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3A9E0" w14:textId="77777777" w:rsidR="00B619BF" w:rsidRDefault="00B619BF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B619BF" w14:paraId="3507F98E" w14:textId="77777777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68CFB2" w14:textId="77777777" w:rsidR="00B619BF" w:rsidRDefault="00B619BF">
            <w:pPr>
              <w:pStyle w:val="Forside-1"/>
              <w:snapToGrid w:val="0"/>
            </w:pPr>
          </w:p>
          <w:p w14:paraId="7DF4808E" w14:textId="77777777" w:rsidR="00B619BF" w:rsidRDefault="00B619BF">
            <w:pPr>
              <w:pStyle w:val="Forside-1"/>
            </w:pPr>
          </w:p>
          <w:p w14:paraId="27F4BDD3" w14:textId="77777777" w:rsidR="00B619BF" w:rsidRDefault="00B619BF">
            <w:pPr>
              <w:pStyle w:val="Forside-1"/>
            </w:pPr>
          </w:p>
          <w:p w14:paraId="73231367" w14:textId="0FEEEC9F" w:rsidR="00B619BF" w:rsidRPr="00E82464" w:rsidRDefault="00E82464">
            <w:pPr>
              <w:pStyle w:val="Forside-1"/>
              <w:rPr>
                <w:color w:val="FF0000"/>
              </w:rPr>
            </w:pPr>
            <w:r w:rsidRPr="00E82464">
              <w:rPr>
                <w:color w:val="FF0000"/>
              </w:rPr>
              <w:t>MAL</w:t>
            </w:r>
          </w:p>
          <w:p w14:paraId="23AC48C3" w14:textId="0952C032" w:rsidR="00B619BF" w:rsidRDefault="004E59F6">
            <w:pPr>
              <w:pStyle w:val="Forside-1"/>
            </w:pPr>
            <w:r>
              <w:t>TESTSPESIFIKASJON OG TESTPROTOKOLL</w:t>
            </w:r>
            <w:r w:rsidR="007B2D57">
              <w:t xml:space="preserve"> </w:t>
            </w:r>
          </w:p>
          <w:p w14:paraId="19AE3C0C" w14:textId="10F4DF97" w:rsidR="00863A93" w:rsidRDefault="00B74B67">
            <w:pPr>
              <w:pStyle w:val="Forside-1"/>
            </w:pPr>
            <w:r>
              <w:t xml:space="preserve">Sikringsanlegg </w:t>
            </w:r>
            <w:r w:rsidR="00863A93">
              <w:t>NSI-63/NSB-7</w:t>
            </w:r>
            <w:r w:rsidR="000C47F7">
              <w:t>8</w:t>
            </w:r>
            <w:r w:rsidR="00863A93">
              <w:t>/NSB-84/NSB-94</w:t>
            </w:r>
          </w:p>
          <w:p w14:paraId="790461A3" w14:textId="77777777" w:rsidR="00B74B67" w:rsidRDefault="00B74B67">
            <w:pPr>
              <w:pStyle w:val="Forside-1"/>
              <w:rPr>
                <w:color w:val="70AD47" w:themeColor="accent6"/>
              </w:rPr>
            </w:pPr>
          </w:p>
          <w:p w14:paraId="1EDC2CAF" w14:textId="34B0209F" w:rsidR="00B619BF" w:rsidRPr="00E2446F" w:rsidRDefault="00E2446F">
            <w:pPr>
              <w:pStyle w:val="Forside-1"/>
            </w:pPr>
            <w:r>
              <w:t>&lt;</w:t>
            </w:r>
            <w:r w:rsidR="00B619BF" w:rsidRPr="00E2446F">
              <w:t>sted</w:t>
            </w:r>
            <w:r w:rsidR="004E59F6" w:rsidRPr="00E2446F">
              <w:t>/STASJON</w:t>
            </w:r>
            <w:r>
              <w:t>&gt;</w:t>
            </w:r>
          </w:p>
          <w:p w14:paraId="5E9DFCA5" w14:textId="77777777" w:rsidR="00B619BF" w:rsidRDefault="00B619BF">
            <w:pPr>
              <w:pStyle w:val="Forside-1"/>
            </w:pPr>
          </w:p>
          <w:p w14:paraId="6DF23F3F" w14:textId="77777777" w:rsidR="00B619BF" w:rsidRDefault="00B619BF">
            <w:pPr>
              <w:pStyle w:val="Forside-1"/>
            </w:pPr>
          </w:p>
          <w:p w14:paraId="01715704" w14:textId="5E730593" w:rsidR="00B619BF" w:rsidRDefault="004E59F6">
            <w:pPr>
              <w:pStyle w:val="Forside-2"/>
            </w:pPr>
            <w:r>
              <w:t xml:space="preserve"> </w:t>
            </w:r>
          </w:p>
          <w:p w14:paraId="7423E321" w14:textId="5AC3A66B" w:rsidR="00B619BF" w:rsidRPr="0052416E" w:rsidRDefault="00863A93">
            <w:pPr>
              <w:pStyle w:val="Forside-2"/>
            </w:pPr>
            <w:r>
              <w:t>Installasjon av overspenningsvern for gule LED-matriser i forsignaler</w:t>
            </w:r>
          </w:p>
          <w:p w14:paraId="1FCD6F6A" w14:textId="77777777" w:rsidR="00B619BF" w:rsidRDefault="00B619BF">
            <w:pPr>
              <w:pStyle w:val="Forside-1"/>
            </w:pPr>
          </w:p>
          <w:p w14:paraId="2737EF48" w14:textId="77777777" w:rsidR="00B619BF" w:rsidRDefault="00B619BF">
            <w:pPr>
              <w:pStyle w:val="Forside-1"/>
            </w:pPr>
          </w:p>
          <w:p w14:paraId="27E3525B" w14:textId="77777777" w:rsidR="00B619BF" w:rsidRDefault="00B619BF">
            <w:pPr>
              <w:pStyle w:val="Forside-1"/>
            </w:pPr>
          </w:p>
          <w:p w14:paraId="56DB458C" w14:textId="77777777" w:rsidR="00B619BF" w:rsidRDefault="00B619BF">
            <w:pPr>
              <w:pStyle w:val="Forside-1"/>
              <w:jc w:val="left"/>
            </w:pPr>
          </w:p>
        </w:tc>
      </w:tr>
      <w:tr w:rsidR="00B619BF" w14:paraId="5B3242B6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DFD936E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0DAA71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5095D5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90CB9E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E051ED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B3CFA9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14A472A1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236226D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D36F0F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588CE3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18C4C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10236B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32B713F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3BE01CB1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3CE4948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DE0AE0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4044D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35B80B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E24F13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002D8B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00EA43F8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FB99210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52889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90D681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81D853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4AA3E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13C7F1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0C0E6274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63E2549" w14:textId="16D1CB8B" w:rsidR="00B619BF" w:rsidRDefault="00B619BF">
            <w:pPr>
              <w:pStyle w:val="Tittelfelt-2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293119" w14:textId="77777777" w:rsidR="00B619BF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4D4747" w14:textId="097A409B" w:rsidR="00B619BF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B4354E" w14:textId="5097C5CD" w:rsidR="00B619BF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6DA1E4" w14:textId="20F420B7" w:rsidR="00B619BF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E87647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36F727B3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EE3BBC2" w14:textId="77777777" w:rsidR="00B619BF" w:rsidRDefault="00B619BF">
            <w:pPr>
              <w:pStyle w:val="Tittelfelt-1"/>
            </w:pPr>
            <w: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1A6BD1F" w14:textId="77777777" w:rsidR="00B619BF" w:rsidRDefault="00B619BF">
            <w:pPr>
              <w:pStyle w:val="Tittelfelt-1"/>
            </w:pPr>
            <w: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4B21838" w14:textId="77777777" w:rsidR="00B619BF" w:rsidRDefault="00B619BF">
            <w:pPr>
              <w:pStyle w:val="Tittelfelt-1"/>
            </w:pPr>
            <w: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F57DA8A" w14:textId="77777777" w:rsidR="00B619BF" w:rsidRDefault="00B619BF">
            <w:pPr>
              <w:pStyle w:val="Tittelfelt-1"/>
            </w:pPr>
            <w:proofErr w:type="spellStart"/>
            <w:r>
              <w:t>Utarb</w:t>
            </w:r>
            <w:proofErr w:type="spellEnd"/>
            <w: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38678A78" w14:textId="77777777" w:rsidR="00B619BF" w:rsidRDefault="00B619BF">
            <w:pPr>
              <w:pStyle w:val="Tittelfelt-1"/>
            </w:pPr>
            <w: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37E91E" w14:textId="77777777" w:rsidR="00B619BF" w:rsidRDefault="00B619BF">
            <w:pPr>
              <w:pStyle w:val="Tittelfelt-1"/>
            </w:pPr>
            <w:proofErr w:type="spellStart"/>
            <w:r>
              <w:t>Godkj</w:t>
            </w:r>
            <w:proofErr w:type="spellEnd"/>
            <w:r>
              <w:t>. av</w:t>
            </w:r>
          </w:p>
        </w:tc>
      </w:tr>
      <w:tr w:rsidR="00B619BF" w14:paraId="61363A20" w14:textId="77777777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2BAC4FC" w14:textId="77777777" w:rsidR="00834DA8" w:rsidRDefault="00834DA8">
            <w:pPr>
              <w:pStyle w:val="Tittelfelt-3"/>
              <w:rPr>
                <w:sz w:val="24"/>
              </w:rPr>
            </w:pPr>
            <w:r>
              <w:rPr>
                <w:sz w:val="24"/>
              </w:rPr>
              <w:t>&lt;</w:t>
            </w:r>
            <w:proofErr w:type="spellStart"/>
            <w:r>
              <w:rPr>
                <w:sz w:val="24"/>
              </w:rPr>
              <w:t>Banenavn</w:t>
            </w:r>
            <w:proofErr w:type="spellEnd"/>
            <w:r>
              <w:rPr>
                <w:sz w:val="24"/>
              </w:rPr>
              <w:t>/anleggstype/objekttype&gt;</w:t>
            </w:r>
          </w:p>
          <w:p w14:paraId="1223D1EA" w14:textId="77777777" w:rsidR="00834DA8" w:rsidRDefault="00834DA8">
            <w:pPr>
              <w:pStyle w:val="Tittelfelt-3"/>
              <w:rPr>
                <w:sz w:val="24"/>
              </w:rPr>
            </w:pPr>
            <w:r>
              <w:rPr>
                <w:sz w:val="24"/>
              </w:rPr>
              <w:t>&lt;Banestrekning/sted/stasjon&gt;</w:t>
            </w:r>
          </w:p>
          <w:p w14:paraId="0338B3BC" w14:textId="77777777" w:rsidR="00834DA8" w:rsidRDefault="00834DA8">
            <w:pPr>
              <w:pStyle w:val="Tittelfelt-3"/>
              <w:rPr>
                <w:sz w:val="24"/>
              </w:rPr>
            </w:pPr>
            <w:r>
              <w:rPr>
                <w:sz w:val="24"/>
              </w:rPr>
              <w:t>&lt;Banenummer/frikilometer/beskrivelse&gt;</w:t>
            </w:r>
          </w:p>
          <w:p w14:paraId="3153EFD7" w14:textId="77777777" w:rsidR="00834DA8" w:rsidRDefault="00834DA8">
            <w:pPr>
              <w:pStyle w:val="Tittelfelt-3"/>
              <w:rPr>
                <w:sz w:val="24"/>
              </w:rPr>
            </w:pPr>
            <w:r>
              <w:rPr>
                <w:sz w:val="24"/>
              </w:rPr>
              <w:t>&lt;Beskrivelse&gt;</w:t>
            </w:r>
          </w:p>
          <w:p w14:paraId="7C24DBF4" w14:textId="77777777" w:rsidR="00B619BF" w:rsidRDefault="00834DA8">
            <w:pPr>
              <w:pStyle w:val="Tittelfelt-3"/>
            </w:pPr>
            <w:r>
              <w:rPr>
                <w:sz w:val="24"/>
              </w:rPr>
              <w:t>&lt;Dokumenttype&gt;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2D17101C" w14:textId="77777777" w:rsidR="00B619BF" w:rsidRDefault="00B619BF">
            <w:pPr>
              <w:pStyle w:val="Tittelfelt-1"/>
            </w:pPr>
            <w: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D1CE5F" w14:textId="77777777" w:rsidR="00B619BF" w:rsidRDefault="00834DA8">
            <w:pPr>
              <w:pStyle w:val="Tittelfelt-1"/>
            </w:pPr>
            <w: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E7084C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43ADA08A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7860DAC1" w14:textId="77777777" w:rsidR="00B619BF" w:rsidRDefault="00B619BF">
            <w:pPr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504FE" w14:textId="32043F21" w:rsidR="00B619BF" w:rsidRDefault="00030B6A">
            <w:pPr>
              <w:pStyle w:val="Tittelfelt-4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\* ARABIC </w:instrText>
            </w:r>
            <w:r>
              <w:rPr>
                <w:noProof/>
              </w:rPr>
              <w:fldChar w:fldCharType="separate"/>
            </w:r>
            <w:r w:rsidR="00294C8B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8D46E2" w14:textId="77777777" w:rsidR="00B619BF" w:rsidRDefault="00834DA8">
            <w:pPr>
              <w:pStyle w:val="Tittelfelt-1"/>
            </w:pPr>
            <w: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E5384D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0F5EDC84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76F49B4E" w14:textId="77777777" w:rsidR="00B619BF" w:rsidRDefault="00B619BF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F702FD" w14:textId="77777777" w:rsidR="00B619BF" w:rsidRDefault="00B619BF">
            <w:pPr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3A5CEE" w14:textId="77777777" w:rsidR="00B619BF" w:rsidRDefault="00834DA8">
            <w:pPr>
              <w:pStyle w:val="Tittelfelt-1"/>
            </w:pPr>
            <w: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0BF911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1DF48C59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453E778A" w14:textId="77777777" w:rsidR="00B619BF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7CBCD5" w14:textId="77777777" w:rsidR="00B619BF" w:rsidRDefault="00B619BF">
            <w:pPr>
              <w:pStyle w:val="Tittelfelt-1"/>
            </w:pPr>
            <w: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64E6BC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2923D5E6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49B8E1D6" w14:textId="77777777" w:rsidR="00B619BF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BCAEB9" w14:textId="77777777" w:rsidR="00B619BF" w:rsidRDefault="00B619BF">
            <w:pPr>
              <w:pStyle w:val="Tittelfelt-1"/>
            </w:pPr>
            <w:r>
              <w:t xml:space="preserve">Prod. </w:t>
            </w:r>
            <w:proofErr w:type="spellStart"/>
            <w:r>
              <w:t>dok</w:t>
            </w:r>
            <w:proofErr w:type="spellEnd"/>
            <w: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87E332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79471B75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5ED19F23" w14:textId="77777777" w:rsidR="00B619BF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2DF9A" w14:textId="77777777" w:rsidR="00B619BF" w:rsidRDefault="00B619BF">
            <w:pPr>
              <w:pStyle w:val="Tittelfelt-1"/>
            </w:pPr>
            <w: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D8E145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4D871B8C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7F56066" w14:textId="77777777" w:rsidR="00B619BF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B7FFD7F" w14:textId="77777777" w:rsidR="00B619BF" w:rsidRDefault="00B619BF">
            <w:pPr>
              <w:pStyle w:val="Tittelfelt-1"/>
            </w:pPr>
            <w: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2CE62C" w14:textId="77777777" w:rsidR="00B619BF" w:rsidRDefault="00B619BF">
            <w:pPr>
              <w:pStyle w:val="Tittelfelt-2"/>
              <w:snapToGrid w:val="0"/>
            </w:pPr>
          </w:p>
        </w:tc>
      </w:tr>
      <w:tr w:rsidR="00B619BF" w14:paraId="5F6C72BA" w14:textId="77777777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338A379" w14:textId="45285A4C" w:rsidR="00834DA8" w:rsidRDefault="00A72A10">
            <w:pPr>
              <w:pStyle w:val="Tittelfelt-3"/>
            </w:pPr>
            <w:r>
              <w:t xml:space="preserve">Installasjon av overspenningsvern i </w:t>
            </w:r>
          </w:p>
          <w:p w14:paraId="3EE43C16" w14:textId="381CF0CC" w:rsidR="00B619BF" w:rsidRDefault="00A72A10">
            <w:pPr>
              <w:pStyle w:val="Tittelfelt-3"/>
            </w:pPr>
            <w:r>
              <w:t>forsignaler med LED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E1FDBE" w14:textId="77777777" w:rsidR="00B619BF" w:rsidRDefault="00B619BF">
            <w:pPr>
              <w:pStyle w:val="Tittelfelt-1"/>
            </w:pPr>
            <w: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CD0557C" w14:textId="77777777" w:rsidR="00B619BF" w:rsidRDefault="00B619BF">
            <w:pPr>
              <w:pStyle w:val="Tittelfelt-1"/>
            </w:pPr>
            <w:r>
              <w:t>Rev.</w:t>
            </w:r>
          </w:p>
        </w:tc>
      </w:tr>
      <w:tr w:rsidR="00B619BF" w14:paraId="5BED0E9B" w14:textId="77777777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E7A2D00" w14:textId="77777777" w:rsidR="00B619BF" w:rsidRDefault="00B619BF">
            <w:pPr>
              <w:snapToGrid w:val="0"/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3444" w14:textId="374E7DA3" w:rsidR="00B619BF" w:rsidRDefault="003432A1">
            <w:pPr>
              <w:pStyle w:val="Tittelfelt-4"/>
              <w:snapToGrid w:val="0"/>
            </w:pPr>
            <w:r>
              <w:t>XXX-00-Q-</w:t>
            </w:r>
            <w:r w:rsidR="00214DCF">
              <w:t>Nnnnn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6AD152" w14:textId="320D3B1F" w:rsidR="00B619BF" w:rsidRDefault="00B619BF">
            <w:pPr>
              <w:pStyle w:val="Tittelfelt-4"/>
            </w:pPr>
          </w:p>
        </w:tc>
      </w:tr>
      <w:tr w:rsidR="00B619BF" w14:paraId="5838F240" w14:textId="77777777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5625A7" w14:textId="77777777" w:rsidR="00B619BF" w:rsidRDefault="004E59F6">
            <w:pPr>
              <w:tabs>
                <w:tab w:val="left" w:pos="142"/>
              </w:tabs>
              <w:spacing w:before="60"/>
              <w:ind w:left="113"/>
            </w:pPr>
            <w:r>
              <w:rPr>
                <w:noProof/>
              </w:rPr>
              <w:drawing>
                <wp:inline distT="0" distB="0" distL="0" distR="0" wp14:anchorId="0DD726C7" wp14:editId="11F75695">
                  <wp:extent cx="1435100" cy="241300"/>
                  <wp:effectExtent l="0" t="0" r="0" b="0"/>
                  <wp:docPr id="1" name="Bild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73EF4D3C" w14:textId="77777777" w:rsidR="00B619BF" w:rsidRDefault="00B619BF">
            <w:pPr>
              <w:pStyle w:val="Tittelfelt-1"/>
            </w:pPr>
            <w: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3E72E145" w14:textId="77777777" w:rsidR="00B619BF" w:rsidRDefault="00B619BF">
            <w:pPr>
              <w:pStyle w:val="Tittelfelt-1"/>
            </w:pPr>
            <w:r>
              <w:t>Rev.</w:t>
            </w:r>
          </w:p>
        </w:tc>
      </w:tr>
      <w:tr w:rsidR="00B619BF" w14:paraId="7FF7AC81" w14:textId="77777777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B26774" w14:textId="77777777" w:rsidR="00B619BF" w:rsidRDefault="00B619BF">
            <w:pPr>
              <w:snapToGrid w:val="0"/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6379DB1" w14:textId="77777777" w:rsidR="00B619BF" w:rsidRDefault="00B619BF">
            <w:pPr>
              <w:pStyle w:val="Tittelfelt-4"/>
              <w:snapToGrid w:val="0"/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A94CE4" w14:textId="77777777" w:rsidR="00B619BF" w:rsidRDefault="00B619BF">
            <w:pPr>
              <w:pStyle w:val="Tittelfelt-4"/>
              <w:snapToGrid w:val="0"/>
            </w:pPr>
          </w:p>
        </w:tc>
      </w:tr>
    </w:tbl>
    <w:p w14:paraId="5BA1BD5C" w14:textId="77777777" w:rsidR="00B619BF" w:rsidRDefault="00B619BF">
      <w:pPr>
        <w:sectPr w:rsidR="00B619BF" w:rsidSect="00791C57">
          <w:headerReference w:type="even" r:id="rId12"/>
          <w:pgSz w:w="11906" w:h="16838"/>
          <w:pgMar w:top="719" w:right="1417" w:bottom="899" w:left="1417" w:header="708" w:footer="708" w:gutter="0"/>
          <w:cols w:space="708"/>
          <w:docGrid w:linePitch="360"/>
        </w:sectPr>
      </w:pPr>
    </w:p>
    <w:p w14:paraId="09D66149" w14:textId="347B75C4" w:rsidR="00F4238A" w:rsidRDefault="00F4238A" w:rsidP="00D73585">
      <w:pPr>
        <w:pStyle w:val="Overskrift1"/>
      </w:pPr>
      <w:bookmarkStart w:id="0" w:name="_Toc62653153"/>
      <w:r>
        <w:lastRenderedPageBreak/>
        <w:t>Inndeling og kontrollansvar</w:t>
      </w:r>
      <w:bookmarkEnd w:id="0"/>
    </w:p>
    <w:p w14:paraId="005EE199" w14:textId="77777777" w:rsidR="00F4238A" w:rsidRDefault="00F4238A" w:rsidP="00F4238A"/>
    <w:p w14:paraId="53016746" w14:textId="77777777" w:rsidR="00F4238A" w:rsidRDefault="00F4238A" w:rsidP="00F4238A">
      <w:r>
        <w:t>I tabellen er det angitt minimumskompetanse for å utøve denne aktiviteten.</w:t>
      </w:r>
      <w:r>
        <w:br/>
        <w:t>Kontrollen skal utføres slik:</w:t>
      </w:r>
    </w:p>
    <w:p w14:paraId="77E3C736" w14:textId="6B035699" w:rsidR="00AC1DBD" w:rsidRDefault="00AC1DBD" w:rsidP="00AC1DBD"/>
    <w:p w14:paraId="7A1E136E" w14:textId="77777777" w:rsidR="00DC0599" w:rsidRDefault="00DC0599" w:rsidP="00AC1DBD"/>
    <w:tbl>
      <w:tblPr>
        <w:tblW w:w="9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140"/>
        <w:gridCol w:w="2611"/>
        <w:gridCol w:w="2865"/>
      </w:tblGrid>
      <w:tr w:rsidR="00D149C2" w:rsidRPr="00D71E76" w14:paraId="61A87F4B" w14:textId="77777777" w:rsidTr="00DF55E4">
        <w:trPr>
          <w:trHeight w:val="300"/>
        </w:trPr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4B59BED9" w14:textId="77777777" w:rsidR="00D149C2" w:rsidRPr="00D71E76" w:rsidRDefault="00D149C2" w:rsidP="00D71E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71348999" w14:textId="48E125A3" w:rsidR="00D149C2" w:rsidRPr="009976EE" w:rsidRDefault="00BE253B" w:rsidP="00BE2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53B">
              <w:rPr>
                <w:b/>
                <w:bCs/>
                <w:color w:val="000000"/>
                <w:sz w:val="22"/>
                <w:szCs w:val="22"/>
              </w:rPr>
              <w:t>Kontrolltiltak</w:t>
            </w:r>
          </w:p>
        </w:tc>
        <w:tc>
          <w:tcPr>
            <w:tcW w:w="2611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078F9A83" w14:textId="45068A8B" w:rsidR="00D149C2" w:rsidRPr="009976EE" w:rsidRDefault="00BE253B" w:rsidP="00BE2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53B">
              <w:rPr>
                <w:b/>
                <w:bCs/>
                <w:color w:val="000000"/>
                <w:sz w:val="22"/>
                <w:szCs w:val="22"/>
              </w:rPr>
              <w:t>Kontrollansvar</w:t>
            </w:r>
          </w:p>
        </w:tc>
        <w:tc>
          <w:tcPr>
            <w:tcW w:w="2865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4CFB5995" w14:textId="78B2DB49" w:rsidR="00D149C2" w:rsidRPr="009976EE" w:rsidRDefault="00BE253B" w:rsidP="00BE2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53B">
              <w:rPr>
                <w:b/>
                <w:bCs/>
                <w:color w:val="000000"/>
                <w:sz w:val="22"/>
                <w:szCs w:val="22"/>
              </w:rPr>
              <w:t>Godkjennes av</w:t>
            </w:r>
          </w:p>
        </w:tc>
      </w:tr>
      <w:tr w:rsidR="00BE253B" w:rsidRPr="009B5B4B" w14:paraId="2434D5FD" w14:textId="77777777" w:rsidTr="00DF55E4">
        <w:trPr>
          <w:trHeight w:val="300"/>
        </w:trPr>
        <w:tc>
          <w:tcPr>
            <w:tcW w:w="9290" w:type="dxa"/>
            <w:gridSpan w:val="4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4DC1F084" w14:textId="2E1B3BFD" w:rsidR="00BE253B" w:rsidRPr="009B5B4B" w:rsidRDefault="0086391D" w:rsidP="001E1361">
            <w:pPr>
              <w:ind w:left="226"/>
              <w:rPr>
                <w:b/>
                <w:bCs/>
                <w:color w:val="000000"/>
                <w:sz w:val="22"/>
                <w:szCs w:val="22"/>
              </w:rPr>
            </w:pPr>
            <w:r w:rsidRPr="009B5B4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E253B" w:rsidRPr="009B5B4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BE253B" w:rsidRPr="009B5B4B">
              <w:rPr>
                <w:b/>
                <w:bCs/>
                <w:sz w:val="22"/>
                <w:szCs w:val="22"/>
              </w:rPr>
              <w:t xml:space="preserve"> </w:t>
            </w:r>
            <w:r w:rsidR="00BE253B" w:rsidRPr="009B5B4B">
              <w:rPr>
                <w:b/>
                <w:bCs/>
                <w:color w:val="000000"/>
                <w:sz w:val="22"/>
                <w:szCs w:val="22"/>
              </w:rPr>
              <w:t>Installasjonskontroll</w:t>
            </w:r>
          </w:p>
        </w:tc>
      </w:tr>
      <w:tr w:rsidR="005D4B2D" w:rsidRPr="00D71E76" w14:paraId="1F962F28" w14:textId="77777777" w:rsidTr="00DF55E4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F4404E" w14:textId="4EF3FA4C" w:rsidR="005D4B2D" w:rsidRPr="00D71E76" w:rsidRDefault="005D4B2D" w:rsidP="005D4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71E76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1876AD" w14:textId="77777777" w:rsidR="005D4B2D" w:rsidRPr="00D71E76" w:rsidRDefault="005D4B2D" w:rsidP="005D4B2D">
            <w:pPr>
              <w:rPr>
                <w:color w:val="000000"/>
                <w:sz w:val="22"/>
                <w:szCs w:val="22"/>
              </w:rPr>
            </w:pPr>
            <w:r w:rsidRPr="00D71E76">
              <w:rPr>
                <w:color w:val="000000"/>
                <w:sz w:val="22"/>
                <w:szCs w:val="22"/>
              </w:rPr>
              <w:t>Kontroll av dokumentasjon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18D9F25" w14:textId="77777777" w:rsidR="005D4B2D" w:rsidRPr="00D71E76" w:rsidRDefault="005D4B2D" w:rsidP="005D4B2D">
            <w:pPr>
              <w:jc w:val="center"/>
              <w:rPr>
                <w:color w:val="000000"/>
                <w:sz w:val="22"/>
                <w:szCs w:val="22"/>
              </w:rPr>
            </w:pPr>
            <w:r w:rsidRPr="00D71E76">
              <w:rPr>
                <w:color w:val="000000"/>
                <w:sz w:val="22"/>
                <w:szCs w:val="22"/>
              </w:rPr>
              <w:t>Sikkerhetskontrollør signal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11F0F2F" w14:textId="4EBECCC1" w:rsidR="005D4B2D" w:rsidRPr="00D71E76" w:rsidRDefault="005D4B2D" w:rsidP="005D4B2D">
            <w:pPr>
              <w:jc w:val="center"/>
              <w:rPr>
                <w:color w:val="000000"/>
                <w:sz w:val="22"/>
                <w:szCs w:val="22"/>
              </w:rPr>
            </w:pPr>
            <w:r w:rsidRPr="00D71E76">
              <w:rPr>
                <w:color w:val="000000"/>
                <w:sz w:val="22"/>
                <w:szCs w:val="22"/>
              </w:rPr>
              <w:t>Sikkerhetskontrollør signal</w:t>
            </w:r>
          </w:p>
        </w:tc>
      </w:tr>
      <w:tr w:rsidR="009976EE" w:rsidRPr="00D71E76" w14:paraId="3C80B551" w14:textId="77777777" w:rsidTr="00DF55E4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9BC408" w14:textId="3143679F" w:rsidR="009976EE" w:rsidRPr="00D71E76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976EE" w:rsidRPr="00D71E76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38910D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  <w:r w:rsidRPr="00D71E76">
              <w:rPr>
                <w:color w:val="000000"/>
                <w:sz w:val="22"/>
                <w:szCs w:val="22"/>
              </w:rPr>
              <w:t>Komponentkontroll</w:t>
            </w:r>
          </w:p>
        </w:tc>
        <w:tc>
          <w:tcPr>
            <w:tcW w:w="261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53218028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473E4F9B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9976EE" w:rsidRPr="00D71E76" w14:paraId="07AB9612" w14:textId="77777777" w:rsidTr="00DF55E4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B8AD42" w14:textId="2F729348" w:rsidR="009976EE" w:rsidRPr="00D71E76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976EE" w:rsidRPr="00D71E76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A63F15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  <w:r w:rsidRPr="00D71E76">
              <w:rPr>
                <w:color w:val="000000"/>
                <w:sz w:val="22"/>
                <w:szCs w:val="22"/>
              </w:rPr>
              <w:t>Ledningskontroll</w:t>
            </w:r>
          </w:p>
        </w:tc>
        <w:tc>
          <w:tcPr>
            <w:tcW w:w="261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33CEF4E7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25960787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9976EE" w:rsidRPr="00D71E76" w14:paraId="0A48F116" w14:textId="77777777" w:rsidTr="00DF55E4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A8E3B7" w14:textId="75F579B9" w:rsidR="009976EE" w:rsidRPr="00D71E76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976EE" w:rsidRPr="00D71E76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A8E074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  <w:r w:rsidRPr="00D71E76">
              <w:rPr>
                <w:color w:val="000000"/>
                <w:sz w:val="22"/>
                <w:szCs w:val="22"/>
              </w:rPr>
              <w:t>Isolasjonskontroll</w:t>
            </w:r>
          </w:p>
        </w:tc>
        <w:tc>
          <w:tcPr>
            <w:tcW w:w="261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29B78EDE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1F0B47E" w14:textId="77777777" w:rsidR="009976EE" w:rsidRPr="00D71E76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A46084" w:rsidRPr="009B5B4B" w14:paraId="15F8B05D" w14:textId="77777777" w:rsidTr="00DF55E4">
        <w:trPr>
          <w:trHeight w:val="300"/>
        </w:trPr>
        <w:tc>
          <w:tcPr>
            <w:tcW w:w="929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E31C253" w14:textId="71542932" w:rsidR="00A46084" w:rsidRPr="009B5B4B" w:rsidRDefault="00340C71" w:rsidP="001E1361">
            <w:pPr>
              <w:ind w:left="226"/>
              <w:rPr>
                <w:b/>
                <w:bCs/>
                <w:color w:val="000000"/>
                <w:sz w:val="22"/>
                <w:szCs w:val="22"/>
              </w:rPr>
            </w:pPr>
            <w:r w:rsidRPr="009B5B4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6084" w:rsidRPr="009B5B4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A46084" w:rsidRPr="009B5B4B">
              <w:rPr>
                <w:b/>
                <w:bCs/>
                <w:sz w:val="22"/>
                <w:szCs w:val="22"/>
              </w:rPr>
              <w:t xml:space="preserve"> </w:t>
            </w:r>
            <w:r w:rsidR="00A46084" w:rsidRPr="009B5B4B">
              <w:rPr>
                <w:b/>
                <w:bCs/>
                <w:color w:val="000000"/>
                <w:sz w:val="22"/>
                <w:szCs w:val="22"/>
              </w:rPr>
              <w:t>Funksjonskontroll</w:t>
            </w:r>
          </w:p>
        </w:tc>
      </w:tr>
      <w:tr w:rsidR="005D4B2D" w14:paraId="13E3D2FC" w14:textId="77777777" w:rsidTr="00DF55E4">
        <w:trPr>
          <w:trHeight w:val="99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31005B" w14:textId="3085BFBA" w:rsidR="005D4B2D" w:rsidRDefault="005D4B2D" w:rsidP="005D4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3A2893" w14:textId="77777777" w:rsidR="005D4B2D" w:rsidRDefault="005D4B2D" w:rsidP="005D4B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Kontroll av dokumentasjon og godkjenning av installasjonskontroll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03334DF" w14:textId="1C294E41" w:rsidR="005D4B2D" w:rsidRDefault="005D4B2D" w:rsidP="005D4B2D">
            <w:pPr>
              <w:jc w:val="center"/>
              <w:rPr>
                <w:color w:val="000000"/>
                <w:sz w:val="22"/>
                <w:szCs w:val="22"/>
              </w:rPr>
            </w:pPr>
            <w:r w:rsidRPr="00D71E76">
              <w:rPr>
                <w:color w:val="000000"/>
                <w:sz w:val="22"/>
                <w:szCs w:val="22"/>
              </w:rPr>
              <w:t>Sikkerhetskontrollør signal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77FFB98" w14:textId="18A1D9BF" w:rsidR="005D4B2D" w:rsidRDefault="005D4B2D" w:rsidP="005D4B2D">
            <w:pPr>
              <w:jc w:val="center"/>
              <w:rPr>
                <w:color w:val="000000"/>
                <w:sz w:val="22"/>
                <w:szCs w:val="22"/>
              </w:rPr>
            </w:pPr>
            <w:r w:rsidRPr="00D71E76">
              <w:rPr>
                <w:color w:val="000000"/>
                <w:sz w:val="22"/>
                <w:szCs w:val="22"/>
              </w:rPr>
              <w:t>Sikkerhetskontrollør signal</w:t>
            </w:r>
          </w:p>
        </w:tc>
      </w:tr>
      <w:tr w:rsidR="007016C6" w14:paraId="48AB0794" w14:textId="77777777" w:rsidTr="00DF55E4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99A653C" w14:textId="3602787C" w:rsidR="007016C6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016C6">
              <w:rPr>
                <w:color w:val="000000"/>
                <w:sz w:val="22"/>
                <w:szCs w:val="22"/>
              </w:rPr>
              <w:t>.</w:t>
            </w:r>
            <w:r w:rsidR="00270E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5F0371D" w14:textId="18CD2AA5" w:rsidR="007016C6" w:rsidRDefault="007016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Utvendig</w:t>
            </w:r>
            <w:r w:rsidR="0010041D">
              <w:rPr>
                <w:color w:val="000000"/>
                <w:sz w:val="22"/>
                <w:szCs w:val="22"/>
              </w:rPr>
              <w:t xml:space="preserve"> funksjonskontroll</w:t>
            </w:r>
          </w:p>
        </w:tc>
        <w:tc>
          <w:tcPr>
            <w:tcW w:w="261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6B7F1745" w14:textId="77777777" w:rsidR="007016C6" w:rsidRDefault="00701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5AC93B4" w14:textId="77777777" w:rsidR="007016C6" w:rsidRDefault="007016C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6C1076B" w14:textId="59C34D42" w:rsidR="00453F3A" w:rsidRDefault="00453F3A" w:rsidP="00AC1DBD"/>
    <w:p w14:paraId="3477C35E" w14:textId="718EBBF8" w:rsidR="00B003EA" w:rsidRDefault="00B003EA" w:rsidP="00AC1DBD"/>
    <w:p w14:paraId="0BCE1C99" w14:textId="093BB016" w:rsidR="00B003EA" w:rsidRDefault="00B003EA" w:rsidP="00AC1DBD"/>
    <w:p w14:paraId="51DEDF48" w14:textId="7429BD32" w:rsidR="00B003EA" w:rsidRDefault="00B003EA" w:rsidP="00AC1DBD"/>
    <w:p w14:paraId="004C19E2" w14:textId="72FC0C80" w:rsidR="00B003EA" w:rsidRDefault="00B003EA" w:rsidP="00AC1DBD"/>
    <w:p w14:paraId="3F0CAB72" w14:textId="77777777" w:rsidR="00AC1DBD" w:rsidRDefault="00AC1DBD" w:rsidP="00AC1DBD"/>
    <w:p w14:paraId="641A196A" w14:textId="77777777" w:rsidR="00AC1DBD" w:rsidRDefault="00AC1DBD" w:rsidP="00AC1DBD"/>
    <w:p w14:paraId="584DF204" w14:textId="77777777" w:rsidR="00453F3A" w:rsidRDefault="00453F3A" w:rsidP="00AC1DBD"/>
    <w:p w14:paraId="54190D48" w14:textId="5046A48A" w:rsidR="00BC6C90" w:rsidRDefault="00FE4B9C" w:rsidP="00BC6C90">
      <w:pPr>
        <w:pStyle w:val="Overskrift1"/>
      </w:pPr>
      <w:bookmarkStart w:id="1" w:name="_Toc62653154"/>
      <w:r>
        <w:lastRenderedPageBreak/>
        <w:t>Installasjonskontroll</w:t>
      </w:r>
      <w:bookmarkEnd w:id="1"/>
    </w:p>
    <w:p w14:paraId="601F5ECB" w14:textId="77777777" w:rsidR="00BC6C90" w:rsidRDefault="00BC6C90" w:rsidP="00BC6C90"/>
    <w:p w14:paraId="37894C9C" w14:textId="73A4921C" w:rsidR="00111BE4" w:rsidRDefault="00111BE4" w:rsidP="00111BE4">
      <w:pPr>
        <w:pStyle w:val="Overskrift2"/>
      </w:pPr>
      <w:bookmarkStart w:id="2" w:name="_Toc62653155"/>
      <w:r>
        <w:t>Kontroll av dokumentasjon</w:t>
      </w:r>
      <w:bookmarkEnd w:id="2"/>
    </w:p>
    <w:tbl>
      <w:tblPr>
        <w:tblW w:w="9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699"/>
        <w:gridCol w:w="824"/>
        <w:gridCol w:w="911"/>
        <w:gridCol w:w="911"/>
        <w:gridCol w:w="876"/>
        <w:gridCol w:w="956"/>
        <w:gridCol w:w="1139"/>
        <w:gridCol w:w="994"/>
        <w:gridCol w:w="1800"/>
      </w:tblGrid>
      <w:tr w:rsidR="002C1B32" w:rsidRPr="00D94AFE" w14:paraId="694F33D0" w14:textId="77777777" w:rsidTr="002C1B32">
        <w:trPr>
          <w:trHeight w:hRule="exact" w:val="335"/>
          <w:tblHeader/>
        </w:trPr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65A487C5" w14:textId="77777777" w:rsidR="00523B3D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73F970EC" w14:textId="77777777" w:rsidR="00523B3D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436DFE34" w14:textId="77777777" w:rsidR="00523B3D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6DBDDD17" w14:textId="77777777" w:rsidR="00523B3D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27D7B125" w14:textId="77777777" w:rsidR="00523B3D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18B3A09A" w14:textId="77777777" w:rsidR="00523B3D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noWrap/>
            <w:hideMark/>
          </w:tcPr>
          <w:p w14:paraId="3E24E459" w14:textId="77777777" w:rsidR="00523B3D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28591136" w14:textId="57E3FE23" w:rsidR="00523B3D" w:rsidRPr="00D94AFE" w:rsidRDefault="00377056" w:rsidP="00D94A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OK/Avvik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7BF60726" w14:textId="77777777" w:rsidR="00523B3D" w:rsidRPr="00D94AFE" w:rsidRDefault="00523B3D" w:rsidP="00D94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94AFE">
              <w:rPr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87D4866" w14:textId="77777777" w:rsidR="00523B3D" w:rsidRPr="00D94AFE" w:rsidRDefault="00523B3D" w:rsidP="002C1B32">
            <w:pPr>
              <w:ind w:right="-53"/>
              <w:jc w:val="center"/>
              <w:rPr>
                <w:b/>
                <w:bCs/>
                <w:sz w:val="20"/>
                <w:szCs w:val="20"/>
              </w:rPr>
            </w:pPr>
            <w:r w:rsidRPr="00D94AFE">
              <w:rPr>
                <w:b/>
                <w:bCs/>
                <w:sz w:val="20"/>
                <w:szCs w:val="20"/>
              </w:rPr>
              <w:t>Signatur</w:t>
            </w:r>
          </w:p>
        </w:tc>
      </w:tr>
      <w:tr w:rsidR="002C1B32" w14:paraId="75C8FAFA" w14:textId="77777777" w:rsidTr="002C1B32">
        <w:trPr>
          <w:trHeight w:val="1272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F0E0" w14:textId="72B2B667" w:rsidR="00523B3D" w:rsidRDefault="005818AF" w:rsidP="009965EA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9CB7" w14:textId="296BE069" w:rsidR="00523B3D" w:rsidRDefault="00523B3D" w:rsidP="009965EA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 kontrollert at de tegninger det er prosjektert endring på er samme versjon som anleggstegningene.</w:t>
            </w:r>
            <w:r>
              <w:rPr>
                <w:color w:val="000000"/>
                <w:sz w:val="22"/>
                <w:szCs w:val="22"/>
              </w:rPr>
              <w:br/>
            </w:r>
            <w:r w:rsidR="00DF55E4">
              <w:rPr>
                <w:b/>
                <w:bCs/>
                <w:color w:val="000000"/>
                <w:sz w:val="22"/>
                <w:szCs w:val="22"/>
              </w:rPr>
              <w:t>K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ontroll skal ikke startes dersom det er uoverensstemmelse mellom versjoner.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DC10" w14:textId="77777777" w:rsidR="00523B3D" w:rsidRDefault="00523B3D" w:rsidP="009965EA">
            <w:pPr>
              <w:spacing w:before="240" w:after="240"/>
              <w:ind w:right="3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4BDF" w14:textId="77777777" w:rsidR="00523B3D" w:rsidRDefault="00523B3D" w:rsidP="009965EA">
            <w:pPr>
              <w:spacing w:before="240" w:after="240"/>
              <w:ind w:right="3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787FBB" w14:textId="77777777" w:rsidR="00523B3D" w:rsidRDefault="00523B3D" w:rsidP="009965EA">
            <w:pPr>
              <w:spacing w:before="240" w:after="240"/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14:paraId="6BEDD53A" w14:textId="77777777" w:rsidTr="005818AF">
        <w:trPr>
          <w:trHeight w:val="963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6494E" w14:textId="1A042899" w:rsidR="0088410E" w:rsidRDefault="005818AF" w:rsidP="009965EA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FA46" w14:textId="40825F48" w:rsidR="0088410E" w:rsidRDefault="0088410E" w:rsidP="009965EA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Det er kontrollert at «gamle» endringer i anleggsdokumentasjonen er overført til kontrolltegninger og vurdert at dette ikke er funksjons-/forriglingsendring.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0719" w14:textId="77777777" w:rsidR="0088410E" w:rsidRDefault="0088410E" w:rsidP="009965EA">
            <w:pPr>
              <w:spacing w:before="240" w:after="240"/>
              <w:ind w:right="3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48B6" w14:textId="77777777" w:rsidR="0088410E" w:rsidRDefault="0088410E" w:rsidP="009965EA">
            <w:pPr>
              <w:spacing w:before="240" w:after="240"/>
              <w:ind w:right="3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577470F" w14:textId="77777777" w:rsidR="0088410E" w:rsidRDefault="0088410E" w:rsidP="009965EA">
            <w:pPr>
              <w:spacing w:before="240" w:after="240"/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14:paraId="75526BCB" w14:textId="77777777" w:rsidTr="002C1B32">
        <w:trPr>
          <w:trHeight w:val="1124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F68D" w14:textId="19C5BE33" w:rsidR="0088410E" w:rsidRDefault="005818AF" w:rsidP="009965EA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4906" w14:textId="77777777" w:rsidR="0088410E" w:rsidRDefault="0088410E" w:rsidP="009965EA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Alle endringer som er tilkommet under monteringen er overført til kontrolltegninger og rubrikken «montert» er underskrevet av ansvarlig for montering.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6829" w14:textId="77777777" w:rsidR="0088410E" w:rsidRDefault="0088410E" w:rsidP="009965EA">
            <w:pPr>
              <w:spacing w:before="240" w:after="240"/>
              <w:ind w:right="3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C5D5" w14:textId="77777777" w:rsidR="0088410E" w:rsidRDefault="0088410E" w:rsidP="009965EA">
            <w:pPr>
              <w:spacing w:before="240" w:after="240"/>
              <w:ind w:right="3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B8C6D86" w14:textId="77777777" w:rsidR="0088410E" w:rsidRDefault="0088410E" w:rsidP="009965EA">
            <w:pPr>
              <w:spacing w:before="240" w:after="240"/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E847135" w14:textId="77777777" w:rsidR="00BC6C90" w:rsidRDefault="00BC6C90" w:rsidP="00BC6C90"/>
    <w:p w14:paraId="29F7C177" w14:textId="77777777" w:rsidR="00BC6C90" w:rsidRDefault="00BC6C90" w:rsidP="00BC6C90"/>
    <w:p w14:paraId="74E1EA03" w14:textId="2B75B3E7" w:rsidR="00A31782" w:rsidRDefault="00A31782" w:rsidP="00A31782">
      <w:pPr>
        <w:pStyle w:val="Overskrift2"/>
      </w:pPr>
      <w:bookmarkStart w:id="3" w:name="_Toc62653156"/>
      <w:r>
        <w:t>Komponentkontroll</w:t>
      </w:r>
      <w:bookmarkEnd w:id="3"/>
    </w:p>
    <w:tbl>
      <w:tblPr>
        <w:tblW w:w="935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5009"/>
        <w:gridCol w:w="1126"/>
        <w:gridCol w:w="1038"/>
        <w:gridCol w:w="1666"/>
      </w:tblGrid>
      <w:tr w:rsidR="00AC275F" w:rsidRPr="00CD2A1D" w14:paraId="7AA64F5F" w14:textId="77777777" w:rsidTr="0076380C">
        <w:trPr>
          <w:trHeight w:val="324"/>
        </w:trPr>
        <w:tc>
          <w:tcPr>
            <w:tcW w:w="552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D8CCA7C" w14:textId="77777777" w:rsidR="00AC275F" w:rsidRPr="00CD2A1D" w:rsidRDefault="00AC275F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D40F5AD" w14:textId="187D188D" w:rsidR="00AC275F" w:rsidRPr="00CD2A1D" w:rsidRDefault="00D96034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034">
              <w:rPr>
                <w:b/>
                <w:bCs/>
                <w:color w:val="000000"/>
                <w:sz w:val="22"/>
                <w:szCs w:val="22"/>
              </w:rPr>
              <w:t>OK/Avvik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01DC6C9" w14:textId="77777777" w:rsidR="00AC275F" w:rsidRPr="00CD2A1D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15FFE2A" w14:textId="77777777" w:rsidR="00AC275F" w:rsidRPr="00CD2A1D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5B3881" w:rsidRPr="00DD39B4" w14:paraId="74CF62FE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0A37E" w14:textId="34A62338" w:rsidR="00475DD6" w:rsidRPr="00DD39B4" w:rsidRDefault="005818AF" w:rsidP="009965EA">
            <w:pPr>
              <w:spacing w:before="240" w:after="240"/>
              <w:jc w:val="center"/>
              <w:rPr>
                <w:sz w:val="22"/>
                <w:szCs w:val="22"/>
                <w:lang w:eastAsia="zh-CN"/>
              </w:rPr>
            </w:pPr>
            <w:r w:rsidRPr="00DD39B4">
              <w:rPr>
                <w:sz w:val="22"/>
                <w:szCs w:val="22"/>
                <w:lang w:eastAsia="zh-CN"/>
              </w:rPr>
              <w:t>a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2CEDF7" w14:textId="0A139CE4" w:rsidR="00475DD6" w:rsidRPr="00DD39B4" w:rsidRDefault="00FA5295" w:rsidP="009965EA">
            <w:pPr>
              <w:spacing w:before="240" w:after="24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Berørte k</w:t>
            </w:r>
            <w:r w:rsidR="001362BE" w:rsidRPr="00DD39B4">
              <w:rPr>
                <w:sz w:val="22"/>
                <w:szCs w:val="22"/>
                <w:lang w:eastAsia="zh-CN"/>
              </w:rPr>
              <w:t xml:space="preserve">omponenter </w:t>
            </w:r>
            <w:r w:rsidR="00475DD6" w:rsidRPr="00DD39B4">
              <w:rPr>
                <w:sz w:val="22"/>
                <w:szCs w:val="22"/>
                <w:lang w:eastAsia="zh-CN"/>
              </w:rPr>
              <w:t>er kontrollert med henblikk på angitt delenummer og versjon.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B20ABA" w14:textId="77777777" w:rsidR="00475DD6" w:rsidRPr="00DD39B4" w:rsidRDefault="00475DD6" w:rsidP="009965EA">
            <w:pPr>
              <w:spacing w:before="240" w:after="240"/>
              <w:ind w:left="-99" w:right="-161" w:hanging="99"/>
              <w:rPr>
                <w:sz w:val="22"/>
                <w:szCs w:val="22"/>
                <w:lang w:eastAsia="zh-CN"/>
              </w:rPr>
            </w:pPr>
            <w:r w:rsidRPr="00DD39B4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524DED" w14:textId="77777777" w:rsidR="00475DD6" w:rsidRPr="00DD39B4" w:rsidRDefault="00475DD6" w:rsidP="009965EA">
            <w:pPr>
              <w:spacing w:before="240" w:after="240"/>
              <w:ind w:left="-99" w:right="-161" w:hanging="99"/>
              <w:rPr>
                <w:sz w:val="22"/>
                <w:szCs w:val="22"/>
                <w:lang w:eastAsia="zh-CN"/>
              </w:rPr>
            </w:pPr>
            <w:r w:rsidRPr="00DD39B4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2843419" w14:textId="77777777" w:rsidR="00475DD6" w:rsidRPr="00DD39B4" w:rsidRDefault="00475DD6" w:rsidP="009965EA">
            <w:pPr>
              <w:spacing w:before="240" w:after="240"/>
              <w:ind w:left="-99" w:right="-161" w:hanging="99"/>
              <w:rPr>
                <w:sz w:val="22"/>
                <w:szCs w:val="22"/>
                <w:lang w:eastAsia="zh-CN"/>
              </w:rPr>
            </w:pPr>
            <w:r w:rsidRPr="00DD39B4">
              <w:rPr>
                <w:sz w:val="22"/>
                <w:szCs w:val="22"/>
                <w:lang w:eastAsia="zh-CN"/>
              </w:rPr>
              <w:t> </w:t>
            </w:r>
          </w:p>
        </w:tc>
      </w:tr>
      <w:tr w:rsidR="005B3881" w:rsidRPr="00DD39B4" w14:paraId="2B178D27" w14:textId="77777777" w:rsidTr="00AB3DA6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1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19756" w14:textId="30CFA5B6" w:rsidR="00475DD6" w:rsidRPr="00DD39B4" w:rsidRDefault="005818AF" w:rsidP="009965EA">
            <w:pPr>
              <w:spacing w:before="240" w:after="240"/>
              <w:jc w:val="center"/>
              <w:rPr>
                <w:sz w:val="22"/>
                <w:szCs w:val="22"/>
                <w:lang w:eastAsia="zh-CN"/>
              </w:rPr>
            </w:pPr>
            <w:r w:rsidRPr="00DD39B4">
              <w:rPr>
                <w:sz w:val="22"/>
                <w:szCs w:val="22"/>
                <w:lang w:eastAsia="zh-CN"/>
              </w:rPr>
              <w:t>b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478C64" w14:textId="77777777" w:rsidR="00475DD6" w:rsidRPr="00DD39B4" w:rsidRDefault="00475DD6" w:rsidP="009965EA">
            <w:pPr>
              <w:spacing w:before="240" w:after="240"/>
              <w:rPr>
                <w:color w:val="000000"/>
                <w:sz w:val="22"/>
                <w:szCs w:val="22"/>
              </w:rPr>
            </w:pPr>
            <w:r w:rsidRPr="00DD39B4">
              <w:rPr>
                <w:color w:val="000000"/>
                <w:sz w:val="22"/>
                <w:szCs w:val="22"/>
              </w:rPr>
              <w:t>Det er kontrollert at berørte komponenters mekaniske montasje og merking er tilfredsstillende.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E1C379" w14:textId="77777777" w:rsidR="00475DD6" w:rsidRPr="00DD39B4" w:rsidRDefault="00475DD6" w:rsidP="009965EA">
            <w:pPr>
              <w:spacing w:before="240" w:after="240"/>
              <w:ind w:left="-99" w:right="-161" w:hanging="99"/>
              <w:rPr>
                <w:sz w:val="22"/>
                <w:szCs w:val="22"/>
                <w:lang w:eastAsia="zh-CN"/>
              </w:rPr>
            </w:pPr>
            <w:r w:rsidRPr="00DD39B4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14EF6B" w14:textId="77777777" w:rsidR="00475DD6" w:rsidRPr="00DD39B4" w:rsidRDefault="00475DD6" w:rsidP="009965EA">
            <w:pPr>
              <w:spacing w:before="240" w:after="240"/>
              <w:ind w:left="-99" w:right="-161" w:hanging="99"/>
              <w:rPr>
                <w:sz w:val="22"/>
                <w:szCs w:val="22"/>
                <w:lang w:eastAsia="zh-CN"/>
              </w:rPr>
            </w:pPr>
            <w:r w:rsidRPr="00DD39B4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4C31BC74" w14:textId="77777777" w:rsidR="00475DD6" w:rsidRPr="00DD39B4" w:rsidRDefault="00475DD6" w:rsidP="009965EA">
            <w:pPr>
              <w:spacing w:before="240" w:after="240"/>
              <w:ind w:left="-99" w:right="-161" w:hanging="99"/>
              <w:rPr>
                <w:sz w:val="22"/>
                <w:szCs w:val="22"/>
                <w:lang w:eastAsia="zh-CN"/>
              </w:rPr>
            </w:pPr>
            <w:r w:rsidRPr="00DD39B4">
              <w:rPr>
                <w:sz w:val="22"/>
                <w:szCs w:val="22"/>
                <w:lang w:eastAsia="zh-CN"/>
              </w:rPr>
              <w:t> </w:t>
            </w:r>
          </w:p>
        </w:tc>
      </w:tr>
      <w:tr w:rsidR="005B3881" w:rsidRPr="00DD39B4" w14:paraId="1C16463C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E65B1" w14:textId="2383EEDE" w:rsidR="00475DD6" w:rsidRPr="00DD39B4" w:rsidRDefault="005818AF" w:rsidP="009965EA">
            <w:pPr>
              <w:spacing w:before="240" w:after="240"/>
              <w:jc w:val="center"/>
              <w:rPr>
                <w:sz w:val="22"/>
                <w:szCs w:val="22"/>
                <w:lang w:eastAsia="zh-CN"/>
              </w:rPr>
            </w:pPr>
            <w:r w:rsidRPr="00DD39B4">
              <w:rPr>
                <w:sz w:val="22"/>
                <w:szCs w:val="22"/>
                <w:lang w:eastAsia="zh-CN"/>
              </w:rPr>
              <w:t>c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E00155" w14:textId="085FB2EF" w:rsidR="00475DD6" w:rsidRPr="00DD39B4" w:rsidRDefault="00475DD6" w:rsidP="009965EA">
            <w:pPr>
              <w:spacing w:before="240" w:after="240"/>
              <w:rPr>
                <w:sz w:val="22"/>
                <w:szCs w:val="22"/>
                <w:lang w:eastAsia="zh-CN"/>
              </w:rPr>
            </w:pPr>
            <w:r w:rsidRPr="00DD39B4">
              <w:rPr>
                <w:sz w:val="22"/>
                <w:szCs w:val="22"/>
                <w:lang w:eastAsia="zh-CN"/>
              </w:rPr>
              <w:t xml:space="preserve">Det er kontrollert at </w:t>
            </w:r>
            <w:r w:rsidR="00FA5295">
              <w:rPr>
                <w:sz w:val="22"/>
                <w:szCs w:val="22"/>
                <w:lang w:eastAsia="zh-CN"/>
              </w:rPr>
              <w:t>berørte</w:t>
            </w:r>
            <w:r w:rsidRPr="00DD39B4">
              <w:rPr>
                <w:sz w:val="22"/>
                <w:szCs w:val="22"/>
                <w:lang w:eastAsia="zh-CN"/>
              </w:rPr>
              <w:t xml:space="preserve"> komponenter som benyttes (bygd eller anskaffet) er i henhold til kontrolltegning, kravspesifikasjon og evt. andre krav i regelverk.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9FDF0A" w14:textId="77777777" w:rsidR="00475DD6" w:rsidRPr="00DD39B4" w:rsidRDefault="00475DD6" w:rsidP="009965EA">
            <w:pPr>
              <w:spacing w:before="240" w:after="240"/>
              <w:ind w:left="-99" w:right="-161" w:hanging="99"/>
              <w:rPr>
                <w:sz w:val="22"/>
                <w:szCs w:val="22"/>
                <w:lang w:eastAsia="zh-CN"/>
              </w:rPr>
            </w:pPr>
            <w:r w:rsidRPr="00DD39B4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3C4F36" w14:textId="77777777" w:rsidR="00475DD6" w:rsidRPr="00DD39B4" w:rsidRDefault="00475DD6" w:rsidP="009965EA">
            <w:pPr>
              <w:spacing w:before="240" w:after="240"/>
              <w:ind w:left="-99" w:right="-161" w:hanging="99"/>
              <w:rPr>
                <w:sz w:val="22"/>
                <w:szCs w:val="22"/>
                <w:lang w:eastAsia="zh-CN"/>
              </w:rPr>
            </w:pPr>
            <w:r w:rsidRPr="00DD39B4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6B79686" w14:textId="77777777" w:rsidR="00475DD6" w:rsidRPr="00DD39B4" w:rsidRDefault="00475DD6" w:rsidP="009965EA">
            <w:pPr>
              <w:spacing w:before="240" w:after="240"/>
              <w:ind w:left="-99" w:right="-161" w:hanging="99"/>
              <w:rPr>
                <w:sz w:val="22"/>
                <w:szCs w:val="22"/>
                <w:lang w:eastAsia="zh-CN"/>
              </w:rPr>
            </w:pPr>
            <w:r w:rsidRPr="00DD39B4">
              <w:rPr>
                <w:sz w:val="22"/>
                <w:szCs w:val="22"/>
                <w:lang w:eastAsia="zh-CN"/>
              </w:rPr>
              <w:t> </w:t>
            </w:r>
          </w:p>
        </w:tc>
      </w:tr>
    </w:tbl>
    <w:p w14:paraId="231668AE" w14:textId="2DBA9C7A" w:rsidR="00771E87" w:rsidRDefault="00771E87" w:rsidP="00771E87">
      <w:pPr>
        <w:rPr>
          <w:lang w:eastAsia="zh-CN"/>
        </w:rPr>
      </w:pPr>
    </w:p>
    <w:p w14:paraId="6B11AFD0" w14:textId="2092A0F2" w:rsidR="00771E87" w:rsidRDefault="00771E87" w:rsidP="00771E87">
      <w:pPr>
        <w:rPr>
          <w:lang w:eastAsia="zh-CN"/>
        </w:rPr>
      </w:pPr>
    </w:p>
    <w:p w14:paraId="43416D5A" w14:textId="77777777" w:rsidR="002229F3" w:rsidRDefault="002229F3">
      <w:pPr>
        <w:rPr>
          <w:b/>
          <w:bCs/>
          <w:iCs/>
          <w:sz w:val="28"/>
          <w:szCs w:val="28"/>
        </w:rPr>
      </w:pPr>
      <w:bookmarkStart w:id="4" w:name="_Toc62653158"/>
      <w:r>
        <w:br w:type="page"/>
      </w:r>
    </w:p>
    <w:p w14:paraId="61166D33" w14:textId="1CE2C8E3" w:rsidR="00771E87" w:rsidRDefault="00870913" w:rsidP="00771E87">
      <w:pPr>
        <w:pStyle w:val="Overskrift2"/>
      </w:pPr>
      <w:r>
        <w:lastRenderedPageBreak/>
        <w:t>Ledningskontroll</w:t>
      </w:r>
      <w:bookmarkEnd w:id="4"/>
    </w:p>
    <w:tbl>
      <w:tblPr>
        <w:tblW w:w="935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108"/>
        <w:gridCol w:w="1137"/>
        <w:gridCol w:w="1144"/>
        <w:gridCol w:w="1556"/>
      </w:tblGrid>
      <w:tr w:rsidR="006E408A" w:rsidRPr="00CD2A1D" w14:paraId="35B8195F" w14:textId="77777777" w:rsidTr="006E408A">
        <w:trPr>
          <w:trHeight w:val="324"/>
        </w:trPr>
        <w:tc>
          <w:tcPr>
            <w:tcW w:w="551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9E8927" w14:textId="77777777" w:rsidR="006E408A" w:rsidRPr="00CD2A1D" w:rsidRDefault="006E408A" w:rsidP="006E4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C0086D1" w14:textId="267B393D" w:rsidR="006E408A" w:rsidRPr="00CD2A1D" w:rsidRDefault="006E408A" w:rsidP="006E4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034">
              <w:rPr>
                <w:b/>
                <w:bCs/>
                <w:color w:val="000000"/>
                <w:sz w:val="22"/>
                <w:szCs w:val="22"/>
              </w:rPr>
              <w:t>OK/Avvik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B40DE1C" w14:textId="77777777" w:rsidR="006E408A" w:rsidRPr="00CD2A1D" w:rsidRDefault="006E408A" w:rsidP="006E4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295BE73" w14:textId="77777777" w:rsidR="006E408A" w:rsidRPr="00CD2A1D" w:rsidRDefault="006E408A" w:rsidP="006E4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845706" w14:paraId="3C2972E1" w14:textId="77777777" w:rsidTr="006E4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4"/>
        </w:trPr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C398" w14:textId="77777777" w:rsidR="00643D07" w:rsidRDefault="00643D07" w:rsidP="009965EA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08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DC4B4" w14:textId="77777777" w:rsidR="00643D07" w:rsidRDefault="0014686C" w:rsidP="009965EA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Ledningskontroll er utført</w:t>
            </w:r>
            <w:r w:rsidR="00F8488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og</w:t>
            </w:r>
            <w:r w:rsidR="00F84880">
              <w:rPr>
                <w:color w:val="000000"/>
                <w:sz w:val="22"/>
                <w:szCs w:val="22"/>
              </w:rPr>
              <w:t xml:space="preserve"> d</w:t>
            </w:r>
            <w:r w:rsidR="00643D07">
              <w:rPr>
                <w:color w:val="000000"/>
                <w:sz w:val="22"/>
                <w:szCs w:val="22"/>
              </w:rPr>
              <w:t>et er kontrollert at antall ledninger i hvert koblingspunkt stemmer overens med det som er angitt i kontrolltegningene. (Strek av antall ledninger tilkoplet koplingspunkt/koblingsskinner på kontrolltegningene.)</w:t>
            </w:r>
          </w:p>
          <w:p w14:paraId="48A259F0" w14:textId="426B46CB" w:rsidR="00F84880" w:rsidRDefault="00F84880" w:rsidP="009965EA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023C43">
              <w:rPr>
                <w:color w:val="000000"/>
                <w:sz w:val="22"/>
                <w:szCs w:val="22"/>
              </w:rPr>
              <w:t>Angi</w:t>
            </w:r>
            <w:r>
              <w:rPr>
                <w:color w:val="000000"/>
                <w:sz w:val="22"/>
                <w:szCs w:val="22"/>
              </w:rPr>
              <w:t xml:space="preserve"> aktuelle tegningsnummer</w:t>
            </w:r>
            <w:r w:rsidR="0083068C">
              <w:rPr>
                <w:color w:val="000000"/>
                <w:sz w:val="22"/>
                <w:szCs w:val="22"/>
              </w:rPr>
              <w:t xml:space="preserve"> som omfattes)</w:t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11D1D" w14:textId="77777777" w:rsidR="00643D07" w:rsidRDefault="00643D07" w:rsidP="009965EA">
            <w:pPr>
              <w:spacing w:before="240" w:after="240"/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A713" w14:textId="77777777" w:rsidR="00643D07" w:rsidRDefault="00643D07" w:rsidP="009965EA">
            <w:pPr>
              <w:spacing w:before="240" w:after="240"/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642699" w14:textId="77777777" w:rsidR="00643D07" w:rsidRDefault="00643D07" w:rsidP="009965EA">
            <w:pPr>
              <w:spacing w:before="240" w:after="240"/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5706" w14:paraId="62085896" w14:textId="77777777" w:rsidTr="006E4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1"/>
        </w:trPr>
        <w:tc>
          <w:tcPr>
            <w:tcW w:w="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FD87" w14:textId="77777777" w:rsidR="00643D07" w:rsidRDefault="00643D07" w:rsidP="009965EA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2EB13" w14:textId="5D5B48B6" w:rsidR="00643D07" w:rsidRDefault="00643D07" w:rsidP="009965EA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 kontrollert at</w:t>
            </w:r>
            <w:r w:rsidR="00295185">
              <w:rPr>
                <w:color w:val="000000"/>
                <w:sz w:val="22"/>
                <w:szCs w:val="22"/>
              </w:rPr>
              <w:t xml:space="preserve"> </w:t>
            </w:r>
            <w:r w:rsidR="007D2EE5">
              <w:rPr>
                <w:color w:val="000000"/>
                <w:sz w:val="22"/>
                <w:szCs w:val="22"/>
              </w:rPr>
              <w:t xml:space="preserve">berørte </w:t>
            </w:r>
            <w:r w:rsidR="00591C13">
              <w:rPr>
                <w:color w:val="000000"/>
                <w:sz w:val="22"/>
                <w:szCs w:val="22"/>
              </w:rPr>
              <w:t>tilkobling</w:t>
            </w:r>
            <w:r w:rsidR="007D2EE5">
              <w:rPr>
                <w:color w:val="000000"/>
                <w:sz w:val="22"/>
                <w:szCs w:val="22"/>
              </w:rPr>
              <w:t>er</w:t>
            </w:r>
            <w:r w:rsidR="00591C13">
              <w:rPr>
                <w:color w:val="000000"/>
                <w:sz w:val="22"/>
                <w:szCs w:val="22"/>
              </w:rPr>
              <w:t xml:space="preserve"> og </w:t>
            </w:r>
            <w:r>
              <w:rPr>
                <w:color w:val="000000"/>
                <w:sz w:val="22"/>
                <w:szCs w:val="22"/>
              </w:rPr>
              <w:t>isolasjonens tilstand</w:t>
            </w:r>
            <w:r w:rsidR="00295185">
              <w:rPr>
                <w:color w:val="000000"/>
                <w:sz w:val="22"/>
                <w:szCs w:val="22"/>
              </w:rPr>
              <w:t xml:space="preserve"> </w:t>
            </w:r>
            <w:r w:rsidR="00591C13">
              <w:rPr>
                <w:color w:val="000000"/>
                <w:sz w:val="22"/>
                <w:szCs w:val="22"/>
              </w:rPr>
              <w:t xml:space="preserve">(krympemerker er ferdig krympet) </w:t>
            </w:r>
            <w:r>
              <w:rPr>
                <w:color w:val="000000"/>
                <w:sz w:val="22"/>
                <w:szCs w:val="22"/>
              </w:rPr>
              <w:t>ved hvert koblingspunkt er tilfredsstillende.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1193C" w14:textId="77777777" w:rsidR="00643D07" w:rsidRDefault="00643D07" w:rsidP="009965EA">
            <w:pPr>
              <w:spacing w:before="240" w:after="240"/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EAC4" w14:textId="77777777" w:rsidR="00643D07" w:rsidRDefault="00643D07" w:rsidP="009965EA">
            <w:pPr>
              <w:spacing w:before="240" w:after="240"/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D81E1F" w14:textId="77777777" w:rsidR="00643D07" w:rsidRDefault="00643D07" w:rsidP="009965EA">
            <w:pPr>
              <w:spacing w:before="240" w:after="240"/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1C13" w14:paraId="1BC3516B" w14:textId="77777777" w:rsidTr="006E4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C2F51" w14:textId="06E5926E" w:rsidR="00591C13" w:rsidRDefault="00507757" w:rsidP="009965EA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C0319D" w14:textId="10DC332A" w:rsidR="00591C13" w:rsidRDefault="00591C13" w:rsidP="009965EA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Det er kontrollert at merking av ledere og rekkeklemmer ved hvert koblingspunkt er </w:t>
            </w:r>
            <w:r w:rsidR="00507757">
              <w:rPr>
                <w:color w:val="000000"/>
                <w:sz w:val="22"/>
                <w:szCs w:val="22"/>
              </w:rPr>
              <w:t>tilfredsstillende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BF8D3" w14:textId="77777777" w:rsidR="00591C13" w:rsidRDefault="00591C13" w:rsidP="009965EA">
            <w:pPr>
              <w:spacing w:before="240" w:after="240"/>
              <w:ind w:left="-93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5979D" w14:textId="77777777" w:rsidR="00591C13" w:rsidRDefault="00591C13" w:rsidP="009965EA">
            <w:pPr>
              <w:spacing w:before="240" w:after="240"/>
              <w:ind w:left="-93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61728" w14:textId="77777777" w:rsidR="00591C13" w:rsidRDefault="00591C13" w:rsidP="009965EA">
            <w:pPr>
              <w:spacing w:before="240" w:after="240"/>
              <w:ind w:left="-93"/>
              <w:rPr>
                <w:color w:val="000000"/>
                <w:sz w:val="22"/>
                <w:szCs w:val="22"/>
              </w:rPr>
            </w:pPr>
          </w:p>
        </w:tc>
      </w:tr>
      <w:tr w:rsidR="00845706" w14:paraId="0D148A96" w14:textId="77777777" w:rsidTr="006E4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3"/>
        </w:trPr>
        <w:tc>
          <w:tcPr>
            <w:tcW w:w="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5DB6" w14:textId="1FD502B0" w:rsidR="00643D07" w:rsidRDefault="00507757" w:rsidP="009965EA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1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70C8D" w14:textId="5509115A" w:rsidR="00643D07" w:rsidRDefault="00643D07" w:rsidP="009965EA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Det er kontrollert at </w:t>
            </w:r>
            <w:r w:rsidR="007D2EE5">
              <w:rPr>
                <w:color w:val="000000"/>
                <w:sz w:val="22"/>
                <w:szCs w:val="22"/>
              </w:rPr>
              <w:t>berørte</w:t>
            </w:r>
            <w:r>
              <w:rPr>
                <w:color w:val="000000"/>
                <w:sz w:val="22"/>
                <w:szCs w:val="22"/>
              </w:rPr>
              <w:t xml:space="preserve"> skruer og muttere for ledningstilkobling ved hvert koblingspunkt er tildratt tilfredsstillende ("</w:t>
            </w:r>
            <w:proofErr w:type="spellStart"/>
            <w:r>
              <w:rPr>
                <w:color w:val="000000"/>
                <w:sz w:val="22"/>
                <w:szCs w:val="22"/>
              </w:rPr>
              <w:t>nappetest</w:t>
            </w:r>
            <w:proofErr w:type="spellEnd"/>
            <w:r>
              <w:rPr>
                <w:color w:val="000000"/>
                <w:sz w:val="22"/>
                <w:szCs w:val="22"/>
              </w:rPr>
              <w:t>", eller med riktig moment der dette er oppgitt).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3366" w14:textId="77777777" w:rsidR="00643D07" w:rsidRDefault="00643D07" w:rsidP="009965EA">
            <w:pPr>
              <w:spacing w:before="240" w:after="240"/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900B" w14:textId="77777777" w:rsidR="00643D07" w:rsidRDefault="00643D07" w:rsidP="009965EA">
            <w:pPr>
              <w:spacing w:before="240" w:after="240"/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E3DFFC" w14:textId="77777777" w:rsidR="00643D07" w:rsidRDefault="00643D07" w:rsidP="009965EA">
            <w:pPr>
              <w:spacing w:before="240" w:after="240"/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D16B4D4" w14:textId="77777777" w:rsidR="00453F3A" w:rsidRDefault="00453F3A" w:rsidP="00BC6C90"/>
    <w:p w14:paraId="3B23E901" w14:textId="77777777" w:rsidR="00453F3A" w:rsidRDefault="00453F3A" w:rsidP="00BC6C90"/>
    <w:p w14:paraId="05D7F26D" w14:textId="77777777" w:rsidR="00DF7AEF" w:rsidRDefault="00DF7AEF">
      <w:pPr>
        <w:rPr>
          <w:b/>
          <w:bCs/>
          <w:iCs/>
          <w:sz w:val="28"/>
          <w:szCs w:val="28"/>
        </w:rPr>
      </w:pPr>
      <w:bookmarkStart w:id="5" w:name="_Toc62653160"/>
      <w:r>
        <w:br w:type="page"/>
      </w:r>
    </w:p>
    <w:p w14:paraId="6C10F479" w14:textId="6443531A" w:rsidR="00AE7670" w:rsidRDefault="00AE7670" w:rsidP="00AE7670">
      <w:pPr>
        <w:pStyle w:val="Overskrift2"/>
      </w:pPr>
      <w:r>
        <w:lastRenderedPageBreak/>
        <w:t>Isolasjonskontroll</w:t>
      </w:r>
      <w:bookmarkEnd w:id="5"/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"/>
        <w:gridCol w:w="406"/>
        <w:gridCol w:w="266"/>
        <w:gridCol w:w="960"/>
        <w:gridCol w:w="1060"/>
        <w:gridCol w:w="1060"/>
        <w:gridCol w:w="1020"/>
        <w:gridCol w:w="742"/>
        <w:gridCol w:w="638"/>
        <w:gridCol w:w="499"/>
        <w:gridCol w:w="541"/>
        <w:gridCol w:w="603"/>
        <w:gridCol w:w="517"/>
        <w:gridCol w:w="1039"/>
        <w:gridCol w:w="801"/>
      </w:tblGrid>
      <w:tr w:rsidR="001E0ECE" w14:paraId="012D2FA5" w14:textId="77777777" w:rsidTr="006000F5">
        <w:trPr>
          <w:trHeight w:val="320"/>
        </w:trPr>
        <w:tc>
          <w:tcPr>
            <w:tcW w:w="10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0D2B" w14:textId="77777777" w:rsidR="001E0ECE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A71F767" w14:textId="66CB0086" w:rsidR="001E0ECE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OBS! følgende tiltak bør vurderes utført i forkant av kontroller</w:t>
            </w:r>
          </w:p>
        </w:tc>
      </w:tr>
      <w:tr w:rsidR="001E0ECE" w14:paraId="145200D5" w14:textId="77777777" w:rsidTr="006000F5">
        <w:trPr>
          <w:trHeight w:val="320"/>
        </w:trPr>
        <w:tc>
          <w:tcPr>
            <w:tcW w:w="10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5A905" w14:textId="77F97523" w:rsidR="001E0ECE" w:rsidRPr="001E0ECE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1E0ECE">
              <w:rPr>
                <w:color w:val="000000"/>
                <w:sz w:val="22"/>
                <w:szCs w:val="22"/>
              </w:rPr>
              <w:t xml:space="preserve">Alle </w:t>
            </w:r>
            <w:r w:rsidR="004826AE" w:rsidRPr="001E0ECE">
              <w:rPr>
                <w:color w:val="000000"/>
                <w:sz w:val="22"/>
                <w:szCs w:val="22"/>
              </w:rPr>
              <w:t>aktuelle kabelsikringer</w:t>
            </w:r>
            <w:r w:rsidRPr="001E0ECE">
              <w:rPr>
                <w:color w:val="000000"/>
                <w:sz w:val="22"/>
                <w:szCs w:val="22"/>
              </w:rPr>
              <w:t xml:space="preserve"> og kabelplugger (kniver) tas ut.</w:t>
            </w:r>
          </w:p>
        </w:tc>
      </w:tr>
      <w:tr w:rsidR="001E0ECE" w14:paraId="5DF3338E" w14:textId="77777777" w:rsidTr="006000F5">
        <w:trPr>
          <w:trHeight w:val="320"/>
        </w:trPr>
        <w:tc>
          <w:tcPr>
            <w:tcW w:w="10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78AC2" w14:textId="6A7D32FE" w:rsidR="001E0ECE" w:rsidRPr="001E0ECE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1E0ECE">
              <w:rPr>
                <w:color w:val="000000"/>
                <w:sz w:val="22"/>
                <w:szCs w:val="22"/>
              </w:rPr>
              <w:t xml:space="preserve">Elektroniske kretsløp </w:t>
            </w:r>
            <w:r w:rsidR="009D5BB1">
              <w:rPr>
                <w:color w:val="000000"/>
                <w:sz w:val="22"/>
                <w:szCs w:val="22"/>
              </w:rPr>
              <w:t>(LED-matrise</w:t>
            </w:r>
            <w:r w:rsidR="003D3BEA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3D3BEA">
              <w:rPr>
                <w:color w:val="000000"/>
                <w:sz w:val="22"/>
                <w:szCs w:val="22"/>
              </w:rPr>
              <w:t>ATC-koder,</w:t>
            </w:r>
            <w:proofErr w:type="gramEnd"/>
            <w:r w:rsidR="003D3BEA">
              <w:rPr>
                <w:color w:val="000000"/>
                <w:sz w:val="22"/>
                <w:szCs w:val="22"/>
              </w:rPr>
              <w:t xml:space="preserve"> overspenningsvern) </w:t>
            </w:r>
            <w:r w:rsidRPr="001E0ECE">
              <w:rPr>
                <w:color w:val="000000"/>
                <w:sz w:val="22"/>
                <w:szCs w:val="22"/>
              </w:rPr>
              <w:t>må kobles helt ut før isolasjonsmåling.</w:t>
            </w:r>
          </w:p>
        </w:tc>
      </w:tr>
      <w:tr w:rsidR="001E0ECE" w14:paraId="0767B439" w14:textId="77777777" w:rsidTr="006000F5">
        <w:trPr>
          <w:trHeight w:val="345"/>
        </w:trPr>
        <w:tc>
          <w:tcPr>
            <w:tcW w:w="10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7FF6" w14:textId="77777777" w:rsidR="001E0ECE" w:rsidRPr="001E0ECE" w:rsidRDefault="001E0ECE" w:rsidP="001E0ECE">
            <w:pPr>
              <w:rPr>
                <w:color w:val="000000"/>
                <w:sz w:val="22"/>
                <w:szCs w:val="22"/>
              </w:rPr>
            </w:pPr>
          </w:p>
        </w:tc>
      </w:tr>
      <w:tr w:rsidR="001E0ECE" w14:paraId="438F4AEC" w14:textId="77777777" w:rsidTr="006000F5">
        <w:trPr>
          <w:trHeight w:val="345"/>
        </w:trPr>
        <w:tc>
          <w:tcPr>
            <w:tcW w:w="10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967F" w14:textId="6AA38415" w:rsidR="001E0ECE" w:rsidRDefault="001E0E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Alle tilkoblinger/kabler/objekter som er berørt av endringen/prosjektet skal isolasjonsmåles</w:t>
            </w:r>
            <w:r w:rsidR="00507757">
              <w:rPr>
                <w:color w:val="000000"/>
                <w:sz w:val="22"/>
                <w:szCs w:val="22"/>
              </w:rPr>
              <w:t>.</w:t>
            </w:r>
          </w:p>
        </w:tc>
      </w:tr>
      <w:tr w:rsidR="001E0ECE" w14:paraId="2D7E3EE3" w14:textId="77777777" w:rsidTr="006000F5">
        <w:trPr>
          <w:trHeight w:val="630"/>
        </w:trPr>
        <w:tc>
          <w:tcPr>
            <w:tcW w:w="10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0FD5" w14:textId="57FE96EE" w:rsidR="001E0ECE" w:rsidRDefault="001E0E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Måleskjema for isolasjonsmåling av objekt og kabel benyttes</w:t>
            </w:r>
            <w:r w:rsidR="00CF6A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(Teknisk regelverk signal, vedlikehold, annet teknisk uts</w:t>
            </w:r>
            <w:r w:rsidR="0005359E"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yr, vedlegg b.</w:t>
            </w:r>
            <w:r w:rsidR="00CF6A71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ECE" w14:paraId="1DB2D91D" w14:textId="77777777" w:rsidTr="006000F5">
        <w:trPr>
          <w:trHeight w:val="300"/>
        </w:trPr>
        <w:tc>
          <w:tcPr>
            <w:tcW w:w="10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6281" w14:textId="77777777" w:rsidR="001E0ECE" w:rsidRDefault="001E0ECE">
            <w:pPr>
              <w:rPr>
                <w:color w:val="000000"/>
                <w:sz w:val="22"/>
                <w:szCs w:val="22"/>
              </w:rPr>
            </w:pPr>
          </w:p>
        </w:tc>
      </w:tr>
      <w:tr w:rsidR="001E0ECE" w14:paraId="3DE99C42" w14:textId="77777777" w:rsidTr="006000F5">
        <w:trPr>
          <w:trHeight w:val="300"/>
        </w:trPr>
        <w:tc>
          <w:tcPr>
            <w:tcW w:w="10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F6BD" w14:textId="5B3A9AFA" w:rsidR="001E0ECE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Minimum isolasjonsmotstand: 1M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Ω</w:t>
            </w:r>
          </w:p>
        </w:tc>
      </w:tr>
      <w:tr w:rsidR="001E0ECE" w14:paraId="4A22D376" w14:textId="77777777" w:rsidTr="006000F5">
        <w:trPr>
          <w:trHeight w:val="320"/>
        </w:trPr>
        <w:tc>
          <w:tcPr>
            <w:tcW w:w="10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BBD47" w14:textId="392FE80E" w:rsidR="001E0ECE" w:rsidRDefault="001E0E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Ved lavere isolasjonsmotstand, se </w:t>
            </w:r>
            <w:r w:rsidR="00902249">
              <w:rPr>
                <w:color w:val="000000"/>
                <w:sz w:val="22"/>
                <w:szCs w:val="22"/>
              </w:rPr>
              <w:t xml:space="preserve">krav i </w:t>
            </w:r>
            <w:r>
              <w:rPr>
                <w:color w:val="000000"/>
                <w:sz w:val="22"/>
                <w:szCs w:val="22"/>
              </w:rPr>
              <w:t xml:space="preserve">Teknisk regelverk </w:t>
            </w:r>
            <w:r w:rsidR="0076380C">
              <w:rPr>
                <w:color w:val="000000"/>
                <w:sz w:val="22"/>
                <w:szCs w:val="22"/>
              </w:rPr>
              <w:t>Signal</w:t>
            </w:r>
            <w:r>
              <w:rPr>
                <w:color w:val="000000"/>
                <w:sz w:val="22"/>
                <w:szCs w:val="22"/>
              </w:rPr>
              <w:t>552</w:t>
            </w:r>
            <w:r w:rsidR="0076380C">
              <w:rPr>
                <w:color w:val="000000"/>
                <w:sz w:val="22"/>
                <w:szCs w:val="22"/>
              </w:rPr>
              <w:t xml:space="preserve"> Vedlikehold.</w:t>
            </w:r>
          </w:p>
          <w:p w14:paraId="2B661F27" w14:textId="77777777" w:rsidR="00507757" w:rsidRDefault="00507757">
            <w:pPr>
              <w:rPr>
                <w:color w:val="000000"/>
                <w:sz w:val="22"/>
                <w:szCs w:val="22"/>
              </w:rPr>
            </w:pPr>
          </w:p>
          <w:p w14:paraId="461C6386" w14:textId="5AE6A028" w:rsidR="00507757" w:rsidRDefault="003662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Minimum m</w:t>
            </w:r>
            <w:r w:rsidR="00507757">
              <w:rPr>
                <w:color w:val="000000"/>
                <w:sz w:val="22"/>
                <w:szCs w:val="22"/>
              </w:rPr>
              <w:t>ålespenning (DC):</w:t>
            </w:r>
            <w:r w:rsidR="00652652">
              <w:rPr>
                <w:color w:val="000000"/>
                <w:sz w:val="22"/>
                <w:szCs w:val="22"/>
              </w:rPr>
              <w:t xml:space="preserve"> 500 V=</w:t>
            </w:r>
          </w:p>
        </w:tc>
      </w:tr>
      <w:tr w:rsidR="001E0ECE" w14:paraId="5771E2FB" w14:textId="77777777" w:rsidTr="006000F5">
        <w:trPr>
          <w:trHeight w:val="300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3028" w14:textId="305457A9" w:rsidR="001E0ECE" w:rsidRDefault="001E0E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F43A6" w14:textId="77777777" w:rsidR="001E0ECE" w:rsidRDefault="001E0E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31E54" w14:textId="77777777" w:rsidR="001E0ECE" w:rsidRDefault="001E0E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F735A" w14:textId="77777777" w:rsidR="001E0ECE" w:rsidRDefault="001E0EC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20AF" w14:textId="77777777" w:rsidR="001E0ECE" w:rsidRDefault="001E0EC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79D03" w14:textId="77777777" w:rsidR="001E0ECE" w:rsidRDefault="001E0EC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F41DA" w14:textId="77777777" w:rsidR="001E0ECE" w:rsidRDefault="001E0EC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FFCA" w14:textId="77777777" w:rsidR="001E0ECE" w:rsidRDefault="001E0EC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E00A" w14:textId="77777777" w:rsidR="001E0ECE" w:rsidRDefault="001E0ECE">
            <w:pPr>
              <w:rPr>
                <w:sz w:val="20"/>
                <w:szCs w:val="20"/>
              </w:rPr>
            </w:pPr>
          </w:p>
        </w:tc>
      </w:tr>
      <w:tr w:rsidR="006E408A" w:rsidRPr="00CD2A1D" w14:paraId="04ACCF1C" w14:textId="77777777" w:rsidTr="006000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8" w:type="dxa"/>
          <w:wAfter w:w="801" w:type="dxa"/>
          <w:trHeight w:val="324"/>
        </w:trPr>
        <w:tc>
          <w:tcPr>
            <w:tcW w:w="5514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8DDBD0" w14:textId="77777777" w:rsidR="006E408A" w:rsidRPr="00CD2A1D" w:rsidRDefault="006E408A" w:rsidP="006E4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B369C59" w14:textId="1A6EC867" w:rsidR="006E408A" w:rsidRPr="00CD2A1D" w:rsidRDefault="006E408A" w:rsidP="006E4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034">
              <w:rPr>
                <w:b/>
                <w:bCs/>
                <w:color w:val="000000"/>
                <w:sz w:val="22"/>
                <w:szCs w:val="22"/>
              </w:rPr>
              <w:t>OK/Avvik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918B762" w14:textId="77777777" w:rsidR="006E408A" w:rsidRPr="00CD2A1D" w:rsidRDefault="006E408A" w:rsidP="006E4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43FF527" w14:textId="77777777" w:rsidR="006E408A" w:rsidRPr="00CD2A1D" w:rsidRDefault="006E408A" w:rsidP="006E4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6000F5" w14:paraId="55919D5C" w14:textId="77777777" w:rsidTr="00822831">
        <w:trPr>
          <w:gridBefore w:val="1"/>
          <w:gridAfter w:val="1"/>
          <w:wBefore w:w="28" w:type="dxa"/>
          <w:wAfter w:w="801" w:type="dxa"/>
          <w:trHeight w:val="798"/>
        </w:trPr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14E6" w14:textId="77777777" w:rsidR="006000F5" w:rsidRDefault="006000F5" w:rsidP="0048487E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08" w:type="dxa"/>
            <w:gridSpan w:val="6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BEC6A" w14:textId="77777777" w:rsidR="004C7FA2" w:rsidRDefault="00F23F94" w:rsidP="0048487E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 kontrollert at</w:t>
            </w:r>
            <w:r w:rsidR="006056FB">
              <w:rPr>
                <w:color w:val="000000"/>
                <w:sz w:val="22"/>
                <w:szCs w:val="22"/>
              </w:rPr>
              <w:t xml:space="preserve"> alle tilkoblinger som er berørt av endringen er isolasjonsmålt</w:t>
            </w:r>
            <w:r w:rsidR="004C7FA2">
              <w:rPr>
                <w:color w:val="000000"/>
                <w:sz w:val="22"/>
                <w:szCs w:val="22"/>
              </w:rPr>
              <w:t>.</w:t>
            </w:r>
          </w:p>
          <w:p w14:paraId="2338B072" w14:textId="43EA12C6" w:rsidR="006000F5" w:rsidRDefault="004C7FA2" w:rsidP="0048487E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Gjelder nye rekkeklemmer og </w:t>
            </w:r>
            <w:r w:rsidR="009C0E2F">
              <w:rPr>
                <w:color w:val="000000"/>
                <w:sz w:val="22"/>
                <w:szCs w:val="22"/>
              </w:rPr>
              <w:t>nye ledninger.</w:t>
            </w:r>
            <w:r w:rsidR="00F23F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C6AD" w14:textId="77777777" w:rsidR="006000F5" w:rsidRDefault="006000F5" w:rsidP="0048487E">
            <w:pPr>
              <w:spacing w:before="240" w:after="240"/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BCB4" w14:textId="77777777" w:rsidR="006000F5" w:rsidRDefault="006000F5" w:rsidP="0048487E">
            <w:pPr>
              <w:spacing w:before="240" w:after="240"/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DB27C6" w14:textId="77777777" w:rsidR="006000F5" w:rsidRDefault="006000F5" w:rsidP="0048487E">
            <w:pPr>
              <w:spacing w:before="240" w:after="240"/>
              <w:ind w:left="-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0ECE" w14:paraId="3B4959F3" w14:textId="77777777" w:rsidTr="006000F5">
        <w:trPr>
          <w:trHeight w:val="300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B9901" w14:textId="5C9AFC44" w:rsidR="001E0ECE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97F1A" w14:textId="77777777" w:rsidR="001E0ECE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DC3B6" w14:textId="77777777" w:rsidR="001E0ECE" w:rsidRDefault="001E0EC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10F6" w14:textId="77777777" w:rsidR="001E0ECE" w:rsidRDefault="001E0ECE">
            <w:pPr>
              <w:rPr>
                <w:sz w:val="20"/>
                <w:szCs w:val="20"/>
              </w:rPr>
            </w:pPr>
          </w:p>
        </w:tc>
      </w:tr>
    </w:tbl>
    <w:p w14:paraId="10E809EF" w14:textId="62E83529" w:rsidR="002752F5" w:rsidRDefault="002752F5">
      <w:pPr>
        <w:rPr>
          <w:b/>
          <w:bCs/>
          <w:iCs/>
          <w:sz w:val="28"/>
          <w:szCs w:val="28"/>
        </w:rPr>
      </w:pPr>
      <w:bookmarkStart w:id="6" w:name="_Toc62653162"/>
    </w:p>
    <w:p w14:paraId="04A02164" w14:textId="45FCDE46" w:rsidR="00DC281A" w:rsidRDefault="000D43EE" w:rsidP="0076380C">
      <w:pPr>
        <w:pStyle w:val="Overskrift2"/>
      </w:pPr>
      <w:r>
        <w:t>Kvittering for gjennomført installasjonskontroll</w:t>
      </w:r>
      <w:bookmarkEnd w:id="6"/>
    </w:p>
    <w:p w14:paraId="769688B3" w14:textId="08073F21" w:rsidR="000D43EE" w:rsidRDefault="000D43EE" w:rsidP="000D43EE"/>
    <w:p w14:paraId="119C84E3" w14:textId="77777777" w:rsidR="0076380C" w:rsidRDefault="0076380C" w:rsidP="0019599F">
      <w:pPr>
        <w:tabs>
          <w:tab w:val="left" w:pos="1134"/>
          <w:tab w:val="left" w:pos="3969"/>
        </w:tabs>
      </w:pPr>
    </w:p>
    <w:p w14:paraId="5D5B9B40" w14:textId="77777777" w:rsidR="0076380C" w:rsidRDefault="0076380C" w:rsidP="0019599F">
      <w:pPr>
        <w:tabs>
          <w:tab w:val="left" w:pos="1134"/>
          <w:tab w:val="left" w:pos="3969"/>
        </w:tabs>
      </w:pPr>
    </w:p>
    <w:p w14:paraId="41E1F6D7" w14:textId="64E4A17F" w:rsidR="0019599F" w:rsidRPr="00DD39B4" w:rsidRDefault="0076380C" w:rsidP="002B6FBE">
      <w:pPr>
        <w:tabs>
          <w:tab w:val="left" w:pos="1134"/>
          <w:tab w:val="left" w:pos="3969"/>
          <w:tab w:val="left" w:pos="6946"/>
        </w:tabs>
        <w:ind w:left="567"/>
        <w:rPr>
          <w:sz w:val="22"/>
          <w:szCs w:val="22"/>
        </w:rPr>
      </w:pPr>
      <w:r w:rsidRPr="00DD39B4">
        <w:rPr>
          <w:sz w:val="22"/>
          <w:szCs w:val="22"/>
        </w:rPr>
        <w:t>Sted:</w:t>
      </w:r>
      <w:r w:rsidRPr="00DD39B4">
        <w:rPr>
          <w:sz w:val="22"/>
          <w:szCs w:val="22"/>
          <w:u w:val="dotted"/>
        </w:rPr>
        <w:tab/>
      </w:r>
      <w:r w:rsidRPr="00DD39B4">
        <w:rPr>
          <w:sz w:val="22"/>
          <w:szCs w:val="22"/>
          <w:u w:val="dotted"/>
        </w:rPr>
        <w:tab/>
      </w:r>
      <w:r w:rsidR="00DC281A" w:rsidRPr="00DD39B4">
        <w:rPr>
          <w:sz w:val="22"/>
          <w:szCs w:val="22"/>
        </w:rPr>
        <w:t>Dato:</w:t>
      </w:r>
      <w:r w:rsidRPr="00DD39B4">
        <w:rPr>
          <w:sz w:val="22"/>
          <w:szCs w:val="22"/>
          <w:u w:val="dotted"/>
        </w:rPr>
        <w:tab/>
      </w:r>
      <w:r w:rsidRPr="00DD39B4">
        <w:rPr>
          <w:sz w:val="22"/>
          <w:szCs w:val="22"/>
        </w:rPr>
        <w:tab/>
      </w:r>
      <w:r w:rsidR="0019599F" w:rsidRPr="00DD39B4">
        <w:rPr>
          <w:sz w:val="22"/>
          <w:szCs w:val="22"/>
          <w:u w:val="dotted"/>
        </w:rPr>
        <w:br/>
      </w:r>
    </w:p>
    <w:p w14:paraId="50038F04" w14:textId="77777777" w:rsidR="0076380C" w:rsidRPr="00DD39B4" w:rsidRDefault="0076380C" w:rsidP="002B6FBE">
      <w:pPr>
        <w:tabs>
          <w:tab w:val="left" w:pos="1134"/>
          <w:tab w:val="left" w:pos="4820"/>
        </w:tabs>
        <w:ind w:left="567"/>
        <w:rPr>
          <w:sz w:val="22"/>
          <w:szCs w:val="22"/>
        </w:rPr>
      </w:pPr>
    </w:p>
    <w:p w14:paraId="06B7A57A" w14:textId="33589580" w:rsidR="0076380C" w:rsidRPr="00DD39B4" w:rsidRDefault="0076380C" w:rsidP="002B6FBE">
      <w:pPr>
        <w:tabs>
          <w:tab w:val="left" w:pos="1134"/>
          <w:tab w:val="left" w:pos="4820"/>
          <w:tab w:val="left" w:pos="8789"/>
        </w:tabs>
        <w:ind w:left="567"/>
        <w:rPr>
          <w:sz w:val="22"/>
          <w:szCs w:val="22"/>
        </w:rPr>
      </w:pPr>
      <w:r w:rsidRPr="00DD39B4">
        <w:rPr>
          <w:sz w:val="22"/>
          <w:szCs w:val="22"/>
        </w:rPr>
        <w:t>Ansvarlig foretak for installasjonskontroll:</w:t>
      </w:r>
      <w:r w:rsidRPr="00DD39B4">
        <w:rPr>
          <w:sz w:val="22"/>
          <w:szCs w:val="22"/>
          <w:u w:val="dotted"/>
        </w:rPr>
        <w:tab/>
      </w:r>
      <w:r w:rsidRPr="00DD39B4">
        <w:rPr>
          <w:sz w:val="22"/>
          <w:szCs w:val="22"/>
          <w:u w:val="dotted"/>
        </w:rPr>
        <w:tab/>
      </w:r>
    </w:p>
    <w:p w14:paraId="07761FD7" w14:textId="77777777" w:rsidR="0076380C" w:rsidRPr="00DD39B4" w:rsidRDefault="0076380C" w:rsidP="002B6FBE">
      <w:pPr>
        <w:tabs>
          <w:tab w:val="left" w:pos="1134"/>
          <w:tab w:val="left" w:pos="4820"/>
        </w:tabs>
        <w:ind w:left="567"/>
        <w:rPr>
          <w:sz w:val="22"/>
          <w:szCs w:val="22"/>
        </w:rPr>
      </w:pPr>
    </w:p>
    <w:p w14:paraId="4D60C618" w14:textId="77777777" w:rsidR="00D1312F" w:rsidRPr="00DD39B4" w:rsidRDefault="00D1312F" w:rsidP="002B6FBE">
      <w:pPr>
        <w:tabs>
          <w:tab w:val="left" w:pos="1134"/>
          <w:tab w:val="left" w:pos="4820"/>
        </w:tabs>
        <w:ind w:left="567"/>
        <w:rPr>
          <w:sz w:val="22"/>
          <w:szCs w:val="22"/>
        </w:rPr>
      </w:pPr>
    </w:p>
    <w:p w14:paraId="32D2121D" w14:textId="55255604" w:rsidR="002B6FBE" w:rsidRPr="00DD39B4" w:rsidRDefault="00D1312F" w:rsidP="002B6FBE">
      <w:pPr>
        <w:tabs>
          <w:tab w:val="left" w:pos="1134"/>
          <w:tab w:val="left" w:pos="4820"/>
        </w:tabs>
        <w:ind w:left="567"/>
        <w:rPr>
          <w:color w:val="000000" w:themeColor="text1"/>
          <w:sz w:val="22"/>
          <w:szCs w:val="22"/>
        </w:rPr>
      </w:pPr>
      <w:r w:rsidRPr="00DD39B4">
        <w:rPr>
          <w:color w:val="000000" w:themeColor="text1"/>
          <w:sz w:val="22"/>
          <w:szCs w:val="22"/>
        </w:rPr>
        <w:t>Herved bekreftes at</w:t>
      </w:r>
      <w:r w:rsidR="00C447E8" w:rsidRPr="00DD39B4">
        <w:rPr>
          <w:color w:val="000000" w:themeColor="text1"/>
          <w:sz w:val="22"/>
          <w:szCs w:val="22"/>
        </w:rPr>
        <w:t xml:space="preserve"> anlegg og endringer som omfattes av denne testspesifikasjon og prøveprotokoll</w:t>
      </w:r>
      <w:r w:rsidRPr="00DD39B4">
        <w:rPr>
          <w:color w:val="000000" w:themeColor="text1"/>
          <w:sz w:val="22"/>
          <w:szCs w:val="22"/>
        </w:rPr>
        <w:t xml:space="preserve"> er montert, koblet</w:t>
      </w:r>
      <w:r w:rsidR="004370B0" w:rsidRPr="00DD39B4">
        <w:rPr>
          <w:color w:val="000000" w:themeColor="text1"/>
          <w:sz w:val="22"/>
          <w:szCs w:val="22"/>
        </w:rPr>
        <w:t xml:space="preserve"> og</w:t>
      </w:r>
      <w:r w:rsidRPr="00DD39B4">
        <w:rPr>
          <w:color w:val="000000" w:themeColor="text1"/>
          <w:sz w:val="22"/>
          <w:szCs w:val="22"/>
        </w:rPr>
        <w:t xml:space="preserve"> kontrollert i henhold til godkjent dokumentasjon og gjeldende krav</w:t>
      </w:r>
      <w:r w:rsidR="00C447E8" w:rsidRPr="00DD39B4">
        <w:rPr>
          <w:color w:val="000000" w:themeColor="text1"/>
          <w:sz w:val="22"/>
          <w:szCs w:val="22"/>
        </w:rPr>
        <w:t>.</w:t>
      </w:r>
      <w:r w:rsidRPr="00DD39B4">
        <w:rPr>
          <w:color w:val="000000" w:themeColor="text1"/>
          <w:sz w:val="22"/>
          <w:szCs w:val="22"/>
        </w:rPr>
        <w:t xml:space="preserve"> </w:t>
      </w:r>
      <w:r w:rsidR="00C447E8" w:rsidRPr="00DD39B4">
        <w:rPr>
          <w:color w:val="000000" w:themeColor="text1"/>
          <w:sz w:val="22"/>
          <w:szCs w:val="22"/>
        </w:rPr>
        <w:br/>
        <w:t>Entreprenøren har utført</w:t>
      </w:r>
      <w:r w:rsidRPr="00DD39B4">
        <w:rPr>
          <w:color w:val="000000" w:themeColor="text1"/>
          <w:sz w:val="22"/>
          <w:szCs w:val="22"/>
        </w:rPr>
        <w:t xml:space="preserve"> egentester for verifisering av at anlegget er bygget i henhold til godkjent dokumentasjon og i henhold til gjeldende krav.</w:t>
      </w:r>
    </w:p>
    <w:p w14:paraId="6015377B" w14:textId="52D2CF7D" w:rsidR="00D1312F" w:rsidRPr="00DD39B4" w:rsidRDefault="00897A2A" w:rsidP="002B6FBE">
      <w:pPr>
        <w:tabs>
          <w:tab w:val="left" w:pos="1134"/>
          <w:tab w:val="left" w:pos="4820"/>
        </w:tabs>
        <w:ind w:left="567"/>
        <w:rPr>
          <w:color w:val="000000" w:themeColor="text1"/>
          <w:sz w:val="22"/>
          <w:szCs w:val="22"/>
        </w:rPr>
      </w:pPr>
      <w:r w:rsidRPr="00DD39B4">
        <w:rPr>
          <w:color w:val="000000" w:themeColor="text1"/>
          <w:sz w:val="22"/>
          <w:szCs w:val="22"/>
        </w:rPr>
        <w:t>Installasjonskontrollen er utført i henhold til prosedyrer som sikrer tilstrekkelig redundans og barrierer.</w:t>
      </w:r>
    </w:p>
    <w:p w14:paraId="3D5A3E63" w14:textId="7C6EDC40" w:rsidR="00D1312F" w:rsidRPr="00DD39B4" w:rsidRDefault="00D1312F" w:rsidP="002B6FBE">
      <w:pPr>
        <w:tabs>
          <w:tab w:val="left" w:pos="1134"/>
          <w:tab w:val="left" w:pos="4820"/>
        </w:tabs>
        <w:ind w:left="567"/>
        <w:rPr>
          <w:sz w:val="22"/>
          <w:szCs w:val="22"/>
        </w:rPr>
      </w:pPr>
    </w:p>
    <w:p w14:paraId="081A7A38" w14:textId="7EE85A03" w:rsidR="00DC281A" w:rsidRDefault="00DC281A" w:rsidP="002B6FBE">
      <w:pPr>
        <w:tabs>
          <w:tab w:val="left" w:pos="1134"/>
          <w:tab w:val="left" w:pos="4820"/>
        </w:tabs>
        <w:ind w:left="567"/>
      </w:pPr>
      <w:r w:rsidRPr="00DD39B4">
        <w:rPr>
          <w:sz w:val="22"/>
          <w:szCs w:val="22"/>
        </w:rPr>
        <w:t xml:space="preserve">Signatur </w:t>
      </w:r>
      <w:r w:rsidR="0019599F" w:rsidRPr="00DD39B4">
        <w:rPr>
          <w:sz w:val="22"/>
          <w:szCs w:val="22"/>
          <w:u w:val="dotted"/>
        </w:rPr>
        <w:tab/>
      </w:r>
      <w:r w:rsidR="0019599F" w:rsidRPr="00DD39B4">
        <w:rPr>
          <w:sz w:val="22"/>
          <w:szCs w:val="22"/>
          <w:u w:val="dotted"/>
        </w:rPr>
        <w:tab/>
      </w:r>
      <w:r w:rsidR="0019599F" w:rsidRPr="00DD39B4">
        <w:rPr>
          <w:sz w:val="22"/>
          <w:szCs w:val="22"/>
        </w:rPr>
        <w:tab/>
        <w:t>(</w:t>
      </w:r>
      <w:r w:rsidRPr="00DD39B4">
        <w:rPr>
          <w:sz w:val="22"/>
          <w:szCs w:val="22"/>
        </w:rPr>
        <w:t>ansvarlig</w:t>
      </w:r>
      <w:r w:rsidR="0019599F" w:rsidRPr="00DD39B4">
        <w:rPr>
          <w:sz w:val="22"/>
          <w:szCs w:val="22"/>
        </w:rPr>
        <w:t xml:space="preserve"> for installasjonskontroll)</w:t>
      </w:r>
      <w:r w:rsidR="0076380C" w:rsidRPr="00DD39B4">
        <w:rPr>
          <w:sz w:val="22"/>
          <w:szCs w:val="22"/>
        </w:rPr>
        <w:br/>
      </w:r>
      <w:r w:rsidR="0076380C">
        <w:br/>
      </w:r>
    </w:p>
    <w:p w14:paraId="4CC54BEC" w14:textId="2711C659" w:rsidR="00BC6C90" w:rsidRDefault="00086C30" w:rsidP="00BC6C90">
      <w:pPr>
        <w:pStyle w:val="Overskrift1"/>
      </w:pPr>
      <w:bookmarkStart w:id="7" w:name="_Toc62653163"/>
      <w:r>
        <w:lastRenderedPageBreak/>
        <w:t>Funksjonskontroll</w:t>
      </w:r>
      <w:bookmarkEnd w:id="7"/>
    </w:p>
    <w:p w14:paraId="55794A58" w14:textId="5E56BD8F" w:rsidR="00BC6C90" w:rsidRDefault="00FE3474" w:rsidP="00BC6C90">
      <w:pPr>
        <w:pStyle w:val="Overskrift2"/>
      </w:pPr>
      <w:bookmarkStart w:id="8" w:name="_Toc62653164"/>
      <w:r>
        <w:t xml:space="preserve">Kontroll av dokumentasjon </w:t>
      </w:r>
      <w:r w:rsidR="00086C30">
        <w:t>og godkjenning av installasjonskontroll</w:t>
      </w:r>
      <w:bookmarkEnd w:id="8"/>
    </w:p>
    <w:tbl>
      <w:tblPr>
        <w:tblW w:w="9351" w:type="dxa"/>
        <w:tblInd w:w="-18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022"/>
        <w:gridCol w:w="1135"/>
        <w:gridCol w:w="992"/>
        <w:gridCol w:w="1701"/>
      </w:tblGrid>
      <w:tr w:rsidR="006E408A" w:rsidRPr="00CD2A1D" w14:paraId="5224F6BF" w14:textId="77777777" w:rsidTr="00CB6BEA">
        <w:trPr>
          <w:trHeight w:val="324"/>
        </w:trPr>
        <w:tc>
          <w:tcPr>
            <w:tcW w:w="5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6D6D" w14:textId="77777777" w:rsidR="006E408A" w:rsidRPr="00CD2A1D" w:rsidRDefault="006E408A" w:rsidP="006E4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71B70F" w14:textId="201F0707" w:rsidR="006E408A" w:rsidRPr="00CD2A1D" w:rsidRDefault="006E408A" w:rsidP="006E408A">
            <w:pPr>
              <w:ind w:right="-76"/>
              <w:jc w:val="center"/>
              <w:rPr>
                <w:b/>
                <w:bCs/>
                <w:sz w:val="22"/>
                <w:szCs w:val="22"/>
              </w:rPr>
            </w:pPr>
            <w:r w:rsidRPr="00D96034">
              <w:rPr>
                <w:b/>
                <w:bCs/>
                <w:color w:val="000000"/>
                <w:sz w:val="22"/>
                <w:szCs w:val="22"/>
              </w:rPr>
              <w:t>OK/Avvik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388605D" w14:textId="77777777" w:rsidR="006E408A" w:rsidRPr="00CD2A1D" w:rsidRDefault="006E408A" w:rsidP="006E408A">
            <w:pPr>
              <w:ind w:right="-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1E5A62E" w14:textId="77777777" w:rsidR="006E408A" w:rsidRPr="00CD2A1D" w:rsidRDefault="006E408A" w:rsidP="006E408A">
            <w:pPr>
              <w:ind w:right="-76"/>
              <w:jc w:val="center"/>
              <w:rPr>
                <w:b/>
                <w:bCs/>
                <w:sz w:val="22"/>
                <w:szCs w:val="22"/>
              </w:rPr>
            </w:pPr>
            <w:r w:rsidRPr="00CD2A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4061A0" w14:paraId="151E5727" w14:textId="77777777" w:rsidTr="00CB6BE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67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D731F" w14:textId="77777777" w:rsidR="00D95484" w:rsidRDefault="00D95484" w:rsidP="0048487E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022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66A4A" w14:textId="77777777" w:rsidR="00D95484" w:rsidRDefault="00D95484" w:rsidP="0048487E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Det er kontrollert at det er signert på alle tegninger i </w:t>
            </w:r>
            <w:proofErr w:type="spellStart"/>
            <w:r>
              <w:rPr>
                <w:color w:val="000000"/>
                <w:sz w:val="22"/>
                <w:szCs w:val="22"/>
              </w:rPr>
              <w:t>kontrollmappen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86A7" w14:textId="5124C37E" w:rsidR="00D95484" w:rsidRDefault="00D95484" w:rsidP="0048487E">
            <w:pPr>
              <w:spacing w:before="240" w:after="240"/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927B" w14:textId="0A6C93F7" w:rsidR="00D95484" w:rsidRDefault="00D95484" w:rsidP="0048487E">
            <w:pPr>
              <w:spacing w:before="240" w:after="240"/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3A3C0B" w14:textId="02752062" w:rsidR="00D95484" w:rsidRDefault="00D95484" w:rsidP="0048487E">
            <w:pPr>
              <w:spacing w:before="240" w:after="240"/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61A0" w14:paraId="60D1A78A" w14:textId="77777777" w:rsidTr="00CB6BE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029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2EE3" w14:textId="77777777" w:rsidR="00D95484" w:rsidRDefault="00D95484" w:rsidP="0048487E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D8B64" w14:textId="10D16D84" w:rsidR="00D95484" w:rsidRDefault="00D95484" w:rsidP="0048487E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 er kontrollert at det er gjennomført installasjonskontroll på alle punkter i testprotokollen og signert for overlevert</w:t>
            </w:r>
            <w:r w:rsidR="00F011E5">
              <w:rPr>
                <w:color w:val="000000"/>
                <w:sz w:val="22"/>
                <w:szCs w:val="22"/>
              </w:rPr>
              <w:t xml:space="preserve"> i foregående kapittel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3565" w14:textId="77777777" w:rsidR="00D95484" w:rsidRDefault="00D95484" w:rsidP="0048487E">
            <w:pPr>
              <w:spacing w:before="240" w:after="240"/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5B20" w14:textId="77777777" w:rsidR="00D95484" w:rsidRDefault="00D95484" w:rsidP="0048487E">
            <w:pPr>
              <w:spacing w:before="240" w:after="240"/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DEC8FF" w14:textId="77777777" w:rsidR="00D95484" w:rsidRDefault="00D95484" w:rsidP="0048487E">
            <w:pPr>
              <w:spacing w:before="240" w:after="240"/>
              <w:ind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E84A417" w14:textId="77777777" w:rsidR="00453F3A" w:rsidRDefault="00453F3A" w:rsidP="00BC6C90"/>
    <w:p w14:paraId="38F3D1CB" w14:textId="77777777" w:rsidR="005C498C" w:rsidRDefault="005C498C">
      <w:pPr>
        <w:rPr>
          <w:b/>
          <w:bCs/>
          <w:iCs/>
          <w:sz w:val="28"/>
          <w:szCs w:val="28"/>
        </w:rPr>
      </w:pPr>
      <w:r>
        <w:br w:type="page"/>
      </w:r>
    </w:p>
    <w:p w14:paraId="284B45B6" w14:textId="0981ED20" w:rsidR="00086C30" w:rsidRDefault="00360DC8" w:rsidP="00086C30">
      <w:pPr>
        <w:pStyle w:val="Overskrift2"/>
      </w:pPr>
      <w:bookmarkStart w:id="9" w:name="_Toc62653165"/>
      <w:r>
        <w:lastRenderedPageBreak/>
        <w:t>Funksjonskontroll u</w:t>
      </w:r>
      <w:r w:rsidR="00086C30">
        <w:t>tvendig</w:t>
      </w:r>
      <w:r w:rsidR="00341EE4">
        <w:t xml:space="preserve"> anlegg</w:t>
      </w:r>
      <w:bookmarkEnd w:id="9"/>
    </w:p>
    <w:p w14:paraId="5C31697E" w14:textId="77777777" w:rsidR="00BC6C90" w:rsidRDefault="00BC6C90" w:rsidP="00BC6C90"/>
    <w:p w14:paraId="539D808E" w14:textId="7819C6D0" w:rsidR="003F4244" w:rsidRDefault="003F4244" w:rsidP="003F424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 objekter som er berørt av endringen/prosjektet skal kontrolleres</w:t>
      </w:r>
      <w:r w:rsidR="00401E80">
        <w:rPr>
          <w:color w:val="000000"/>
          <w:sz w:val="22"/>
          <w:szCs w:val="22"/>
        </w:rPr>
        <w:t>.</w:t>
      </w:r>
    </w:p>
    <w:p w14:paraId="508FDF49" w14:textId="5C727A87" w:rsidR="006B0EAB" w:rsidRDefault="006B0EAB"/>
    <w:tbl>
      <w:tblPr>
        <w:tblW w:w="9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232"/>
        <w:gridCol w:w="1050"/>
        <w:gridCol w:w="154"/>
        <w:gridCol w:w="764"/>
        <w:gridCol w:w="938"/>
        <w:gridCol w:w="964"/>
        <w:gridCol w:w="13"/>
        <w:gridCol w:w="1121"/>
        <w:gridCol w:w="1134"/>
        <w:gridCol w:w="24"/>
        <w:gridCol w:w="1535"/>
      </w:tblGrid>
      <w:tr w:rsidR="006E408A" w:rsidRPr="00CD2A1D" w14:paraId="774F0833" w14:textId="77777777" w:rsidTr="0058375E">
        <w:trPr>
          <w:trHeight w:val="324"/>
        </w:trPr>
        <w:tc>
          <w:tcPr>
            <w:tcW w:w="5519" w:type="dxa"/>
            <w:gridSpan w:val="8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63F53B" w14:textId="77777777" w:rsidR="006E408A" w:rsidRPr="00CD2A1D" w:rsidRDefault="006E408A" w:rsidP="006E40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2C3B8A4" w14:textId="58A75C7C" w:rsidR="006E408A" w:rsidRPr="00CD2A1D" w:rsidRDefault="006E408A" w:rsidP="006E4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034">
              <w:rPr>
                <w:b/>
                <w:bCs/>
                <w:color w:val="000000"/>
                <w:sz w:val="22"/>
                <w:szCs w:val="22"/>
              </w:rPr>
              <w:t>OK/Avvik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98F4E1D" w14:textId="77777777" w:rsidR="006E408A" w:rsidRPr="00CD2A1D" w:rsidRDefault="006E408A" w:rsidP="006E4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9B45C8A" w14:textId="77777777" w:rsidR="006E408A" w:rsidRPr="00CD2A1D" w:rsidRDefault="006E408A" w:rsidP="006E4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057FC6" w:rsidRPr="00E03477" w14:paraId="70EDDEFF" w14:textId="77777777" w:rsidTr="0058375E">
        <w:trPr>
          <w:trHeight w:val="454"/>
        </w:trPr>
        <w:tc>
          <w:tcPr>
            <w:tcW w:w="5506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A80A534" w14:textId="68278E6D" w:rsidR="00057FC6" w:rsidRPr="00280A59" w:rsidRDefault="00A1369B" w:rsidP="00280A59">
            <w:pPr>
              <w:pStyle w:val="Overskrift3"/>
            </w:pPr>
            <w:r w:rsidRPr="00280A59">
              <w:br w:type="page"/>
            </w:r>
            <w:bookmarkStart w:id="10" w:name="_Toc62653166"/>
            <w:r w:rsidR="00057FC6" w:rsidRPr="00280A59">
              <w:t>Signaler</w:t>
            </w:r>
            <w:bookmarkEnd w:id="10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44E8971" w14:textId="77777777" w:rsidR="00057FC6" w:rsidRPr="00E03477" w:rsidRDefault="00057FC6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3FB8DD0" w14:textId="77777777" w:rsidR="00057FC6" w:rsidRDefault="00057FC6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47C55A1" w14:textId="77777777" w:rsidR="00057FC6" w:rsidRPr="00E03477" w:rsidRDefault="00057FC6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51D2" w:rsidRPr="00A1369B" w14:paraId="0F390260" w14:textId="77777777" w:rsidTr="001378C3">
        <w:trPr>
          <w:trHeight w:val="1350"/>
        </w:trPr>
        <w:tc>
          <w:tcPr>
            <w:tcW w:w="404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9939026" w14:textId="0C07A8D3" w:rsidR="001851D2" w:rsidRPr="00A1369B" w:rsidRDefault="001851D2" w:rsidP="00A136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115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D0DC34A" w14:textId="34CF4291" w:rsidR="001851D2" w:rsidRPr="00A1369B" w:rsidRDefault="001851D2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Kontrollert at alle forsignaler lyser riktig </w:t>
            </w:r>
            <w:r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t xml:space="preserve">(intensitet, justering) og er i samsvar med </w:t>
            </w:r>
            <w:proofErr w:type="spellStart"/>
            <w:r w:rsidRPr="00A1369B">
              <w:rPr>
                <w:color w:val="000000"/>
                <w:sz w:val="22"/>
                <w:szCs w:val="22"/>
              </w:rPr>
              <w:t>kontrollrele</w:t>
            </w:r>
            <w:proofErr w:type="spellEnd"/>
            <w:r w:rsidRPr="00A1369B">
              <w:rPr>
                <w:color w:val="000000"/>
                <w:sz w:val="22"/>
                <w:szCs w:val="22"/>
              </w:rPr>
              <w:t xml:space="preserve"> </w:t>
            </w:r>
            <w:r w:rsidRPr="00B72446">
              <w:rPr>
                <w:color w:val="000000"/>
                <w:sz w:val="22"/>
                <w:szCs w:val="22"/>
              </w:rPr>
              <w:t>og indikering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1369B">
              <w:rPr>
                <w:color w:val="000000"/>
                <w:sz w:val="22"/>
                <w:szCs w:val="22"/>
              </w:rPr>
              <w:br/>
              <w:t>(1 linje pr signal)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409E4A6" w14:textId="77777777" w:rsidR="001851D2" w:rsidRPr="00A1369B" w:rsidRDefault="001851D2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A956408" w14:textId="77777777" w:rsidR="001851D2" w:rsidRPr="00A1369B" w:rsidRDefault="001851D2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302B7BCC" w14:textId="77777777" w:rsidR="001851D2" w:rsidRPr="00A1369B" w:rsidRDefault="001851D2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851D2" w:rsidRPr="00A1369B" w14:paraId="1DC433C5" w14:textId="77777777" w:rsidTr="001378C3">
        <w:trPr>
          <w:trHeight w:val="445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191CD85F" w14:textId="77777777" w:rsidR="001851D2" w:rsidRPr="00A1369B" w:rsidRDefault="001851D2" w:rsidP="00A136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2A57089" w14:textId="77777777" w:rsidR="001851D2" w:rsidRPr="00A1369B" w:rsidRDefault="001851D2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noWrap/>
            <w:vAlign w:val="center"/>
            <w:hideMark/>
          </w:tcPr>
          <w:p w14:paraId="1FDAD7D7" w14:textId="77777777" w:rsidR="001851D2" w:rsidRPr="00A1369B" w:rsidRDefault="001851D2" w:rsidP="00A136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Slukket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997230F" w14:textId="77777777" w:rsidR="001851D2" w:rsidRPr="00A1369B" w:rsidRDefault="001851D2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628B9A9" w14:textId="77777777" w:rsidR="001851D2" w:rsidRPr="00A1369B" w:rsidRDefault="001851D2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3675F9D" w14:textId="77777777" w:rsidR="001851D2" w:rsidRPr="00A1369B" w:rsidRDefault="001851D2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  <w:hideMark/>
          </w:tcPr>
          <w:p w14:paraId="2FCBCDFF" w14:textId="77777777" w:rsidR="001851D2" w:rsidRPr="00A1369B" w:rsidRDefault="001851D2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  <w:hideMark/>
          </w:tcPr>
          <w:p w14:paraId="38AA7FD0" w14:textId="77777777" w:rsidR="001851D2" w:rsidRPr="00A1369B" w:rsidRDefault="001851D2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000000" w:fill="auto"/>
            <w:vAlign w:val="center"/>
            <w:hideMark/>
          </w:tcPr>
          <w:p w14:paraId="7FF60FAC" w14:textId="77777777" w:rsidR="001851D2" w:rsidRPr="00A1369B" w:rsidRDefault="001851D2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851D2" w:rsidRPr="00A1369B" w14:paraId="4C888C8A" w14:textId="77777777" w:rsidTr="00562934">
        <w:trPr>
          <w:trHeight w:val="454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0B02D0D4" w14:textId="77777777" w:rsidR="001851D2" w:rsidRPr="00A1369B" w:rsidRDefault="001851D2" w:rsidP="00A136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6121AB4" w14:textId="77777777" w:rsidR="001851D2" w:rsidRPr="00A1369B" w:rsidRDefault="001851D2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A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971C04" w14:textId="77777777" w:rsidR="001851D2" w:rsidRPr="00A1369B" w:rsidRDefault="001851D2" w:rsidP="00674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31AC13C" w14:textId="77777777" w:rsidR="001851D2" w:rsidRPr="00A1369B" w:rsidRDefault="001851D2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473F756" w14:textId="77777777" w:rsidR="001851D2" w:rsidRPr="00A1369B" w:rsidRDefault="001851D2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FE45E3B" w14:textId="77777777" w:rsidR="001851D2" w:rsidRPr="00A1369B" w:rsidRDefault="001851D2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FFDBEB" w14:textId="77777777" w:rsidR="001851D2" w:rsidRPr="00A1369B" w:rsidRDefault="001851D2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0A4A216" w14:textId="77777777" w:rsidR="001851D2" w:rsidRPr="00A1369B" w:rsidRDefault="001851D2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EAE60F" w14:textId="77777777" w:rsidR="001851D2" w:rsidRPr="00A1369B" w:rsidRDefault="001851D2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851D2" w:rsidRPr="00A1369B" w14:paraId="06D00700" w14:textId="77777777" w:rsidTr="001378C3">
        <w:trPr>
          <w:trHeight w:val="454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2D8461BA" w14:textId="77777777" w:rsidR="001851D2" w:rsidRPr="00A1369B" w:rsidRDefault="001851D2" w:rsidP="00A136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AA5DD02" w14:textId="77777777" w:rsidR="001851D2" w:rsidRPr="00A1369B" w:rsidRDefault="001851D2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L/N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81C77A8" w14:textId="77777777" w:rsidR="001851D2" w:rsidRPr="00A1369B" w:rsidRDefault="001851D2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7275161" w14:textId="77777777" w:rsidR="001851D2" w:rsidRPr="00A1369B" w:rsidRDefault="001851D2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69DEEA" w14:textId="77777777" w:rsidR="001851D2" w:rsidRPr="00A1369B" w:rsidRDefault="001851D2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A998754" w14:textId="77777777" w:rsidR="001851D2" w:rsidRPr="00A1369B" w:rsidRDefault="001851D2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EE996EE" w14:textId="77777777" w:rsidR="001851D2" w:rsidRPr="00A1369B" w:rsidRDefault="001851D2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4FF425" w14:textId="77777777" w:rsidR="001851D2" w:rsidRPr="00A1369B" w:rsidRDefault="001851D2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055CE16" w14:textId="77777777" w:rsidR="001851D2" w:rsidRPr="00A1369B" w:rsidRDefault="001851D2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851D2" w:rsidRPr="00A1369B" w14:paraId="75151503" w14:textId="77777777" w:rsidTr="00AA5186">
        <w:trPr>
          <w:trHeight w:val="454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75A94FC8" w14:textId="77777777" w:rsidR="001851D2" w:rsidRPr="00A1369B" w:rsidRDefault="001851D2" w:rsidP="00A136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66A21D" w14:textId="77777777" w:rsidR="001851D2" w:rsidRPr="00A1369B" w:rsidRDefault="001851D2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B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6397C" w14:textId="77777777" w:rsidR="001851D2" w:rsidRPr="00A1369B" w:rsidRDefault="001851D2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BB802C5" w14:textId="77777777" w:rsidR="001851D2" w:rsidRPr="00A1369B" w:rsidRDefault="001851D2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D4F064D" w14:textId="77777777" w:rsidR="001851D2" w:rsidRPr="00A1369B" w:rsidRDefault="001851D2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B17D6E" w14:textId="77777777" w:rsidR="001851D2" w:rsidRPr="00A1369B" w:rsidRDefault="001851D2" w:rsidP="00A1369B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25CD68" w14:textId="77777777" w:rsidR="001851D2" w:rsidRPr="00A1369B" w:rsidRDefault="001851D2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C4616EE" w14:textId="77777777" w:rsidR="001851D2" w:rsidRPr="00A1369B" w:rsidRDefault="001851D2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EA5D95" w14:textId="77777777" w:rsidR="001851D2" w:rsidRPr="00A1369B" w:rsidRDefault="001851D2" w:rsidP="00A136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851D2" w:rsidRPr="00A1369B" w14:paraId="33B82FB0" w14:textId="77777777" w:rsidTr="001851D2">
        <w:trPr>
          <w:trHeight w:val="454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4D405E8" w14:textId="77777777" w:rsidR="001851D2" w:rsidRPr="00A1369B" w:rsidRDefault="001851D2" w:rsidP="007E1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4F36BD4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M/O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C4F9F" w14:textId="5598F54D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077C07" w14:textId="1A15E904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72DD648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4827BC5" w14:textId="0C0EF761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CD318D1" w14:textId="3558EF4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96C0B7A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012368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851D2" w:rsidRPr="00A1369B" w14:paraId="6E5BD3CE" w14:textId="77777777" w:rsidTr="001851D2">
        <w:trPr>
          <w:trHeight w:val="454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</w:tcPr>
          <w:p w14:paraId="62CA4544" w14:textId="77777777" w:rsidR="001851D2" w:rsidRPr="00A1369B" w:rsidRDefault="001851D2" w:rsidP="007E1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03A6B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5DCE46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BF1E23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F3DBDD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467B23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EEC874" w14:textId="77777777" w:rsidR="001851D2" w:rsidRPr="00A1369B" w:rsidRDefault="001851D2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8CE2B5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E2080F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51D2" w:rsidRPr="00A1369B" w14:paraId="6269DB89" w14:textId="77777777" w:rsidTr="001851D2">
        <w:trPr>
          <w:trHeight w:val="454"/>
        </w:trPr>
        <w:tc>
          <w:tcPr>
            <w:tcW w:w="40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525EB42" w14:textId="77777777" w:rsidR="001851D2" w:rsidRPr="00A1369B" w:rsidRDefault="001851D2" w:rsidP="007E1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BF1E03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EF4D87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7E1839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741701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A3421B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2BB6E3" w14:textId="77777777" w:rsidR="001851D2" w:rsidRPr="00A1369B" w:rsidRDefault="001851D2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13FB55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DAFB0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51D2" w:rsidRPr="00A1369B" w14:paraId="37E03A5B" w14:textId="77777777" w:rsidTr="001378C3">
        <w:trPr>
          <w:trHeight w:val="1184"/>
        </w:trPr>
        <w:tc>
          <w:tcPr>
            <w:tcW w:w="404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C0A43C9" w14:textId="0AEA3D16" w:rsidR="001851D2" w:rsidRPr="00A1369B" w:rsidRDefault="001851D2" w:rsidP="007E1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15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0D74F7B" w14:textId="523722C3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Kontrollert at forsignal er sl</w:t>
            </w:r>
            <w:r w:rsidR="00AB20DA">
              <w:rPr>
                <w:color w:val="000000"/>
                <w:sz w:val="22"/>
                <w:szCs w:val="22"/>
              </w:rPr>
              <w:t>ukke</w:t>
            </w:r>
            <w:r w:rsidR="00215BB6">
              <w:rPr>
                <w:color w:val="000000"/>
                <w:sz w:val="22"/>
                <w:szCs w:val="22"/>
              </w:rPr>
              <w:t>t</w:t>
            </w:r>
            <w:r w:rsidRPr="00A1369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når det skulle ha vist</w:t>
            </w:r>
            <w:r w:rsidRPr="00A1369B">
              <w:rPr>
                <w:color w:val="000000"/>
                <w:sz w:val="22"/>
                <w:szCs w:val="22"/>
              </w:rPr>
              <w:t xml:space="preserve"> signal </w:t>
            </w:r>
            <w:r>
              <w:rPr>
                <w:color w:val="000000"/>
                <w:sz w:val="22"/>
                <w:szCs w:val="22"/>
              </w:rPr>
              <w:t xml:space="preserve">24 </w:t>
            </w:r>
            <w:r w:rsidRPr="00A1369B">
              <w:rPr>
                <w:color w:val="000000"/>
                <w:sz w:val="22"/>
                <w:szCs w:val="22"/>
              </w:rPr>
              <w:t>«vent kjør med redusert hastighet» hvis den gule lampen i forsignalet er tatt ut:</w:t>
            </w:r>
            <w:r w:rsidRPr="00A1369B">
              <w:rPr>
                <w:color w:val="000000"/>
                <w:sz w:val="22"/>
                <w:szCs w:val="22"/>
              </w:rPr>
              <w:br/>
              <w:t>(1 linje pr signal)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F111D3E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E9B9B3B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529EF9C1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851D2" w:rsidRPr="00A1369B" w14:paraId="74686DB8" w14:textId="77777777" w:rsidTr="001378C3">
        <w:trPr>
          <w:trHeight w:val="540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</w:tcPr>
          <w:p w14:paraId="0EF0F271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4C918ABA" w14:textId="17B7D860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683EBD3" w14:textId="25401480" w:rsidR="001851D2" w:rsidRPr="00A1369B" w:rsidRDefault="001851D2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Slukket</w:t>
            </w:r>
          </w:p>
        </w:tc>
        <w:tc>
          <w:tcPr>
            <w:tcW w:w="267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DFAA07F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62EBED5E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FFE290F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479EC3C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51D2" w:rsidRPr="00A1369B" w14:paraId="68475D46" w14:textId="77777777" w:rsidTr="001378C3">
        <w:trPr>
          <w:trHeight w:val="510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302B7559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E41AB54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A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85680BF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995E0F2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5E3A1A6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8BD08FE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0EA7C7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851D2" w:rsidRPr="00A1369B" w14:paraId="6B00DC3A" w14:textId="77777777" w:rsidTr="001378C3">
        <w:trPr>
          <w:trHeight w:val="510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14D23A6C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017FB9A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L/N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31C2FE5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B661BB7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74205CF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E5B73C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B334E3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851D2" w:rsidRPr="00A1369B" w14:paraId="6CD49E63" w14:textId="77777777" w:rsidTr="001378C3">
        <w:trPr>
          <w:trHeight w:val="510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1B0D8F57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240B03A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B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B5A70B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1D62224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EE8B46B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05E31BC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A6AA00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851D2" w:rsidRPr="00A1369B" w14:paraId="02156528" w14:textId="77777777" w:rsidTr="001378C3">
        <w:trPr>
          <w:trHeight w:val="510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33CD22C4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FBB9B22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M/O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B3B50B4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D93CBB3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9FA88B6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5BA387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9D6416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851D2" w:rsidRPr="00A1369B" w14:paraId="6D63E16A" w14:textId="77777777" w:rsidTr="001378C3">
        <w:trPr>
          <w:trHeight w:val="510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</w:tcPr>
          <w:p w14:paraId="02D6CB03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36F17C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DAC8CA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F55B455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3EBFE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B15FED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B9F7CB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51D2" w:rsidRPr="00A1369B" w14:paraId="4DA4463B" w14:textId="77777777" w:rsidTr="001378C3">
        <w:trPr>
          <w:trHeight w:val="510"/>
        </w:trPr>
        <w:tc>
          <w:tcPr>
            <w:tcW w:w="40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57CAA71E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A0BC2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21CD7F" w14:textId="77777777" w:rsidR="001851D2" w:rsidRPr="00A1369B" w:rsidRDefault="001851D2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10D54793" w14:textId="77777777" w:rsidR="001851D2" w:rsidRPr="00A1369B" w:rsidRDefault="001851D2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277BFC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CC6B7B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442DF8" w14:textId="77777777" w:rsidR="001851D2" w:rsidRPr="00A1369B" w:rsidRDefault="001851D2" w:rsidP="007E14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60C0228" w14:textId="4B4420E5" w:rsidR="00906A94" w:rsidRDefault="00906A94"/>
    <w:p w14:paraId="0FAEBC59" w14:textId="3D7C5CED" w:rsidR="000434EC" w:rsidRDefault="000434EC"/>
    <w:p w14:paraId="6705CB95" w14:textId="64600B03" w:rsidR="000434EC" w:rsidRDefault="000434EC"/>
    <w:p w14:paraId="539363E8" w14:textId="25951E81" w:rsidR="000434EC" w:rsidRDefault="000434EC"/>
    <w:p w14:paraId="128E4CD5" w14:textId="77777777" w:rsidR="000434EC" w:rsidRDefault="000434EC"/>
    <w:tbl>
      <w:tblPr>
        <w:tblW w:w="9435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41"/>
        <w:gridCol w:w="6"/>
        <w:gridCol w:w="798"/>
        <w:gridCol w:w="899"/>
        <w:gridCol w:w="9"/>
        <w:gridCol w:w="966"/>
        <w:gridCol w:w="1031"/>
        <w:gridCol w:w="1107"/>
        <w:gridCol w:w="997"/>
        <w:gridCol w:w="1670"/>
      </w:tblGrid>
      <w:tr w:rsidR="003D78E7" w:rsidRPr="00CD2A1D" w14:paraId="1DA59B41" w14:textId="77777777" w:rsidTr="000A4B4C">
        <w:trPr>
          <w:trHeight w:val="324"/>
        </w:trPr>
        <w:tc>
          <w:tcPr>
            <w:tcW w:w="5661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DB1F31" w14:textId="0F73518B" w:rsidR="003D78E7" w:rsidRPr="00CD2A1D" w:rsidRDefault="003D78E7" w:rsidP="003D7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148880C" w14:textId="65631474" w:rsidR="003D78E7" w:rsidRPr="00CD2A1D" w:rsidRDefault="003D78E7" w:rsidP="003D78E7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034">
              <w:rPr>
                <w:b/>
                <w:bCs/>
                <w:color w:val="000000"/>
                <w:sz w:val="22"/>
                <w:szCs w:val="22"/>
              </w:rPr>
              <w:t>OK/Avvik</w:t>
            </w:r>
          </w:p>
        </w:tc>
        <w:tc>
          <w:tcPr>
            <w:tcW w:w="997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769807E7" w14:textId="77777777" w:rsidR="003D78E7" w:rsidRPr="00CD2A1D" w:rsidRDefault="003D78E7" w:rsidP="003D78E7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7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1741710" w14:textId="77777777" w:rsidR="003D78E7" w:rsidRPr="00CD2A1D" w:rsidRDefault="003D78E7" w:rsidP="003D78E7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0A4B4C" w:rsidRPr="00A1369B" w14:paraId="2875216B" w14:textId="77777777" w:rsidTr="000A4B4C">
        <w:trPr>
          <w:trHeight w:val="4850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6C8820" w14:textId="7E7C8001" w:rsidR="000A4B4C" w:rsidRPr="00A1369B" w:rsidRDefault="003A4EF2" w:rsidP="000D43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0AEF590" w14:textId="402C932C" w:rsidR="000A4B4C" w:rsidRDefault="000A4B4C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Justert og kontrollert lampestrøm på alle signaler:</w:t>
            </w:r>
            <w:r w:rsidRPr="00A1369B"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br/>
              <w:t xml:space="preserve">For hvert forsignal still signal slik at det går strøm gjennom lampekretsene (natt- og dagspenning kobles om ved inn- og utkopling av fotokontaktor). </w:t>
            </w:r>
            <w:r w:rsidRPr="00A1369B"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br/>
              <w:t xml:space="preserve">For primærsiden (målt på kabelstativ) skal strømmen være 80-140 </w:t>
            </w:r>
            <w:proofErr w:type="spellStart"/>
            <w:r w:rsidRPr="00A1369B">
              <w:rPr>
                <w:color w:val="000000"/>
                <w:sz w:val="22"/>
                <w:szCs w:val="22"/>
              </w:rPr>
              <w:t>mA.</w:t>
            </w:r>
            <w:proofErr w:type="spellEnd"/>
            <w:r w:rsidRPr="00A1369B"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br/>
              <w:t>På sekundærsiden av signaltransformator skal strømmen i lampekrets som har ATC-koder innkoblet være mellom 1,4 og 2,1 A.</w:t>
            </w:r>
            <w:r w:rsidRPr="00A1369B">
              <w:rPr>
                <w:color w:val="000000"/>
                <w:sz w:val="22"/>
                <w:szCs w:val="22"/>
              </w:rPr>
              <w:br/>
            </w:r>
          </w:p>
          <w:p w14:paraId="3B2A2C44" w14:textId="2211F6E9" w:rsidR="00D279E6" w:rsidRDefault="00055687" w:rsidP="000D43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NB! </w:t>
            </w:r>
            <w:r w:rsidR="00202489">
              <w:rPr>
                <w:color w:val="000000"/>
                <w:sz w:val="22"/>
                <w:szCs w:val="22"/>
              </w:rPr>
              <w:t xml:space="preserve">Kontroller at </w:t>
            </w:r>
            <w:r>
              <w:rPr>
                <w:color w:val="000000"/>
                <w:sz w:val="22"/>
                <w:szCs w:val="22"/>
              </w:rPr>
              <w:t xml:space="preserve">LED-matrisene </w:t>
            </w:r>
            <w:r w:rsidR="00202489">
              <w:rPr>
                <w:color w:val="000000"/>
                <w:sz w:val="22"/>
                <w:szCs w:val="22"/>
              </w:rPr>
              <w:t>for samme signal lyse</w:t>
            </w:r>
            <w:r w:rsidR="00D279E6">
              <w:rPr>
                <w:color w:val="000000"/>
                <w:sz w:val="22"/>
                <w:szCs w:val="22"/>
              </w:rPr>
              <w:t>r</w:t>
            </w:r>
            <w:r w:rsidR="00202489">
              <w:rPr>
                <w:color w:val="000000"/>
                <w:sz w:val="22"/>
                <w:szCs w:val="22"/>
              </w:rPr>
              <w:t xml:space="preserve"> med omtrent samme intensitet</w:t>
            </w:r>
            <w:r w:rsidR="00D279E6">
              <w:rPr>
                <w:color w:val="000000"/>
                <w:sz w:val="22"/>
                <w:szCs w:val="22"/>
              </w:rPr>
              <w:t xml:space="preserve"> etter innjustering.</w:t>
            </w:r>
          </w:p>
          <w:p w14:paraId="62FB435F" w14:textId="3E9A292B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br/>
              <w:t xml:space="preserve">Målte verdier ført opp i </w:t>
            </w:r>
            <w:r>
              <w:rPr>
                <w:color w:val="000000"/>
                <w:sz w:val="22"/>
                <w:szCs w:val="22"/>
              </w:rPr>
              <w:t xml:space="preserve">påfølgende </w:t>
            </w:r>
            <w:r w:rsidRPr="00A1369B">
              <w:rPr>
                <w:color w:val="000000"/>
                <w:sz w:val="22"/>
                <w:szCs w:val="22"/>
              </w:rPr>
              <w:t>tabell.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5C547465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2F021B36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7EDABC42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69056507" w14:textId="77777777" w:rsidTr="001C0456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308FE003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919A46" w14:textId="77777777" w:rsidR="000A4B4C" w:rsidRPr="00215BB6" w:rsidRDefault="000A4B4C" w:rsidP="000D43EE">
            <w:pPr>
              <w:rPr>
                <w:b/>
                <w:bCs/>
                <w:sz w:val="22"/>
                <w:szCs w:val="22"/>
              </w:rPr>
            </w:pPr>
            <w:r w:rsidRPr="00215BB6">
              <w:rPr>
                <w:b/>
                <w:bCs/>
                <w:sz w:val="22"/>
                <w:szCs w:val="22"/>
              </w:rPr>
              <w:t>Lampekrets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D83855" w14:textId="77777777" w:rsidR="000A4B4C" w:rsidRPr="00215BB6" w:rsidRDefault="000A4B4C" w:rsidP="000D43EE">
            <w:pPr>
              <w:jc w:val="center"/>
              <w:rPr>
                <w:b/>
                <w:bCs/>
                <w:sz w:val="22"/>
                <w:szCs w:val="22"/>
              </w:rPr>
            </w:pPr>
            <w:r w:rsidRPr="00215BB6">
              <w:rPr>
                <w:b/>
                <w:bCs/>
                <w:sz w:val="22"/>
                <w:szCs w:val="22"/>
              </w:rPr>
              <w:t>Primær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F60AF8" w14:textId="77777777" w:rsidR="000A4B4C" w:rsidRPr="00215BB6" w:rsidRDefault="000A4B4C" w:rsidP="000D43EE">
            <w:pPr>
              <w:jc w:val="center"/>
              <w:rPr>
                <w:b/>
                <w:bCs/>
                <w:sz w:val="22"/>
                <w:szCs w:val="22"/>
              </w:rPr>
            </w:pPr>
            <w:r w:rsidRPr="00215BB6">
              <w:rPr>
                <w:b/>
                <w:bCs/>
                <w:sz w:val="22"/>
                <w:szCs w:val="22"/>
              </w:rPr>
              <w:t>Sekundær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50F89C3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024C41F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D84C1A2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75BE23A8" w14:textId="77777777" w:rsidTr="001C0456">
        <w:trPr>
          <w:trHeight w:val="365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0F019D14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F3D272" w14:textId="77777777" w:rsidR="000A4B4C" w:rsidRPr="00215BB6" w:rsidRDefault="000A4B4C" w:rsidP="000D43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DD3282" w14:textId="77777777" w:rsidR="000A4B4C" w:rsidRPr="00215BB6" w:rsidRDefault="000A4B4C" w:rsidP="000D43EE">
            <w:pPr>
              <w:jc w:val="center"/>
              <w:rPr>
                <w:b/>
                <w:bCs/>
                <w:sz w:val="22"/>
                <w:szCs w:val="22"/>
              </w:rPr>
            </w:pPr>
            <w:r w:rsidRPr="00215BB6">
              <w:rPr>
                <w:b/>
                <w:bCs/>
                <w:sz w:val="22"/>
                <w:szCs w:val="22"/>
              </w:rPr>
              <w:t>Dag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E78FED" w14:textId="77777777" w:rsidR="000A4B4C" w:rsidRPr="00215BB6" w:rsidRDefault="000A4B4C" w:rsidP="000D43EE">
            <w:pPr>
              <w:jc w:val="center"/>
              <w:rPr>
                <w:b/>
                <w:bCs/>
                <w:sz w:val="22"/>
                <w:szCs w:val="22"/>
              </w:rPr>
            </w:pPr>
            <w:r w:rsidRPr="00215BB6">
              <w:rPr>
                <w:b/>
                <w:bCs/>
                <w:sz w:val="22"/>
                <w:szCs w:val="22"/>
              </w:rPr>
              <w:t>Natt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8943C0" w14:textId="77777777" w:rsidR="000A4B4C" w:rsidRPr="00215BB6" w:rsidRDefault="000A4B4C" w:rsidP="000D43EE">
            <w:pPr>
              <w:jc w:val="center"/>
              <w:rPr>
                <w:b/>
                <w:bCs/>
                <w:sz w:val="22"/>
                <w:szCs w:val="22"/>
              </w:rPr>
            </w:pPr>
            <w:r w:rsidRPr="00215BB6">
              <w:rPr>
                <w:b/>
                <w:bCs/>
                <w:sz w:val="22"/>
                <w:szCs w:val="22"/>
              </w:rPr>
              <w:t>Dag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F8EF9F" w14:textId="77777777" w:rsidR="000A4B4C" w:rsidRPr="00215BB6" w:rsidRDefault="000A4B4C" w:rsidP="000D43EE">
            <w:pPr>
              <w:jc w:val="center"/>
              <w:rPr>
                <w:b/>
                <w:bCs/>
                <w:sz w:val="22"/>
                <w:szCs w:val="22"/>
              </w:rPr>
            </w:pPr>
            <w:r w:rsidRPr="00215BB6">
              <w:rPr>
                <w:b/>
                <w:bCs/>
                <w:sz w:val="22"/>
                <w:szCs w:val="22"/>
              </w:rPr>
              <w:t>Natt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60D7C8E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E702C9A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06BE1B0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A1369B" w14:paraId="592E28E2" w14:textId="77777777" w:rsidTr="001C0456">
        <w:trPr>
          <w:trHeight w:val="320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A6AD4A7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6CBE72" w14:textId="77777777" w:rsidR="000A4B4C" w:rsidRPr="00215BB6" w:rsidRDefault="000A4B4C" w:rsidP="000D43EE">
            <w:pPr>
              <w:rPr>
                <w:b/>
                <w:bCs/>
                <w:sz w:val="22"/>
                <w:szCs w:val="22"/>
              </w:rPr>
            </w:pPr>
            <w:r w:rsidRPr="00215B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D2E298" w14:textId="77777777" w:rsidR="000A4B4C" w:rsidRPr="00215BB6" w:rsidRDefault="000A4B4C" w:rsidP="000D43E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15BB6">
              <w:rPr>
                <w:b/>
                <w:bCs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4BD07E" w14:textId="77777777" w:rsidR="000A4B4C" w:rsidRPr="00215BB6" w:rsidRDefault="000A4B4C" w:rsidP="000D43E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15BB6">
              <w:rPr>
                <w:b/>
                <w:bCs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8A1B23" w14:textId="77777777" w:rsidR="000A4B4C" w:rsidRPr="00215BB6" w:rsidRDefault="000A4B4C" w:rsidP="000D43EE">
            <w:pPr>
              <w:jc w:val="center"/>
              <w:rPr>
                <w:b/>
                <w:bCs/>
                <w:sz w:val="22"/>
                <w:szCs w:val="22"/>
              </w:rPr>
            </w:pPr>
            <w:r w:rsidRPr="00215BB6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3FCB61" w14:textId="77777777" w:rsidR="000A4B4C" w:rsidRPr="00215BB6" w:rsidRDefault="000A4B4C" w:rsidP="000D43EE">
            <w:pPr>
              <w:jc w:val="center"/>
              <w:rPr>
                <w:b/>
                <w:bCs/>
                <w:sz w:val="22"/>
                <w:szCs w:val="22"/>
              </w:rPr>
            </w:pPr>
            <w:r w:rsidRPr="00215BB6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46A34E2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97BAA7A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5847E522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B0829" w:rsidRPr="00A1369B" w14:paraId="4B4DA967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5AE356A4" w14:textId="77777777" w:rsidR="009B0829" w:rsidRPr="00A1369B" w:rsidRDefault="009B0829" w:rsidP="009B08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E7FCB09" w14:textId="48156A8F" w:rsidR="009B0829" w:rsidRPr="00A1369B" w:rsidRDefault="009B0829" w:rsidP="009B0829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Forsignal A – gul.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79D02F7" w14:textId="77777777" w:rsidR="009B0829" w:rsidRPr="00A1369B" w:rsidRDefault="009B0829" w:rsidP="009B0829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D87B0C0" w14:textId="77777777" w:rsidR="009B0829" w:rsidRPr="00A1369B" w:rsidRDefault="009B0829" w:rsidP="009B0829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9946242" w14:textId="77777777" w:rsidR="009B0829" w:rsidRPr="00A1369B" w:rsidRDefault="009B0829" w:rsidP="009B0829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C8A53C5" w14:textId="77777777" w:rsidR="009B0829" w:rsidRPr="00A1369B" w:rsidRDefault="009B0829" w:rsidP="009B0829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1BC8595" w14:textId="77777777" w:rsidR="009B0829" w:rsidRPr="00A1369B" w:rsidRDefault="009B0829" w:rsidP="009B08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85D76E0" w14:textId="77777777" w:rsidR="009B0829" w:rsidRPr="00A1369B" w:rsidRDefault="009B0829" w:rsidP="009B08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A64FBC" w14:textId="77777777" w:rsidR="009B0829" w:rsidRPr="00A1369B" w:rsidRDefault="009B0829" w:rsidP="009B08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B0829" w:rsidRPr="00A1369B" w14:paraId="24E64466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D68A08B" w14:textId="77777777" w:rsidR="009B0829" w:rsidRPr="00A1369B" w:rsidRDefault="009B0829" w:rsidP="009B08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1E3E351" w14:textId="5DC49F39" w:rsidR="009B0829" w:rsidRPr="00A1369B" w:rsidRDefault="009B0829" w:rsidP="009B0829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 xml:space="preserve">Forsignal </w:t>
            </w:r>
            <w:r>
              <w:rPr>
                <w:sz w:val="22"/>
                <w:szCs w:val="22"/>
              </w:rPr>
              <w:t>B</w:t>
            </w:r>
            <w:r w:rsidRPr="00A1369B">
              <w:rPr>
                <w:sz w:val="22"/>
                <w:szCs w:val="22"/>
              </w:rPr>
              <w:t xml:space="preserve"> – g</w:t>
            </w:r>
            <w:r>
              <w:rPr>
                <w:sz w:val="22"/>
                <w:szCs w:val="22"/>
              </w:rPr>
              <w:t>ul</w:t>
            </w:r>
            <w:r w:rsidRPr="00A1369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E9466C8" w14:textId="77777777" w:rsidR="009B0829" w:rsidRPr="00A1369B" w:rsidRDefault="009B0829" w:rsidP="009B0829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37BDA7" w14:textId="77777777" w:rsidR="009B0829" w:rsidRPr="00A1369B" w:rsidRDefault="009B0829" w:rsidP="009B0829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B7395F1" w14:textId="77777777" w:rsidR="009B0829" w:rsidRPr="00A1369B" w:rsidRDefault="009B0829" w:rsidP="009B0829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C4C3C81" w14:textId="77777777" w:rsidR="009B0829" w:rsidRPr="00A1369B" w:rsidRDefault="009B0829" w:rsidP="009B0829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3BA07BE" w14:textId="77777777" w:rsidR="009B0829" w:rsidRPr="00A1369B" w:rsidRDefault="009B0829" w:rsidP="009B08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2C7C690" w14:textId="77777777" w:rsidR="009B0829" w:rsidRPr="00A1369B" w:rsidRDefault="009B0829" w:rsidP="009B08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19412E" w14:textId="77777777" w:rsidR="009B0829" w:rsidRPr="00A1369B" w:rsidRDefault="009B0829" w:rsidP="009B08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B0829" w:rsidRPr="00A1369B" w14:paraId="362610E1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BC5A747" w14:textId="77777777" w:rsidR="009B0829" w:rsidRPr="00A1369B" w:rsidRDefault="009B0829" w:rsidP="009B08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8AF42B4" w14:textId="278E31F9" w:rsidR="009B0829" w:rsidRPr="00A1369B" w:rsidRDefault="009B0829" w:rsidP="009B0829">
            <w:pPr>
              <w:rPr>
                <w:sz w:val="22"/>
                <w:szCs w:val="22"/>
              </w:rPr>
            </w:pPr>
            <w:proofErr w:type="gramStart"/>
            <w:r w:rsidRPr="00A1369B">
              <w:rPr>
                <w:sz w:val="22"/>
                <w:szCs w:val="22"/>
              </w:rPr>
              <w:t xml:space="preserve">Forsignal </w:t>
            </w:r>
            <w:r>
              <w:rPr>
                <w:sz w:val="22"/>
                <w:szCs w:val="22"/>
              </w:rPr>
              <w:t xml:space="preserve"> L</w:t>
            </w:r>
            <w:proofErr w:type="gramEnd"/>
            <w:r>
              <w:rPr>
                <w:sz w:val="22"/>
                <w:szCs w:val="22"/>
              </w:rPr>
              <w:t>/N</w:t>
            </w:r>
            <w:r w:rsidRPr="00A1369B">
              <w:rPr>
                <w:sz w:val="22"/>
                <w:szCs w:val="22"/>
              </w:rPr>
              <w:t xml:space="preserve"> – gul.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69EF398" w14:textId="77777777" w:rsidR="009B0829" w:rsidRPr="00A1369B" w:rsidRDefault="009B0829" w:rsidP="009B0829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AF3DFE4" w14:textId="77777777" w:rsidR="009B0829" w:rsidRPr="00A1369B" w:rsidRDefault="009B0829" w:rsidP="009B0829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8E10738" w14:textId="77777777" w:rsidR="009B0829" w:rsidRPr="00A1369B" w:rsidRDefault="009B0829" w:rsidP="009B0829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BDEBD92" w14:textId="77777777" w:rsidR="009B0829" w:rsidRPr="00A1369B" w:rsidRDefault="009B0829" w:rsidP="009B0829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B1B55CB" w14:textId="77777777" w:rsidR="009B0829" w:rsidRPr="00A1369B" w:rsidRDefault="009B0829" w:rsidP="009B0829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B718BA" w14:textId="77777777" w:rsidR="009B0829" w:rsidRPr="00A1369B" w:rsidRDefault="009B0829" w:rsidP="009B08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3C5217" w14:textId="77777777" w:rsidR="009B0829" w:rsidRPr="00A1369B" w:rsidRDefault="009B0829" w:rsidP="009B08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B0829" w:rsidRPr="00A1369B" w14:paraId="0C83AEE3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D624E05" w14:textId="77777777" w:rsidR="009B0829" w:rsidRPr="00A1369B" w:rsidRDefault="009B0829" w:rsidP="009B08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57FE30" w14:textId="2F1C8F8C" w:rsidR="009B0829" w:rsidRPr="00A1369B" w:rsidRDefault="009B0829" w:rsidP="009B0829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 xml:space="preserve">Forsignal </w:t>
            </w:r>
            <w:r>
              <w:rPr>
                <w:sz w:val="22"/>
                <w:szCs w:val="22"/>
              </w:rPr>
              <w:t>M/O</w:t>
            </w:r>
            <w:r w:rsidRPr="00A1369B">
              <w:rPr>
                <w:sz w:val="22"/>
                <w:szCs w:val="22"/>
              </w:rPr>
              <w:t xml:space="preserve"> – g</w:t>
            </w:r>
            <w:r>
              <w:rPr>
                <w:sz w:val="22"/>
                <w:szCs w:val="22"/>
              </w:rPr>
              <w:t>ul</w:t>
            </w:r>
            <w:r w:rsidRPr="00A1369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BF78B1" w14:textId="77777777" w:rsidR="009B0829" w:rsidRPr="00A1369B" w:rsidRDefault="009B0829" w:rsidP="009B08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85DE83" w14:textId="77777777" w:rsidR="009B0829" w:rsidRPr="00A1369B" w:rsidRDefault="009B0829" w:rsidP="009B08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63AFC" w14:textId="77777777" w:rsidR="009B0829" w:rsidRPr="00A1369B" w:rsidRDefault="009B0829" w:rsidP="009B08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017E88" w14:textId="77777777" w:rsidR="009B0829" w:rsidRPr="00A1369B" w:rsidRDefault="009B0829" w:rsidP="009B08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600EF4" w14:textId="77777777" w:rsidR="009B0829" w:rsidRPr="00A1369B" w:rsidRDefault="009B0829" w:rsidP="009B08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2AA7E4" w14:textId="77777777" w:rsidR="009B0829" w:rsidRPr="00A1369B" w:rsidRDefault="009B0829" w:rsidP="009B08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7BC69" w14:textId="77777777" w:rsidR="009B0829" w:rsidRPr="00A1369B" w:rsidRDefault="009B0829" w:rsidP="009B08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4B4C" w:rsidRPr="00A1369B" w14:paraId="7BDF553A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B71A878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8F230" w14:textId="77777777" w:rsidR="000A4B4C" w:rsidRPr="00A1369B" w:rsidRDefault="000A4B4C" w:rsidP="000D43E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FF92C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16EFBD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80EF0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1C889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56DDD9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89C2DF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5B436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4B4C" w:rsidRPr="00A1369B" w14:paraId="4A315FE1" w14:textId="77777777" w:rsidTr="000A4B4C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C3977A4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AF9515" w14:textId="77777777" w:rsidR="000A4B4C" w:rsidRPr="00A1369B" w:rsidRDefault="000A4B4C" w:rsidP="000D43E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F743E8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51018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774961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46CDDA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540633" w14:textId="77777777" w:rsidR="000A4B4C" w:rsidRPr="00A1369B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7EC2D8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5BD05" w14:textId="77777777" w:rsidR="000A4B4C" w:rsidRPr="00A1369B" w:rsidRDefault="000A4B4C" w:rsidP="000D43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64F5B14" w14:textId="5D6608B2" w:rsidR="00145FD5" w:rsidRDefault="00145FD5"/>
    <w:p w14:paraId="2E688D60" w14:textId="7C046740" w:rsidR="00145FD5" w:rsidRDefault="00145FD5"/>
    <w:p w14:paraId="4FF9F81D" w14:textId="54B915C6" w:rsidR="00145FD5" w:rsidRDefault="00145FD5"/>
    <w:p w14:paraId="5B8532AE" w14:textId="62D5B5B0" w:rsidR="00145FD5" w:rsidRDefault="00145FD5"/>
    <w:p w14:paraId="3BA7FC33" w14:textId="010F8D58" w:rsidR="00145FD5" w:rsidRDefault="00145FD5"/>
    <w:p w14:paraId="4CAE182C" w14:textId="6B7CCA7B" w:rsidR="00145FD5" w:rsidRDefault="00145FD5"/>
    <w:p w14:paraId="2D70BB02" w14:textId="56E696B7" w:rsidR="00145FD5" w:rsidRDefault="00145FD5"/>
    <w:p w14:paraId="6730D57A" w14:textId="0E5ADFA3" w:rsidR="00145FD5" w:rsidRDefault="00145FD5"/>
    <w:p w14:paraId="4F423B24" w14:textId="4D8B4586" w:rsidR="00145FD5" w:rsidRDefault="00145FD5"/>
    <w:p w14:paraId="72F6FBB2" w14:textId="3B0E06BA" w:rsidR="00145FD5" w:rsidRDefault="00145FD5"/>
    <w:p w14:paraId="2424EF5B" w14:textId="64D3FE24" w:rsidR="00145FD5" w:rsidRDefault="00145FD5"/>
    <w:p w14:paraId="33C9A789" w14:textId="4E5E29DE" w:rsidR="00145FD5" w:rsidRDefault="00145FD5"/>
    <w:p w14:paraId="0D790C08" w14:textId="77777777" w:rsidR="00145FD5" w:rsidRDefault="00145FD5"/>
    <w:tbl>
      <w:tblPr>
        <w:tblW w:w="9435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426"/>
        <w:gridCol w:w="1350"/>
        <w:gridCol w:w="1373"/>
        <w:gridCol w:w="1247"/>
        <w:gridCol w:w="1127"/>
        <w:gridCol w:w="811"/>
        <w:gridCol w:w="1690"/>
      </w:tblGrid>
      <w:tr w:rsidR="003D78E7" w:rsidRPr="00CD2A1D" w14:paraId="19D334B9" w14:textId="77777777" w:rsidTr="00145FD5">
        <w:trPr>
          <w:trHeight w:val="324"/>
        </w:trPr>
        <w:tc>
          <w:tcPr>
            <w:tcW w:w="5807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80FAB4" w14:textId="77777777" w:rsidR="003D78E7" w:rsidRPr="00CD2A1D" w:rsidRDefault="003D78E7" w:rsidP="003D7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1" w:name="_Hlk62648316"/>
          </w:p>
        </w:tc>
        <w:tc>
          <w:tcPr>
            <w:tcW w:w="1127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C1EBF75" w14:textId="3027E581" w:rsidR="003D78E7" w:rsidRPr="00CD2A1D" w:rsidRDefault="003D78E7" w:rsidP="003D78E7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034">
              <w:rPr>
                <w:b/>
                <w:bCs/>
                <w:color w:val="000000"/>
                <w:sz w:val="22"/>
                <w:szCs w:val="22"/>
              </w:rPr>
              <w:t>OK/Avvik</w:t>
            </w:r>
          </w:p>
        </w:tc>
        <w:tc>
          <w:tcPr>
            <w:tcW w:w="811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32A3ACD8" w14:textId="77777777" w:rsidR="003D78E7" w:rsidRPr="00CD2A1D" w:rsidRDefault="003D78E7" w:rsidP="003D78E7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C2A9CEE" w14:textId="77777777" w:rsidR="003D78E7" w:rsidRPr="00CD2A1D" w:rsidRDefault="003D78E7" w:rsidP="003D78E7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bookmarkEnd w:id="11"/>
      <w:tr w:rsidR="00C978A6" w:rsidRPr="00A1369B" w14:paraId="3D0A9617" w14:textId="77777777" w:rsidTr="00C978A6">
        <w:trPr>
          <w:trHeight w:val="4330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6D87FC9" w14:textId="3009FE5B" w:rsidR="00C978A6" w:rsidRPr="00A1369B" w:rsidRDefault="00E40372" w:rsidP="000D43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349DD82" w14:textId="1DA444E1" w:rsidR="00A02B12" w:rsidRPr="0017796A" w:rsidRDefault="00A02B12" w:rsidP="000D43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796A">
              <w:rPr>
                <w:b/>
                <w:bCs/>
                <w:color w:val="000000"/>
                <w:sz w:val="22"/>
                <w:szCs w:val="22"/>
              </w:rPr>
              <w:t>For NSI</w:t>
            </w:r>
            <w:r w:rsidR="0017796A" w:rsidRPr="0017796A">
              <w:rPr>
                <w:b/>
                <w:bCs/>
                <w:color w:val="000000"/>
                <w:sz w:val="22"/>
                <w:szCs w:val="22"/>
              </w:rPr>
              <w:t>-63</w:t>
            </w:r>
            <w:r w:rsidR="003E531C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17796A" w:rsidRPr="0017796A">
              <w:rPr>
                <w:b/>
                <w:bCs/>
                <w:color w:val="000000"/>
                <w:sz w:val="22"/>
                <w:szCs w:val="22"/>
              </w:rPr>
              <w:t>NSB-87:</w:t>
            </w:r>
          </w:p>
          <w:p w14:paraId="7AAB1AE2" w14:textId="1C339E3A" w:rsidR="00C978A6" w:rsidRDefault="00C978A6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 xml:space="preserve">Det er kontrollert tomgangsstrøm/spenning i lampekretser hvor det inngår DSI kontrollreleer. </w:t>
            </w:r>
            <w:r w:rsidRPr="00A1369B">
              <w:rPr>
                <w:color w:val="000000"/>
                <w:sz w:val="22"/>
                <w:szCs w:val="22"/>
              </w:rPr>
              <w:br/>
              <w:t xml:space="preserve">Strømmålingen skal foretas i kretsen til kontrollreleets spole, med uttatt lampe. </w:t>
            </w:r>
            <w:r>
              <w:rPr>
                <w:color w:val="000000"/>
                <w:sz w:val="22"/>
                <w:szCs w:val="22"/>
              </w:rPr>
              <w:t xml:space="preserve">Ved bruk av LED-matriser, bryt kabel i skillekniv på matrisen. </w:t>
            </w:r>
          </w:p>
          <w:p w14:paraId="11333A47" w14:textId="77777777" w:rsidR="00C978A6" w:rsidRDefault="00C978A6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br/>
              <w:t xml:space="preserve">Spenningsmålingen skal foretas på kontrollreleets spole, med uttatt lampe. </w:t>
            </w:r>
            <w:r>
              <w:rPr>
                <w:color w:val="000000"/>
                <w:sz w:val="22"/>
                <w:szCs w:val="22"/>
              </w:rPr>
              <w:t>Ved bruk av LED-matriser, bryt kabel i skillekniv på matrisen.</w:t>
            </w:r>
          </w:p>
          <w:p w14:paraId="3FD701DD" w14:textId="77777777" w:rsidR="00C978A6" w:rsidRDefault="00C978A6" w:rsidP="000D43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br/>
              <w:t xml:space="preserve">Måles på dagspenning og fast lys. </w:t>
            </w:r>
            <w:r w:rsidRPr="00A1369B"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br/>
              <w:t>Grenseverdier</w:t>
            </w:r>
            <w:r w:rsidRPr="00A1369B">
              <w:rPr>
                <w:color w:val="000000"/>
                <w:sz w:val="22"/>
                <w:szCs w:val="22"/>
              </w:rPr>
              <w:br/>
            </w:r>
            <w:r w:rsidRPr="009A59A6">
              <w:rPr>
                <w:color w:val="000000"/>
                <w:sz w:val="22"/>
                <w:szCs w:val="22"/>
              </w:rPr>
              <w:t>For reletypen RC 0229 er grenseverdien</w:t>
            </w:r>
            <w:r w:rsidRPr="009A59A6">
              <w:rPr>
                <w:b/>
                <w:bCs/>
                <w:color w:val="000000"/>
                <w:sz w:val="22"/>
                <w:szCs w:val="22"/>
              </w:rPr>
              <w:t xml:space="preserve"> 2,66 V</w:t>
            </w:r>
            <w:r w:rsidRPr="009A59A6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9A59A6">
              <w:rPr>
                <w:color w:val="000000"/>
                <w:sz w:val="22"/>
                <w:szCs w:val="22"/>
              </w:rPr>
              <w:t>For reletypen FD 0086 er grenseverdien</w:t>
            </w:r>
            <w:r w:rsidRPr="009A59A6">
              <w:rPr>
                <w:b/>
                <w:bCs/>
                <w:color w:val="000000"/>
                <w:sz w:val="22"/>
                <w:szCs w:val="22"/>
              </w:rPr>
              <w:t xml:space="preserve"> 32 </w:t>
            </w:r>
            <w:proofErr w:type="spellStart"/>
            <w:r w:rsidRPr="009A59A6">
              <w:rPr>
                <w:b/>
                <w:bCs/>
                <w:color w:val="000000"/>
                <w:sz w:val="22"/>
                <w:szCs w:val="22"/>
              </w:rPr>
              <w:t>mA.</w:t>
            </w:r>
            <w:proofErr w:type="spellEnd"/>
          </w:p>
          <w:p w14:paraId="33C146D4" w14:textId="13D1F427" w:rsidR="00C978A6" w:rsidRDefault="00C978A6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br/>
              <w:t xml:space="preserve">Kontroller at </w:t>
            </w:r>
            <w:proofErr w:type="spellStart"/>
            <w:r w:rsidRPr="00A1369B">
              <w:rPr>
                <w:color w:val="000000"/>
                <w:sz w:val="22"/>
                <w:szCs w:val="22"/>
              </w:rPr>
              <w:t>kontrollrele</w:t>
            </w:r>
            <w:proofErr w:type="spellEnd"/>
            <w:r w:rsidRPr="00A1369B">
              <w:rPr>
                <w:color w:val="000000"/>
                <w:sz w:val="22"/>
                <w:szCs w:val="22"/>
              </w:rPr>
              <w:t xml:space="preserve"> arbeider tilfredsstillende ved </w:t>
            </w:r>
            <w:proofErr w:type="spellStart"/>
            <w:r w:rsidRPr="00A1369B">
              <w:rPr>
                <w:color w:val="000000"/>
                <w:sz w:val="22"/>
                <w:szCs w:val="22"/>
              </w:rPr>
              <w:t>nattspenning</w:t>
            </w:r>
            <w:proofErr w:type="spellEnd"/>
            <w:r w:rsidRPr="00A1369B">
              <w:rPr>
                <w:color w:val="000000"/>
                <w:sz w:val="22"/>
                <w:szCs w:val="22"/>
              </w:rPr>
              <w:t xml:space="preserve"> og blinklys.</w:t>
            </w:r>
            <w:r w:rsidRPr="00A1369B"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br/>
            </w:r>
          </w:p>
          <w:p w14:paraId="754F781A" w14:textId="763A404A" w:rsidR="000F4626" w:rsidRPr="001F4726" w:rsidRDefault="000F4626" w:rsidP="000D43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04BF7423" w14:textId="77777777" w:rsidR="00C978A6" w:rsidRPr="00A1369B" w:rsidRDefault="00C978A6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3FD70B67" w14:textId="77777777" w:rsidR="00C978A6" w:rsidRPr="00A1369B" w:rsidRDefault="00C978A6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37DD3A19" w14:textId="77777777" w:rsidR="00C978A6" w:rsidRPr="00A1369B" w:rsidRDefault="00C978A6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78A6" w:rsidRPr="00A1369B" w14:paraId="157C6778" w14:textId="77777777" w:rsidTr="001C0456">
        <w:trPr>
          <w:trHeight w:val="918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5A2CD55C" w14:textId="77777777" w:rsidR="00C978A6" w:rsidRPr="00A1369B" w:rsidRDefault="00C978A6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01FE92" w14:textId="77777777" w:rsidR="00C978A6" w:rsidRPr="001C0456" w:rsidRDefault="00C978A6" w:rsidP="000D43E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C0456">
              <w:rPr>
                <w:b/>
                <w:bCs/>
                <w:sz w:val="18"/>
                <w:szCs w:val="18"/>
              </w:rPr>
              <w:t>Kontrollrele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88FD9D7" w14:textId="77777777" w:rsidR="00C978A6" w:rsidRPr="001C0456" w:rsidRDefault="00C978A6" w:rsidP="000D43EE">
            <w:pPr>
              <w:jc w:val="center"/>
              <w:rPr>
                <w:b/>
                <w:bCs/>
                <w:sz w:val="18"/>
                <w:szCs w:val="18"/>
              </w:rPr>
            </w:pPr>
            <w:r w:rsidRPr="001C0456">
              <w:rPr>
                <w:b/>
                <w:bCs/>
                <w:sz w:val="18"/>
                <w:szCs w:val="18"/>
              </w:rPr>
              <w:t>Strøm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A4ECCB" w14:textId="77777777" w:rsidR="00C978A6" w:rsidRPr="001C0456" w:rsidRDefault="00C978A6" w:rsidP="000D43EE">
            <w:pPr>
              <w:jc w:val="center"/>
              <w:rPr>
                <w:b/>
                <w:bCs/>
                <w:sz w:val="18"/>
                <w:szCs w:val="18"/>
              </w:rPr>
            </w:pPr>
            <w:r w:rsidRPr="001C0456">
              <w:rPr>
                <w:b/>
                <w:bCs/>
                <w:sz w:val="18"/>
                <w:szCs w:val="18"/>
              </w:rPr>
              <w:t>Spenning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1CD980" w14:textId="77777777" w:rsidR="00C978A6" w:rsidRPr="001C0456" w:rsidRDefault="00C978A6" w:rsidP="000D43EE">
            <w:pPr>
              <w:jc w:val="center"/>
              <w:rPr>
                <w:b/>
                <w:bCs/>
                <w:sz w:val="18"/>
                <w:szCs w:val="18"/>
              </w:rPr>
            </w:pPr>
            <w:r w:rsidRPr="001C0456">
              <w:rPr>
                <w:b/>
                <w:bCs/>
                <w:sz w:val="18"/>
                <w:szCs w:val="18"/>
              </w:rPr>
              <w:t xml:space="preserve">Funksjon ved </w:t>
            </w:r>
            <w:proofErr w:type="spellStart"/>
            <w:r w:rsidRPr="001C0456">
              <w:rPr>
                <w:b/>
                <w:bCs/>
                <w:sz w:val="18"/>
                <w:szCs w:val="18"/>
              </w:rPr>
              <w:t>nattspenning</w:t>
            </w:r>
            <w:proofErr w:type="spellEnd"/>
            <w:r w:rsidRPr="001C0456">
              <w:rPr>
                <w:b/>
                <w:bCs/>
                <w:sz w:val="18"/>
                <w:szCs w:val="18"/>
              </w:rPr>
              <w:t xml:space="preserve"> og blinklys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0D0CE5C" w14:textId="77777777" w:rsidR="00C978A6" w:rsidRPr="00A1369B" w:rsidRDefault="00C978A6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58949A4" w14:textId="77777777" w:rsidR="00C978A6" w:rsidRPr="00A1369B" w:rsidRDefault="00C978A6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5EDB1333" w14:textId="77777777" w:rsidR="00C978A6" w:rsidRPr="00A1369B" w:rsidRDefault="00C978A6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78A6" w:rsidRPr="00A1369B" w14:paraId="6C51B46E" w14:textId="77777777" w:rsidTr="001C0456">
        <w:trPr>
          <w:trHeight w:val="620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609A1533" w14:textId="77777777" w:rsidR="00C978A6" w:rsidRPr="00A1369B" w:rsidRDefault="00C978A6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2C1E9F" w14:textId="77777777" w:rsidR="00C978A6" w:rsidRPr="001C0456" w:rsidRDefault="00C978A6" w:rsidP="000D43EE">
            <w:pPr>
              <w:rPr>
                <w:b/>
                <w:bCs/>
                <w:sz w:val="22"/>
                <w:szCs w:val="22"/>
              </w:rPr>
            </w:pPr>
            <w:r w:rsidRPr="001C04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9F6C1D" w14:textId="77777777" w:rsidR="00C978A6" w:rsidRPr="001C0456" w:rsidRDefault="00C978A6" w:rsidP="000D43E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C0456">
              <w:rPr>
                <w:b/>
                <w:bCs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0370C6" w14:textId="77777777" w:rsidR="00C978A6" w:rsidRPr="001C0456" w:rsidRDefault="00C978A6" w:rsidP="000D43EE">
            <w:pPr>
              <w:jc w:val="center"/>
              <w:rPr>
                <w:b/>
                <w:bCs/>
                <w:sz w:val="18"/>
                <w:szCs w:val="18"/>
              </w:rPr>
            </w:pPr>
            <w:r w:rsidRPr="001C0456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0A2668" w14:textId="77777777" w:rsidR="00C978A6" w:rsidRPr="001C0456" w:rsidRDefault="00C978A6" w:rsidP="000D43EE">
            <w:pPr>
              <w:rPr>
                <w:b/>
                <w:bCs/>
                <w:sz w:val="22"/>
                <w:szCs w:val="22"/>
              </w:rPr>
            </w:pPr>
          </w:p>
          <w:p w14:paraId="5F7052C0" w14:textId="77777777" w:rsidR="00C978A6" w:rsidRPr="001C0456" w:rsidRDefault="00C978A6" w:rsidP="000D43EE">
            <w:pPr>
              <w:rPr>
                <w:b/>
                <w:bCs/>
                <w:sz w:val="22"/>
                <w:szCs w:val="22"/>
              </w:rPr>
            </w:pPr>
            <w:r w:rsidRPr="001C04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32369F6" w14:textId="77777777" w:rsidR="00C978A6" w:rsidRPr="00A1369B" w:rsidRDefault="00C978A6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0A4F6E2" w14:textId="77777777" w:rsidR="00C978A6" w:rsidRPr="00A1369B" w:rsidRDefault="00C978A6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43A000F6" w14:textId="77777777" w:rsidR="00C978A6" w:rsidRPr="00A1369B" w:rsidRDefault="00C978A6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78A6" w:rsidRPr="00A1369B" w14:paraId="471E60F6" w14:textId="77777777" w:rsidTr="00C978A6">
        <w:trPr>
          <w:trHeight w:val="320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1583E2B7" w14:textId="77777777" w:rsidR="00C978A6" w:rsidRPr="00A1369B" w:rsidRDefault="00C978A6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F9D389B" w14:textId="77777777" w:rsidR="00C978A6" w:rsidRPr="00A1369B" w:rsidRDefault="00C978A6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Forsignal A – gul.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D918001" w14:textId="77777777" w:rsidR="00C978A6" w:rsidRPr="007B4332" w:rsidRDefault="00C978A6" w:rsidP="000D43EE">
            <w:pPr>
              <w:jc w:val="center"/>
              <w:rPr>
                <w:sz w:val="22"/>
                <w:szCs w:val="22"/>
                <w:highlight w:val="red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1E87D34" w14:textId="77777777" w:rsidR="00C978A6" w:rsidRPr="00344F18" w:rsidRDefault="00C978A6" w:rsidP="000D43EE">
            <w:pPr>
              <w:jc w:val="center"/>
              <w:rPr>
                <w:sz w:val="22"/>
                <w:szCs w:val="22"/>
              </w:rPr>
            </w:pPr>
            <w:r w:rsidRPr="00344F1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F1821BD" w14:textId="77777777" w:rsidR="00C978A6" w:rsidRPr="00A1369B" w:rsidRDefault="00C978A6" w:rsidP="000D43EE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D30E13" w14:textId="77777777" w:rsidR="00C978A6" w:rsidRPr="00A1369B" w:rsidRDefault="00C978A6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CFD480" w14:textId="77777777" w:rsidR="00C978A6" w:rsidRPr="00A1369B" w:rsidRDefault="00C978A6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183E65" w14:textId="77777777" w:rsidR="00C978A6" w:rsidRPr="00A1369B" w:rsidRDefault="00C978A6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78A6" w:rsidRPr="00A1369B" w14:paraId="09CBBC42" w14:textId="77777777" w:rsidTr="00C978A6">
        <w:trPr>
          <w:trHeight w:val="454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737AA703" w14:textId="77777777" w:rsidR="00C978A6" w:rsidRPr="00A1369B" w:rsidRDefault="00C978A6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36622A3" w14:textId="7A0E8233" w:rsidR="00C978A6" w:rsidRPr="00A1369B" w:rsidRDefault="00C978A6" w:rsidP="000D43EE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 xml:space="preserve">Forsignal </w:t>
            </w:r>
            <w:r w:rsidR="009B0829">
              <w:rPr>
                <w:sz w:val="22"/>
                <w:szCs w:val="22"/>
              </w:rPr>
              <w:t>B</w:t>
            </w:r>
            <w:r w:rsidRPr="00A1369B">
              <w:rPr>
                <w:sz w:val="22"/>
                <w:szCs w:val="22"/>
              </w:rPr>
              <w:t xml:space="preserve"> – g</w:t>
            </w:r>
            <w:r>
              <w:rPr>
                <w:sz w:val="22"/>
                <w:szCs w:val="22"/>
              </w:rPr>
              <w:t>ul</w:t>
            </w:r>
            <w:r w:rsidRPr="00A1369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04BAD7E" w14:textId="77777777" w:rsidR="00C978A6" w:rsidRPr="00A1369B" w:rsidRDefault="00C978A6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24B924A" w14:textId="77777777" w:rsidR="00C978A6" w:rsidRPr="00A1369B" w:rsidRDefault="00C978A6" w:rsidP="000D43EE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83800B8" w14:textId="77777777" w:rsidR="00C978A6" w:rsidRPr="00A1369B" w:rsidRDefault="00C978A6" w:rsidP="000D43EE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7805289" w14:textId="77777777" w:rsidR="00C978A6" w:rsidRPr="00A1369B" w:rsidRDefault="00C978A6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0EB1461" w14:textId="77777777" w:rsidR="00C978A6" w:rsidRPr="00A1369B" w:rsidRDefault="00C978A6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79B96F" w14:textId="77777777" w:rsidR="00C978A6" w:rsidRPr="00A1369B" w:rsidRDefault="00C978A6" w:rsidP="000D43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78A6" w:rsidRPr="00A1369B" w14:paraId="676B666F" w14:textId="77777777" w:rsidTr="00C978A6">
        <w:trPr>
          <w:trHeight w:val="454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6801D6CA" w14:textId="77777777" w:rsidR="00C978A6" w:rsidRPr="00A1369B" w:rsidRDefault="00C978A6" w:rsidP="00434D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999E0AC" w14:textId="2F31CDC2" w:rsidR="00C978A6" w:rsidRPr="00A1369B" w:rsidRDefault="00C978A6" w:rsidP="00434D4A">
            <w:pPr>
              <w:rPr>
                <w:sz w:val="22"/>
                <w:szCs w:val="22"/>
              </w:rPr>
            </w:pPr>
            <w:proofErr w:type="gramStart"/>
            <w:r w:rsidRPr="00A1369B">
              <w:rPr>
                <w:sz w:val="22"/>
                <w:szCs w:val="22"/>
              </w:rPr>
              <w:t xml:space="preserve">Forsignal </w:t>
            </w:r>
            <w:r>
              <w:rPr>
                <w:sz w:val="22"/>
                <w:szCs w:val="22"/>
              </w:rPr>
              <w:t xml:space="preserve"> L</w:t>
            </w:r>
            <w:proofErr w:type="gramEnd"/>
            <w:r>
              <w:rPr>
                <w:sz w:val="22"/>
                <w:szCs w:val="22"/>
              </w:rPr>
              <w:t>/N</w:t>
            </w:r>
            <w:r w:rsidRPr="00A1369B">
              <w:rPr>
                <w:sz w:val="22"/>
                <w:szCs w:val="22"/>
              </w:rPr>
              <w:t xml:space="preserve"> – gul.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F4CDF6F" w14:textId="62CC06F4" w:rsidR="00C978A6" w:rsidRPr="00A1369B" w:rsidRDefault="00C978A6" w:rsidP="00434D4A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3245A9A" w14:textId="7EE0732E" w:rsidR="00C978A6" w:rsidRPr="00A1369B" w:rsidRDefault="00C978A6" w:rsidP="00434D4A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4B47F0A" w14:textId="039CD631" w:rsidR="00C978A6" w:rsidRPr="00A1369B" w:rsidRDefault="00C978A6" w:rsidP="00434D4A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7A8C35" w14:textId="35F55106" w:rsidR="00C978A6" w:rsidRPr="00A1369B" w:rsidRDefault="00C978A6" w:rsidP="00434D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761A48C" w14:textId="63CD80C9" w:rsidR="00C978A6" w:rsidRPr="00A1369B" w:rsidRDefault="00C978A6" w:rsidP="00434D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F259CA" w14:textId="73CE83E7" w:rsidR="00C978A6" w:rsidRPr="00A1369B" w:rsidRDefault="00C978A6" w:rsidP="00434D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78A6" w:rsidRPr="00A1369B" w14:paraId="4D40F177" w14:textId="77777777" w:rsidTr="00C978A6">
        <w:trPr>
          <w:trHeight w:val="454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1E45982D" w14:textId="77777777" w:rsidR="00C978A6" w:rsidRPr="00A1369B" w:rsidRDefault="00C978A6" w:rsidP="00434D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EBC6BE" w14:textId="52EB7D46" w:rsidR="00C978A6" w:rsidRPr="00A1369B" w:rsidRDefault="00C978A6" w:rsidP="00434D4A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 xml:space="preserve">Forsignal </w:t>
            </w:r>
            <w:r>
              <w:rPr>
                <w:sz w:val="22"/>
                <w:szCs w:val="22"/>
              </w:rPr>
              <w:t>M/O</w:t>
            </w:r>
            <w:r w:rsidRPr="00A1369B">
              <w:rPr>
                <w:sz w:val="22"/>
                <w:szCs w:val="22"/>
              </w:rPr>
              <w:t xml:space="preserve"> – g</w:t>
            </w:r>
            <w:r>
              <w:rPr>
                <w:sz w:val="22"/>
                <w:szCs w:val="22"/>
              </w:rPr>
              <w:t>ul</w:t>
            </w:r>
            <w:r w:rsidRPr="00A1369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6346367" w14:textId="0E96E6D5" w:rsidR="00C978A6" w:rsidRPr="00A1369B" w:rsidRDefault="00C978A6" w:rsidP="00434D4A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D65458" w14:textId="12F9BE62" w:rsidR="00C978A6" w:rsidRPr="00A1369B" w:rsidRDefault="00C978A6" w:rsidP="00434D4A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6E52FC" w14:textId="121BC762" w:rsidR="00C978A6" w:rsidRPr="00A1369B" w:rsidRDefault="00C978A6" w:rsidP="00434D4A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A729564" w14:textId="3940B1FD" w:rsidR="00C978A6" w:rsidRPr="00A1369B" w:rsidRDefault="00C978A6" w:rsidP="00434D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8DA1A3C" w14:textId="48A302D7" w:rsidR="00C978A6" w:rsidRPr="00A1369B" w:rsidRDefault="00C978A6" w:rsidP="00434D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2D41C4" w14:textId="082E3B5F" w:rsidR="00C978A6" w:rsidRPr="00A1369B" w:rsidRDefault="00C978A6" w:rsidP="00434D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49A" w:rsidRPr="00A1369B" w14:paraId="10A52EF8" w14:textId="77777777" w:rsidTr="007C6D40">
        <w:trPr>
          <w:trHeight w:val="454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</w:tcPr>
          <w:p w14:paraId="24289C1A" w14:textId="77777777" w:rsidR="00AC349A" w:rsidRPr="00A1369B" w:rsidRDefault="00AC349A" w:rsidP="00434D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F94E5D" w14:textId="77777777" w:rsidR="00AC349A" w:rsidRPr="00A1369B" w:rsidRDefault="00AC349A" w:rsidP="00434D4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0131D" w14:textId="77777777" w:rsidR="00AC349A" w:rsidRPr="00A1369B" w:rsidRDefault="00AC349A" w:rsidP="00434D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A0465" w14:textId="77777777" w:rsidR="00AC349A" w:rsidRPr="00A1369B" w:rsidRDefault="00AC349A" w:rsidP="00434D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F76DC1" w14:textId="77777777" w:rsidR="00AC349A" w:rsidRPr="00A1369B" w:rsidRDefault="00AC349A" w:rsidP="00434D4A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3A87DD" w14:textId="77777777" w:rsidR="00AC349A" w:rsidRPr="00A1369B" w:rsidRDefault="00AC349A" w:rsidP="00434D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7B01C7" w14:textId="77777777" w:rsidR="00AC349A" w:rsidRPr="00A1369B" w:rsidRDefault="00AC349A" w:rsidP="00434D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FFF69F" w14:textId="77777777" w:rsidR="00AC349A" w:rsidRPr="00A1369B" w:rsidRDefault="00AC349A" w:rsidP="00434D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249D" w:rsidRPr="00A1369B" w14:paraId="0AD7CD94" w14:textId="77777777" w:rsidTr="001E0891">
        <w:trPr>
          <w:trHeight w:val="454"/>
        </w:trPr>
        <w:tc>
          <w:tcPr>
            <w:tcW w:w="4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74DED4" w14:textId="77777777" w:rsidR="0089249D" w:rsidRPr="00A1369B" w:rsidRDefault="0089249D" w:rsidP="00434D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954DFF" w14:textId="77777777" w:rsidR="0089249D" w:rsidRPr="00A1369B" w:rsidRDefault="0089249D" w:rsidP="00434D4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DE0775" w14:textId="77777777" w:rsidR="0089249D" w:rsidRPr="00A1369B" w:rsidRDefault="0089249D" w:rsidP="00434D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D0C27D" w14:textId="77777777" w:rsidR="0089249D" w:rsidRPr="00A1369B" w:rsidRDefault="0089249D" w:rsidP="00434D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C1E49E" w14:textId="77777777" w:rsidR="0089249D" w:rsidRPr="00A1369B" w:rsidRDefault="0089249D" w:rsidP="00434D4A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6C4583" w14:textId="77777777" w:rsidR="0089249D" w:rsidRPr="00A1369B" w:rsidRDefault="0089249D" w:rsidP="00434D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B38156" w14:textId="77777777" w:rsidR="0089249D" w:rsidRPr="00A1369B" w:rsidRDefault="0089249D" w:rsidP="00434D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75BCC6" w14:textId="77777777" w:rsidR="0089249D" w:rsidRPr="00A1369B" w:rsidRDefault="0089249D" w:rsidP="00434D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E408526" w14:textId="4C7F9757" w:rsidR="0089224C" w:rsidRDefault="0089224C"/>
    <w:p w14:paraId="55DDCFD4" w14:textId="397ACF15" w:rsidR="00E40372" w:rsidRDefault="00E40372"/>
    <w:p w14:paraId="37673504" w14:textId="0D69B2DF" w:rsidR="00E40372" w:rsidRDefault="00E40372"/>
    <w:p w14:paraId="2AFFD560" w14:textId="33A99ED7" w:rsidR="00E40372" w:rsidRDefault="00E40372"/>
    <w:p w14:paraId="0D3F6537" w14:textId="541AB0EB" w:rsidR="00E40372" w:rsidRDefault="00E40372"/>
    <w:p w14:paraId="6D6A564B" w14:textId="77777777" w:rsidR="001B74D7" w:rsidRDefault="001B74D7">
      <w:r>
        <w:br w:type="page"/>
      </w:r>
    </w:p>
    <w:tbl>
      <w:tblPr>
        <w:tblW w:w="9435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426"/>
        <w:gridCol w:w="1350"/>
        <w:gridCol w:w="1373"/>
        <w:gridCol w:w="1247"/>
        <w:gridCol w:w="1127"/>
        <w:gridCol w:w="811"/>
        <w:gridCol w:w="1690"/>
      </w:tblGrid>
      <w:tr w:rsidR="001B74D7" w:rsidRPr="00CD2A1D" w14:paraId="2ED40A95" w14:textId="77777777" w:rsidTr="00215BB6">
        <w:trPr>
          <w:trHeight w:val="324"/>
        </w:trPr>
        <w:tc>
          <w:tcPr>
            <w:tcW w:w="5807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7D6D70" w14:textId="77777777" w:rsidR="001B74D7" w:rsidRPr="00CD2A1D" w:rsidRDefault="001B74D7" w:rsidP="00215B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1DDC34A3" w14:textId="77777777" w:rsidR="001B74D7" w:rsidRPr="00CD2A1D" w:rsidRDefault="001B74D7" w:rsidP="00215BB6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034">
              <w:rPr>
                <w:b/>
                <w:bCs/>
                <w:color w:val="000000"/>
                <w:sz w:val="22"/>
                <w:szCs w:val="22"/>
              </w:rPr>
              <w:t>OK/Avvik</w:t>
            </w:r>
          </w:p>
        </w:tc>
        <w:tc>
          <w:tcPr>
            <w:tcW w:w="811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3DC079D" w14:textId="77777777" w:rsidR="001B74D7" w:rsidRPr="00CD2A1D" w:rsidRDefault="001B74D7" w:rsidP="00215BB6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B1CE6EE" w14:textId="77777777" w:rsidR="001B74D7" w:rsidRPr="00CD2A1D" w:rsidRDefault="001B74D7" w:rsidP="00215BB6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1B74D7" w:rsidRPr="00A1369B" w14:paraId="39E0A10B" w14:textId="77777777" w:rsidTr="0014696E">
        <w:trPr>
          <w:trHeight w:val="2958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7A6D2F8" w14:textId="77777777" w:rsidR="001B74D7" w:rsidRPr="00A1369B" w:rsidRDefault="001B74D7" w:rsidP="00215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d2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5F82997" w14:textId="0DEBC15C" w:rsidR="001B74D7" w:rsidRDefault="001B74D7" w:rsidP="00215BB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C978A6">
              <w:rPr>
                <w:b/>
                <w:bCs/>
                <w:color w:val="000000"/>
                <w:sz w:val="22"/>
                <w:szCs w:val="22"/>
              </w:rPr>
              <w:t>For NSB-</w:t>
            </w:r>
            <w:r>
              <w:rPr>
                <w:b/>
                <w:bCs/>
                <w:color w:val="000000"/>
                <w:sz w:val="22"/>
                <w:szCs w:val="22"/>
              </w:rPr>
              <w:t>78/NSB</w:t>
            </w:r>
            <w:r w:rsidR="003A568A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CA2E57">
              <w:rPr>
                <w:b/>
                <w:bCs/>
                <w:color w:val="000000"/>
                <w:sz w:val="22"/>
                <w:szCs w:val="22"/>
              </w:rPr>
              <w:t>84</w:t>
            </w:r>
            <w:r w:rsidRPr="00C978A6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4C607A38" w14:textId="3297166B" w:rsidR="001B74D7" w:rsidRPr="00C978A6" w:rsidRDefault="001B74D7" w:rsidP="00215BB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C978A6">
              <w:rPr>
                <w:color w:val="000000"/>
                <w:sz w:val="22"/>
                <w:szCs w:val="22"/>
              </w:rPr>
              <w:t xml:space="preserve">Still signal 24 i forsignal. Ta ut gul lampe og kontroller at grønn lampe slukker. </w:t>
            </w:r>
            <w:r>
              <w:rPr>
                <w:color w:val="000000"/>
                <w:sz w:val="22"/>
                <w:szCs w:val="22"/>
              </w:rPr>
              <w:t xml:space="preserve">Ved bruk av LED-matriser, bryt kabel i skillekniv på matrisen. </w:t>
            </w:r>
          </w:p>
          <w:p w14:paraId="2C3D93A2" w14:textId="01058D54" w:rsidR="001B74D7" w:rsidRPr="00D0000A" w:rsidRDefault="001B74D7" w:rsidP="00215BB6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br/>
            </w:r>
            <w:r w:rsidR="00CA2E57">
              <w:rPr>
                <w:color w:val="000000"/>
                <w:sz w:val="22"/>
                <w:szCs w:val="22"/>
              </w:rPr>
              <w:t xml:space="preserve">Utføres </w:t>
            </w:r>
            <w:r w:rsidR="00D0000A">
              <w:rPr>
                <w:color w:val="000000"/>
                <w:sz w:val="22"/>
                <w:szCs w:val="22"/>
              </w:rPr>
              <w:t>med</w:t>
            </w:r>
            <w:r w:rsidRPr="002729D6">
              <w:rPr>
                <w:color w:val="000000"/>
                <w:sz w:val="22"/>
                <w:szCs w:val="22"/>
              </w:rPr>
              <w:t xml:space="preserve"> dagspenning og fast lys.</w:t>
            </w:r>
            <w:r w:rsidRPr="00A1369B">
              <w:rPr>
                <w:color w:val="000000"/>
                <w:sz w:val="22"/>
                <w:szCs w:val="22"/>
              </w:rPr>
              <w:t xml:space="preserve"> </w:t>
            </w:r>
            <w:r w:rsidRPr="00A1369B"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br/>
            </w:r>
            <w:r w:rsidRPr="00ED5D60">
              <w:rPr>
                <w:color w:val="000000"/>
                <w:sz w:val="22"/>
                <w:szCs w:val="22"/>
              </w:rPr>
              <w:t xml:space="preserve">Kontroller at </w:t>
            </w:r>
            <w:proofErr w:type="spellStart"/>
            <w:r w:rsidRPr="00D0000A">
              <w:rPr>
                <w:color w:val="000000"/>
                <w:sz w:val="22"/>
                <w:szCs w:val="22"/>
              </w:rPr>
              <w:t>kontrollrele</w:t>
            </w:r>
            <w:proofErr w:type="spellEnd"/>
            <w:r w:rsidRPr="00ED5D60">
              <w:rPr>
                <w:color w:val="000000"/>
                <w:sz w:val="22"/>
                <w:szCs w:val="22"/>
              </w:rPr>
              <w:t xml:space="preserve"> arbeider tilfredsstillende ved </w:t>
            </w:r>
            <w:proofErr w:type="spellStart"/>
            <w:r w:rsidRPr="00ED5D60">
              <w:rPr>
                <w:color w:val="000000"/>
                <w:sz w:val="22"/>
                <w:szCs w:val="22"/>
              </w:rPr>
              <w:t>nattspenning</w:t>
            </w:r>
            <w:proofErr w:type="spellEnd"/>
            <w:r w:rsidRPr="00ED5D60">
              <w:rPr>
                <w:color w:val="000000"/>
                <w:sz w:val="22"/>
                <w:szCs w:val="22"/>
              </w:rPr>
              <w:t xml:space="preserve"> og blinklys.</w:t>
            </w:r>
            <w:r w:rsidRPr="00A1369B"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515566CC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54557BBF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6E792DD8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B74D7" w:rsidRPr="00A1369B" w14:paraId="62C214CA" w14:textId="77777777" w:rsidTr="001C0456">
        <w:trPr>
          <w:trHeight w:val="918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798EFA49" w14:textId="77777777" w:rsidR="001B74D7" w:rsidRPr="00A1369B" w:rsidRDefault="001B74D7" w:rsidP="00215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D24B3CF" w14:textId="77777777" w:rsidR="001B74D7" w:rsidRPr="001C0456" w:rsidRDefault="001B74D7" w:rsidP="00215BB6">
            <w:pPr>
              <w:rPr>
                <w:b/>
                <w:bCs/>
                <w:sz w:val="18"/>
                <w:szCs w:val="18"/>
              </w:rPr>
            </w:pPr>
            <w:r w:rsidRPr="001C0456">
              <w:rPr>
                <w:b/>
                <w:bCs/>
                <w:sz w:val="18"/>
                <w:szCs w:val="18"/>
              </w:rPr>
              <w:t>Lampekrets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12FE9E" w14:textId="77777777" w:rsidR="001B74D7" w:rsidRPr="001C0456" w:rsidRDefault="001B74D7" w:rsidP="00215BB6">
            <w:pPr>
              <w:jc w:val="center"/>
              <w:rPr>
                <w:b/>
                <w:bCs/>
                <w:sz w:val="18"/>
                <w:szCs w:val="18"/>
              </w:rPr>
            </w:pPr>
            <w:r w:rsidRPr="001C0456">
              <w:rPr>
                <w:b/>
                <w:bCs/>
                <w:sz w:val="18"/>
                <w:szCs w:val="18"/>
              </w:rPr>
              <w:t>Grønn slukker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7BEB4F5" w14:textId="39CA03B0" w:rsidR="001B74D7" w:rsidRPr="001C0456" w:rsidRDefault="001B74D7" w:rsidP="00215B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3118BC" w14:textId="77777777" w:rsidR="001B74D7" w:rsidRPr="001C0456" w:rsidRDefault="001B74D7" w:rsidP="00215BB6">
            <w:pPr>
              <w:jc w:val="center"/>
              <w:rPr>
                <w:b/>
                <w:bCs/>
                <w:sz w:val="18"/>
                <w:szCs w:val="18"/>
              </w:rPr>
            </w:pPr>
            <w:r w:rsidRPr="001C0456">
              <w:rPr>
                <w:b/>
                <w:bCs/>
                <w:sz w:val="18"/>
                <w:szCs w:val="18"/>
              </w:rPr>
              <w:t xml:space="preserve">Funksjon ved </w:t>
            </w:r>
            <w:proofErr w:type="spellStart"/>
            <w:r w:rsidRPr="001C0456">
              <w:rPr>
                <w:b/>
                <w:bCs/>
                <w:sz w:val="18"/>
                <w:szCs w:val="18"/>
              </w:rPr>
              <w:t>nattspenning</w:t>
            </w:r>
            <w:proofErr w:type="spellEnd"/>
            <w:r w:rsidRPr="001C0456">
              <w:rPr>
                <w:b/>
                <w:bCs/>
                <w:sz w:val="18"/>
                <w:szCs w:val="18"/>
              </w:rPr>
              <w:t xml:space="preserve"> og blinklys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8EB631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06418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3CD4F2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B74D7" w:rsidRPr="00A1369B" w14:paraId="2837EFC1" w14:textId="77777777" w:rsidTr="001C0456">
        <w:trPr>
          <w:trHeight w:val="620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AA47128" w14:textId="77777777" w:rsidR="001B74D7" w:rsidRPr="00A1369B" w:rsidRDefault="001B74D7" w:rsidP="00215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95FB54" w14:textId="77777777" w:rsidR="001B74D7" w:rsidRPr="001C0456" w:rsidRDefault="001B74D7" w:rsidP="00215BB6">
            <w:pPr>
              <w:rPr>
                <w:b/>
                <w:bCs/>
                <w:sz w:val="22"/>
                <w:szCs w:val="22"/>
              </w:rPr>
            </w:pPr>
            <w:r w:rsidRPr="001C04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1D7794B" w14:textId="77777777" w:rsidR="001B74D7" w:rsidRPr="001C0456" w:rsidRDefault="001B74D7" w:rsidP="00215B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254F96E" w14:textId="15FC519B" w:rsidR="001B74D7" w:rsidRPr="001C0456" w:rsidRDefault="001B74D7" w:rsidP="00215B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F1B9DD" w14:textId="77777777" w:rsidR="001B74D7" w:rsidRPr="001C0456" w:rsidRDefault="001B74D7" w:rsidP="00215BB6">
            <w:pPr>
              <w:rPr>
                <w:b/>
                <w:bCs/>
                <w:sz w:val="22"/>
                <w:szCs w:val="22"/>
              </w:rPr>
            </w:pPr>
          </w:p>
          <w:p w14:paraId="34744960" w14:textId="77777777" w:rsidR="001B74D7" w:rsidRPr="001C0456" w:rsidRDefault="001B74D7" w:rsidP="00215BB6">
            <w:pPr>
              <w:rPr>
                <w:b/>
                <w:bCs/>
                <w:sz w:val="22"/>
                <w:szCs w:val="22"/>
              </w:rPr>
            </w:pPr>
            <w:r w:rsidRPr="001C04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2FA58A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EE8BC7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7539D2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B74D7" w:rsidRPr="00A1369B" w14:paraId="6897D3DD" w14:textId="77777777" w:rsidTr="00215BB6">
        <w:trPr>
          <w:trHeight w:val="320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04F57704" w14:textId="77777777" w:rsidR="001B74D7" w:rsidRPr="00A1369B" w:rsidRDefault="001B74D7" w:rsidP="00215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7E374E5" w14:textId="4FB1EC9B" w:rsidR="001B74D7" w:rsidRPr="00A1369B" w:rsidRDefault="001B74D7" w:rsidP="00215BB6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Forsignal A – gul</w:t>
            </w:r>
            <w:r>
              <w:rPr>
                <w:sz w:val="22"/>
                <w:szCs w:val="22"/>
              </w:rPr>
              <w:t>, lampe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C0867FB" w14:textId="77777777" w:rsidR="001B74D7" w:rsidRPr="007B4332" w:rsidRDefault="001B74D7" w:rsidP="00215BB6">
            <w:pPr>
              <w:jc w:val="center"/>
              <w:rPr>
                <w:sz w:val="22"/>
                <w:szCs w:val="22"/>
                <w:highlight w:val="red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989EC82" w14:textId="77777777" w:rsidR="001B74D7" w:rsidRPr="00344F18" w:rsidRDefault="001B74D7" w:rsidP="00215BB6">
            <w:pPr>
              <w:jc w:val="center"/>
              <w:rPr>
                <w:sz w:val="22"/>
                <w:szCs w:val="22"/>
              </w:rPr>
            </w:pPr>
            <w:r w:rsidRPr="00344F1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B433FBF" w14:textId="77777777" w:rsidR="001B74D7" w:rsidRPr="00A1369B" w:rsidRDefault="001B74D7" w:rsidP="00215BB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DF15A6E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F26F1D8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18DB0A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B74D7" w:rsidRPr="00A1369B" w14:paraId="7E8F4BEC" w14:textId="77777777" w:rsidTr="00215BB6">
        <w:trPr>
          <w:trHeight w:val="454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23A7BF32" w14:textId="77777777" w:rsidR="001B74D7" w:rsidRPr="00A1369B" w:rsidRDefault="001B74D7" w:rsidP="00215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55EA8F1" w14:textId="02BFC318" w:rsidR="001B74D7" w:rsidRPr="00A1369B" w:rsidRDefault="001B74D7" w:rsidP="00215BB6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 xml:space="preserve">Forsignal </w:t>
            </w:r>
            <w:r>
              <w:rPr>
                <w:sz w:val="22"/>
                <w:szCs w:val="22"/>
              </w:rPr>
              <w:t>B</w:t>
            </w:r>
            <w:r w:rsidRPr="00A1369B">
              <w:rPr>
                <w:sz w:val="22"/>
                <w:szCs w:val="22"/>
              </w:rPr>
              <w:t xml:space="preserve"> – g</w:t>
            </w:r>
            <w:r>
              <w:rPr>
                <w:sz w:val="22"/>
                <w:szCs w:val="22"/>
              </w:rPr>
              <w:t>ul, lampe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842634" w14:textId="77777777" w:rsidR="001B74D7" w:rsidRPr="00A1369B" w:rsidRDefault="001B74D7" w:rsidP="00215BB6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7BA6E16" w14:textId="77777777" w:rsidR="001B74D7" w:rsidRPr="00A1369B" w:rsidRDefault="001B74D7" w:rsidP="00215BB6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1E09A0" w14:textId="77777777" w:rsidR="001B74D7" w:rsidRPr="00A1369B" w:rsidRDefault="001B74D7" w:rsidP="00215BB6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9640B7A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E1924AE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A10D7D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B74D7" w:rsidRPr="00A1369B" w14:paraId="3F05DE01" w14:textId="77777777" w:rsidTr="00215BB6">
        <w:trPr>
          <w:trHeight w:val="454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5A60A2EE" w14:textId="77777777" w:rsidR="001B74D7" w:rsidRPr="00A1369B" w:rsidRDefault="001B74D7" w:rsidP="00215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8576A97" w14:textId="37DD6361" w:rsidR="001B74D7" w:rsidRPr="00A1369B" w:rsidRDefault="001B74D7" w:rsidP="00215BB6">
            <w:pPr>
              <w:rPr>
                <w:sz w:val="22"/>
                <w:szCs w:val="22"/>
              </w:rPr>
            </w:pPr>
            <w:proofErr w:type="gramStart"/>
            <w:r w:rsidRPr="00A1369B">
              <w:rPr>
                <w:sz w:val="22"/>
                <w:szCs w:val="22"/>
              </w:rPr>
              <w:t xml:space="preserve">Forsignal </w:t>
            </w:r>
            <w:r>
              <w:rPr>
                <w:sz w:val="22"/>
                <w:szCs w:val="22"/>
              </w:rPr>
              <w:t xml:space="preserve"> L</w:t>
            </w:r>
            <w:proofErr w:type="gramEnd"/>
            <w:r>
              <w:rPr>
                <w:sz w:val="22"/>
                <w:szCs w:val="22"/>
              </w:rPr>
              <w:t>/N</w:t>
            </w:r>
            <w:r w:rsidRPr="00A1369B">
              <w:rPr>
                <w:sz w:val="22"/>
                <w:szCs w:val="22"/>
              </w:rPr>
              <w:t xml:space="preserve"> – gul</w:t>
            </w:r>
            <w:r>
              <w:rPr>
                <w:sz w:val="22"/>
                <w:szCs w:val="22"/>
              </w:rPr>
              <w:t>, lampe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CA0EC6F" w14:textId="77777777" w:rsidR="001B74D7" w:rsidRPr="00A1369B" w:rsidRDefault="001B74D7" w:rsidP="00215BB6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49B4667" w14:textId="77777777" w:rsidR="001B74D7" w:rsidRPr="00A1369B" w:rsidRDefault="001B74D7" w:rsidP="00215BB6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E89C5B" w14:textId="77777777" w:rsidR="001B74D7" w:rsidRPr="00A1369B" w:rsidRDefault="001B74D7" w:rsidP="00215BB6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DC33F14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657AB06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C48C6F7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B74D7" w:rsidRPr="00A1369B" w14:paraId="612ACDB6" w14:textId="77777777" w:rsidTr="00215BB6">
        <w:trPr>
          <w:trHeight w:val="454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5F2291F8" w14:textId="77777777" w:rsidR="001B74D7" w:rsidRPr="00A1369B" w:rsidRDefault="001B74D7" w:rsidP="00215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C46CD7B" w14:textId="37D3433A" w:rsidR="001B74D7" w:rsidRPr="00A1369B" w:rsidRDefault="001B74D7" w:rsidP="00215BB6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 xml:space="preserve">Forsignal </w:t>
            </w:r>
            <w:r>
              <w:rPr>
                <w:sz w:val="22"/>
                <w:szCs w:val="22"/>
              </w:rPr>
              <w:t>M/O</w:t>
            </w:r>
            <w:r w:rsidRPr="00A1369B">
              <w:rPr>
                <w:sz w:val="22"/>
                <w:szCs w:val="22"/>
              </w:rPr>
              <w:t xml:space="preserve"> – g</w:t>
            </w:r>
            <w:r>
              <w:rPr>
                <w:sz w:val="22"/>
                <w:szCs w:val="22"/>
              </w:rPr>
              <w:t>ul, lampe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345C139" w14:textId="77777777" w:rsidR="001B74D7" w:rsidRPr="00A1369B" w:rsidRDefault="001B74D7" w:rsidP="00215BB6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1283DF" w14:textId="77777777" w:rsidR="001B74D7" w:rsidRPr="00A1369B" w:rsidRDefault="001B74D7" w:rsidP="00215BB6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F59C585" w14:textId="77777777" w:rsidR="001B74D7" w:rsidRPr="00A1369B" w:rsidRDefault="001B74D7" w:rsidP="00215BB6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1FB7268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660D9A0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C897A70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B74D7" w:rsidRPr="00A1369B" w14:paraId="0F35FBB5" w14:textId="77777777" w:rsidTr="00215BB6">
        <w:trPr>
          <w:trHeight w:val="454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</w:tcPr>
          <w:p w14:paraId="4222B3B5" w14:textId="77777777" w:rsidR="001B74D7" w:rsidRPr="00A1369B" w:rsidRDefault="001B74D7" w:rsidP="00215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54F282" w14:textId="77777777" w:rsidR="001B74D7" w:rsidRPr="00A1369B" w:rsidRDefault="001B74D7" w:rsidP="00215BB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E83133" w14:textId="77777777" w:rsidR="001B74D7" w:rsidRPr="00A1369B" w:rsidRDefault="001B74D7" w:rsidP="00215B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478C6" w14:textId="77777777" w:rsidR="001B74D7" w:rsidRPr="00A1369B" w:rsidRDefault="001B74D7" w:rsidP="00215B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8A1886" w14:textId="77777777" w:rsidR="001B74D7" w:rsidRPr="00A1369B" w:rsidRDefault="001B74D7" w:rsidP="00215BB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BA94B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FA6935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A2CA41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74D7" w:rsidRPr="00A1369B" w14:paraId="04C2A6CB" w14:textId="77777777" w:rsidTr="00215BB6">
        <w:trPr>
          <w:trHeight w:val="454"/>
        </w:trPr>
        <w:tc>
          <w:tcPr>
            <w:tcW w:w="4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05FBF0" w14:textId="77777777" w:rsidR="001B74D7" w:rsidRPr="00A1369B" w:rsidRDefault="001B74D7" w:rsidP="00215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9EEDF7" w14:textId="77777777" w:rsidR="001B74D7" w:rsidRPr="00A1369B" w:rsidRDefault="001B74D7" w:rsidP="00215BB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1C1D61" w14:textId="77777777" w:rsidR="001B74D7" w:rsidRPr="00A1369B" w:rsidRDefault="001B74D7" w:rsidP="00215B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A00DCC" w14:textId="77777777" w:rsidR="001B74D7" w:rsidRPr="00A1369B" w:rsidRDefault="001B74D7" w:rsidP="00215B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3E12D2" w14:textId="77777777" w:rsidR="001B74D7" w:rsidRPr="00A1369B" w:rsidRDefault="001B74D7" w:rsidP="00215BB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64AF3F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A3DD20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6FB47" w14:textId="77777777" w:rsidR="001B74D7" w:rsidRPr="00A1369B" w:rsidRDefault="001B74D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D08D886" w14:textId="77777777" w:rsidR="002229F3" w:rsidRDefault="002229F3"/>
    <w:p w14:paraId="07643081" w14:textId="77777777" w:rsidR="002229F3" w:rsidRDefault="002229F3"/>
    <w:p w14:paraId="1F01FB38" w14:textId="6767779A" w:rsidR="009429C7" w:rsidRDefault="009429C7">
      <w:r>
        <w:br w:type="page"/>
      </w:r>
    </w:p>
    <w:p w14:paraId="28954705" w14:textId="01D26170" w:rsidR="00E40372" w:rsidRDefault="00E40372"/>
    <w:tbl>
      <w:tblPr>
        <w:tblW w:w="9435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426"/>
        <w:gridCol w:w="1350"/>
        <w:gridCol w:w="1373"/>
        <w:gridCol w:w="1247"/>
        <w:gridCol w:w="1127"/>
        <w:gridCol w:w="811"/>
        <w:gridCol w:w="1690"/>
      </w:tblGrid>
      <w:tr w:rsidR="006374F5" w:rsidRPr="00CD2A1D" w14:paraId="76F13368" w14:textId="77777777" w:rsidTr="001378C3">
        <w:trPr>
          <w:trHeight w:val="324"/>
        </w:trPr>
        <w:tc>
          <w:tcPr>
            <w:tcW w:w="5807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4DC362" w14:textId="77777777" w:rsidR="006374F5" w:rsidRPr="00CD2A1D" w:rsidRDefault="006374F5" w:rsidP="001378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704D2A57" w14:textId="77777777" w:rsidR="006374F5" w:rsidRPr="00CD2A1D" w:rsidRDefault="006374F5" w:rsidP="001378C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034">
              <w:rPr>
                <w:b/>
                <w:bCs/>
                <w:color w:val="000000"/>
                <w:sz w:val="22"/>
                <w:szCs w:val="22"/>
              </w:rPr>
              <w:t>OK/Avvik</w:t>
            </w:r>
          </w:p>
        </w:tc>
        <w:tc>
          <w:tcPr>
            <w:tcW w:w="811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5B5E3E18" w14:textId="77777777" w:rsidR="006374F5" w:rsidRPr="00CD2A1D" w:rsidRDefault="006374F5" w:rsidP="001378C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9810D8A" w14:textId="77777777" w:rsidR="006374F5" w:rsidRPr="00CD2A1D" w:rsidRDefault="006374F5" w:rsidP="001378C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6374F5" w:rsidRPr="00A1369B" w14:paraId="03F8C62D" w14:textId="77777777" w:rsidTr="0014696E">
        <w:trPr>
          <w:trHeight w:val="3245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E4E198A" w14:textId="155B8987" w:rsidR="006374F5" w:rsidRPr="00A1369B" w:rsidRDefault="006D332D" w:rsidP="001378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d3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220C2F5" w14:textId="77777777" w:rsidR="0017796A" w:rsidRDefault="00242D6E" w:rsidP="00242D6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C978A6">
              <w:rPr>
                <w:b/>
                <w:bCs/>
                <w:color w:val="000000"/>
                <w:sz w:val="22"/>
                <w:szCs w:val="22"/>
              </w:rPr>
              <w:t>For NSB-94: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8DD00D9" w14:textId="6395A392" w:rsidR="00242D6E" w:rsidRPr="00C978A6" w:rsidRDefault="00242D6E" w:rsidP="00242D6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C978A6">
              <w:rPr>
                <w:color w:val="000000"/>
                <w:sz w:val="22"/>
                <w:szCs w:val="22"/>
              </w:rPr>
              <w:t xml:space="preserve">Still signal 24 i forsignal. Ta ut gul lampe og kontroller at grønn lampe slukker. </w:t>
            </w:r>
            <w:r w:rsidR="00F80D40">
              <w:rPr>
                <w:color w:val="000000"/>
                <w:sz w:val="22"/>
                <w:szCs w:val="22"/>
              </w:rPr>
              <w:t xml:space="preserve">Ved bruk av LED-matriser, bryt kabel i skillekniv på matrisen. </w:t>
            </w:r>
            <w:r w:rsidRPr="00C978A6">
              <w:rPr>
                <w:color w:val="000000"/>
                <w:sz w:val="22"/>
                <w:szCs w:val="22"/>
              </w:rPr>
              <w:t xml:space="preserve">Mål strømmen på kabelstativet i kontrolltransformatoren for gult lys og kontroller at strømmen er under grenseverdien på </w:t>
            </w:r>
            <w:r w:rsidRPr="001A73FF">
              <w:rPr>
                <w:b/>
                <w:bCs/>
                <w:color w:val="000000"/>
                <w:sz w:val="22"/>
                <w:szCs w:val="22"/>
              </w:rPr>
              <w:t xml:space="preserve">35 </w:t>
            </w:r>
            <w:proofErr w:type="spellStart"/>
            <w:r w:rsidRPr="001A73FF">
              <w:rPr>
                <w:b/>
                <w:bCs/>
                <w:color w:val="000000"/>
                <w:sz w:val="22"/>
                <w:szCs w:val="22"/>
              </w:rPr>
              <w:t>mA</w:t>
            </w:r>
            <w:r w:rsidR="001A73FF">
              <w:rPr>
                <w:color w:val="000000"/>
                <w:sz w:val="22"/>
                <w:szCs w:val="22"/>
              </w:rPr>
              <w:t>.</w:t>
            </w:r>
            <w:proofErr w:type="spellEnd"/>
          </w:p>
          <w:p w14:paraId="7C7EAC1F" w14:textId="4D0B7175" w:rsidR="006374F5" w:rsidRPr="001F4726" w:rsidRDefault="006374F5" w:rsidP="00EC2E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br/>
            </w:r>
            <w:r w:rsidRPr="002729D6">
              <w:rPr>
                <w:color w:val="000000"/>
                <w:sz w:val="22"/>
                <w:szCs w:val="22"/>
              </w:rPr>
              <w:t>Måles på dagspenning og fast lys.</w:t>
            </w:r>
            <w:r w:rsidRPr="00A1369B">
              <w:rPr>
                <w:color w:val="000000"/>
                <w:sz w:val="22"/>
                <w:szCs w:val="22"/>
              </w:rPr>
              <w:t xml:space="preserve"> </w:t>
            </w:r>
            <w:r w:rsidRPr="00A1369B"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br/>
            </w:r>
            <w:r w:rsidRPr="00ED5D60">
              <w:rPr>
                <w:color w:val="000000"/>
                <w:sz w:val="22"/>
                <w:szCs w:val="22"/>
              </w:rPr>
              <w:t xml:space="preserve">Kontroller at </w:t>
            </w:r>
            <w:r w:rsidR="00ED5D60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2E7ED3">
              <w:rPr>
                <w:color w:val="000000"/>
                <w:sz w:val="22"/>
                <w:szCs w:val="22"/>
              </w:rPr>
              <w:t>kontrollrele</w:t>
            </w:r>
            <w:proofErr w:type="spellEnd"/>
            <w:r w:rsidR="00ED5D60">
              <w:rPr>
                <w:color w:val="000000"/>
                <w:sz w:val="22"/>
                <w:szCs w:val="22"/>
              </w:rPr>
              <w:t>»</w:t>
            </w:r>
            <w:r w:rsidRPr="00ED5D60">
              <w:rPr>
                <w:color w:val="000000"/>
                <w:sz w:val="22"/>
                <w:szCs w:val="22"/>
              </w:rPr>
              <w:t xml:space="preserve"> arbeider tilfredsstillende ved </w:t>
            </w:r>
            <w:proofErr w:type="spellStart"/>
            <w:r w:rsidRPr="00ED5D60">
              <w:rPr>
                <w:color w:val="000000"/>
                <w:sz w:val="22"/>
                <w:szCs w:val="22"/>
              </w:rPr>
              <w:t>nattspenning</w:t>
            </w:r>
            <w:proofErr w:type="spellEnd"/>
            <w:r w:rsidRPr="00ED5D60">
              <w:rPr>
                <w:color w:val="000000"/>
                <w:sz w:val="22"/>
                <w:szCs w:val="22"/>
              </w:rPr>
              <w:t xml:space="preserve"> og blinklys.</w:t>
            </w:r>
            <w:r w:rsidRPr="00A1369B">
              <w:rPr>
                <w:color w:val="000000"/>
                <w:sz w:val="22"/>
                <w:szCs w:val="22"/>
              </w:rPr>
              <w:br/>
            </w:r>
            <w:r w:rsidRPr="00A1369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229E1866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261AD3B4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6E386147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74F5" w:rsidRPr="00A1369B" w14:paraId="086D8CCB" w14:textId="77777777" w:rsidTr="001C0456">
        <w:trPr>
          <w:trHeight w:val="918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79D756AE" w14:textId="77777777" w:rsidR="006374F5" w:rsidRPr="00A1369B" w:rsidRDefault="006374F5" w:rsidP="001378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25431A" w14:textId="52EB2DD2" w:rsidR="006374F5" w:rsidRPr="001C0456" w:rsidRDefault="00AF2E42" w:rsidP="001378C3">
            <w:pPr>
              <w:rPr>
                <w:b/>
                <w:bCs/>
                <w:sz w:val="18"/>
                <w:szCs w:val="18"/>
              </w:rPr>
            </w:pPr>
            <w:r w:rsidRPr="001C0456">
              <w:rPr>
                <w:b/>
                <w:bCs/>
                <w:sz w:val="18"/>
                <w:szCs w:val="18"/>
              </w:rPr>
              <w:t>Lampekrets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8C19E2" w14:textId="735095D9" w:rsidR="006374F5" w:rsidRPr="001C0456" w:rsidRDefault="00AF2E42" w:rsidP="001378C3">
            <w:pPr>
              <w:jc w:val="center"/>
              <w:rPr>
                <w:b/>
                <w:bCs/>
                <w:sz w:val="18"/>
                <w:szCs w:val="18"/>
              </w:rPr>
            </w:pPr>
            <w:r w:rsidRPr="001C0456">
              <w:rPr>
                <w:b/>
                <w:bCs/>
                <w:sz w:val="18"/>
                <w:szCs w:val="18"/>
              </w:rPr>
              <w:t>Grønn slukker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C9B9FC" w14:textId="72BC3D33" w:rsidR="006374F5" w:rsidRPr="001C0456" w:rsidRDefault="00443050" w:rsidP="001378C3">
            <w:pPr>
              <w:jc w:val="center"/>
              <w:rPr>
                <w:b/>
                <w:bCs/>
                <w:sz w:val="18"/>
                <w:szCs w:val="18"/>
              </w:rPr>
            </w:pPr>
            <w:r w:rsidRPr="001C0456">
              <w:rPr>
                <w:b/>
                <w:bCs/>
                <w:sz w:val="18"/>
                <w:szCs w:val="18"/>
              </w:rPr>
              <w:t>Strøm primær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F0CBF1" w14:textId="77777777" w:rsidR="006374F5" w:rsidRPr="001C0456" w:rsidRDefault="006374F5" w:rsidP="001378C3">
            <w:pPr>
              <w:jc w:val="center"/>
              <w:rPr>
                <w:b/>
                <w:bCs/>
                <w:sz w:val="18"/>
                <w:szCs w:val="18"/>
              </w:rPr>
            </w:pPr>
            <w:r w:rsidRPr="001C0456">
              <w:rPr>
                <w:b/>
                <w:bCs/>
                <w:sz w:val="18"/>
                <w:szCs w:val="18"/>
              </w:rPr>
              <w:t xml:space="preserve">Funksjon ved </w:t>
            </w:r>
            <w:proofErr w:type="spellStart"/>
            <w:r w:rsidRPr="001C0456">
              <w:rPr>
                <w:b/>
                <w:bCs/>
                <w:sz w:val="18"/>
                <w:szCs w:val="18"/>
              </w:rPr>
              <w:t>nattspenning</w:t>
            </w:r>
            <w:proofErr w:type="spellEnd"/>
            <w:r w:rsidRPr="001C0456">
              <w:rPr>
                <w:b/>
                <w:bCs/>
                <w:sz w:val="18"/>
                <w:szCs w:val="18"/>
              </w:rPr>
              <w:t xml:space="preserve"> og blinklys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CCBCC3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24102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34BE19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74F5" w:rsidRPr="00A1369B" w14:paraId="2C190712" w14:textId="77777777" w:rsidTr="001C0456">
        <w:trPr>
          <w:trHeight w:val="620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6DBEF4B3" w14:textId="77777777" w:rsidR="006374F5" w:rsidRPr="00A1369B" w:rsidRDefault="006374F5" w:rsidP="001378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BE76A1" w14:textId="77777777" w:rsidR="006374F5" w:rsidRPr="001C0456" w:rsidRDefault="006374F5" w:rsidP="001378C3">
            <w:pPr>
              <w:rPr>
                <w:b/>
                <w:bCs/>
                <w:sz w:val="22"/>
                <w:szCs w:val="22"/>
              </w:rPr>
            </w:pPr>
            <w:r w:rsidRPr="001C04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2D9E538" w14:textId="73A6A5B9" w:rsidR="006374F5" w:rsidRPr="001C0456" w:rsidRDefault="006374F5" w:rsidP="004430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3B49F1" w14:textId="665E1DF3" w:rsidR="006374F5" w:rsidRPr="001C0456" w:rsidRDefault="00443050" w:rsidP="001378C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C0456">
              <w:rPr>
                <w:b/>
                <w:bCs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909006" w14:textId="77777777" w:rsidR="006374F5" w:rsidRPr="001C0456" w:rsidRDefault="006374F5" w:rsidP="001378C3">
            <w:pPr>
              <w:rPr>
                <w:b/>
                <w:bCs/>
                <w:sz w:val="22"/>
                <w:szCs w:val="22"/>
              </w:rPr>
            </w:pPr>
          </w:p>
          <w:p w14:paraId="59F1F81E" w14:textId="77777777" w:rsidR="006374F5" w:rsidRPr="001C0456" w:rsidRDefault="006374F5" w:rsidP="001378C3">
            <w:pPr>
              <w:rPr>
                <w:b/>
                <w:bCs/>
                <w:sz w:val="22"/>
                <w:szCs w:val="22"/>
              </w:rPr>
            </w:pPr>
            <w:r w:rsidRPr="001C04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C86ABF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B3DEAD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728305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74F5" w:rsidRPr="00A1369B" w14:paraId="478F5EA3" w14:textId="77777777" w:rsidTr="001378C3">
        <w:trPr>
          <w:trHeight w:val="320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5731167A" w14:textId="77777777" w:rsidR="006374F5" w:rsidRPr="00A1369B" w:rsidRDefault="006374F5" w:rsidP="001378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1383777" w14:textId="5A1A6880" w:rsidR="006374F5" w:rsidRPr="00A1369B" w:rsidRDefault="006374F5" w:rsidP="001378C3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Forsignal A – gul</w:t>
            </w:r>
            <w:r w:rsidR="00F44A6A">
              <w:rPr>
                <w:sz w:val="22"/>
                <w:szCs w:val="22"/>
              </w:rPr>
              <w:t>, l</w:t>
            </w:r>
            <w:r w:rsidR="00080DDF">
              <w:rPr>
                <w:sz w:val="22"/>
                <w:szCs w:val="22"/>
              </w:rPr>
              <w:t xml:space="preserve">ampe </w:t>
            </w:r>
            <w:r w:rsidR="00F44A6A">
              <w:rPr>
                <w:sz w:val="22"/>
                <w:szCs w:val="22"/>
              </w:rPr>
              <w:t>F1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4B48E59" w14:textId="77777777" w:rsidR="006374F5" w:rsidRPr="007B4332" w:rsidRDefault="006374F5" w:rsidP="001378C3">
            <w:pPr>
              <w:jc w:val="center"/>
              <w:rPr>
                <w:sz w:val="22"/>
                <w:szCs w:val="22"/>
                <w:highlight w:val="red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DC5B611" w14:textId="77777777" w:rsidR="006374F5" w:rsidRPr="00344F18" w:rsidRDefault="006374F5" w:rsidP="001378C3">
            <w:pPr>
              <w:jc w:val="center"/>
              <w:rPr>
                <w:sz w:val="22"/>
                <w:szCs w:val="22"/>
              </w:rPr>
            </w:pPr>
            <w:r w:rsidRPr="00344F18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4E65375" w14:textId="77777777" w:rsidR="006374F5" w:rsidRPr="00A1369B" w:rsidRDefault="006374F5" w:rsidP="001378C3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31CB2EE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F091F04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BF7AC07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74F5" w:rsidRPr="00A1369B" w14:paraId="16539EC2" w14:textId="77777777" w:rsidTr="001378C3">
        <w:trPr>
          <w:trHeight w:val="454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622E61BD" w14:textId="77777777" w:rsidR="006374F5" w:rsidRPr="00A1369B" w:rsidRDefault="006374F5" w:rsidP="001378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868774A" w14:textId="188B4B1E" w:rsidR="006374F5" w:rsidRPr="00A1369B" w:rsidRDefault="006374F5" w:rsidP="001378C3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 xml:space="preserve">Forsignal </w:t>
            </w:r>
            <w:r>
              <w:rPr>
                <w:sz w:val="22"/>
                <w:szCs w:val="22"/>
              </w:rPr>
              <w:t>B</w:t>
            </w:r>
            <w:r w:rsidRPr="00A1369B">
              <w:rPr>
                <w:sz w:val="22"/>
                <w:szCs w:val="22"/>
              </w:rPr>
              <w:t xml:space="preserve"> – g</w:t>
            </w:r>
            <w:r>
              <w:rPr>
                <w:sz w:val="22"/>
                <w:szCs w:val="22"/>
              </w:rPr>
              <w:t>ul</w:t>
            </w:r>
            <w:r w:rsidR="00F44A6A">
              <w:rPr>
                <w:sz w:val="22"/>
                <w:szCs w:val="22"/>
              </w:rPr>
              <w:t>, lampe F1</w:t>
            </w:r>
            <w:r w:rsidRPr="00A136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AB50D60" w14:textId="77777777" w:rsidR="006374F5" w:rsidRPr="00A1369B" w:rsidRDefault="006374F5" w:rsidP="001378C3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ECEFE42" w14:textId="77777777" w:rsidR="006374F5" w:rsidRPr="00A1369B" w:rsidRDefault="006374F5" w:rsidP="001378C3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5FCF06A" w14:textId="77777777" w:rsidR="006374F5" w:rsidRPr="00A1369B" w:rsidRDefault="006374F5" w:rsidP="001378C3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39FBC18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1FFB74A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27722B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74F5" w:rsidRPr="00A1369B" w14:paraId="0229DB1E" w14:textId="77777777" w:rsidTr="001378C3">
        <w:trPr>
          <w:trHeight w:val="454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20FE48BA" w14:textId="77777777" w:rsidR="006374F5" w:rsidRPr="00A1369B" w:rsidRDefault="006374F5" w:rsidP="001378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638CFA6" w14:textId="63FEB848" w:rsidR="006374F5" w:rsidRPr="00A1369B" w:rsidRDefault="006374F5" w:rsidP="001378C3">
            <w:pPr>
              <w:rPr>
                <w:sz w:val="22"/>
                <w:szCs w:val="22"/>
              </w:rPr>
            </w:pPr>
            <w:proofErr w:type="gramStart"/>
            <w:r w:rsidRPr="00A1369B">
              <w:rPr>
                <w:sz w:val="22"/>
                <w:szCs w:val="22"/>
              </w:rPr>
              <w:t xml:space="preserve">Forsignal </w:t>
            </w:r>
            <w:r>
              <w:rPr>
                <w:sz w:val="22"/>
                <w:szCs w:val="22"/>
              </w:rPr>
              <w:t xml:space="preserve"> L</w:t>
            </w:r>
            <w:proofErr w:type="gramEnd"/>
            <w:r>
              <w:rPr>
                <w:sz w:val="22"/>
                <w:szCs w:val="22"/>
              </w:rPr>
              <w:t>/N</w:t>
            </w:r>
            <w:r w:rsidRPr="00A1369B">
              <w:rPr>
                <w:sz w:val="22"/>
                <w:szCs w:val="22"/>
              </w:rPr>
              <w:t xml:space="preserve"> – gul</w:t>
            </w:r>
            <w:r w:rsidR="00F44A6A">
              <w:rPr>
                <w:sz w:val="22"/>
                <w:szCs w:val="22"/>
              </w:rPr>
              <w:t>, lampe F1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C830977" w14:textId="77777777" w:rsidR="006374F5" w:rsidRPr="00A1369B" w:rsidRDefault="006374F5" w:rsidP="001378C3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A0F053B" w14:textId="77777777" w:rsidR="006374F5" w:rsidRPr="00A1369B" w:rsidRDefault="006374F5" w:rsidP="001378C3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D486A99" w14:textId="77777777" w:rsidR="006374F5" w:rsidRPr="00A1369B" w:rsidRDefault="006374F5" w:rsidP="001378C3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E2E31F7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D3FCE62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DD76F8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74F5" w:rsidRPr="00A1369B" w14:paraId="54FD4E9B" w14:textId="77777777" w:rsidTr="001378C3">
        <w:trPr>
          <w:trHeight w:val="454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1AC7CB44" w14:textId="77777777" w:rsidR="006374F5" w:rsidRPr="00A1369B" w:rsidRDefault="006374F5" w:rsidP="001378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DCDC07A" w14:textId="10926DF7" w:rsidR="006374F5" w:rsidRPr="00A1369B" w:rsidRDefault="006374F5" w:rsidP="001378C3">
            <w:pPr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 xml:space="preserve">Forsignal </w:t>
            </w:r>
            <w:r>
              <w:rPr>
                <w:sz w:val="22"/>
                <w:szCs w:val="22"/>
              </w:rPr>
              <w:t>M/O</w:t>
            </w:r>
            <w:r w:rsidRPr="00A1369B">
              <w:rPr>
                <w:sz w:val="22"/>
                <w:szCs w:val="22"/>
              </w:rPr>
              <w:t xml:space="preserve"> – g</w:t>
            </w:r>
            <w:r>
              <w:rPr>
                <w:sz w:val="22"/>
                <w:szCs w:val="22"/>
              </w:rPr>
              <w:t>ul</w:t>
            </w:r>
            <w:r w:rsidR="00900B89">
              <w:rPr>
                <w:sz w:val="22"/>
                <w:szCs w:val="22"/>
              </w:rPr>
              <w:t>, lampe F1</w:t>
            </w:r>
            <w:r w:rsidRPr="00A136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95DF1D1" w14:textId="77777777" w:rsidR="006374F5" w:rsidRPr="00A1369B" w:rsidRDefault="006374F5" w:rsidP="001378C3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412D58B" w14:textId="77777777" w:rsidR="006374F5" w:rsidRPr="00A1369B" w:rsidRDefault="006374F5" w:rsidP="001378C3">
            <w:pPr>
              <w:jc w:val="right"/>
              <w:rPr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196D736" w14:textId="77777777" w:rsidR="006374F5" w:rsidRPr="00A1369B" w:rsidRDefault="006374F5" w:rsidP="001378C3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2CB28C7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6E8454A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B71068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74F5" w:rsidRPr="00A1369B" w14:paraId="69598C64" w14:textId="77777777" w:rsidTr="001E0891">
        <w:trPr>
          <w:trHeight w:val="454"/>
        </w:trPr>
        <w:tc>
          <w:tcPr>
            <w:tcW w:w="411" w:type="dxa"/>
            <w:vMerge/>
            <w:tcBorders>
              <w:left w:val="single" w:sz="18" w:space="0" w:color="auto"/>
            </w:tcBorders>
            <w:vAlign w:val="center"/>
          </w:tcPr>
          <w:p w14:paraId="14BD6E92" w14:textId="77777777" w:rsidR="006374F5" w:rsidRPr="00A1369B" w:rsidRDefault="006374F5" w:rsidP="001378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479DD9" w14:textId="77777777" w:rsidR="006374F5" w:rsidRPr="00A1369B" w:rsidRDefault="006374F5" w:rsidP="001378C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7F5A42" w14:textId="77777777" w:rsidR="006374F5" w:rsidRPr="00A1369B" w:rsidRDefault="006374F5" w:rsidP="001378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B67A4E" w14:textId="77777777" w:rsidR="006374F5" w:rsidRPr="00A1369B" w:rsidRDefault="006374F5" w:rsidP="001378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7EE47E" w14:textId="77777777" w:rsidR="006374F5" w:rsidRPr="00A1369B" w:rsidRDefault="006374F5" w:rsidP="001378C3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108DAB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178F11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876FC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74F5" w:rsidRPr="00A1369B" w14:paraId="227FC7BC" w14:textId="77777777" w:rsidTr="001E0891">
        <w:trPr>
          <w:trHeight w:val="454"/>
        </w:trPr>
        <w:tc>
          <w:tcPr>
            <w:tcW w:w="4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6BD96E" w14:textId="77777777" w:rsidR="006374F5" w:rsidRPr="00A1369B" w:rsidRDefault="006374F5" w:rsidP="001378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812986" w14:textId="77777777" w:rsidR="006374F5" w:rsidRPr="00A1369B" w:rsidRDefault="006374F5" w:rsidP="001378C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22EE57" w14:textId="77777777" w:rsidR="006374F5" w:rsidRPr="00A1369B" w:rsidRDefault="006374F5" w:rsidP="001378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1E78B0" w14:textId="77777777" w:rsidR="006374F5" w:rsidRPr="00A1369B" w:rsidRDefault="006374F5" w:rsidP="001378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08E628" w14:textId="77777777" w:rsidR="006374F5" w:rsidRPr="00A1369B" w:rsidRDefault="006374F5" w:rsidP="001378C3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726DDD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ED8F41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9D6D88" w14:textId="77777777" w:rsidR="006374F5" w:rsidRPr="00A1369B" w:rsidRDefault="006374F5" w:rsidP="00137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D15CAA4" w14:textId="77777777" w:rsidR="0014696E" w:rsidRDefault="0014696E"/>
    <w:p w14:paraId="328B94AE" w14:textId="1E768401" w:rsidR="00F51CF7" w:rsidRDefault="0014696E">
      <w:r>
        <w:br w:type="page"/>
      </w:r>
    </w:p>
    <w:tbl>
      <w:tblPr>
        <w:tblW w:w="9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232"/>
        <w:gridCol w:w="1050"/>
        <w:gridCol w:w="918"/>
        <w:gridCol w:w="938"/>
        <w:gridCol w:w="964"/>
        <w:gridCol w:w="13"/>
        <w:gridCol w:w="1121"/>
        <w:gridCol w:w="1134"/>
        <w:gridCol w:w="24"/>
        <w:gridCol w:w="1535"/>
      </w:tblGrid>
      <w:tr w:rsidR="00F51CF7" w:rsidRPr="00CD2A1D" w14:paraId="3101A724" w14:textId="77777777" w:rsidTr="00215BB6">
        <w:trPr>
          <w:trHeight w:val="324"/>
        </w:trPr>
        <w:tc>
          <w:tcPr>
            <w:tcW w:w="5519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D3A849" w14:textId="77777777" w:rsidR="00F51CF7" w:rsidRPr="00CD2A1D" w:rsidRDefault="00F51CF7" w:rsidP="00215B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5EBC086" w14:textId="77777777" w:rsidR="00F51CF7" w:rsidRPr="00CD2A1D" w:rsidRDefault="00F51CF7" w:rsidP="00215B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034">
              <w:rPr>
                <w:b/>
                <w:bCs/>
                <w:color w:val="000000"/>
                <w:sz w:val="22"/>
                <w:szCs w:val="22"/>
              </w:rPr>
              <w:t>OK/Avvik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2045C3E0" w14:textId="77777777" w:rsidR="00F51CF7" w:rsidRPr="00CD2A1D" w:rsidRDefault="00F51CF7" w:rsidP="00215B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F783122" w14:textId="77777777" w:rsidR="00F51CF7" w:rsidRPr="00CD2A1D" w:rsidRDefault="00F51CF7" w:rsidP="00215B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A1D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F51CF7" w:rsidRPr="00E03477" w14:paraId="2078EC46" w14:textId="77777777" w:rsidTr="00215BB6">
        <w:trPr>
          <w:trHeight w:val="454"/>
        </w:trPr>
        <w:tc>
          <w:tcPr>
            <w:tcW w:w="5506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2775D5FD" w14:textId="6187D024" w:rsidR="00F51CF7" w:rsidRPr="00280A59" w:rsidRDefault="00F51CF7" w:rsidP="00215BB6">
            <w:pPr>
              <w:pStyle w:val="Overskrift3"/>
            </w:pPr>
            <w:r w:rsidRPr="00280A59">
              <w:br w:type="page"/>
            </w:r>
            <w:r>
              <w:t>ATC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E9F1071" w14:textId="77777777" w:rsidR="00F51CF7" w:rsidRPr="00E03477" w:rsidRDefault="00F51CF7" w:rsidP="00215BB6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746AE78" w14:textId="77777777" w:rsidR="00F51CF7" w:rsidRDefault="00F51CF7" w:rsidP="00215BB6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DA00F55" w14:textId="77777777" w:rsidR="00F51CF7" w:rsidRPr="00E03477" w:rsidRDefault="00F51CF7" w:rsidP="00215BB6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1CF7" w:rsidRPr="00A1369B" w14:paraId="69477E96" w14:textId="77777777" w:rsidTr="00215BB6">
        <w:trPr>
          <w:trHeight w:val="1350"/>
        </w:trPr>
        <w:tc>
          <w:tcPr>
            <w:tcW w:w="404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A0CFC57" w14:textId="77777777" w:rsidR="00F51CF7" w:rsidRPr="00A1369B" w:rsidRDefault="00F51CF7" w:rsidP="00F51C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115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7052694" w14:textId="77777777" w:rsidR="00F51CF7" w:rsidRDefault="00F51CF7" w:rsidP="00F51C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Det er kontrollert at styrt </w:t>
            </w:r>
            <w:proofErr w:type="spellStart"/>
            <w:r>
              <w:rPr>
                <w:color w:val="000000"/>
                <w:sz w:val="22"/>
                <w:szCs w:val="22"/>
              </w:rPr>
              <w:t>balise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balisegruppen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gir riktig kodeord i henhold til kodetabell.</w:t>
            </w:r>
          </w:p>
          <w:p w14:paraId="3BA5B4C9" w14:textId="77777777" w:rsidR="00F51CF7" w:rsidRDefault="00F51CF7" w:rsidP="00F51CF7">
            <w:pPr>
              <w:rPr>
                <w:color w:val="000000"/>
                <w:sz w:val="22"/>
                <w:szCs w:val="22"/>
              </w:rPr>
            </w:pPr>
          </w:p>
          <w:p w14:paraId="3F397750" w14:textId="5F1565A0" w:rsidR="00F51CF7" w:rsidRPr="00A1369B" w:rsidRDefault="00F51CF7" w:rsidP="00F51C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Kontrollen utføres med </w:t>
            </w:r>
            <w:proofErr w:type="spellStart"/>
            <w:r>
              <w:rPr>
                <w:color w:val="000000"/>
                <w:sz w:val="22"/>
                <w:szCs w:val="22"/>
              </w:rPr>
              <w:t>balisetester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AA30C82" w14:textId="77777777" w:rsidR="00F51CF7" w:rsidRPr="00A1369B" w:rsidRDefault="00F51CF7" w:rsidP="00F51C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C23A5E6" w14:textId="77777777" w:rsidR="00F51CF7" w:rsidRPr="00A1369B" w:rsidRDefault="00F51CF7" w:rsidP="00F51C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EA05E1D" w14:textId="77777777" w:rsidR="00F51CF7" w:rsidRPr="00A1369B" w:rsidRDefault="00F51CF7" w:rsidP="00F51C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61C3" w:rsidRPr="00A1369B" w14:paraId="305BADC8" w14:textId="77777777" w:rsidTr="00215BB6">
        <w:trPr>
          <w:trHeight w:val="445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76D02AAA" w14:textId="77777777" w:rsidR="00FA61C3" w:rsidRPr="00A1369B" w:rsidRDefault="00FA61C3" w:rsidP="00215BB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90B26C6" w14:textId="4473317C" w:rsidR="00FA61C3" w:rsidRPr="00A1369B" w:rsidRDefault="00FA61C3" w:rsidP="00215BB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Balisegruppe</w:t>
            </w:r>
            <w:proofErr w:type="spellEnd"/>
          </w:p>
        </w:tc>
        <w:tc>
          <w:tcPr>
            <w:tcW w:w="28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13B7B0A" w14:textId="1281683E" w:rsidR="00FA61C3" w:rsidRPr="00A1369B" w:rsidRDefault="00FA61C3" w:rsidP="00215B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  <w:hideMark/>
          </w:tcPr>
          <w:p w14:paraId="71EC2025" w14:textId="77777777" w:rsidR="00FA61C3" w:rsidRPr="00A1369B" w:rsidRDefault="00FA61C3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  <w:hideMark/>
          </w:tcPr>
          <w:p w14:paraId="0A9A32C4" w14:textId="77777777" w:rsidR="00FA61C3" w:rsidRPr="00A1369B" w:rsidRDefault="00FA61C3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000000" w:fill="auto"/>
            <w:vAlign w:val="center"/>
            <w:hideMark/>
          </w:tcPr>
          <w:p w14:paraId="589A3E7A" w14:textId="77777777" w:rsidR="00FA61C3" w:rsidRPr="00A1369B" w:rsidRDefault="00FA61C3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40ADA" w:rsidRPr="00A1369B" w14:paraId="7B55C171" w14:textId="77777777" w:rsidTr="00215BB6">
        <w:trPr>
          <w:trHeight w:val="445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</w:tcPr>
          <w:p w14:paraId="25E1997C" w14:textId="77777777" w:rsidR="00940ADA" w:rsidRPr="00A1369B" w:rsidRDefault="00940ADA" w:rsidP="00940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AC9ED2E" w14:textId="5F87B147" w:rsidR="00940ADA" w:rsidRPr="00A1369B" w:rsidRDefault="0012780A" w:rsidP="00940AD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Signal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noWrap/>
            <w:vAlign w:val="center"/>
          </w:tcPr>
          <w:p w14:paraId="0F9CF453" w14:textId="1B1035D8" w:rsidR="00940ADA" w:rsidRPr="00A1369B" w:rsidRDefault="0012780A" w:rsidP="00940A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1355DC3D" w14:textId="4A16D6BC" w:rsidR="00940ADA" w:rsidRPr="00A1369B" w:rsidRDefault="00940ADA" w:rsidP="00940A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FEEB998" w14:textId="6938D7D7" w:rsidR="00940ADA" w:rsidRPr="00A1369B" w:rsidRDefault="00940ADA" w:rsidP="00940A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6452E737" w14:textId="44BD4260" w:rsidR="00940ADA" w:rsidRPr="00A1369B" w:rsidRDefault="00940ADA" w:rsidP="00940A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14:paraId="5B7D1181" w14:textId="77777777" w:rsidR="00940ADA" w:rsidRPr="00A1369B" w:rsidRDefault="00940ADA" w:rsidP="00940A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14:paraId="68156A9C" w14:textId="77777777" w:rsidR="00940ADA" w:rsidRPr="00A1369B" w:rsidRDefault="00940ADA" w:rsidP="00940A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000000" w:fill="auto"/>
            <w:vAlign w:val="center"/>
          </w:tcPr>
          <w:p w14:paraId="18A7E054" w14:textId="77777777" w:rsidR="00940ADA" w:rsidRPr="00A1369B" w:rsidRDefault="00940ADA" w:rsidP="00940A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1CF7" w:rsidRPr="00A1369B" w14:paraId="4483AC01" w14:textId="77777777" w:rsidTr="0012780A">
        <w:trPr>
          <w:trHeight w:val="454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82694DE" w14:textId="77777777" w:rsidR="00F51CF7" w:rsidRPr="00A1369B" w:rsidRDefault="00F51CF7" w:rsidP="00215BB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B29DFDE" w14:textId="77777777" w:rsidR="00F51CF7" w:rsidRPr="00A1369B" w:rsidRDefault="00F51CF7" w:rsidP="00215B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A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07E0B9B" w14:textId="77777777" w:rsidR="00F51CF7" w:rsidRPr="00A1369B" w:rsidRDefault="00F51CF7" w:rsidP="00215B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E902FD8" w14:textId="77777777" w:rsidR="00F51CF7" w:rsidRPr="00A1369B" w:rsidRDefault="00F51CF7" w:rsidP="00215BB6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C8858F1" w14:textId="77777777" w:rsidR="00F51CF7" w:rsidRPr="00A1369B" w:rsidRDefault="00F51CF7" w:rsidP="00215BB6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5C90FD5" w14:textId="77777777" w:rsidR="00F51CF7" w:rsidRPr="00A1369B" w:rsidRDefault="00F51CF7" w:rsidP="00215BB6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D714901" w14:textId="77777777" w:rsidR="00F51CF7" w:rsidRPr="00A1369B" w:rsidRDefault="00F51CF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E0A711F" w14:textId="77777777" w:rsidR="00F51CF7" w:rsidRPr="00A1369B" w:rsidRDefault="00F51CF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1A29039" w14:textId="77777777" w:rsidR="00F51CF7" w:rsidRPr="00A1369B" w:rsidRDefault="00F51CF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1CF7" w:rsidRPr="00A1369B" w14:paraId="03F8465C" w14:textId="77777777" w:rsidTr="00215BB6">
        <w:trPr>
          <w:trHeight w:val="454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0A6A7F47" w14:textId="77777777" w:rsidR="00F51CF7" w:rsidRPr="00A1369B" w:rsidRDefault="00F51CF7" w:rsidP="00215BB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2A18343" w14:textId="77777777" w:rsidR="00F51CF7" w:rsidRPr="00A1369B" w:rsidRDefault="00F51CF7" w:rsidP="00215B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L/N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9356B37" w14:textId="77777777" w:rsidR="00F51CF7" w:rsidRPr="00A1369B" w:rsidRDefault="00F51CF7" w:rsidP="00215B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15F20EF" w14:textId="77777777" w:rsidR="00F51CF7" w:rsidRPr="00A1369B" w:rsidRDefault="00F51CF7" w:rsidP="00215BB6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97F1F5C" w14:textId="77777777" w:rsidR="00F51CF7" w:rsidRPr="00A1369B" w:rsidRDefault="00F51CF7" w:rsidP="00215BB6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CE2B82D" w14:textId="77777777" w:rsidR="00F51CF7" w:rsidRPr="00A1369B" w:rsidRDefault="00F51CF7" w:rsidP="00215BB6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0C0998C" w14:textId="77777777" w:rsidR="00F51CF7" w:rsidRPr="00A1369B" w:rsidRDefault="00F51CF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7CF6BCD" w14:textId="77777777" w:rsidR="00F51CF7" w:rsidRPr="00A1369B" w:rsidRDefault="00F51CF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674614" w14:textId="77777777" w:rsidR="00F51CF7" w:rsidRPr="00A1369B" w:rsidRDefault="00F51CF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1CF7" w:rsidRPr="00A1369B" w14:paraId="028A6FC9" w14:textId="77777777" w:rsidTr="0012780A">
        <w:trPr>
          <w:trHeight w:val="454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66AFE9C6" w14:textId="77777777" w:rsidR="00F51CF7" w:rsidRPr="00A1369B" w:rsidRDefault="00F51CF7" w:rsidP="00215BB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5A82D2C" w14:textId="77777777" w:rsidR="00F51CF7" w:rsidRPr="00A1369B" w:rsidRDefault="00F51CF7" w:rsidP="00215B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B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FD9951A" w14:textId="77777777" w:rsidR="00F51CF7" w:rsidRPr="00A1369B" w:rsidRDefault="00F51CF7" w:rsidP="00215B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939CF0C" w14:textId="77777777" w:rsidR="00F51CF7" w:rsidRPr="00A1369B" w:rsidRDefault="00F51CF7" w:rsidP="00215BB6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9C8FFF0" w14:textId="77777777" w:rsidR="00F51CF7" w:rsidRPr="00A1369B" w:rsidRDefault="00F51CF7" w:rsidP="00215BB6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F0F6856" w14:textId="77777777" w:rsidR="00F51CF7" w:rsidRPr="00A1369B" w:rsidRDefault="00F51CF7" w:rsidP="00215BB6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D229664" w14:textId="77777777" w:rsidR="00F51CF7" w:rsidRPr="00A1369B" w:rsidRDefault="00F51CF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2F04A93" w14:textId="77777777" w:rsidR="00F51CF7" w:rsidRPr="00A1369B" w:rsidRDefault="00F51CF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769D7DA" w14:textId="77777777" w:rsidR="00F51CF7" w:rsidRPr="00A1369B" w:rsidRDefault="00F51CF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1CF7" w:rsidRPr="00A1369B" w14:paraId="5865B0B5" w14:textId="77777777" w:rsidTr="00215BB6">
        <w:trPr>
          <w:trHeight w:val="454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13EF1E3B" w14:textId="77777777" w:rsidR="00F51CF7" w:rsidRPr="00A1369B" w:rsidRDefault="00F51CF7" w:rsidP="00215BB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767775B" w14:textId="77777777" w:rsidR="00F51CF7" w:rsidRPr="00A1369B" w:rsidRDefault="00F51CF7" w:rsidP="00215B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FS M/O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AB833" w14:textId="77777777" w:rsidR="00F51CF7" w:rsidRPr="00A1369B" w:rsidRDefault="00F51CF7" w:rsidP="00215B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5943B6" w14:textId="77777777" w:rsidR="00F51CF7" w:rsidRPr="00A1369B" w:rsidRDefault="00F51CF7" w:rsidP="00215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1876606" w14:textId="77777777" w:rsidR="00F51CF7" w:rsidRPr="00A1369B" w:rsidRDefault="00F51CF7" w:rsidP="00215BB6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261C3E8" w14:textId="77777777" w:rsidR="00F51CF7" w:rsidRPr="00A1369B" w:rsidRDefault="00F51CF7" w:rsidP="00215BB6">
            <w:pPr>
              <w:rPr>
                <w:color w:val="000000"/>
                <w:sz w:val="22"/>
                <w:szCs w:val="22"/>
              </w:rPr>
            </w:pPr>
            <w:r w:rsidRPr="00A13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BA558F2" w14:textId="77777777" w:rsidR="00F51CF7" w:rsidRPr="00A1369B" w:rsidRDefault="00F51CF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152288F" w14:textId="77777777" w:rsidR="00F51CF7" w:rsidRPr="00A1369B" w:rsidRDefault="00F51CF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7EADE7A" w14:textId="77777777" w:rsidR="00F51CF7" w:rsidRPr="00A1369B" w:rsidRDefault="00F51CF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69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1CF7" w:rsidRPr="00A1369B" w14:paraId="05BE018C" w14:textId="77777777" w:rsidTr="00215BB6">
        <w:trPr>
          <w:trHeight w:val="454"/>
        </w:trPr>
        <w:tc>
          <w:tcPr>
            <w:tcW w:w="404" w:type="dxa"/>
            <w:vMerge/>
            <w:tcBorders>
              <w:left w:val="single" w:sz="18" w:space="0" w:color="auto"/>
            </w:tcBorders>
            <w:vAlign w:val="center"/>
          </w:tcPr>
          <w:p w14:paraId="5038E70B" w14:textId="77777777" w:rsidR="00F51CF7" w:rsidRPr="00A1369B" w:rsidRDefault="00F51CF7" w:rsidP="00215BB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04824A" w14:textId="77777777" w:rsidR="00F51CF7" w:rsidRPr="00A1369B" w:rsidRDefault="00F51CF7" w:rsidP="00215B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071CEF" w14:textId="77777777" w:rsidR="00F51CF7" w:rsidRPr="00A1369B" w:rsidRDefault="00F51CF7" w:rsidP="00215B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DE4AE" w14:textId="77777777" w:rsidR="00F51CF7" w:rsidRPr="00A1369B" w:rsidRDefault="00F51CF7" w:rsidP="00215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A9165" w14:textId="77777777" w:rsidR="00F51CF7" w:rsidRPr="00A1369B" w:rsidRDefault="00F51CF7" w:rsidP="00215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58B3A6" w14:textId="77777777" w:rsidR="00F51CF7" w:rsidRPr="00A1369B" w:rsidRDefault="00F51CF7" w:rsidP="00215B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F0A69F" w14:textId="77777777" w:rsidR="00F51CF7" w:rsidRPr="00A1369B" w:rsidRDefault="00F51CF7" w:rsidP="00215B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34E7E5" w14:textId="77777777" w:rsidR="00F51CF7" w:rsidRPr="00A1369B" w:rsidRDefault="00F51CF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116A1" w14:textId="77777777" w:rsidR="00F51CF7" w:rsidRPr="00A1369B" w:rsidRDefault="00F51CF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1CF7" w:rsidRPr="00A1369B" w14:paraId="4D6A9373" w14:textId="77777777" w:rsidTr="00215BB6">
        <w:trPr>
          <w:trHeight w:val="454"/>
        </w:trPr>
        <w:tc>
          <w:tcPr>
            <w:tcW w:w="40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54E1047" w14:textId="77777777" w:rsidR="00F51CF7" w:rsidRPr="00A1369B" w:rsidRDefault="00F51CF7" w:rsidP="00215BB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D36B60" w14:textId="77777777" w:rsidR="00F51CF7" w:rsidRPr="00A1369B" w:rsidRDefault="00F51CF7" w:rsidP="00215B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CB3E2F" w14:textId="77777777" w:rsidR="00F51CF7" w:rsidRPr="00A1369B" w:rsidRDefault="00F51CF7" w:rsidP="00215B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1D51BE" w14:textId="77777777" w:rsidR="00F51CF7" w:rsidRPr="00A1369B" w:rsidRDefault="00F51CF7" w:rsidP="00215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D59023" w14:textId="77777777" w:rsidR="00F51CF7" w:rsidRPr="00A1369B" w:rsidRDefault="00F51CF7" w:rsidP="00215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074558" w14:textId="77777777" w:rsidR="00F51CF7" w:rsidRPr="00A1369B" w:rsidRDefault="00F51CF7" w:rsidP="00215B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FBF50C" w14:textId="77777777" w:rsidR="00F51CF7" w:rsidRPr="00A1369B" w:rsidRDefault="00F51CF7" w:rsidP="00215B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F48A0E" w14:textId="77777777" w:rsidR="00F51CF7" w:rsidRPr="00A1369B" w:rsidRDefault="00F51CF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0F382" w14:textId="77777777" w:rsidR="00F51CF7" w:rsidRPr="00A1369B" w:rsidRDefault="00F51CF7" w:rsidP="0021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EF5F517" w14:textId="77777777" w:rsidR="00AC3C9E" w:rsidRDefault="00AC3C9E"/>
    <w:p w14:paraId="10023169" w14:textId="0CC83811" w:rsidR="006374F5" w:rsidRDefault="006374F5"/>
    <w:p w14:paraId="6FDFA2A8" w14:textId="77777777" w:rsidR="00EA389E" w:rsidRDefault="00EA389E"/>
    <w:tbl>
      <w:tblPr>
        <w:tblW w:w="9351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117"/>
        <w:gridCol w:w="6"/>
        <w:gridCol w:w="1230"/>
        <w:gridCol w:w="7"/>
        <w:gridCol w:w="989"/>
        <w:gridCol w:w="1591"/>
      </w:tblGrid>
      <w:tr w:rsidR="005476B7" w:rsidRPr="00E03477" w14:paraId="745613CE" w14:textId="77777777" w:rsidTr="005476B7">
        <w:trPr>
          <w:trHeight w:val="454"/>
        </w:trPr>
        <w:tc>
          <w:tcPr>
            <w:tcW w:w="553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BDD07B9" w14:textId="0A0744B1" w:rsidR="005476B7" w:rsidRPr="00280A59" w:rsidRDefault="005476B7" w:rsidP="00280A59">
            <w:pPr>
              <w:pStyle w:val="Overskrift3"/>
            </w:pPr>
            <w:bookmarkStart w:id="12" w:name="_Toc62653167"/>
            <w:r w:rsidRPr="00280A59">
              <w:t>Kontroll før overlevering</w:t>
            </w:r>
            <w:bookmarkEnd w:id="12"/>
          </w:p>
        </w:tc>
        <w:tc>
          <w:tcPr>
            <w:tcW w:w="1230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97E0D0A" w14:textId="77777777" w:rsidR="005476B7" w:rsidRPr="00E03477" w:rsidRDefault="005476B7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3C70163" w14:textId="77777777" w:rsidR="005476B7" w:rsidRDefault="005476B7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48D1B1D" w14:textId="77777777" w:rsidR="005476B7" w:rsidRPr="00E03477" w:rsidRDefault="005476B7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76B7" w:rsidRPr="00DD39B4" w14:paraId="73E168DA" w14:textId="77777777" w:rsidTr="005476B7">
        <w:trPr>
          <w:trHeight w:val="864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73E531" w14:textId="4E02C044" w:rsidR="005476B7" w:rsidRPr="00DD39B4" w:rsidRDefault="008E1FCE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DD39B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2C5C6B" w14:textId="475171AD" w:rsidR="005476B7" w:rsidRPr="00DD39B4" w:rsidRDefault="005476B7" w:rsidP="00280A59">
            <w:pPr>
              <w:rPr>
                <w:color w:val="000000"/>
                <w:sz w:val="22"/>
                <w:szCs w:val="22"/>
              </w:rPr>
            </w:pPr>
            <w:r w:rsidRPr="00DD39B4">
              <w:rPr>
                <w:color w:val="000000"/>
                <w:sz w:val="22"/>
                <w:szCs w:val="22"/>
              </w:rPr>
              <w:t xml:space="preserve">Det er </w:t>
            </w:r>
            <w:r w:rsidR="008E1FCE" w:rsidRPr="00DD39B4">
              <w:rPr>
                <w:color w:val="000000"/>
                <w:sz w:val="22"/>
                <w:szCs w:val="22"/>
              </w:rPr>
              <w:t>kontrollert at</w:t>
            </w:r>
            <w:r w:rsidR="008E1FCE" w:rsidRPr="00DD39B4">
              <w:rPr>
                <w:sz w:val="22"/>
                <w:szCs w:val="22"/>
              </w:rPr>
              <w:t xml:space="preserve"> installasjonskontroll av anlegg er foretatt etter at eventuelle koblingsendringer er tilkommet.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E269FC" w14:textId="77777777" w:rsidR="005476B7" w:rsidRPr="00DD39B4" w:rsidRDefault="005476B7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08BECB" w14:textId="77777777" w:rsidR="005476B7" w:rsidRPr="00DD39B4" w:rsidRDefault="005476B7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8C27D8" w14:textId="77777777" w:rsidR="005476B7" w:rsidRPr="00DD39B4" w:rsidRDefault="005476B7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76B7" w:rsidRPr="00DD39B4" w14:paraId="5CFB15F9" w14:textId="77777777" w:rsidTr="005476B7">
        <w:trPr>
          <w:trHeight w:val="864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FFF563" w14:textId="648C17AF" w:rsidR="005476B7" w:rsidRPr="00DD39B4" w:rsidRDefault="008E1FCE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DD39B4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0759B4D" w14:textId="6741450C" w:rsidR="005476B7" w:rsidRPr="00DD39B4" w:rsidRDefault="005476B7" w:rsidP="00280A59">
            <w:pPr>
              <w:rPr>
                <w:color w:val="000000"/>
                <w:sz w:val="22"/>
                <w:szCs w:val="22"/>
              </w:rPr>
            </w:pPr>
            <w:r w:rsidRPr="00DD39B4">
              <w:rPr>
                <w:color w:val="000000"/>
                <w:sz w:val="22"/>
                <w:szCs w:val="22"/>
              </w:rPr>
              <w:t>Det er</w:t>
            </w:r>
            <w:r w:rsidRPr="00DD39B4">
              <w:rPr>
                <w:sz w:val="22"/>
                <w:szCs w:val="22"/>
              </w:rPr>
              <w:t xml:space="preserve"> kontrollert at alle provisoriske koblinger </w:t>
            </w:r>
            <w:r w:rsidR="008E1FCE" w:rsidRPr="00DD39B4">
              <w:rPr>
                <w:sz w:val="22"/>
                <w:szCs w:val="22"/>
              </w:rPr>
              <w:t xml:space="preserve">og arreteringer </w:t>
            </w:r>
            <w:r w:rsidRPr="00DD39B4">
              <w:rPr>
                <w:sz w:val="22"/>
                <w:szCs w:val="22"/>
              </w:rPr>
              <w:t>er fjernet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AD3A59F" w14:textId="77777777" w:rsidR="005476B7" w:rsidRPr="00DD39B4" w:rsidRDefault="005476B7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3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485BE00" w14:textId="77777777" w:rsidR="005476B7" w:rsidRPr="00DD39B4" w:rsidRDefault="005476B7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3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D6B56F" w14:textId="77777777" w:rsidR="005476B7" w:rsidRPr="00DD39B4" w:rsidRDefault="005476B7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39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532FF" w:rsidRPr="00DD39B4" w14:paraId="023AC478" w14:textId="77777777" w:rsidTr="005476B7">
        <w:trPr>
          <w:trHeight w:val="864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02AB50" w14:textId="238FDFC6" w:rsidR="009532FF" w:rsidRPr="00DD39B4" w:rsidRDefault="009532FF" w:rsidP="00280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72F861" w14:textId="54F465E8" w:rsidR="009532FF" w:rsidRPr="00DD39B4" w:rsidRDefault="00D66747" w:rsidP="00280A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Det er kontrollert at anleggstegninger </w:t>
            </w:r>
            <w:r w:rsidR="00DC0CDB">
              <w:rPr>
                <w:color w:val="000000"/>
                <w:sz w:val="22"/>
                <w:szCs w:val="22"/>
              </w:rPr>
              <w:t>inkl. komponentkort</w:t>
            </w:r>
            <w:r w:rsidR="002A12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er </w:t>
            </w:r>
            <w:r w:rsidR="00D32EF3">
              <w:rPr>
                <w:color w:val="000000"/>
                <w:sz w:val="22"/>
                <w:szCs w:val="22"/>
              </w:rPr>
              <w:t xml:space="preserve">ajourført i henhold til </w:t>
            </w:r>
            <w:r w:rsidR="001D5E92">
              <w:rPr>
                <w:color w:val="000000"/>
                <w:sz w:val="22"/>
                <w:szCs w:val="22"/>
              </w:rPr>
              <w:t>endringene som er utført.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AF4C53" w14:textId="77777777" w:rsidR="009532FF" w:rsidRPr="00DD39B4" w:rsidRDefault="009532FF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0FD0A3" w14:textId="77777777" w:rsidR="009532FF" w:rsidRPr="00DD39B4" w:rsidRDefault="009532FF" w:rsidP="00280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C3D7CD" w14:textId="77777777" w:rsidR="009532FF" w:rsidRPr="00DD39B4" w:rsidRDefault="009532FF" w:rsidP="00280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22B23FA" w14:textId="77777777" w:rsidR="00D75014" w:rsidRDefault="00D75014" w:rsidP="00BC6C90"/>
    <w:p w14:paraId="3F5934F8" w14:textId="08E8378B" w:rsidR="005476B7" w:rsidRDefault="005476B7">
      <w:pPr>
        <w:rPr>
          <w:b/>
          <w:bCs/>
          <w:iCs/>
          <w:sz w:val="28"/>
          <w:szCs w:val="28"/>
        </w:rPr>
      </w:pPr>
      <w:bookmarkStart w:id="13" w:name="_Toc24360758"/>
    </w:p>
    <w:p w14:paraId="5B228142" w14:textId="77777777" w:rsidR="00947396" w:rsidRDefault="00947396">
      <w:pPr>
        <w:rPr>
          <w:b/>
          <w:bCs/>
          <w:iCs/>
          <w:sz w:val="28"/>
          <w:szCs w:val="28"/>
        </w:rPr>
      </w:pPr>
      <w:bookmarkStart w:id="14" w:name="_Toc62653168"/>
      <w:r>
        <w:br w:type="page"/>
      </w:r>
    </w:p>
    <w:p w14:paraId="01C7E849" w14:textId="0D784CAF" w:rsidR="000D43EE" w:rsidRDefault="000D43EE" w:rsidP="000D43EE">
      <w:pPr>
        <w:pStyle w:val="Overskrift2"/>
      </w:pPr>
      <w:r>
        <w:lastRenderedPageBreak/>
        <w:t>Kvittering for gjennomført funksjonskontroll</w:t>
      </w:r>
      <w:bookmarkEnd w:id="14"/>
    </w:p>
    <w:p w14:paraId="6C7E5B49" w14:textId="26007E9F" w:rsidR="00D75014" w:rsidRPr="00DD39B4" w:rsidRDefault="00D75014" w:rsidP="000D43EE">
      <w:pPr>
        <w:ind w:left="565"/>
        <w:rPr>
          <w:sz w:val="22"/>
          <w:szCs w:val="22"/>
        </w:rPr>
      </w:pPr>
      <w:r w:rsidRPr="00DD39B4">
        <w:rPr>
          <w:sz w:val="22"/>
          <w:szCs w:val="22"/>
        </w:rPr>
        <w:t xml:space="preserve">Funksjonskontroll er utført og all relevant dokumentasjon </w:t>
      </w:r>
      <w:r w:rsidR="00FD30F5" w:rsidRPr="00DD39B4">
        <w:rPr>
          <w:sz w:val="22"/>
          <w:szCs w:val="22"/>
        </w:rPr>
        <w:t>er</w:t>
      </w:r>
      <w:r w:rsidRPr="00DD39B4">
        <w:rPr>
          <w:sz w:val="22"/>
          <w:szCs w:val="22"/>
        </w:rPr>
        <w:t xml:space="preserve"> overlevert </w:t>
      </w:r>
      <w:r w:rsidR="00D83BA6" w:rsidRPr="00DD39B4">
        <w:rPr>
          <w:sz w:val="22"/>
          <w:szCs w:val="22"/>
        </w:rPr>
        <w:br/>
      </w:r>
      <w:bookmarkEnd w:id="13"/>
      <w:r w:rsidR="00D83BA6" w:rsidRPr="00DD39B4">
        <w:rPr>
          <w:sz w:val="22"/>
          <w:szCs w:val="22"/>
        </w:rPr>
        <w:t xml:space="preserve">infrastruktureier eller prosjektet </w:t>
      </w:r>
      <w:r w:rsidR="00D83BA6" w:rsidRPr="00DD39B4">
        <w:rPr>
          <w:sz w:val="22"/>
          <w:szCs w:val="22"/>
        </w:rPr>
        <w:br/>
      </w:r>
    </w:p>
    <w:p w14:paraId="4680EDAA" w14:textId="363AA6B1" w:rsidR="00D75014" w:rsidRPr="00DD39B4" w:rsidRDefault="00D75014" w:rsidP="00D75014">
      <w:pPr>
        <w:tabs>
          <w:tab w:val="left" w:pos="1134"/>
          <w:tab w:val="left" w:pos="3969"/>
        </w:tabs>
        <w:ind w:left="567"/>
        <w:rPr>
          <w:sz w:val="22"/>
          <w:szCs w:val="22"/>
        </w:rPr>
      </w:pPr>
      <w:r w:rsidRPr="00DD39B4">
        <w:rPr>
          <w:sz w:val="22"/>
          <w:szCs w:val="22"/>
        </w:rPr>
        <w:br/>
        <w:t>Merknader:</w:t>
      </w:r>
    </w:p>
    <w:p w14:paraId="5B2A6D32" w14:textId="77777777" w:rsidR="00D75014" w:rsidRPr="00D1312F" w:rsidRDefault="00D75014" w:rsidP="00D75014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05ABFA39" w14:textId="77777777" w:rsidR="00D75014" w:rsidRPr="00D1312F" w:rsidRDefault="00D75014" w:rsidP="00D75014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31AB1521" w14:textId="77777777" w:rsidR="00D75014" w:rsidRPr="00D1312F" w:rsidRDefault="00D75014" w:rsidP="00D75014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0B566437" w14:textId="77777777" w:rsidR="00D75014" w:rsidRPr="00D1312F" w:rsidRDefault="00D75014" w:rsidP="00D75014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0C4F4190" w14:textId="77777777" w:rsidR="00D75014" w:rsidRPr="00D1312F" w:rsidRDefault="00D75014" w:rsidP="00D75014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5792F1E6" w14:textId="77777777" w:rsidR="00D75014" w:rsidRPr="00D1312F" w:rsidRDefault="00D75014" w:rsidP="00D75014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11EBB458" w14:textId="77777777" w:rsidR="00D75014" w:rsidRPr="00D1312F" w:rsidRDefault="00D75014" w:rsidP="00D75014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1A725708" w14:textId="77777777" w:rsidR="00D75014" w:rsidRPr="00D1312F" w:rsidRDefault="00D75014" w:rsidP="00D75014">
      <w:pPr>
        <w:tabs>
          <w:tab w:val="left" w:pos="8789"/>
        </w:tabs>
        <w:ind w:left="567"/>
        <w:rPr>
          <w:u w:val="dotted"/>
        </w:rPr>
      </w:pPr>
      <w:r w:rsidRPr="00D1312F">
        <w:rPr>
          <w:u w:val="dotted"/>
        </w:rPr>
        <w:tab/>
      </w:r>
      <w:r w:rsidRPr="00D1312F">
        <w:rPr>
          <w:u w:val="dotted"/>
        </w:rPr>
        <w:tab/>
      </w:r>
      <w:r w:rsidRPr="00D1312F">
        <w:rPr>
          <w:u w:val="dotted"/>
        </w:rPr>
        <w:tab/>
      </w:r>
    </w:p>
    <w:p w14:paraId="2F819730" w14:textId="77777777" w:rsidR="00D75014" w:rsidRDefault="00D75014" w:rsidP="00D75014">
      <w:pPr>
        <w:tabs>
          <w:tab w:val="left" w:pos="1134"/>
          <w:tab w:val="left" w:pos="3969"/>
        </w:tabs>
      </w:pPr>
    </w:p>
    <w:p w14:paraId="1991D8A4" w14:textId="4A9E410D" w:rsidR="00D75014" w:rsidRDefault="00D75014" w:rsidP="00D75014">
      <w:pPr>
        <w:tabs>
          <w:tab w:val="left" w:pos="1134"/>
          <w:tab w:val="left" w:pos="3969"/>
        </w:tabs>
        <w:ind w:left="567"/>
      </w:pPr>
      <w:r w:rsidRPr="009B1235">
        <w:rPr>
          <w:color w:val="000000"/>
          <w:sz w:val="22"/>
          <w:szCs w:val="22"/>
        </w:rPr>
        <w:t>Det er kontrollert at anlegget er i samsvar med prosjekterte anleggstegninger i henhold til tegningsliste</w:t>
      </w:r>
      <w:r w:rsidR="009B1235" w:rsidRPr="009B1235">
        <w:rPr>
          <w:color w:val="000000"/>
          <w:sz w:val="22"/>
          <w:szCs w:val="22"/>
        </w:rPr>
        <w:t xml:space="preserve"> og </w:t>
      </w:r>
      <w:r w:rsidR="00762FA1">
        <w:rPr>
          <w:color w:val="000000"/>
          <w:sz w:val="22"/>
          <w:szCs w:val="22"/>
        </w:rPr>
        <w:t xml:space="preserve">denne </w:t>
      </w:r>
      <w:r w:rsidR="002B1C21" w:rsidRPr="009B1235">
        <w:rPr>
          <w:sz w:val="22"/>
          <w:szCs w:val="22"/>
        </w:rPr>
        <w:t xml:space="preserve">testspesifikasjon/testprotokoll </w:t>
      </w:r>
      <w:r w:rsidRPr="009B1235">
        <w:rPr>
          <w:color w:val="000000"/>
          <w:sz w:val="22"/>
          <w:szCs w:val="22"/>
        </w:rPr>
        <w:t>med eventuelle endringer som er tilkommet underveis i kontrollen</w:t>
      </w:r>
      <w:r w:rsidRPr="00A1369B">
        <w:rPr>
          <w:color w:val="000000"/>
          <w:sz w:val="22"/>
          <w:szCs w:val="22"/>
        </w:rPr>
        <w:t>.</w:t>
      </w:r>
      <w:r w:rsidR="00D83BA6">
        <w:rPr>
          <w:color w:val="000000"/>
          <w:sz w:val="22"/>
          <w:szCs w:val="22"/>
        </w:rPr>
        <w:t xml:space="preserve"> </w:t>
      </w:r>
    </w:p>
    <w:p w14:paraId="6C4E7D84" w14:textId="77777777" w:rsidR="00D75014" w:rsidRDefault="00D75014" w:rsidP="00D75014">
      <w:pPr>
        <w:tabs>
          <w:tab w:val="left" w:pos="1134"/>
          <w:tab w:val="left" w:pos="3969"/>
        </w:tabs>
      </w:pPr>
    </w:p>
    <w:p w14:paraId="1A322E16" w14:textId="77777777" w:rsidR="00D75014" w:rsidRPr="0019599F" w:rsidRDefault="00D75014" w:rsidP="00D75014">
      <w:pPr>
        <w:tabs>
          <w:tab w:val="left" w:pos="1134"/>
          <w:tab w:val="left" w:pos="3969"/>
          <w:tab w:val="left" w:pos="6946"/>
        </w:tabs>
        <w:ind w:left="567"/>
        <w:rPr>
          <w:sz w:val="15"/>
          <w:szCs w:val="15"/>
        </w:rPr>
      </w:pPr>
      <w:r>
        <w:t>Sted:</w:t>
      </w:r>
      <w:r w:rsidRPr="0076380C">
        <w:rPr>
          <w:u w:val="dotted"/>
        </w:rPr>
        <w:tab/>
      </w:r>
      <w:r w:rsidRPr="0076380C">
        <w:rPr>
          <w:u w:val="dotted"/>
        </w:rPr>
        <w:tab/>
      </w:r>
      <w:r>
        <w:t>Dato:</w:t>
      </w:r>
      <w:r w:rsidRPr="0076380C">
        <w:rPr>
          <w:u w:val="dotted"/>
        </w:rPr>
        <w:tab/>
      </w:r>
      <w:r>
        <w:tab/>
      </w:r>
      <w:r>
        <w:rPr>
          <w:u w:val="dotted"/>
        </w:rPr>
        <w:br/>
      </w:r>
    </w:p>
    <w:p w14:paraId="121EC2A9" w14:textId="77777777" w:rsidR="00D75014" w:rsidRDefault="00D75014" w:rsidP="00D75014">
      <w:pPr>
        <w:tabs>
          <w:tab w:val="left" w:pos="1134"/>
          <w:tab w:val="left" w:pos="4820"/>
        </w:tabs>
        <w:ind w:left="567"/>
      </w:pPr>
    </w:p>
    <w:p w14:paraId="3EAA0570" w14:textId="77777777" w:rsidR="00920684" w:rsidRDefault="00920684" w:rsidP="00920684">
      <w:pPr>
        <w:tabs>
          <w:tab w:val="left" w:pos="3969"/>
        </w:tabs>
        <w:ind w:left="567"/>
      </w:pPr>
      <w:bookmarkStart w:id="15" w:name="_Toc62653172"/>
    </w:p>
    <w:p w14:paraId="1B9F7DDF" w14:textId="77777777" w:rsidR="00920684" w:rsidRPr="00234A7F" w:rsidRDefault="00920684" w:rsidP="00920684">
      <w:pPr>
        <w:tabs>
          <w:tab w:val="left" w:pos="3969"/>
        </w:tabs>
        <w:ind w:left="567"/>
        <w:rPr>
          <w:u w:val="dotted"/>
        </w:rPr>
      </w:pPr>
      <w:r w:rsidRPr="00234A7F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0AC81DE" w14:textId="77777777" w:rsidR="00920684" w:rsidRDefault="00920684" w:rsidP="00920684">
      <w:pPr>
        <w:tabs>
          <w:tab w:val="left" w:pos="3969"/>
        </w:tabs>
        <w:ind w:left="567"/>
      </w:pPr>
      <w:r>
        <w:t>Navn ansvarlig kontrollør (blokkbokstaver)</w:t>
      </w:r>
    </w:p>
    <w:p w14:paraId="04FF01C9" w14:textId="77777777" w:rsidR="00920684" w:rsidRDefault="00920684" w:rsidP="00920684">
      <w:pPr>
        <w:tabs>
          <w:tab w:val="left" w:pos="3969"/>
        </w:tabs>
        <w:ind w:left="567"/>
      </w:pPr>
    </w:p>
    <w:p w14:paraId="45F43138" w14:textId="77777777" w:rsidR="00920684" w:rsidRDefault="00920684" w:rsidP="00920684">
      <w:pPr>
        <w:tabs>
          <w:tab w:val="left" w:pos="3969"/>
        </w:tabs>
        <w:ind w:left="567"/>
      </w:pPr>
    </w:p>
    <w:p w14:paraId="441109D6" w14:textId="77777777" w:rsidR="00920684" w:rsidRPr="00234A7F" w:rsidRDefault="00920684" w:rsidP="00920684">
      <w:pPr>
        <w:tabs>
          <w:tab w:val="left" w:pos="3969"/>
        </w:tabs>
        <w:ind w:left="567"/>
        <w:rPr>
          <w:u w:val="dotted"/>
        </w:rPr>
      </w:pPr>
      <w:r w:rsidRPr="00234A7F">
        <w:rPr>
          <w:u w:val="dotted"/>
        </w:rPr>
        <w:tab/>
      </w:r>
      <w:r w:rsidRPr="00234A7F">
        <w:rPr>
          <w:u w:val="dotted"/>
        </w:rPr>
        <w:tab/>
      </w:r>
    </w:p>
    <w:p w14:paraId="5CB31E13" w14:textId="3A2E4DF3" w:rsidR="00920684" w:rsidRDefault="00920684" w:rsidP="00920684">
      <w:pPr>
        <w:tabs>
          <w:tab w:val="left" w:pos="3969"/>
        </w:tabs>
        <w:ind w:left="567"/>
      </w:pPr>
      <w:r>
        <w:t>Signatur ansvarlig kontrollør</w:t>
      </w:r>
      <w:bookmarkEnd w:id="15"/>
    </w:p>
    <w:sectPr w:rsidR="00920684" w:rsidSect="00791C5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F1A6A" w14:textId="77777777" w:rsidR="00294C8B" w:rsidRDefault="00294C8B">
      <w:r>
        <w:separator/>
      </w:r>
    </w:p>
  </w:endnote>
  <w:endnote w:type="continuationSeparator" w:id="0">
    <w:p w14:paraId="04D9F8E8" w14:textId="77777777" w:rsidR="00294C8B" w:rsidRDefault="0029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938"/>
    </w:tblGrid>
    <w:tr w:rsidR="00294C8B" w14:paraId="2654D347" w14:textId="77777777" w:rsidTr="008547EF">
      <w:tc>
        <w:tcPr>
          <w:tcW w:w="7938" w:type="dxa"/>
          <w:shd w:val="clear" w:color="auto" w:fill="auto"/>
        </w:tcPr>
        <w:p w14:paraId="6D45B59A" w14:textId="1AE289E7" w:rsidR="00294C8B" w:rsidRDefault="00294C8B" w:rsidP="008547EF">
          <w:pPr>
            <w:pStyle w:val="Topptekst"/>
            <w:tabs>
              <w:tab w:val="clear" w:pos="4185"/>
              <w:tab w:val="clear" w:pos="7020"/>
              <w:tab w:val="clear" w:pos="7088"/>
              <w:tab w:val="left" w:pos="3578"/>
              <w:tab w:val="left" w:pos="6271"/>
            </w:tabs>
            <w:ind w:right="-672"/>
          </w:pPr>
          <w:r>
            <w:t xml:space="preserve">Dokumentnummer: </w:t>
          </w:r>
          <w:r>
            <w:tab/>
            <w:t>Revisjon:</w:t>
          </w:r>
          <w:r>
            <w:tab/>
            <w:t xml:space="preserve">Dato: </w:t>
          </w:r>
        </w:p>
      </w:tc>
    </w:tr>
    <w:tr w:rsidR="00294C8B" w14:paraId="3592CFB3" w14:textId="77777777" w:rsidTr="008547EF">
      <w:tc>
        <w:tcPr>
          <w:tcW w:w="7938" w:type="dxa"/>
          <w:shd w:val="clear" w:color="auto" w:fill="auto"/>
        </w:tcPr>
        <w:p w14:paraId="559AFAC2" w14:textId="77777777" w:rsidR="00294C8B" w:rsidRDefault="00294C8B" w:rsidP="009405C5">
          <w:pPr>
            <w:pStyle w:val="Topptekst"/>
          </w:pPr>
        </w:p>
      </w:tc>
    </w:tr>
  </w:tbl>
  <w:p w14:paraId="227EF98A" w14:textId="5F77E17F" w:rsidR="00294C8B" w:rsidRPr="009405C5" w:rsidRDefault="00294C8B" w:rsidP="009405C5">
    <w:pPr>
      <w:pStyle w:val="Bunnteks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FDBCD" w14:textId="77777777" w:rsidR="00294C8B" w:rsidRDefault="00294C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F3EE1" w14:textId="77777777" w:rsidR="00294C8B" w:rsidRDefault="00294C8B">
      <w:r>
        <w:separator/>
      </w:r>
    </w:p>
  </w:footnote>
  <w:footnote w:type="continuationSeparator" w:id="0">
    <w:p w14:paraId="313FD4C0" w14:textId="77777777" w:rsidR="00294C8B" w:rsidRDefault="0029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52587562"/>
      <w:docPartObj>
        <w:docPartGallery w:val="Page Numbers (Top of Page)"/>
        <w:docPartUnique/>
      </w:docPartObj>
    </w:sdtPr>
    <w:sdtContent>
      <w:p w14:paraId="00C9DEF8" w14:textId="2AF7DAC9" w:rsidR="00294C8B" w:rsidRDefault="00294C8B" w:rsidP="005C498C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BEE3633" w14:textId="77777777" w:rsidR="00294C8B" w:rsidRDefault="00294C8B" w:rsidP="005545B6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54"/>
      <w:gridCol w:w="4398"/>
      <w:gridCol w:w="1412"/>
    </w:tblGrid>
    <w:tr w:rsidR="00294C8B" w14:paraId="496DFBCE" w14:textId="77777777" w:rsidTr="00E1289B">
      <w:tc>
        <w:tcPr>
          <w:tcW w:w="32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2AB1F2F" w14:textId="77777777" w:rsidR="00294C8B" w:rsidRDefault="00294C8B" w:rsidP="00E1289B">
          <w:r>
            <w:rPr>
              <w:rFonts w:eastAsia="Calibri"/>
              <w:b/>
              <w:sz w:val="22"/>
              <w:szCs w:val="22"/>
              <w:lang w:eastAsia="en-US"/>
            </w:rPr>
            <w:t>Bane NOR</w:t>
          </w:r>
          <w:r>
            <w:rPr>
              <w:rFonts w:eastAsia="Calibri"/>
              <w:b/>
              <w:caps/>
              <w:sz w:val="22"/>
              <w:szCs w:val="22"/>
              <w:lang w:eastAsia="en-US"/>
            </w:rPr>
            <w:t xml:space="preserve"> </w:t>
          </w:r>
          <w:r>
            <w:rPr>
              <w:rFonts w:eastAsia="Calibri"/>
              <w:b/>
              <w:caps/>
              <w:sz w:val="22"/>
              <w:szCs w:val="22"/>
              <w:lang w:eastAsia="en-US"/>
            </w:rPr>
            <w:tab/>
          </w:r>
        </w:p>
      </w:tc>
      <w:tc>
        <w:tcPr>
          <w:tcW w:w="43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9D80AFE" w14:textId="77777777" w:rsidR="00294C8B" w:rsidRDefault="00294C8B" w:rsidP="00E1289B">
          <w:r>
            <w:rPr>
              <w:rFonts w:eastAsia="Calibri"/>
              <w:b/>
              <w:caps/>
              <w:sz w:val="22"/>
              <w:szCs w:val="22"/>
              <w:lang w:eastAsia="en-US"/>
            </w:rPr>
            <w:t>SIGNAL</w:t>
          </w: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2A7F9A" w14:textId="3A7F4A64" w:rsidR="00294C8B" w:rsidRDefault="00294C8B" w:rsidP="00E1289B">
          <w:pPr>
            <w:rPr>
              <w:rFonts w:eastAsia="Calibri"/>
              <w:sz w:val="16"/>
              <w:szCs w:val="16"/>
              <w:lang w:eastAsia="en-US"/>
            </w:rPr>
          </w:pPr>
        </w:p>
      </w:tc>
    </w:tr>
    <w:tr w:rsidR="00294C8B" w14:paraId="68A3DEC0" w14:textId="77777777" w:rsidTr="00E1289B">
      <w:tc>
        <w:tcPr>
          <w:tcW w:w="765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B61E4E8" w14:textId="2A789691" w:rsidR="00294C8B" w:rsidRDefault="00294C8B" w:rsidP="00E1289B">
          <w:pPr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974E4F" w14:textId="4055A715" w:rsidR="00294C8B" w:rsidRDefault="00294C8B" w:rsidP="00E1289B">
          <w:pPr>
            <w:pStyle w:val="Topptekst"/>
            <w:tabs>
              <w:tab w:val="left" w:pos="455"/>
            </w:tabs>
            <w:spacing w:line="276" w:lineRule="auto"/>
            <w:rPr>
              <w:rFonts w:eastAsia="Calibri"/>
              <w:szCs w:val="16"/>
              <w:lang w:eastAsia="en-US"/>
            </w:rPr>
          </w:pPr>
        </w:p>
      </w:tc>
    </w:tr>
    <w:tr w:rsidR="00294C8B" w14:paraId="0AF0D0C8" w14:textId="77777777" w:rsidTr="00E1289B">
      <w:tc>
        <w:tcPr>
          <w:tcW w:w="765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1A55279" w14:textId="219DF582" w:rsidR="00294C8B" w:rsidRDefault="00294C8B" w:rsidP="00DF55E4">
          <w:pPr>
            <w:jc w:val="center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Testspesifikasjon og testprotokoll for kontroll av sikringsanlegg</w:t>
          </w: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E59ED48" w14:textId="30F7B8C8" w:rsidR="00294C8B" w:rsidRDefault="00294C8B" w:rsidP="00E1289B">
          <w:pPr>
            <w:rPr>
              <w:rFonts w:eastAsia="Calibri"/>
              <w:sz w:val="16"/>
              <w:szCs w:val="16"/>
              <w:lang w:eastAsia="en-US"/>
            </w:rPr>
          </w:pPr>
        </w:p>
      </w:tc>
    </w:tr>
    <w:tr w:rsidR="00294C8B" w14:paraId="2FAE4401" w14:textId="77777777" w:rsidTr="00E1289B">
      <w:tc>
        <w:tcPr>
          <w:tcW w:w="765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86323E" w14:textId="1C37C2D5" w:rsidR="00294C8B" w:rsidRDefault="00294C8B" w:rsidP="00E1289B">
          <w:pPr>
            <w:jc w:val="center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 xml:space="preserve">ved installasjon av overspenningsvern i forsignaler med LED </w:t>
          </w: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E424718" w14:textId="77777777" w:rsidR="00294C8B" w:rsidRDefault="00294C8B" w:rsidP="00E1289B">
          <w:r>
            <w:rPr>
              <w:rFonts w:eastAsia="Calibri"/>
              <w:sz w:val="16"/>
              <w:szCs w:val="16"/>
              <w:lang w:eastAsia="en-US"/>
            </w:rPr>
            <w:t xml:space="preserve">Side </w:t>
          </w:r>
          <w:r>
            <w:rPr>
              <w:rFonts w:eastAsia="Calibri"/>
              <w:sz w:val="16"/>
              <w:szCs w:val="16"/>
              <w:lang w:eastAsia="en-US"/>
            </w:rPr>
            <w:tab/>
          </w:r>
          <w:r>
            <w:rPr>
              <w:rFonts w:eastAsia="Calibri"/>
              <w:sz w:val="16"/>
              <w:szCs w:val="16"/>
              <w:lang w:eastAsia="en-US"/>
            </w:rPr>
            <w:fldChar w:fldCharType="begin"/>
          </w:r>
          <w:r>
            <w:rPr>
              <w:rFonts w:eastAsia="Calibri"/>
              <w:sz w:val="16"/>
              <w:szCs w:val="16"/>
              <w:lang w:eastAsia="en-US"/>
            </w:rPr>
            <w:instrText xml:space="preserve"> PAGE </w:instrText>
          </w:r>
          <w:r>
            <w:rPr>
              <w:rFonts w:eastAsia="Calibri"/>
              <w:sz w:val="16"/>
              <w:szCs w:val="16"/>
              <w:lang w:eastAsia="en-US"/>
            </w:rPr>
            <w:fldChar w:fldCharType="separate"/>
          </w:r>
          <w:r>
            <w:rPr>
              <w:rFonts w:eastAsia="Calibri"/>
              <w:sz w:val="16"/>
              <w:szCs w:val="16"/>
              <w:lang w:eastAsia="en-US"/>
            </w:rPr>
            <w:t>2</w:t>
          </w:r>
          <w:r>
            <w:rPr>
              <w:rFonts w:eastAsia="Calibri"/>
              <w:sz w:val="16"/>
              <w:szCs w:val="16"/>
              <w:lang w:eastAsia="en-US"/>
            </w:rPr>
            <w:fldChar w:fldCharType="end"/>
          </w:r>
          <w:r>
            <w:rPr>
              <w:rFonts w:eastAsia="Calibri"/>
              <w:sz w:val="16"/>
              <w:szCs w:val="16"/>
              <w:lang w:eastAsia="en-US"/>
            </w:rPr>
            <w:t xml:space="preserve"> av </w:t>
          </w:r>
          <w:r>
            <w:rPr>
              <w:rFonts w:eastAsia="Calibri"/>
              <w:sz w:val="16"/>
              <w:szCs w:val="16"/>
              <w:lang w:eastAsia="en-US"/>
            </w:rPr>
            <w:fldChar w:fldCharType="begin"/>
          </w:r>
          <w:r>
            <w:rPr>
              <w:rFonts w:eastAsia="Calibri"/>
              <w:sz w:val="16"/>
              <w:szCs w:val="16"/>
              <w:lang w:eastAsia="en-US"/>
            </w:rPr>
            <w:instrText xml:space="preserve"> NUMPAGES </w:instrText>
          </w:r>
          <w:r>
            <w:rPr>
              <w:rFonts w:eastAsia="Calibri"/>
              <w:sz w:val="16"/>
              <w:szCs w:val="16"/>
              <w:lang w:eastAsia="en-US"/>
            </w:rPr>
            <w:fldChar w:fldCharType="separate"/>
          </w:r>
          <w:r>
            <w:rPr>
              <w:rFonts w:eastAsia="Calibri"/>
              <w:sz w:val="16"/>
              <w:szCs w:val="16"/>
              <w:lang w:eastAsia="en-US"/>
            </w:rPr>
            <w:t>24</w:t>
          </w:r>
          <w:r>
            <w:rPr>
              <w:rFonts w:eastAsia="Calibri"/>
              <w:sz w:val="16"/>
              <w:szCs w:val="16"/>
              <w:lang w:eastAsia="en-US"/>
            </w:rPr>
            <w:fldChar w:fldCharType="end"/>
          </w:r>
        </w:p>
      </w:tc>
    </w:tr>
    <w:tr w:rsidR="00294C8B" w14:paraId="43C1732D" w14:textId="77777777" w:rsidTr="00E1289B">
      <w:tc>
        <w:tcPr>
          <w:tcW w:w="765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6E07C0" w14:textId="77777777" w:rsidR="00294C8B" w:rsidRDefault="00294C8B" w:rsidP="00E1289B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12C18D4" w14:textId="77777777" w:rsidR="00294C8B" w:rsidRDefault="00294C8B" w:rsidP="00E1289B">
          <w:pPr>
            <w:rPr>
              <w:rFonts w:ascii="Calibri" w:eastAsia="Calibri" w:hAnsi="Calibri"/>
              <w:sz w:val="16"/>
              <w:szCs w:val="16"/>
              <w:lang w:eastAsia="en-US"/>
            </w:rPr>
          </w:pPr>
        </w:p>
      </w:tc>
    </w:tr>
  </w:tbl>
  <w:p w14:paraId="035528C8" w14:textId="77777777" w:rsidR="00294C8B" w:rsidRDefault="00294C8B" w:rsidP="00E03BD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B6685" w14:textId="77777777" w:rsidR="00294C8B" w:rsidRDefault="00294C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4100D1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7A02CDB"/>
    <w:multiLevelType w:val="multilevel"/>
    <w:tmpl w:val="4948BC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23D85"/>
    <w:multiLevelType w:val="multilevel"/>
    <w:tmpl w:val="AE8CE0B2"/>
    <w:lvl w:ilvl="0"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4742A98"/>
    <w:multiLevelType w:val="multilevel"/>
    <w:tmpl w:val="F8EC270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57"/>
        </w:tabs>
        <w:ind w:left="525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A7A49E5"/>
    <w:multiLevelType w:val="hybridMultilevel"/>
    <w:tmpl w:val="A4BC6BE6"/>
    <w:lvl w:ilvl="0" w:tplc="F5660F66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3" w:hanging="360"/>
      </w:pPr>
    </w:lvl>
    <w:lvl w:ilvl="2" w:tplc="0414001B" w:tentative="1">
      <w:start w:val="1"/>
      <w:numFmt w:val="lowerRoman"/>
      <w:lvlText w:val="%3."/>
      <w:lvlJc w:val="right"/>
      <w:pPr>
        <w:ind w:left="1913" w:hanging="180"/>
      </w:pPr>
    </w:lvl>
    <w:lvl w:ilvl="3" w:tplc="0414000F" w:tentative="1">
      <w:start w:val="1"/>
      <w:numFmt w:val="decimal"/>
      <w:lvlText w:val="%4."/>
      <w:lvlJc w:val="left"/>
      <w:pPr>
        <w:ind w:left="2633" w:hanging="360"/>
      </w:pPr>
    </w:lvl>
    <w:lvl w:ilvl="4" w:tplc="04140019" w:tentative="1">
      <w:start w:val="1"/>
      <w:numFmt w:val="lowerLetter"/>
      <w:lvlText w:val="%5."/>
      <w:lvlJc w:val="left"/>
      <w:pPr>
        <w:ind w:left="3353" w:hanging="360"/>
      </w:pPr>
    </w:lvl>
    <w:lvl w:ilvl="5" w:tplc="0414001B" w:tentative="1">
      <w:start w:val="1"/>
      <w:numFmt w:val="lowerRoman"/>
      <w:lvlText w:val="%6."/>
      <w:lvlJc w:val="right"/>
      <w:pPr>
        <w:ind w:left="4073" w:hanging="180"/>
      </w:pPr>
    </w:lvl>
    <w:lvl w:ilvl="6" w:tplc="0414000F" w:tentative="1">
      <w:start w:val="1"/>
      <w:numFmt w:val="decimal"/>
      <w:lvlText w:val="%7."/>
      <w:lvlJc w:val="left"/>
      <w:pPr>
        <w:ind w:left="4793" w:hanging="360"/>
      </w:pPr>
    </w:lvl>
    <w:lvl w:ilvl="7" w:tplc="04140019" w:tentative="1">
      <w:start w:val="1"/>
      <w:numFmt w:val="lowerLetter"/>
      <w:lvlText w:val="%8."/>
      <w:lvlJc w:val="left"/>
      <w:pPr>
        <w:ind w:left="5513" w:hanging="360"/>
      </w:pPr>
    </w:lvl>
    <w:lvl w:ilvl="8" w:tplc="041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FC54F89"/>
    <w:multiLevelType w:val="hybridMultilevel"/>
    <w:tmpl w:val="1B981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50E63"/>
    <w:multiLevelType w:val="hybridMultilevel"/>
    <w:tmpl w:val="59128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44978"/>
    <w:multiLevelType w:val="hybridMultilevel"/>
    <w:tmpl w:val="92DEC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F2"/>
    <w:rsid w:val="00006F02"/>
    <w:rsid w:val="00010DBC"/>
    <w:rsid w:val="00014F84"/>
    <w:rsid w:val="00023C43"/>
    <w:rsid w:val="00025992"/>
    <w:rsid w:val="00030B6A"/>
    <w:rsid w:val="000434EC"/>
    <w:rsid w:val="00043EA9"/>
    <w:rsid w:val="0004403E"/>
    <w:rsid w:val="0004596C"/>
    <w:rsid w:val="0005359E"/>
    <w:rsid w:val="00055687"/>
    <w:rsid w:val="00056E76"/>
    <w:rsid w:val="00057910"/>
    <w:rsid w:val="00057FC6"/>
    <w:rsid w:val="0006369F"/>
    <w:rsid w:val="00074065"/>
    <w:rsid w:val="00080DDF"/>
    <w:rsid w:val="00086C30"/>
    <w:rsid w:val="00090196"/>
    <w:rsid w:val="00091A6F"/>
    <w:rsid w:val="00092604"/>
    <w:rsid w:val="00092970"/>
    <w:rsid w:val="0009441F"/>
    <w:rsid w:val="000A4B4C"/>
    <w:rsid w:val="000A5124"/>
    <w:rsid w:val="000B00F4"/>
    <w:rsid w:val="000B6824"/>
    <w:rsid w:val="000C47F7"/>
    <w:rsid w:val="000C59FA"/>
    <w:rsid w:val="000C5F2C"/>
    <w:rsid w:val="000D2F7F"/>
    <w:rsid w:val="000D3AF2"/>
    <w:rsid w:val="000D43EE"/>
    <w:rsid w:val="000D6755"/>
    <w:rsid w:val="000D68BA"/>
    <w:rsid w:val="000D7EF6"/>
    <w:rsid w:val="000E369E"/>
    <w:rsid w:val="000E68F5"/>
    <w:rsid w:val="000F29E6"/>
    <w:rsid w:val="000F4626"/>
    <w:rsid w:val="0010041D"/>
    <w:rsid w:val="00100D05"/>
    <w:rsid w:val="00111BE4"/>
    <w:rsid w:val="00116011"/>
    <w:rsid w:val="00121FF9"/>
    <w:rsid w:val="001233F9"/>
    <w:rsid w:val="00123A25"/>
    <w:rsid w:val="001240E9"/>
    <w:rsid w:val="0012780A"/>
    <w:rsid w:val="0013041B"/>
    <w:rsid w:val="001339F0"/>
    <w:rsid w:val="001362BE"/>
    <w:rsid w:val="001378C3"/>
    <w:rsid w:val="001423E8"/>
    <w:rsid w:val="00143EB8"/>
    <w:rsid w:val="00145FD5"/>
    <w:rsid w:val="0014686C"/>
    <w:rsid w:val="0014696E"/>
    <w:rsid w:val="001469FD"/>
    <w:rsid w:val="00164D05"/>
    <w:rsid w:val="00164DFF"/>
    <w:rsid w:val="0017796A"/>
    <w:rsid w:val="0018129B"/>
    <w:rsid w:val="001851D2"/>
    <w:rsid w:val="00191AF8"/>
    <w:rsid w:val="0019599F"/>
    <w:rsid w:val="001A73FF"/>
    <w:rsid w:val="001B50C7"/>
    <w:rsid w:val="001B74D7"/>
    <w:rsid w:val="001B7E77"/>
    <w:rsid w:val="001C0456"/>
    <w:rsid w:val="001C153A"/>
    <w:rsid w:val="001C38B0"/>
    <w:rsid w:val="001D164B"/>
    <w:rsid w:val="001D1E6D"/>
    <w:rsid w:val="001D417A"/>
    <w:rsid w:val="001D5E92"/>
    <w:rsid w:val="001E0891"/>
    <w:rsid w:val="001E0ECE"/>
    <w:rsid w:val="001E1361"/>
    <w:rsid w:val="001E4720"/>
    <w:rsid w:val="001E6AB2"/>
    <w:rsid w:val="001F2482"/>
    <w:rsid w:val="001F4726"/>
    <w:rsid w:val="00200C25"/>
    <w:rsid w:val="00202489"/>
    <w:rsid w:val="00204905"/>
    <w:rsid w:val="00207736"/>
    <w:rsid w:val="0021046E"/>
    <w:rsid w:val="0021227C"/>
    <w:rsid w:val="00214DCF"/>
    <w:rsid w:val="00215BB6"/>
    <w:rsid w:val="002229F3"/>
    <w:rsid w:val="0022391D"/>
    <w:rsid w:val="00223BD8"/>
    <w:rsid w:val="002274F4"/>
    <w:rsid w:val="00231B86"/>
    <w:rsid w:val="0023365B"/>
    <w:rsid w:val="002340F4"/>
    <w:rsid w:val="00234A7F"/>
    <w:rsid w:val="00235015"/>
    <w:rsid w:val="002425BE"/>
    <w:rsid w:val="00242D6E"/>
    <w:rsid w:val="00244654"/>
    <w:rsid w:val="002559B8"/>
    <w:rsid w:val="002567C6"/>
    <w:rsid w:val="002630D7"/>
    <w:rsid w:val="00263C43"/>
    <w:rsid w:val="00270B41"/>
    <w:rsid w:val="00270D18"/>
    <w:rsid w:val="00270EAF"/>
    <w:rsid w:val="002729D6"/>
    <w:rsid w:val="00273F71"/>
    <w:rsid w:val="002752F5"/>
    <w:rsid w:val="00275AFC"/>
    <w:rsid w:val="00276150"/>
    <w:rsid w:val="00277236"/>
    <w:rsid w:val="00280A59"/>
    <w:rsid w:val="0028153A"/>
    <w:rsid w:val="00290B7B"/>
    <w:rsid w:val="00294C8B"/>
    <w:rsid w:val="00295185"/>
    <w:rsid w:val="002A126B"/>
    <w:rsid w:val="002A6EE9"/>
    <w:rsid w:val="002B1B25"/>
    <w:rsid w:val="002B1C21"/>
    <w:rsid w:val="002B4ED6"/>
    <w:rsid w:val="002B5308"/>
    <w:rsid w:val="002B6FBE"/>
    <w:rsid w:val="002B7672"/>
    <w:rsid w:val="002C1B32"/>
    <w:rsid w:val="002C74BC"/>
    <w:rsid w:val="002D3B8D"/>
    <w:rsid w:val="002D3C38"/>
    <w:rsid w:val="002D47C2"/>
    <w:rsid w:val="002D5F87"/>
    <w:rsid w:val="002E09DF"/>
    <w:rsid w:val="002E29A0"/>
    <w:rsid w:val="002E650C"/>
    <w:rsid w:val="002E7ED3"/>
    <w:rsid w:val="002F07F4"/>
    <w:rsid w:val="002F2E33"/>
    <w:rsid w:val="002F6040"/>
    <w:rsid w:val="003000D8"/>
    <w:rsid w:val="003018D7"/>
    <w:rsid w:val="00312183"/>
    <w:rsid w:val="003165F7"/>
    <w:rsid w:val="003312AE"/>
    <w:rsid w:val="00340C71"/>
    <w:rsid w:val="00341EE4"/>
    <w:rsid w:val="003432A1"/>
    <w:rsid w:val="00344F18"/>
    <w:rsid w:val="00353171"/>
    <w:rsid w:val="00354D5C"/>
    <w:rsid w:val="003551D8"/>
    <w:rsid w:val="00360DC8"/>
    <w:rsid w:val="0036624E"/>
    <w:rsid w:val="003666C2"/>
    <w:rsid w:val="003719FB"/>
    <w:rsid w:val="00377056"/>
    <w:rsid w:val="00384002"/>
    <w:rsid w:val="00385E36"/>
    <w:rsid w:val="00387A0A"/>
    <w:rsid w:val="0039321E"/>
    <w:rsid w:val="00394D95"/>
    <w:rsid w:val="0039556A"/>
    <w:rsid w:val="003A02C3"/>
    <w:rsid w:val="003A4EF2"/>
    <w:rsid w:val="003A568A"/>
    <w:rsid w:val="003B3DB0"/>
    <w:rsid w:val="003C1535"/>
    <w:rsid w:val="003C1537"/>
    <w:rsid w:val="003C7A48"/>
    <w:rsid w:val="003D18C6"/>
    <w:rsid w:val="003D3BEA"/>
    <w:rsid w:val="003D705E"/>
    <w:rsid w:val="003D78E7"/>
    <w:rsid w:val="003E1C19"/>
    <w:rsid w:val="003E531C"/>
    <w:rsid w:val="003E7205"/>
    <w:rsid w:val="003F1325"/>
    <w:rsid w:val="003F1B65"/>
    <w:rsid w:val="003F31AB"/>
    <w:rsid w:val="003F368F"/>
    <w:rsid w:val="003F4244"/>
    <w:rsid w:val="00401E80"/>
    <w:rsid w:val="004061A0"/>
    <w:rsid w:val="0041444A"/>
    <w:rsid w:val="00415962"/>
    <w:rsid w:val="0042032A"/>
    <w:rsid w:val="00422C6B"/>
    <w:rsid w:val="00423CD3"/>
    <w:rsid w:val="00427828"/>
    <w:rsid w:val="00434530"/>
    <w:rsid w:val="00434D4A"/>
    <w:rsid w:val="00436570"/>
    <w:rsid w:val="004370B0"/>
    <w:rsid w:val="00443050"/>
    <w:rsid w:val="0044404D"/>
    <w:rsid w:val="00446565"/>
    <w:rsid w:val="00452451"/>
    <w:rsid w:val="00453F3A"/>
    <w:rsid w:val="0045649F"/>
    <w:rsid w:val="00456B02"/>
    <w:rsid w:val="00475DD6"/>
    <w:rsid w:val="00480FD6"/>
    <w:rsid w:val="004826AE"/>
    <w:rsid w:val="0048487E"/>
    <w:rsid w:val="00486D8D"/>
    <w:rsid w:val="0049329C"/>
    <w:rsid w:val="00497C5B"/>
    <w:rsid w:val="004A241C"/>
    <w:rsid w:val="004A4B57"/>
    <w:rsid w:val="004A5B21"/>
    <w:rsid w:val="004A7094"/>
    <w:rsid w:val="004B048F"/>
    <w:rsid w:val="004B5AB0"/>
    <w:rsid w:val="004B6433"/>
    <w:rsid w:val="004C0AD8"/>
    <w:rsid w:val="004C5A52"/>
    <w:rsid w:val="004C662B"/>
    <w:rsid w:val="004C7FA2"/>
    <w:rsid w:val="004D0671"/>
    <w:rsid w:val="004E59F6"/>
    <w:rsid w:val="004E6CC4"/>
    <w:rsid w:val="004F2103"/>
    <w:rsid w:val="004F2F95"/>
    <w:rsid w:val="004F55F6"/>
    <w:rsid w:val="00505805"/>
    <w:rsid w:val="00507757"/>
    <w:rsid w:val="00515219"/>
    <w:rsid w:val="005159CE"/>
    <w:rsid w:val="00515B36"/>
    <w:rsid w:val="00516454"/>
    <w:rsid w:val="00520DBD"/>
    <w:rsid w:val="00521298"/>
    <w:rsid w:val="0052195E"/>
    <w:rsid w:val="005225B2"/>
    <w:rsid w:val="00523B3D"/>
    <w:rsid w:val="0052416E"/>
    <w:rsid w:val="0052483A"/>
    <w:rsid w:val="00525C91"/>
    <w:rsid w:val="00525F6A"/>
    <w:rsid w:val="00526875"/>
    <w:rsid w:val="00527E1A"/>
    <w:rsid w:val="00544C0F"/>
    <w:rsid w:val="005476B7"/>
    <w:rsid w:val="005545B6"/>
    <w:rsid w:val="00561434"/>
    <w:rsid w:val="00562934"/>
    <w:rsid w:val="005630B5"/>
    <w:rsid w:val="0057203C"/>
    <w:rsid w:val="00573620"/>
    <w:rsid w:val="005818AF"/>
    <w:rsid w:val="0058375E"/>
    <w:rsid w:val="00587DFF"/>
    <w:rsid w:val="00587E98"/>
    <w:rsid w:val="00591C13"/>
    <w:rsid w:val="005B03FA"/>
    <w:rsid w:val="005B380D"/>
    <w:rsid w:val="005B3881"/>
    <w:rsid w:val="005C08E2"/>
    <w:rsid w:val="005C498C"/>
    <w:rsid w:val="005C78AF"/>
    <w:rsid w:val="005D04DB"/>
    <w:rsid w:val="005D4B2D"/>
    <w:rsid w:val="005E2CCC"/>
    <w:rsid w:val="005F377B"/>
    <w:rsid w:val="005F44C5"/>
    <w:rsid w:val="006000F5"/>
    <w:rsid w:val="006011A3"/>
    <w:rsid w:val="00603C17"/>
    <w:rsid w:val="006056FB"/>
    <w:rsid w:val="0062393D"/>
    <w:rsid w:val="00625D8E"/>
    <w:rsid w:val="00631E47"/>
    <w:rsid w:val="00634A0F"/>
    <w:rsid w:val="0063618D"/>
    <w:rsid w:val="006374F5"/>
    <w:rsid w:val="00637536"/>
    <w:rsid w:val="00641B2D"/>
    <w:rsid w:val="00643D07"/>
    <w:rsid w:val="00645DE3"/>
    <w:rsid w:val="006462ED"/>
    <w:rsid w:val="0064655E"/>
    <w:rsid w:val="0065228E"/>
    <w:rsid w:val="00652652"/>
    <w:rsid w:val="006551A4"/>
    <w:rsid w:val="00657369"/>
    <w:rsid w:val="00657F41"/>
    <w:rsid w:val="0066781D"/>
    <w:rsid w:val="00671931"/>
    <w:rsid w:val="006742E9"/>
    <w:rsid w:val="0069277A"/>
    <w:rsid w:val="00693339"/>
    <w:rsid w:val="006934FB"/>
    <w:rsid w:val="006A42D5"/>
    <w:rsid w:val="006A7467"/>
    <w:rsid w:val="006B02B5"/>
    <w:rsid w:val="006B0EAB"/>
    <w:rsid w:val="006B5C35"/>
    <w:rsid w:val="006C1FC0"/>
    <w:rsid w:val="006C3936"/>
    <w:rsid w:val="006C62C8"/>
    <w:rsid w:val="006D332D"/>
    <w:rsid w:val="006D6429"/>
    <w:rsid w:val="006D7689"/>
    <w:rsid w:val="006E05D3"/>
    <w:rsid w:val="006E35B8"/>
    <w:rsid w:val="006E408A"/>
    <w:rsid w:val="0070048C"/>
    <w:rsid w:val="007016C6"/>
    <w:rsid w:val="00703F2E"/>
    <w:rsid w:val="00706D1E"/>
    <w:rsid w:val="00715F88"/>
    <w:rsid w:val="0072274E"/>
    <w:rsid w:val="00727026"/>
    <w:rsid w:val="00727F65"/>
    <w:rsid w:val="007344B5"/>
    <w:rsid w:val="00740C43"/>
    <w:rsid w:val="00746736"/>
    <w:rsid w:val="00762FA1"/>
    <w:rsid w:val="0076333D"/>
    <w:rsid w:val="0076367B"/>
    <w:rsid w:val="0076380C"/>
    <w:rsid w:val="00764D48"/>
    <w:rsid w:val="00771E87"/>
    <w:rsid w:val="00786FAA"/>
    <w:rsid w:val="00791430"/>
    <w:rsid w:val="00791C57"/>
    <w:rsid w:val="007956E9"/>
    <w:rsid w:val="007A09D7"/>
    <w:rsid w:val="007A1B1E"/>
    <w:rsid w:val="007B2D57"/>
    <w:rsid w:val="007B4332"/>
    <w:rsid w:val="007C009C"/>
    <w:rsid w:val="007C6D40"/>
    <w:rsid w:val="007D2AB9"/>
    <w:rsid w:val="007D2EE5"/>
    <w:rsid w:val="007D6C1E"/>
    <w:rsid w:val="007D75C6"/>
    <w:rsid w:val="007E141D"/>
    <w:rsid w:val="007E3FDE"/>
    <w:rsid w:val="007F08F9"/>
    <w:rsid w:val="0080249E"/>
    <w:rsid w:val="00803D22"/>
    <w:rsid w:val="00804BD6"/>
    <w:rsid w:val="008136CB"/>
    <w:rsid w:val="008146BB"/>
    <w:rsid w:val="008203D2"/>
    <w:rsid w:val="00820925"/>
    <w:rsid w:val="00822831"/>
    <w:rsid w:val="008236CE"/>
    <w:rsid w:val="00823E4F"/>
    <w:rsid w:val="00826774"/>
    <w:rsid w:val="00826CE9"/>
    <w:rsid w:val="008304CC"/>
    <w:rsid w:val="0083068C"/>
    <w:rsid w:val="00831A01"/>
    <w:rsid w:val="00834DA8"/>
    <w:rsid w:val="0083634C"/>
    <w:rsid w:val="00840617"/>
    <w:rsid w:val="008452DB"/>
    <w:rsid w:val="00845706"/>
    <w:rsid w:val="00845D70"/>
    <w:rsid w:val="008537CE"/>
    <w:rsid w:val="008547EF"/>
    <w:rsid w:val="0086366F"/>
    <w:rsid w:val="0086391D"/>
    <w:rsid w:val="00863A93"/>
    <w:rsid w:val="008667CB"/>
    <w:rsid w:val="00870913"/>
    <w:rsid w:val="00873F84"/>
    <w:rsid w:val="00874852"/>
    <w:rsid w:val="0088410E"/>
    <w:rsid w:val="00886500"/>
    <w:rsid w:val="0089224C"/>
    <w:rsid w:val="0089249D"/>
    <w:rsid w:val="0089264C"/>
    <w:rsid w:val="008935B5"/>
    <w:rsid w:val="00896CCB"/>
    <w:rsid w:val="00897A2A"/>
    <w:rsid w:val="008A5D88"/>
    <w:rsid w:val="008C0E02"/>
    <w:rsid w:val="008E1FCE"/>
    <w:rsid w:val="008F3B58"/>
    <w:rsid w:val="008F5351"/>
    <w:rsid w:val="00900B89"/>
    <w:rsid w:val="00902249"/>
    <w:rsid w:val="009041BB"/>
    <w:rsid w:val="00906A94"/>
    <w:rsid w:val="00910DC4"/>
    <w:rsid w:val="00914578"/>
    <w:rsid w:val="00917D02"/>
    <w:rsid w:val="009203FC"/>
    <w:rsid w:val="00920684"/>
    <w:rsid w:val="009208F1"/>
    <w:rsid w:val="009241E4"/>
    <w:rsid w:val="009269F7"/>
    <w:rsid w:val="0093523B"/>
    <w:rsid w:val="009405C5"/>
    <w:rsid w:val="00940ADA"/>
    <w:rsid w:val="00942788"/>
    <w:rsid w:val="009429C7"/>
    <w:rsid w:val="00945CD7"/>
    <w:rsid w:val="009464C5"/>
    <w:rsid w:val="00947206"/>
    <w:rsid w:val="00947396"/>
    <w:rsid w:val="00947D30"/>
    <w:rsid w:val="009532FF"/>
    <w:rsid w:val="009536F8"/>
    <w:rsid w:val="009541B2"/>
    <w:rsid w:val="00955C71"/>
    <w:rsid w:val="0096015E"/>
    <w:rsid w:val="009842EB"/>
    <w:rsid w:val="009907BE"/>
    <w:rsid w:val="00995AD6"/>
    <w:rsid w:val="009965EA"/>
    <w:rsid w:val="009976EE"/>
    <w:rsid w:val="009A257F"/>
    <w:rsid w:val="009A2DF8"/>
    <w:rsid w:val="009A59A6"/>
    <w:rsid w:val="009A6655"/>
    <w:rsid w:val="009B0829"/>
    <w:rsid w:val="009B1235"/>
    <w:rsid w:val="009B3596"/>
    <w:rsid w:val="009B5B4B"/>
    <w:rsid w:val="009C0E2F"/>
    <w:rsid w:val="009D0719"/>
    <w:rsid w:val="009D5BB1"/>
    <w:rsid w:val="009D7A05"/>
    <w:rsid w:val="009E1A45"/>
    <w:rsid w:val="009E38EB"/>
    <w:rsid w:val="009F0769"/>
    <w:rsid w:val="009F4D92"/>
    <w:rsid w:val="009F5C98"/>
    <w:rsid w:val="00A02B12"/>
    <w:rsid w:val="00A1369B"/>
    <w:rsid w:val="00A13E48"/>
    <w:rsid w:val="00A254EC"/>
    <w:rsid w:val="00A257A7"/>
    <w:rsid w:val="00A25B4B"/>
    <w:rsid w:val="00A31782"/>
    <w:rsid w:val="00A35BE4"/>
    <w:rsid w:val="00A41F7D"/>
    <w:rsid w:val="00A46084"/>
    <w:rsid w:val="00A46133"/>
    <w:rsid w:val="00A55FA7"/>
    <w:rsid w:val="00A660E0"/>
    <w:rsid w:val="00A72A10"/>
    <w:rsid w:val="00A76CF5"/>
    <w:rsid w:val="00A841C1"/>
    <w:rsid w:val="00A94B45"/>
    <w:rsid w:val="00AA5186"/>
    <w:rsid w:val="00AB116A"/>
    <w:rsid w:val="00AB20DA"/>
    <w:rsid w:val="00AB3DA6"/>
    <w:rsid w:val="00AC1DBD"/>
    <w:rsid w:val="00AC275F"/>
    <w:rsid w:val="00AC349A"/>
    <w:rsid w:val="00AC3C9E"/>
    <w:rsid w:val="00AC6AAB"/>
    <w:rsid w:val="00AD12CD"/>
    <w:rsid w:val="00AD1E8C"/>
    <w:rsid w:val="00AE7670"/>
    <w:rsid w:val="00AF2E42"/>
    <w:rsid w:val="00AF4F52"/>
    <w:rsid w:val="00AF72CD"/>
    <w:rsid w:val="00AF7C60"/>
    <w:rsid w:val="00B003EA"/>
    <w:rsid w:val="00B01F38"/>
    <w:rsid w:val="00B0373E"/>
    <w:rsid w:val="00B075B9"/>
    <w:rsid w:val="00B07A43"/>
    <w:rsid w:val="00B1758A"/>
    <w:rsid w:val="00B24FB0"/>
    <w:rsid w:val="00B25C30"/>
    <w:rsid w:val="00B31DCA"/>
    <w:rsid w:val="00B4360C"/>
    <w:rsid w:val="00B4393B"/>
    <w:rsid w:val="00B478A7"/>
    <w:rsid w:val="00B50AB4"/>
    <w:rsid w:val="00B519AC"/>
    <w:rsid w:val="00B619BF"/>
    <w:rsid w:val="00B72446"/>
    <w:rsid w:val="00B74B67"/>
    <w:rsid w:val="00B775EA"/>
    <w:rsid w:val="00B8619F"/>
    <w:rsid w:val="00BB6E39"/>
    <w:rsid w:val="00BC27B5"/>
    <w:rsid w:val="00BC2836"/>
    <w:rsid w:val="00BC6C90"/>
    <w:rsid w:val="00BC6EDD"/>
    <w:rsid w:val="00BC7585"/>
    <w:rsid w:val="00BD1541"/>
    <w:rsid w:val="00BE037F"/>
    <w:rsid w:val="00BE06A0"/>
    <w:rsid w:val="00BE253B"/>
    <w:rsid w:val="00BE2709"/>
    <w:rsid w:val="00BE397A"/>
    <w:rsid w:val="00BE6D2A"/>
    <w:rsid w:val="00BF4E64"/>
    <w:rsid w:val="00C04A27"/>
    <w:rsid w:val="00C05535"/>
    <w:rsid w:val="00C15302"/>
    <w:rsid w:val="00C15576"/>
    <w:rsid w:val="00C168C2"/>
    <w:rsid w:val="00C35AE3"/>
    <w:rsid w:val="00C36B32"/>
    <w:rsid w:val="00C40BDE"/>
    <w:rsid w:val="00C4329D"/>
    <w:rsid w:val="00C447E8"/>
    <w:rsid w:val="00C45F9C"/>
    <w:rsid w:val="00C541A1"/>
    <w:rsid w:val="00C634F2"/>
    <w:rsid w:val="00C75537"/>
    <w:rsid w:val="00C75EE2"/>
    <w:rsid w:val="00C82ADE"/>
    <w:rsid w:val="00C879F6"/>
    <w:rsid w:val="00C90B70"/>
    <w:rsid w:val="00C92D65"/>
    <w:rsid w:val="00C951DC"/>
    <w:rsid w:val="00C978A6"/>
    <w:rsid w:val="00C97F76"/>
    <w:rsid w:val="00CA0916"/>
    <w:rsid w:val="00CA2E57"/>
    <w:rsid w:val="00CA4C45"/>
    <w:rsid w:val="00CA7130"/>
    <w:rsid w:val="00CB6BEA"/>
    <w:rsid w:val="00CC74AF"/>
    <w:rsid w:val="00CD2A1D"/>
    <w:rsid w:val="00CD2D90"/>
    <w:rsid w:val="00CD37EB"/>
    <w:rsid w:val="00CE5DEE"/>
    <w:rsid w:val="00CF6A71"/>
    <w:rsid w:val="00D0000A"/>
    <w:rsid w:val="00D01E5A"/>
    <w:rsid w:val="00D058B3"/>
    <w:rsid w:val="00D1312F"/>
    <w:rsid w:val="00D149C2"/>
    <w:rsid w:val="00D15748"/>
    <w:rsid w:val="00D2567B"/>
    <w:rsid w:val="00D26088"/>
    <w:rsid w:val="00D279E6"/>
    <w:rsid w:val="00D31670"/>
    <w:rsid w:val="00D324B3"/>
    <w:rsid w:val="00D32EF3"/>
    <w:rsid w:val="00D42DFB"/>
    <w:rsid w:val="00D46805"/>
    <w:rsid w:val="00D50964"/>
    <w:rsid w:val="00D516C1"/>
    <w:rsid w:val="00D54A64"/>
    <w:rsid w:val="00D55703"/>
    <w:rsid w:val="00D66747"/>
    <w:rsid w:val="00D71E76"/>
    <w:rsid w:val="00D73585"/>
    <w:rsid w:val="00D75014"/>
    <w:rsid w:val="00D755F0"/>
    <w:rsid w:val="00D75D7C"/>
    <w:rsid w:val="00D77B95"/>
    <w:rsid w:val="00D82316"/>
    <w:rsid w:val="00D83BA6"/>
    <w:rsid w:val="00D85152"/>
    <w:rsid w:val="00D93CF8"/>
    <w:rsid w:val="00D94AFE"/>
    <w:rsid w:val="00D95484"/>
    <w:rsid w:val="00D96034"/>
    <w:rsid w:val="00D97F33"/>
    <w:rsid w:val="00DA03FB"/>
    <w:rsid w:val="00DA2CE7"/>
    <w:rsid w:val="00DA3408"/>
    <w:rsid w:val="00DB3EC1"/>
    <w:rsid w:val="00DB4B09"/>
    <w:rsid w:val="00DB75EA"/>
    <w:rsid w:val="00DC0599"/>
    <w:rsid w:val="00DC0CDB"/>
    <w:rsid w:val="00DC1B6D"/>
    <w:rsid w:val="00DC281A"/>
    <w:rsid w:val="00DC37DD"/>
    <w:rsid w:val="00DD149F"/>
    <w:rsid w:val="00DD26D7"/>
    <w:rsid w:val="00DD39B4"/>
    <w:rsid w:val="00DD7A67"/>
    <w:rsid w:val="00DE36D6"/>
    <w:rsid w:val="00DE40CD"/>
    <w:rsid w:val="00DE42DB"/>
    <w:rsid w:val="00DE465B"/>
    <w:rsid w:val="00DF05B1"/>
    <w:rsid w:val="00DF0C0B"/>
    <w:rsid w:val="00DF50C0"/>
    <w:rsid w:val="00DF55E4"/>
    <w:rsid w:val="00DF7AEF"/>
    <w:rsid w:val="00E0151D"/>
    <w:rsid w:val="00E01DA8"/>
    <w:rsid w:val="00E03477"/>
    <w:rsid w:val="00E03BD2"/>
    <w:rsid w:val="00E07C0A"/>
    <w:rsid w:val="00E1224A"/>
    <w:rsid w:val="00E1289B"/>
    <w:rsid w:val="00E1583A"/>
    <w:rsid w:val="00E1627A"/>
    <w:rsid w:val="00E2446F"/>
    <w:rsid w:val="00E40372"/>
    <w:rsid w:val="00E44600"/>
    <w:rsid w:val="00E526E5"/>
    <w:rsid w:val="00E5278C"/>
    <w:rsid w:val="00E556EF"/>
    <w:rsid w:val="00E6444A"/>
    <w:rsid w:val="00E654A1"/>
    <w:rsid w:val="00E702AA"/>
    <w:rsid w:val="00E73BDF"/>
    <w:rsid w:val="00E82464"/>
    <w:rsid w:val="00E83AE5"/>
    <w:rsid w:val="00E851A6"/>
    <w:rsid w:val="00EA389E"/>
    <w:rsid w:val="00EB3A22"/>
    <w:rsid w:val="00EB7DCF"/>
    <w:rsid w:val="00EC2EF1"/>
    <w:rsid w:val="00EC58CC"/>
    <w:rsid w:val="00ED4D80"/>
    <w:rsid w:val="00ED4D97"/>
    <w:rsid w:val="00ED5D60"/>
    <w:rsid w:val="00EE2AAF"/>
    <w:rsid w:val="00EF3D37"/>
    <w:rsid w:val="00EF418A"/>
    <w:rsid w:val="00EF6AB2"/>
    <w:rsid w:val="00EF746B"/>
    <w:rsid w:val="00F011E5"/>
    <w:rsid w:val="00F16D61"/>
    <w:rsid w:val="00F2397E"/>
    <w:rsid w:val="00F23F94"/>
    <w:rsid w:val="00F33BA0"/>
    <w:rsid w:val="00F35D70"/>
    <w:rsid w:val="00F41EE8"/>
    <w:rsid w:val="00F4238A"/>
    <w:rsid w:val="00F43D82"/>
    <w:rsid w:val="00F44A6A"/>
    <w:rsid w:val="00F51CF7"/>
    <w:rsid w:val="00F55C5D"/>
    <w:rsid w:val="00F573A4"/>
    <w:rsid w:val="00F67B79"/>
    <w:rsid w:val="00F74F0D"/>
    <w:rsid w:val="00F80D40"/>
    <w:rsid w:val="00F8324B"/>
    <w:rsid w:val="00F84880"/>
    <w:rsid w:val="00F94C31"/>
    <w:rsid w:val="00FA5295"/>
    <w:rsid w:val="00FA61C3"/>
    <w:rsid w:val="00FB0144"/>
    <w:rsid w:val="00FB2B1B"/>
    <w:rsid w:val="00FB4193"/>
    <w:rsid w:val="00FC107C"/>
    <w:rsid w:val="00FC16A2"/>
    <w:rsid w:val="00FC24F2"/>
    <w:rsid w:val="00FC78BA"/>
    <w:rsid w:val="00FC7F4C"/>
    <w:rsid w:val="00FD30F5"/>
    <w:rsid w:val="00FD331D"/>
    <w:rsid w:val="00FD74B2"/>
    <w:rsid w:val="00FE28E3"/>
    <w:rsid w:val="00FE2EBE"/>
    <w:rsid w:val="00FE3474"/>
    <w:rsid w:val="00FE4B9C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FCB6893"/>
  <w15:chartTrackingRefBased/>
  <w15:docId w15:val="{783E571A-E1BE-4497-AF06-FF27BB39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48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pageBreakBefore/>
      <w:numPr>
        <w:numId w:val="2"/>
      </w:numPr>
      <w:spacing w:before="240" w:after="60"/>
      <w:outlineLvl w:val="0"/>
    </w:pPr>
    <w:rPr>
      <w:b/>
      <w:bCs/>
      <w:caps/>
      <w:kern w:val="1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80A59"/>
    <w:pPr>
      <w:keepNext/>
      <w:numPr>
        <w:ilvl w:val="2"/>
        <w:numId w:val="2"/>
      </w:numPr>
      <w:tabs>
        <w:tab w:val="decimal" w:pos="1134"/>
      </w:tabs>
      <w:spacing w:before="240" w:after="120"/>
      <w:ind w:left="737" w:hanging="737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391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6391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6391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6391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6391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F4238A"/>
    <w:rPr>
      <w:rFonts w:ascii="Arial" w:hAnsi="Arial" w:cs="Arial"/>
      <w:b/>
      <w:bCs/>
      <w:iCs/>
      <w:sz w:val="28"/>
      <w:szCs w:val="28"/>
      <w:lang w:eastAsia="zh-CN"/>
    </w:rPr>
  </w:style>
  <w:style w:type="character" w:customStyle="1" w:styleId="WW8Num1z0">
    <w:name w:val="WW8Num1z0"/>
    <w:rPr>
      <w:rFonts w:hint="default"/>
    </w:rPr>
  </w:style>
  <w:style w:type="character" w:customStyle="1" w:styleId="Standardskriftforavsnitt1">
    <w:name w:val="Standardskrift for avsnitt1"/>
  </w:style>
  <w:style w:type="character" w:styleId="Hyperkobling">
    <w:name w:val="Hyperlink"/>
    <w:uiPriority w:val="99"/>
    <w:rPr>
      <w:color w:val="0000FF"/>
      <w:u w:val="single"/>
    </w:rPr>
  </w:style>
  <w:style w:type="character" w:styleId="Sidetall">
    <w:name w:val="page number"/>
    <w:basedOn w:val="Standardskriftforavsnitt1"/>
  </w:style>
  <w:style w:type="character" w:customStyle="1" w:styleId="IndexLink">
    <w:name w:val="Index Link"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Free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INNH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INNH2">
    <w:name w:val="toc 2"/>
    <w:basedOn w:val="Normal"/>
    <w:next w:val="Normal"/>
    <w:uiPriority w:val="39"/>
    <w:pPr>
      <w:ind w:left="240"/>
    </w:pPr>
    <w:rPr>
      <w:smallCaps/>
      <w:sz w:val="20"/>
      <w:szCs w:val="20"/>
    </w:rPr>
  </w:style>
  <w:style w:type="paragraph" w:styleId="INNH3">
    <w:name w:val="toc 3"/>
    <w:basedOn w:val="Normal"/>
    <w:next w:val="Normal"/>
    <w:uiPriority w:val="39"/>
    <w:pPr>
      <w:ind w:left="480"/>
    </w:pPr>
    <w:rPr>
      <w:i/>
      <w:iCs/>
      <w:sz w:val="20"/>
      <w:szCs w:val="20"/>
    </w:rPr>
  </w:style>
  <w:style w:type="paragraph" w:styleId="INNH4">
    <w:name w:val="toc 4"/>
    <w:basedOn w:val="Normal"/>
    <w:next w:val="Normal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pPr>
      <w:ind w:left="1920"/>
    </w:pPr>
    <w:rPr>
      <w:sz w:val="18"/>
      <w:szCs w:val="18"/>
    </w:rPr>
  </w:style>
  <w:style w:type="paragraph" w:customStyle="1" w:styleId="Tittelfelt-2">
    <w:name w:val="Tittelfelt-2"/>
    <w:basedOn w:val="Normal"/>
    <w:next w:val="Normal"/>
    <w:pPr>
      <w:spacing w:before="20" w:after="20"/>
      <w:contextualSpacing/>
    </w:pPr>
    <w:rPr>
      <w:sz w:val="18"/>
      <w:szCs w:val="20"/>
    </w:rPr>
  </w:style>
  <w:style w:type="paragraph" w:customStyle="1" w:styleId="Tittelfelt-1">
    <w:name w:val="Tittelfelt-1"/>
    <w:basedOn w:val="Normal"/>
    <w:next w:val="Normal"/>
    <w:pPr>
      <w:spacing w:before="40" w:after="20"/>
    </w:pPr>
    <w:rPr>
      <w:sz w:val="14"/>
      <w:szCs w:val="16"/>
    </w:rPr>
  </w:style>
  <w:style w:type="paragraph" w:customStyle="1" w:styleId="Tittelfelt-3">
    <w:name w:val="Tittelfelt-3"/>
    <w:basedOn w:val="Normal"/>
    <w:pPr>
      <w:spacing w:before="40" w:after="40"/>
      <w:contextualSpacing/>
    </w:pPr>
    <w:rPr>
      <w:b/>
      <w:sz w:val="28"/>
      <w:szCs w:val="28"/>
    </w:rPr>
  </w:style>
  <w:style w:type="paragraph" w:customStyle="1" w:styleId="Tittelfelt-4">
    <w:name w:val="Tittelfelt-4"/>
    <w:basedOn w:val="Tittelfelt-2"/>
    <w:pPr>
      <w:spacing w:before="120" w:after="0"/>
      <w:jc w:val="center"/>
    </w:pPr>
    <w:rPr>
      <w:b/>
      <w:caps/>
      <w:sz w:val="28"/>
      <w:szCs w:val="28"/>
    </w:rPr>
  </w:style>
  <w:style w:type="paragraph" w:customStyle="1" w:styleId="Forside-1">
    <w:name w:val="Forside-1"/>
    <w:basedOn w:val="Normal"/>
    <w:pPr>
      <w:jc w:val="center"/>
    </w:pPr>
    <w:rPr>
      <w:b/>
      <w:caps/>
      <w:sz w:val="40"/>
      <w:szCs w:val="40"/>
    </w:rPr>
  </w:style>
  <w:style w:type="paragraph" w:customStyle="1" w:styleId="Forside-2">
    <w:name w:val="Forside-2"/>
    <w:basedOn w:val="Forside-1"/>
    <w:rPr>
      <w:caps w:val="0"/>
    </w:rPr>
  </w:style>
  <w:style w:type="paragraph" w:customStyle="1" w:styleId="Bildetekst1">
    <w:name w:val="Bildetekst1"/>
    <w:basedOn w:val="Normal"/>
    <w:next w:val="Normal"/>
    <w:pPr>
      <w:spacing w:after="120"/>
    </w:pPr>
    <w:rPr>
      <w:b/>
      <w:bCs/>
      <w:sz w:val="22"/>
      <w:szCs w:val="20"/>
    </w:rPr>
  </w:style>
  <w:style w:type="paragraph" w:styleId="Topptekst">
    <w:name w:val="header"/>
    <w:basedOn w:val="Normal"/>
    <w:pPr>
      <w:tabs>
        <w:tab w:val="left" w:pos="4185"/>
        <w:tab w:val="left" w:pos="7020"/>
        <w:tab w:val="left" w:pos="7088"/>
        <w:tab w:val="right" w:pos="9072"/>
      </w:tabs>
    </w:pPr>
    <w:rPr>
      <w:sz w:val="16"/>
      <w:szCs w:val="20"/>
    </w:rPr>
  </w:style>
  <w:style w:type="paragraph" w:styleId="Bunntekst">
    <w:name w:val="footer"/>
    <w:basedOn w:val="Topptekst"/>
    <w:pPr>
      <w:tabs>
        <w:tab w:val="center" w:pos="453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lstomtale">
    <w:name w:val="Unresolved Mention"/>
    <w:uiPriority w:val="99"/>
    <w:semiHidden/>
    <w:unhideWhenUsed/>
    <w:rsid w:val="00B07A4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03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42032A"/>
    <w:rPr>
      <w:rFonts w:ascii="Segoe UI" w:hAnsi="Segoe UI" w:cs="Segoe UI"/>
      <w:sz w:val="18"/>
      <w:szCs w:val="18"/>
      <w:lang w:eastAsia="zh-CN"/>
    </w:rPr>
  </w:style>
  <w:style w:type="table" w:styleId="Tabellrutenett">
    <w:name w:val="Table Grid"/>
    <w:basedOn w:val="Vanligtabell"/>
    <w:uiPriority w:val="59"/>
    <w:rsid w:val="00C7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63C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6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525F6A"/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6391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639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6391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639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639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54A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54A6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54A6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4A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4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86">
          <w:marLeft w:val="0"/>
          <w:marRight w:val="0"/>
          <w:marTop w:val="0"/>
          <w:marBottom w:val="0"/>
          <w:divBdr>
            <w:top w:val="single" w:sz="12" w:space="2" w:color="CCCCCC"/>
            <w:left w:val="single" w:sz="12" w:space="2" w:color="CCCCCC"/>
            <w:bottom w:val="single" w:sz="12" w:space="2" w:color="CCCCCC"/>
            <w:right w:val="single" w:sz="12" w:space="2" w:color="CCCCCC"/>
          </w:divBdr>
        </w:div>
      </w:divsChild>
    </w:div>
    <w:div w:id="1713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\OneDrive%20-%20Bane%20NOR\Midlertidig\Mal%20for%20rapport%20fra%20sluttkontroll&#248;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9C4D570DAFE448E77DF68886F4B9A" ma:contentTypeVersion="11" ma:contentTypeDescription="Create a new document." ma:contentTypeScope="" ma:versionID="9f437f12f7c0152a59303c3ab1add53a">
  <xsd:schema xmlns:xsd="http://www.w3.org/2001/XMLSchema" xmlns:xs="http://www.w3.org/2001/XMLSchema" xmlns:p="http://schemas.microsoft.com/office/2006/metadata/properties" xmlns:ns3="be0e08d0-fef8-49fe-a498-463d1daf4754" xmlns:ns4="09bbfba9-605e-4223-831b-93d3dc5b2dfe" targetNamespace="http://schemas.microsoft.com/office/2006/metadata/properties" ma:root="true" ma:fieldsID="aea3ecc2e3a9b31b1c93c237d3f422d2" ns3:_="" ns4:_="">
    <xsd:import namespace="be0e08d0-fef8-49fe-a498-463d1daf4754"/>
    <xsd:import namespace="09bbfba9-605e-4223-831b-93d3dc5b2d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08d0-fef8-49fe-a498-463d1daf4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bfba9-605e-4223-831b-93d3dc5b2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097A6-1521-4D2D-BAF5-325DC9B09D58}">
  <ds:schemaRefs>
    <ds:schemaRef ds:uri="http://purl.org/dc/terms/"/>
    <ds:schemaRef ds:uri="be0e08d0-fef8-49fe-a498-463d1daf4754"/>
    <ds:schemaRef ds:uri="http://purl.org/dc/dcmitype/"/>
    <ds:schemaRef ds:uri="http://schemas.microsoft.com/office/infopath/2007/PartnerControls"/>
    <ds:schemaRef ds:uri="09bbfba9-605e-4223-831b-93d3dc5b2df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11281A-54C5-4B53-91C0-F409F080D8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60DE92-ECAA-4A4E-A625-007E8AA23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08d0-fef8-49fe-a498-463d1daf4754"/>
    <ds:schemaRef ds:uri="09bbfba9-605e-4223-831b-93d3dc5b2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0E37E-54CA-418B-86F3-DE49BAE38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rapport fra sluttkontrollør</Template>
  <TotalTime>16</TotalTime>
  <Pages>13</Pages>
  <Words>1569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Testspesifikasjon og testprotokoll</vt:lpstr>
    </vt:vector>
  </TitlesOfParts>
  <Manager/>
  <Company>Bane NOR</Company>
  <LinksUpToDate>false</LinksUpToDate>
  <CharactersWithSpaces>9869</CharactersWithSpaces>
  <SharedDoc>false</SharedDoc>
  <HyperlinkBase/>
  <HLinks>
    <vt:vector size="96" baseType="variant">
      <vt:variant>
        <vt:i4>2228237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_Toc2072870</vt:lpwstr>
      </vt:variant>
      <vt:variant>
        <vt:i4>2293773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_Toc2072869</vt:lpwstr>
      </vt:variant>
      <vt:variant>
        <vt:i4>2293773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_Toc2072868</vt:lpwstr>
      </vt:variant>
      <vt:variant>
        <vt:i4>2293773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_Toc2072867</vt:lpwstr>
      </vt:variant>
      <vt:variant>
        <vt:i4>2293773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_Toc2072866</vt:lpwstr>
      </vt:variant>
      <vt:variant>
        <vt:i4>2293773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_Toc2072865</vt:lpwstr>
      </vt:variant>
      <vt:variant>
        <vt:i4>2293773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_Toc2072864</vt:lpwstr>
      </vt:variant>
      <vt:variant>
        <vt:i4>2293773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_Toc2072863</vt:lpwstr>
      </vt:variant>
      <vt:variant>
        <vt:i4>2293773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_Toc2072862</vt:lpwstr>
      </vt:variant>
      <vt:variant>
        <vt:i4>2293773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_Toc2072861</vt:lpwstr>
      </vt:variant>
      <vt:variant>
        <vt:i4>2293773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_Toc2072860</vt:lpwstr>
      </vt:variant>
      <vt:variant>
        <vt:i4>2097165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_Toc2072859</vt:lpwstr>
      </vt:variant>
      <vt:variant>
        <vt:i4>2097165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_Toc2072858</vt:lpwstr>
      </vt:variant>
      <vt:variant>
        <vt:i4>2097165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_Toc2072857</vt:lpwstr>
      </vt:variant>
      <vt:variant>
        <vt:i4>2097165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_Toc2072856</vt:lpwstr>
      </vt:variant>
      <vt:variant>
        <vt:i4>2097165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_Toc2072855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Testspesifikasjon og testprotokoll</dc:title>
  <dc:subject>NSI-63</dc:subject>
  <dc:creator>Jan Erik Walaker</dc:creator>
  <cp:keywords>NSI-63, relesikringsanlegg, sluttkontroll</cp:keywords>
  <dc:description/>
  <cp:lastModifiedBy>Hortman Ronald</cp:lastModifiedBy>
  <cp:revision>4</cp:revision>
  <cp:lastPrinted>2021-02-25T14:07:00Z</cp:lastPrinted>
  <dcterms:created xsi:type="dcterms:W3CDTF">2021-02-25T14:00:00Z</dcterms:created>
  <dcterms:modified xsi:type="dcterms:W3CDTF">2021-02-25T14:16:00Z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0x0101003E79C4D570DAFE448E77DF68886F4B9A</vt:lpwstr>
  </property>
</Properties>
</file>