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CA" w:rsidRDefault="00C077CA" w:rsidP="003E4A81">
      <w:pPr>
        <w:pStyle w:val="Default"/>
        <w:spacing w:before="240" w:after="120"/>
        <w:ind w:left="360" w:right="-1417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 FORKLARING TIL REGISTRERINGSSKJEMA </w:t>
      </w:r>
      <w:r w:rsidR="00331196">
        <w:rPr>
          <w:b/>
          <w:bCs/>
          <w:sz w:val="23"/>
          <w:szCs w:val="23"/>
        </w:rPr>
        <w:t>FOR TILDEKKING AV BALISER</w:t>
      </w:r>
    </w:p>
    <w:tbl>
      <w:tblPr>
        <w:tblW w:w="20979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7718"/>
      </w:tblGrid>
      <w:tr w:rsidR="00C077CA" w:rsidTr="00897081">
        <w:trPr>
          <w:trHeight w:val="152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7CA" w:rsidRDefault="00C077C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Anleggsnavn </w:t>
            </w:r>
          </w:p>
        </w:tc>
        <w:tc>
          <w:tcPr>
            <w:tcW w:w="1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7CA" w:rsidRDefault="00C077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Navn på det anlegget som registreringsskjemaet tilhører, for eksempel “SANDVIKA ST.” eller “LAGERUD BP.”</w:t>
            </w:r>
          </w:p>
        </w:tc>
      </w:tr>
      <w:tr w:rsidR="00C077CA" w:rsidTr="00897081">
        <w:trPr>
          <w:trHeight w:val="152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7CA" w:rsidRDefault="00C077C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Nr. </w:t>
            </w:r>
          </w:p>
        </w:tc>
        <w:tc>
          <w:tcPr>
            <w:tcW w:w="1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7CA" w:rsidRDefault="00C077CA" w:rsidP="003311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 føres nummeret på tildekkingen. </w:t>
            </w:r>
            <w:r w:rsidR="00331196">
              <w:rPr>
                <w:sz w:val="22"/>
                <w:szCs w:val="22"/>
              </w:rPr>
              <w:t xml:space="preserve">Nummeret skal benyttes til permanent merking av </w:t>
            </w:r>
            <w:proofErr w:type="spellStart"/>
            <w:r w:rsidR="00331196">
              <w:rPr>
                <w:sz w:val="22"/>
                <w:szCs w:val="22"/>
              </w:rPr>
              <w:t>balisedekselet</w:t>
            </w:r>
            <w:proofErr w:type="spellEnd"/>
            <w:r w:rsidR="00331196">
              <w:rPr>
                <w:sz w:val="22"/>
                <w:szCs w:val="22"/>
              </w:rPr>
              <w:t xml:space="preserve"> eller merkelapp som festes til </w:t>
            </w:r>
            <w:proofErr w:type="spellStart"/>
            <w:r w:rsidR="00331196">
              <w:rPr>
                <w:sz w:val="22"/>
                <w:szCs w:val="22"/>
              </w:rPr>
              <w:t>balisedekselet</w:t>
            </w:r>
            <w:proofErr w:type="spellEnd"/>
            <w:r w:rsidR="00331196">
              <w:rPr>
                <w:sz w:val="22"/>
                <w:szCs w:val="22"/>
              </w:rPr>
              <w:t xml:space="preserve">, samt føres på de tegninger som viser den tildekkede </w:t>
            </w:r>
            <w:proofErr w:type="spellStart"/>
            <w:r w:rsidR="00331196">
              <w:rPr>
                <w:sz w:val="22"/>
                <w:szCs w:val="22"/>
              </w:rPr>
              <w:t>balisen</w:t>
            </w:r>
            <w:proofErr w:type="spellEnd"/>
            <w:r w:rsidR="00331196">
              <w:rPr>
                <w:sz w:val="22"/>
                <w:szCs w:val="22"/>
              </w:rPr>
              <w:t>.</w:t>
            </w:r>
          </w:p>
        </w:tc>
      </w:tr>
      <w:tr w:rsidR="00C077CA" w:rsidTr="00897081">
        <w:trPr>
          <w:trHeight w:val="272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7CA" w:rsidRDefault="00C077CA" w:rsidP="00423A0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Tildekking gjelder </w:t>
            </w:r>
          </w:p>
        </w:tc>
        <w:tc>
          <w:tcPr>
            <w:tcW w:w="1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7CA" w:rsidRDefault="00797C55" w:rsidP="006272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 settes det et kryss i kolonne “</w:t>
            </w:r>
            <w:r w:rsidR="00627215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av bruk” dersom </w:t>
            </w:r>
            <w:proofErr w:type="spellStart"/>
            <w:r>
              <w:rPr>
                <w:sz w:val="22"/>
                <w:szCs w:val="22"/>
              </w:rPr>
              <w:t>balisen</w:t>
            </w:r>
            <w:proofErr w:type="spellEnd"/>
            <w:r>
              <w:rPr>
                <w:sz w:val="22"/>
                <w:szCs w:val="22"/>
              </w:rPr>
              <w:t xml:space="preserve"> har vært i skarp drift frem til dekselet monteres. </w:t>
            </w:r>
            <w:r w:rsidR="009C4895">
              <w:rPr>
                <w:sz w:val="22"/>
                <w:szCs w:val="22"/>
              </w:rPr>
              <w:t>Ved montering</w:t>
            </w:r>
            <w:r w:rsidR="00316F4D">
              <w:rPr>
                <w:sz w:val="22"/>
                <w:szCs w:val="22"/>
              </w:rPr>
              <w:t xml:space="preserve"> </w:t>
            </w:r>
            <w:r w:rsidR="00627215">
              <w:rPr>
                <w:sz w:val="22"/>
                <w:szCs w:val="22"/>
              </w:rPr>
              <w:t xml:space="preserve">av ny </w:t>
            </w:r>
            <w:proofErr w:type="spellStart"/>
            <w:r w:rsidR="00627215">
              <w:rPr>
                <w:sz w:val="22"/>
                <w:szCs w:val="22"/>
              </w:rPr>
              <w:t>balise</w:t>
            </w:r>
            <w:proofErr w:type="spellEnd"/>
            <w:r w:rsidR="00627215">
              <w:rPr>
                <w:sz w:val="22"/>
                <w:szCs w:val="22"/>
              </w:rPr>
              <w:t xml:space="preserve"> </w:t>
            </w:r>
            <w:r w:rsidR="00316F4D">
              <w:rPr>
                <w:sz w:val="22"/>
                <w:szCs w:val="22"/>
              </w:rPr>
              <w:t>krysses det av for “Ny”</w:t>
            </w:r>
            <w:r w:rsidR="00627215">
              <w:rPr>
                <w:sz w:val="22"/>
                <w:szCs w:val="22"/>
              </w:rPr>
              <w:t>.</w:t>
            </w:r>
          </w:p>
        </w:tc>
      </w:tr>
      <w:tr w:rsidR="00C077CA" w:rsidTr="00897081">
        <w:trPr>
          <w:trHeight w:val="272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7CA" w:rsidRDefault="00C077C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Balise ID </w:t>
            </w:r>
          </w:p>
        </w:tc>
        <w:tc>
          <w:tcPr>
            <w:tcW w:w="1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7CA" w:rsidRDefault="00C077CA" w:rsidP="00DB32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 </w:t>
            </w:r>
            <w:r w:rsidRPr="00316F4D">
              <w:rPr>
                <w:sz w:val="22"/>
                <w:szCs w:val="22"/>
              </w:rPr>
              <w:t xml:space="preserve">føres </w:t>
            </w:r>
            <w:r w:rsidR="00316F4D">
              <w:rPr>
                <w:sz w:val="22"/>
                <w:szCs w:val="22"/>
              </w:rPr>
              <w:t>8</w:t>
            </w:r>
            <w:r w:rsidRPr="00316F4D">
              <w:rPr>
                <w:sz w:val="22"/>
                <w:szCs w:val="22"/>
              </w:rPr>
              <w:t>-tegns balise ID slik den fremgår av kodetabellen</w:t>
            </w:r>
            <w:r w:rsidR="00316F4D">
              <w:rPr>
                <w:sz w:val="22"/>
                <w:szCs w:val="22"/>
              </w:rPr>
              <w:t xml:space="preserve"> pluss bokstav P/A/B/C for ba</w:t>
            </w:r>
            <w:r w:rsidR="003E4A81">
              <w:rPr>
                <w:sz w:val="22"/>
                <w:szCs w:val="22"/>
              </w:rPr>
              <w:t>l</w:t>
            </w:r>
            <w:r w:rsidR="00316F4D">
              <w:rPr>
                <w:sz w:val="22"/>
                <w:szCs w:val="22"/>
              </w:rPr>
              <w:t>isens plassering innen balisegruppen</w:t>
            </w:r>
            <w:r w:rsidRPr="00316F4D">
              <w:rPr>
                <w:sz w:val="22"/>
                <w:szCs w:val="22"/>
              </w:rPr>
              <w:t>. I enkelte eldre anlegg er ikke b</w:t>
            </w:r>
            <w:r w:rsidR="00316F4D">
              <w:rPr>
                <w:sz w:val="22"/>
                <w:szCs w:val="22"/>
              </w:rPr>
              <w:t>ali</w:t>
            </w:r>
            <w:r w:rsidRPr="00316F4D">
              <w:rPr>
                <w:sz w:val="22"/>
                <w:szCs w:val="22"/>
              </w:rPr>
              <w:t>se ID angitt, da benyttes tilsvarende informasjon, så som “</w:t>
            </w:r>
            <w:r w:rsidR="00316F4D">
              <w:rPr>
                <w:sz w:val="22"/>
                <w:szCs w:val="22"/>
              </w:rPr>
              <w:t>Hs.413</w:t>
            </w:r>
            <w:r w:rsidRPr="00316F4D">
              <w:rPr>
                <w:sz w:val="22"/>
                <w:szCs w:val="22"/>
              </w:rPr>
              <w:t>A, P</w:t>
            </w:r>
            <w:r w:rsidR="00DB32A8">
              <w:rPr>
                <w:sz w:val="22"/>
                <w:szCs w:val="22"/>
              </w:rPr>
              <w:t>”, “SVG03, B</w:t>
            </w:r>
            <w:r w:rsidRPr="00316F4D">
              <w:rPr>
                <w:sz w:val="22"/>
                <w:szCs w:val="22"/>
              </w:rPr>
              <w:t>”.</w:t>
            </w:r>
          </w:p>
        </w:tc>
      </w:tr>
      <w:tr w:rsidR="00C077CA" w:rsidTr="00897081">
        <w:trPr>
          <w:trHeight w:val="272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7CA" w:rsidRDefault="00C077C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Tegningsreferanse </w:t>
            </w:r>
          </w:p>
        </w:tc>
        <w:tc>
          <w:tcPr>
            <w:tcW w:w="1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7CA" w:rsidRDefault="00C077CA" w:rsidP="006272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 føres S-nummer </w:t>
            </w:r>
            <w:r w:rsidR="00627215">
              <w:rPr>
                <w:sz w:val="22"/>
                <w:szCs w:val="22"/>
              </w:rPr>
              <w:t xml:space="preserve">/ OB-nummer og revisjon </w:t>
            </w:r>
            <w:r>
              <w:rPr>
                <w:sz w:val="22"/>
                <w:szCs w:val="22"/>
              </w:rPr>
              <w:t>til tegningen</w:t>
            </w:r>
            <w:r w:rsidR="00627215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</w:t>
            </w:r>
            <w:r w:rsidR="00627215">
              <w:rPr>
                <w:sz w:val="22"/>
                <w:szCs w:val="22"/>
              </w:rPr>
              <w:t xml:space="preserve">for </w:t>
            </w:r>
            <w:r>
              <w:rPr>
                <w:sz w:val="22"/>
                <w:szCs w:val="22"/>
              </w:rPr>
              <w:t>de</w:t>
            </w:r>
            <w:r w:rsidR="00627215">
              <w:rPr>
                <w:sz w:val="22"/>
                <w:szCs w:val="22"/>
              </w:rPr>
              <w:t xml:space="preserve"> tildekkede </w:t>
            </w:r>
            <w:proofErr w:type="spellStart"/>
            <w:r w:rsidR="00627215">
              <w:rPr>
                <w:sz w:val="22"/>
                <w:szCs w:val="22"/>
              </w:rPr>
              <w:t>balisene</w:t>
            </w:r>
            <w:proofErr w:type="spellEnd"/>
            <w:r>
              <w:rPr>
                <w:sz w:val="22"/>
                <w:szCs w:val="22"/>
              </w:rPr>
              <w:t xml:space="preserve">. Dersom </w:t>
            </w:r>
            <w:r w:rsidR="00334C58">
              <w:rPr>
                <w:sz w:val="22"/>
                <w:szCs w:val="22"/>
              </w:rPr>
              <w:t>tegningen</w:t>
            </w:r>
            <w:r w:rsidR="00627215">
              <w:rPr>
                <w:sz w:val="22"/>
                <w:szCs w:val="22"/>
              </w:rPr>
              <w:t>e</w:t>
            </w:r>
            <w:r w:rsidR="00334C58">
              <w:rPr>
                <w:sz w:val="22"/>
                <w:szCs w:val="22"/>
              </w:rPr>
              <w:t xml:space="preserve"> ikke har fått S-nummer </w:t>
            </w:r>
            <w:r w:rsidR="00627215">
              <w:rPr>
                <w:sz w:val="22"/>
                <w:szCs w:val="22"/>
              </w:rPr>
              <w:t xml:space="preserve">/ OB-nummer </w:t>
            </w:r>
            <w:r w:rsidR="00334C58">
              <w:rPr>
                <w:sz w:val="22"/>
                <w:szCs w:val="22"/>
              </w:rPr>
              <w:t xml:space="preserve">ennå (anlegg </w:t>
            </w:r>
            <w:r w:rsidR="00627215">
              <w:rPr>
                <w:sz w:val="22"/>
                <w:szCs w:val="22"/>
              </w:rPr>
              <w:t xml:space="preserve">som fortsatt er </w:t>
            </w:r>
            <w:r w:rsidR="00334C58">
              <w:rPr>
                <w:sz w:val="22"/>
                <w:szCs w:val="22"/>
              </w:rPr>
              <w:t xml:space="preserve">under bygging) så benyttes prosjektets tegningsnummer </w:t>
            </w:r>
            <w:r w:rsidR="00627215">
              <w:rPr>
                <w:sz w:val="22"/>
                <w:szCs w:val="22"/>
              </w:rPr>
              <w:t xml:space="preserve">og revisjon </w:t>
            </w:r>
            <w:r w:rsidR="00334C58">
              <w:rPr>
                <w:sz w:val="22"/>
                <w:szCs w:val="22"/>
              </w:rPr>
              <w:t>i stedet.</w:t>
            </w:r>
          </w:p>
        </w:tc>
      </w:tr>
      <w:tr w:rsidR="00C077CA" w:rsidTr="00897081">
        <w:trPr>
          <w:trHeight w:val="39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7CA" w:rsidRDefault="00334C5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Tildekket</w:t>
            </w:r>
          </w:p>
        </w:tc>
        <w:tc>
          <w:tcPr>
            <w:tcW w:w="1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7CA" w:rsidRDefault="00C077CA" w:rsidP="00334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 føres dato for når </w:t>
            </w:r>
            <w:r w:rsidR="00334C58">
              <w:rPr>
                <w:sz w:val="22"/>
                <w:szCs w:val="22"/>
              </w:rPr>
              <w:t>tildekkingen</w:t>
            </w:r>
            <w:r w:rsidR="002F59D9">
              <w:rPr>
                <w:sz w:val="22"/>
                <w:szCs w:val="22"/>
              </w:rPr>
              <w:t xml:space="preserve"> er utført,</w:t>
            </w:r>
            <w:r>
              <w:rPr>
                <w:sz w:val="22"/>
                <w:szCs w:val="22"/>
              </w:rPr>
              <w:t xml:space="preserve"> signaturen til den som har utført </w:t>
            </w:r>
            <w:r w:rsidR="00334C58">
              <w:rPr>
                <w:sz w:val="22"/>
                <w:szCs w:val="22"/>
              </w:rPr>
              <w:t>tildekkingen</w:t>
            </w:r>
            <w:r>
              <w:rPr>
                <w:sz w:val="22"/>
                <w:szCs w:val="22"/>
              </w:rPr>
              <w:t xml:space="preserve"> og av den som har </w:t>
            </w:r>
            <w:r w:rsidR="003E4A81">
              <w:rPr>
                <w:sz w:val="22"/>
                <w:szCs w:val="22"/>
              </w:rPr>
              <w:t>gjennomført nødvendig kontrolltiltak</w:t>
            </w:r>
            <w:r w:rsidR="00334C5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077CA" w:rsidTr="00897081">
        <w:trPr>
          <w:trHeight w:val="39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7CA" w:rsidRDefault="00334C5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Fjernet</w:t>
            </w:r>
          </w:p>
        </w:tc>
        <w:tc>
          <w:tcPr>
            <w:tcW w:w="1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7CA" w:rsidRDefault="00C077CA" w:rsidP="00E716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 føres dato for når </w:t>
            </w:r>
            <w:r w:rsidR="00334C58">
              <w:rPr>
                <w:sz w:val="22"/>
                <w:szCs w:val="22"/>
              </w:rPr>
              <w:t>tildekkingen</w:t>
            </w:r>
            <w:r w:rsidR="002F59D9">
              <w:rPr>
                <w:sz w:val="22"/>
                <w:szCs w:val="22"/>
              </w:rPr>
              <w:t xml:space="preserve"> er fjernet, </w:t>
            </w:r>
            <w:r>
              <w:rPr>
                <w:sz w:val="22"/>
                <w:szCs w:val="22"/>
              </w:rPr>
              <w:t xml:space="preserve">signaturen til den som har fjernet </w:t>
            </w:r>
            <w:proofErr w:type="spellStart"/>
            <w:r w:rsidR="00334C58">
              <w:rPr>
                <w:sz w:val="22"/>
                <w:szCs w:val="22"/>
              </w:rPr>
              <w:t>balisedekselet</w:t>
            </w:r>
            <w:proofErr w:type="spellEnd"/>
            <w:r w:rsidR="0062721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og </w:t>
            </w:r>
            <w:r w:rsidR="00627215">
              <w:rPr>
                <w:sz w:val="22"/>
                <w:szCs w:val="22"/>
              </w:rPr>
              <w:t xml:space="preserve">signaturen til </w:t>
            </w:r>
            <w:r>
              <w:rPr>
                <w:sz w:val="22"/>
                <w:szCs w:val="22"/>
              </w:rPr>
              <w:t xml:space="preserve">den som </w:t>
            </w:r>
            <w:r w:rsidR="00E7160A">
              <w:rPr>
                <w:sz w:val="22"/>
                <w:szCs w:val="22"/>
              </w:rPr>
              <w:t>har gjennomført nødvendige kontrolltiltak.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082992" w:rsidRDefault="00082992" w:rsidP="00082992">
      <w:pPr>
        <w:pStyle w:val="Default"/>
        <w:spacing w:before="240" w:after="120"/>
        <w:ind w:left="360" w:right="-1417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>2 REGISTRERINGSSKJEMA FOR TILDEKKING AV BALISER</w:t>
      </w:r>
    </w:p>
    <w:tbl>
      <w:tblPr>
        <w:tblStyle w:val="Tabellrutenett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567"/>
        <w:gridCol w:w="1701"/>
        <w:gridCol w:w="2693"/>
        <w:gridCol w:w="2693"/>
        <w:gridCol w:w="2835"/>
        <w:gridCol w:w="1418"/>
        <w:gridCol w:w="1417"/>
        <w:gridCol w:w="1418"/>
        <w:gridCol w:w="1275"/>
        <w:gridCol w:w="1418"/>
        <w:gridCol w:w="1417"/>
      </w:tblGrid>
      <w:tr w:rsidR="00334C58" w:rsidRPr="00C5681B" w:rsidTr="008F3426">
        <w:trPr>
          <w:trHeight w:val="567"/>
        </w:trPr>
        <w:tc>
          <w:tcPr>
            <w:tcW w:w="20979" w:type="dxa"/>
            <w:gridSpan w:val="13"/>
          </w:tcPr>
          <w:p w:rsidR="00334C58" w:rsidRPr="00C5681B" w:rsidRDefault="00334C58" w:rsidP="00C5681B">
            <w:pPr>
              <w:rPr>
                <w:rFonts w:ascii="Arial" w:hAnsi="Arial" w:cs="Arial"/>
                <w:sz w:val="20"/>
                <w:szCs w:val="20"/>
              </w:rPr>
            </w:pPr>
            <w:r w:rsidRPr="00C5681B">
              <w:rPr>
                <w:rFonts w:ascii="Arial" w:hAnsi="Arial" w:cs="Arial"/>
                <w:sz w:val="20"/>
                <w:szCs w:val="20"/>
              </w:rPr>
              <w:t>Anleggsnavn:</w:t>
            </w:r>
          </w:p>
        </w:tc>
      </w:tr>
      <w:tr w:rsidR="00F4692F" w:rsidRPr="00C5681B" w:rsidTr="00627215">
        <w:tc>
          <w:tcPr>
            <w:tcW w:w="1418" w:type="dxa"/>
            <w:vMerge w:val="restart"/>
            <w:vAlign w:val="bottom"/>
          </w:tcPr>
          <w:p w:rsidR="00316F4D" w:rsidRPr="00C5681B" w:rsidRDefault="00316F4D" w:rsidP="00423A08">
            <w:pPr>
              <w:rPr>
                <w:rFonts w:ascii="Arial" w:hAnsi="Arial" w:cs="Arial"/>
                <w:sz w:val="20"/>
                <w:szCs w:val="20"/>
              </w:rPr>
            </w:pPr>
            <w:r w:rsidRPr="00C5681B"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16F4D" w:rsidRPr="00C5681B" w:rsidRDefault="00316F4D" w:rsidP="00635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Tildekking gjelder</w:t>
            </w:r>
          </w:p>
        </w:tc>
        <w:tc>
          <w:tcPr>
            <w:tcW w:w="1701" w:type="dxa"/>
            <w:vMerge w:val="restart"/>
            <w:vAlign w:val="bottom"/>
          </w:tcPr>
          <w:p w:rsidR="00316F4D" w:rsidRPr="00C5681B" w:rsidRDefault="00897081" w:rsidP="00635E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Balise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ID</w:t>
            </w:r>
          </w:p>
        </w:tc>
        <w:tc>
          <w:tcPr>
            <w:tcW w:w="8221" w:type="dxa"/>
            <w:gridSpan w:val="3"/>
            <w:vMerge w:val="restart"/>
            <w:vAlign w:val="center"/>
          </w:tcPr>
          <w:p w:rsidR="00316F4D" w:rsidRPr="00C5681B" w:rsidRDefault="00316F4D" w:rsidP="001F5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81B">
              <w:rPr>
                <w:rFonts w:ascii="Arial" w:hAnsi="Arial" w:cs="Arial"/>
                <w:sz w:val="20"/>
                <w:szCs w:val="20"/>
              </w:rPr>
              <w:t>Tegningsreferanse</w:t>
            </w:r>
          </w:p>
        </w:tc>
        <w:tc>
          <w:tcPr>
            <w:tcW w:w="4253" w:type="dxa"/>
            <w:gridSpan w:val="3"/>
            <w:vAlign w:val="center"/>
          </w:tcPr>
          <w:p w:rsidR="00316F4D" w:rsidRPr="00C5681B" w:rsidRDefault="00316F4D" w:rsidP="001F5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81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ildekket</w:t>
            </w:r>
          </w:p>
        </w:tc>
        <w:tc>
          <w:tcPr>
            <w:tcW w:w="4110" w:type="dxa"/>
            <w:gridSpan w:val="3"/>
            <w:vAlign w:val="center"/>
          </w:tcPr>
          <w:p w:rsidR="00316F4D" w:rsidRPr="00C5681B" w:rsidRDefault="00316F4D" w:rsidP="001F5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81B">
              <w:rPr>
                <w:rFonts w:ascii="Arial" w:hAnsi="Arial" w:cs="Arial"/>
                <w:sz w:val="20"/>
                <w:szCs w:val="20"/>
              </w:rPr>
              <w:t>Fjernet</w:t>
            </w:r>
          </w:p>
        </w:tc>
      </w:tr>
      <w:tr w:rsidR="00897081" w:rsidRPr="00C5681B" w:rsidTr="00222B99">
        <w:tc>
          <w:tcPr>
            <w:tcW w:w="1418" w:type="dxa"/>
            <w:vMerge/>
            <w:vAlign w:val="bottom"/>
          </w:tcPr>
          <w:p w:rsidR="00316F4D" w:rsidRPr="00C5681B" w:rsidRDefault="00316F4D" w:rsidP="00C5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316F4D" w:rsidRPr="00C5681B" w:rsidRDefault="00316F4D" w:rsidP="00C5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16F4D" w:rsidRPr="00C5681B" w:rsidRDefault="00316F4D" w:rsidP="00C5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gridSpan w:val="3"/>
            <w:vMerge/>
            <w:vAlign w:val="bottom"/>
          </w:tcPr>
          <w:p w:rsidR="00316F4D" w:rsidRPr="00C5681B" w:rsidRDefault="00316F4D" w:rsidP="00C5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316F4D" w:rsidRPr="00C5681B" w:rsidRDefault="00316F4D" w:rsidP="00C5681B">
            <w:pPr>
              <w:rPr>
                <w:rFonts w:ascii="Arial" w:hAnsi="Arial" w:cs="Arial"/>
                <w:sz w:val="20"/>
                <w:szCs w:val="20"/>
              </w:rPr>
            </w:pPr>
            <w:r w:rsidRPr="00C5681B">
              <w:rPr>
                <w:rFonts w:ascii="Arial" w:hAnsi="Arial" w:cs="Arial"/>
                <w:sz w:val="20"/>
                <w:szCs w:val="20"/>
              </w:rPr>
              <w:t>Dato</w:t>
            </w:r>
          </w:p>
        </w:tc>
        <w:tc>
          <w:tcPr>
            <w:tcW w:w="1417" w:type="dxa"/>
            <w:vAlign w:val="bottom"/>
          </w:tcPr>
          <w:p w:rsidR="00316F4D" w:rsidRPr="00C5681B" w:rsidRDefault="00316F4D" w:rsidP="00C5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Utført</w:t>
            </w:r>
          </w:p>
        </w:tc>
        <w:tc>
          <w:tcPr>
            <w:tcW w:w="1418" w:type="dxa"/>
            <w:vAlign w:val="bottom"/>
          </w:tcPr>
          <w:p w:rsidR="00316F4D" w:rsidRPr="00C5681B" w:rsidRDefault="003E4A81" w:rsidP="00F43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Kontrolltiltak gjennomført</w:t>
            </w:r>
          </w:p>
        </w:tc>
        <w:tc>
          <w:tcPr>
            <w:tcW w:w="1275" w:type="dxa"/>
            <w:vMerge w:val="restart"/>
            <w:vAlign w:val="bottom"/>
          </w:tcPr>
          <w:p w:rsidR="00316F4D" w:rsidRPr="00C5681B" w:rsidRDefault="00316F4D" w:rsidP="00C5681B">
            <w:pPr>
              <w:rPr>
                <w:rFonts w:ascii="Arial" w:hAnsi="Arial" w:cs="Arial"/>
                <w:sz w:val="20"/>
                <w:szCs w:val="20"/>
              </w:rPr>
            </w:pPr>
            <w:r w:rsidRPr="00C5681B">
              <w:rPr>
                <w:rFonts w:ascii="Arial" w:hAnsi="Arial" w:cs="Arial"/>
                <w:sz w:val="20"/>
                <w:szCs w:val="20"/>
              </w:rPr>
              <w:t>Dato</w:t>
            </w:r>
          </w:p>
        </w:tc>
        <w:tc>
          <w:tcPr>
            <w:tcW w:w="1418" w:type="dxa"/>
            <w:vAlign w:val="bottom"/>
          </w:tcPr>
          <w:p w:rsidR="00316F4D" w:rsidRPr="00C5681B" w:rsidRDefault="00316F4D" w:rsidP="00C5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81B">
              <w:rPr>
                <w:rFonts w:ascii="Arial" w:hAnsi="Arial" w:cs="Arial"/>
                <w:sz w:val="20"/>
                <w:szCs w:val="20"/>
              </w:rPr>
              <w:t>Utført</w:t>
            </w:r>
          </w:p>
        </w:tc>
        <w:tc>
          <w:tcPr>
            <w:tcW w:w="1417" w:type="dxa"/>
            <w:vAlign w:val="bottom"/>
          </w:tcPr>
          <w:p w:rsidR="00316F4D" w:rsidRPr="00C5681B" w:rsidRDefault="00222B99" w:rsidP="00F43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Kontrolltiltak gjennomført</w:t>
            </w:r>
          </w:p>
        </w:tc>
      </w:tr>
      <w:tr w:rsidR="00897081" w:rsidRPr="00C5681B" w:rsidTr="00E7160A">
        <w:tc>
          <w:tcPr>
            <w:tcW w:w="1418" w:type="dxa"/>
            <w:vMerge/>
            <w:vAlign w:val="bottom"/>
          </w:tcPr>
          <w:p w:rsidR="00316F4D" w:rsidRPr="00C5681B" w:rsidRDefault="00316F4D" w:rsidP="00C5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16F4D" w:rsidRPr="00C5681B" w:rsidRDefault="00635ECB" w:rsidP="00316F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 av bruk</w:t>
            </w:r>
          </w:p>
        </w:tc>
        <w:tc>
          <w:tcPr>
            <w:tcW w:w="567" w:type="dxa"/>
            <w:vAlign w:val="bottom"/>
          </w:tcPr>
          <w:p w:rsidR="00316F4D" w:rsidRPr="00C5681B" w:rsidRDefault="00635ECB" w:rsidP="00635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</w:t>
            </w:r>
          </w:p>
        </w:tc>
        <w:tc>
          <w:tcPr>
            <w:tcW w:w="1701" w:type="dxa"/>
            <w:vMerge/>
          </w:tcPr>
          <w:p w:rsidR="00316F4D" w:rsidRPr="00C5681B" w:rsidRDefault="00316F4D" w:rsidP="00C5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316F4D" w:rsidRPr="00C5681B" w:rsidRDefault="00FF6A28" w:rsidP="00FF6A28">
            <w:pPr>
              <w:rPr>
                <w:rFonts w:ascii="Arial" w:hAnsi="Arial" w:cs="Arial"/>
                <w:sz w:val="20"/>
                <w:szCs w:val="20"/>
              </w:rPr>
            </w:pPr>
            <w:r w:rsidRPr="00C5681B">
              <w:rPr>
                <w:rFonts w:ascii="Arial" w:hAnsi="Arial" w:cs="Arial"/>
                <w:sz w:val="20"/>
                <w:szCs w:val="20"/>
              </w:rPr>
              <w:t>Kodetabell</w:t>
            </w:r>
          </w:p>
        </w:tc>
        <w:tc>
          <w:tcPr>
            <w:tcW w:w="2693" w:type="dxa"/>
            <w:vAlign w:val="bottom"/>
          </w:tcPr>
          <w:p w:rsidR="00316F4D" w:rsidRPr="00C5681B" w:rsidRDefault="00FF6A28" w:rsidP="00FF6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Signal- og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balise</w:t>
            </w:r>
            <w:r w:rsidRPr="00C5681B">
              <w:rPr>
                <w:rFonts w:ascii="Arial" w:hAnsi="Arial" w:cs="Arial"/>
                <w:sz w:val="20"/>
                <w:szCs w:val="20"/>
              </w:rPr>
              <w:t>plassering</w:t>
            </w:r>
            <w:proofErr w:type="spellEnd"/>
          </w:p>
        </w:tc>
        <w:tc>
          <w:tcPr>
            <w:tcW w:w="2835" w:type="dxa"/>
            <w:vAlign w:val="bottom"/>
          </w:tcPr>
          <w:p w:rsidR="00316F4D" w:rsidRPr="00C5681B" w:rsidRDefault="00FF6A28" w:rsidP="00635ECB">
            <w:pPr>
              <w:rPr>
                <w:rFonts w:ascii="Arial" w:hAnsi="Arial" w:cs="Arial"/>
                <w:sz w:val="20"/>
                <w:szCs w:val="20"/>
              </w:rPr>
            </w:pPr>
            <w:r w:rsidRPr="00C5681B">
              <w:rPr>
                <w:rFonts w:ascii="Arial" w:hAnsi="Arial" w:cs="Arial"/>
                <w:sz w:val="20"/>
                <w:szCs w:val="20"/>
              </w:rPr>
              <w:t>Skiltplan</w:t>
            </w:r>
          </w:p>
        </w:tc>
        <w:tc>
          <w:tcPr>
            <w:tcW w:w="1418" w:type="dxa"/>
            <w:vMerge/>
            <w:vAlign w:val="bottom"/>
          </w:tcPr>
          <w:p w:rsidR="00316F4D" w:rsidRPr="00C5681B" w:rsidRDefault="00316F4D" w:rsidP="00C5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316F4D" w:rsidRPr="00C5681B" w:rsidRDefault="00316F4D" w:rsidP="00C5681B">
            <w:pPr>
              <w:rPr>
                <w:rFonts w:ascii="Arial" w:hAnsi="Arial" w:cs="Arial"/>
                <w:sz w:val="20"/>
                <w:szCs w:val="20"/>
              </w:rPr>
            </w:pPr>
            <w:r w:rsidRPr="00C5681B">
              <w:rPr>
                <w:rFonts w:ascii="Arial" w:hAnsi="Arial" w:cs="Arial"/>
                <w:sz w:val="20"/>
                <w:szCs w:val="20"/>
              </w:rPr>
              <w:t>Sign.</w:t>
            </w:r>
          </w:p>
        </w:tc>
        <w:tc>
          <w:tcPr>
            <w:tcW w:w="1418" w:type="dxa"/>
            <w:vAlign w:val="bottom"/>
          </w:tcPr>
          <w:p w:rsidR="00316F4D" w:rsidRPr="00C5681B" w:rsidRDefault="00316F4D" w:rsidP="00C5681B">
            <w:pPr>
              <w:rPr>
                <w:rFonts w:ascii="Arial" w:hAnsi="Arial" w:cs="Arial"/>
                <w:sz w:val="20"/>
                <w:szCs w:val="20"/>
              </w:rPr>
            </w:pPr>
            <w:r w:rsidRPr="00C5681B">
              <w:rPr>
                <w:rFonts w:ascii="Arial" w:hAnsi="Arial" w:cs="Arial"/>
                <w:sz w:val="20"/>
                <w:szCs w:val="20"/>
              </w:rPr>
              <w:t>Sign.</w:t>
            </w:r>
          </w:p>
        </w:tc>
        <w:tc>
          <w:tcPr>
            <w:tcW w:w="1275" w:type="dxa"/>
            <w:vMerge/>
            <w:vAlign w:val="bottom"/>
          </w:tcPr>
          <w:p w:rsidR="00316F4D" w:rsidRPr="00C5681B" w:rsidRDefault="00316F4D" w:rsidP="00C5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16F4D" w:rsidRPr="00C5681B" w:rsidRDefault="00316F4D" w:rsidP="00C5681B">
            <w:pPr>
              <w:rPr>
                <w:rFonts w:ascii="Arial" w:hAnsi="Arial" w:cs="Arial"/>
                <w:sz w:val="20"/>
                <w:szCs w:val="20"/>
              </w:rPr>
            </w:pPr>
            <w:r w:rsidRPr="00C5681B">
              <w:rPr>
                <w:rFonts w:ascii="Arial" w:hAnsi="Arial" w:cs="Arial"/>
                <w:sz w:val="20"/>
                <w:szCs w:val="20"/>
              </w:rPr>
              <w:t>Sign.</w:t>
            </w:r>
          </w:p>
        </w:tc>
        <w:tc>
          <w:tcPr>
            <w:tcW w:w="1417" w:type="dxa"/>
            <w:vAlign w:val="bottom"/>
          </w:tcPr>
          <w:p w:rsidR="00316F4D" w:rsidRPr="00C5681B" w:rsidRDefault="00316F4D" w:rsidP="00C5681B">
            <w:pPr>
              <w:rPr>
                <w:rFonts w:ascii="Arial" w:hAnsi="Arial" w:cs="Arial"/>
                <w:sz w:val="20"/>
                <w:szCs w:val="20"/>
              </w:rPr>
            </w:pPr>
            <w:r w:rsidRPr="00C5681B">
              <w:rPr>
                <w:rFonts w:ascii="Arial" w:hAnsi="Arial" w:cs="Arial"/>
                <w:sz w:val="20"/>
                <w:szCs w:val="20"/>
              </w:rPr>
              <w:t>Sign.</w:t>
            </w:r>
          </w:p>
        </w:tc>
      </w:tr>
      <w:tr w:rsidR="00897081" w:rsidRPr="00C5681B" w:rsidTr="00E7160A">
        <w:trPr>
          <w:trHeight w:val="567"/>
        </w:trPr>
        <w:tc>
          <w:tcPr>
            <w:tcW w:w="1418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081" w:rsidRPr="00C5681B" w:rsidTr="00E7160A">
        <w:trPr>
          <w:trHeight w:val="567"/>
        </w:trPr>
        <w:tc>
          <w:tcPr>
            <w:tcW w:w="1418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426" w:rsidRPr="00C5681B" w:rsidTr="00E7160A">
        <w:trPr>
          <w:trHeight w:val="567"/>
        </w:trPr>
        <w:tc>
          <w:tcPr>
            <w:tcW w:w="1418" w:type="dxa"/>
            <w:vAlign w:val="center"/>
          </w:tcPr>
          <w:p w:rsidR="008F3426" w:rsidRPr="00C5681B" w:rsidRDefault="008F3426" w:rsidP="00222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3426" w:rsidRPr="00C5681B" w:rsidRDefault="008F3426" w:rsidP="00222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3426" w:rsidRPr="00C5681B" w:rsidRDefault="008F3426" w:rsidP="00222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3426" w:rsidRPr="00C5681B" w:rsidRDefault="008F3426" w:rsidP="00222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F3426" w:rsidRPr="00C5681B" w:rsidRDefault="008F3426" w:rsidP="00222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F3426" w:rsidRPr="00C5681B" w:rsidRDefault="008F3426" w:rsidP="00222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F3426" w:rsidRPr="00C5681B" w:rsidRDefault="008F3426" w:rsidP="00222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3426" w:rsidRPr="00C5681B" w:rsidRDefault="008F3426" w:rsidP="00222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3426" w:rsidRPr="00C5681B" w:rsidRDefault="008F3426" w:rsidP="00222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3426" w:rsidRPr="00C5681B" w:rsidRDefault="008F3426" w:rsidP="00222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3426" w:rsidRPr="00C5681B" w:rsidRDefault="008F3426" w:rsidP="00222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3426" w:rsidRPr="00C5681B" w:rsidRDefault="008F3426" w:rsidP="00222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3426" w:rsidRPr="00C5681B" w:rsidRDefault="008F3426" w:rsidP="00222B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426" w:rsidRPr="00C5681B" w:rsidTr="00E7160A">
        <w:trPr>
          <w:trHeight w:val="567"/>
        </w:trPr>
        <w:tc>
          <w:tcPr>
            <w:tcW w:w="1418" w:type="dxa"/>
            <w:vAlign w:val="center"/>
          </w:tcPr>
          <w:p w:rsidR="008F3426" w:rsidRPr="00C5681B" w:rsidRDefault="008F3426" w:rsidP="00222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3426" w:rsidRPr="00C5681B" w:rsidRDefault="008F3426" w:rsidP="00222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3426" w:rsidRPr="00C5681B" w:rsidRDefault="008F3426" w:rsidP="00222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3426" w:rsidRPr="00C5681B" w:rsidRDefault="008F3426" w:rsidP="00222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F3426" w:rsidRPr="00C5681B" w:rsidRDefault="008F3426" w:rsidP="00222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F3426" w:rsidRPr="00C5681B" w:rsidRDefault="008F3426" w:rsidP="00222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F3426" w:rsidRPr="00C5681B" w:rsidRDefault="008F3426" w:rsidP="00222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3426" w:rsidRPr="00C5681B" w:rsidRDefault="008F3426" w:rsidP="00222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3426" w:rsidRPr="00C5681B" w:rsidRDefault="008F3426" w:rsidP="00222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3426" w:rsidRPr="00C5681B" w:rsidRDefault="008F3426" w:rsidP="00222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3426" w:rsidRPr="00C5681B" w:rsidRDefault="008F3426" w:rsidP="00222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3426" w:rsidRPr="00C5681B" w:rsidRDefault="008F3426" w:rsidP="00222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3426" w:rsidRPr="00C5681B" w:rsidRDefault="008F3426" w:rsidP="00222B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426" w:rsidRPr="00C5681B" w:rsidTr="00E7160A">
        <w:trPr>
          <w:trHeight w:val="567"/>
        </w:trPr>
        <w:tc>
          <w:tcPr>
            <w:tcW w:w="1418" w:type="dxa"/>
            <w:vAlign w:val="center"/>
          </w:tcPr>
          <w:p w:rsidR="008F3426" w:rsidRPr="00C5681B" w:rsidRDefault="008F3426" w:rsidP="00222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3426" w:rsidRPr="00C5681B" w:rsidRDefault="008F3426" w:rsidP="00222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3426" w:rsidRPr="00C5681B" w:rsidRDefault="008F3426" w:rsidP="00222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3426" w:rsidRPr="00C5681B" w:rsidRDefault="008F3426" w:rsidP="00222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F3426" w:rsidRPr="00C5681B" w:rsidRDefault="008F3426" w:rsidP="00222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F3426" w:rsidRPr="00C5681B" w:rsidRDefault="008F3426" w:rsidP="00222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F3426" w:rsidRPr="00C5681B" w:rsidRDefault="008F3426" w:rsidP="00222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3426" w:rsidRPr="00C5681B" w:rsidRDefault="008F3426" w:rsidP="00222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3426" w:rsidRPr="00C5681B" w:rsidRDefault="008F3426" w:rsidP="00222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3426" w:rsidRPr="00C5681B" w:rsidRDefault="008F3426" w:rsidP="00222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3426" w:rsidRPr="00C5681B" w:rsidRDefault="008F3426" w:rsidP="00222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3426" w:rsidRPr="00C5681B" w:rsidRDefault="008F3426" w:rsidP="00222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3426" w:rsidRPr="00C5681B" w:rsidRDefault="008F3426" w:rsidP="00222B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081" w:rsidRPr="00C5681B" w:rsidTr="00E7160A">
        <w:trPr>
          <w:trHeight w:val="567"/>
        </w:trPr>
        <w:tc>
          <w:tcPr>
            <w:tcW w:w="1418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081" w:rsidRPr="00C5681B" w:rsidTr="00E7160A">
        <w:trPr>
          <w:trHeight w:val="567"/>
        </w:trPr>
        <w:tc>
          <w:tcPr>
            <w:tcW w:w="1418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081" w:rsidRPr="00C5681B" w:rsidTr="00E7160A">
        <w:trPr>
          <w:trHeight w:val="567"/>
        </w:trPr>
        <w:tc>
          <w:tcPr>
            <w:tcW w:w="1418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081" w:rsidRPr="00C5681B" w:rsidTr="00E7160A">
        <w:trPr>
          <w:trHeight w:val="567"/>
        </w:trPr>
        <w:tc>
          <w:tcPr>
            <w:tcW w:w="1418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081" w:rsidRPr="00C5681B" w:rsidTr="00E7160A">
        <w:trPr>
          <w:trHeight w:val="567"/>
        </w:trPr>
        <w:tc>
          <w:tcPr>
            <w:tcW w:w="1418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081" w:rsidRPr="00C5681B" w:rsidTr="00E7160A">
        <w:trPr>
          <w:trHeight w:val="567"/>
        </w:trPr>
        <w:tc>
          <w:tcPr>
            <w:tcW w:w="1418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4A81" w:rsidRPr="00C5681B" w:rsidRDefault="003E4A81" w:rsidP="008F34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14C0" w:rsidRPr="003E4A81" w:rsidRDefault="000D14C0" w:rsidP="00082992">
      <w:pPr>
        <w:tabs>
          <w:tab w:val="left" w:pos="7950"/>
        </w:tabs>
        <w:rPr>
          <w:b/>
          <w:sz w:val="26"/>
        </w:rPr>
      </w:pPr>
    </w:p>
    <w:sectPr w:rsidR="000D14C0" w:rsidRPr="003E4A81" w:rsidSect="00423A08">
      <w:headerReference w:type="default" r:id="rId7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60A" w:rsidRDefault="00E7160A" w:rsidP="00035A06">
      <w:pPr>
        <w:spacing w:after="0" w:line="240" w:lineRule="auto"/>
      </w:pPr>
      <w:r>
        <w:separator/>
      </w:r>
    </w:p>
  </w:endnote>
  <w:endnote w:type="continuationSeparator" w:id="0">
    <w:p w:rsidR="00E7160A" w:rsidRDefault="00E7160A" w:rsidP="0003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60A" w:rsidRDefault="00E7160A" w:rsidP="00035A06">
      <w:pPr>
        <w:spacing w:after="0" w:line="240" w:lineRule="auto"/>
      </w:pPr>
      <w:r>
        <w:separator/>
      </w:r>
    </w:p>
  </w:footnote>
  <w:footnote w:type="continuationSeparator" w:id="0">
    <w:p w:rsidR="00E7160A" w:rsidRDefault="00E7160A" w:rsidP="0003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879"/>
      <w:gridCol w:w="14053"/>
      <w:gridCol w:w="1276"/>
      <w:gridCol w:w="1646"/>
    </w:tblGrid>
    <w:tr w:rsidR="00E7160A" w:rsidTr="00082992">
      <w:tblPrEx>
        <w:tblCellMar>
          <w:top w:w="0" w:type="dxa"/>
          <w:bottom w:w="0" w:type="dxa"/>
        </w:tblCellMar>
      </w:tblPrEx>
      <w:trPr>
        <w:trHeight w:hRule="exact" w:val="360"/>
      </w:trPr>
      <w:tc>
        <w:tcPr>
          <w:tcW w:w="3879" w:type="dxa"/>
          <w:tcBorders>
            <w:top w:val="nil"/>
            <w:left w:val="nil"/>
            <w:bottom w:val="nil"/>
            <w:right w:val="nil"/>
          </w:tcBorders>
        </w:tcPr>
        <w:p w:rsidR="00E7160A" w:rsidRPr="000F7D81" w:rsidRDefault="00E7160A" w:rsidP="00222B99">
          <w:pPr>
            <w:pStyle w:val="Topptekst"/>
            <w:rPr>
              <w:rFonts w:cs="Arial"/>
              <w:b/>
            </w:rPr>
          </w:pPr>
          <w:r w:rsidRPr="000F7D81">
            <w:rPr>
              <w:rFonts w:cs="Arial"/>
              <w:b/>
            </w:rPr>
            <w:t>Jernbaneverket</w:t>
          </w:r>
        </w:p>
      </w:tc>
      <w:tc>
        <w:tcPr>
          <w:tcW w:w="14053" w:type="dxa"/>
          <w:tcBorders>
            <w:top w:val="nil"/>
            <w:left w:val="nil"/>
            <w:bottom w:val="nil"/>
            <w:right w:val="nil"/>
          </w:tcBorders>
        </w:tcPr>
        <w:p w:rsidR="00E7160A" w:rsidRPr="000F7D81" w:rsidRDefault="00E7160A" w:rsidP="00222B99">
          <w:pPr>
            <w:pStyle w:val="Topptekst"/>
            <w:jc w:val="center"/>
            <w:rPr>
              <w:rFonts w:cs="Arial"/>
              <w:b/>
              <w:caps/>
            </w:rPr>
          </w:pPr>
          <w:r w:rsidRPr="000F7D81">
            <w:rPr>
              <w:rFonts w:cs="Arial"/>
              <w:b/>
              <w:caps/>
            </w:rPr>
            <w:t>Signal</w:t>
          </w:r>
        </w:p>
      </w:tc>
      <w:tc>
        <w:tcPr>
          <w:tcW w:w="1276" w:type="dxa"/>
          <w:tcBorders>
            <w:top w:val="nil"/>
            <w:left w:val="nil"/>
            <w:bottom w:val="nil"/>
          </w:tcBorders>
        </w:tcPr>
        <w:p w:rsidR="00E7160A" w:rsidRDefault="00E7160A" w:rsidP="00222B99">
          <w:pPr>
            <w:pStyle w:val="Topptekst"/>
            <w:rPr>
              <w:position w:val="-30"/>
            </w:rPr>
          </w:pPr>
          <w:proofErr w:type="spellStart"/>
          <w:r>
            <w:t>Kap</w:t>
          </w:r>
          <w:proofErr w:type="spellEnd"/>
          <w:r>
            <w:t>.:</w:t>
          </w:r>
        </w:p>
      </w:tc>
      <w:tc>
        <w:tcPr>
          <w:tcW w:w="1646" w:type="dxa"/>
          <w:tcBorders>
            <w:top w:val="nil"/>
            <w:bottom w:val="nil"/>
            <w:right w:val="nil"/>
          </w:tcBorders>
        </w:tcPr>
        <w:p w:rsidR="00E7160A" w:rsidRDefault="00E7160A" w:rsidP="00222B99">
          <w:pPr>
            <w:pStyle w:val="Topptekst"/>
          </w:pPr>
          <w:r>
            <w:t>10.c</w:t>
          </w:r>
        </w:p>
        <w:p w:rsidR="00E7160A" w:rsidRDefault="00E7160A" w:rsidP="00222B99">
          <w:pPr>
            <w:pStyle w:val="Topptekst"/>
          </w:pPr>
        </w:p>
      </w:tc>
    </w:tr>
    <w:tr w:rsidR="00E7160A" w:rsidTr="00082992">
      <w:tblPrEx>
        <w:tblCellMar>
          <w:top w:w="0" w:type="dxa"/>
          <w:bottom w:w="0" w:type="dxa"/>
        </w:tblCellMar>
      </w:tblPrEx>
      <w:trPr>
        <w:trHeight w:hRule="exact" w:val="300"/>
      </w:trPr>
      <w:tc>
        <w:tcPr>
          <w:tcW w:w="3879" w:type="dxa"/>
          <w:tcBorders>
            <w:top w:val="nil"/>
            <w:left w:val="nil"/>
            <w:bottom w:val="nil"/>
            <w:right w:val="nil"/>
          </w:tcBorders>
        </w:tcPr>
        <w:p w:rsidR="00E7160A" w:rsidRPr="000F7D81" w:rsidRDefault="00E7160A" w:rsidP="00222B99">
          <w:pPr>
            <w:pStyle w:val="Topptekst"/>
            <w:rPr>
              <w:rFonts w:cs="Arial"/>
              <w:b/>
              <w:position w:val="-34"/>
            </w:rPr>
          </w:pPr>
        </w:p>
      </w:tc>
      <w:tc>
        <w:tcPr>
          <w:tcW w:w="14053" w:type="dxa"/>
          <w:tcBorders>
            <w:top w:val="nil"/>
            <w:left w:val="nil"/>
            <w:bottom w:val="nil"/>
            <w:right w:val="nil"/>
          </w:tcBorders>
        </w:tcPr>
        <w:p w:rsidR="00E7160A" w:rsidRPr="000F7D81" w:rsidRDefault="00E7160A" w:rsidP="00222B99">
          <w:pPr>
            <w:pStyle w:val="Topptekst"/>
            <w:ind w:left="-34"/>
            <w:jc w:val="center"/>
            <w:rPr>
              <w:rFonts w:cs="Arial"/>
            </w:rPr>
          </w:pPr>
          <w:r w:rsidRPr="000F7D81">
            <w:rPr>
              <w:rFonts w:cs="Arial"/>
            </w:rPr>
            <w:t xml:space="preserve">Regler for </w:t>
          </w:r>
          <w:r>
            <w:rPr>
              <w:rFonts w:cs="Arial"/>
            </w:rPr>
            <w:t>bygging</w:t>
          </w:r>
        </w:p>
      </w:tc>
      <w:tc>
        <w:tcPr>
          <w:tcW w:w="1276" w:type="dxa"/>
          <w:tcBorders>
            <w:top w:val="nil"/>
            <w:left w:val="nil"/>
            <w:bottom w:val="nil"/>
          </w:tcBorders>
        </w:tcPr>
        <w:p w:rsidR="00E7160A" w:rsidRDefault="00E7160A" w:rsidP="00222B99">
          <w:pPr>
            <w:pStyle w:val="Topptekst"/>
          </w:pPr>
          <w:r>
            <w:t>Utgitt:</w:t>
          </w:r>
        </w:p>
      </w:tc>
      <w:tc>
        <w:tcPr>
          <w:tcW w:w="1646" w:type="dxa"/>
          <w:tcBorders>
            <w:top w:val="nil"/>
            <w:bottom w:val="nil"/>
            <w:right w:val="nil"/>
          </w:tcBorders>
        </w:tcPr>
        <w:p w:rsidR="00E7160A" w:rsidRDefault="00E7160A" w:rsidP="00222B99">
          <w:pPr>
            <w:pStyle w:val="Topptekst"/>
          </w:pPr>
          <w:r>
            <w:t>01.07.14</w:t>
          </w:r>
        </w:p>
      </w:tc>
    </w:tr>
    <w:tr w:rsidR="00E7160A" w:rsidTr="00082992">
      <w:tblPrEx>
        <w:tblCellMar>
          <w:top w:w="0" w:type="dxa"/>
          <w:bottom w:w="0" w:type="dxa"/>
        </w:tblCellMar>
      </w:tblPrEx>
      <w:trPr>
        <w:trHeight w:hRule="exact" w:val="300"/>
      </w:trPr>
      <w:tc>
        <w:tcPr>
          <w:tcW w:w="3879" w:type="dxa"/>
          <w:tcBorders>
            <w:top w:val="nil"/>
            <w:left w:val="nil"/>
            <w:bottom w:val="nil"/>
            <w:right w:val="nil"/>
          </w:tcBorders>
        </w:tcPr>
        <w:p w:rsidR="00E7160A" w:rsidRPr="000F7D81" w:rsidRDefault="00E7160A" w:rsidP="00222B99">
          <w:pPr>
            <w:pStyle w:val="Topptekst"/>
            <w:rPr>
              <w:rFonts w:cs="Arial"/>
              <w:b/>
              <w:position w:val="-28"/>
            </w:rPr>
          </w:pPr>
        </w:p>
      </w:tc>
      <w:tc>
        <w:tcPr>
          <w:tcW w:w="14053" w:type="dxa"/>
          <w:tcBorders>
            <w:top w:val="nil"/>
            <w:left w:val="nil"/>
            <w:bottom w:val="nil"/>
            <w:right w:val="nil"/>
          </w:tcBorders>
        </w:tcPr>
        <w:p w:rsidR="00E7160A" w:rsidRPr="000F7D81" w:rsidRDefault="00E7160A" w:rsidP="00222B99">
          <w:pPr>
            <w:pStyle w:val="Topptekst"/>
            <w:jc w:val="center"/>
            <w:rPr>
              <w:rFonts w:cs="Arial"/>
            </w:rPr>
          </w:pPr>
          <w:r>
            <w:rPr>
              <w:rFonts w:cs="Arial"/>
            </w:rPr>
            <w:t xml:space="preserve">Registreringsskjema for tildekking av </w:t>
          </w:r>
          <w:proofErr w:type="spellStart"/>
          <w:r>
            <w:rPr>
              <w:rFonts w:cs="Arial"/>
            </w:rPr>
            <w:t>baliser</w:t>
          </w:r>
          <w:proofErr w:type="spellEnd"/>
        </w:p>
      </w:tc>
      <w:tc>
        <w:tcPr>
          <w:tcW w:w="1276" w:type="dxa"/>
          <w:tcBorders>
            <w:top w:val="nil"/>
            <w:left w:val="nil"/>
            <w:bottom w:val="nil"/>
          </w:tcBorders>
        </w:tcPr>
        <w:p w:rsidR="00E7160A" w:rsidRDefault="00E7160A" w:rsidP="00222B99">
          <w:pPr>
            <w:pStyle w:val="Topptekst"/>
          </w:pPr>
          <w:r>
            <w:t>Rev.:</w:t>
          </w:r>
        </w:p>
      </w:tc>
      <w:tc>
        <w:tcPr>
          <w:tcW w:w="1646" w:type="dxa"/>
          <w:tcBorders>
            <w:top w:val="nil"/>
            <w:bottom w:val="nil"/>
            <w:right w:val="nil"/>
          </w:tcBorders>
        </w:tcPr>
        <w:p w:rsidR="00E7160A" w:rsidRDefault="00E7160A" w:rsidP="00222B99">
          <w:pPr>
            <w:pStyle w:val="Topptekst"/>
          </w:pPr>
          <w:r>
            <w:t>1</w:t>
          </w:r>
        </w:p>
      </w:tc>
    </w:tr>
    <w:tr w:rsidR="00E7160A" w:rsidTr="00082992">
      <w:tblPrEx>
        <w:tblCellMar>
          <w:top w:w="0" w:type="dxa"/>
          <w:bottom w:w="0" w:type="dxa"/>
        </w:tblCellMar>
      </w:tblPrEx>
      <w:trPr>
        <w:trHeight w:hRule="exact" w:val="300"/>
      </w:trPr>
      <w:tc>
        <w:tcPr>
          <w:tcW w:w="3879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E7160A" w:rsidRPr="000F7D81" w:rsidRDefault="00E7160A" w:rsidP="00222B99">
          <w:pPr>
            <w:pStyle w:val="Topptekst"/>
            <w:jc w:val="center"/>
            <w:rPr>
              <w:rFonts w:cs="Arial"/>
              <w:b/>
              <w:position w:val="24"/>
            </w:rPr>
          </w:pPr>
        </w:p>
      </w:tc>
      <w:tc>
        <w:tcPr>
          <w:tcW w:w="14053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E7160A" w:rsidRPr="000F7D81" w:rsidRDefault="00E7160A" w:rsidP="00222B99">
          <w:pPr>
            <w:pStyle w:val="Topptekst"/>
            <w:rPr>
              <w:rFonts w:cs="Arial"/>
              <w:b/>
            </w:rPr>
          </w:pPr>
        </w:p>
      </w:tc>
      <w:tc>
        <w:tcPr>
          <w:tcW w:w="1276" w:type="dxa"/>
          <w:tcBorders>
            <w:top w:val="nil"/>
            <w:left w:val="nil"/>
            <w:bottom w:val="single" w:sz="6" w:space="0" w:color="auto"/>
          </w:tcBorders>
        </w:tcPr>
        <w:p w:rsidR="00E7160A" w:rsidRDefault="00E7160A" w:rsidP="00222B99">
          <w:pPr>
            <w:pStyle w:val="Topptekst"/>
          </w:pPr>
          <w:r>
            <w:t>Side:</w:t>
          </w:r>
        </w:p>
      </w:tc>
      <w:tc>
        <w:tcPr>
          <w:tcW w:w="1646" w:type="dxa"/>
          <w:tcBorders>
            <w:top w:val="nil"/>
            <w:bottom w:val="single" w:sz="6" w:space="0" w:color="auto"/>
            <w:right w:val="nil"/>
          </w:tcBorders>
        </w:tcPr>
        <w:p w:rsidR="00E7160A" w:rsidRDefault="00E7160A" w:rsidP="00222B99">
          <w:pPr>
            <w:pStyle w:val="Topptekst"/>
          </w:pPr>
          <w:r w:rsidRPr="000F7D81">
            <w:rPr>
              <w:rStyle w:val="Sidetall"/>
              <w:szCs w:val="18"/>
            </w:rPr>
            <w:fldChar w:fldCharType="begin"/>
          </w:r>
          <w:r w:rsidRPr="000F7D81">
            <w:rPr>
              <w:rStyle w:val="Sidetall"/>
              <w:szCs w:val="18"/>
            </w:rPr>
            <w:instrText xml:space="preserve"> PAGE </w:instrText>
          </w:r>
          <w:r w:rsidRPr="000F7D81">
            <w:rPr>
              <w:rStyle w:val="Sidetall"/>
              <w:szCs w:val="18"/>
            </w:rPr>
            <w:fldChar w:fldCharType="separate"/>
          </w:r>
          <w:r w:rsidR="00C93B1C">
            <w:rPr>
              <w:rStyle w:val="Sidetall"/>
              <w:noProof/>
              <w:szCs w:val="18"/>
            </w:rPr>
            <w:t>1</w:t>
          </w:r>
          <w:r w:rsidRPr="000F7D81">
            <w:rPr>
              <w:rStyle w:val="Sidetall"/>
              <w:szCs w:val="18"/>
            </w:rPr>
            <w:fldChar w:fldCharType="end"/>
          </w:r>
          <w:r>
            <w:t xml:space="preserve"> av </w:t>
          </w:r>
          <w:fldSimple w:instr=" NUMPAGES  \* LOWER ">
            <w:r w:rsidR="00C93B1C">
              <w:rPr>
                <w:noProof/>
              </w:rPr>
              <w:t>1</w:t>
            </w:r>
          </w:fldSimple>
        </w:p>
      </w:tc>
    </w:tr>
  </w:tbl>
  <w:p w:rsidR="00E7160A" w:rsidRDefault="00E7160A" w:rsidP="000829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9D"/>
    <w:rsid w:val="00035A06"/>
    <w:rsid w:val="00082992"/>
    <w:rsid w:val="000D14C0"/>
    <w:rsid w:val="0014116E"/>
    <w:rsid w:val="001F5897"/>
    <w:rsid w:val="00222B99"/>
    <w:rsid w:val="002F47B6"/>
    <w:rsid w:val="002F59D9"/>
    <w:rsid w:val="00316F4D"/>
    <w:rsid w:val="00331196"/>
    <w:rsid w:val="00334C58"/>
    <w:rsid w:val="00360C06"/>
    <w:rsid w:val="0037501A"/>
    <w:rsid w:val="003E4A81"/>
    <w:rsid w:val="00423A08"/>
    <w:rsid w:val="004C399D"/>
    <w:rsid w:val="00627215"/>
    <w:rsid w:val="00635ECB"/>
    <w:rsid w:val="006C5D8A"/>
    <w:rsid w:val="00797C55"/>
    <w:rsid w:val="007C168E"/>
    <w:rsid w:val="00897081"/>
    <w:rsid w:val="008E694F"/>
    <w:rsid w:val="008F3426"/>
    <w:rsid w:val="009C4895"/>
    <w:rsid w:val="00AE3BCC"/>
    <w:rsid w:val="00AF5CD1"/>
    <w:rsid w:val="00B56325"/>
    <w:rsid w:val="00C077CA"/>
    <w:rsid w:val="00C5681B"/>
    <w:rsid w:val="00C93B1C"/>
    <w:rsid w:val="00CC0888"/>
    <w:rsid w:val="00DB32A8"/>
    <w:rsid w:val="00DE5250"/>
    <w:rsid w:val="00E7160A"/>
    <w:rsid w:val="00E86B18"/>
    <w:rsid w:val="00F433FA"/>
    <w:rsid w:val="00F4692F"/>
    <w:rsid w:val="00FA06A2"/>
    <w:rsid w:val="00FB4D5B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C3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77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4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692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nhideWhenUsed/>
    <w:rsid w:val="00035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035A06"/>
  </w:style>
  <w:style w:type="paragraph" w:styleId="Bunntekst">
    <w:name w:val="footer"/>
    <w:basedOn w:val="Normal"/>
    <w:link w:val="BunntekstTegn"/>
    <w:unhideWhenUsed/>
    <w:rsid w:val="00035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35A06"/>
  </w:style>
  <w:style w:type="character" w:styleId="Sidetall">
    <w:name w:val="page number"/>
    <w:basedOn w:val="Standardskriftforavsnitt"/>
    <w:rsid w:val="00222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C3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77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4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692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nhideWhenUsed/>
    <w:rsid w:val="00035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035A06"/>
  </w:style>
  <w:style w:type="paragraph" w:styleId="Bunntekst">
    <w:name w:val="footer"/>
    <w:basedOn w:val="Normal"/>
    <w:link w:val="BunntekstTegn"/>
    <w:unhideWhenUsed/>
    <w:rsid w:val="00035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35A06"/>
  </w:style>
  <w:style w:type="character" w:styleId="Sidetall">
    <w:name w:val="page number"/>
    <w:basedOn w:val="Standardskriftforavsnitt"/>
    <w:rsid w:val="00222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92BA980D.dotm</Template>
  <TotalTime>9</TotalTime>
  <Pages>1</Pages>
  <Words>302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Jernbaneverket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fey</dc:creator>
  <cp:lastModifiedBy>Safiye Emilie Dursun Jetlund</cp:lastModifiedBy>
  <cp:revision>3</cp:revision>
  <cp:lastPrinted>2012-03-23T15:22:00Z</cp:lastPrinted>
  <dcterms:created xsi:type="dcterms:W3CDTF">2013-06-27T09:35:00Z</dcterms:created>
  <dcterms:modified xsi:type="dcterms:W3CDTF">2013-06-27T10:10:00Z</dcterms:modified>
</cp:coreProperties>
</file>