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A9E0" w14:textId="77777777" w:rsidR="00B619BF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 w14:paraId="3507F98E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68CFB2" w14:textId="77777777" w:rsidR="00B619BF" w:rsidRDefault="00B619BF">
            <w:pPr>
              <w:pStyle w:val="Forside-1"/>
              <w:snapToGrid w:val="0"/>
            </w:pPr>
          </w:p>
          <w:p w14:paraId="7DF4808E" w14:textId="77777777" w:rsidR="00B619BF" w:rsidRDefault="00B619BF">
            <w:pPr>
              <w:pStyle w:val="Forside-1"/>
            </w:pPr>
          </w:p>
          <w:p w14:paraId="27F4BDD3" w14:textId="77777777" w:rsidR="00B619BF" w:rsidRDefault="00B619BF">
            <w:pPr>
              <w:pStyle w:val="Forside-1"/>
            </w:pPr>
          </w:p>
          <w:p w14:paraId="73231367" w14:textId="77777777" w:rsidR="00B619BF" w:rsidRDefault="00B619BF">
            <w:pPr>
              <w:pStyle w:val="Forside-1"/>
            </w:pPr>
          </w:p>
          <w:p w14:paraId="23AC48C3" w14:textId="0952C032" w:rsidR="00B619BF" w:rsidRDefault="004E59F6">
            <w:pPr>
              <w:pStyle w:val="Forside-1"/>
            </w:pPr>
            <w:r>
              <w:t>TESTSPESIFIKASJON OG TESTPROTOKOLL</w:t>
            </w:r>
            <w:r w:rsidR="007B2D57">
              <w:t xml:space="preserve"> </w:t>
            </w:r>
          </w:p>
          <w:p w14:paraId="23701B83" w14:textId="7DA9AF8A" w:rsidR="00B619BF" w:rsidRDefault="00B74B67">
            <w:pPr>
              <w:pStyle w:val="Forside-1"/>
            </w:pPr>
            <w:r>
              <w:t>Sikringsanlegg NSI-63</w:t>
            </w:r>
          </w:p>
          <w:p w14:paraId="790461A3" w14:textId="77777777" w:rsidR="00B74B67" w:rsidRDefault="00B74B67">
            <w:pPr>
              <w:pStyle w:val="Forside-1"/>
              <w:rPr>
                <w:color w:val="70AD47" w:themeColor="accent6"/>
              </w:rPr>
            </w:pPr>
          </w:p>
          <w:p w14:paraId="1EDC2CAF" w14:textId="34B0209F" w:rsidR="00B619BF" w:rsidRPr="00E2446F" w:rsidRDefault="00E2446F">
            <w:pPr>
              <w:pStyle w:val="Forside-1"/>
            </w:pPr>
            <w:r>
              <w:t>&lt;</w:t>
            </w:r>
            <w:r w:rsidR="00B619BF" w:rsidRPr="00E2446F">
              <w:t>sted</w:t>
            </w:r>
            <w:r w:rsidR="004E59F6" w:rsidRPr="00E2446F">
              <w:t>/STASJON</w:t>
            </w:r>
            <w:r>
              <w:t>&gt;</w:t>
            </w:r>
          </w:p>
          <w:p w14:paraId="5E9DFCA5" w14:textId="77777777" w:rsidR="00B619BF" w:rsidRDefault="00B619BF">
            <w:pPr>
              <w:pStyle w:val="Forside-1"/>
            </w:pPr>
          </w:p>
          <w:p w14:paraId="6DF23F3F" w14:textId="77777777" w:rsidR="00B619BF" w:rsidRDefault="00B619BF">
            <w:pPr>
              <w:pStyle w:val="Forside-1"/>
            </w:pPr>
          </w:p>
          <w:p w14:paraId="01715704" w14:textId="5E730593" w:rsidR="00B619BF" w:rsidRDefault="004E59F6">
            <w:pPr>
              <w:pStyle w:val="Forside-2"/>
            </w:pPr>
            <w:r>
              <w:t xml:space="preserve"> </w:t>
            </w:r>
          </w:p>
          <w:p w14:paraId="7423E321" w14:textId="77777777" w:rsidR="00B619BF" w:rsidRPr="0052416E" w:rsidRDefault="00834DA8">
            <w:pPr>
              <w:pStyle w:val="Forside-2"/>
            </w:pPr>
            <w:r w:rsidRPr="0052416E">
              <w:t>&lt;Tittel – linje 4</w:t>
            </w:r>
            <w:r w:rsidR="00B619BF" w:rsidRPr="0052416E">
              <w:t>&gt;</w:t>
            </w:r>
          </w:p>
          <w:p w14:paraId="1FCD6F6A" w14:textId="77777777" w:rsidR="00B619BF" w:rsidRDefault="00B619BF">
            <w:pPr>
              <w:pStyle w:val="Forside-1"/>
            </w:pPr>
          </w:p>
          <w:p w14:paraId="2737EF48" w14:textId="77777777" w:rsidR="00B619BF" w:rsidRDefault="00B619BF">
            <w:pPr>
              <w:pStyle w:val="Forside-1"/>
            </w:pPr>
          </w:p>
          <w:p w14:paraId="27E3525B" w14:textId="77777777" w:rsidR="00B619BF" w:rsidRDefault="00B619BF">
            <w:pPr>
              <w:pStyle w:val="Forside-1"/>
            </w:pPr>
          </w:p>
          <w:p w14:paraId="56DB458C" w14:textId="77777777" w:rsidR="00B619BF" w:rsidRDefault="00B619BF">
            <w:pPr>
              <w:pStyle w:val="Forside-1"/>
              <w:jc w:val="left"/>
            </w:pPr>
          </w:p>
        </w:tc>
      </w:tr>
      <w:tr w:rsidR="00B619BF" w14:paraId="5B3242B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FD936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DAA71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095D5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CB9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51E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B3CFA9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14A472A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36226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36F0F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88CE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8C4C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236B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B713F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3BE01CB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CE4948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E0AE0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044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5B80B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24F1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02D8B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0EA43F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99210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52889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0D681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D85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AA3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3C7F1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C0E6274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63E2549" w14:textId="77777777" w:rsidR="00B619BF" w:rsidRDefault="00834DA8">
            <w:pPr>
              <w:pStyle w:val="Tittelfelt-2"/>
            </w:pPr>
            <w:r>
              <w:t>00</w:t>
            </w:r>
            <w:r w:rsidR="00E1627A">
              <w:t>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93119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D4747" w14:textId="7266DC80" w:rsidR="00B619BF" w:rsidRDefault="003312AE">
            <w:pPr>
              <w:pStyle w:val="Tittelfelt-2"/>
              <w:snapToGrid w:val="0"/>
            </w:pPr>
            <w:r>
              <w:t>20</w:t>
            </w:r>
            <w:r w:rsidR="004E59F6">
              <w:t>.</w:t>
            </w:r>
            <w:r w:rsidR="00955C71">
              <w:t>1</w:t>
            </w:r>
            <w:r>
              <w:t>2</w:t>
            </w:r>
            <w:r w:rsidR="004E59F6">
              <w:t>.2019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354E" w14:textId="77777777" w:rsidR="00B619BF" w:rsidRDefault="004E59F6">
            <w:pPr>
              <w:pStyle w:val="Tittelfelt-2"/>
              <w:snapToGrid w:val="0"/>
            </w:pPr>
            <w:proofErr w:type="spellStart"/>
            <w:r>
              <w:t>Waja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DA1E4" w14:textId="77777777" w:rsidR="00B619BF" w:rsidRDefault="004E59F6">
            <w:pPr>
              <w:pStyle w:val="Tittelfelt-2"/>
              <w:snapToGrid w:val="0"/>
            </w:pPr>
            <w:proofErr w:type="spellStart"/>
            <w:r>
              <w:t>Amufin</w:t>
            </w:r>
            <w:proofErr w:type="spell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87647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36F727B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3BBC2" w14:textId="77777777" w:rsidR="00B619BF" w:rsidRDefault="00B619BF">
            <w:pPr>
              <w:pStyle w:val="Tittelfelt-1"/>
            </w:pPr>
            <w: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A6BD1F" w14:textId="77777777" w:rsidR="00B619BF" w:rsidRDefault="00B619BF">
            <w:pPr>
              <w:pStyle w:val="Tittelfelt-1"/>
            </w:pPr>
            <w: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B21838" w14:textId="77777777" w:rsidR="00B619BF" w:rsidRDefault="00B619BF">
            <w:pPr>
              <w:pStyle w:val="Tittelfelt-1"/>
            </w:pPr>
            <w: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7DA8A" w14:textId="77777777" w:rsidR="00B619BF" w:rsidRDefault="00B619BF">
            <w:pPr>
              <w:pStyle w:val="Tittelfelt-1"/>
            </w:pPr>
            <w:proofErr w:type="spellStart"/>
            <w:r>
              <w:t>Utarb</w:t>
            </w:r>
            <w:proofErr w:type="spellEnd"/>
            <w: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678A78" w14:textId="77777777" w:rsidR="00B619BF" w:rsidRDefault="00B619BF">
            <w:pPr>
              <w:pStyle w:val="Tittelfelt-1"/>
            </w:pPr>
            <w: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7E91E" w14:textId="77777777" w:rsidR="00B619BF" w:rsidRDefault="00B619BF">
            <w:pPr>
              <w:pStyle w:val="Tittelfelt-1"/>
            </w:pPr>
            <w:proofErr w:type="spellStart"/>
            <w:r>
              <w:t>Godkj</w:t>
            </w:r>
            <w:proofErr w:type="spellEnd"/>
            <w:r>
              <w:t>. av</w:t>
            </w:r>
          </w:p>
        </w:tc>
      </w:tr>
      <w:tr w:rsidR="00B619BF" w14:paraId="61363A2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BAC4FC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</w:t>
            </w:r>
            <w:proofErr w:type="spellStart"/>
            <w:r>
              <w:rPr>
                <w:sz w:val="24"/>
              </w:rPr>
              <w:t>Banenavn</w:t>
            </w:r>
            <w:proofErr w:type="spellEnd"/>
            <w:r>
              <w:rPr>
                <w:sz w:val="24"/>
              </w:rPr>
              <w:t>/anleggstype/objekttype&gt;</w:t>
            </w:r>
          </w:p>
          <w:p w14:paraId="1223D1EA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&lt;Banestrekning/sted/stasjon&gt;</w:t>
            </w:r>
          </w:p>
          <w:p w14:paraId="0338B3BC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&lt;Banenummer/frikilometer/beskrivelse&gt;</w:t>
            </w:r>
          </w:p>
          <w:p w14:paraId="3153EFD7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&lt;Beskrivelse&gt;</w:t>
            </w:r>
          </w:p>
          <w:p w14:paraId="7C24DBF4" w14:textId="77777777" w:rsidR="00B619BF" w:rsidRDefault="00834DA8">
            <w:pPr>
              <w:pStyle w:val="Tittelfelt-3"/>
            </w:pPr>
            <w:r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D17101C" w14:textId="77777777" w:rsidR="00B619BF" w:rsidRDefault="00B619BF">
            <w:pPr>
              <w:pStyle w:val="Tittelfelt-1"/>
            </w:pPr>
            <w: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1CE5F" w14:textId="77777777" w:rsidR="00B619BF" w:rsidRDefault="00834DA8">
            <w:pPr>
              <w:pStyle w:val="Tittelfelt-1"/>
            </w:pPr>
            <w: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E7084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43ADA08A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860DAC1" w14:textId="77777777" w:rsidR="00B619BF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504FE" w14:textId="6588BE11" w:rsidR="00B619BF" w:rsidRDefault="00030B6A">
            <w:pPr>
              <w:pStyle w:val="Tittelfelt-4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\* ARABIC </w:instrText>
            </w:r>
            <w:r>
              <w:rPr>
                <w:noProof/>
              </w:rPr>
              <w:fldChar w:fldCharType="separate"/>
            </w:r>
            <w:r w:rsidR="00544C0F"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D46E2" w14:textId="77777777" w:rsidR="00B619BF" w:rsidRDefault="00834DA8">
            <w:pPr>
              <w:pStyle w:val="Tittelfelt-1"/>
            </w:pPr>
            <w: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384D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F5EDC8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6F49B4E" w14:textId="77777777" w:rsidR="00B619BF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702FD" w14:textId="77777777" w:rsidR="00B619BF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A5CEE" w14:textId="77777777" w:rsidR="00B619BF" w:rsidRDefault="00834DA8">
            <w:pPr>
              <w:pStyle w:val="Tittelfelt-1"/>
            </w:pPr>
            <w: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0BF911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1DF48C59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53E778A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CBCD5" w14:textId="77777777" w:rsidR="00B619BF" w:rsidRDefault="00B619BF">
            <w:pPr>
              <w:pStyle w:val="Tittelfelt-1"/>
            </w:pPr>
            <w: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4E6B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2923D5E6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9B8E1D6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AEB9" w14:textId="77777777" w:rsidR="00B619BF" w:rsidRDefault="00B619BF">
            <w:pPr>
              <w:pStyle w:val="Tittelfelt-1"/>
            </w:pPr>
            <w:r>
              <w:t xml:space="preserve">Prod. </w:t>
            </w:r>
            <w:proofErr w:type="spellStart"/>
            <w:r>
              <w:t>dok</w:t>
            </w:r>
            <w:proofErr w:type="spellEnd"/>
            <w: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7E332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79471B75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ED19F23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DF9A" w14:textId="77777777" w:rsidR="00B619BF" w:rsidRDefault="00B619BF">
            <w:pPr>
              <w:pStyle w:val="Tittelfelt-1"/>
            </w:pPr>
            <w: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8E145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4D871B8C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F56066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7FFD7F" w14:textId="77777777" w:rsidR="00B619BF" w:rsidRDefault="00B619BF">
            <w:pPr>
              <w:pStyle w:val="Tittelfelt-1"/>
            </w:pPr>
            <w: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CE62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5F6C72BA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38A379" w14:textId="77777777" w:rsidR="00834DA8" w:rsidRDefault="00834DA8">
            <w:pPr>
              <w:pStyle w:val="Tittelfelt-3"/>
            </w:pPr>
          </w:p>
          <w:p w14:paraId="3EE43C16" w14:textId="77777777" w:rsidR="00B619BF" w:rsidRDefault="00B619BF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1FDBE" w14:textId="77777777"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D0557C" w14:textId="77777777" w:rsidR="00B619BF" w:rsidRDefault="00B619BF">
            <w:pPr>
              <w:pStyle w:val="Tittelfelt-1"/>
            </w:pPr>
            <w:r>
              <w:t>Rev.</w:t>
            </w:r>
          </w:p>
        </w:tc>
      </w:tr>
      <w:tr w:rsidR="00B619BF" w14:paraId="5BED0E9B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E7A2D00" w14:textId="77777777"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3444" w14:textId="77777777" w:rsidR="00B619BF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AD152" w14:textId="77777777" w:rsidR="00B619BF" w:rsidRDefault="00834DA8">
            <w:pPr>
              <w:pStyle w:val="Tittelfelt-4"/>
            </w:pPr>
            <w:r>
              <w:t>00</w:t>
            </w:r>
            <w:r w:rsidR="00E1627A">
              <w:t>D</w:t>
            </w:r>
          </w:p>
        </w:tc>
      </w:tr>
      <w:tr w:rsidR="00B619BF" w14:paraId="5838F24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5625A7" w14:textId="77777777" w:rsidR="00B619BF" w:rsidRDefault="004E59F6">
            <w:pPr>
              <w:tabs>
                <w:tab w:val="left" w:pos="142"/>
              </w:tabs>
              <w:spacing w:before="60"/>
              <w:ind w:left="113"/>
            </w:pPr>
            <w:r>
              <w:rPr>
                <w:noProof/>
              </w:rPr>
              <w:drawing>
                <wp:inline distT="0" distB="0" distL="0" distR="0" wp14:anchorId="0DD726C7" wp14:editId="11F75695">
                  <wp:extent cx="1435100" cy="2413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3EF4D3C" w14:textId="77777777"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E72E145" w14:textId="77777777" w:rsidR="00B619BF" w:rsidRDefault="00B619BF">
            <w:pPr>
              <w:pStyle w:val="Tittelfelt-1"/>
            </w:pPr>
            <w:r>
              <w:t>Rev.</w:t>
            </w:r>
          </w:p>
        </w:tc>
      </w:tr>
      <w:tr w:rsidR="00B619BF" w14:paraId="7FF7AC81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26774" w14:textId="77777777"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379DB1" w14:textId="77777777" w:rsidR="00B619BF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94CE4" w14:textId="77777777" w:rsidR="00B619BF" w:rsidRDefault="00B619BF">
            <w:pPr>
              <w:pStyle w:val="Tittelfelt-4"/>
              <w:snapToGrid w:val="0"/>
            </w:pPr>
          </w:p>
        </w:tc>
      </w:tr>
    </w:tbl>
    <w:p w14:paraId="5BA1BD5C" w14:textId="77777777" w:rsidR="00B619BF" w:rsidRDefault="00B619BF">
      <w:pPr>
        <w:sectPr w:rsidR="00B619BF" w:rsidSect="00791C57">
          <w:headerReference w:type="even" r:id="rId12"/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14:paraId="66EA4CDC" w14:textId="77777777" w:rsidR="00B619BF" w:rsidRDefault="00B619BF"/>
    <w:p w14:paraId="459376FA" w14:textId="77777777" w:rsidR="00B07A43" w:rsidRDefault="00B07A43" w:rsidP="00B07A43">
      <w:pPr>
        <w:pStyle w:val="INNH1"/>
        <w:tabs>
          <w:tab w:val="left" w:pos="480"/>
          <w:tab w:val="right" w:leader="dot" w:pos="9062"/>
        </w:tabs>
        <w:rPr>
          <w:sz w:val="28"/>
          <w:szCs w:val="28"/>
        </w:rPr>
      </w:pPr>
      <w:r w:rsidRPr="00453F3A">
        <w:rPr>
          <w:sz w:val="28"/>
          <w:szCs w:val="28"/>
        </w:rPr>
        <w:t>Innholdsfortegnelse</w:t>
      </w:r>
    </w:p>
    <w:p w14:paraId="5001DA5C" w14:textId="77777777" w:rsidR="00453F3A" w:rsidRPr="00453F3A" w:rsidRDefault="00453F3A" w:rsidP="00453F3A"/>
    <w:bookmarkStart w:id="0" w:name="_GoBack"/>
    <w:bookmarkEnd w:id="0"/>
    <w:p w14:paraId="507E172F" w14:textId="714002D2" w:rsidR="00415962" w:rsidRDefault="00B07A43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07A43">
        <w:fldChar w:fldCharType="begin"/>
      </w:r>
      <w:r w:rsidRPr="00B07A43">
        <w:instrText xml:space="preserve"> TOC \o "1-3" \h \z \u </w:instrText>
      </w:r>
      <w:r w:rsidRPr="00B07A43">
        <w:fldChar w:fldCharType="separate"/>
      </w:r>
      <w:hyperlink w:anchor="_Toc29469691" w:history="1">
        <w:r w:rsidR="00415962" w:rsidRPr="00681DE9">
          <w:rPr>
            <w:rStyle w:val="Hyperkobling"/>
            <w:noProof/>
          </w:rPr>
          <w:t>1</w:t>
        </w:r>
        <w:r w:rsidR="004159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15962" w:rsidRPr="00681DE9">
          <w:rPr>
            <w:rStyle w:val="Hyperkobling"/>
            <w:noProof/>
          </w:rPr>
          <w:t>INNLEDNING</w:t>
        </w:r>
        <w:r w:rsidR="00415962">
          <w:rPr>
            <w:noProof/>
            <w:webHidden/>
          </w:rPr>
          <w:tab/>
        </w:r>
        <w:r w:rsidR="00415962">
          <w:rPr>
            <w:noProof/>
            <w:webHidden/>
          </w:rPr>
          <w:fldChar w:fldCharType="begin"/>
        </w:r>
        <w:r w:rsidR="00415962">
          <w:rPr>
            <w:noProof/>
            <w:webHidden/>
          </w:rPr>
          <w:instrText xml:space="preserve"> PAGEREF _Toc29469691 \h </w:instrText>
        </w:r>
        <w:r w:rsidR="00415962">
          <w:rPr>
            <w:noProof/>
            <w:webHidden/>
          </w:rPr>
        </w:r>
        <w:r w:rsidR="00415962">
          <w:rPr>
            <w:noProof/>
            <w:webHidden/>
          </w:rPr>
          <w:fldChar w:fldCharType="separate"/>
        </w:r>
        <w:r w:rsidR="00415962">
          <w:rPr>
            <w:noProof/>
            <w:webHidden/>
          </w:rPr>
          <w:t>4</w:t>
        </w:r>
        <w:r w:rsidR="00415962">
          <w:rPr>
            <w:noProof/>
            <w:webHidden/>
          </w:rPr>
          <w:fldChar w:fldCharType="end"/>
        </w:r>
      </w:hyperlink>
    </w:p>
    <w:p w14:paraId="104C3713" w14:textId="60AE3854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2" w:history="1">
        <w:r w:rsidRPr="00681DE9">
          <w:rPr>
            <w:rStyle w:val="Hyperkobling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Bruk av malen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E994F0" w14:textId="39FC3272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3" w:history="1">
        <w:r w:rsidRPr="00681DE9">
          <w:rPr>
            <w:rStyle w:val="Hyperkobling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Generelt om bruk av testspesifikasjon/protokollen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03AE80" w14:textId="0A10DAB0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4" w:history="1">
        <w:r w:rsidRPr="00681DE9">
          <w:rPr>
            <w:rStyle w:val="Hyperkobling"/>
            <w:noProof/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Signaturtabell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4A533E" w14:textId="6F6BCCDB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5" w:history="1">
        <w:r w:rsidRPr="00681DE9">
          <w:rPr>
            <w:rStyle w:val="Hyperkobling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Inndeling og kontrollansvar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685D31" w14:textId="6C0BD054" w:rsidR="00415962" w:rsidRDefault="00415962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469696" w:history="1">
        <w:r w:rsidRPr="00681DE9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Installasjonskontroll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CC21AD" w14:textId="5B64DDB9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7" w:history="1">
        <w:r w:rsidRPr="00681DE9">
          <w:rPr>
            <w:rStyle w:val="Hyperkobling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dokumentasjon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834D3DF" w14:textId="012DDE2C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698" w:history="1">
        <w:r w:rsidRPr="00681DE9">
          <w:rPr>
            <w:rStyle w:val="Hyperkobling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Komponentkontroll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B0ECC1" w14:textId="200E8C4D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699" w:history="1">
        <w:r w:rsidRPr="00681DE9">
          <w:rPr>
            <w:rStyle w:val="Hyperkobling"/>
            <w:noProof/>
          </w:rPr>
          <w:t>2.2.1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Avvik funnet under komponentkontroll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775A50" w14:textId="3C691F4D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0" w:history="1">
        <w:r w:rsidRPr="00681DE9">
          <w:rPr>
            <w:rStyle w:val="Hyperkobling"/>
            <w:noProof/>
          </w:rPr>
          <w:t>2.3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Ledningskontroll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D0A3BB" w14:textId="50B3A4E8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01" w:history="1">
        <w:r w:rsidRPr="00681DE9">
          <w:rPr>
            <w:rStyle w:val="Hyperkobling"/>
            <w:noProof/>
          </w:rPr>
          <w:t>2.3.1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Avvik funnet under ledningskontroll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25E94B" w14:textId="35B0B3D3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2" w:history="1">
        <w:r w:rsidRPr="00681DE9">
          <w:rPr>
            <w:rStyle w:val="Hyperkobling"/>
            <w:noProof/>
          </w:rPr>
          <w:t>2.4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Isolasjonskontroll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473AA1B" w14:textId="4A7D45F1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03" w:history="1">
        <w:r w:rsidRPr="00681DE9">
          <w:rPr>
            <w:rStyle w:val="Hyperkobling"/>
            <w:noProof/>
          </w:rPr>
          <w:t>2.4.1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Avvik funnet under isolasjonskontroll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45188B5" w14:textId="1D869FF2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4" w:history="1">
        <w:r w:rsidRPr="00681DE9">
          <w:rPr>
            <w:rStyle w:val="Hyperkobling"/>
            <w:noProof/>
          </w:rPr>
          <w:t>2.5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Spenningskontroll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6F63263" w14:textId="7E769AE8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05" w:history="1">
        <w:r w:rsidRPr="00681DE9">
          <w:rPr>
            <w:rStyle w:val="Hyperkobling"/>
            <w:noProof/>
          </w:rPr>
          <w:t>2.5.1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Avvik funnet under spenningskontroll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DF7E75D" w14:textId="1006E6D7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6" w:history="1">
        <w:r w:rsidRPr="00681DE9">
          <w:rPr>
            <w:rStyle w:val="Hyperkobling"/>
            <w:noProof/>
          </w:rPr>
          <w:t>2.6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Kvittering for gjennomført installasjonskontroll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A73CE19" w14:textId="3AA90C70" w:rsidR="00415962" w:rsidRDefault="00415962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469707" w:history="1">
        <w:r w:rsidRPr="00681DE9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Funksjonskontroll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7B683E7" w14:textId="40D140F2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8" w:history="1">
        <w:r w:rsidRPr="00681DE9">
          <w:rPr>
            <w:rStyle w:val="Hyperkobling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dokumentasjon og godkjenning av installasjonskontroll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FEF0132" w14:textId="49E97010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09" w:history="1">
        <w:r w:rsidRPr="00681DE9">
          <w:rPr>
            <w:rStyle w:val="Hyperkobling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Funksjonskontroll innvendig anlegg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F0DB18F" w14:textId="2A6E5C61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10" w:history="1">
        <w:r w:rsidRPr="00681DE9">
          <w:rPr>
            <w:rStyle w:val="Hyperkobling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Funksjonskontroll utvendig anlegg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B617EFC" w14:textId="5A54035E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1" w:history="1">
        <w:r w:rsidRPr="00681DE9">
          <w:rPr>
            <w:rStyle w:val="Hyperkobling"/>
            <w:noProof/>
          </w:rPr>
          <w:t>3.3.1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Togdeteksjon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65160B1" w14:textId="222C89B2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2" w:history="1">
        <w:r w:rsidRPr="00681DE9">
          <w:rPr>
            <w:rStyle w:val="Hyperkobling"/>
            <w:noProof/>
          </w:rPr>
          <w:t>3.3.2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Sveivkontroll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AF7234C" w14:textId="63BDFDFD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3" w:history="1">
        <w:r w:rsidRPr="00681DE9">
          <w:rPr>
            <w:rStyle w:val="Hyperkobling"/>
            <w:noProof/>
          </w:rPr>
          <w:t>3.3.3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Signaler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611C88B" w14:textId="40767847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4" w:history="1">
        <w:r w:rsidRPr="00681DE9">
          <w:rPr>
            <w:rStyle w:val="Hyperkobling"/>
            <w:noProof/>
          </w:rPr>
          <w:t>3.3.4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Sporveksler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3473D3C" w14:textId="4F3D0C8A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5" w:history="1">
        <w:r w:rsidRPr="00681DE9">
          <w:rPr>
            <w:rStyle w:val="Hyperkobling"/>
            <w:noProof/>
          </w:rPr>
          <w:t>3.3.5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sporsperrer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F04FE3E" w14:textId="24BFA129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6" w:history="1">
        <w:r w:rsidRPr="00681DE9">
          <w:rPr>
            <w:rStyle w:val="Hyperkobling"/>
            <w:noProof/>
          </w:rPr>
          <w:t>3.3.6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Nøkkel og samlelåser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D9A4307" w14:textId="3A421F91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7" w:history="1">
        <w:r w:rsidRPr="00681DE9">
          <w:rPr>
            <w:rStyle w:val="Hyperkobling"/>
            <w:noProof/>
          </w:rPr>
          <w:t>3.3.7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tog – og skifteveiutløsning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20A275A" w14:textId="2231410C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8" w:history="1">
        <w:r w:rsidRPr="00681DE9">
          <w:rPr>
            <w:rStyle w:val="Hyperkobling"/>
            <w:noProof/>
          </w:rPr>
          <w:t>3.3.8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Avsporingsindikatorer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A94904C" w14:textId="2A698775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19" w:history="1">
        <w:r w:rsidRPr="00681DE9">
          <w:rPr>
            <w:rStyle w:val="Hyperkobling"/>
            <w:noProof/>
          </w:rPr>
          <w:t>3.3.9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strømforsyning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0707CF7" w14:textId="6C0FE71A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0" w:history="1">
        <w:r w:rsidRPr="00681DE9">
          <w:rPr>
            <w:rStyle w:val="Hyperkobling"/>
            <w:noProof/>
          </w:rPr>
          <w:t>3.3.10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før overlevering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676E2E8" w14:textId="6E3C861B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21" w:history="1">
        <w:r w:rsidRPr="00681DE9">
          <w:rPr>
            <w:rStyle w:val="Hyperkobling"/>
            <w:noProof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Kvittering for gjennomført funksjonskontroll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9EB8339" w14:textId="30483EAF" w:rsidR="00415962" w:rsidRDefault="00415962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469722" w:history="1">
        <w:r w:rsidRPr="00681DE9">
          <w:rPr>
            <w:rStyle w:val="Hyperkobling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SLuttkontroll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B15EA3C" w14:textId="7460333F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23" w:history="1">
        <w:r w:rsidRPr="00681DE9">
          <w:rPr>
            <w:rStyle w:val="Hyperkobling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dokumentasjon og sluttkontroll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2C7F969" w14:textId="0D7E860A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24" w:history="1">
        <w:r w:rsidRPr="00681DE9">
          <w:rPr>
            <w:rStyle w:val="Hyperkobling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forrigling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CB7DD21" w14:textId="58C2ED20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5" w:history="1">
        <w:r w:rsidRPr="00681DE9">
          <w:rPr>
            <w:rStyle w:val="Hyperkobling"/>
            <w:noProof/>
          </w:rPr>
          <w:t>4.2.1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sporvekselsperring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4AB065D" w14:textId="642618D1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6" w:history="1">
        <w:r w:rsidRPr="00681DE9">
          <w:rPr>
            <w:rStyle w:val="Hyperkobling"/>
            <w:noProof/>
          </w:rPr>
          <w:t>4.2.2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aktuelle tog og skifteveier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02013A6" w14:textId="7899F553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7" w:history="1">
        <w:r w:rsidRPr="00681DE9">
          <w:rPr>
            <w:rStyle w:val="Hyperkobling"/>
            <w:noProof/>
          </w:rPr>
          <w:t>4.2.3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at fiendtlige togveier og øvrige avhengigheter er gjensidig sperret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99E966E" w14:textId="7F0BAA35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8" w:history="1">
        <w:r w:rsidRPr="00681DE9">
          <w:rPr>
            <w:rStyle w:val="Hyperkobling"/>
            <w:noProof/>
          </w:rPr>
          <w:t>4.2.4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tungesikring og vekselkontroll for togveier og sikkerhetssoner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3FDCC9B" w14:textId="7D530FFA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29" w:history="1">
        <w:r w:rsidRPr="00681DE9">
          <w:rPr>
            <w:rStyle w:val="Hyperkobling"/>
            <w:noProof/>
          </w:rPr>
          <w:t>4.2.5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fritt spor og stopp på første aksel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A9F3D8E" w14:textId="693933AD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0" w:history="1">
        <w:r w:rsidRPr="00681DE9">
          <w:rPr>
            <w:rStyle w:val="Hyperkobling"/>
            <w:noProof/>
          </w:rPr>
          <w:t>4.2.6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dvergsignaler som inngår i togvei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A097C54" w14:textId="530C3264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1" w:history="1">
        <w:r w:rsidRPr="00681DE9">
          <w:rPr>
            <w:rStyle w:val="Hyperkobling"/>
            <w:noProof/>
          </w:rPr>
          <w:t>4.2.7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fritt spor og stopp på første aksel for skifteveier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8F37336" w14:textId="5CE408BB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2" w:history="1">
        <w:r w:rsidRPr="00681DE9">
          <w:rPr>
            <w:rStyle w:val="Hyperkobling"/>
            <w:noProof/>
          </w:rPr>
          <w:t>4.2.8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avhengigheter mellom dvergsignaler i skiftevei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E97D082" w14:textId="6E52DC80" w:rsidR="00415962" w:rsidRDefault="00415962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3" w:history="1">
        <w:r w:rsidRPr="00681DE9">
          <w:rPr>
            <w:rStyle w:val="Hyperkobling"/>
            <w:noProof/>
          </w:rPr>
          <w:t>4.2.9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nøkkelapparat med kontrollutstyr (F.eks. S-lås)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126E8AB" w14:textId="495A2C12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4" w:history="1">
        <w:r w:rsidRPr="00681DE9">
          <w:rPr>
            <w:rStyle w:val="Hyperkobling"/>
            <w:noProof/>
          </w:rPr>
          <w:t>4.2.10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tog – og skifteveiutløsning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CB888A4" w14:textId="187674CC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5" w:history="1">
        <w:r w:rsidRPr="00681DE9">
          <w:rPr>
            <w:rStyle w:val="Hyperkobling"/>
            <w:noProof/>
          </w:rPr>
          <w:t>4.2.11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avsporingsindikator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E5ECEF9" w14:textId="4705A88C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6" w:history="1">
        <w:r w:rsidRPr="00681DE9">
          <w:rPr>
            <w:rStyle w:val="Hyperkobling"/>
            <w:noProof/>
          </w:rPr>
          <w:t>4.2.12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middelkontrollamper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76371220" w14:textId="7C5D8E4B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7" w:history="1">
        <w:r w:rsidRPr="00681DE9">
          <w:rPr>
            <w:rStyle w:val="Hyperkobling"/>
            <w:noProof/>
          </w:rPr>
          <w:t>4.2.13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gjennomkjørtogveier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9BF5681" w14:textId="7632CD15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8" w:history="1">
        <w:r w:rsidRPr="00681DE9">
          <w:rPr>
            <w:rStyle w:val="Hyperkobling"/>
            <w:noProof/>
          </w:rPr>
          <w:t>4.2.14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av gjennomgangsdrift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C665685" w14:textId="1CFF8B24" w:rsidR="00415962" w:rsidRDefault="00415962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469739" w:history="1">
        <w:r w:rsidRPr="00681DE9">
          <w:rPr>
            <w:rStyle w:val="Hyperkobling"/>
            <w:noProof/>
          </w:rPr>
          <w:t>4.2.15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Kontroll før ibruktagning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D122D57" w14:textId="0BD555FD" w:rsidR="00415962" w:rsidRDefault="00415962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469740" w:history="1">
        <w:r w:rsidRPr="00681DE9">
          <w:rPr>
            <w:rStyle w:val="Hyperkobling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D625AB7" w14:textId="614BED8F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41" w:history="1">
        <w:r w:rsidRPr="00681DE9">
          <w:rPr>
            <w:rStyle w:val="Hyperkobling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Sjekklister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13EFEEB" w14:textId="1DF87674" w:rsidR="00415962" w:rsidRDefault="00415962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469742" w:history="1">
        <w:r w:rsidRPr="00681DE9">
          <w:rPr>
            <w:rStyle w:val="Hyperkobling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Måleskjema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68C62814" w14:textId="4EDC1275" w:rsidR="00415962" w:rsidRDefault="00415962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469743" w:history="1">
        <w:r w:rsidRPr="00681DE9">
          <w:rPr>
            <w:rStyle w:val="Hyperkobling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81DE9">
          <w:rPr>
            <w:rStyle w:val="Hyperkobling"/>
            <w:noProof/>
          </w:rPr>
          <w:t>Konklusjon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_Toc29469743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A9FC3EA" w14:textId="14FC75A4" w:rsidR="00B4393B" w:rsidRPr="00B4393B" w:rsidRDefault="00B07A43" w:rsidP="000E369E">
      <w:pPr>
        <w:pStyle w:val="INNH1"/>
        <w:tabs>
          <w:tab w:val="left" w:pos="480"/>
          <w:tab w:val="right" w:leader="dot" w:pos="9062"/>
        </w:tabs>
      </w:pPr>
      <w:r w:rsidRPr="00B07A43">
        <w:fldChar w:fldCharType="end"/>
      </w:r>
    </w:p>
    <w:p w14:paraId="3A43E124" w14:textId="77777777" w:rsidR="00AC1DBD" w:rsidRDefault="00AC1DBD" w:rsidP="000D68BA">
      <w:pPr>
        <w:pStyle w:val="Overskrift1"/>
        <w:numPr>
          <w:ilvl w:val="0"/>
          <w:numId w:val="3"/>
        </w:numPr>
      </w:pPr>
      <w:bookmarkStart w:id="1" w:name="_Toc29469691"/>
      <w:r>
        <w:lastRenderedPageBreak/>
        <w:t>INNLEDNING</w:t>
      </w:r>
      <w:bookmarkEnd w:id="1"/>
    </w:p>
    <w:p w14:paraId="5920F420" w14:textId="77777777" w:rsidR="00AC1DBD" w:rsidRDefault="00AC1DBD" w:rsidP="00AC1DBD"/>
    <w:p w14:paraId="6042457E" w14:textId="77777777" w:rsidR="00AC1DBD" w:rsidRDefault="003F1325" w:rsidP="0086391D">
      <w:pPr>
        <w:pStyle w:val="Overskrift2"/>
      </w:pPr>
      <w:bookmarkStart w:id="2" w:name="_Toc29469692"/>
      <w:r>
        <w:t>Bruk av malen</w:t>
      </w:r>
      <w:bookmarkEnd w:id="2"/>
    </w:p>
    <w:p w14:paraId="5037F55F" w14:textId="77777777" w:rsidR="000A5124" w:rsidRDefault="003F1325" w:rsidP="000A5124">
      <w:pPr>
        <w:rPr>
          <w:sz w:val="22"/>
          <w:szCs w:val="22"/>
        </w:rPr>
      </w:pPr>
      <w:r w:rsidRPr="000A5124">
        <w:rPr>
          <w:sz w:val="22"/>
          <w:szCs w:val="22"/>
        </w:rPr>
        <w:t xml:space="preserve">Dette dokumentet er en mal, og før bruk må malen tilpasses/prosjekteres for den spesifikke kontrollen og anlegget som skal kontrolleres. </w:t>
      </w:r>
    </w:p>
    <w:p w14:paraId="7CE9AB5A" w14:textId="71D961E1" w:rsidR="0083634C" w:rsidRPr="000A5124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A5124">
        <w:rPr>
          <w:sz w:val="22"/>
          <w:szCs w:val="22"/>
        </w:rPr>
        <w:t xml:space="preserve">Tilpassingen skal gjøres ved å skyggelegge (i signaturkolonnen) felt som </w:t>
      </w:r>
      <w:r w:rsidRPr="000A5124">
        <w:rPr>
          <w:sz w:val="22"/>
          <w:szCs w:val="22"/>
          <w:u w:val="single"/>
        </w:rPr>
        <w:t>ikke er relevante</w:t>
      </w:r>
      <w:r w:rsidRPr="000A5124">
        <w:rPr>
          <w:sz w:val="22"/>
          <w:szCs w:val="22"/>
        </w:rPr>
        <w:t xml:space="preserve"> for den kontrollen som skal gjøres.</w:t>
      </w:r>
    </w:p>
    <w:p w14:paraId="2A1C0D9C" w14:textId="77777777" w:rsidR="000A5124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341EE4">
        <w:rPr>
          <w:sz w:val="22"/>
          <w:szCs w:val="22"/>
          <w:u w:val="single"/>
        </w:rPr>
        <w:t>Nye</w:t>
      </w:r>
      <w:r w:rsidRPr="000A5124">
        <w:rPr>
          <w:sz w:val="22"/>
          <w:szCs w:val="22"/>
        </w:rPr>
        <w:t xml:space="preserve"> tester/punkter skrives inn med grønt og nummereres fortløpende etter siste opprinnelige testpunkt under hvert kapittel.</w:t>
      </w:r>
    </w:p>
    <w:p w14:paraId="39043905" w14:textId="77777777" w:rsidR="000A5124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A5124">
        <w:rPr>
          <w:sz w:val="22"/>
          <w:szCs w:val="22"/>
        </w:rPr>
        <w:t xml:space="preserve">Objekter innenfor enkelttester som ikke ønskes medtatt, kan </w:t>
      </w:r>
      <w:r>
        <w:rPr>
          <w:sz w:val="22"/>
          <w:szCs w:val="22"/>
        </w:rPr>
        <w:t>«</w:t>
      </w:r>
      <w:proofErr w:type="spellStart"/>
      <w:r w:rsidRPr="000A5124">
        <w:rPr>
          <w:sz w:val="22"/>
          <w:szCs w:val="22"/>
        </w:rPr>
        <w:t>gjennomstrek</w:t>
      </w:r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»</w:t>
      </w:r>
    </w:p>
    <w:p w14:paraId="28522A1B" w14:textId="6AEAE33E" w:rsidR="00AC1DBD" w:rsidRPr="000A5124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A5124">
        <w:rPr>
          <w:sz w:val="22"/>
          <w:szCs w:val="22"/>
        </w:rPr>
        <w:t xml:space="preserve">Relevante sjekklister </w:t>
      </w:r>
      <w:r w:rsidR="000A5124">
        <w:rPr>
          <w:sz w:val="22"/>
          <w:szCs w:val="22"/>
        </w:rPr>
        <w:t xml:space="preserve">og måleskjemaer </w:t>
      </w:r>
      <w:r w:rsidRPr="000A5124">
        <w:rPr>
          <w:sz w:val="22"/>
          <w:szCs w:val="22"/>
        </w:rPr>
        <w:t>skal legges ved prøveprotokollen.</w:t>
      </w:r>
    </w:p>
    <w:p w14:paraId="7326082D" w14:textId="77777777" w:rsidR="00AC1DBD" w:rsidRDefault="003F1325" w:rsidP="00AC1DBD">
      <w:pPr>
        <w:pStyle w:val="Overskrift2"/>
      </w:pPr>
      <w:bookmarkStart w:id="3" w:name="_Toc29469693"/>
      <w:r>
        <w:t>Generelt om bruk av test</w:t>
      </w:r>
      <w:r w:rsidR="004E6CC4">
        <w:t>spesifikasjon/</w:t>
      </w:r>
      <w:r>
        <w:t>protokoll</w:t>
      </w:r>
      <w:r w:rsidR="002B4ED6">
        <w:t>en</w:t>
      </w:r>
      <w:bookmarkEnd w:id="3"/>
    </w:p>
    <w:p w14:paraId="1514934C" w14:textId="15C7BDA2" w:rsidR="00AC1DBD" w:rsidRPr="00637536" w:rsidRDefault="004E6CC4" w:rsidP="00AC1DBD">
      <w:pPr>
        <w:rPr>
          <w:sz w:val="22"/>
          <w:szCs w:val="22"/>
        </w:rPr>
      </w:pPr>
      <w:r w:rsidRPr="00637536">
        <w:rPr>
          <w:sz w:val="22"/>
          <w:szCs w:val="22"/>
        </w:rPr>
        <w:t xml:space="preserve">Det skal benyttes en og samme avvikslogg for alle kontroller. </w:t>
      </w:r>
      <w:r w:rsidR="00DF50C0" w:rsidRPr="00637536">
        <w:rPr>
          <w:sz w:val="22"/>
          <w:szCs w:val="22"/>
        </w:rPr>
        <w:br/>
      </w:r>
      <w:r w:rsidRPr="00637536">
        <w:rPr>
          <w:sz w:val="22"/>
          <w:szCs w:val="22"/>
        </w:rPr>
        <w:t>Alle avvik som observeres i løpet av kontroll skal beskrives i avviksloggen.</w:t>
      </w:r>
    </w:p>
    <w:p w14:paraId="51638248" w14:textId="74976C9F" w:rsidR="004E6CC4" w:rsidRPr="00637536" w:rsidRDefault="004E6CC4" w:rsidP="004E6CC4">
      <w:pPr>
        <w:ind w:firstLine="113"/>
        <w:rPr>
          <w:sz w:val="22"/>
          <w:szCs w:val="22"/>
        </w:rPr>
      </w:pPr>
      <w:r w:rsidRPr="00637536">
        <w:rPr>
          <w:sz w:val="22"/>
          <w:szCs w:val="22"/>
        </w:rPr>
        <w:br/>
        <w:t>Kolonne for A</w:t>
      </w:r>
      <w:r w:rsidR="00C168C2" w:rsidRPr="00637536">
        <w:rPr>
          <w:sz w:val="22"/>
          <w:szCs w:val="22"/>
        </w:rPr>
        <w:t>v</w:t>
      </w:r>
      <w:r w:rsidRPr="00637536">
        <w:rPr>
          <w:sz w:val="22"/>
          <w:szCs w:val="22"/>
        </w:rPr>
        <w:t>viks</w:t>
      </w:r>
      <w:r w:rsidR="00C168C2" w:rsidRPr="00637536">
        <w:rPr>
          <w:sz w:val="22"/>
          <w:szCs w:val="22"/>
        </w:rPr>
        <w:t>-</w:t>
      </w:r>
      <w:r w:rsidRPr="00637536">
        <w:rPr>
          <w:sz w:val="22"/>
          <w:szCs w:val="22"/>
        </w:rPr>
        <w:t>ID skal fylles ut med referanse til avvikslogg.</w:t>
      </w:r>
    </w:p>
    <w:p w14:paraId="7189DC6B" w14:textId="77777777" w:rsidR="00AC1DBD" w:rsidRPr="00637536" w:rsidRDefault="00AC1DBD" w:rsidP="00AC1DBD">
      <w:pPr>
        <w:rPr>
          <w:sz w:val="22"/>
          <w:szCs w:val="22"/>
        </w:rPr>
      </w:pPr>
    </w:p>
    <w:p w14:paraId="50D9F406" w14:textId="7F41443C" w:rsidR="00AC1DBD" w:rsidRPr="00637536" w:rsidRDefault="002B4ED6" w:rsidP="00AC1DBD">
      <w:pPr>
        <w:rPr>
          <w:sz w:val="22"/>
          <w:szCs w:val="22"/>
        </w:rPr>
      </w:pPr>
      <w:r w:rsidRPr="00637536">
        <w:rPr>
          <w:sz w:val="22"/>
          <w:szCs w:val="22"/>
        </w:rPr>
        <w:t>Sjekklister og måleskjema fra Teknisk regelverk</w:t>
      </w:r>
      <w:r w:rsidR="00637536" w:rsidRPr="00637536">
        <w:rPr>
          <w:sz w:val="22"/>
          <w:szCs w:val="22"/>
        </w:rPr>
        <w:t xml:space="preserve"> og </w:t>
      </w:r>
      <w:proofErr w:type="spellStart"/>
      <w:r w:rsidRPr="00637536">
        <w:rPr>
          <w:sz w:val="22"/>
          <w:szCs w:val="22"/>
        </w:rPr>
        <w:t>kontrollmappe</w:t>
      </w:r>
      <w:proofErr w:type="spellEnd"/>
      <w:r w:rsidRPr="00637536">
        <w:rPr>
          <w:sz w:val="22"/>
          <w:szCs w:val="22"/>
        </w:rPr>
        <w:t xml:space="preserve"> skal benyttes </w:t>
      </w:r>
      <w:r w:rsidR="004C0AD8" w:rsidRPr="00637536">
        <w:rPr>
          <w:sz w:val="22"/>
          <w:szCs w:val="22"/>
        </w:rPr>
        <w:t>ved</w:t>
      </w:r>
      <w:r w:rsidRPr="00637536">
        <w:rPr>
          <w:sz w:val="22"/>
          <w:szCs w:val="22"/>
        </w:rPr>
        <w:t xml:space="preserve"> kontrollaktiviteter i kapittel 1.</w:t>
      </w:r>
    </w:p>
    <w:p w14:paraId="54736D75" w14:textId="77777777" w:rsidR="00AC1DBD" w:rsidRPr="00637536" w:rsidRDefault="00AC1DBD" w:rsidP="00AC1DBD">
      <w:pPr>
        <w:rPr>
          <w:sz w:val="22"/>
          <w:szCs w:val="22"/>
        </w:rPr>
      </w:pPr>
    </w:p>
    <w:p w14:paraId="6B3B1531" w14:textId="77777777" w:rsidR="002B4ED6" w:rsidRPr="00637536" w:rsidRDefault="002B4ED6" w:rsidP="002B4ED6">
      <w:pPr>
        <w:rPr>
          <w:color w:val="000000"/>
          <w:sz w:val="22"/>
          <w:szCs w:val="22"/>
        </w:rPr>
      </w:pPr>
      <w:r w:rsidRPr="00637536">
        <w:rPr>
          <w:color w:val="000000"/>
          <w:sz w:val="22"/>
          <w:szCs w:val="22"/>
        </w:rPr>
        <w:t xml:space="preserve">Det skal </w:t>
      </w:r>
      <w:r w:rsidRPr="00637536">
        <w:rPr>
          <w:color w:val="000000"/>
          <w:sz w:val="22"/>
          <w:szCs w:val="22"/>
          <w:u w:val="single"/>
        </w:rPr>
        <w:t>kun</w:t>
      </w:r>
      <w:r w:rsidRPr="00637536">
        <w:rPr>
          <w:color w:val="000000"/>
          <w:sz w:val="22"/>
          <w:szCs w:val="22"/>
        </w:rPr>
        <w:t xml:space="preserve"> signeres i signaturkolonne når punktet er kontrollert: </w:t>
      </w:r>
      <w:r w:rsidRPr="00637536">
        <w:rPr>
          <w:color w:val="000000"/>
          <w:sz w:val="22"/>
          <w:szCs w:val="22"/>
        </w:rPr>
        <w:br/>
        <w:t xml:space="preserve">- Uten avvik </w:t>
      </w:r>
      <w:r w:rsidRPr="00637536">
        <w:rPr>
          <w:color w:val="000000"/>
          <w:sz w:val="22"/>
          <w:szCs w:val="22"/>
        </w:rPr>
        <w:br/>
        <w:t>- Avvik er rettet, kontrollert og kvittert i avvikslogg</w:t>
      </w:r>
      <w:r w:rsidRPr="00637536">
        <w:rPr>
          <w:color w:val="000000"/>
          <w:sz w:val="22"/>
          <w:szCs w:val="22"/>
        </w:rPr>
        <w:br/>
        <w:t>- Kontrollør med riktig kompetanse har vurdert avviket til ikke å være stoppende.</w:t>
      </w:r>
    </w:p>
    <w:p w14:paraId="54A8E406" w14:textId="77777777" w:rsidR="00C75537" w:rsidRPr="00637536" w:rsidRDefault="00C75537" w:rsidP="000D68BA">
      <w:pPr>
        <w:rPr>
          <w:color w:val="000000"/>
          <w:sz w:val="22"/>
          <w:szCs w:val="22"/>
        </w:rPr>
      </w:pPr>
    </w:p>
    <w:p w14:paraId="6E409152" w14:textId="77777777" w:rsidR="00C75537" w:rsidRPr="00C75537" w:rsidRDefault="00C75537" w:rsidP="00C75537">
      <w:pPr>
        <w:rPr>
          <w:color w:val="000000"/>
          <w:sz w:val="22"/>
          <w:szCs w:val="22"/>
        </w:rPr>
      </w:pPr>
      <w:r w:rsidRPr="00C75537">
        <w:rPr>
          <w:b/>
          <w:bCs/>
          <w:color w:val="000000"/>
          <w:sz w:val="22"/>
          <w:szCs w:val="22"/>
        </w:rPr>
        <w:t>Merk:</w:t>
      </w:r>
      <w:r w:rsidRPr="00C75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C75537">
        <w:rPr>
          <w:color w:val="000000"/>
          <w:sz w:val="22"/>
          <w:szCs w:val="22"/>
        </w:rPr>
        <w:t>Kontroll av sikringsanlegg må ikke påbegynnes uten at det på forhånd er innhentet tillatelse fra sakkyndig leder signal.</w:t>
      </w:r>
    </w:p>
    <w:p w14:paraId="3E13DA25" w14:textId="77777777" w:rsidR="00C75537" w:rsidRPr="000D68BA" w:rsidRDefault="00C75537" w:rsidP="000D68BA">
      <w:pPr>
        <w:rPr>
          <w:color w:val="000000"/>
          <w:sz w:val="22"/>
          <w:szCs w:val="22"/>
        </w:rPr>
      </w:pPr>
    </w:p>
    <w:p w14:paraId="1AA491E3" w14:textId="77777777" w:rsidR="00C75537" w:rsidRPr="00C75537" w:rsidRDefault="00C75537" w:rsidP="00C75537">
      <w:pPr>
        <w:rPr>
          <w:color w:val="000000"/>
          <w:sz w:val="22"/>
          <w:szCs w:val="22"/>
        </w:rPr>
      </w:pPr>
      <w:r w:rsidRPr="00C75537">
        <w:rPr>
          <w:color w:val="000000"/>
          <w:sz w:val="22"/>
          <w:szCs w:val="22"/>
        </w:rPr>
        <w:t xml:space="preserve">Man skal ikke sette sikringsanleggets utvendige deler under spenning eller foreta omlegging av sporveksler uten at en representant for infrastrukturforvalter eller en annen utpekt </w:t>
      </w:r>
      <w:r>
        <w:rPr>
          <w:color w:val="000000"/>
          <w:sz w:val="22"/>
          <w:szCs w:val="22"/>
        </w:rPr>
        <w:br/>
      </w:r>
      <w:proofErr w:type="spellStart"/>
      <w:r w:rsidRPr="00C75537">
        <w:rPr>
          <w:color w:val="000000"/>
          <w:sz w:val="22"/>
          <w:szCs w:val="22"/>
        </w:rPr>
        <w:t>afa</w:t>
      </w:r>
      <w:proofErr w:type="spellEnd"/>
      <w:r w:rsidRPr="00C75537">
        <w:rPr>
          <w:color w:val="000000"/>
          <w:sz w:val="22"/>
          <w:szCs w:val="22"/>
        </w:rPr>
        <w:t>-si (ansvarlig for trafikksikkerhet ved arbeid i signalanlegg) er til stede.</w:t>
      </w:r>
    </w:p>
    <w:p w14:paraId="2AC7FE35" w14:textId="62C146F7" w:rsidR="001D164B" w:rsidRDefault="001D164B" w:rsidP="001D164B">
      <w:pPr>
        <w:pStyle w:val="NormalWeb"/>
        <w:spacing w:before="216" w:beforeAutospacing="0" w:after="192" w:afterAutospacing="0"/>
        <w:rPr>
          <w:rFonts w:ascii="Arial" w:hAnsi="Arial" w:cs="Arial"/>
          <w:color w:val="001133"/>
          <w:sz w:val="23"/>
          <w:szCs w:val="23"/>
        </w:rPr>
      </w:pPr>
      <w:r w:rsidRPr="00A55FA7">
        <w:rPr>
          <w:color w:val="000000"/>
          <w:sz w:val="22"/>
          <w:szCs w:val="22"/>
        </w:rPr>
        <w:t xml:space="preserve">Det skal </w:t>
      </w:r>
      <w:r w:rsidR="002A6EE9" w:rsidRPr="00A55FA7">
        <w:rPr>
          <w:color w:val="000000"/>
          <w:sz w:val="22"/>
          <w:szCs w:val="22"/>
        </w:rPr>
        <w:t>planlegges og arbeides etter</w:t>
      </w:r>
      <w:r w:rsidRPr="00A55FA7">
        <w:rPr>
          <w:color w:val="000000"/>
          <w:sz w:val="22"/>
          <w:szCs w:val="22"/>
        </w:rPr>
        <w:t xml:space="preserve"> prosedyrer som sikrer tilstrekkelig redundans og barrierer ved gjennomføring av kontroller</w:t>
      </w:r>
      <w:r>
        <w:rPr>
          <w:rFonts w:ascii="Arial" w:hAnsi="Arial" w:cs="Arial"/>
          <w:color w:val="001133"/>
          <w:sz w:val="23"/>
          <w:szCs w:val="23"/>
        </w:rPr>
        <w:t>.</w:t>
      </w:r>
    </w:p>
    <w:p w14:paraId="556FFA64" w14:textId="77777777" w:rsidR="001D164B" w:rsidRPr="009B3596" w:rsidRDefault="001D164B" w:rsidP="001D164B">
      <w:pPr>
        <w:shd w:val="clear" w:color="auto" w:fill="CCCCCC"/>
        <w:rPr>
          <w:color w:val="001133"/>
          <w:sz w:val="22"/>
          <w:szCs w:val="22"/>
        </w:rPr>
      </w:pPr>
      <w:r w:rsidRPr="009B3596">
        <w:rPr>
          <w:color w:val="001133"/>
          <w:sz w:val="22"/>
          <w:szCs w:val="22"/>
        </w:rPr>
        <w:t>For systemer som Bane NOR har systemeierskap til er dette ivaretatt med STY-602184.</w:t>
      </w:r>
    </w:p>
    <w:p w14:paraId="43E59E94" w14:textId="77777777" w:rsidR="001D164B" w:rsidRDefault="001D164B" w:rsidP="001D164B"/>
    <w:p w14:paraId="07A9B448" w14:textId="77777777" w:rsidR="00C75537" w:rsidRDefault="00C75537" w:rsidP="00C75537">
      <w:pPr>
        <w:rPr>
          <w:b/>
          <w:bCs/>
          <w:color w:val="000000"/>
          <w:sz w:val="22"/>
          <w:szCs w:val="22"/>
        </w:rPr>
      </w:pPr>
    </w:p>
    <w:p w14:paraId="1475E169" w14:textId="77777777" w:rsidR="00C75537" w:rsidRDefault="00C75537" w:rsidP="00C75537">
      <w:pPr>
        <w:rPr>
          <w:b/>
          <w:bCs/>
          <w:color w:val="000000"/>
          <w:sz w:val="22"/>
          <w:szCs w:val="22"/>
        </w:rPr>
      </w:pPr>
    </w:p>
    <w:p w14:paraId="095535EA" w14:textId="63D42110" w:rsidR="00C75537" w:rsidRDefault="00C75537" w:rsidP="00C75537">
      <w:pPr>
        <w:rPr>
          <w:color w:val="000000"/>
          <w:sz w:val="22"/>
          <w:szCs w:val="22"/>
        </w:rPr>
      </w:pPr>
      <w:r w:rsidRPr="000D68BA">
        <w:rPr>
          <w:b/>
          <w:bCs/>
          <w:color w:val="000000"/>
          <w:sz w:val="22"/>
          <w:szCs w:val="22"/>
        </w:rPr>
        <w:t>Kontrollør</w:t>
      </w:r>
      <w:r>
        <w:rPr>
          <w:b/>
          <w:bCs/>
          <w:color w:val="000000"/>
          <w:sz w:val="22"/>
          <w:szCs w:val="22"/>
        </w:rPr>
        <w:t>er</w:t>
      </w:r>
      <w:r w:rsidRPr="000D68BA">
        <w:rPr>
          <w:b/>
          <w:bCs/>
          <w:color w:val="000000"/>
          <w:sz w:val="22"/>
          <w:szCs w:val="22"/>
        </w:rPr>
        <w:t xml:space="preserve"> står fritt til å utføre kontroller </w:t>
      </w:r>
      <w:r w:rsidRPr="000D68BA">
        <w:rPr>
          <w:b/>
          <w:bCs/>
          <w:color w:val="000000"/>
          <w:sz w:val="22"/>
          <w:szCs w:val="22"/>
          <w:u w:val="single"/>
        </w:rPr>
        <w:t>ut over</w:t>
      </w:r>
      <w:r w:rsidRPr="000D68BA">
        <w:rPr>
          <w:b/>
          <w:bCs/>
          <w:color w:val="000000"/>
          <w:sz w:val="22"/>
          <w:szCs w:val="22"/>
        </w:rPr>
        <w:t xml:space="preserve"> de som er spesifisert i </w:t>
      </w:r>
      <w:r w:rsidRPr="00C75537">
        <w:rPr>
          <w:b/>
          <w:bCs/>
          <w:color w:val="000000"/>
          <w:sz w:val="22"/>
          <w:szCs w:val="22"/>
        </w:rPr>
        <w:t>testspesifikasjon/protokollen</w:t>
      </w:r>
      <w:r w:rsidRPr="000A5124">
        <w:rPr>
          <w:color w:val="000000"/>
          <w:sz w:val="22"/>
          <w:szCs w:val="22"/>
        </w:rPr>
        <w:t>.</w:t>
      </w:r>
      <w:r w:rsidR="0083634C">
        <w:rPr>
          <w:color w:val="000000"/>
          <w:sz w:val="22"/>
          <w:szCs w:val="22"/>
        </w:rPr>
        <w:t xml:space="preserve"> </w:t>
      </w:r>
      <w:r w:rsidR="000A5124">
        <w:rPr>
          <w:color w:val="000000"/>
          <w:sz w:val="22"/>
          <w:szCs w:val="22"/>
        </w:rPr>
        <w:br/>
        <w:t xml:space="preserve">Dersom sluttkontrolløren velger å utføre tilleggs-tester, skal disse føres inn i testspesifikasjon og testprotokollen. </w:t>
      </w:r>
    </w:p>
    <w:p w14:paraId="25021166" w14:textId="77777777" w:rsidR="000D68BA" w:rsidRDefault="000D68BA" w:rsidP="00AC1DBD"/>
    <w:p w14:paraId="5B624328" w14:textId="77777777" w:rsidR="00C75537" w:rsidRDefault="00C75537">
      <w:pPr>
        <w:rPr>
          <w:b/>
          <w:bCs/>
          <w:iCs/>
          <w:sz w:val="28"/>
          <w:szCs w:val="28"/>
        </w:rPr>
      </w:pPr>
      <w:r>
        <w:br w:type="page"/>
      </w:r>
    </w:p>
    <w:p w14:paraId="63B72BD9" w14:textId="77777777" w:rsidR="00AC1DBD" w:rsidRDefault="000D68BA" w:rsidP="00BC6C90">
      <w:pPr>
        <w:pStyle w:val="Overskrift2"/>
      </w:pPr>
      <w:bookmarkStart w:id="4" w:name="_Toc29469694"/>
      <w:r>
        <w:lastRenderedPageBreak/>
        <w:t>Signaturtabell</w:t>
      </w:r>
      <w:bookmarkEnd w:id="4"/>
    </w:p>
    <w:p w14:paraId="051A0744" w14:textId="77777777" w:rsidR="00C75537" w:rsidRDefault="00C75537" w:rsidP="00C75537"/>
    <w:p w14:paraId="5295709A" w14:textId="77777777" w:rsidR="00C75537" w:rsidRDefault="00C75537" w:rsidP="00C75537">
      <w:pPr>
        <w:rPr>
          <w:color w:val="000000"/>
          <w:sz w:val="22"/>
          <w:szCs w:val="22"/>
        </w:rPr>
      </w:pPr>
      <w:r w:rsidRPr="000D68BA">
        <w:rPr>
          <w:color w:val="000000"/>
          <w:sz w:val="22"/>
          <w:szCs w:val="22"/>
        </w:rPr>
        <w:t>Signaturkolonnen signeres av kontrollør med gyldig sertifisering (utstedt av Bane NOR) for gjeldende anleggstype.</w:t>
      </w:r>
    </w:p>
    <w:p w14:paraId="4A0DA6ED" w14:textId="77777777" w:rsidR="00F4238A" w:rsidRDefault="00F4238A" w:rsidP="00C75537">
      <w:pPr>
        <w:rPr>
          <w:color w:val="000000"/>
          <w:sz w:val="22"/>
          <w:szCs w:val="22"/>
        </w:rPr>
      </w:pPr>
    </w:p>
    <w:p w14:paraId="08C9A9EB" w14:textId="50B38E91" w:rsidR="00F4238A" w:rsidRPr="00902249" w:rsidRDefault="00F4238A" w:rsidP="00C75537">
      <w:pPr>
        <w:rPr>
          <w:b/>
          <w:bCs/>
          <w:color w:val="000000" w:themeColor="text1"/>
          <w:sz w:val="22"/>
          <w:szCs w:val="22"/>
        </w:rPr>
      </w:pPr>
      <w:r w:rsidRPr="00902249">
        <w:rPr>
          <w:b/>
          <w:bCs/>
          <w:color w:val="000000" w:themeColor="text1"/>
          <w:sz w:val="22"/>
          <w:szCs w:val="22"/>
        </w:rPr>
        <w:t xml:space="preserve">Alle signaturer som er benyttet </w:t>
      </w:r>
      <w:r w:rsidR="009A6655" w:rsidRPr="00902249">
        <w:rPr>
          <w:b/>
          <w:bCs/>
          <w:color w:val="000000" w:themeColor="text1"/>
          <w:sz w:val="22"/>
          <w:szCs w:val="22"/>
        </w:rPr>
        <w:t xml:space="preserve">til kvittering </w:t>
      </w:r>
      <w:r w:rsidR="00191AF8" w:rsidRPr="00902249">
        <w:rPr>
          <w:b/>
          <w:bCs/>
          <w:color w:val="000000" w:themeColor="text1"/>
          <w:sz w:val="22"/>
          <w:szCs w:val="22"/>
        </w:rPr>
        <w:t xml:space="preserve">for utført kontroll, </w:t>
      </w:r>
      <w:r w:rsidRPr="00902249">
        <w:rPr>
          <w:b/>
          <w:bCs/>
          <w:color w:val="000000" w:themeColor="text1"/>
          <w:sz w:val="22"/>
          <w:szCs w:val="22"/>
        </w:rPr>
        <w:t>på tegninger</w:t>
      </w:r>
      <w:r w:rsidR="00AC6AAB" w:rsidRPr="00902249">
        <w:rPr>
          <w:b/>
          <w:bCs/>
          <w:color w:val="000000" w:themeColor="text1"/>
          <w:sz w:val="22"/>
          <w:szCs w:val="22"/>
        </w:rPr>
        <w:t>, sjekklister</w:t>
      </w:r>
      <w:r w:rsidRPr="00902249">
        <w:rPr>
          <w:b/>
          <w:bCs/>
          <w:color w:val="000000" w:themeColor="text1"/>
          <w:sz w:val="22"/>
          <w:szCs w:val="22"/>
        </w:rPr>
        <w:t xml:space="preserve"> eller i testspesifikasjon/testprotokollen skal gjenfinnes i denne tabellen.</w:t>
      </w:r>
    </w:p>
    <w:p w14:paraId="3B884B5A" w14:textId="77777777" w:rsidR="00AC1DBD" w:rsidRDefault="00AC1DBD" w:rsidP="00AC1DBD"/>
    <w:tbl>
      <w:tblPr>
        <w:tblW w:w="9624" w:type="dxa"/>
        <w:tblLook w:val="04A0" w:firstRow="1" w:lastRow="0" w:firstColumn="1" w:lastColumn="0" w:noHBand="0" w:noVBand="1"/>
      </w:tblPr>
      <w:tblGrid>
        <w:gridCol w:w="1846"/>
        <w:gridCol w:w="2250"/>
        <w:gridCol w:w="1985"/>
        <w:gridCol w:w="1328"/>
        <w:gridCol w:w="2215"/>
      </w:tblGrid>
      <w:tr w:rsidR="00B0373E" w:rsidRPr="00277236" w14:paraId="69FDF867" w14:textId="77777777" w:rsidTr="00B0373E">
        <w:trPr>
          <w:trHeight w:val="827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F9143" w14:textId="77777777" w:rsidR="00B0373E" w:rsidRPr="00277236" w:rsidRDefault="00B0373E" w:rsidP="00B0373E">
            <w:pPr>
              <w:rPr>
                <w:b/>
                <w:bCs/>
              </w:rPr>
            </w:pPr>
            <w:r w:rsidRPr="00277236">
              <w:rPr>
                <w:b/>
                <w:bCs/>
              </w:rPr>
              <w:t>Fornavn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4A1D0" w14:textId="77777777" w:rsidR="00B0373E" w:rsidRPr="00277236" w:rsidRDefault="00B0373E" w:rsidP="00B0373E">
            <w:pPr>
              <w:rPr>
                <w:b/>
                <w:bCs/>
              </w:rPr>
            </w:pPr>
            <w:r w:rsidRPr="00277236">
              <w:rPr>
                <w:b/>
                <w:bCs/>
              </w:rPr>
              <w:t>Etternavn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086C0" w14:textId="06BE98C2" w:rsidR="00B0373E" w:rsidRPr="00277236" w:rsidRDefault="00B0373E" w:rsidP="00B0373E">
            <w:pPr>
              <w:rPr>
                <w:b/>
                <w:bCs/>
              </w:rPr>
            </w:pPr>
            <w:r w:rsidRPr="00277236">
              <w:rPr>
                <w:b/>
                <w:bCs/>
              </w:rPr>
              <w:t>Arbeidsgiver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4B414" w14:textId="450F3A50" w:rsidR="00B0373E" w:rsidRPr="00277236" w:rsidRDefault="00B0373E" w:rsidP="00B0373E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AE3397" w14:textId="525CFC37" w:rsidR="00B0373E" w:rsidRPr="00277236" w:rsidRDefault="00B0373E" w:rsidP="00F4238A">
            <w:pPr>
              <w:rPr>
                <w:b/>
                <w:bCs/>
              </w:rPr>
            </w:pPr>
            <w:r w:rsidRPr="00277236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B0373E" w14:paraId="4E35D678" w14:textId="77777777" w:rsidTr="00B0373E">
        <w:trPr>
          <w:trHeight w:val="510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2F6B5F" w14:textId="77777777" w:rsidR="00B0373E" w:rsidRDefault="00B0373E" w:rsidP="00AC1DBD"/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30" w14:textId="77777777" w:rsidR="00B0373E" w:rsidRDefault="00B0373E" w:rsidP="00AC1DBD"/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EE" w14:textId="77777777" w:rsidR="00B0373E" w:rsidRDefault="00B0373E" w:rsidP="00AC1DBD"/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907" w14:textId="77777777" w:rsidR="00B0373E" w:rsidRDefault="00B0373E" w:rsidP="00AC1DBD"/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9FD43" w14:textId="6ABD44E5" w:rsidR="00B0373E" w:rsidRDefault="00B0373E" w:rsidP="00AC1DBD"/>
        </w:tc>
      </w:tr>
      <w:tr w:rsidR="00B0373E" w14:paraId="0017914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719F5A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6F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A5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A4A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6BC02" w14:textId="45467AB4" w:rsidR="00B0373E" w:rsidRDefault="00B0373E" w:rsidP="00AC1DBD"/>
        </w:tc>
      </w:tr>
      <w:tr w:rsidR="00B0373E" w14:paraId="3497F0FC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D8153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4E6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134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329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543D3" w14:textId="52A36CFC" w:rsidR="00B0373E" w:rsidRDefault="00B0373E" w:rsidP="00AC1DBD"/>
        </w:tc>
      </w:tr>
      <w:tr w:rsidR="00B0373E" w14:paraId="07BC1694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4CCC9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1AD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77C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CFE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114EA" w14:textId="20B55027" w:rsidR="00B0373E" w:rsidRDefault="00B0373E" w:rsidP="00AC1DBD"/>
        </w:tc>
      </w:tr>
      <w:tr w:rsidR="00B0373E" w14:paraId="7AF1285D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ACD68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DF9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893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475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377A0" w14:textId="6C239848" w:rsidR="00B0373E" w:rsidRDefault="00B0373E" w:rsidP="00AC1DBD"/>
        </w:tc>
      </w:tr>
      <w:tr w:rsidR="00B0373E" w14:paraId="7B1D1D2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65F90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0D1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308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7EB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A8355" w14:textId="1235D18D" w:rsidR="00B0373E" w:rsidRDefault="00B0373E" w:rsidP="00AC1DBD"/>
        </w:tc>
      </w:tr>
      <w:tr w:rsidR="00B0373E" w14:paraId="1306F64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47A19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096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40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E58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82742" w14:textId="736656F6" w:rsidR="00B0373E" w:rsidRDefault="00B0373E" w:rsidP="00AC1DBD"/>
        </w:tc>
      </w:tr>
      <w:tr w:rsidR="00B0373E" w14:paraId="44B005A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3D453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A4B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42F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A76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BE6BF" w14:textId="364FDCED" w:rsidR="00B0373E" w:rsidRDefault="00B0373E" w:rsidP="00AC1DBD"/>
        </w:tc>
      </w:tr>
      <w:tr w:rsidR="00B0373E" w14:paraId="6CA9C0A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D5B076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BB6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B7A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F8B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0E04C" w14:textId="67C46CF4" w:rsidR="00B0373E" w:rsidRDefault="00B0373E" w:rsidP="00AC1DBD"/>
        </w:tc>
      </w:tr>
      <w:tr w:rsidR="00B0373E" w14:paraId="51F2E80B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56263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63D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01E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F4C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51F69" w14:textId="641F5EB5" w:rsidR="00B0373E" w:rsidRDefault="00B0373E" w:rsidP="00AC1DBD"/>
        </w:tc>
      </w:tr>
      <w:tr w:rsidR="00B0373E" w14:paraId="3EA742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CD339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AC1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16D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BA8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3B158" w14:textId="4E9A5C68" w:rsidR="00B0373E" w:rsidRDefault="00B0373E" w:rsidP="00AC1DBD"/>
        </w:tc>
      </w:tr>
      <w:tr w:rsidR="00B0373E" w14:paraId="5445BA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6784F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25C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E17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451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8F397" w14:textId="007858C3" w:rsidR="00B0373E" w:rsidRDefault="00B0373E" w:rsidP="00AC1DBD"/>
        </w:tc>
      </w:tr>
      <w:tr w:rsidR="00B0373E" w14:paraId="759F1F0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80824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874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001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8FA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2C57D" w14:textId="11D0C91A" w:rsidR="00B0373E" w:rsidRDefault="00B0373E" w:rsidP="00AC1DBD"/>
        </w:tc>
      </w:tr>
      <w:tr w:rsidR="00B0373E" w14:paraId="2FCF5189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4356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FC6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733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A0B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5392C" w14:textId="00C23556" w:rsidR="00B0373E" w:rsidRDefault="00B0373E" w:rsidP="00AC1DBD"/>
        </w:tc>
      </w:tr>
      <w:tr w:rsidR="00B0373E" w14:paraId="62A6720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41134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7E8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E66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2CC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69748" w14:textId="4247E71E" w:rsidR="00B0373E" w:rsidRDefault="00B0373E" w:rsidP="00AC1DBD"/>
        </w:tc>
      </w:tr>
      <w:tr w:rsidR="00B0373E" w14:paraId="19FC7423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7184AF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700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B81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94B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90B1E" w14:textId="7EC74156" w:rsidR="00B0373E" w:rsidRDefault="00B0373E" w:rsidP="00AC1DBD"/>
        </w:tc>
      </w:tr>
      <w:tr w:rsidR="00B0373E" w14:paraId="66EF4FE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5479EF" w14:textId="77777777" w:rsidR="00B0373E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6CD84" w14:textId="77777777" w:rsidR="00B0373E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73F5B" w14:textId="77777777" w:rsidR="00B0373E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57FE9" w14:textId="77777777" w:rsidR="00B0373E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66704F" w14:textId="6C2E2F32" w:rsidR="00B0373E" w:rsidRDefault="00B0373E" w:rsidP="00AC1DBD"/>
        </w:tc>
      </w:tr>
    </w:tbl>
    <w:p w14:paraId="05D93C85" w14:textId="77777777" w:rsidR="00AC1DBD" w:rsidRDefault="00AC1DBD" w:rsidP="00AC1DBD"/>
    <w:p w14:paraId="6E5B7517" w14:textId="77777777" w:rsidR="00587DFF" w:rsidRDefault="00587DFF">
      <w:r>
        <w:t>Merknad:</w:t>
      </w:r>
    </w:p>
    <w:p w14:paraId="525DBE90" w14:textId="77777777" w:rsidR="00587DFF" w:rsidRDefault="00587DFF"/>
    <w:p w14:paraId="3918C7B0" w14:textId="77777777" w:rsidR="00587DFF" w:rsidRDefault="00587DFF"/>
    <w:p w14:paraId="79F3677F" w14:textId="13712DD1" w:rsidR="00F4238A" w:rsidRDefault="00F4238A">
      <w:pPr>
        <w:rPr>
          <w:b/>
          <w:bCs/>
          <w:iCs/>
          <w:sz w:val="28"/>
          <w:szCs w:val="28"/>
        </w:rPr>
      </w:pPr>
    </w:p>
    <w:p w14:paraId="09D66149" w14:textId="77777777" w:rsidR="00F4238A" w:rsidRDefault="00F4238A" w:rsidP="00F4238A">
      <w:pPr>
        <w:pStyle w:val="Overskrift2"/>
      </w:pPr>
      <w:bookmarkStart w:id="5" w:name="_Toc29469695"/>
      <w:r>
        <w:t>Inndeling og kontrollansvar</w:t>
      </w:r>
      <w:bookmarkEnd w:id="5"/>
    </w:p>
    <w:p w14:paraId="005EE199" w14:textId="77777777" w:rsidR="00F4238A" w:rsidRDefault="00F4238A" w:rsidP="00F4238A"/>
    <w:p w14:paraId="53016746" w14:textId="77777777" w:rsidR="00F4238A" w:rsidRDefault="00F4238A" w:rsidP="00F4238A">
      <w:r>
        <w:t>I tabellen er det angitt minimumskompetanse for å utøve denne aktiviteten.</w:t>
      </w:r>
      <w:r>
        <w:br/>
        <w:t>Kontrollen skal utføres slik:</w:t>
      </w:r>
    </w:p>
    <w:p w14:paraId="77E3C736" w14:textId="6B035699" w:rsidR="00AC1DBD" w:rsidRDefault="00AC1DBD" w:rsidP="00AC1DBD"/>
    <w:p w14:paraId="7A1E136E" w14:textId="77777777" w:rsidR="00DC0599" w:rsidRDefault="00DC0599" w:rsidP="00AC1DBD"/>
    <w:tbl>
      <w:tblPr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40"/>
        <w:gridCol w:w="44"/>
        <w:gridCol w:w="2551"/>
        <w:gridCol w:w="16"/>
        <w:gridCol w:w="2865"/>
      </w:tblGrid>
      <w:tr w:rsidR="00D149C2" w:rsidRPr="00D71E76" w14:paraId="61A87F4B" w14:textId="77777777" w:rsidTr="00423CD3">
        <w:trPr>
          <w:trHeight w:val="300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59BED9" w14:textId="77777777" w:rsidR="00D149C2" w:rsidRPr="00D71E76" w:rsidRDefault="00D149C2" w:rsidP="00D71E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1348999" w14:textId="48E125A3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Kontrolltiltak</w:t>
            </w:r>
          </w:p>
        </w:tc>
        <w:tc>
          <w:tcPr>
            <w:tcW w:w="26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78F9A83" w14:textId="45068A8B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Kontrollansvar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CFB5995" w14:textId="78B2DB49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Godkjennes av</w:t>
            </w:r>
          </w:p>
        </w:tc>
      </w:tr>
      <w:tr w:rsidR="00BE253B" w:rsidRPr="009B5B4B" w14:paraId="2434D5FD" w14:textId="77777777" w:rsidTr="006B5C35">
        <w:trPr>
          <w:trHeight w:val="300"/>
        </w:trPr>
        <w:tc>
          <w:tcPr>
            <w:tcW w:w="9287" w:type="dxa"/>
            <w:gridSpan w:val="6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DC1F084" w14:textId="2E1B3BFD" w:rsidR="00BE253B" w:rsidRPr="009B5B4B" w:rsidRDefault="0086391D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9B5B4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E253B" w:rsidRPr="009B5B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E253B" w:rsidRPr="009B5B4B">
              <w:rPr>
                <w:b/>
                <w:bCs/>
                <w:sz w:val="22"/>
                <w:szCs w:val="22"/>
              </w:rPr>
              <w:t xml:space="preserve"> </w:t>
            </w:r>
            <w:r w:rsidR="00BE253B" w:rsidRPr="009B5B4B">
              <w:rPr>
                <w:b/>
                <w:bCs/>
                <w:color w:val="000000"/>
                <w:sz w:val="22"/>
                <w:szCs w:val="22"/>
              </w:rPr>
              <w:t>Installasjonskontroll</w:t>
            </w:r>
          </w:p>
        </w:tc>
      </w:tr>
      <w:tr w:rsidR="009976EE" w:rsidRPr="00D71E76" w14:paraId="1F962F28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4404E" w14:textId="4EF3FA4C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876AD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Kontroll av dokumentasjon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8D9F25" w14:textId="77777777" w:rsidR="009976EE" w:rsidRPr="00D71E76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F0F2F" w14:textId="77777777" w:rsidR="009976EE" w:rsidRPr="00D71E76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Sluttkontrollør signal (F)</w:t>
            </w:r>
          </w:p>
        </w:tc>
      </w:tr>
      <w:tr w:rsidR="009976EE" w:rsidRPr="00D71E76" w14:paraId="3C80B551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BC408" w14:textId="3143679F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8910D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Komponentkontroll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53218028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73E4F9B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D71E76" w14:paraId="07AB9612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8AD42" w14:textId="2F729348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3F15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Ledningskontroll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3CEF4E7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5960787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D71E76" w14:paraId="0A48F116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E3B7" w14:textId="75F579B9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8E074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Isolasjonskontroll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9B78EDE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F0B47E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D71E76" w14:paraId="7059440B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558C06" w14:textId="22692F96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081013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Spenningskontroll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85D63E9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CEA9EB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A46084" w:rsidRPr="009B5B4B" w14:paraId="15F8B05D" w14:textId="77777777" w:rsidTr="00DE36D6">
        <w:trPr>
          <w:trHeight w:val="300"/>
        </w:trPr>
        <w:tc>
          <w:tcPr>
            <w:tcW w:w="928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31C253" w14:textId="71542932" w:rsidR="00A46084" w:rsidRPr="009B5B4B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9B5B4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6084" w:rsidRPr="009B5B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084" w:rsidRPr="009B5B4B">
              <w:rPr>
                <w:b/>
                <w:bCs/>
                <w:sz w:val="22"/>
                <w:szCs w:val="22"/>
              </w:rPr>
              <w:t xml:space="preserve"> </w:t>
            </w:r>
            <w:r w:rsidR="00A46084" w:rsidRPr="009B5B4B">
              <w:rPr>
                <w:b/>
                <w:bCs/>
                <w:color w:val="000000"/>
                <w:sz w:val="22"/>
                <w:szCs w:val="22"/>
              </w:rPr>
              <w:t>Funksjonskontroll</w:t>
            </w:r>
          </w:p>
        </w:tc>
      </w:tr>
      <w:tr w:rsidR="007016C6" w14:paraId="13E3D2FC" w14:textId="77777777" w:rsidTr="001E1361">
        <w:trPr>
          <w:trHeight w:val="9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1005B" w14:textId="3085BFBA" w:rsidR="007016C6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016C6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2893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 av dokumentasjon og godkjenning av installasjonskontroll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3334DF" w14:textId="77777777" w:rsidR="007016C6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F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FFB98" w14:textId="77777777" w:rsidR="007016C6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  <w:r>
              <w:rPr>
                <w:color w:val="000000"/>
                <w:sz w:val="22"/>
                <w:szCs w:val="22"/>
              </w:rPr>
              <w:br/>
              <w:t>(F dersom ikke S-kontroll)</w:t>
            </w:r>
          </w:p>
        </w:tc>
      </w:tr>
      <w:tr w:rsidR="007016C6" w14:paraId="3D0B67D0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1CA77" w14:textId="5AE56B04" w:rsidR="007016C6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016C6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A6D0" w14:textId="3328386D" w:rsidR="007016C6" w:rsidRDefault="007016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Innvendig</w:t>
            </w:r>
            <w:r w:rsidR="0010041D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73242A57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D792EF6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7016C6" w14:paraId="48AB0794" w14:textId="77777777" w:rsidTr="00CA0916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A653C" w14:textId="02C226B0" w:rsidR="007016C6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016C6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F0371D" w14:textId="18CD2AA5" w:rsidR="007016C6" w:rsidRDefault="007016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Utvendig</w:t>
            </w:r>
            <w:r w:rsidR="0010041D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B7F1745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5AC93B4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B003EA" w:rsidRPr="009B5B4B" w14:paraId="589F3F93" w14:textId="77777777" w:rsidTr="006B5C35">
        <w:trPr>
          <w:trHeight w:val="300"/>
        </w:trPr>
        <w:tc>
          <w:tcPr>
            <w:tcW w:w="9287" w:type="dxa"/>
            <w:gridSpan w:val="6"/>
            <w:shd w:val="pct20" w:color="auto" w:fill="auto"/>
            <w:vAlign w:val="center"/>
          </w:tcPr>
          <w:p w14:paraId="37EB4ABE" w14:textId="73918A8A" w:rsidR="00B003EA" w:rsidRPr="009B5B4B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9B5B4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003EA" w:rsidRPr="009B5B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03EA" w:rsidRPr="009B5B4B">
              <w:rPr>
                <w:b/>
                <w:bCs/>
                <w:sz w:val="22"/>
                <w:szCs w:val="22"/>
              </w:rPr>
              <w:t xml:space="preserve"> Slutt</w:t>
            </w:r>
            <w:r w:rsidR="00B003EA" w:rsidRPr="009B5B4B">
              <w:rPr>
                <w:b/>
                <w:bCs/>
                <w:color w:val="000000"/>
                <w:sz w:val="22"/>
                <w:szCs w:val="22"/>
              </w:rPr>
              <w:t>kontroll</w:t>
            </w:r>
          </w:p>
        </w:tc>
      </w:tr>
      <w:tr w:rsidR="00D97F33" w14:paraId="4A37DD4E" w14:textId="77777777" w:rsidTr="00340C71">
        <w:trPr>
          <w:trHeight w:val="851"/>
        </w:trPr>
        <w:tc>
          <w:tcPr>
            <w:tcW w:w="674" w:type="dxa"/>
            <w:shd w:val="clear" w:color="auto" w:fill="auto"/>
            <w:vAlign w:val="center"/>
            <w:hideMark/>
          </w:tcPr>
          <w:p w14:paraId="78E6FBD4" w14:textId="1EB59BA9" w:rsidR="00D97F3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7F3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5A746C54" w14:textId="77777777" w:rsidR="00D97F33" w:rsidRDefault="00D97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 av dokumentasjon og godkjenning av funksjonskontroll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CA6E3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464B1A2C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14:paraId="6F3EB42C" w14:textId="77777777" w:rsidTr="006B5C35">
        <w:trPr>
          <w:trHeight w:val="620"/>
        </w:trPr>
        <w:tc>
          <w:tcPr>
            <w:tcW w:w="674" w:type="dxa"/>
            <w:shd w:val="clear" w:color="auto" w:fill="auto"/>
            <w:vAlign w:val="center"/>
            <w:hideMark/>
          </w:tcPr>
          <w:p w14:paraId="5C31D293" w14:textId="1CD57F0B" w:rsidR="00D97F3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7F3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7F3B4514" w14:textId="77777777" w:rsidR="00D97F33" w:rsidRDefault="00D97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 av forrigling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D601EF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7014F66D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14:paraId="16590D7F" w14:textId="77777777" w:rsidTr="001E1361">
        <w:trPr>
          <w:trHeight w:val="63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2F07F" w14:textId="153F5080" w:rsidR="00D97F3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7F33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77D" w14:textId="77777777" w:rsidR="00D97F33" w:rsidRDefault="00D97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 av system (systemtester)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2BF68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5D3BE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14:paraId="0BE6B73E" w14:textId="77777777" w:rsidTr="00340C71">
        <w:trPr>
          <w:trHeight w:val="851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678312" w14:textId="505CD9B0" w:rsidR="00D97F3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7F33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5FDA1D" w14:textId="77777777" w:rsidR="00D97F33" w:rsidRDefault="00D97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Nødvendig kontroll av korrekt funksjon ved kjøring av tog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3F81AC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5E7621" w14:textId="77777777" w:rsidR="00D97F33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</w:tbl>
    <w:p w14:paraId="06C1076B" w14:textId="59C34D42" w:rsidR="00453F3A" w:rsidRDefault="00453F3A" w:rsidP="00AC1DBD"/>
    <w:p w14:paraId="3477C35E" w14:textId="718EBBF8" w:rsidR="00B003EA" w:rsidRDefault="00B003EA" w:rsidP="00AC1DBD"/>
    <w:p w14:paraId="0BCE1C99" w14:textId="093BB016" w:rsidR="00B003EA" w:rsidRDefault="00B003EA" w:rsidP="00AC1DBD"/>
    <w:p w14:paraId="51DEDF48" w14:textId="7429BD32" w:rsidR="00B003EA" w:rsidRDefault="00B003EA" w:rsidP="00AC1DBD"/>
    <w:p w14:paraId="004C19E2" w14:textId="72FC0C80" w:rsidR="00B003EA" w:rsidRDefault="00B003EA" w:rsidP="00AC1DBD"/>
    <w:p w14:paraId="3F0CAB72" w14:textId="77777777" w:rsidR="00AC1DBD" w:rsidRDefault="00AC1DBD" w:rsidP="00AC1DBD"/>
    <w:p w14:paraId="641A196A" w14:textId="77777777" w:rsidR="00AC1DBD" w:rsidRDefault="00AC1DBD" w:rsidP="00AC1DBD"/>
    <w:p w14:paraId="584DF204" w14:textId="77777777" w:rsidR="00453F3A" w:rsidRDefault="00453F3A" w:rsidP="00AC1DBD"/>
    <w:p w14:paraId="54190D48" w14:textId="5046A48A" w:rsidR="00BC6C90" w:rsidRDefault="00FE4B9C" w:rsidP="00BC6C90">
      <w:pPr>
        <w:pStyle w:val="Overskrift1"/>
      </w:pPr>
      <w:bookmarkStart w:id="6" w:name="_Toc29469696"/>
      <w:r>
        <w:lastRenderedPageBreak/>
        <w:t>Installasjonskontroll</w:t>
      </w:r>
      <w:bookmarkEnd w:id="6"/>
    </w:p>
    <w:p w14:paraId="601F5ECB" w14:textId="77777777" w:rsidR="00BC6C90" w:rsidRDefault="00BC6C90" w:rsidP="00BC6C90"/>
    <w:p w14:paraId="37894C9C" w14:textId="73A4921C" w:rsidR="00111BE4" w:rsidRDefault="00111BE4" w:rsidP="00111BE4">
      <w:pPr>
        <w:pStyle w:val="Overskrift2"/>
      </w:pPr>
      <w:bookmarkStart w:id="7" w:name="_Toc29469697"/>
      <w:r>
        <w:t>Kontroll av dokumentasjon</w:t>
      </w:r>
      <w:bookmarkEnd w:id="7"/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99"/>
        <w:gridCol w:w="824"/>
        <w:gridCol w:w="911"/>
        <w:gridCol w:w="911"/>
        <w:gridCol w:w="876"/>
        <w:gridCol w:w="956"/>
        <w:gridCol w:w="1139"/>
        <w:gridCol w:w="994"/>
        <w:gridCol w:w="1800"/>
      </w:tblGrid>
      <w:tr w:rsidR="002C1B32" w:rsidRPr="00D94AFE" w14:paraId="694F33D0" w14:textId="77777777" w:rsidTr="002C1B32">
        <w:trPr>
          <w:trHeight w:hRule="exact" w:val="335"/>
          <w:tblHeader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5A487C5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73F970EC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436DFE34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DBDDD17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27D7B125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18B3A09A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noWrap/>
            <w:hideMark/>
          </w:tcPr>
          <w:p w14:paraId="3E24E459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8591136" w14:textId="2AA2FE9C" w:rsidR="00523B3D" w:rsidRPr="00D94AFE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AFE">
              <w:rPr>
                <w:b/>
                <w:bCs/>
                <w:sz w:val="20"/>
                <w:szCs w:val="20"/>
              </w:rPr>
              <w:t>Avviks</w:t>
            </w:r>
            <w:r w:rsidR="004C662B" w:rsidRPr="00D94AFE">
              <w:rPr>
                <w:b/>
                <w:bCs/>
                <w:sz w:val="20"/>
                <w:szCs w:val="20"/>
              </w:rPr>
              <w:t>-</w:t>
            </w:r>
            <w:r w:rsidR="00D94AFE" w:rsidRPr="00D94AFE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BF60726" w14:textId="77777777" w:rsidR="00523B3D" w:rsidRPr="00D94AFE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AFE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87D4866" w14:textId="77777777" w:rsidR="00523B3D" w:rsidRPr="00D94AFE" w:rsidRDefault="00523B3D" w:rsidP="002C1B32">
            <w:pPr>
              <w:ind w:right="-53"/>
              <w:jc w:val="center"/>
              <w:rPr>
                <w:b/>
                <w:bCs/>
                <w:sz w:val="20"/>
                <w:szCs w:val="20"/>
              </w:rPr>
            </w:pPr>
            <w:r w:rsidRPr="00D94AFE">
              <w:rPr>
                <w:b/>
                <w:bCs/>
                <w:sz w:val="20"/>
                <w:szCs w:val="20"/>
              </w:rPr>
              <w:t>Signatur</w:t>
            </w:r>
          </w:p>
        </w:tc>
      </w:tr>
      <w:tr w:rsidR="002C1B32" w14:paraId="316D390A" w14:textId="77777777" w:rsidTr="002C1B32">
        <w:trPr>
          <w:trHeight w:val="1464"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ACB3" w14:textId="77777777" w:rsidR="00523B3D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7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D5D4" w14:textId="16BAF226" w:rsidR="00523B3D" w:rsidRDefault="00523B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det er opprettet avvikslogg </w:t>
            </w:r>
            <w:r w:rsidR="002C1B3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(STY-602591). </w:t>
            </w:r>
            <w:r>
              <w:rPr>
                <w:color w:val="000000"/>
                <w:sz w:val="22"/>
                <w:szCs w:val="22"/>
              </w:rPr>
              <w:br/>
              <w:t>Denne skal være tilgjengelig under alle etterfølgende kontroller.</w:t>
            </w:r>
          </w:p>
          <w:p w14:paraId="3C85055A" w14:textId="03B44892" w:rsidR="00820925" w:rsidRPr="00CA0916" w:rsidRDefault="009D0719" w:rsidP="00942788">
            <w:pPr>
              <w:tabs>
                <w:tab w:val="left" w:pos="4651"/>
              </w:tabs>
              <w:rPr>
                <w:color w:val="000000"/>
                <w:sz w:val="22"/>
                <w:szCs w:val="22"/>
                <w:u w:val="dotted"/>
              </w:rPr>
            </w:pPr>
            <w:r>
              <w:rPr>
                <w:color w:val="000000"/>
                <w:sz w:val="22"/>
                <w:szCs w:val="22"/>
              </w:rPr>
              <w:t>Dokumen</w:t>
            </w:r>
            <w:r w:rsidR="006551A4">
              <w:rPr>
                <w:color w:val="000000"/>
                <w:sz w:val="22"/>
                <w:szCs w:val="22"/>
              </w:rPr>
              <w:t>t nr.</w:t>
            </w:r>
            <w:r>
              <w:rPr>
                <w:color w:val="000000"/>
                <w:sz w:val="22"/>
                <w:szCs w:val="22"/>
              </w:rPr>
              <w:t xml:space="preserve"> på avvikslogg:</w:t>
            </w:r>
            <w:r w:rsidR="00E1583A" w:rsidRPr="00942788">
              <w:rPr>
                <w:color w:val="000000"/>
                <w:sz w:val="22"/>
                <w:szCs w:val="22"/>
                <w:u w:val="dotted"/>
              </w:rPr>
              <w:tab/>
            </w:r>
            <w:r w:rsidR="0094278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1B9F" w14:textId="10395D12" w:rsidR="00523B3D" w:rsidRDefault="00942788" w:rsidP="002C1B32">
            <w:pPr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7901" w14:textId="77777777" w:rsidR="00523B3D" w:rsidRDefault="00523B3D" w:rsidP="00D94AFE">
            <w:pPr>
              <w:ind w:right="3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61F7D4" w14:textId="77777777" w:rsidR="00523B3D" w:rsidRDefault="00523B3D" w:rsidP="002C1B32">
            <w:pPr>
              <w:ind w:right="-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75C8FAFA" w14:textId="77777777" w:rsidTr="002C1B32">
        <w:trPr>
          <w:trHeight w:val="1272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F0E0" w14:textId="77777777" w:rsidR="00523B3D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CB7" w14:textId="77777777" w:rsidR="00523B3D" w:rsidRDefault="00523B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de tegninger det er prosjektert endring på er samme versjon som anleggstegningene.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Sluttkontroll skal ikke startes dersom det er uoverensstemmelse mellom versjoner.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DC10" w14:textId="77777777" w:rsidR="00523B3D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4BDF" w14:textId="77777777" w:rsidR="00523B3D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87FBB" w14:textId="77777777" w:rsidR="00523B3D" w:rsidRDefault="00523B3D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6BEDD53A" w14:textId="77777777" w:rsidTr="002C1B32">
        <w:trPr>
          <w:trHeight w:val="2241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94E" w14:textId="77777777" w:rsidR="0088410E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A46" w14:textId="77777777" w:rsidR="0088410E" w:rsidRDefault="00884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«gamle» endringer i anleggsdokumentasjonen er overført til kontrolltegninger og vurdert at dette ikke er funksjons-/forriglingsendring. Avvik føres inn i avvikslogg, men kvitteres ikke (skal vurderes av andre).</w:t>
            </w:r>
            <w:r>
              <w:rPr>
                <w:color w:val="000000"/>
                <w:sz w:val="22"/>
                <w:szCs w:val="22"/>
              </w:rPr>
              <w:br/>
            </w:r>
            <w:r w:rsidRPr="0088410E">
              <w:rPr>
                <w:color w:val="000000"/>
                <w:sz w:val="22"/>
                <w:szCs w:val="22"/>
              </w:rPr>
              <w:t xml:space="preserve">Sluttkontroll skal ikke startes dersom det finnes funksjons-/forriglingsendring som påvirker prosjektert løsning.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0719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48B6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7470F" w14:textId="77777777" w:rsidR="0088410E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75526BCB" w14:textId="77777777" w:rsidTr="002C1B32">
        <w:trPr>
          <w:trHeight w:val="112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68D" w14:textId="77777777" w:rsidR="0088410E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4906" w14:textId="77777777" w:rsidR="0088410E" w:rsidRDefault="00884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 endringer som er tilkommet under monteringen er overført til kontrolltegninger og rubrikken «montert» er underskrevet av ansvarlig for montering.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829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5D5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8C6D86" w14:textId="77777777" w:rsidR="0088410E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3265EB4A" w14:textId="77777777" w:rsidTr="002C1B32">
        <w:trPr>
          <w:trHeight w:val="835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3AD6" w14:textId="77777777" w:rsidR="0088410E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9C1" w14:textId="77777777" w:rsidR="0088410E" w:rsidRDefault="00884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sjekklister benyttet under montering er innlevert (egenkontroll).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DE40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0EA0" w14:textId="77777777" w:rsid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8CDA4" w14:textId="77777777" w:rsidR="0088410E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1CD942D0" w14:textId="77777777" w:rsidTr="002C1B32">
        <w:trPr>
          <w:trHeight w:val="110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4024" w14:textId="77777777" w:rsidR="0088410E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58C8" w14:textId="2016ABF9" w:rsidR="0088410E" w:rsidRDefault="00884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aktuelle DSI-releer </w:t>
            </w:r>
            <w:r w:rsidR="00F573A4">
              <w:rPr>
                <w:color w:val="000000"/>
                <w:sz w:val="22"/>
                <w:szCs w:val="22"/>
              </w:rPr>
              <w:t>er kontrollmål</w:t>
            </w:r>
            <w:r w:rsidR="00845D70">
              <w:rPr>
                <w:color w:val="000000"/>
                <w:sz w:val="22"/>
                <w:szCs w:val="22"/>
              </w:rPr>
              <w:t xml:space="preserve">t </w:t>
            </w:r>
            <w:r>
              <w:rPr>
                <w:color w:val="000000"/>
                <w:sz w:val="22"/>
                <w:szCs w:val="22"/>
              </w:rPr>
              <w:t>med hensyn på treghet og klebing</w:t>
            </w:r>
            <w:r w:rsidR="006E35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573A4">
              <w:rPr>
                <w:color w:val="000000"/>
                <w:sz w:val="22"/>
                <w:szCs w:val="22"/>
              </w:rPr>
              <w:t>og at dette er</w:t>
            </w:r>
            <w:r>
              <w:rPr>
                <w:color w:val="000000"/>
                <w:sz w:val="22"/>
                <w:szCs w:val="22"/>
              </w:rPr>
              <w:t xml:space="preserve"> dokumentert i måleskjema for DSI-rele.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B0DF" w14:textId="77777777" w:rsidR="0088410E" w:rsidRPr="0088410E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8841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809" w14:textId="77777777" w:rsidR="0088410E" w:rsidRDefault="0088410E" w:rsidP="005B3881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99D6FC" w14:textId="77777777" w:rsidR="0088410E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47135" w14:textId="77777777" w:rsidR="00BC6C90" w:rsidRDefault="00BC6C90" w:rsidP="00BC6C90"/>
    <w:p w14:paraId="29F7C177" w14:textId="77777777" w:rsidR="00BC6C90" w:rsidRDefault="00BC6C90" w:rsidP="00BC6C90"/>
    <w:p w14:paraId="20C5C973" w14:textId="77777777" w:rsidR="00BC6C90" w:rsidRDefault="00BC6C90" w:rsidP="00BC6C90"/>
    <w:p w14:paraId="5ECE04BC" w14:textId="77777777" w:rsidR="00BC6C90" w:rsidRDefault="00BC6C90" w:rsidP="00BC6C90"/>
    <w:p w14:paraId="209896D6" w14:textId="77777777" w:rsidR="00BC6C90" w:rsidRDefault="00BC6C90" w:rsidP="00BC6C90"/>
    <w:p w14:paraId="18DF50DC" w14:textId="77777777" w:rsidR="00BC6C90" w:rsidRDefault="00BC6C90" w:rsidP="00BC6C90"/>
    <w:p w14:paraId="4A2DB57A" w14:textId="77777777" w:rsidR="00453F3A" w:rsidRDefault="00453F3A" w:rsidP="00BC6C90"/>
    <w:p w14:paraId="5697F3F1" w14:textId="77777777" w:rsidR="00453F3A" w:rsidRDefault="00453F3A" w:rsidP="00BC6C90"/>
    <w:p w14:paraId="3A2DE0D2" w14:textId="05C71573" w:rsidR="00A31782" w:rsidRDefault="00A31782">
      <w:r>
        <w:br w:type="page"/>
      </w:r>
    </w:p>
    <w:p w14:paraId="74E1EA03" w14:textId="1C8B3253" w:rsidR="00A31782" w:rsidRDefault="00A31782" w:rsidP="00A31782">
      <w:pPr>
        <w:pStyle w:val="Overskrift2"/>
      </w:pPr>
      <w:bookmarkStart w:id="8" w:name="_Toc29469698"/>
      <w:r>
        <w:lastRenderedPageBreak/>
        <w:t>Komponentkontroll</w:t>
      </w:r>
      <w:bookmarkEnd w:id="8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09"/>
        <w:gridCol w:w="1126"/>
        <w:gridCol w:w="1038"/>
        <w:gridCol w:w="1666"/>
      </w:tblGrid>
      <w:tr w:rsidR="00AC275F" w:rsidRPr="00CD2A1D" w14:paraId="7AA64F5F" w14:textId="77777777" w:rsidTr="0076380C">
        <w:trPr>
          <w:trHeight w:val="324"/>
        </w:trPr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8CCA7C" w14:textId="77777777" w:rsidR="00AC275F" w:rsidRPr="00CD2A1D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D40F5AD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01DC6C9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5FFE2A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B3881" w:rsidRPr="00475DD6" w14:paraId="7D9DEBC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6BA6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a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6AF9F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at berørte releers tekniske data er i henhold til kontrolltegninger, reletabeller og anlegg.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C4B65" w14:textId="77777777" w:rsidR="00475DD6" w:rsidRPr="00475DD6" w:rsidRDefault="00475DD6" w:rsidP="005B3881">
            <w:pPr>
              <w:ind w:left="-99" w:right="-111" w:hanging="14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512FF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06880C" w14:textId="77777777" w:rsidR="00475DD6" w:rsidRPr="00475DD6" w:rsidRDefault="00475DD6" w:rsidP="005B3881">
            <w:pPr>
              <w:ind w:left="-99" w:right="-102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38BA0BA5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2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C2790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b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67E2E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 xml:space="preserve">Det er kontrollert at relesatser, manøversatser, </w:t>
            </w:r>
            <w:proofErr w:type="spellStart"/>
            <w:r w:rsidRPr="00475DD6">
              <w:rPr>
                <w:lang w:eastAsia="zh-CN"/>
              </w:rPr>
              <w:t>kontaktorer</w:t>
            </w:r>
            <w:proofErr w:type="spellEnd"/>
            <w:r w:rsidRPr="00475DD6">
              <w:rPr>
                <w:lang w:eastAsia="zh-CN"/>
              </w:rPr>
              <w:t xml:space="preserve"> og tilleggs- blokker mot gjeldende anleggsdokumentasjon der denne finnes.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36D65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8AEDA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B8E872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327F63B3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D958D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c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F2F8C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 xml:space="preserve">Det er kontrollert at kretskort har riktig versjon og at kort med </w:t>
            </w:r>
            <w:proofErr w:type="spellStart"/>
            <w:r w:rsidRPr="00475DD6">
              <w:rPr>
                <w:lang w:eastAsia="zh-CN"/>
              </w:rPr>
              <w:t>byglinger</w:t>
            </w:r>
            <w:proofErr w:type="spellEnd"/>
            <w:r w:rsidRPr="00475DD6">
              <w:rPr>
                <w:lang w:eastAsia="zh-CN"/>
              </w:rPr>
              <w:t xml:space="preserve"> og/eller brytere er riktig innstilt i henhold til anleggsdokumentasjonen.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FC1DD" w14:textId="77777777" w:rsidR="00475DD6" w:rsidRPr="00475DD6" w:rsidRDefault="00475DD6" w:rsidP="0076380C">
            <w:pPr>
              <w:ind w:left="-99" w:right="-91" w:hanging="23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CF102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906BCA2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74CF62F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37E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d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EDF7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øvrige komponenter med henblikk på angitt delenummer og versjon.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20ABA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24DED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2843419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47DE1210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A827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e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0C001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at transformatorer og likerettere er innkoblet til korrekt spenningsområde.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2A60D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929B3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B618953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086BC1A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7D2A5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f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8CDD3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påstemplet verdi for tidsinnstillinger, kondensatorer og motstander.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CEE1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3C32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F72C50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2B178D27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9756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g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78C64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at berørte komponenters mekaniske montasje og merking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C379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4EF6B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C31BC74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559A0A6A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D0EF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h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22A68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at komponentens plombering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1997E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A5C14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52B34EC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1C16463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E65B1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i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00155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>Det er kontrollert at alle komponenter som benyttes (bygd eller anskaffet) er i henhold til kontrolltegning, kravspesifikasjon og evt. andre krav i regelverk.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FDF0A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4F36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6B79686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  <w:tr w:rsidR="005B3881" w:rsidRPr="00475DD6" w14:paraId="50DD224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911E14" w14:textId="77777777" w:rsidR="00475DD6" w:rsidRPr="00475DD6" w:rsidRDefault="00475DD6" w:rsidP="00207736">
            <w:pPr>
              <w:jc w:val="center"/>
              <w:rPr>
                <w:lang w:eastAsia="zh-CN"/>
              </w:rPr>
            </w:pPr>
            <w:r w:rsidRPr="00475DD6">
              <w:rPr>
                <w:lang w:eastAsia="zh-CN"/>
              </w:rPr>
              <w:t>j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33B942B" w14:textId="77777777" w:rsidR="00475DD6" w:rsidRPr="00475DD6" w:rsidRDefault="00475DD6">
            <w:pPr>
              <w:rPr>
                <w:lang w:eastAsia="zh-CN"/>
              </w:rPr>
            </w:pPr>
            <w:r w:rsidRPr="00475DD6">
              <w:rPr>
                <w:lang w:eastAsia="zh-CN"/>
              </w:rPr>
              <w:t xml:space="preserve">Det er kontrollert at styreplint for </w:t>
            </w:r>
            <w:proofErr w:type="spellStart"/>
            <w:r w:rsidRPr="00475DD6">
              <w:rPr>
                <w:lang w:eastAsia="zh-CN"/>
              </w:rPr>
              <w:t>Sf</w:t>
            </w:r>
            <w:proofErr w:type="spellEnd"/>
            <w:r w:rsidRPr="00475DD6">
              <w:rPr>
                <w:lang w:eastAsia="zh-CN"/>
              </w:rPr>
              <w:t xml:space="preserve">-rele er på plass. </w:t>
            </w:r>
            <w:r w:rsidRPr="00475DD6">
              <w:rPr>
                <w:lang w:eastAsia="zh-CN"/>
              </w:rPr>
              <w:br/>
              <w:t>(gjelder VT-1, JRK)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7FB02A95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45E84BA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68AF1" w14:textId="77777777" w:rsidR="00475DD6" w:rsidRPr="00475DD6" w:rsidRDefault="00475DD6" w:rsidP="005B3881">
            <w:pPr>
              <w:ind w:left="-99" w:right="-161" w:hanging="99"/>
              <w:rPr>
                <w:lang w:eastAsia="zh-CN"/>
              </w:rPr>
            </w:pPr>
            <w:r w:rsidRPr="00475DD6">
              <w:rPr>
                <w:lang w:eastAsia="zh-CN"/>
              </w:rPr>
              <w:t> </w:t>
            </w:r>
          </w:p>
        </w:tc>
      </w:tr>
    </w:tbl>
    <w:p w14:paraId="231668AE" w14:textId="2DBA9C7A" w:rsidR="00771E87" w:rsidRDefault="00771E87" w:rsidP="00771E87">
      <w:pPr>
        <w:rPr>
          <w:lang w:eastAsia="zh-CN"/>
        </w:rPr>
      </w:pPr>
    </w:p>
    <w:p w14:paraId="6B11AFD0" w14:textId="2092A0F2" w:rsidR="00771E87" w:rsidRDefault="00771E87" w:rsidP="00771E87">
      <w:pPr>
        <w:rPr>
          <w:lang w:eastAsia="zh-CN"/>
        </w:rPr>
      </w:pPr>
    </w:p>
    <w:p w14:paraId="0270F1CA" w14:textId="77777777" w:rsidR="002340F4" w:rsidRDefault="002340F4">
      <w:pPr>
        <w:rPr>
          <w:b/>
          <w:bCs/>
        </w:rPr>
      </w:pPr>
      <w:r>
        <w:br w:type="page"/>
      </w:r>
    </w:p>
    <w:p w14:paraId="32022A24" w14:textId="2D110EC9" w:rsidR="0065228E" w:rsidRPr="00280A59" w:rsidRDefault="0065228E" w:rsidP="00280A59">
      <w:pPr>
        <w:pStyle w:val="Overskrift3"/>
      </w:pPr>
      <w:bookmarkStart w:id="9" w:name="_Toc29469699"/>
      <w:r w:rsidRPr="00280A59">
        <w:lastRenderedPageBreak/>
        <w:t>Avvik funnet u</w:t>
      </w:r>
      <w:r w:rsidR="002340F4" w:rsidRPr="00280A59">
        <w:t>nder k</w:t>
      </w:r>
      <w:r w:rsidRPr="00280A59">
        <w:t>omponentkontroll</w:t>
      </w:r>
      <w:bookmarkEnd w:id="9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6"/>
        <w:gridCol w:w="1134"/>
        <w:gridCol w:w="1002"/>
        <w:gridCol w:w="1701"/>
      </w:tblGrid>
      <w:tr w:rsidR="006011A3" w14:paraId="254723AB" w14:textId="77777777" w:rsidTr="00276150">
        <w:trPr>
          <w:gridAfter w:val="4"/>
          <w:wAfter w:w="5663" w:type="dxa"/>
          <w:trHeight w:val="317"/>
        </w:trPr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55345" w14:textId="77777777" w:rsidR="006011A3" w:rsidRDefault="006011A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85AD4" w14:textId="77777777" w:rsidR="006011A3" w:rsidRDefault="006011A3" w:rsidP="006011A3">
            <w:pPr>
              <w:ind w:left="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727F65" w14:paraId="1ECD07FC" w14:textId="77777777" w:rsidTr="009536F8">
        <w:trPr>
          <w:trHeight w:val="9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83B04" w14:textId="037D422F" w:rsidR="00727F65" w:rsidRDefault="00727F65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 w:rsidR="00B50AB4"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Beskrivelse av funn og tegningsnummer skal føres i avviksloggen. Referansen til avvikslogg føres inn i kolonne for Avviks</w:t>
            </w:r>
            <w:r w:rsidR="00B50AB4"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727F65" w14:paraId="0DABAA36" w14:textId="77777777" w:rsidTr="009536F8">
        <w:trPr>
          <w:trHeight w:hRule="exact" w:val="86"/>
        </w:trPr>
        <w:tc>
          <w:tcPr>
            <w:tcW w:w="935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58FD5" w14:textId="77777777" w:rsidR="00727F65" w:rsidRDefault="00727F65" w:rsidP="00727F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150" w14:paraId="62A9843F" w14:textId="77777777" w:rsidTr="00276150">
        <w:trPr>
          <w:trHeight w:val="32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A410899" w14:textId="59484C62" w:rsidR="00727F65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BF37E91" w14:textId="7760C1EA" w:rsidR="00727F65" w:rsidRPr="00727F65" w:rsidRDefault="00727F65" w:rsidP="008452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Avviks</w:t>
            </w:r>
            <w:r w:rsidR="00B50AB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74B683A" w14:textId="47A73615" w:rsidR="00727F65" w:rsidRDefault="00727F65" w:rsidP="00845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EA541C" w14:textId="7F00BE6D" w:rsidR="00727F65" w:rsidRPr="00727F65" w:rsidRDefault="00727F65" w:rsidP="008452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Signatur</w:t>
            </w:r>
          </w:p>
        </w:tc>
      </w:tr>
      <w:tr w:rsidR="00276150" w14:paraId="62524922" w14:textId="77777777" w:rsidTr="00276150">
        <w:trPr>
          <w:trHeight w:val="96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84CB" w14:textId="66D9A545" w:rsidR="000D7EF6" w:rsidRDefault="000D7EF6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Komponentkontroll utført på alle tegninger iht. tegningsliste </w:t>
            </w:r>
            <w:r w:rsidRPr="00276150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276150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>
              <w:rPr>
                <w:color w:val="000000"/>
                <w:sz w:val="22"/>
                <w:szCs w:val="22"/>
              </w:rPr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334486" w14:textId="77777777" w:rsidR="000D7EF6" w:rsidRDefault="000D7EF6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AE48" w14:textId="77777777" w:rsidR="000D7EF6" w:rsidRDefault="000D7EF6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A2E5AE" w14:textId="77777777" w:rsidR="000D7EF6" w:rsidRDefault="000D7EF6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54CF5216" w14:textId="77777777" w:rsidTr="00276150">
        <w:trPr>
          <w:trHeight w:val="317"/>
        </w:trPr>
        <w:tc>
          <w:tcPr>
            <w:tcW w:w="55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8D81D" w14:textId="2F3813FE" w:rsidR="0009441F" w:rsidRPr="002B4ED6" w:rsidRDefault="0009441F" w:rsidP="0009441F">
            <w:pPr>
              <w:rPr>
                <w:color w:val="000000"/>
                <w:sz w:val="22"/>
                <w:szCs w:val="22"/>
              </w:rPr>
            </w:pPr>
            <w:r w:rsidRPr="002B4ED6">
              <w:rPr>
                <w:color w:val="000000"/>
                <w:sz w:val="22"/>
                <w:szCs w:val="22"/>
              </w:rPr>
              <w:t xml:space="preserve">Det skal </w:t>
            </w:r>
            <w:r w:rsidRPr="002B4ED6">
              <w:rPr>
                <w:color w:val="000000"/>
                <w:sz w:val="22"/>
                <w:szCs w:val="22"/>
                <w:u w:val="single"/>
              </w:rPr>
              <w:t>kun</w:t>
            </w:r>
            <w:r w:rsidRPr="002B4ED6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  <w:t>Uten</w:t>
            </w:r>
            <w:r w:rsidRPr="002B4ED6">
              <w:rPr>
                <w:color w:val="000000"/>
                <w:sz w:val="22"/>
                <w:szCs w:val="22"/>
              </w:rPr>
              <w:t xml:space="preserve"> avvik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Avvik</w:t>
            </w:r>
            <w:r w:rsidRPr="002B4ED6">
              <w:rPr>
                <w:color w:val="000000"/>
                <w:sz w:val="22"/>
                <w:szCs w:val="22"/>
              </w:rPr>
              <w:t xml:space="preserve"> er rettet,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ED6">
              <w:rPr>
                <w:color w:val="000000"/>
                <w:sz w:val="22"/>
                <w:szCs w:val="22"/>
              </w:rPr>
              <w:t xml:space="preserve">kontrollert og kvittert i </w:t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avvikslogg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Kontrollør</w:t>
            </w:r>
            <w:r w:rsidRPr="002B4ED6">
              <w:rPr>
                <w:color w:val="000000"/>
                <w:sz w:val="22"/>
                <w:szCs w:val="22"/>
              </w:rPr>
              <w:t xml:space="preserve"> med riktig kompetanse har vurdert avviket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="00C1530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til ikke å være stoppende.</w:t>
            </w:r>
          </w:p>
          <w:p w14:paraId="5537A37B" w14:textId="77777777" w:rsidR="0009441F" w:rsidRDefault="0009441F" w:rsidP="0009441F">
            <w:pPr>
              <w:rPr>
                <w:color w:val="000000"/>
                <w:sz w:val="22"/>
                <w:szCs w:val="22"/>
              </w:rPr>
            </w:pPr>
          </w:p>
          <w:p w14:paraId="0CFCCC62" w14:textId="04431AEF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7170" w14:textId="77777777" w:rsidR="00025992" w:rsidRDefault="00025992" w:rsidP="0076380C">
            <w:pPr>
              <w:ind w:left="-62" w:right="-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CB7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7CF7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D3DE2E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DB98D" w14:textId="5BC759ED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51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D60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5530C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695BC157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A1D7F" w14:textId="6732CBFA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8235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E268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77574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769FE43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19B72" w14:textId="3DD576CD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4A8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8DB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7E697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7DB9C702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AE0CCF" w14:textId="35B8708C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AA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A57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6632D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540B50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3FD1A" w14:textId="1665AFE6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F6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DE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57DEC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5A2CB97C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B30B4" w14:textId="0DE1EB19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60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AE1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4D792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6418EDC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ECDE9" w14:textId="511C91AD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55C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F16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B6EFC3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5D6C29D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BE48E" w14:textId="0DCBF895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E7C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FFC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D705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50F443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A5F1" w14:textId="49432269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3C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25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6DB6E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3E6AAFC4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94DA8" w14:textId="6057C381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106E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31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37FC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E86749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13CA7" w14:textId="5D719B16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810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93E8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E105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51DF3C9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DF583" w14:textId="4EE54CA6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8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8209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49259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26EA359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CF1EB" w14:textId="1C92907A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C506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4C6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B6C682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66E0458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734DE7" w14:textId="59BD5724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6E6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F2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95F4E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AE87B6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FE4FE" w14:textId="1282AA85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9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6F6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EB5F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7022BB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4D34B" w14:textId="369C6DFD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A0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C652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AD2F7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D389B3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A6D80" w14:textId="09D4CD15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B95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E5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9CD23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40205C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DD89C" w14:textId="3B62D584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AB2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69F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16E372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3C0F00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CCF73" w14:textId="6AACB632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7E8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0CB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7F989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3BFFFD76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E85128" w14:textId="204C496B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333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7E7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10DE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14:paraId="4D99112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611C7C" w14:textId="5E911C44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A959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8F2E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50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14:paraId="7F53A51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1F6ECA1" w14:textId="0EFE9F6D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995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183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BC25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14:paraId="3DDC567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4F7A4E" w14:textId="577AAD33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C0D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4B3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7AB1D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14:paraId="53F9B9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B827E19" w14:textId="37A2046F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763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04D56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3B3E8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14:paraId="5C738ACE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78831" w14:textId="5F69C137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9F30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0AE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1DE8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4837D4EF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C5F8E9" w14:textId="1BB1C855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D4B1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602C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EC319A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02BE8BC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1F588" w14:textId="15C338E9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04B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4794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26B36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14:paraId="16A8775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71C47" w14:textId="475DFD3C" w:rsidR="0002599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9BE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81B7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FB458F" w14:textId="77777777" w:rsidR="00025992" w:rsidRDefault="00025992" w:rsidP="00727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66D33" w14:textId="283D6817" w:rsidR="00771E87" w:rsidRDefault="00870913" w:rsidP="00771E87">
      <w:pPr>
        <w:pStyle w:val="Overskrift2"/>
      </w:pPr>
      <w:bookmarkStart w:id="10" w:name="_Toc29469700"/>
      <w:r>
        <w:lastRenderedPageBreak/>
        <w:t>Ledningskontroll</w:t>
      </w:r>
      <w:bookmarkEnd w:id="10"/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20"/>
        <w:gridCol w:w="1380"/>
        <w:gridCol w:w="419"/>
        <w:gridCol w:w="160"/>
        <w:gridCol w:w="461"/>
        <w:gridCol w:w="919"/>
        <w:gridCol w:w="1040"/>
      </w:tblGrid>
      <w:tr w:rsidR="00E44600" w14:paraId="5584F678" w14:textId="77777777" w:rsidTr="00E44600">
        <w:trPr>
          <w:trHeight w:val="300"/>
        </w:trPr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B49D" w14:textId="77777777" w:rsidR="00910DC4" w:rsidRDefault="00910DC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5F87393" w14:textId="6ED8F632" w:rsidR="00263C43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OBS!</w:t>
            </w:r>
            <w:r w:rsidR="00E44600">
              <w:rPr>
                <w:b/>
                <w:bCs/>
                <w:color w:val="000000"/>
                <w:sz w:val="22"/>
                <w:szCs w:val="22"/>
              </w:rPr>
              <w:t xml:space="preserve"> følgende tiltak utfør</w:t>
            </w:r>
            <w:r w:rsidR="00D75D7C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="00E44600">
              <w:rPr>
                <w:b/>
                <w:bCs/>
                <w:color w:val="000000"/>
                <w:sz w:val="22"/>
                <w:szCs w:val="22"/>
              </w:rPr>
              <w:t xml:space="preserve"> i forkant av kontroller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AE" w14:textId="77777777" w:rsidR="00263C43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BA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567" w14:textId="77777777" w:rsidR="00263C43" w:rsidRDefault="00263C43">
            <w:pPr>
              <w:rPr>
                <w:sz w:val="20"/>
                <w:szCs w:val="20"/>
              </w:rPr>
            </w:pPr>
          </w:p>
        </w:tc>
      </w:tr>
      <w:tr w:rsidR="00263C43" w14:paraId="4E6218FA" w14:textId="77777777" w:rsidTr="00E44600">
        <w:trPr>
          <w:gridAfter w:val="2"/>
          <w:wAfter w:w="1959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291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0DF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FF1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DBA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5DB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1DE" w14:textId="77777777" w:rsidR="00263C4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D49" w14:textId="77777777" w:rsidR="00263C43" w:rsidRDefault="00263C43">
            <w:pPr>
              <w:rPr>
                <w:sz w:val="20"/>
                <w:szCs w:val="20"/>
              </w:rPr>
            </w:pPr>
          </w:p>
        </w:tc>
      </w:tr>
      <w:tr w:rsidR="00263C43" w14:paraId="5565B1E8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1865" w14:textId="32D398DC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>Alle aktuelle sikringer brytes</w:t>
            </w:r>
            <w:r w:rsidR="00DE465B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DE465B">
              <w:rPr>
                <w:color w:val="000000"/>
                <w:sz w:val="22"/>
                <w:szCs w:val="22"/>
              </w:rPr>
              <w:t>utkobles</w:t>
            </w:r>
            <w:proofErr w:type="spellEnd"/>
            <w:r w:rsidRPr="00263C4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14:paraId="3ECF397B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FB9B" w14:textId="77777777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>Alle aktuelle kabelsikringer og kabelplugger (kniver) tas ut.</w:t>
            </w:r>
          </w:p>
        </w:tc>
      </w:tr>
      <w:tr w:rsidR="00263C43" w14:paraId="7101F7D0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0B29" w14:textId="582AF8A8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 xml:space="preserve">Alle aktuelle releer settes i midtstilling slik at </w:t>
            </w:r>
            <w:proofErr w:type="spellStart"/>
            <w:r w:rsidRPr="00263C43">
              <w:rPr>
                <w:color w:val="000000"/>
                <w:sz w:val="22"/>
                <w:szCs w:val="22"/>
              </w:rPr>
              <w:t>for-og</w:t>
            </w:r>
            <w:proofErr w:type="spellEnd"/>
            <w:r w:rsidRPr="00263C43">
              <w:rPr>
                <w:color w:val="000000"/>
                <w:sz w:val="22"/>
                <w:szCs w:val="22"/>
              </w:rPr>
              <w:t xml:space="preserve"> bak</w:t>
            </w:r>
            <w:r w:rsidR="0076367B">
              <w:rPr>
                <w:color w:val="000000"/>
                <w:sz w:val="22"/>
                <w:szCs w:val="22"/>
              </w:rPr>
              <w:t>-</w:t>
            </w:r>
            <w:r w:rsidRPr="00263C43">
              <w:rPr>
                <w:color w:val="000000"/>
                <w:sz w:val="22"/>
                <w:szCs w:val="22"/>
              </w:rPr>
              <w:t xml:space="preserve">kontakter er brutt </w:t>
            </w:r>
          </w:p>
        </w:tc>
      </w:tr>
      <w:tr w:rsidR="00263C43" w14:paraId="7C41E431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12F" w14:textId="343B0148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>Alle aktuelle strømforsyningsforbindelsene brytes</w:t>
            </w:r>
            <w:r w:rsidR="00DE465B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DE465B">
              <w:rPr>
                <w:color w:val="000000"/>
                <w:sz w:val="22"/>
                <w:szCs w:val="22"/>
              </w:rPr>
              <w:t>utkobles</w:t>
            </w:r>
            <w:proofErr w:type="spellEnd"/>
            <w:r w:rsidRPr="00263C4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14:paraId="4831ECDE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034" w14:textId="17B2FA4D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 xml:space="preserve">Alle aktuelle </w:t>
            </w:r>
            <w:r w:rsidR="00C82ADE" w:rsidRPr="00263C43">
              <w:rPr>
                <w:color w:val="000000"/>
                <w:sz w:val="22"/>
                <w:szCs w:val="22"/>
              </w:rPr>
              <w:t>Innstikks releer</w:t>
            </w:r>
            <w:r w:rsidRPr="00263C43">
              <w:rPr>
                <w:color w:val="000000"/>
                <w:sz w:val="22"/>
                <w:szCs w:val="22"/>
              </w:rPr>
              <w:t xml:space="preserve"> trekkes ut.</w:t>
            </w:r>
          </w:p>
        </w:tc>
      </w:tr>
      <w:tr w:rsidR="00263C43" w14:paraId="72A5D4DD" w14:textId="77777777" w:rsidTr="00E44600">
        <w:trPr>
          <w:gridAfter w:val="2"/>
          <w:wAfter w:w="1959" w:type="dxa"/>
          <w:trHeight w:val="63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068" w14:textId="77777777" w:rsidR="00263C43" w:rsidRPr="00263C43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263C43">
              <w:rPr>
                <w:color w:val="000000"/>
                <w:sz w:val="22"/>
                <w:szCs w:val="22"/>
              </w:rPr>
              <w:t>I aktuelle sporvekseldrivmaskiner og lignende objekter brytes tilgjengelige kontakter.</w:t>
            </w:r>
          </w:p>
        </w:tc>
      </w:tr>
    </w:tbl>
    <w:p w14:paraId="418E8B62" w14:textId="77777777" w:rsidR="00453F3A" w:rsidRDefault="00453F3A" w:rsidP="00BC6C90"/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AC275F" w:rsidRPr="00CD2A1D" w14:paraId="35B8195F" w14:textId="77777777" w:rsidTr="00D2567B">
        <w:trPr>
          <w:trHeight w:val="324"/>
        </w:trPr>
        <w:tc>
          <w:tcPr>
            <w:tcW w:w="551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9E8927" w14:textId="77777777" w:rsidR="00AC275F" w:rsidRPr="00CD2A1D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0086D1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0DE1C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95BE73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45706" w14:paraId="3C2972E1" w14:textId="77777777" w:rsidTr="00D2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398" w14:textId="77777777" w:rsidR="00643D07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59F0" w14:textId="77777777" w:rsidR="00643D07" w:rsidRDefault="00643D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antall ledninger i hvert koblingspunkt stemmer overens med det som er angitt i kontrolltegningene. (Strek av antall ledninger tilkoplet koplingspunkt/koblingsskinner på kontrolltegningene.)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17611D1D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13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642699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14:paraId="620858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D87" w14:textId="77777777" w:rsidR="00643D07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EB13" w14:textId="3BBC2914" w:rsidR="00643D07" w:rsidRDefault="00643D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</w:t>
            </w:r>
            <w:r w:rsidR="00295185">
              <w:rPr>
                <w:color w:val="000000"/>
                <w:sz w:val="22"/>
                <w:szCs w:val="22"/>
              </w:rPr>
              <w:t xml:space="preserve"> </w:t>
            </w:r>
            <w:r w:rsidR="00591C13">
              <w:rPr>
                <w:color w:val="000000"/>
                <w:sz w:val="22"/>
                <w:szCs w:val="22"/>
              </w:rPr>
              <w:t xml:space="preserve">tilkobling og </w:t>
            </w:r>
            <w:r>
              <w:rPr>
                <w:color w:val="000000"/>
                <w:sz w:val="22"/>
                <w:szCs w:val="22"/>
              </w:rPr>
              <w:t>isolasjonens tilstand</w:t>
            </w:r>
            <w:r w:rsidR="00295185">
              <w:rPr>
                <w:color w:val="000000"/>
                <w:sz w:val="22"/>
                <w:szCs w:val="22"/>
              </w:rPr>
              <w:t xml:space="preserve"> </w:t>
            </w:r>
            <w:r w:rsidR="00591C13">
              <w:rPr>
                <w:color w:val="000000"/>
                <w:sz w:val="22"/>
                <w:szCs w:val="22"/>
              </w:rPr>
              <w:t xml:space="preserve">(krympemerker er ferdig krympet) </w:t>
            </w:r>
            <w:r>
              <w:rPr>
                <w:color w:val="000000"/>
                <w:sz w:val="22"/>
                <w:szCs w:val="22"/>
              </w:rPr>
              <w:t>ved hvert koblingspunkt er tilfredsstillende.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4751193C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EAC4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81E1F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C13" w14:paraId="1BC3516B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2F51" w14:textId="06E5926E" w:rsidR="00591C13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0319D" w14:textId="10DC332A" w:rsidR="00591C13" w:rsidRDefault="00591C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merking av ledere og rekkeklemmer ved hvert koblingspunkt er </w:t>
            </w:r>
            <w:r w:rsidR="00507757">
              <w:rPr>
                <w:color w:val="000000"/>
                <w:sz w:val="22"/>
                <w:szCs w:val="22"/>
              </w:rPr>
              <w:t>tilfredsstillende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503BF8D3" w14:textId="77777777" w:rsidR="00591C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979D" w14:textId="77777777" w:rsidR="00591C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1728" w14:textId="77777777" w:rsidR="00591C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845706" w14:paraId="0D148A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DB6" w14:textId="1FD502B0" w:rsidR="00643D07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C8D" w14:textId="77777777" w:rsidR="00643D07" w:rsidRDefault="00643D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alle skruer og muttere for ledningstilkobling ved hvert koblingspunkt er tildratt tilfredsstillende ("</w:t>
            </w:r>
            <w:proofErr w:type="spellStart"/>
            <w:r>
              <w:rPr>
                <w:color w:val="000000"/>
                <w:sz w:val="22"/>
                <w:szCs w:val="22"/>
              </w:rPr>
              <w:t>nappetest</w:t>
            </w:r>
            <w:proofErr w:type="spellEnd"/>
            <w:r>
              <w:rPr>
                <w:color w:val="000000"/>
                <w:sz w:val="22"/>
                <w:szCs w:val="22"/>
              </w:rPr>
              <w:t>", eller med riktig moment der dette er oppgitt).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F93366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900B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E3DFFC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14:paraId="03FFB4F8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4D45" w14:textId="067F8EAA" w:rsidR="00643D07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336D" w14:textId="77777777" w:rsidR="00643D07" w:rsidRDefault="00643D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ledningstversnittet og type ledning stemmer overens med regler/forskrifter, eller det som i enkelte tilfeller angis på anleggstegningene.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4ABB8A87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4426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4916E1" w14:textId="77777777" w:rsidR="00643D07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D16B4D4" w14:textId="77777777" w:rsidR="00453F3A" w:rsidRDefault="00453F3A" w:rsidP="00BC6C90"/>
    <w:p w14:paraId="3B23E901" w14:textId="77777777" w:rsidR="00453F3A" w:rsidRDefault="00453F3A" w:rsidP="00BC6C90"/>
    <w:p w14:paraId="6BAEA9D8" w14:textId="77777777" w:rsidR="00453F3A" w:rsidRDefault="00453F3A" w:rsidP="00BC6C90"/>
    <w:p w14:paraId="5F6EAAA1" w14:textId="77777777" w:rsidR="004B6433" w:rsidRDefault="004B6433"/>
    <w:p w14:paraId="6F372F96" w14:textId="77777777" w:rsidR="004B6433" w:rsidRDefault="004B6433"/>
    <w:p w14:paraId="59CF329F" w14:textId="77777777" w:rsidR="004B6433" w:rsidRDefault="004B6433"/>
    <w:p w14:paraId="367FF54B" w14:textId="77777777" w:rsidR="004B6433" w:rsidRDefault="004B6433"/>
    <w:p w14:paraId="4EC7B33D" w14:textId="77777777" w:rsidR="004B6433" w:rsidRDefault="004B6433">
      <w:r>
        <w:br w:type="page"/>
      </w:r>
    </w:p>
    <w:p w14:paraId="70DFFF36" w14:textId="3B4A36C1" w:rsidR="004B6433" w:rsidRPr="00280A59" w:rsidRDefault="004B6433" w:rsidP="00280A59">
      <w:pPr>
        <w:pStyle w:val="Overskrift3"/>
      </w:pPr>
      <w:bookmarkStart w:id="11" w:name="_Toc29469701"/>
      <w:r w:rsidRPr="00280A59">
        <w:lastRenderedPageBreak/>
        <w:t>Avvik funnet under ledningskontroll</w:t>
      </w:r>
      <w:bookmarkEnd w:id="11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4B6433" w14:paraId="2BAFEACA" w14:textId="77777777" w:rsidTr="008203D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C4EAADC" w14:textId="77777777" w:rsidR="004B6433" w:rsidRDefault="004B6433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0FD97A8" w14:textId="77777777" w:rsidR="004B6433" w:rsidRDefault="004B6433" w:rsidP="00074065">
            <w:pPr>
              <w:ind w:left="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4B6433" w14:paraId="1FCAC0F4" w14:textId="77777777" w:rsidTr="006B02B5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0A4C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Beskrivelse av funn og tegningsnummer skal føres i avviksloggen. 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4B6433" w14:paraId="36F08BAB" w14:textId="77777777" w:rsidTr="006B02B5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92516" w14:textId="77777777" w:rsidR="004B6433" w:rsidRDefault="004B6433" w:rsidP="000740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75F" w:rsidRPr="00CD2A1D" w14:paraId="424C4113" w14:textId="77777777" w:rsidTr="00AC27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EBE464" w14:textId="77777777" w:rsidR="00AC275F" w:rsidRPr="00CD2A1D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A58AA0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4C3DBBC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D1C3AB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203D2" w14:paraId="335BD30C" w14:textId="77777777" w:rsidTr="00AC275F">
        <w:trPr>
          <w:trHeight w:val="964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C07" w14:textId="111268A6" w:rsidR="004B6433" w:rsidRDefault="00E44600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Lednings</w:t>
            </w:r>
            <w:r w:rsidR="004B6433">
              <w:rPr>
                <w:color w:val="000000"/>
                <w:sz w:val="22"/>
                <w:szCs w:val="22"/>
              </w:rPr>
              <w:t xml:space="preserve">kontroll utført på alle tegninger iht. tegningsliste </w:t>
            </w:r>
            <w:r w:rsidR="004B6433">
              <w:rPr>
                <w:color w:val="000000"/>
                <w:sz w:val="22"/>
                <w:szCs w:val="22"/>
              </w:rPr>
              <w:br/>
            </w:r>
            <w:r w:rsidR="004B6433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A25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89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224FC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5FD1E565" w14:textId="77777777" w:rsidTr="00AC275F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7D06" w14:textId="6E00A11B" w:rsidR="008537CE" w:rsidRPr="002B4ED6" w:rsidRDefault="008537CE" w:rsidP="008537CE">
            <w:pPr>
              <w:rPr>
                <w:color w:val="000000"/>
                <w:sz w:val="22"/>
                <w:szCs w:val="22"/>
              </w:rPr>
            </w:pPr>
            <w:r w:rsidRPr="002B4ED6">
              <w:rPr>
                <w:color w:val="000000"/>
                <w:sz w:val="22"/>
                <w:szCs w:val="22"/>
              </w:rPr>
              <w:t xml:space="preserve">Det skal </w:t>
            </w:r>
            <w:r w:rsidRPr="002B4ED6">
              <w:rPr>
                <w:color w:val="000000"/>
                <w:sz w:val="22"/>
                <w:szCs w:val="22"/>
                <w:u w:val="single"/>
              </w:rPr>
              <w:t>kun</w:t>
            </w:r>
            <w:r w:rsidRPr="002B4ED6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Uten</w:t>
            </w:r>
            <w:r w:rsidRPr="002B4ED6">
              <w:rPr>
                <w:color w:val="000000"/>
                <w:sz w:val="22"/>
                <w:szCs w:val="22"/>
              </w:rPr>
              <w:t xml:space="preserve"> avvik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Avvik</w:t>
            </w:r>
            <w:r w:rsidRPr="002B4ED6">
              <w:rPr>
                <w:color w:val="000000"/>
                <w:sz w:val="22"/>
                <w:szCs w:val="22"/>
              </w:rPr>
              <w:t xml:space="preserve"> er rettet,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ED6">
              <w:rPr>
                <w:color w:val="000000"/>
                <w:sz w:val="22"/>
                <w:szCs w:val="22"/>
              </w:rPr>
              <w:t xml:space="preserve">kontrollert og kvittert i </w:t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avvikslogg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Kontrollør</w:t>
            </w:r>
            <w:r w:rsidRPr="002B4ED6">
              <w:rPr>
                <w:color w:val="000000"/>
                <w:sz w:val="22"/>
                <w:szCs w:val="22"/>
              </w:rPr>
              <w:t xml:space="preserve"> med riktig kompetanse har vurdert avviket til </w:t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="008203D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ikke å være stoppende.</w:t>
            </w:r>
          </w:p>
          <w:p w14:paraId="3FC9474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1C6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8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4AFCD3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7BF42F7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A3D1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12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DE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9B896F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3B361360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E5873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AC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14F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7BB0B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5200A13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0FA3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7D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7DC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DFEFD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43F7C783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5E7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BB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D1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76F09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23C0477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C874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82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A4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E813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1732193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7F51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D2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5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CB9C2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0AF7D28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E7B1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ED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793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46F8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25DFA30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82B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3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FA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040B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02A9A01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B7EF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96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8DD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BE2BF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54C45E4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4169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5B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19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52FD1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42F52506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C9F8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736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4B2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E0B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1D3619DD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2EC5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25F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214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9B29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6C84CBA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EB2F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0E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A8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7B916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5C8A3A2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3703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A7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BC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4CD0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5CD804F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64B3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6E7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78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431DB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07263CEF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71DD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7F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962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08EAD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253F19D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55D8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13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E3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5D241D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0A4F29A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2F5F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B32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30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19B55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36A69A3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5526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5F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A5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A3BD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214D20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4A01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A0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4A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0759F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7B9C0F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33EF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25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E7C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39270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0F411C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01781E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28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13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B07A6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659B715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4F4B9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FA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E9D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44D6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787EF0A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80487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46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B15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7F42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6B3FA35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3518C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CB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5E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780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00D0D68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96785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DFD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75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915A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2B533E7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B71D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D8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4BE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BFFDB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14:paraId="194CC6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2C46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E4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867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CF286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1EDCBC2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86F0D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8F0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00A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9AB9F4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14:paraId="6652073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F1D4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F92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EA9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1F3571" w14:textId="77777777" w:rsidR="004B643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6433" w14:paraId="336F8E5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C627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0D4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5D4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2DB46D" w14:textId="77777777" w:rsidR="004B6433" w:rsidRDefault="004B6433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C10F479" w14:textId="274C01DD" w:rsidR="00AE7670" w:rsidRDefault="00AE7670" w:rsidP="00AE7670">
      <w:pPr>
        <w:pStyle w:val="Overskrift2"/>
      </w:pPr>
      <w:bookmarkStart w:id="12" w:name="_Toc29469702"/>
      <w:r>
        <w:t>Isolasjonskontroll</w:t>
      </w:r>
      <w:bookmarkEnd w:id="12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1060"/>
        <w:gridCol w:w="1060"/>
        <w:gridCol w:w="1020"/>
        <w:gridCol w:w="1380"/>
        <w:gridCol w:w="1040"/>
        <w:gridCol w:w="1120"/>
        <w:gridCol w:w="1840"/>
      </w:tblGrid>
      <w:tr w:rsidR="001E0ECE" w14:paraId="012D2FA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D2B" w14:textId="77777777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71F767" w14:textId="66CB0086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OBS! følgende tiltak bør vurderes utført i forkant av kontroller</w:t>
            </w:r>
          </w:p>
        </w:tc>
      </w:tr>
      <w:tr w:rsidR="001E0ECE" w14:paraId="5ED6DD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7EEB" w14:textId="77777777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>Alle aktuelle tilførselssikringer brytes.</w:t>
            </w:r>
          </w:p>
        </w:tc>
      </w:tr>
      <w:tr w:rsidR="001E0ECE" w14:paraId="1222DDDA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2589" w14:textId="77777777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 xml:space="preserve">Aktuelle sikringer </w:t>
            </w:r>
            <w:proofErr w:type="spellStart"/>
            <w:r w:rsidRPr="001E0ECE">
              <w:rPr>
                <w:color w:val="000000"/>
                <w:sz w:val="22"/>
                <w:szCs w:val="22"/>
              </w:rPr>
              <w:t>innkobles</w:t>
            </w:r>
            <w:proofErr w:type="spellEnd"/>
            <w:r w:rsidRPr="001E0ECE">
              <w:rPr>
                <w:color w:val="000000"/>
                <w:sz w:val="22"/>
                <w:szCs w:val="22"/>
              </w:rPr>
              <w:t xml:space="preserve"> og hoved bryter slås “på”.</w:t>
            </w:r>
          </w:p>
        </w:tc>
      </w:tr>
      <w:tr w:rsidR="001E0ECE" w14:paraId="145200D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05" w14:textId="77F97523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 xml:space="preserve">Alle </w:t>
            </w:r>
            <w:r w:rsidR="004826AE" w:rsidRPr="001E0ECE">
              <w:rPr>
                <w:color w:val="000000"/>
                <w:sz w:val="22"/>
                <w:szCs w:val="22"/>
              </w:rPr>
              <w:t>aktuelle kabelsikringer</w:t>
            </w:r>
            <w:r w:rsidRPr="001E0ECE">
              <w:rPr>
                <w:color w:val="000000"/>
                <w:sz w:val="22"/>
                <w:szCs w:val="22"/>
              </w:rPr>
              <w:t xml:space="preserve"> og kabelplugger (kniver) tas ut.</w:t>
            </w:r>
          </w:p>
        </w:tc>
      </w:tr>
      <w:tr w:rsidR="001E0ECE" w14:paraId="1889859D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A0F4" w14:textId="77777777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 xml:space="preserve">Alle aktuelle releer settes i midtstilling slik at </w:t>
            </w:r>
            <w:proofErr w:type="spellStart"/>
            <w:r w:rsidRPr="001E0ECE">
              <w:rPr>
                <w:color w:val="000000"/>
                <w:sz w:val="22"/>
                <w:szCs w:val="22"/>
              </w:rPr>
              <w:t>for-og</w:t>
            </w:r>
            <w:proofErr w:type="spellEnd"/>
            <w:r w:rsidRPr="001E0E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0ECE">
              <w:rPr>
                <w:color w:val="000000"/>
                <w:sz w:val="22"/>
                <w:szCs w:val="22"/>
              </w:rPr>
              <w:t>bakkontakter</w:t>
            </w:r>
            <w:proofErr w:type="spellEnd"/>
            <w:r w:rsidRPr="001E0ECE">
              <w:rPr>
                <w:color w:val="000000"/>
                <w:sz w:val="22"/>
                <w:szCs w:val="22"/>
              </w:rPr>
              <w:t xml:space="preserve"> er brutt </w:t>
            </w:r>
          </w:p>
        </w:tc>
      </w:tr>
      <w:tr w:rsidR="001E0ECE" w14:paraId="5DF3338E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AC2" w14:textId="77777777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>Elektroniske kretsløp må kobles helt ut før isolasjonsmåling.</w:t>
            </w:r>
          </w:p>
        </w:tc>
      </w:tr>
      <w:tr w:rsidR="001E0ECE" w14:paraId="655F2B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AAD2" w14:textId="77777777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>Jordleder på isolasjonsovervåker frakobles.</w:t>
            </w:r>
          </w:p>
        </w:tc>
      </w:tr>
      <w:tr w:rsidR="001E0ECE" w14:paraId="0767B439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FF6" w14:textId="77777777" w:rsidR="001E0ECE" w:rsidRPr="001E0ECE" w:rsidRDefault="001E0ECE" w:rsidP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14:paraId="438F4AEC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67F" w14:textId="6AA38415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Alle tilkoblinger/kabler/objekter som er berørt av endringen/prosjektet skal </w:t>
            </w:r>
            <w:proofErr w:type="spellStart"/>
            <w:r>
              <w:rPr>
                <w:color w:val="000000"/>
                <w:sz w:val="22"/>
                <w:szCs w:val="22"/>
              </w:rPr>
              <w:t>isolasjonsmåles</w:t>
            </w:r>
            <w:proofErr w:type="spellEnd"/>
            <w:r w:rsidR="005077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0ECE" w14:paraId="2D7E3EE3" w14:textId="77777777" w:rsidTr="001E0ECE">
        <w:trPr>
          <w:trHeight w:val="63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0FD5" w14:textId="741CBDDA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Måleskjema for isolasjonsmåling av objekt og kabel benyttes</w:t>
            </w:r>
            <w:r w:rsidR="00CF6A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(Teknisk regelverk signal, vedlikehold, annet teknisk utsyr, vedlegg b.</w:t>
            </w:r>
            <w:r w:rsidR="00CF6A71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ECE" w14:paraId="1DB2D91D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6281" w14:textId="77777777" w:rsidR="001E0ECE" w:rsidRDefault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14:paraId="3DE99C42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BD" w14:textId="5B3A9AFA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Minimum isolasjonsmotstand: 1M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</w:t>
            </w:r>
          </w:p>
        </w:tc>
      </w:tr>
      <w:tr w:rsidR="001E0ECE" w14:paraId="4A22D376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D47" w14:textId="392FE80E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Ved lavere isolasjonsmotstand, se </w:t>
            </w:r>
            <w:r w:rsidR="00902249">
              <w:rPr>
                <w:color w:val="000000"/>
                <w:sz w:val="22"/>
                <w:szCs w:val="22"/>
              </w:rPr>
              <w:t xml:space="preserve">krav i </w:t>
            </w:r>
            <w:r>
              <w:rPr>
                <w:color w:val="000000"/>
                <w:sz w:val="22"/>
                <w:szCs w:val="22"/>
              </w:rPr>
              <w:t xml:space="preserve">Teknisk regelverk </w:t>
            </w:r>
            <w:r w:rsidR="0076380C">
              <w:rPr>
                <w:color w:val="000000"/>
                <w:sz w:val="22"/>
                <w:szCs w:val="22"/>
              </w:rPr>
              <w:t>Signal</w:t>
            </w:r>
            <w:r>
              <w:rPr>
                <w:color w:val="000000"/>
                <w:sz w:val="22"/>
                <w:szCs w:val="22"/>
              </w:rPr>
              <w:t>552</w:t>
            </w:r>
            <w:r w:rsidR="0076380C">
              <w:rPr>
                <w:color w:val="000000"/>
                <w:sz w:val="22"/>
                <w:szCs w:val="22"/>
              </w:rPr>
              <w:t xml:space="preserve"> Vedlikehold.</w:t>
            </w:r>
          </w:p>
          <w:p w14:paraId="2B661F27" w14:textId="77777777" w:rsidR="00507757" w:rsidRDefault="00507757">
            <w:pPr>
              <w:rPr>
                <w:color w:val="000000"/>
                <w:sz w:val="22"/>
                <w:szCs w:val="22"/>
              </w:rPr>
            </w:pPr>
          </w:p>
          <w:p w14:paraId="461C6386" w14:textId="21562934" w:rsidR="00507757" w:rsidRDefault="00507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Målespenninger (DC):</w:t>
            </w:r>
          </w:p>
        </w:tc>
      </w:tr>
      <w:tr w:rsidR="001E0ECE" w14:paraId="5771E2FB" w14:textId="77777777" w:rsidTr="001E0E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3028" w14:textId="305457A9" w:rsidR="001E0ECE" w:rsidRDefault="001E0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43A6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E54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735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0AF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9D03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1D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FC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00A" w14:textId="77777777" w:rsidR="001E0ECE" w:rsidRDefault="001E0ECE">
            <w:pPr>
              <w:rPr>
                <w:sz w:val="20"/>
                <w:szCs w:val="20"/>
              </w:rPr>
            </w:pPr>
          </w:p>
        </w:tc>
      </w:tr>
      <w:tr w:rsidR="001E0ECE" w14:paraId="53052790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A10F" w14:textId="112B19D6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INNVENDIG ANLEGG: </w:t>
            </w:r>
            <w:r w:rsidR="009208F1"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Maksimum målespenning: </w:t>
            </w:r>
            <w:r w:rsidR="009208F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250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92D" w14:textId="77777777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D31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C1B" w14:textId="77777777" w:rsidR="001E0ECE" w:rsidRDefault="001E0ECE">
            <w:pPr>
              <w:rPr>
                <w:sz w:val="20"/>
                <w:szCs w:val="20"/>
              </w:rPr>
            </w:pPr>
          </w:p>
        </w:tc>
      </w:tr>
      <w:tr w:rsidR="001E0ECE" w14:paraId="3B4959F3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901" w14:textId="3D8AEC20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UTVENDIG ANLEGG: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208F1">
              <w:rPr>
                <w:color w:val="000000"/>
                <w:sz w:val="22"/>
                <w:szCs w:val="22"/>
              </w:rPr>
              <w:tab/>
            </w:r>
            <w:r w:rsidR="009208F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Minimum målespenning: </w:t>
            </w:r>
            <w:r w:rsidR="009208F1">
              <w:rPr>
                <w:color w:val="000000"/>
                <w:sz w:val="22"/>
                <w:szCs w:val="22"/>
              </w:rPr>
              <w:tab/>
            </w:r>
            <w:r w:rsidR="009208F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500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7F1A" w14:textId="77777777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3B6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0F6" w14:textId="77777777" w:rsidR="001E0ECE" w:rsidRDefault="001E0ECE">
            <w:pPr>
              <w:rPr>
                <w:sz w:val="20"/>
                <w:szCs w:val="20"/>
              </w:rPr>
            </w:pPr>
          </w:p>
        </w:tc>
      </w:tr>
    </w:tbl>
    <w:p w14:paraId="26B6C58C" w14:textId="380FB4AE" w:rsidR="00453F3A" w:rsidRDefault="00453F3A" w:rsidP="00BC6C90"/>
    <w:p w14:paraId="44B6C117" w14:textId="77777777" w:rsidR="003B3DB0" w:rsidRDefault="003B3DB0">
      <w:pPr>
        <w:rPr>
          <w:b/>
          <w:bCs/>
        </w:rPr>
      </w:pPr>
      <w:r>
        <w:br w:type="page"/>
      </w:r>
    </w:p>
    <w:p w14:paraId="49B5A034" w14:textId="79199001" w:rsidR="003B3DB0" w:rsidRPr="00280A59" w:rsidRDefault="003B3DB0" w:rsidP="00280A59">
      <w:pPr>
        <w:pStyle w:val="Overskrift3"/>
      </w:pPr>
      <w:bookmarkStart w:id="13" w:name="_Toc29469703"/>
      <w:r w:rsidRPr="00280A59">
        <w:lastRenderedPageBreak/>
        <w:t xml:space="preserve">Avvik funnet under </w:t>
      </w:r>
      <w:r w:rsidR="00074065" w:rsidRPr="00280A59">
        <w:t>isolasjons</w:t>
      </w:r>
      <w:r w:rsidRPr="00280A59">
        <w:t>kontroll</w:t>
      </w:r>
      <w:bookmarkEnd w:id="13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3B3DB0" w14:paraId="0883082A" w14:textId="77777777" w:rsidTr="009208F1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7CFD849" w14:textId="77777777" w:rsidR="003B3DB0" w:rsidRDefault="003B3DB0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BA949DA" w14:textId="77777777" w:rsidR="003B3DB0" w:rsidRDefault="003B3DB0" w:rsidP="00074065">
            <w:pPr>
              <w:ind w:left="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3B3DB0" w14:paraId="27F6BBAD" w14:textId="77777777" w:rsidTr="009536F8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F02D" w14:textId="286FC9F9" w:rsidR="003B3DB0" w:rsidRDefault="003B3DB0" w:rsidP="00074065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 xml:space="preserve">Beskrivelse av funn og tegningsnummer skal føres i avviksloggen. </w:t>
            </w:r>
            <w:r w:rsidR="00E73BDF"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3B3DB0" w14:paraId="444416D2" w14:textId="77777777" w:rsidTr="009536F8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A0B5" w14:textId="77777777" w:rsidR="003B3DB0" w:rsidRDefault="003B3DB0" w:rsidP="000740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A1D" w:rsidRPr="00CD2A1D" w14:paraId="679E07AC" w14:textId="77777777" w:rsidTr="00CD2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931F8D" w14:textId="77777777" w:rsidR="00CD2A1D" w:rsidRPr="00CD2A1D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02E65ED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F08F8C2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3C0524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208F1" w14:paraId="4A93A45F" w14:textId="77777777" w:rsidTr="00CD2A1D">
        <w:trPr>
          <w:trHeight w:val="964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3564" w14:textId="41362792" w:rsidR="00E73BDF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Kontroll </w:t>
            </w:r>
            <w:r w:rsidR="008537CE">
              <w:rPr>
                <w:color w:val="000000"/>
                <w:sz w:val="22"/>
                <w:szCs w:val="22"/>
              </w:rPr>
              <w:t xml:space="preserve">av isolasjonsmotstand er </w:t>
            </w:r>
            <w:r>
              <w:rPr>
                <w:color w:val="000000"/>
                <w:sz w:val="22"/>
                <w:szCs w:val="22"/>
              </w:rPr>
              <w:t xml:space="preserve">utført på alle tegninger iht. tegningsliste </w:t>
            </w:r>
            <w:r w:rsidR="00E73BDF">
              <w:rPr>
                <w:color w:val="000000"/>
                <w:sz w:val="22"/>
                <w:szCs w:val="22"/>
              </w:rPr>
              <w:t>(Dok.nr.):</w:t>
            </w:r>
          </w:p>
          <w:p w14:paraId="4D56A7C0" w14:textId="223F4588" w:rsidR="003B3DB0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E73BDF" w:rsidRPr="00E73BDF">
              <w:rPr>
                <w:color w:val="000000"/>
                <w:sz w:val="22"/>
                <w:szCs w:val="22"/>
                <w:u w:val="dotted"/>
              </w:rPr>
              <w:tab/>
            </w:r>
            <w:r>
              <w:rPr>
                <w:color w:val="000000"/>
                <w:sz w:val="22"/>
                <w:szCs w:val="22"/>
              </w:rPr>
              <w:t>Rev.</w:t>
            </w:r>
            <w:r w:rsidR="00E73BDF" w:rsidRPr="00E73BDF">
              <w:rPr>
                <w:color w:val="000000"/>
                <w:sz w:val="22"/>
                <w:szCs w:val="22"/>
                <w:u w:val="dotted"/>
              </w:rPr>
              <w:tab/>
            </w:r>
            <w:r w:rsidR="00E73BDF">
              <w:rPr>
                <w:color w:val="000000"/>
                <w:sz w:val="22"/>
                <w:szCs w:val="22"/>
              </w:rPr>
              <w:tab/>
            </w:r>
          </w:p>
          <w:p w14:paraId="0BAE3ED0" w14:textId="1B8B62B6" w:rsidR="00E73BDF" w:rsidRDefault="00E73BDF" w:rsidP="00E73BDF">
            <w:pPr>
              <w:tabs>
                <w:tab w:val="left" w:pos="20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AC5EF8" w14:textId="2CCB6761" w:rsidR="003B3DB0" w:rsidRDefault="00E73BDF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2CC9" w14:textId="77777777" w:rsidR="003B3DB0" w:rsidRDefault="003B3DB0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F6C295" w14:textId="77777777" w:rsidR="003B3DB0" w:rsidRDefault="003B3DB0" w:rsidP="00074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455A6F85" w14:textId="77777777" w:rsidTr="00CD2A1D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7904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4BF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F78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ADE9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37A6BABD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5165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A77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EE4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91F66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3E3138D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6BF0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54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49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49258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7835FF9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05B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4DB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589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BE5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190C8800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C65C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712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69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A9BE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6B497651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A249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993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A85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834DB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63CF32B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CDF9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9F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6D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9A197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07FAAB2D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D9331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552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569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36878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3B894C4E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5A25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621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D3F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8372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348D3AF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1247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40F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BB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81EDD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378851B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B55D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0F1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8D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86196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63F3FF6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3AB2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D08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C2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DFA61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5EC5840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AB31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5A6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908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4FE30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53623C7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7878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A86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72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7A141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16EA055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6168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A0C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EB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AD42D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2223BC4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C1FF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318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57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2C64C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08024E8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AC54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650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796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5900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78F4A53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C6F6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D01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882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2A330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477A36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299E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F17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357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D357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2674A8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7F6CC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8F2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71C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E7D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04244D3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66B9F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862F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6BD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E5BC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2C3138E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B41CD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2B5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5EB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624D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3692799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61EBF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0C9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D18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A0B5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4DE776D6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4EDC3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CFD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A0C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AEB0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05ABA6F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C6BCE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60A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EC5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9A13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14:paraId="352DECD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1D4E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AD7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5D6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372FB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282E6D6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32BB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469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649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990A5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17AF529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7819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67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55B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92115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14:paraId="195178F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FBEE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94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25E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2818F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C27E11" w14:textId="2FC7CED2" w:rsidR="00886500" w:rsidRDefault="00886500" w:rsidP="00886500">
      <w:pPr>
        <w:pStyle w:val="Overskrift2"/>
      </w:pPr>
      <w:bookmarkStart w:id="14" w:name="_Toc29469704"/>
      <w:r>
        <w:lastRenderedPageBreak/>
        <w:t>Spenningskontroll</w:t>
      </w:r>
      <w:bookmarkEnd w:id="14"/>
    </w:p>
    <w:p w14:paraId="3994AFD0" w14:textId="77777777" w:rsidR="009405C5" w:rsidRDefault="009405C5" w:rsidP="009405C5">
      <w:pPr>
        <w:rPr>
          <w:color w:val="000000"/>
          <w:sz w:val="22"/>
          <w:szCs w:val="22"/>
        </w:rPr>
      </w:pPr>
    </w:p>
    <w:p w14:paraId="145B7AC6" w14:textId="4EE1700E" w:rsidR="009405C5" w:rsidRDefault="009405C5" w:rsidP="009405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objekter som er berørt av endringen/prosjektet skal kontrollmåles</w:t>
      </w:r>
    </w:p>
    <w:p w14:paraId="6EABFEAA" w14:textId="2772E62A" w:rsidR="004826AE" w:rsidRDefault="004826AE" w:rsidP="00BC6C90"/>
    <w:p w14:paraId="2EAA41B7" w14:textId="4D43619B" w:rsidR="009405C5" w:rsidRPr="00280A59" w:rsidRDefault="009405C5" w:rsidP="00280A59">
      <w:pPr>
        <w:pStyle w:val="Overskrift3"/>
      </w:pPr>
      <w:bookmarkStart w:id="15" w:name="_Toc29469705"/>
      <w:r w:rsidRPr="00280A59">
        <w:t>Avvik funnet under spenningskontroll</w:t>
      </w:r>
      <w:bookmarkEnd w:id="15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1"/>
        <w:gridCol w:w="12"/>
        <w:gridCol w:w="1134"/>
        <w:gridCol w:w="1137"/>
        <w:gridCol w:w="6"/>
        <w:gridCol w:w="1553"/>
      </w:tblGrid>
      <w:tr w:rsidR="009405C5" w14:paraId="20AF3797" w14:textId="77777777" w:rsidTr="005C08E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A7C6FF" w14:textId="77777777" w:rsidR="009405C5" w:rsidRDefault="009405C5" w:rsidP="005C498C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438A0359" w14:textId="77777777" w:rsidR="009405C5" w:rsidRDefault="009405C5" w:rsidP="005C498C">
            <w:pPr>
              <w:ind w:left="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9405C5" w14:paraId="439CE12A" w14:textId="77777777" w:rsidTr="00CD2A1D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DB38" w14:textId="77777777" w:rsidR="003000D8" w:rsidRDefault="009405C5" w:rsidP="005C498C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 xml:space="preserve">Beskrivelse av funn og tegningsnummer skal føres i avviksloggen. </w:t>
            </w:r>
          </w:p>
          <w:p w14:paraId="7CF44F8D" w14:textId="6F7E13A0" w:rsidR="009405C5" w:rsidRDefault="009405C5" w:rsidP="005C498C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9405C5" w14:paraId="0DE400BE" w14:textId="77777777" w:rsidTr="00CD2A1D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6D55B" w14:textId="77777777" w:rsidR="009405C5" w:rsidRDefault="009405C5" w:rsidP="005C4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A1D" w:rsidRPr="00CD2A1D" w14:paraId="2B8341F7" w14:textId="77777777" w:rsidTr="00CD2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DA259" w14:textId="77777777" w:rsidR="00CD2A1D" w:rsidRPr="00CD2A1D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AA3374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E84E48D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40AEEA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C08E2" w14:paraId="56525D1D" w14:textId="77777777" w:rsidTr="00CD2A1D">
        <w:trPr>
          <w:trHeight w:val="964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C02" w14:textId="18D078FD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Spenningskontroll utført iht. Måleskjema for sikringsanlegg i Teknisk regelverk 552/forriglingsutrustning kap.6 vedlegg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031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9C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3877A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013F1CCA" w14:textId="77777777" w:rsidTr="00CD2A1D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E1E6" w14:textId="7E456204" w:rsidR="00D95484" w:rsidRPr="002B4ED6" w:rsidRDefault="00D95484" w:rsidP="00D95484">
            <w:pPr>
              <w:rPr>
                <w:color w:val="000000"/>
                <w:sz w:val="22"/>
                <w:szCs w:val="22"/>
              </w:rPr>
            </w:pPr>
            <w:r w:rsidRPr="002B4ED6">
              <w:rPr>
                <w:color w:val="000000"/>
                <w:sz w:val="22"/>
                <w:szCs w:val="22"/>
              </w:rPr>
              <w:t xml:space="preserve">Det skal </w:t>
            </w:r>
            <w:r w:rsidRPr="002B4ED6">
              <w:rPr>
                <w:color w:val="000000"/>
                <w:sz w:val="22"/>
                <w:szCs w:val="22"/>
                <w:u w:val="single"/>
              </w:rPr>
              <w:t>kun</w:t>
            </w:r>
            <w:r w:rsidRPr="002B4ED6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Uten</w:t>
            </w:r>
            <w:r w:rsidRPr="002B4ED6">
              <w:rPr>
                <w:color w:val="000000"/>
                <w:sz w:val="22"/>
                <w:szCs w:val="22"/>
              </w:rPr>
              <w:t xml:space="preserve"> avvik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Avvik</w:t>
            </w:r>
            <w:r w:rsidRPr="002B4ED6">
              <w:rPr>
                <w:color w:val="000000"/>
                <w:sz w:val="22"/>
                <w:szCs w:val="22"/>
              </w:rPr>
              <w:t xml:space="preserve"> er rettet,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ED6">
              <w:rPr>
                <w:color w:val="000000"/>
                <w:sz w:val="22"/>
                <w:szCs w:val="22"/>
              </w:rPr>
              <w:t xml:space="preserve">kontrollert og kvittert i </w:t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avvikslogg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Kontrollør</w:t>
            </w:r>
            <w:r w:rsidRPr="002B4ED6">
              <w:rPr>
                <w:color w:val="000000"/>
                <w:sz w:val="22"/>
                <w:szCs w:val="22"/>
              </w:rPr>
              <w:t xml:space="preserve"> med riktig kompetanse har vurdert avviket </w:t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="005C08E2"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til ikke å være stoppende.</w:t>
            </w:r>
          </w:p>
          <w:p w14:paraId="70A31A88" w14:textId="77777777" w:rsidR="00D95484" w:rsidRDefault="00D95484" w:rsidP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3C3DB56A" w14:textId="77777777" w:rsidR="00D95484" w:rsidRDefault="00D95484" w:rsidP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3FDBBEBF" w14:textId="750290E4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B2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CB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0AED5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2CC6EF03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4670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BC4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FA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5AA6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3071F1F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151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8C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81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AEB56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0FE73E6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D018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01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D3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EA90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23597FE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76A6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7B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6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0BBCD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482CED57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D2A2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E9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BE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49757C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2F1F251A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ED8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D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C3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EC16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7122888D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1A6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7F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31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1B9D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11E091F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6C3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C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AF8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B94D8A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5DD86B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D24C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A8E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67D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C0C1D1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64FF7B6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9D6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877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4B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B1907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6811FDE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AA70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A1C" w14:textId="14936CCC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B1" w14:textId="79168357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DA725" w14:textId="4040EC9A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091BDF9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2B8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631" w14:textId="3F2E71A0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B55" w14:textId="23E1E8BB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27413" w14:textId="13AB4C4C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56BCF9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398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D06" w14:textId="2D9ACB83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21" w14:textId="267E3A81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A4A78F" w14:textId="53973F81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0E3B8B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35E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213" w14:textId="6C6C0D21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AFB" w14:textId="08409FF4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8E2558" w14:textId="32451BF3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03C8843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56B4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55D" w14:textId="204DF79F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813" w14:textId="6A214708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8D8232" w14:textId="19AEE78F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1D71C52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519D5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0C8" w14:textId="65F610C5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850" w14:textId="2BEE3BC5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D71C9E" w14:textId="6D77C51D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146FD5D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FE13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C61" w14:textId="2ABE4886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809" w14:textId="60F0FB78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26E018" w14:textId="17EC0CAD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4548674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03E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57" w14:textId="55AF19C5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950" w14:textId="397C7B00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5BC2AD" w14:textId="77878012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14:paraId="6B5B5F7F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CF29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C7F" w14:textId="26D1CD7E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B3F" w14:textId="59C51A3D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81D1D4" w14:textId="798C6A3A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3FC92A8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6ECB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BB3" w14:textId="1AD42BA2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694" w14:textId="589AA35E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D162D4" w14:textId="3F7A2BDC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6BF4809E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F3EF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EB4" w14:textId="4CF1612D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925" w14:textId="6329D569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B2703" w14:textId="56ED03B8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1D74B5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F72822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6836" w14:textId="5DB49D3B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A82" w14:textId="7500D625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96496" w14:textId="3C2430FE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14:paraId="4573C8A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5BF04" w14:textId="77777777" w:rsidR="008537CE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C0B7" w14:textId="4B53DA23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22B" w14:textId="5499A969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50C3F" w14:textId="290EDC5B" w:rsidR="008537CE" w:rsidRDefault="008537CE" w:rsidP="00853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DA0359" w14:textId="77777777" w:rsidR="000D43EE" w:rsidRDefault="000D43EE">
      <w:pPr>
        <w:rPr>
          <w:b/>
          <w:bCs/>
          <w:iCs/>
          <w:sz w:val="28"/>
          <w:szCs w:val="28"/>
        </w:rPr>
      </w:pPr>
      <w:r>
        <w:br w:type="page"/>
      </w:r>
    </w:p>
    <w:p w14:paraId="04A02164" w14:textId="00165CDD" w:rsidR="00DC281A" w:rsidRDefault="000D43EE" w:rsidP="0076380C">
      <w:pPr>
        <w:pStyle w:val="Overskrift2"/>
      </w:pPr>
      <w:bookmarkStart w:id="16" w:name="_Toc29469706"/>
      <w:r>
        <w:lastRenderedPageBreak/>
        <w:t>Kvittering for gjennomført installasjonskontroll</w:t>
      </w:r>
      <w:bookmarkEnd w:id="16"/>
    </w:p>
    <w:p w14:paraId="769688B3" w14:textId="08073F21" w:rsidR="000D43EE" w:rsidRDefault="000D43EE" w:rsidP="000D43EE"/>
    <w:p w14:paraId="190D9175" w14:textId="2B0CB68B" w:rsidR="000D43EE" w:rsidRPr="000D43EE" w:rsidRDefault="000D43EE" w:rsidP="000D43EE">
      <w:pPr>
        <w:ind w:left="567"/>
      </w:pPr>
      <w:r w:rsidRPr="000D43EE">
        <w:t>Installasjonskontroll er utført og all relevant dokumentasjon er overlevert til sluttkontrollør signal F</w:t>
      </w:r>
      <w:r w:rsidR="00FD30F5">
        <w:t xml:space="preserve"> (funksjonskontrollør)</w:t>
      </w:r>
    </w:p>
    <w:p w14:paraId="794C2BE6" w14:textId="4D84A761" w:rsidR="0076380C" w:rsidRDefault="0019599F" w:rsidP="002B6FBE">
      <w:pPr>
        <w:tabs>
          <w:tab w:val="left" w:pos="1134"/>
          <w:tab w:val="left" w:pos="3969"/>
        </w:tabs>
        <w:ind w:left="567"/>
      </w:pPr>
      <w:r w:rsidRPr="0019599F">
        <w:rPr>
          <w:sz w:val="15"/>
          <w:szCs w:val="15"/>
        </w:rPr>
        <w:br/>
      </w:r>
      <w:r w:rsidR="0076380C">
        <w:t>Merknad</w:t>
      </w:r>
      <w:r w:rsidR="00D1312F">
        <w:t>er</w:t>
      </w:r>
      <w:r w:rsidR="0076380C">
        <w:t>:</w:t>
      </w:r>
    </w:p>
    <w:p w14:paraId="36A1B8C1" w14:textId="38071794" w:rsidR="0076380C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5B8CA5C5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3DC04ED5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159D1A2C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4701C6D3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607E20DA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61BF4840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2439F2A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2A357960" w14:textId="77777777" w:rsidR="00D1312F" w:rsidRPr="00D1312F" w:rsidRDefault="00D1312F" w:rsidP="00D1312F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4144AF15" w14:textId="02FD7CD1" w:rsidR="00D1312F" w:rsidRDefault="00D1312F" w:rsidP="0019599F">
      <w:pPr>
        <w:tabs>
          <w:tab w:val="left" w:pos="1134"/>
          <w:tab w:val="left" w:pos="3969"/>
        </w:tabs>
      </w:pPr>
    </w:p>
    <w:p w14:paraId="51AA1CA4" w14:textId="06199AB2" w:rsidR="00D1312F" w:rsidRDefault="00D1312F" w:rsidP="0019599F">
      <w:pPr>
        <w:tabs>
          <w:tab w:val="left" w:pos="1134"/>
          <w:tab w:val="left" w:pos="3969"/>
        </w:tabs>
      </w:pPr>
    </w:p>
    <w:p w14:paraId="119C84E3" w14:textId="77777777" w:rsidR="0076380C" w:rsidRDefault="0076380C" w:rsidP="0019599F">
      <w:pPr>
        <w:tabs>
          <w:tab w:val="left" w:pos="1134"/>
          <w:tab w:val="left" w:pos="3969"/>
        </w:tabs>
      </w:pPr>
    </w:p>
    <w:p w14:paraId="5D5B9B40" w14:textId="77777777" w:rsidR="0076380C" w:rsidRDefault="0076380C" w:rsidP="0019599F">
      <w:pPr>
        <w:tabs>
          <w:tab w:val="left" w:pos="1134"/>
          <w:tab w:val="left" w:pos="3969"/>
        </w:tabs>
      </w:pPr>
    </w:p>
    <w:p w14:paraId="41E1F6D7" w14:textId="64E4A17F" w:rsidR="0019599F" w:rsidRPr="0019599F" w:rsidRDefault="0076380C" w:rsidP="002B6FBE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>
        <w:t>Sted:</w:t>
      </w:r>
      <w:r w:rsidRPr="0076380C">
        <w:rPr>
          <w:u w:val="dotted"/>
        </w:rPr>
        <w:tab/>
      </w:r>
      <w:r w:rsidRPr="0076380C">
        <w:rPr>
          <w:u w:val="dotted"/>
        </w:rPr>
        <w:tab/>
      </w:r>
      <w:r w:rsidR="00DC281A">
        <w:t>Dato:</w:t>
      </w:r>
      <w:r w:rsidRPr="0076380C">
        <w:rPr>
          <w:u w:val="dotted"/>
        </w:rPr>
        <w:tab/>
      </w:r>
      <w:r>
        <w:tab/>
      </w:r>
      <w:r w:rsidR="0019599F">
        <w:rPr>
          <w:u w:val="dotted"/>
        </w:rPr>
        <w:br/>
      </w:r>
    </w:p>
    <w:p w14:paraId="50038F04" w14:textId="77777777" w:rsidR="0076380C" w:rsidRDefault="0076380C" w:rsidP="002B6FBE">
      <w:pPr>
        <w:tabs>
          <w:tab w:val="left" w:pos="1134"/>
          <w:tab w:val="left" w:pos="4820"/>
        </w:tabs>
        <w:ind w:left="567"/>
      </w:pPr>
    </w:p>
    <w:p w14:paraId="06B7A57A" w14:textId="33589580" w:rsidR="0076380C" w:rsidRDefault="0076380C" w:rsidP="002B6FBE">
      <w:pPr>
        <w:tabs>
          <w:tab w:val="left" w:pos="1134"/>
          <w:tab w:val="left" w:pos="4820"/>
          <w:tab w:val="left" w:pos="8789"/>
        </w:tabs>
        <w:ind w:left="567"/>
      </w:pPr>
      <w:r>
        <w:t>Ansvarlig foretak for installasjonskontroll:</w:t>
      </w:r>
      <w:r w:rsidRPr="0076380C">
        <w:rPr>
          <w:u w:val="dotted"/>
        </w:rPr>
        <w:tab/>
      </w:r>
      <w:r w:rsidRPr="0076380C">
        <w:rPr>
          <w:u w:val="dotted"/>
        </w:rPr>
        <w:tab/>
      </w:r>
    </w:p>
    <w:p w14:paraId="07761FD7" w14:textId="77777777" w:rsidR="0076380C" w:rsidRDefault="0076380C" w:rsidP="002B6FBE">
      <w:pPr>
        <w:tabs>
          <w:tab w:val="left" w:pos="1134"/>
          <w:tab w:val="left" w:pos="4820"/>
        </w:tabs>
        <w:ind w:left="567"/>
      </w:pPr>
    </w:p>
    <w:p w14:paraId="4D60C618" w14:textId="77777777" w:rsidR="00D1312F" w:rsidRDefault="00D1312F" w:rsidP="002B6FBE">
      <w:pPr>
        <w:tabs>
          <w:tab w:val="left" w:pos="1134"/>
          <w:tab w:val="left" w:pos="4820"/>
        </w:tabs>
        <w:ind w:left="567"/>
      </w:pPr>
    </w:p>
    <w:p w14:paraId="32D2121D" w14:textId="55255604" w:rsidR="002B6FBE" w:rsidRPr="00902249" w:rsidRDefault="00D1312F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902249">
        <w:rPr>
          <w:color w:val="000000" w:themeColor="text1"/>
        </w:rPr>
        <w:t>Herved bekreftes at</w:t>
      </w:r>
      <w:r w:rsidR="00C447E8" w:rsidRPr="00902249">
        <w:rPr>
          <w:color w:val="000000" w:themeColor="text1"/>
        </w:rPr>
        <w:t xml:space="preserve"> anlegg og endringer som omfattes av denne testspesifikasjon og prøveprotokoll</w:t>
      </w:r>
      <w:r w:rsidRPr="00902249">
        <w:rPr>
          <w:color w:val="000000" w:themeColor="text1"/>
        </w:rPr>
        <w:t xml:space="preserve"> er montert, koblet</w:t>
      </w:r>
      <w:r w:rsidR="004370B0" w:rsidRPr="00902249">
        <w:rPr>
          <w:color w:val="000000" w:themeColor="text1"/>
        </w:rPr>
        <w:t xml:space="preserve"> og</w:t>
      </w:r>
      <w:r w:rsidRPr="00902249">
        <w:rPr>
          <w:color w:val="000000" w:themeColor="text1"/>
        </w:rPr>
        <w:t xml:space="preserve"> kontrollert i henhold til godkjent dokumentasjon og gjeldende krav</w:t>
      </w:r>
      <w:r w:rsidR="00C447E8" w:rsidRPr="00902249">
        <w:rPr>
          <w:color w:val="000000" w:themeColor="text1"/>
        </w:rPr>
        <w:t>.</w:t>
      </w:r>
      <w:r w:rsidRPr="00902249">
        <w:rPr>
          <w:color w:val="000000" w:themeColor="text1"/>
        </w:rPr>
        <w:t xml:space="preserve"> </w:t>
      </w:r>
      <w:r w:rsidR="00C447E8" w:rsidRPr="00902249">
        <w:rPr>
          <w:color w:val="000000" w:themeColor="text1"/>
        </w:rPr>
        <w:br/>
        <w:t>Entreprenøren har utført</w:t>
      </w:r>
      <w:r w:rsidRPr="00902249">
        <w:rPr>
          <w:color w:val="000000" w:themeColor="text1"/>
        </w:rPr>
        <w:t xml:space="preserve"> egentester for verifisering av at anlegget er bygget i henhold til godkjent dokumentasjon og i henhold til gjeldende krav.</w:t>
      </w:r>
    </w:p>
    <w:p w14:paraId="6015377B" w14:textId="52D2CF7D" w:rsidR="00D1312F" w:rsidRPr="00902249" w:rsidRDefault="00897A2A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902249">
        <w:rPr>
          <w:color w:val="000000" w:themeColor="text1"/>
        </w:rPr>
        <w:t>Installasjonskontrollen er utført i henhold til prosedyrer som sikrer tilstrekkelig redundans og barrierer.</w:t>
      </w:r>
    </w:p>
    <w:p w14:paraId="3D5A3E63" w14:textId="7C6EDC40" w:rsidR="00D1312F" w:rsidRDefault="00D1312F" w:rsidP="002B6FBE">
      <w:pPr>
        <w:tabs>
          <w:tab w:val="left" w:pos="1134"/>
          <w:tab w:val="left" w:pos="4820"/>
        </w:tabs>
        <w:ind w:left="567"/>
      </w:pPr>
    </w:p>
    <w:p w14:paraId="44048E64" w14:textId="77777777" w:rsidR="00897A2A" w:rsidRDefault="00897A2A" w:rsidP="002B6FBE">
      <w:pPr>
        <w:tabs>
          <w:tab w:val="left" w:pos="1134"/>
          <w:tab w:val="left" w:pos="4820"/>
        </w:tabs>
        <w:ind w:left="567"/>
      </w:pPr>
    </w:p>
    <w:p w14:paraId="081A7A38" w14:textId="7EE85A03" w:rsidR="00DC281A" w:rsidRDefault="00DC281A" w:rsidP="002B6FBE">
      <w:pPr>
        <w:tabs>
          <w:tab w:val="left" w:pos="1134"/>
          <w:tab w:val="left" w:pos="4820"/>
        </w:tabs>
        <w:ind w:left="567"/>
      </w:pPr>
      <w:r>
        <w:t xml:space="preserve">Signatur </w:t>
      </w:r>
      <w:r w:rsidR="0019599F" w:rsidRPr="002B6FBE">
        <w:rPr>
          <w:u w:val="dotted"/>
        </w:rPr>
        <w:tab/>
      </w:r>
      <w:r w:rsidR="0019599F" w:rsidRPr="0019599F">
        <w:rPr>
          <w:u w:val="dotted"/>
        </w:rPr>
        <w:tab/>
      </w:r>
      <w:r w:rsidR="0019599F">
        <w:tab/>
        <w:t>(</w:t>
      </w:r>
      <w:r>
        <w:t>ansvarlig</w:t>
      </w:r>
      <w:r w:rsidR="0019599F">
        <w:t xml:space="preserve"> for installasjonskontroll)</w:t>
      </w:r>
      <w:r w:rsidR="0076380C">
        <w:br/>
      </w:r>
      <w:r w:rsidR="0076380C">
        <w:br/>
      </w:r>
    </w:p>
    <w:p w14:paraId="4CC54BEC" w14:textId="2711C659" w:rsidR="00BC6C90" w:rsidRDefault="00086C30" w:rsidP="00BC6C90">
      <w:pPr>
        <w:pStyle w:val="Overskrift1"/>
      </w:pPr>
      <w:bookmarkStart w:id="17" w:name="_Toc29469707"/>
      <w:r>
        <w:lastRenderedPageBreak/>
        <w:t>Funksjonskontroll</w:t>
      </w:r>
      <w:bookmarkEnd w:id="17"/>
    </w:p>
    <w:p w14:paraId="55794A58" w14:textId="5E56BD8F" w:rsidR="00BC6C90" w:rsidRDefault="00FE3474" w:rsidP="00BC6C90">
      <w:pPr>
        <w:pStyle w:val="Overskrift2"/>
      </w:pPr>
      <w:bookmarkStart w:id="18" w:name="_Toc29469708"/>
      <w:r>
        <w:t xml:space="preserve">Kontroll av dokumentasjon </w:t>
      </w:r>
      <w:r w:rsidR="00086C30">
        <w:t>og godkjenning av installasjonskontroll</w:t>
      </w:r>
      <w:bookmarkEnd w:id="18"/>
    </w:p>
    <w:p w14:paraId="0355DD29" w14:textId="77777777" w:rsidR="00D95484" w:rsidRDefault="00D95484" w:rsidP="00D95484">
      <w:pPr>
        <w:ind w:left="113"/>
        <w:rPr>
          <w:rFonts w:ascii="Calibri" w:hAnsi="Calibri"/>
          <w:color w:val="000000"/>
          <w:sz w:val="22"/>
          <w:szCs w:val="22"/>
        </w:rPr>
      </w:pPr>
    </w:p>
    <w:p w14:paraId="5357B523" w14:textId="2FF273EB" w:rsidR="00D95484" w:rsidRDefault="00D95484" w:rsidP="00D95484">
      <w:pPr>
        <w:ind w:left="11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Arbeidsbeskrivelse for gjennomføring av funksjonskontroll (STY-603218) skal benyttes</w:t>
      </w:r>
    </w:p>
    <w:p w14:paraId="2925F3E7" w14:textId="77777777" w:rsidR="00BC6C90" w:rsidRDefault="00BC6C90" w:rsidP="00BC6C90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D95484" w14:paraId="7C8EDA1D" w14:textId="77777777" w:rsidTr="004061A0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7011C" w14:textId="77777777" w:rsidR="00D95484" w:rsidRDefault="00D95484" w:rsidP="005C498C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Beskrivelse av funn og tegningsnummer skal føres i avviksloggen. 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  <w:p w14:paraId="471FD173" w14:textId="77777777" w:rsidR="001C153A" w:rsidRDefault="001C153A" w:rsidP="005C498C">
            <w:pPr>
              <w:rPr>
                <w:color w:val="000000"/>
                <w:sz w:val="22"/>
                <w:szCs w:val="22"/>
              </w:rPr>
            </w:pPr>
          </w:p>
          <w:p w14:paraId="2AB2FAAD" w14:textId="20F08C85" w:rsidR="001C153A" w:rsidRPr="002B4ED6" w:rsidRDefault="001C153A" w:rsidP="001C153A">
            <w:pPr>
              <w:rPr>
                <w:color w:val="000000"/>
                <w:sz w:val="22"/>
                <w:szCs w:val="22"/>
              </w:rPr>
            </w:pPr>
            <w:r w:rsidRPr="002B4ED6">
              <w:rPr>
                <w:color w:val="000000"/>
                <w:sz w:val="22"/>
                <w:szCs w:val="22"/>
              </w:rPr>
              <w:t xml:space="preserve">Det skal </w:t>
            </w:r>
            <w:r w:rsidRPr="002B4ED6">
              <w:rPr>
                <w:color w:val="000000"/>
                <w:sz w:val="22"/>
                <w:szCs w:val="22"/>
                <w:u w:val="single"/>
              </w:rPr>
              <w:t>kun</w:t>
            </w:r>
            <w:r w:rsidRPr="002B4ED6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Uten</w:t>
            </w:r>
            <w:r w:rsidRPr="002B4ED6">
              <w:rPr>
                <w:color w:val="000000"/>
                <w:sz w:val="22"/>
                <w:szCs w:val="22"/>
              </w:rPr>
              <w:t xml:space="preserve"> avvik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Avvik</w:t>
            </w:r>
            <w:r w:rsidRPr="002B4ED6">
              <w:rPr>
                <w:color w:val="000000"/>
                <w:sz w:val="22"/>
                <w:szCs w:val="22"/>
              </w:rPr>
              <w:t xml:space="preserve"> er rettet,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ED6">
              <w:rPr>
                <w:color w:val="000000"/>
                <w:sz w:val="22"/>
                <w:szCs w:val="22"/>
              </w:rPr>
              <w:t xml:space="preserve">kontrollert og kvittert i </w:t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avvikslogg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Kontrollør</w:t>
            </w:r>
            <w:r w:rsidRPr="002B4ED6">
              <w:rPr>
                <w:color w:val="000000"/>
                <w:sz w:val="22"/>
                <w:szCs w:val="22"/>
              </w:rPr>
              <w:t xml:space="preserve"> med riktig kompetanse har vurdert avviket til ikke å være stoppende.</w:t>
            </w:r>
          </w:p>
          <w:p w14:paraId="3DF86030" w14:textId="660A6884" w:rsidR="001C153A" w:rsidRDefault="001C153A" w:rsidP="005C49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484" w14:paraId="6DBAF9BB" w14:textId="77777777" w:rsidTr="004061A0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529215" w14:textId="77777777" w:rsidR="00D95484" w:rsidRDefault="00D95484" w:rsidP="005C4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61A0" w:rsidRPr="00CD2A1D" w14:paraId="5224F6BF" w14:textId="77777777" w:rsidTr="00906A94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6D6D" w14:textId="77777777" w:rsidR="00D95484" w:rsidRPr="00CD2A1D" w:rsidRDefault="00D95484" w:rsidP="005C49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1B70F" w14:textId="77777777" w:rsidR="00D95484" w:rsidRPr="00CD2A1D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88605D" w14:textId="77777777" w:rsidR="00D95484" w:rsidRPr="00CD2A1D" w:rsidRDefault="00D95484" w:rsidP="004061A0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1E5A62E" w14:textId="77777777" w:rsidR="00D95484" w:rsidRPr="00CD2A1D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4061A0" w14:paraId="151E5727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731F" w14:textId="77777777" w:rsidR="00D95484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6A4A" w14:textId="77777777" w:rsidR="00D95484" w:rsidRDefault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det er signert på alle tegninger i </w:t>
            </w:r>
            <w:proofErr w:type="spellStart"/>
            <w:r>
              <w:rPr>
                <w:color w:val="000000"/>
                <w:sz w:val="22"/>
                <w:szCs w:val="22"/>
              </w:rPr>
              <w:t>kontrollmappen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86A7" w14:textId="5124C37E" w:rsidR="00D95484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927B" w14:textId="0A6C93F7" w:rsidR="00D95484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3A3C0B" w14:textId="02752062" w:rsidR="00D95484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1A0" w14:paraId="60D1A78A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29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EE3" w14:textId="77777777" w:rsidR="00D95484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8B64" w14:textId="10D16D84" w:rsidR="00D95484" w:rsidRDefault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det er gjennomført installasjonskontroll på alle punkter i testprotokollen og signert for overlevert</w:t>
            </w:r>
            <w:r w:rsidR="00F011E5">
              <w:rPr>
                <w:color w:val="000000"/>
                <w:sz w:val="22"/>
                <w:szCs w:val="22"/>
              </w:rPr>
              <w:t xml:space="preserve"> i foregående kapittel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3565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5B20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EC8FF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14:paraId="6D44693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4F38" w14:textId="77777777" w:rsidR="00D95484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FB5F" w14:textId="13AB7B1F" w:rsidR="00D95484" w:rsidRDefault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sjekklister og måleskjema benyttet under installasjonskontroll er overlevert </w:t>
            </w:r>
            <w:r w:rsidR="00902249" w:rsidRPr="00B31DCA">
              <w:rPr>
                <w:color w:val="000000"/>
                <w:sz w:val="22"/>
                <w:szCs w:val="22"/>
              </w:rPr>
              <w:t>for alle berørte objekter og installasjoner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5828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DEE7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A2452B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14:paraId="0208F48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63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6A0" w14:textId="77777777" w:rsidR="00D95484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74E2" w14:textId="77777777" w:rsidR="00D95484" w:rsidRDefault="00D95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avvikslogg (STY-602591) fra foregående kontroller er overlevert, og alle avvik er gjennomgått og funnet ikke stoppende for videre tester.</w:t>
            </w:r>
            <w:r>
              <w:rPr>
                <w:color w:val="000000"/>
                <w:sz w:val="22"/>
                <w:szCs w:val="22"/>
              </w:rPr>
              <w:br/>
              <w:t>Prosedyre for avvikshåndtering ved funksjonskontroll og sluttkontroll inkludert FAT/SAT (STY-604196)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C636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3BB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DC35CF" w14:textId="77777777" w:rsidR="00D95484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84A417" w14:textId="77777777" w:rsidR="00453F3A" w:rsidRDefault="00453F3A" w:rsidP="00BC6C90"/>
    <w:p w14:paraId="38F3D1CB" w14:textId="77777777" w:rsidR="005C498C" w:rsidRDefault="005C498C">
      <w:pPr>
        <w:rPr>
          <w:b/>
          <w:bCs/>
          <w:iCs/>
          <w:sz w:val="28"/>
          <w:szCs w:val="28"/>
        </w:rPr>
      </w:pPr>
      <w:r>
        <w:br w:type="page"/>
      </w:r>
    </w:p>
    <w:p w14:paraId="41980C67" w14:textId="04062FE3" w:rsidR="00BC6C90" w:rsidRDefault="00360DC8" w:rsidP="00BC6C90">
      <w:pPr>
        <w:pStyle w:val="Overskrift2"/>
      </w:pPr>
      <w:bookmarkStart w:id="19" w:name="_Toc29469709"/>
      <w:r>
        <w:lastRenderedPageBreak/>
        <w:t xml:space="preserve">Funksjonskontroll </w:t>
      </w:r>
      <w:r w:rsidR="00CA4C45">
        <w:t>i</w:t>
      </w:r>
      <w:r w:rsidR="00086C30">
        <w:t>nnvendig</w:t>
      </w:r>
      <w:r w:rsidR="00CA4C45">
        <w:t xml:space="preserve"> anlegg</w:t>
      </w:r>
      <w:bookmarkEnd w:id="19"/>
    </w:p>
    <w:p w14:paraId="0BB1DE54" w14:textId="53758F96" w:rsidR="005C498C" w:rsidRDefault="005C498C" w:rsidP="005C49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Alle objekter som er berørt av endringen/prosjektet skal kontrolleres</w:t>
      </w:r>
    </w:p>
    <w:p w14:paraId="5C831389" w14:textId="2B9150B4" w:rsidR="00086C30" w:rsidRDefault="00086C30" w:rsidP="00086C30"/>
    <w:tbl>
      <w:tblPr>
        <w:tblW w:w="1546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741"/>
        <w:gridCol w:w="992"/>
        <w:gridCol w:w="992"/>
        <w:gridCol w:w="1411"/>
        <w:gridCol w:w="7"/>
        <w:gridCol w:w="1134"/>
        <w:gridCol w:w="1134"/>
        <w:gridCol w:w="9"/>
        <w:gridCol w:w="1629"/>
        <w:gridCol w:w="1509"/>
        <w:gridCol w:w="1509"/>
        <w:gridCol w:w="1509"/>
        <w:gridCol w:w="1509"/>
      </w:tblGrid>
      <w:tr w:rsidR="005C498C" w14:paraId="00406FF9" w14:textId="77777777" w:rsidTr="0062393D">
        <w:trPr>
          <w:gridAfter w:val="4"/>
          <w:wAfter w:w="6036" w:type="dxa"/>
          <w:trHeight w:val="935"/>
        </w:trPr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56BD" w14:textId="7C67D281" w:rsidR="005C498C" w:rsidRDefault="005C498C" w:rsidP="005C498C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 xml:space="preserve">Beskrivelse av funn og tegningsnummer skal føres i avviksloggen. </w:t>
            </w:r>
            <w:r w:rsidR="00CA4C45"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5C498C" w14:paraId="7E9CDD64" w14:textId="77777777" w:rsidTr="0062393D">
        <w:trPr>
          <w:gridAfter w:val="4"/>
          <w:wAfter w:w="6036" w:type="dxa"/>
          <w:trHeight w:hRule="exact" w:val="86"/>
        </w:trPr>
        <w:tc>
          <w:tcPr>
            <w:tcW w:w="943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458BB" w14:textId="77777777" w:rsidR="005C498C" w:rsidRDefault="005C498C" w:rsidP="005C4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A1D" w:rsidRPr="00CD2A1D" w14:paraId="267F1A0B" w14:textId="77777777" w:rsidTr="00091A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6036" w:type="dxa"/>
          <w:trHeight w:val="324"/>
        </w:trPr>
        <w:tc>
          <w:tcPr>
            <w:tcW w:w="551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41C75" w14:textId="77777777" w:rsidR="00CD2A1D" w:rsidRPr="00CD2A1D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1B4B681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CA5265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C7DD3B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14F84" w14:paraId="4EB52642" w14:textId="77777777" w:rsidTr="00014F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069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8FB0" w14:textId="5514C94C" w:rsidR="00014F84" w:rsidRDefault="00014F84" w:rsidP="00F011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1D91" w14:textId="1CB9AD9D" w:rsidR="00014F84" w:rsidRDefault="00014F84" w:rsidP="005C49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Kontrollert at strømbruddreleet ikke trekker til med belegg på sporfeltene i kretsen for strømbruddreleet (Testes ett og ett)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FC21A37" w14:textId="5C99E53F" w:rsidR="00014F84" w:rsidRDefault="00014F84" w:rsidP="00906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74A851" w14:textId="16FC7EA7" w:rsidR="00014F84" w:rsidRDefault="00014F84" w:rsidP="00906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A69FA52" w14:textId="6F937B32" w:rsidR="00014F84" w:rsidRDefault="00014F84" w:rsidP="00906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4F84" w14:paraId="68FADDE3" w14:textId="3CA557D5" w:rsidTr="00525F6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4B31" w14:textId="749DCDA2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55A29" w14:textId="70979827" w:rsidR="00014F84" w:rsidRDefault="00014F84" w:rsidP="0062393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BC0C" w14:textId="2CE04577" w:rsidR="00014F84" w:rsidRDefault="00014F84" w:rsidP="00F011E5">
            <w:pPr>
              <w:ind w:right="-75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AFA71" w14:textId="32D5ABFD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691F9" w14:textId="4A33E6DF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E276A09" w14:textId="442CCA4F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391BA513" w14:textId="055A159D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7498A084" w14:textId="77777777" w:rsidR="00014F84" w:rsidRDefault="00014F84" w:rsidP="0062393D"/>
        </w:tc>
        <w:tc>
          <w:tcPr>
            <w:tcW w:w="1509" w:type="dxa"/>
            <w:vAlign w:val="center"/>
          </w:tcPr>
          <w:p w14:paraId="1E52E742" w14:textId="6BFBE480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14F84" w14:paraId="5351F936" w14:textId="3979F2BE" w:rsidTr="00525F6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7F3B" w14:textId="712431E5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853" w14:textId="4A00AF46" w:rsidR="00014F84" w:rsidRDefault="00014F84" w:rsidP="0062393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2358" w14:textId="67E691DB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C9F" w14:textId="13767E9D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F33555" w14:textId="43E410C5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66240C3" w14:textId="1F643733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525B353B" w14:textId="62A66D00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01601B6" w14:textId="77777777" w:rsidR="00014F84" w:rsidRDefault="00014F84" w:rsidP="0062393D"/>
        </w:tc>
        <w:tc>
          <w:tcPr>
            <w:tcW w:w="1509" w:type="dxa"/>
            <w:vAlign w:val="center"/>
          </w:tcPr>
          <w:p w14:paraId="374C5E76" w14:textId="25B09229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14F84" w14:paraId="7AB6A411" w14:textId="01E3FDB9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65DC" w14:textId="5C4530C1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6936" w14:textId="36CCAC76" w:rsidR="00014F84" w:rsidRDefault="00014F84" w:rsidP="0062393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109C" w14:textId="3338E37D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2243" w14:textId="287C0A87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6C4C43" w14:textId="39ACA7E6" w:rsidR="00014F84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28958FB" w14:textId="2FB1E7A4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0A276690" w14:textId="5710442F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4965078" w14:textId="77777777" w:rsidR="00014F84" w:rsidRDefault="00014F84" w:rsidP="0062393D"/>
        </w:tc>
        <w:tc>
          <w:tcPr>
            <w:tcW w:w="1509" w:type="dxa"/>
            <w:vAlign w:val="center"/>
          </w:tcPr>
          <w:p w14:paraId="3599E13D" w14:textId="2614B576" w:rsidR="00014F84" w:rsidRDefault="00014F84" w:rsidP="0062393D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2393D" w14:paraId="02254E3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186F" w14:textId="59E4CAD6" w:rsidR="0062393D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48B1" w14:textId="31055B51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Varselfeltrele er kontrollert.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9D7E" w14:textId="2B0A8685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D9E3" w14:textId="4DD75509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9E7FA" w14:textId="58E6275D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393D" w14:paraId="7D2EF983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A16E" w14:textId="5C56F98E" w:rsidR="0062393D" w:rsidRDefault="00014F84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43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DF0" w14:textId="18AB717D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Fotocelle er funksjonsprøvet.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93C6" w14:textId="1081069C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E6A0" w14:textId="40E750C2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3A5DD7" w14:textId="05120443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393D" w14:paraId="071E632D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12E6" w14:textId="3E8B60B6" w:rsidR="0062393D" w:rsidRDefault="00E1224A" w:rsidP="00F011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C239" w14:textId="3349F94D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jordfeilovervåkere reagerer ved følgende grenseverdier (Ohm):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6083AED1" w14:textId="074478E7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36D664EA" w14:textId="707D487F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EA2871" w14:textId="42060DAE" w:rsidR="0062393D" w:rsidRPr="005C498C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393D" w14:paraId="4B53FD59" w14:textId="5BED78A6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13"/>
        </w:trPr>
        <w:tc>
          <w:tcPr>
            <w:tcW w:w="381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6CF2" w14:textId="3C83CC95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7935136" w14:textId="7AAF3132" w:rsidR="0062393D" w:rsidRDefault="0062393D" w:rsidP="0062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26D5ADF" w14:textId="32BC6C59" w:rsidR="0062393D" w:rsidRPr="005C498C" w:rsidRDefault="0062393D" w:rsidP="0062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03A6CD2" w14:textId="63F814AA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C6D7913" w14:textId="1BCA7D9B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ECA9E01" w14:textId="5AD9127C" w:rsidR="0062393D" w:rsidRDefault="0062393D" w:rsidP="0062393D">
            <w:pPr>
              <w:jc w:val="center"/>
            </w:pPr>
          </w:p>
        </w:tc>
      </w:tr>
      <w:tr w:rsidR="0062393D" w14:paraId="4A46480C" w14:textId="4CEAC125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14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B0A7C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1801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B9FF" w14:textId="77777777" w:rsidR="0062393D" w:rsidRDefault="0062393D" w:rsidP="0062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7175" w14:textId="77777777" w:rsidR="0062393D" w:rsidRDefault="0062393D" w:rsidP="0062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TJ-1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7F3B" w14:textId="77777777" w:rsidR="0062393D" w:rsidRDefault="0062393D" w:rsidP="0062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DSI 1978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5008068" w14:textId="7D71D5AC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F4AF90F" w14:textId="0A070BF1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A41A823" w14:textId="1830E45A" w:rsidR="0062393D" w:rsidRDefault="0062393D" w:rsidP="0062393D">
            <w:pPr>
              <w:jc w:val="center"/>
            </w:pPr>
          </w:p>
        </w:tc>
      </w:tr>
      <w:tr w:rsidR="0062393D" w14:paraId="0D08ED1B" w14:textId="08E17E46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6C8E2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3563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V 95/105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BBAF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DC33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7024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DB5F542" w14:textId="10385B76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88EB6CC" w14:textId="224B8D52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607976F" w14:textId="242D4413" w:rsidR="0062393D" w:rsidRDefault="0062393D" w:rsidP="0062393D">
            <w:pPr>
              <w:jc w:val="center"/>
            </w:pPr>
          </w:p>
        </w:tc>
      </w:tr>
      <w:tr w:rsidR="0062393D" w14:paraId="5FEF2A06" w14:textId="026FF260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CDC1B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D399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V 50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5B9E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775F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291D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BB1EF1F" w14:textId="311C97AB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2F2C1E" w14:textId="312BF610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0BC39B0" w14:textId="7AA6EBA7" w:rsidR="0062393D" w:rsidRDefault="0062393D" w:rsidP="0062393D">
            <w:pPr>
              <w:jc w:val="center"/>
            </w:pPr>
          </w:p>
        </w:tc>
      </w:tr>
      <w:tr w:rsidR="0062393D" w14:paraId="4B7FC6B2" w14:textId="46EB29D0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3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C0490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0718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220 V 16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E416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D497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9254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6AFF0EC" w14:textId="7A59796A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6BA57D6" w14:textId="3E8A9D19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5C89F3C" w14:textId="0D210B56" w:rsidR="0062393D" w:rsidRDefault="0062393D" w:rsidP="0062393D">
            <w:pPr>
              <w:jc w:val="center"/>
            </w:pPr>
          </w:p>
        </w:tc>
      </w:tr>
      <w:tr w:rsidR="0062393D" w14:paraId="5DAA0866" w14:textId="76E5739D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82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F67147" w14:textId="77777777" w:rsidR="0062393D" w:rsidRDefault="0062393D" w:rsidP="00623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B019" w14:textId="22D0FC7D" w:rsidR="0062393D" w:rsidRDefault="0062393D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36/40 V=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79F0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B145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9009" w14:textId="77777777" w:rsidR="0062393D" w:rsidRDefault="0062393D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B914BD7" w14:textId="1802DE07" w:rsidR="0062393D" w:rsidRDefault="0062393D" w:rsidP="0062393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017500B" w14:textId="661C613A" w:rsidR="0062393D" w:rsidRDefault="0062393D" w:rsidP="0062393D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4966A723" w14:textId="27FFEC8F" w:rsidR="0062393D" w:rsidRDefault="0062393D" w:rsidP="0062393D">
            <w:pPr>
              <w:jc w:val="center"/>
            </w:pPr>
          </w:p>
        </w:tc>
      </w:tr>
      <w:tr w:rsidR="00143EB8" w14:paraId="5B80481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2627" w14:textId="07BC7901" w:rsidR="00143EB8" w:rsidRDefault="00143EB8" w:rsidP="00623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6809" w14:textId="1E8D718D" w:rsidR="00143EB8" w:rsidRDefault="00143EB8" w:rsidP="00623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jordfeilovervåkere feller jordfeilrele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C0CC7C8" w14:textId="7D47A7FF" w:rsidR="00143EB8" w:rsidRPr="005C498C" w:rsidRDefault="00143EB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1592B6F" w14:textId="4104CF08" w:rsidR="00143EB8" w:rsidRPr="005C498C" w:rsidRDefault="00143EB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4E40AD5" w14:textId="7087473C" w:rsidR="00143EB8" w:rsidRPr="005C498C" w:rsidRDefault="00143EB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3EB8" w14:paraId="39AC47B3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4455" w14:textId="77777777" w:rsidR="00143EB8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5E93" w14:textId="135A8D1B" w:rsidR="00143EB8" w:rsidRDefault="00143EB8" w:rsidP="00014F8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Jordfeilovervåker 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43F" w14:textId="29FC1AAC" w:rsidR="00143EB8" w:rsidRPr="005C498C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AC5F" w14:textId="4797F9AC" w:rsidR="00143EB8" w:rsidRPr="005C498C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176ED" w14:textId="2C521660" w:rsidR="00143EB8" w:rsidRPr="005C498C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3EB8" w14:paraId="528093F1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EF63" w14:textId="53519AE7" w:rsidR="00143EB8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6907" w14:textId="5B6158A7" w:rsidR="00143EB8" w:rsidRDefault="00143EB8" w:rsidP="00014F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Jordfeilovervåker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16FF" w14:textId="235CF93B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0C3A" w14:textId="40D21CC2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8F3DF" w14:textId="57A60D86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3EB8" w14:paraId="0E758C60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21EB" w14:textId="77777777" w:rsidR="00143EB8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E620" w14:textId="5DF2F49A" w:rsidR="00143EB8" w:rsidRDefault="00143EB8" w:rsidP="00014F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Jordfeilovervåker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247B" w14:textId="0FD0B8E3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47C5" w14:textId="55519FF9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E162D" w14:textId="3773068C" w:rsidR="00143EB8" w:rsidRPr="00A1369B" w:rsidRDefault="00143EB8" w:rsidP="00014F84">
            <w:pPr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CB71C57" w14:textId="77777777" w:rsidR="00360DC8" w:rsidRDefault="00360DC8">
      <w:r>
        <w:br w:type="page"/>
      </w:r>
    </w:p>
    <w:tbl>
      <w:tblPr>
        <w:tblW w:w="9298" w:type="dxa"/>
        <w:tblInd w:w="5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5135"/>
        <w:gridCol w:w="21"/>
        <w:gridCol w:w="1107"/>
        <w:gridCol w:w="28"/>
        <w:gridCol w:w="1130"/>
        <w:gridCol w:w="6"/>
        <w:gridCol w:w="1546"/>
      </w:tblGrid>
      <w:tr w:rsidR="00360DC8" w14:paraId="460C8C11" w14:textId="77777777" w:rsidTr="00B31DCA">
        <w:trPr>
          <w:trHeight w:hRule="exact" w:val="85"/>
        </w:trPr>
        <w:tc>
          <w:tcPr>
            <w:tcW w:w="9298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20B68" w14:textId="77777777" w:rsidR="00360DC8" w:rsidRDefault="00360DC8" w:rsidP="00A136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A1D" w:rsidRPr="00CD2A1D" w14:paraId="7EA59F70" w14:textId="77777777" w:rsidTr="00B31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A060E7" w14:textId="77777777" w:rsidR="00CD2A1D" w:rsidRPr="00CD2A1D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B23332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462BE43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B29D38D" w14:textId="77777777" w:rsidR="00CD2A1D" w:rsidRPr="00CD2A1D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60DC8" w14:paraId="646E9317" w14:textId="77777777" w:rsidTr="00B31DC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12"/>
        </w:trPr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DCD0" w14:textId="77777777" w:rsidR="00360DC8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0D34" w14:textId="3247949A" w:rsidR="00360DC8" w:rsidRDefault="00360DC8" w:rsidP="0036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all </w:t>
            </w:r>
            <w:r>
              <w:rPr>
                <w:b/>
                <w:bCs/>
                <w:color w:val="000000"/>
                <w:sz w:val="22"/>
                <w:szCs w:val="22"/>
              </w:rPr>
              <w:t>funksjonalitet</w:t>
            </w:r>
            <w:r w:rsidR="00CA4C45">
              <w:rPr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5351">
              <w:rPr>
                <w:color w:val="000000"/>
                <w:sz w:val="22"/>
                <w:szCs w:val="22"/>
              </w:rPr>
              <w:t xml:space="preserve">ifølge forriglingstabellen er prøvd fra lokalt betjeningsanlegg </w:t>
            </w:r>
            <w:r>
              <w:rPr>
                <w:color w:val="000000"/>
                <w:sz w:val="22"/>
                <w:szCs w:val="22"/>
              </w:rPr>
              <w:t>(</w:t>
            </w:r>
            <w:r w:rsidR="00CA4C45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Signal lar seg stille</w:t>
            </w:r>
            <w:r w:rsidR="005E2CCC">
              <w:rPr>
                <w:color w:val="000000"/>
                <w:sz w:val="22"/>
                <w:szCs w:val="22"/>
              </w:rPr>
              <w:t xml:space="preserve"> opp og omstilles til «stopp»</w:t>
            </w:r>
            <w:r>
              <w:rPr>
                <w:color w:val="000000"/>
                <w:sz w:val="22"/>
                <w:szCs w:val="22"/>
              </w:rPr>
              <w:t>, sporveksler kan omlegges</w:t>
            </w:r>
            <w:r w:rsidR="00EF6AB2">
              <w:rPr>
                <w:color w:val="000000"/>
                <w:sz w:val="22"/>
                <w:szCs w:val="22"/>
              </w:rPr>
              <w:t xml:space="preserve"> (også automatisk av </w:t>
            </w:r>
            <w:proofErr w:type="spellStart"/>
            <w:r w:rsidR="00EF6AB2">
              <w:rPr>
                <w:color w:val="000000"/>
                <w:sz w:val="22"/>
                <w:szCs w:val="22"/>
              </w:rPr>
              <w:t>Nx</w:t>
            </w:r>
            <w:proofErr w:type="spellEnd"/>
            <w:r w:rsidR="00EF6AB2">
              <w:rPr>
                <w:color w:val="000000"/>
                <w:sz w:val="22"/>
                <w:szCs w:val="22"/>
              </w:rPr>
              <w:t>-systemet)</w:t>
            </w:r>
            <w:r>
              <w:rPr>
                <w:color w:val="000000"/>
                <w:sz w:val="22"/>
                <w:szCs w:val="22"/>
              </w:rPr>
              <w:t xml:space="preserve">, nøkkellåser frigis, sveivkontroll, automatikk, omlegging til fjernstyring </w:t>
            </w:r>
            <w:proofErr w:type="spellStart"/>
            <w:r>
              <w:rPr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(eventuelt med simulator for sporvekseldrivmaskiner og signaler)).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Kontroller også at tilhørende releer opererer (</w:t>
            </w:r>
            <w:proofErr w:type="spellStart"/>
            <w:r>
              <w:rPr>
                <w:color w:val="000000"/>
                <w:sz w:val="22"/>
                <w:szCs w:val="22"/>
              </w:rPr>
              <w:t>Tsp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TK, SR, Sp, LOK, SR Z, </w:t>
            </w:r>
            <w:proofErr w:type="spellStart"/>
            <w:r>
              <w:rPr>
                <w:color w:val="000000"/>
                <w:sz w:val="22"/>
                <w:szCs w:val="22"/>
              </w:rPr>
              <w:t>Vk</w:t>
            </w:r>
            <w:proofErr w:type="spellEnd"/>
            <w:r>
              <w:rPr>
                <w:color w:val="000000"/>
                <w:sz w:val="22"/>
                <w:szCs w:val="22"/>
              </w:rPr>
              <w:t>, S-lås, osv.)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3E42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6EC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48799E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0DC8" w14:paraId="2A2FB798" w14:textId="77777777" w:rsidTr="00B31DC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59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BA64" w14:textId="77777777" w:rsidR="00360DC8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4A6D" w14:textId="6C80A042" w:rsidR="00360DC8" w:rsidRDefault="00360DC8" w:rsidP="0036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Berørte tidsrele kontrollert i henhold til måleskjema for tidskonstanter Teknisk regelverk 552</w:t>
            </w:r>
            <w:r w:rsidR="00AD1E8C">
              <w:rPr>
                <w:color w:val="000000"/>
                <w:sz w:val="22"/>
                <w:szCs w:val="22"/>
              </w:rPr>
              <w:t xml:space="preserve"> Kap. 5 </w:t>
            </w:r>
            <w:r>
              <w:rPr>
                <w:color w:val="000000"/>
                <w:sz w:val="22"/>
                <w:szCs w:val="22"/>
              </w:rPr>
              <w:t>Vedlegg</w:t>
            </w:r>
            <w:r w:rsidR="00F41EE8">
              <w:rPr>
                <w:color w:val="000000"/>
                <w:sz w:val="22"/>
                <w:szCs w:val="22"/>
              </w:rPr>
              <w:t xml:space="preserve"> l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DEA3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EA8B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6B80E" w14:textId="77777777" w:rsidR="00360DC8" w:rsidRDefault="00360DC8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54A64" w:rsidRPr="00A1369B" w14:paraId="7FE810B7" w14:textId="77777777" w:rsidTr="00B31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42640" w14:textId="1266CF21" w:rsidR="00D54A64" w:rsidRDefault="00D54A64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5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C24C9" w14:textId="77777777" w:rsidR="00D54A64" w:rsidRPr="00A1369B" w:rsidRDefault="00D54A64" w:rsidP="005E2CCC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Det er kontrollert at TV90 kan aktiveres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C346B" w14:textId="77777777" w:rsidR="00D54A64" w:rsidRPr="00A1369B" w:rsidRDefault="00D54A64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3E163" w14:textId="77777777" w:rsidR="00D54A64" w:rsidRPr="00A1369B" w:rsidRDefault="00D54A64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A57D4" w14:textId="77777777" w:rsidR="00D54A64" w:rsidRPr="00A1369B" w:rsidRDefault="00D54A64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2249" w14:paraId="5D95C18A" w14:textId="77777777" w:rsidTr="00B31DC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1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1924" w14:textId="4FBBD3CB" w:rsidR="00902249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222B" w14:textId="02B525C9" w:rsidR="00902249" w:rsidRDefault="00902249" w:rsidP="0036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Kontrollert funksjonen til feilreleer</w:t>
            </w:r>
            <w:r w:rsidR="00B31DCA">
              <w:rPr>
                <w:color w:val="000000"/>
                <w:sz w:val="22"/>
                <w:szCs w:val="22"/>
              </w:rPr>
              <w:t xml:space="preserve"> (feilalarmrele)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 xml:space="preserve">(Samlerele for feil i </w:t>
            </w:r>
            <w:proofErr w:type="spellStart"/>
            <w:r>
              <w:rPr>
                <w:color w:val="000000"/>
                <w:sz w:val="22"/>
                <w:szCs w:val="22"/>
              </w:rPr>
              <w:t>gullys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rødlys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eller sporveksler etc. (testes en og en)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A1385EB" w14:textId="77777777" w:rsidR="00902249" w:rsidRDefault="00902249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A0547FD" w14:textId="77777777" w:rsidR="00902249" w:rsidRDefault="00902249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7A7708E" w14:textId="77777777" w:rsidR="00902249" w:rsidRDefault="00902249" w:rsidP="00360D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1DCA" w14:paraId="4B170408" w14:textId="77777777" w:rsidTr="00B31DC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DD35" w14:textId="1FE3A5E4" w:rsidR="00B31DCA" w:rsidRDefault="00B31DCA" w:rsidP="00360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1165" w14:textId="28B171B4" w:rsidR="00B31DCA" w:rsidRPr="00902249" w:rsidRDefault="00B31DCA" w:rsidP="00360DC8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Det er kontrollert at ordrer og indikeringer til/fra trafikkstyringssystemet er i samsvar med sikringsanleggets stilling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B3E83" w14:textId="3A63D358" w:rsidR="00B31DCA" w:rsidRPr="00902249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9F3DE" w14:textId="22AF9F5A" w:rsidR="00B31DCA" w:rsidRPr="00902249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D620B" w14:textId="46810501" w:rsidR="00B31DCA" w:rsidRPr="00902249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120A39D" w14:textId="77777777" w:rsidR="00BC6C90" w:rsidRDefault="00BC6C90" w:rsidP="00BC6C90"/>
    <w:p w14:paraId="221F933A" w14:textId="77777777" w:rsidR="003F4244" w:rsidRDefault="003F4244">
      <w:pPr>
        <w:rPr>
          <w:b/>
          <w:bCs/>
          <w:iCs/>
          <w:sz w:val="28"/>
          <w:szCs w:val="28"/>
        </w:rPr>
      </w:pPr>
      <w:r>
        <w:br w:type="page"/>
      </w:r>
    </w:p>
    <w:p w14:paraId="284B45B6" w14:textId="0981ED20" w:rsidR="00086C30" w:rsidRDefault="00360DC8" w:rsidP="00086C30">
      <w:pPr>
        <w:pStyle w:val="Overskrift2"/>
      </w:pPr>
      <w:bookmarkStart w:id="20" w:name="_Toc29469710"/>
      <w:r>
        <w:lastRenderedPageBreak/>
        <w:t>Funksjonskontroll u</w:t>
      </w:r>
      <w:r w:rsidR="00086C30">
        <w:t>tvendig</w:t>
      </w:r>
      <w:r w:rsidR="00341EE4">
        <w:t xml:space="preserve"> anlegg</w:t>
      </w:r>
      <w:bookmarkEnd w:id="20"/>
    </w:p>
    <w:p w14:paraId="5C31697E" w14:textId="77777777" w:rsidR="00BC6C90" w:rsidRDefault="00BC6C90" w:rsidP="00BC6C90"/>
    <w:p w14:paraId="539D808E" w14:textId="77777777" w:rsidR="003F4244" w:rsidRDefault="003F4244" w:rsidP="003F42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objekter som er berørt av endringen/prosjektet skal kontrolleres</w:t>
      </w:r>
    </w:p>
    <w:p w14:paraId="5C59B7D4" w14:textId="77777777" w:rsidR="003F4244" w:rsidRDefault="003F4244" w:rsidP="003F4244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3"/>
        <w:gridCol w:w="11"/>
        <w:gridCol w:w="1126"/>
        <w:gridCol w:w="1119"/>
        <w:gridCol w:w="7"/>
        <w:gridCol w:w="1646"/>
      </w:tblGrid>
      <w:tr w:rsidR="003F4244" w14:paraId="61F271C3" w14:textId="77777777" w:rsidTr="0070048C">
        <w:trPr>
          <w:trHeight w:val="93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8EE1D99" w14:textId="55B5EB62" w:rsidR="003F4244" w:rsidRDefault="003F4244" w:rsidP="00C35AE3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 xml:space="preserve">Beskrivelse av funn og tegningsnummer skal føres i avviksloggen. </w:t>
            </w:r>
            <w:r w:rsidR="00C35AE3"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</w:tc>
      </w:tr>
      <w:tr w:rsidR="003F4244" w14:paraId="6F6F7F03" w14:textId="77777777" w:rsidTr="0070048C">
        <w:trPr>
          <w:trHeight w:hRule="exact" w:val="86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375C" w14:textId="77777777" w:rsidR="003F4244" w:rsidRDefault="003F4244" w:rsidP="0080249E">
            <w:pPr>
              <w:ind w:left="-201" w:firstLine="20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A1D" w:rsidRPr="00CD2A1D" w14:paraId="6D0552AD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184DD" w14:textId="77777777" w:rsidR="00CD2A1D" w:rsidRPr="00CD2A1D" w:rsidRDefault="00CD2A1D" w:rsidP="0080249E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5B31377" w14:textId="77777777" w:rsidR="00CD2A1D" w:rsidRPr="00CD2A1D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FE7567" w14:textId="77777777" w:rsidR="00CD2A1D" w:rsidRPr="00CD2A1D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9EABA98" w14:textId="77777777" w:rsidR="00CD2A1D" w:rsidRPr="00CD2A1D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0249E" w:rsidRPr="00E03477" w14:paraId="0F29339C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5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E945AD" w14:textId="22C25006" w:rsidR="0080249E" w:rsidRPr="00280A59" w:rsidRDefault="0080249E" w:rsidP="00280A59">
            <w:pPr>
              <w:pStyle w:val="Overskrift3"/>
            </w:pPr>
            <w:bookmarkStart w:id="21" w:name="_Toc29469711"/>
            <w:proofErr w:type="spellStart"/>
            <w:r w:rsidRPr="00280A59">
              <w:t>Togdeteksjon</w:t>
            </w:r>
            <w:bookmarkEnd w:id="21"/>
            <w:proofErr w:type="spellEnd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922C687" w14:textId="77777777" w:rsidR="0080249E" w:rsidRPr="00E03477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6270A39" w14:textId="77777777" w:rsidR="0080249E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C01D1A" w14:textId="77777777" w:rsidR="0080249E" w:rsidRPr="00E03477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49E" w:rsidRPr="00A1369B" w14:paraId="6B17128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0"/>
        </w:trPr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F9B5" w14:textId="77777777" w:rsidR="00A1369B" w:rsidRPr="00A1369B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77E3" w14:textId="201DF38A" w:rsidR="00A1369B" w:rsidRPr="00A1369B" w:rsidRDefault="00A1369B" w:rsidP="00C879F6">
            <w:pPr>
              <w:jc w:val="both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isolert skjøt eller hjuldetektor er plassert minimum 5 meter fra middelmerket</w:t>
            </w:r>
            <w:r w:rsidR="00C90B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FEDB" w14:textId="77777777" w:rsidR="00A1369B" w:rsidRPr="00A1369B" w:rsidRDefault="00A1369B" w:rsidP="0080249E">
            <w:pPr>
              <w:ind w:left="-201" w:right="-77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E4A9" w14:textId="77777777" w:rsidR="00A1369B" w:rsidRPr="00A1369B" w:rsidRDefault="00A1369B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9FDB7" w14:textId="77777777" w:rsidR="00A1369B" w:rsidRPr="00A1369B" w:rsidRDefault="00A1369B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249E" w:rsidRPr="00A1369B" w14:paraId="24FFA77A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5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2B9F" w14:textId="2EAAC655" w:rsidR="00A1369B" w:rsidRPr="00A1369B" w:rsidRDefault="00AC275F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683F" w14:textId="77744580" w:rsidR="00A1369B" w:rsidRPr="00A1369B" w:rsidRDefault="00A1369B" w:rsidP="0080249E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deteksjonsavsnitt (sporfelt, hjuldetektorer) er justert</w:t>
            </w:r>
            <w:r w:rsidR="00FB4193">
              <w:rPr>
                <w:color w:val="000000"/>
                <w:sz w:val="22"/>
                <w:szCs w:val="22"/>
              </w:rPr>
              <w:t xml:space="preserve">/kontrollert, </w:t>
            </w:r>
            <w:r w:rsidRPr="00A1369B">
              <w:rPr>
                <w:color w:val="000000"/>
                <w:sz w:val="22"/>
                <w:szCs w:val="22"/>
              </w:rPr>
              <w:t xml:space="preserve">målinger </w:t>
            </w:r>
            <w:r w:rsidR="0080249E">
              <w:rPr>
                <w:color w:val="000000"/>
                <w:sz w:val="22"/>
                <w:szCs w:val="22"/>
              </w:rPr>
              <w:t xml:space="preserve">er </w:t>
            </w:r>
            <w:r w:rsidR="00FB4193">
              <w:rPr>
                <w:color w:val="000000"/>
                <w:sz w:val="22"/>
                <w:szCs w:val="22"/>
              </w:rPr>
              <w:t>i henhold til gjeldende krav</w:t>
            </w:r>
            <w:r w:rsidR="0080249E">
              <w:rPr>
                <w:color w:val="000000"/>
                <w:sz w:val="22"/>
                <w:szCs w:val="22"/>
              </w:rPr>
              <w:t xml:space="preserve"> og </w:t>
            </w:r>
            <w:r w:rsidRPr="00A1369B">
              <w:rPr>
                <w:color w:val="000000"/>
                <w:sz w:val="22"/>
                <w:szCs w:val="22"/>
              </w:rPr>
              <w:t>notert</w:t>
            </w:r>
            <w:r w:rsidR="0080249E">
              <w:rPr>
                <w:color w:val="000000"/>
                <w:sz w:val="22"/>
                <w:szCs w:val="22"/>
              </w:rPr>
              <w:t xml:space="preserve"> i måleskjema</w:t>
            </w:r>
            <w:r w:rsidRPr="00A136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31E5" w14:textId="77777777" w:rsidR="00A1369B" w:rsidRPr="00A1369B" w:rsidRDefault="00A1369B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0585" w14:textId="77777777" w:rsidR="00A1369B" w:rsidRPr="00A1369B" w:rsidRDefault="00A1369B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D854C" w14:textId="77777777" w:rsidR="00A1369B" w:rsidRPr="00A1369B" w:rsidRDefault="00A1369B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00F4" w:rsidRPr="00A1369B" w14:paraId="18E9CF29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0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B840" w14:textId="2E0A65E9" w:rsidR="000B00F4" w:rsidRPr="00A1369B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73A5" w14:textId="77777777" w:rsidR="000B00F4" w:rsidRPr="00A1369B" w:rsidRDefault="000B00F4" w:rsidP="0080249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ved kortslutning i sporet at riktig </w:t>
            </w:r>
            <w:proofErr w:type="spellStart"/>
            <w:proofErr w:type="gramStart"/>
            <w:r w:rsidRPr="00A1369B">
              <w:rPr>
                <w:color w:val="000000"/>
                <w:sz w:val="22"/>
                <w:szCs w:val="22"/>
              </w:rPr>
              <w:t>sf.rele</w:t>
            </w:r>
            <w:proofErr w:type="spellEnd"/>
            <w:proofErr w:type="gramEnd"/>
            <w:r w:rsidRPr="00A1369B">
              <w:rPr>
                <w:color w:val="000000"/>
                <w:sz w:val="22"/>
                <w:szCs w:val="22"/>
              </w:rPr>
              <w:t xml:space="preserve"> faller av. </w:t>
            </w:r>
            <w:r w:rsidRPr="00A1369B">
              <w:rPr>
                <w:color w:val="000000"/>
                <w:sz w:val="22"/>
                <w:szCs w:val="22"/>
              </w:rPr>
              <w:br/>
              <w:t>(1 linje pr deteksjonsavsnitt</w:t>
            </w:r>
            <w:proofErr w:type="gramStart"/>
            <w:r w:rsidRPr="00A1369B">
              <w:rPr>
                <w:color w:val="000000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7FA5" w14:textId="77777777" w:rsidR="000B00F4" w:rsidRPr="00A1369B" w:rsidRDefault="000B00F4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BCC7" w14:textId="77777777" w:rsidR="000B00F4" w:rsidRPr="00A1369B" w:rsidRDefault="000B00F4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DDDFC" w14:textId="77777777" w:rsidR="000B00F4" w:rsidRPr="00A1369B" w:rsidRDefault="000B00F4" w:rsidP="0080249E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00F4" w:rsidRPr="00A1369B" w14:paraId="5B80C5E3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AB6C" w14:textId="77777777" w:rsidR="000B00F4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4CCA" w14:textId="77777777" w:rsidR="000B00F4" w:rsidRPr="00A1369B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B334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B937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85F68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A1369B" w14:paraId="791302D5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8B929" w14:textId="77777777" w:rsidR="000B00F4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47AA" w14:textId="77777777" w:rsidR="000B00F4" w:rsidRPr="00A1369B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2292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E67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7435" w14:textId="77777777" w:rsidR="000B00F4" w:rsidRPr="00A1369B" w:rsidRDefault="000B00F4" w:rsidP="00525F6A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A1369B" w14:paraId="2AEC6811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AB28" w14:textId="77777777" w:rsidR="000B00F4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F9C5" w14:textId="3C9F8648" w:rsidR="000B00F4" w:rsidRPr="00A1369B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C50C" w14:textId="176283C6" w:rsidR="000B00F4" w:rsidRPr="00A1369B" w:rsidRDefault="000B00F4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25F8" w14:textId="39660671" w:rsidR="000B00F4" w:rsidRPr="00A1369B" w:rsidRDefault="000B00F4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74EF1" w14:textId="1A11E9C8" w:rsidR="000B00F4" w:rsidRPr="00A1369B" w:rsidRDefault="000B00F4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A1369B" w14:paraId="1F4ECAB6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11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8F4B" w14:textId="0253E6F5" w:rsidR="00C90B70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3BC3" w14:textId="29076646" w:rsidR="00C90B70" w:rsidRPr="00C90B70" w:rsidRDefault="00C90B70" w:rsidP="00C90B70">
            <w:r>
              <w:t>Kontroll av motfase over isolerte skjøter</w:t>
            </w:r>
            <w:r>
              <w:rPr>
                <w:rStyle w:val="apple-converted-space"/>
              </w:rPr>
              <w:t> </w:t>
            </w:r>
            <w:r>
              <w:t>(kortslutningskontroll) er foretatt. Kontrollert at minst</w:t>
            </w:r>
            <w:r>
              <w:rPr>
                <w:rStyle w:val="apple-converted-space"/>
              </w:rPr>
              <w:t> </w:t>
            </w:r>
            <w:r>
              <w:t xml:space="preserve">ett av </w:t>
            </w:r>
            <w:proofErr w:type="spellStart"/>
            <w:proofErr w:type="gramStart"/>
            <w:r>
              <w:t>sf.releene</w:t>
            </w:r>
            <w:proofErr w:type="spellEnd"/>
            <w:proofErr w:type="gramEnd"/>
            <w:r>
              <w:t xml:space="preserve"> faller av.</w:t>
            </w:r>
            <w:r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br/>
            </w:r>
            <w:r w:rsidRPr="00525F6A">
              <w:t xml:space="preserve">(Dersom det er dobbelt- isolert sporfelt eller isolert streng på begge sider av en isolert skjøt skal begge </w:t>
            </w:r>
            <w:proofErr w:type="spellStart"/>
            <w:r w:rsidRPr="00525F6A">
              <w:t>sf</w:t>
            </w:r>
            <w:proofErr w:type="spellEnd"/>
            <w:r w:rsidRPr="00525F6A">
              <w:t>-releene falle av</w:t>
            </w:r>
            <w:r>
              <w:t>)</w:t>
            </w:r>
            <w:r>
              <w:br/>
            </w:r>
            <w:r w:rsidRPr="00A1369B">
              <w:rPr>
                <w:color w:val="000000"/>
                <w:sz w:val="22"/>
                <w:szCs w:val="22"/>
              </w:rPr>
              <w:t>(1 linje pr deteksjonsavsnitt</w:t>
            </w:r>
            <w:r>
              <w:rPr>
                <w:color w:val="000000"/>
                <w:sz w:val="22"/>
                <w:szCs w:val="22"/>
              </w:rPr>
              <w:t>/deteksjonsavsnitt</w:t>
            </w:r>
            <w:r w:rsidRPr="00A1369B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A12" w14:textId="77777777" w:rsidR="00C90B70" w:rsidRPr="00A1369B" w:rsidRDefault="00C90B70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FB366" w14:textId="77777777" w:rsidR="00C90B70" w:rsidRPr="00A1369B" w:rsidRDefault="00C90B70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283E" w14:textId="77777777" w:rsidR="00C90B70" w:rsidRPr="00A1369B" w:rsidRDefault="00C90B70" w:rsidP="00092604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B70" w:rsidRPr="00A1369B" w14:paraId="66B6908A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8E35" w14:textId="77777777" w:rsidR="00C90B70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5F85" w14:textId="77777777" w:rsidR="00C90B70" w:rsidRPr="00A1369B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14A1B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D103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34CD0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A1369B" w14:paraId="5818584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FB31" w14:textId="77777777" w:rsidR="00C90B70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4058" w14:textId="77777777" w:rsidR="00C90B70" w:rsidRPr="00A1369B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5CFC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3AC4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378F" w14:textId="77777777" w:rsidR="00C90B70" w:rsidRPr="00A1369B" w:rsidRDefault="00C90B70" w:rsidP="00942788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A1369B" w14:paraId="15E4A17C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BEBD" w14:textId="77777777" w:rsidR="00C90B70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5783" w14:textId="14B38715" w:rsidR="00C90B70" w:rsidRPr="00A1369B" w:rsidRDefault="00C90B70" w:rsidP="00C90B70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90B70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92604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2A49" w14:textId="470FFEF3" w:rsidR="00C90B70" w:rsidRPr="00A1369B" w:rsidRDefault="00C90B70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095C" w14:textId="4BB48313" w:rsidR="00C90B70" w:rsidRPr="00A1369B" w:rsidRDefault="00C90B70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2FC45" w14:textId="67153EBA" w:rsidR="00C90B70" w:rsidRPr="00A1369B" w:rsidRDefault="00C90B70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4009A7D0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46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3A5E" w14:textId="19D66667" w:rsidR="002B7672" w:rsidRPr="00A1369B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EB5D" w14:textId="0765C425" w:rsidR="002B7672" w:rsidRPr="00A1369B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det ikke er dødsoner større enn 3meter i noen del av deteksjonsavsnittet.</w:t>
            </w:r>
            <w:r w:rsidRPr="00A1369B">
              <w:rPr>
                <w:color w:val="000000"/>
                <w:sz w:val="22"/>
                <w:szCs w:val="22"/>
              </w:rPr>
              <w:br/>
              <w:t>(1 linje pr deteksjonsavsnitt):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FFA4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FA8A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4504F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21644F16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9F38" w14:textId="77777777" w:rsidR="002B767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2094" w14:textId="5C2E98D0" w:rsidR="002B7672" w:rsidRPr="001F2482" w:rsidRDefault="002B7672" w:rsidP="0057362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1F248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A3B5" w14:textId="1F00F3C8" w:rsidR="002B7672" w:rsidRPr="00A1369B" w:rsidRDefault="002B7672" w:rsidP="0057362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3DB5" w14:textId="02950964" w:rsidR="002B7672" w:rsidRPr="00A1369B" w:rsidRDefault="002B7672" w:rsidP="0057362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1242" w14:textId="2A95EA9E" w:rsidR="002B7672" w:rsidRPr="00A1369B" w:rsidRDefault="002B7672" w:rsidP="0057362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200B4819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98A5" w14:textId="77777777" w:rsidR="002B767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AB55" w14:textId="02A94DAA" w:rsidR="002B7672" w:rsidRPr="001F2482" w:rsidRDefault="002B7672" w:rsidP="00573620">
            <w:pPr>
              <w:ind w:left="-12" w:firstLine="12"/>
              <w:rPr>
                <w:b/>
                <w:bCs/>
                <w:color w:val="000000"/>
                <w:sz w:val="22"/>
                <w:szCs w:val="22"/>
              </w:rPr>
            </w:pPr>
            <w:r w:rsidRPr="001F248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E154" w14:textId="174A4345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71A52" w14:textId="17036418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AE95" w14:textId="78239EC5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5C534B43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E190" w14:textId="77777777" w:rsidR="002B767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82CF4" w14:textId="3179509C" w:rsidR="002B7672" w:rsidRPr="001F2482" w:rsidRDefault="002B7672" w:rsidP="00573620">
            <w:pPr>
              <w:ind w:left="-12" w:firstLine="12"/>
              <w:rPr>
                <w:b/>
                <w:bCs/>
                <w:color w:val="000000"/>
                <w:sz w:val="22"/>
                <w:szCs w:val="22"/>
              </w:rPr>
            </w:pPr>
            <w:r w:rsidRPr="001F248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145BC" w14:textId="4CB059F7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D26DF" w14:textId="2478466E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9104F" w14:textId="3532B172" w:rsidR="002B7672" w:rsidRPr="00A1369B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75E" w:rsidRPr="00CD2A1D" w14:paraId="244EB26E" w14:textId="77777777" w:rsidTr="00280A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A7173" w14:textId="77777777" w:rsidR="0058375E" w:rsidRPr="00CD2A1D" w:rsidRDefault="0058375E" w:rsidP="00280A59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D3F344D" w14:textId="77777777" w:rsidR="0058375E" w:rsidRPr="00CD2A1D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CC63AA0" w14:textId="77777777" w:rsidR="0058375E" w:rsidRPr="00CD2A1D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C3DEFE" w14:textId="77777777" w:rsidR="0058375E" w:rsidRPr="00CD2A1D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C90B70" w:rsidRPr="00E03477" w14:paraId="49816B3B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2E3F01" w14:textId="16163A8E" w:rsidR="00C90B70" w:rsidRPr="00280A59" w:rsidRDefault="009F0769" w:rsidP="00280A59">
            <w:pPr>
              <w:pStyle w:val="Overskrift3"/>
            </w:pPr>
            <w:r w:rsidRPr="00280A59">
              <w:br w:type="page"/>
            </w:r>
            <w:bookmarkStart w:id="22" w:name="_Toc29469712"/>
            <w:r w:rsidR="00C90B70" w:rsidRPr="00280A59">
              <w:t>Sveivkontroll</w:t>
            </w:r>
            <w:bookmarkEnd w:id="22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B33E8FA" w14:textId="77777777" w:rsidR="00C90B70" w:rsidRPr="00E03477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17D699A" w14:textId="77777777" w:rsidR="00C90B70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3492E49" w14:textId="77777777" w:rsidR="00C90B70" w:rsidRPr="00E03477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672" w:rsidRPr="00A1369B" w14:paraId="339BBB0D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7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AA7B" w14:textId="3425189F" w:rsidR="002B7672" w:rsidRPr="00A1369B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1B50" w14:textId="50BF68A4" w:rsidR="002B7672" w:rsidRPr="00A1369B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Der er kontrollert at kontrollrele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1369B">
              <w:rPr>
                <w:color w:val="000000"/>
                <w:sz w:val="22"/>
                <w:szCs w:val="22"/>
              </w:rPr>
              <w:t>t for sveivkontroll faller av ved uttatt sveiv. Testes en og en.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6B63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6599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C264A3" w14:textId="77777777" w:rsidR="002B7672" w:rsidRPr="00A1369B" w:rsidRDefault="002B7672" w:rsidP="00C90B70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4535016D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2147" w14:textId="1EAC087F" w:rsidR="002B767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855A" w14:textId="768B5A29" w:rsidR="002B7672" w:rsidRPr="001F248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1F2482">
              <w:rPr>
                <w:b/>
                <w:bCs/>
                <w:color w:val="000000"/>
                <w:sz w:val="22"/>
                <w:szCs w:val="22"/>
              </w:rPr>
              <w:t xml:space="preserve">Sveiv </w:t>
            </w:r>
            <w:proofErr w:type="spellStart"/>
            <w:r w:rsidRPr="001F248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1F24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1F248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2782F" w14:textId="20D20D82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562E" w14:textId="355CE528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BE88C" w14:textId="47CFFA76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689E5885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5B05" w14:textId="13C459F8" w:rsidR="002B7672" w:rsidRPr="00A1369B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CC91" w14:textId="6057DEA0" w:rsidR="002B767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 at kontrollreleet for Sveivkontroll </w:t>
            </w:r>
            <w:r w:rsidR="0070048C" w:rsidRPr="0070048C">
              <w:rPr>
                <w:color w:val="000000"/>
                <w:sz w:val="22"/>
                <w:szCs w:val="22"/>
              </w:rPr>
              <w:t>ikke</w:t>
            </w:r>
            <w:r w:rsidR="0070048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t>trekker til eller blir hengende når sveiv tas ut av holderen og det samtidig kortsluttes i kabelen mellom de to trådene i kontrollkretsen for releet (kortsluttes i sveivskapet).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t>Testes en og en.</w:t>
            </w:r>
          </w:p>
          <w:p w14:paraId="6835CE2F" w14:textId="77777777" w:rsidR="002B767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</w:p>
          <w:p w14:paraId="06CBC8E1" w14:textId="03838028" w:rsidR="002B7672" w:rsidRPr="00A1369B" w:rsidRDefault="002B7672" w:rsidP="00823E4F">
            <w:pPr>
              <w:ind w:left="-10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Kontrollen foretas i samarbeid med </w:t>
            </w:r>
            <w:r>
              <w:rPr>
                <w:color w:val="000000"/>
                <w:sz w:val="22"/>
                <w:szCs w:val="22"/>
              </w:rPr>
              <w:t>sikk</w:t>
            </w:r>
            <w:r w:rsidRPr="00A1369B">
              <w:rPr>
                <w:color w:val="000000"/>
                <w:sz w:val="22"/>
                <w:szCs w:val="22"/>
              </w:rPr>
              <w:t>erhetskontrollør signal sertifisert for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t>anleggstypen.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0F18" w14:textId="77777777" w:rsidR="002B7672" w:rsidRPr="002B767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2B76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DDC4" w14:textId="77777777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917E13" w14:textId="77777777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7672" w:rsidRPr="00A1369B" w14:paraId="016327D8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A4F" w14:textId="77777777" w:rsidR="002B767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CE89" w14:textId="5A83FB0F" w:rsidR="002B7672" w:rsidRPr="00A1369B" w:rsidRDefault="00823E4F" w:rsidP="002B7672">
            <w:pPr>
              <w:ind w:left="-201" w:firstLine="201"/>
              <w:rPr>
                <w:color w:val="000000"/>
                <w:sz w:val="22"/>
                <w:szCs w:val="22"/>
              </w:rPr>
            </w:pPr>
            <w:r w:rsidRPr="0070048C">
              <w:rPr>
                <w:b/>
                <w:bCs/>
                <w:color w:val="000000"/>
                <w:sz w:val="22"/>
                <w:szCs w:val="22"/>
              </w:rPr>
              <w:t xml:space="preserve">Sveiv </w:t>
            </w:r>
            <w:proofErr w:type="spellStart"/>
            <w:r w:rsidRPr="0070048C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004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2B7672" w:rsidRPr="002B7672">
              <w:rPr>
                <w:color w:val="000000"/>
                <w:sz w:val="22"/>
                <w:szCs w:val="22"/>
              </w:rPr>
              <w:tab/>
            </w:r>
            <w:r w:rsidR="002B7672" w:rsidRPr="002B7672">
              <w:rPr>
                <w:color w:val="000000"/>
                <w:sz w:val="22"/>
                <w:szCs w:val="22"/>
              </w:rPr>
              <w:tab/>
            </w:r>
            <w:r w:rsidR="002B7672" w:rsidRPr="002B7672">
              <w:rPr>
                <w:color w:val="000000"/>
                <w:sz w:val="22"/>
                <w:szCs w:val="22"/>
              </w:rPr>
              <w:tab/>
            </w:r>
            <w:r w:rsidR="002B7672" w:rsidRPr="002B767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1C56" w14:textId="77777777" w:rsidR="002B7672" w:rsidRPr="002B767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DC6B" w14:textId="77777777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6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B8D228" w14:textId="77777777" w:rsidR="002B7672" w:rsidRPr="00A1369B" w:rsidRDefault="002B7672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6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048C" w:rsidRPr="00A1369B" w14:paraId="7B504DD1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19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3EBE" w14:textId="4A9B7575" w:rsidR="0070048C" w:rsidRPr="00A1369B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DE7D" w14:textId="1A286F46" w:rsidR="0070048C" w:rsidRPr="00A1369B" w:rsidRDefault="0070048C" w:rsidP="0070048C">
            <w:pPr>
              <w:tabs>
                <w:tab w:val="left" w:pos="1266"/>
              </w:tabs>
              <w:ind w:left="-16" w:firstLine="16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Det er kontrollert at innsatt sveiv i drivmaskin hindrer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t>omlegging av sporveksel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1369B">
              <w:rPr>
                <w:color w:val="000000"/>
                <w:sz w:val="22"/>
                <w:szCs w:val="22"/>
              </w:rPr>
              <w:t>Testes en og 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09BA" w14:textId="1CF498D6" w:rsidR="0070048C" w:rsidRPr="002B767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2B76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CD67" w14:textId="5BDC50D8" w:rsidR="0070048C" w:rsidRPr="00A1369B" w:rsidRDefault="0070048C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E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30E864" w14:textId="2B8FA5F4" w:rsidR="0070048C" w:rsidRPr="00A1369B" w:rsidRDefault="0070048C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048C" w:rsidRPr="00A1369B" w14:paraId="561466F4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571E" w14:textId="77777777" w:rsidR="0070048C" w:rsidRPr="00A1369B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EE0C" w14:textId="70A1B422" w:rsidR="0070048C" w:rsidRPr="0070048C" w:rsidRDefault="0070048C" w:rsidP="0070048C">
            <w:pPr>
              <w:tabs>
                <w:tab w:val="left" w:pos="2252"/>
              </w:tabs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70048C">
              <w:rPr>
                <w:b/>
                <w:bCs/>
                <w:color w:val="000000"/>
                <w:sz w:val="22"/>
                <w:szCs w:val="22"/>
              </w:rPr>
              <w:t xml:space="preserve">Drivmaskin </w:t>
            </w:r>
            <w:proofErr w:type="spellStart"/>
            <w:r w:rsidRPr="0070048C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004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48C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48C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70048C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529" w14:textId="5CCEA374" w:rsidR="0070048C" w:rsidRPr="002B767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0594" w14:textId="7CAA0BA9" w:rsidR="0070048C" w:rsidRPr="00A1369B" w:rsidRDefault="0070048C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E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E4D6E2" w14:textId="49318742" w:rsidR="0070048C" w:rsidRPr="00A1369B" w:rsidRDefault="0070048C" w:rsidP="002B7672">
            <w:pPr>
              <w:ind w:left="-201" w:firstLine="20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6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07607C" w14:textId="77777777" w:rsidR="007E141D" w:rsidRDefault="007E141D"/>
    <w:p w14:paraId="508FDF49" w14:textId="77777777" w:rsidR="006B0EAB" w:rsidRDefault="006B0EAB">
      <w:r>
        <w:rPr>
          <w:b/>
          <w:bCs/>
        </w:rPr>
        <w:br w:type="page"/>
      </w:r>
    </w:p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32"/>
        <w:gridCol w:w="1044"/>
        <w:gridCol w:w="6"/>
        <w:gridCol w:w="154"/>
        <w:gridCol w:w="764"/>
        <w:gridCol w:w="194"/>
        <w:gridCol w:w="744"/>
        <w:gridCol w:w="214"/>
        <w:gridCol w:w="750"/>
        <w:gridCol w:w="13"/>
        <w:gridCol w:w="1121"/>
        <w:gridCol w:w="1134"/>
        <w:gridCol w:w="24"/>
        <w:gridCol w:w="1535"/>
      </w:tblGrid>
      <w:tr w:rsidR="0058375E" w:rsidRPr="00CD2A1D" w14:paraId="774F0833" w14:textId="77777777" w:rsidTr="0058375E">
        <w:trPr>
          <w:trHeight w:val="324"/>
        </w:trPr>
        <w:tc>
          <w:tcPr>
            <w:tcW w:w="5519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3F53B" w14:textId="77777777" w:rsidR="0058375E" w:rsidRPr="00CD2A1D" w:rsidRDefault="0058375E" w:rsidP="00280A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2C3B8A4" w14:textId="77777777" w:rsidR="0058375E" w:rsidRPr="00CD2A1D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8F4E1D" w14:textId="77777777" w:rsidR="0058375E" w:rsidRPr="00CD2A1D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B45C8A" w14:textId="77777777" w:rsidR="0058375E" w:rsidRPr="00CD2A1D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57FC6" w:rsidRPr="00E03477" w14:paraId="70EDDEFF" w14:textId="77777777" w:rsidTr="0058375E">
        <w:trPr>
          <w:trHeight w:val="454"/>
        </w:trPr>
        <w:tc>
          <w:tcPr>
            <w:tcW w:w="5506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80A534" w14:textId="68278E6D" w:rsidR="00057FC6" w:rsidRPr="00280A59" w:rsidRDefault="00A1369B" w:rsidP="00280A59">
            <w:pPr>
              <w:pStyle w:val="Overskrift3"/>
            </w:pPr>
            <w:r w:rsidRPr="00280A59">
              <w:br w:type="page"/>
            </w:r>
            <w:bookmarkStart w:id="23" w:name="_Toc29469713"/>
            <w:r w:rsidR="00057FC6" w:rsidRPr="00280A59">
              <w:t>Signaler</w:t>
            </w:r>
            <w:bookmarkEnd w:id="23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44E8971" w14:textId="77777777" w:rsidR="00057FC6" w:rsidRPr="00E03477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3FB8DD0" w14:textId="77777777" w:rsidR="00057FC6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7C55A1" w14:textId="77777777" w:rsidR="00057FC6" w:rsidRPr="00E03477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1E4" w:rsidRPr="00A1369B" w14:paraId="3BB0B020" w14:textId="77777777" w:rsidTr="0058375E">
        <w:trPr>
          <w:trHeight w:val="1166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34E541" w14:textId="2829049C" w:rsidR="00A1369B" w:rsidRPr="00A1369B" w:rsidRDefault="00914578" w:rsidP="00A13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5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74BAB28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alle hovedsignaler lyser riktig (intensitet, justering) og er i samsvar med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>, indikering, samt at disse er plassert i henhold til plantegninger.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F1EE62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852D8B5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6D504695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0C6348BF" w14:textId="77777777" w:rsidTr="00057FC6">
        <w:trPr>
          <w:trHeight w:val="462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046187FB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46BA6E" w14:textId="77777777" w:rsidR="00A1369B" w:rsidRPr="00FC107C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107C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6AC76E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20a/b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B71AD03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3073510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77" w:type="dxa"/>
            <w:gridSpan w:val="6"/>
            <w:tcBorders>
              <w:top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E9A9C18" w14:textId="074FC614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9241E4" w:rsidRPr="00A1369B" w14:paraId="10BA5768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7EA7CF6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9C8BE56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A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53AC256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A3E0F98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9E91674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7E0F50FB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B53A8F0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2CA29C4E" w14:textId="56B0E525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531E32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5B0097B4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7B7F258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46D8F156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M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BAF4224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shd w:val="clear" w:color="auto" w:fill="auto"/>
            <w:vAlign w:val="center"/>
            <w:hideMark/>
          </w:tcPr>
          <w:p w14:paraId="5D892702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14:paraId="71AA5FF3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302FE085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C12F541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37C50FE1" w14:textId="516DCB09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F021B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42A2B426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0C8C2AF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70E19BCC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O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A22D45A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shd w:val="clear" w:color="auto" w:fill="auto"/>
            <w:vAlign w:val="center"/>
            <w:hideMark/>
          </w:tcPr>
          <w:p w14:paraId="45394242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14:paraId="40AFB558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2FCCC2DE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3780B773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5D5C8694" w14:textId="15E2C3DD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A3C3FE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04B48CE8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6E5FD94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703E068E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B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68E7617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shd w:val="clear" w:color="auto" w:fill="auto"/>
            <w:vAlign w:val="center"/>
            <w:hideMark/>
          </w:tcPr>
          <w:p w14:paraId="7255179C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14:paraId="4577B1E9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1BF10366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4445F6F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081C2C09" w14:textId="30129755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D20FCA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2BBF1FA9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D8E4F90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778F1263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L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6C16051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shd w:val="clear" w:color="auto" w:fill="auto"/>
            <w:vAlign w:val="center"/>
            <w:hideMark/>
          </w:tcPr>
          <w:p w14:paraId="0398E31D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14:paraId="1B4D814A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0765BEBD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2035642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65531DBE" w14:textId="2BBA3801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8EDFF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3F5A62F8" w14:textId="77777777" w:rsidTr="0058375E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E2E6FEF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88FFFD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HS N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D1506C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070BF6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62B634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0BF4E0EE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9C095D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65BD7D" w14:textId="0177BD0B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2332A2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0F390260" w14:textId="77777777" w:rsidTr="0058375E">
        <w:trPr>
          <w:trHeight w:val="1350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939026" w14:textId="1F9B5C7A" w:rsidR="00A1369B" w:rsidRPr="00A1369B" w:rsidRDefault="00914578" w:rsidP="00A136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115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0DC34A" w14:textId="79AD739B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alle forsignaler lyser riktig </w:t>
            </w:r>
            <w:r w:rsidR="006C3936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t xml:space="preserve">(intensitet, justering) og er i samsvar med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og indikering, samt at disse er plassert i henhold til plantegninger.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09E4A6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A956408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02B7BCC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1DC433C5" w14:textId="77777777" w:rsidTr="0058375E">
        <w:trPr>
          <w:trHeight w:val="445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91CD85F" w14:textId="77777777" w:rsidR="00A1369B" w:rsidRPr="00A1369B" w:rsidRDefault="00A1369B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2A57089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FDAD7D7" w14:textId="77777777" w:rsidR="00A1369B" w:rsidRPr="00A1369B" w:rsidRDefault="00A1369B" w:rsidP="00A136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997230F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628B9A9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3675F9D" w14:textId="77777777" w:rsidR="00A1369B" w:rsidRPr="00A1369B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2FCBCDFF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38AA7FD0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FF60FAC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4C888C8A" w14:textId="77777777" w:rsidTr="0058375E">
        <w:trPr>
          <w:trHeight w:val="45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B02D0D4" w14:textId="77777777" w:rsidR="00A1369B" w:rsidRPr="00A1369B" w:rsidRDefault="00A1369B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21AB4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71C04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1AC13C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73F756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E45E3B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FFDBEB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A4A216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AE60F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06D00700" w14:textId="77777777" w:rsidTr="0058375E">
        <w:trPr>
          <w:trHeight w:val="45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D8461BA" w14:textId="77777777" w:rsidR="00A1369B" w:rsidRPr="00A1369B" w:rsidRDefault="00A1369B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A5DD02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1C77A8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275161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9DEEA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998754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E996EE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4FF425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55CE16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75151503" w14:textId="77777777" w:rsidTr="0058375E">
        <w:trPr>
          <w:trHeight w:val="45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5A94FC8" w14:textId="77777777" w:rsidR="00A1369B" w:rsidRPr="00A1369B" w:rsidRDefault="00A1369B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6A21D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66397C" w14:textId="77777777" w:rsidR="00A1369B" w:rsidRPr="00A1369B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B802C5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4F064D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B17D6E" w14:textId="77777777" w:rsidR="00A1369B" w:rsidRPr="00A1369B" w:rsidRDefault="00A1369B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25CD68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C4616EE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A5D95" w14:textId="77777777" w:rsidR="00A1369B" w:rsidRPr="00A1369B" w:rsidRDefault="00A1369B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33B82FB0" w14:textId="77777777" w:rsidTr="0058375E">
        <w:trPr>
          <w:trHeight w:val="45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44D405E8" w14:textId="77777777" w:rsidR="007E141D" w:rsidRPr="00A1369B" w:rsidRDefault="007E141D" w:rsidP="007E1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F36BD4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C4F9F" w14:textId="5598F54D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77C07" w14:textId="1A15E904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2DD648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827BC5" w14:textId="0C0EF761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D318D1" w14:textId="3558EF4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6C0B7A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012368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37E03A5B" w14:textId="77777777" w:rsidTr="0058375E">
        <w:trPr>
          <w:trHeight w:val="1184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0A43C9" w14:textId="399DEBDD" w:rsidR="007E141D" w:rsidRPr="00A1369B" w:rsidRDefault="00914578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5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0D74F7B" w14:textId="7BF26465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forsignal er slokt </w:t>
            </w:r>
            <w:r w:rsidR="00C541A1">
              <w:rPr>
                <w:color w:val="000000"/>
                <w:sz w:val="22"/>
                <w:szCs w:val="22"/>
              </w:rPr>
              <w:t>når det skulle ha vist</w:t>
            </w:r>
            <w:r w:rsidRPr="00A1369B">
              <w:rPr>
                <w:color w:val="000000"/>
                <w:sz w:val="22"/>
                <w:szCs w:val="22"/>
              </w:rPr>
              <w:t xml:space="preserve"> signal </w:t>
            </w:r>
            <w:r w:rsidR="00DE40CD">
              <w:rPr>
                <w:color w:val="000000"/>
                <w:sz w:val="22"/>
                <w:szCs w:val="22"/>
              </w:rPr>
              <w:t>2</w:t>
            </w:r>
            <w:r w:rsidR="00244654">
              <w:rPr>
                <w:color w:val="000000"/>
                <w:sz w:val="22"/>
                <w:szCs w:val="22"/>
              </w:rPr>
              <w:t>4</w:t>
            </w:r>
            <w:r w:rsidR="00DE40CD"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t>«vent kjør med redusert hastighet» hvis den gule lampen i forsignalet er tatt ut: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111D3E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E9B9B3B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9EF9C1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74686DB8" w14:textId="77777777" w:rsidTr="0058375E">
        <w:trPr>
          <w:trHeight w:val="54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EF0F271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C918ABA" w14:textId="17B7D860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683EBD3" w14:textId="25401480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FAA07F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2EBED5E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FFE290F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479EC3C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41E4" w:rsidRPr="00A1369B" w14:paraId="68475D46" w14:textId="77777777" w:rsidTr="0058375E">
        <w:trPr>
          <w:trHeight w:val="51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2B7559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41AB54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5680BF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995E0F2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E3A1A6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BD08FE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EA7C7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6B00DC3A" w14:textId="77777777" w:rsidTr="0058375E">
        <w:trPr>
          <w:trHeight w:val="51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4D23A6C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17FB9A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1C2FE5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B661BB7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4205CF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E5B73C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334E3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6CD49E63" w14:textId="77777777" w:rsidTr="0058375E">
        <w:trPr>
          <w:trHeight w:val="51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B0D8F57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40B03A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5A70B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1D62224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EE8B46B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05E31BC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A6AA00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1E4" w:rsidRPr="00A1369B" w14:paraId="02156528" w14:textId="77777777" w:rsidTr="0058375E">
        <w:trPr>
          <w:trHeight w:val="51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33CD22C4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BB9B22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3B50B4" w14:textId="77777777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6D93CBB3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FA88B6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5BA387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D6416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60C0228" w14:textId="631F7B50" w:rsidR="00906A94" w:rsidRDefault="00906A94"/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6"/>
        <w:gridCol w:w="115"/>
        <w:gridCol w:w="6"/>
        <w:gridCol w:w="798"/>
        <w:gridCol w:w="431"/>
        <w:gridCol w:w="468"/>
        <w:gridCol w:w="9"/>
        <w:gridCol w:w="896"/>
        <w:gridCol w:w="70"/>
        <w:gridCol w:w="1007"/>
        <w:gridCol w:w="24"/>
        <w:gridCol w:w="1107"/>
        <w:gridCol w:w="166"/>
        <w:gridCol w:w="811"/>
        <w:gridCol w:w="20"/>
        <w:gridCol w:w="1670"/>
      </w:tblGrid>
      <w:tr w:rsidR="00121FF9" w:rsidRPr="00CD2A1D" w14:paraId="1DA59B41" w14:textId="77777777" w:rsidTr="000A4B4C">
        <w:trPr>
          <w:trHeight w:val="324"/>
        </w:trPr>
        <w:tc>
          <w:tcPr>
            <w:tcW w:w="566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B1F31" w14:textId="0F73518B" w:rsidR="00671931" w:rsidRPr="00CD2A1D" w:rsidRDefault="00671931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48880C" w14:textId="77777777" w:rsidR="00671931" w:rsidRPr="00CD2A1D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69807E7" w14:textId="77777777" w:rsidR="00671931" w:rsidRPr="00CD2A1D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1741710" w14:textId="77777777" w:rsidR="00671931" w:rsidRPr="00CD2A1D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A4B4C" w:rsidRPr="00A1369B" w14:paraId="2875216B" w14:textId="77777777" w:rsidTr="000A4B4C">
        <w:trPr>
          <w:trHeight w:val="485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C8820" w14:textId="77581C02" w:rsidR="000A4B4C" w:rsidRPr="00A1369B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25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AEF590" w14:textId="77777777" w:rsidR="000A4B4C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Justert og kontrollert lampestrøm på alle signaler: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For hvert for- og hovedsignal still signal slik at det går strøm gjennom lampekretsene (natt- og dagspenning kobles om ved inn- og utkopling av fotokontaktor).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For primærsiden (målt på kabelstativ) skal strømmen være 80-140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mA.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>På sekundærsiden av signaltransformator skal strømmen i lampekrets som har ATC-koder innkoblet være mellom 1,4 og 2,1 A.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Lampekretser uten ATC settes til </w:t>
            </w:r>
            <w:r w:rsidRPr="001F4726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4726">
              <w:rPr>
                <w:b/>
                <w:bCs/>
                <w:color w:val="000000"/>
                <w:sz w:val="22"/>
                <w:szCs w:val="22"/>
              </w:rPr>
              <w:t>volt</w:t>
            </w:r>
          </w:p>
          <w:p w14:paraId="630F74A8" w14:textId="77777777" w:rsidR="000A4B4C" w:rsidRDefault="000A4B4C" w:rsidP="000D43EE">
            <w:pPr>
              <w:rPr>
                <w:color w:val="000000" w:themeColor="text1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</w:r>
            <w:r w:rsidRPr="007C009C">
              <w:rPr>
                <w:color w:val="000000" w:themeColor="text1"/>
                <w:sz w:val="22"/>
                <w:szCs w:val="22"/>
              </w:rPr>
              <w:t>Kontrollen foretas i samarbeid med sikkerhetskontrollør signal sertifisert for denne anleggstypen.</w:t>
            </w:r>
          </w:p>
          <w:p w14:paraId="62FB435F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Målte verdier ført opp i </w:t>
            </w:r>
            <w:r>
              <w:rPr>
                <w:color w:val="000000"/>
                <w:sz w:val="22"/>
                <w:szCs w:val="22"/>
              </w:rPr>
              <w:t xml:space="preserve">påfølgende </w:t>
            </w:r>
            <w:r w:rsidRPr="00A1369B">
              <w:rPr>
                <w:color w:val="000000"/>
                <w:sz w:val="22"/>
                <w:szCs w:val="22"/>
              </w:rPr>
              <w:t>tabell.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54746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F021B3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7EDABC4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69056507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8FE00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919A46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Lampekrets</w:t>
            </w:r>
          </w:p>
        </w:tc>
        <w:tc>
          <w:tcPr>
            <w:tcW w:w="17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83855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Primær</w:t>
            </w:r>
          </w:p>
        </w:tc>
        <w:tc>
          <w:tcPr>
            <w:tcW w:w="19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7F60AF8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Sekundær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50F89C3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24C41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84C1A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75BE23A8" w14:textId="77777777" w:rsidTr="000A4B4C">
        <w:trPr>
          <w:trHeight w:val="365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F019D1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F3D272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DD3282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Dag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E78FED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Natt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8943C0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Dag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F8EF9F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Natt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60D7C8E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E702C9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06BE1B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592E28E2" w14:textId="77777777" w:rsidTr="000A4B4C">
        <w:trPr>
          <w:trHeight w:val="320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A6AD4A7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6CBE72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D2E298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proofErr w:type="spellStart"/>
            <w:r w:rsidRPr="00A1369B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A4BD07E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proofErr w:type="spellStart"/>
            <w:r w:rsidRPr="00A1369B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98A1B23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A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23FCB61" w14:textId="77777777" w:rsidR="000A4B4C" w:rsidRPr="00A1369B" w:rsidRDefault="000A4B4C" w:rsidP="000D43EE">
            <w:pPr>
              <w:jc w:val="center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A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46A34E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7BAA7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847E52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4B4DA967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AE356A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7FCB09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br/>
            </w:r>
            <w:proofErr w:type="gramStart"/>
            <w:r w:rsidRPr="00A1369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1369B">
              <w:rPr>
                <w:sz w:val="22"/>
                <w:szCs w:val="22"/>
              </w:rPr>
              <w:t xml:space="preserve"> gul.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9D02F7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87B0C0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46242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8A53C5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BC859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5D76E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A64FB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24E64466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D68A08B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E3E351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br/>
            </w:r>
            <w:proofErr w:type="gramStart"/>
            <w:r w:rsidRPr="00A1369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....</w:t>
            </w:r>
            <w:proofErr w:type="gramEnd"/>
            <w:r w:rsidRPr="00A1369B">
              <w:rPr>
                <w:sz w:val="22"/>
                <w:szCs w:val="22"/>
              </w:rPr>
              <w:t xml:space="preserve"> grønn.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9466C8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7BDA7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7395F1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4C3C81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BA07BE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C7C69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19412E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7DC33FD8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DAC9D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47EB75D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Hovedsignal A</w:t>
            </w:r>
            <w:r>
              <w:rPr>
                <w:sz w:val="22"/>
                <w:szCs w:val="22"/>
              </w:rPr>
              <w:t>.....</w:t>
            </w:r>
            <w:r w:rsidRPr="00A1369B">
              <w:rPr>
                <w:sz w:val="22"/>
                <w:szCs w:val="22"/>
              </w:rPr>
              <w:t>grønn ø.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4D5EB4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36D2CA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418073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E9994A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AA79B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0CF091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75F19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5BD0D86E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752E9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883623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Hovedsignal A</w:t>
            </w:r>
            <w:r>
              <w:rPr>
                <w:sz w:val="22"/>
                <w:szCs w:val="22"/>
              </w:rPr>
              <w:t>.......</w:t>
            </w:r>
            <w:r w:rsidRPr="00A1369B">
              <w:rPr>
                <w:sz w:val="22"/>
                <w:szCs w:val="22"/>
              </w:rPr>
              <w:t xml:space="preserve">  rød.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919ECD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860041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4C49906" w14:textId="77777777" w:rsidR="000A4B4C" w:rsidRPr="007C009C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7C009C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52F6C18" w14:textId="77777777" w:rsidR="000A4B4C" w:rsidRPr="007C009C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7C009C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52CAA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5651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754B2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793184EE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60BD5D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16954F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Hovedsignal </w:t>
            </w:r>
            <w:proofErr w:type="gramStart"/>
            <w:r w:rsidRPr="00A1369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....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1369B">
              <w:rPr>
                <w:sz w:val="22"/>
                <w:szCs w:val="22"/>
              </w:rPr>
              <w:t xml:space="preserve"> grønn n.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6ABE35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0FCE2B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653C6F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CC4F0F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A01B90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2445C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96471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362610E1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BC5A747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AF42B4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br/>
            </w:r>
            <w:proofErr w:type="gramStart"/>
            <w:r w:rsidRPr="00A1369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1369B">
              <w:rPr>
                <w:sz w:val="22"/>
                <w:szCs w:val="22"/>
              </w:rPr>
              <w:t xml:space="preserve"> gul.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9EF39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F3DFE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E1073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DEBD92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1B55CB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B718B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C521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0C83AEE3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624E05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7FE30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B....</w:t>
            </w:r>
            <w:proofErr w:type="gramEnd"/>
            <w:r w:rsidRPr="00A1369B">
              <w:rPr>
                <w:sz w:val="22"/>
                <w:szCs w:val="22"/>
              </w:rPr>
              <w:t xml:space="preserve"> grønn.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F78B1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5DE8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3AF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17E8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00EF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AA7E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7BC69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6F3B7AE5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2D8EA6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5F9CD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Hovedsignal </w:t>
            </w:r>
            <w:r>
              <w:rPr>
                <w:sz w:val="22"/>
                <w:szCs w:val="22"/>
              </w:rPr>
              <w:t>B.....</w:t>
            </w:r>
            <w:r w:rsidRPr="00A1369B">
              <w:rPr>
                <w:sz w:val="22"/>
                <w:szCs w:val="22"/>
              </w:rPr>
              <w:t>grønn ø.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D1762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6EDF5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3A44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2DEB7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6C39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91DD1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99EB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60504233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7E692E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EC7E4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Hovedsignal </w:t>
            </w:r>
            <w:r>
              <w:rPr>
                <w:sz w:val="22"/>
                <w:szCs w:val="22"/>
              </w:rPr>
              <w:t>B.......</w:t>
            </w:r>
            <w:r w:rsidRPr="00A1369B">
              <w:rPr>
                <w:sz w:val="22"/>
                <w:szCs w:val="22"/>
              </w:rPr>
              <w:t xml:space="preserve">  rød.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7481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5D1DB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790922E" w14:textId="77777777" w:rsidR="000A4B4C" w:rsidRPr="00A1369B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7C009C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44BD76" w14:textId="77777777" w:rsidR="000A4B4C" w:rsidRPr="00A1369B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7C009C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52E0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3E4C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BF058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1A99056B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087D6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F1728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Hovedsignal </w:t>
            </w:r>
            <w:proofErr w:type="gramStart"/>
            <w:r>
              <w:rPr>
                <w:sz w:val="22"/>
                <w:szCs w:val="22"/>
              </w:rPr>
              <w:t>B....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1369B">
              <w:rPr>
                <w:sz w:val="22"/>
                <w:szCs w:val="22"/>
              </w:rPr>
              <w:t xml:space="preserve"> grønn n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82B5B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41A05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73B75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0EB4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E81F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CE101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0E25E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7BDF553A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71A87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8F230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FF92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EFBD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80EF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C88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6DDD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9C2D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B43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594DA7ED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D59B9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DC924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3E26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F0A0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85CF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D079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8872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560D8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1267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54B0C319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302351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78356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65AD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72FA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C4C85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07A42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F1E0E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0BE19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9BC1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4A315FE1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3977A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F9515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743E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5101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774961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6CDD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4063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EC2D8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5BD0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CD2A1D" w14:paraId="19D334B9" w14:textId="77777777" w:rsidTr="000A4B4C">
        <w:trPr>
          <w:trHeight w:val="324"/>
        </w:trPr>
        <w:tc>
          <w:tcPr>
            <w:tcW w:w="566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0FAB4" w14:textId="77777777" w:rsidR="000A4B4C" w:rsidRPr="00CD2A1D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C1EBF75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2A3ACD8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2A9CEE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A4B4C" w:rsidRPr="00A1369B" w14:paraId="3D0A9617" w14:textId="77777777" w:rsidTr="00791C57">
        <w:trPr>
          <w:trHeight w:val="433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6D87FC9" w14:textId="586FCE00" w:rsidR="000A4B4C" w:rsidRPr="00A1369B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22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B1AE2" w14:textId="77777777" w:rsidR="000A4B4C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Det er kontrollert tomgangsstrøm/spenning i lampekretser hvor det inngår DSI kontrollreleer. </w:t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Strømmålingen skal foretas i kretsen til kontrollreleets spole, med uttatt lampe. </w:t>
            </w:r>
            <w:r>
              <w:rPr>
                <w:color w:val="000000"/>
                <w:sz w:val="22"/>
                <w:szCs w:val="22"/>
              </w:rPr>
              <w:t xml:space="preserve">Ved bruk av LED-matriser, bryt kabel i skillekniv på matrisen. </w:t>
            </w:r>
          </w:p>
          <w:p w14:paraId="11333A47" w14:textId="77777777" w:rsidR="000A4B4C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Spenningsmålingen skal foretas på kontrollreleets spole, med uttatt lampe. </w:t>
            </w:r>
            <w:r>
              <w:rPr>
                <w:color w:val="000000"/>
                <w:sz w:val="22"/>
                <w:szCs w:val="22"/>
              </w:rPr>
              <w:t>Ved bruk av LED-matriser, bryt kabel i skillekniv på matrisen.</w:t>
            </w:r>
          </w:p>
          <w:p w14:paraId="754F781A" w14:textId="77777777" w:rsidR="000A4B4C" w:rsidRPr="001F4726" w:rsidRDefault="000A4B4C" w:rsidP="000D43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Måles på dagspenning og fast lys.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>Grenseverdier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9A59A6">
              <w:rPr>
                <w:color w:val="000000"/>
                <w:sz w:val="22"/>
                <w:szCs w:val="22"/>
              </w:rPr>
              <w:t>For reletypen RC 0229 er grenseverdien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t xml:space="preserve"> 2,66 V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A59A6">
              <w:rPr>
                <w:color w:val="000000"/>
                <w:sz w:val="22"/>
                <w:szCs w:val="22"/>
              </w:rPr>
              <w:t>For reletypen FD 0086 er grenseverdien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t xml:space="preserve"> 32 </w:t>
            </w:r>
            <w:proofErr w:type="spellStart"/>
            <w:r w:rsidRPr="009A59A6">
              <w:rPr>
                <w:b/>
                <w:bCs/>
                <w:color w:val="000000"/>
                <w:sz w:val="22"/>
                <w:szCs w:val="22"/>
              </w:rPr>
              <w:t>mA.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Kontroller at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arbeider tilfredsstillende ved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nattspenning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og blinklys.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>Kontrollen foretas i samarbeid med sikkerhetskontrollør signal sertifisert for anleggstypen.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4BF7423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FD70B6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37DD3A19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157C6778" w14:textId="77777777" w:rsidTr="00791C57">
        <w:trPr>
          <w:trHeight w:val="918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A2CD55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01FE92" w14:textId="77777777" w:rsidR="000A4B4C" w:rsidRPr="0013041B" w:rsidRDefault="000A4B4C" w:rsidP="000D43EE">
            <w:pPr>
              <w:rPr>
                <w:sz w:val="18"/>
                <w:szCs w:val="18"/>
              </w:rPr>
            </w:pPr>
            <w:proofErr w:type="spellStart"/>
            <w:r w:rsidRPr="0013041B">
              <w:rPr>
                <w:sz w:val="18"/>
                <w:szCs w:val="18"/>
              </w:rPr>
              <w:t>Kontrollrele</w:t>
            </w:r>
            <w:proofErr w:type="spellEnd"/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8FD9D7" w14:textId="77777777" w:rsidR="000A4B4C" w:rsidRPr="0013041B" w:rsidRDefault="000A4B4C" w:rsidP="000D43EE">
            <w:pPr>
              <w:jc w:val="center"/>
              <w:rPr>
                <w:sz w:val="18"/>
                <w:szCs w:val="18"/>
              </w:rPr>
            </w:pPr>
            <w:r w:rsidRPr="0013041B">
              <w:rPr>
                <w:sz w:val="18"/>
                <w:szCs w:val="18"/>
              </w:rPr>
              <w:t>Strøm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A4ECCB" w14:textId="77777777" w:rsidR="000A4B4C" w:rsidRPr="0013041B" w:rsidRDefault="000A4B4C" w:rsidP="000D43EE">
            <w:pPr>
              <w:jc w:val="center"/>
              <w:rPr>
                <w:sz w:val="18"/>
                <w:szCs w:val="18"/>
              </w:rPr>
            </w:pPr>
            <w:r w:rsidRPr="0013041B">
              <w:rPr>
                <w:sz w:val="18"/>
                <w:szCs w:val="18"/>
              </w:rPr>
              <w:t>Spenning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CD980" w14:textId="77777777" w:rsidR="000A4B4C" w:rsidRPr="0013041B" w:rsidRDefault="000A4B4C" w:rsidP="000D43EE">
            <w:pPr>
              <w:jc w:val="center"/>
              <w:rPr>
                <w:sz w:val="18"/>
                <w:szCs w:val="18"/>
              </w:rPr>
            </w:pPr>
            <w:r w:rsidRPr="0013041B">
              <w:rPr>
                <w:sz w:val="18"/>
                <w:szCs w:val="18"/>
              </w:rPr>
              <w:t xml:space="preserve">Funksjon ved </w:t>
            </w:r>
            <w:proofErr w:type="spellStart"/>
            <w:r w:rsidRPr="0013041B">
              <w:rPr>
                <w:sz w:val="18"/>
                <w:szCs w:val="18"/>
              </w:rPr>
              <w:t>nattspenning</w:t>
            </w:r>
            <w:proofErr w:type="spellEnd"/>
            <w:r w:rsidRPr="0013041B">
              <w:rPr>
                <w:sz w:val="18"/>
                <w:szCs w:val="18"/>
              </w:rPr>
              <w:t xml:space="preserve"> og blinklys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D0CE5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58949A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EDB1333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6C51B46E" w14:textId="77777777" w:rsidTr="00791C57">
        <w:trPr>
          <w:trHeight w:val="620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09A153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22C1E9F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19F6C1D" w14:textId="77777777" w:rsidR="000A4B4C" w:rsidRPr="00344F18" w:rsidRDefault="000A4B4C" w:rsidP="000D43EE">
            <w:pPr>
              <w:jc w:val="center"/>
              <w:rPr>
                <w:sz w:val="18"/>
                <w:szCs w:val="18"/>
              </w:rPr>
            </w:pPr>
            <w:proofErr w:type="spellStart"/>
            <w:r w:rsidRPr="00344F18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0370C6" w14:textId="77777777" w:rsidR="000A4B4C" w:rsidRPr="0013041B" w:rsidRDefault="000A4B4C" w:rsidP="000D43EE">
            <w:pPr>
              <w:jc w:val="center"/>
              <w:rPr>
                <w:sz w:val="18"/>
                <w:szCs w:val="18"/>
              </w:rPr>
            </w:pPr>
            <w:r w:rsidRPr="00A1369B">
              <w:rPr>
                <w:sz w:val="22"/>
                <w:szCs w:val="22"/>
              </w:rPr>
              <w:t>V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0A2668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  <w:p w14:paraId="5F7052C0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2369F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0A4F6E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3A000F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471E60F6" w14:textId="77777777" w:rsidTr="000A4B4C">
        <w:trPr>
          <w:trHeight w:val="320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583E2B7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D389B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A – gul.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918001" w14:textId="77777777" w:rsidR="000A4B4C" w:rsidRPr="007B4332" w:rsidRDefault="000A4B4C" w:rsidP="000D43EE">
            <w:pPr>
              <w:jc w:val="center"/>
              <w:rPr>
                <w:sz w:val="22"/>
                <w:szCs w:val="22"/>
                <w:highlight w:val="red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E87D34" w14:textId="77777777" w:rsidR="000A4B4C" w:rsidRPr="00344F18" w:rsidRDefault="000A4B4C" w:rsidP="000D43EE">
            <w:pPr>
              <w:jc w:val="center"/>
              <w:rPr>
                <w:sz w:val="22"/>
                <w:szCs w:val="22"/>
              </w:rPr>
            </w:pPr>
            <w:r w:rsidRPr="00344F18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821BD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D30E13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CFD48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183E6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09CBBC42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37AA70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6622A3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A – grønn. 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4BAD7E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4B924A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3800B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805289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EB1461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9B96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676B666F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801D6C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9E0AC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Hovedsignal A grønn ø.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4CDF6F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245A9A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B47F0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7A8C3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61A48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F259C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4D40F177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E45982D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EBC6BE" w14:textId="3A75DEBE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Hovedsignal A rød.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346367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D65458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E52F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72956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DA1A3C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2D41C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3897DEC1" w14:textId="77777777" w:rsidTr="006B0EAB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F7C466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A5FE5D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Hovedsignal A grønn n.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1C15EC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81B403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EE3902F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1F44A7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996B8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BEB7A4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10614F99" w14:textId="77777777" w:rsidTr="006B0EAB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549533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0AABFD" w14:textId="77777777" w:rsidR="000A4B4C" w:rsidRPr="00A1369B" w:rsidRDefault="000A4B4C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B – gul.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74F389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AF9473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DEFD21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A1D6C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B9201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16BCD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77BEE8D6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003755EF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871E3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5F6EC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E7B59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EE757" w14:textId="77777777" w:rsidR="000A4B4C" w:rsidRPr="00A1369B" w:rsidRDefault="000A4B4C" w:rsidP="000D43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DBE8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945881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41D9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DCF4F2" w14:textId="77777777" w:rsidR="000A4B4C" w:rsidRDefault="000A4B4C">
      <w:r>
        <w:br w:type="page"/>
      </w:r>
    </w:p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231"/>
        <w:gridCol w:w="923"/>
        <w:gridCol w:w="39"/>
        <w:gridCol w:w="221"/>
        <w:gridCol w:w="62"/>
        <w:gridCol w:w="652"/>
        <w:gridCol w:w="448"/>
        <w:gridCol w:w="80"/>
        <w:gridCol w:w="390"/>
        <w:gridCol w:w="712"/>
        <w:gridCol w:w="466"/>
        <w:gridCol w:w="1109"/>
        <w:gridCol w:w="996"/>
        <w:gridCol w:w="1669"/>
      </w:tblGrid>
      <w:tr w:rsidR="000A4B4C" w:rsidRPr="00CD2A1D" w14:paraId="54E76CD9" w14:textId="77777777" w:rsidTr="00244654">
        <w:trPr>
          <w:trHeight w:val="324"/>
        </w:trPr>
        <w:tc>
          <w:tcPr>
            <w:tcW w:w="566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58E1F" w14:textId="4D47A6F5" w:rsidR="000A4B4C" w:rsidRPr="00CD2A1D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539E2BF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8BCAF07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99359C3" w14:textId="77777777" w:rsidR="000A4B4C" w:rsidRPr="00CD2A1D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21FF9" w:rsidRPr="00A1369B" w14:paraId="1139879D" w14:textId="77777777" w:rsidTr="00244654">
        <w:trPr>
          <w:trHeight w:val="15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D655C0" w14:textId="2FDC22CC" w:rsidR="007E141D" w:rsidRPr="00A1369B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224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A44C4A" w14:textId="2B67507C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alle høye skiftesignaler lyser riktig (signal, intensitet, justering, begge sider) og er i samsvar med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signalrele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og indikering, omstilles til stopp eller slukker umiddelbart etter at frigiving for lokal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skifting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er tatt tilbake, samt at disse er plassert i henhold til </w:t>
            </w:r>
            <w:r w:rsidR="00671931" w:rsidRPr="00A1369B">
              <w:rPr>
                <w:color w:val="000000"/>
                <w:sz w:val="22"/>
                <w:szCs w:val="22"/>
              </w:rPr>
              <w:t>plantegninger. (</w:t>
            </w:r>
            <w:r w:rsidRPr="00A1369B">
              <w:rPr>
                <w:color w:val="000000"/>
                <w:sz w:val="22"/>
                <w:szCs w:val="22"/>
              </w:rPr>
              <w:t>1 linje pr signal)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0FA3CB" w14:textId="19C38D79" w:rsidR="007E141D" w:rsidRPr="00A1369B" w:rsidRDefault="007E141D" w:rsidP="00D058B3">
            <w:pPr>
              <w:ind w:left="-77" w:right="-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0B631B" w14:textId="7E172BA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16E60424" w14:textId="59F2978F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B4C" w:rsidRPr="00A1369B" w14:paraId="04E1F887" w14:textId="77777777" w:rsidTr="00244654"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7143DCB" w14:textId="77777777" w:rsidR="00D058B3" w:rsidRPr="00A1369B" w:rsidRDefault="00D058B3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E937196" w14:textId="77777777" w:rsidR="00D058B3" w:rsidRPr="00671931" w:rsidRDefault="00D058B3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931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9793CFE" w14:textId="77777777" w:rsidR="00D058B3" w:rsidRPr="00A1369B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25AA46" w14:textId="77777777" w:rsidR="00D058B3" w:rsidRPr="00A1369B" w:rsidRDefault="00D058B3" w:rsidP="00164D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F021CA3" w14:textId="77777777" w:rsidR="00D058B3" w:rsidRPr="00A1369B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317DF4" w14:textId="77777777" w:rsidR="00D058B3" w:rsidRPr="00A1369B" w:rsidRDefault="00D058B3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C4F417" w14:textId="0087C8DD" w:rsidR="00D058B3" w:rsidRPr="00A1369B" w:rsidRDefault="00D058B3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4F0B8" w14:textId="77777777" w:rsidR="00D058B3" w:rsidRPr="00A1369B" w:rsidRDefault="00D058B3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9419AF2" w14:textId="0F1B8B8A" w:rsidR="00D058B3" w:rsidRPr="00A1369B" w:rsidRDefault="00D058B3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B4C" w:rsidRPr="00A1369B" w14:paraId="531D12F8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C0818E0" w14:textId="77777777" w:rsidR="00671931" w:rsidRPr="00A1369B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AF2E4F" w14:textId="0BE96348" w:rsidR="00671931" w:rsidRPr="00A1369B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903397" w14:textId="77777777" w:rsidR="00671931" w:rsidRPr="00A1369B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17E5BE" w14:textId="77777777" w:rsidR="00671931" w:rsidRPr="00A1369B" w:rsidRDefault="00671931" w:rsidP="00164DFF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5AB93" w14:textId="77777777" w:rsidR="00671931" w:rsidRPr="00A1369B" w:rsidRDefault="00671931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624027D" w14:textId="77777777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805850" w14:textId="5189C35A" w:rsidR="00671931" w:rsidRPr="00A1369B" w:rsidRDefault="00671931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0CB45C" w14:textId="4AAD2662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8EC46" w14:textId="551F8A62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B4C" w:rsidRPr="00A1369B" w14:paraId="1C098378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1D6D9042" w14:textId="77777777" w:rsidR="00671931" w:rsidRPr="00A1369B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43F77E" w14:textId="5F5DFE84" w:rsidR="00671931" w:rsidRPr="00A1369B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422C6B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7A4323" w14:textId="77777777" w:rsidR="00671931" w:rsidRPr="00A1369B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6E6F8F" w14:textId="77777777" w:rsidR="00671931" w:rsidRPr="00A1369B" w:rsidRDefault="00671931" w:rsidP="00164DFF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BA6C42" w14:textId="77777777" w:rsidR="00671931" w:rsidRPr="00A1369B" w:rsidRDefault="00671931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7BD7F95D" w14:textId="77777777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7865960" w14:textId="5E5DDA3A" w:rsidR="00671931" w:rsidRPr="00A1369B" w:rsidRDefault="00671931" w:rsidP="007956E9">
            <w:pPr>
              <w:ind w:left="-1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09FFA9" w14:textId="6FA66AD8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83A0" w14:textId="3E0731B0" w:rsidR="00671931" w:rsidRPr="00A1369B" w:rsidRDefault="00671931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2D7B9CE0" w14:textId="77777777" w:rsidTr="00244654">
        <w:trPr>
          <w:trHeight w:val="184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054D1D" w14:textId="5FBECFFF" w:rsidR="007E141D" w:rsidRPr="00A1369B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224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6C260E" w14:textId="77777777" w:rsidR="007E141D" w:rsidRPr="00A1369B" w:rsidRDefault="007E141D" w:rsidP="00F43D82">
            <w:pPr>
              <w:ind w:right="-24"/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alle dvergsignaler lyser riktig (signal, intensitet, justering) og er i samsvar med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signalrele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og indikering, omstilles til stopp umiddelbart etter at frigiving for lokal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skifting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er tatt tilbake, samt at disse er plassert i henhold til plantegninger.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1FCBCBB" w14:textId="2D183D32" w:rsidR="007E141D" w:rsidRPr="00A1369B" w:rsidRDefault="007E141D" w:rsidP="007956E9">
            <w:pPr>
              <w:ind w:left="-118"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7E11D03" w14:textId="15F0776A" w:rsidR="007E141D" w:rsidRPr="00A1369B" w:rsidRDefault="007E141D" w:rsidP="00F43D82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222D615" w14:textId="4521E597" w:rsidR="007E141D" w:rsidRPr="00A1369B" w:rsidRDefault="007E141D" w:rsidP="00F43D82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44492CE0" w14:textId="77777777" w:rsidTr="00244654">
        <w:trPr>
          <w:trHeight w:val="320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A3E0E85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BFF9A8" w14:textId="77777777" w:rsidR="007E141D" w:rsidRPr="00671931" w:rsidRDefault="007E141D" w:rsidP="007E1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1931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D966E5" w14:textId="77777777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4D0FE4" w14:textId="77777777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E67A093" w14:textId="77777777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8882642" w14:textId="77777777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46a/46b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A307962" w14:textId="35C95849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0AD8269" w14:textId="62536EAA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70DFDE" w14:textId="4071A1A8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4D20870A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4B766D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0066" w14:textId="77777777" w:rsidR="007E141D" w:rsidRPr="00A1369B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B29DD" w14:textId="6D841FFC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D0D6" w14:textId="239D8856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57B82" w14:textId="7F1D56F2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FF4EE" w14:textId="68D99B0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2BF8" w14:textId="00239B56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7BD4F" w14:textId="00455D94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564EFA" w14:textId="084CAAE9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6D02C53A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3E969A4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69EB4" w14:textId="77777777" w:rsidR="007E141D" w:rsidRPr="00A1369B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34F69" w14:textId="7315B208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A37D3" w14:textId="62C9CEF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C7AD7" w14:textId="2AED0AF3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12DC6" w14:textId="00CBF119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CA16" w14:textId="5ECF14FE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6A0F0" w14:textId="480ABBAF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C8BCE0" w14:textId="710AD7EE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636CBF70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E552979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4D3E9" w14:textId="77777777" w:rsidR="007E141D" w:rsidRPr="00A1369B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5A06" w14:textId="75508FED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483DA" w14:textId="16C0963E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31CB6" w14:textId="36BD49AF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135C7" w14:textId="225BCC6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EDF4" w14:textId="1166C9F6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DA199" w14:textId="4E7248FC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CD6370" w14:textId="49654E1B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19D04803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DF92059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AEF6B" w14:textId="77777777" w:rsidR="007E141D" w:rsidRPr="00A1369B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9FA3BA" w14:textId="2C0D5301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58F7D4" w14:textId="22EAFD8A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285129" w14:textId="76BBEFCA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BE873C" w14:textId="2EAE7B46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56CDA9" w14:textId="152C8AE8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1C7D19" w14:textId="59E3D9EF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80477" w14:textId="2F5E90C0" w:rsidR="007E141D" w:rsidRPr="00A1369B" w:rsidRDefault="007E141D" w:rsidP="00F43D82">
            <w:pPr>
              <w:ind w:left="-58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64F52126" w14:textId="77777777" w:rsidTr="00244654">
        <w:trPr>
          <w:trHeight w:val="125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675B74" w14:textId="0E420A66" w:rsidR="007E141D" w:rsidRPr="007956E9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224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E6085" w14:textId="77777777" w:rsidR="006C62C8" w:rsidRPr="006C62C8" w:rsidRDefault="006C62C8" w:rsidP="006C62C8">
            <w:pPr>
              <w:rPr>
                <w:color w:val="000000"/>
                <w:sz w:val="22"/>
                <w:szCs w:val="22"/>
              </w:rPr>
            </w:pPr>
            <w:r w:rsidRPr="006C62C8">
              <w:rPr>
                <w:color w:val="000000"/>
                <w:sz w:val="22"/>
                <w:szCs w:val="22"/>
              </w:rPr>
              <w:t>Kontrollert at middelkontrollamper lyser riktig (signal, intensitet, justering) samt at disse er plassert i henhold til plantegninger.:</w:t>
            </w:r>
          </w:p>
          <w:p w14:paraId="262C4C1B" w14:textId="1F69ADA1" w:rsidR="007E141D" w:rsidRPr="007956E9" w:rsidRDefault="006C62C8" w:rsidP="006C62C8">
            <w:pPr>
              <w:rPr>
                <w:color w:val="000000"/>
                <w:sz w:val="22"/>
                <w:szCs w:val="22"/>
              </w:rPr>
            </w:pPr>
            <w:r w:rsidRPr="006C62C8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C706EEB" w14:textId="18113563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05BEF4F" w14:textId="54B0A75B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1F87D8B" w14:textId="318BA11D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310B378B" w14:textId="77777777" w:rsidTr="00244654">
        <w:trPr>
          <w:trHeight w:val="540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B059F20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B64CD2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9ADBEA0" w14:textId="77777777" w:rsidR="00FC107C" w:rsidRPr="00A1369B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76CBA7" w14:textId="77777777" w:rsidR="00FC107C" w:rsidRPr="00A1369B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Blinker</w:t>
            </w:r>
          </w:p>
        </w:tc>
        <w:tc>
          <w:tcPr>
            <w:tcW w:w="2096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D6FA31B" w14:textId="563AD9E4" w:rsidR="00FC107C" w:rsidRPr="00A1369B" w:rsidRDefault="00FC107C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ED109B0" w14:textId="31E91797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6D9EB3" w14:textId="31DE22C8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6DF2DF" w14:textId="6739DCF2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2322B629" w14:textId="77777777" w:rsidTr="00244654">
        <w:trPr>
          <w:trHeight w:val="395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65EA3DE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C1435B" w14:textId="77777777" w:rsidR="00FC107C" w:rsidRPr="00A1369B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>Mk.L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1CD61" w14:textId="6F11CC4B" w:rsidR="00FC107C" w:rsidRPr="00A1369B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DB7A" w14:textId="19947323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A0BDF8" w14:textId="59D9027B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4CD73" w14:textId="2EAE036F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AA672" w14:textId="02FFE983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02BF1" w14:textId="2AC5D818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6100B2E0" w14:textId="77777777" w:rsidTr="00244654">
        <w:trPr>
          <w:trHeight w:val="401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05B3153F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42B6E7" w14:textId="77777777" w:rsidR="00FC107C" w:rsidRPr="00A1369B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Mk.M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B6B" w14:textId="192A9B8B" w:rsidR="00FC107C" w:rsidRPr="00A1369B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45700" w14:textId="18D75D7F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6CA4748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7C69" w14:textId="32A90793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A8728" w14:textId="2E1D3C8F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00085" w14:textId="64C67FAF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1C96387E" w14:textId="77777777" w:rsidTr="00244654">
        <w:trPr>
          <w:trHeight w:val="120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DB1CEE" w14:textId="07DDD754" w:rsidR="007E141D" w:rsidRPr="00A1369B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224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F1C355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evt. andre signaler lyser riktig (signal, intensitet, justering) samt at disse er plassert i henhold til plantegninger.: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7DF6AE0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113C26F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E16D280" w14:textId="77777777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21FF9" w:rsidRPr="00A1369B" w14:paraId="09346432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60874DC" w14:textId="77777777" w:rsidR="00FC107C" w:rsidRPr="00A1369B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7EF05" w14:textId="624746A5" w:rsidR="00FC107C" w:rsidRPr="00A1369B" w:rsidRDefault="004B5AB0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95727" w14:textId="77777777" w:rsidR="00FC107C" w:rsidRPr="00A1369B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13FD1" w14:textId="77777777" w:rsidR="00FC107C" w:rsidRPr="00A1369B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A2E29" w14:textId="77777777" w:rsidR="00FC107C" w:rsidRPr="00A1369B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0079B0D7" w14:textId="77777777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781E8B1" w14:textId="77777777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2DC8BE2C" w14:textId="77777777" w:rsidR="00FC107C" w:rsidRPr="00A1369B" w:rsidRDefault="00FC107C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3B2EA124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A01F1E5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9B9E7" w14:textId="63E84FB9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DB958" w14:textId="6B77BF6D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C4A6C" w14:textId="22031635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FE8D4" w14:textId="051C194B" w:rsidR="007E141D" w:rsidRPr="00A1369B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55A3CD74" w14:textId="6857A32E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80DBD13" w14:textId="30DB4E4D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21B44E4" w14:textId="3436AEC3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FF9" w:rsidRPr="00A1369B" w14:paraId="79085EE3" w14:textId="77777777" w:rsidTr="00244654">
        <w:trPr>
          <w:trHeight w:val="45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9A42E0B" w14:textId="77777777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74772" w14:textId="216FF8AF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CA605" w14:textId="7FB6C351" w:rsidR="007E141D" w:rsidRPr="00A1369B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0A0434" w14:textId="01DFBF33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50186F" w14:textId="45DB1C76" w:rsidR="007E141D" w:rsidRPr="00A1369B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C61020" w14:textId="55735D9C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55F23" w14:textId="496C2925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F8E71" w14:textId="640FB3A8" w:rsidR="007E141D" w:rsidRPr="00A1369B" w:rsidRDefault="007E141D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2951B47" w14:textId="77777777" w:rsidR="000A4B4C" w:rsidRDefault="00516454">
      <w:r>
        <w:br w:type="page"/>
      </w:r>
    </w:p>
    <w:p w14:paraId="4AFD0EA2" w14:textId="1471F372" w:rsidR="00516454" w:rsidRDefault="00516454"/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798"/>
        <w:gridCol w:w="1638"/>
        <w:gridCol w:w="1636"/>
        <w:gridCol w:w="1132"/>
        <w:gridCol w:w="1069"/>
        <w:gridCol w:w="1634"/>
      </w:tblGrid>
      <w:tr w:rsidR="00AF7C60" w:rsidRPr="00CD2A1D" w14:paraId="1DF7BD4E" w14:textId="77777777" w:rsidTr="00AF7C60">
        <w:trPr>
          <w:trHeight w:val="324"/>
        </w:trPr>
        <w:tc>
          <w:tcPr>
            <w:tcW w:w="55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AF014E" w14:textId="77777777" w:rsidR="00AF7C60" w:rsidRPr="00CD2A1D" w:rsidRDefault="00AF7C6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D1D797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44895EB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FAC3EF3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E03477" w14:paraId="0092BEF0" w14:textId="77777777" w:rsidTr="00AF7C60">
        <w:trPr>
          <w:trHeight w:val="454"/>
        </w:trPr>
        <w:tc>
          <w:tcPr>
            <w:tcW w:w="551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F7D1A0" w14:textId="443FC00E" w:rsidR="00AF7C60" w:rsidRPr="00280A59" w:rsidRDefault="00AF7C60" w:rsidP="00280A59">
            <w:pPr>
              <w:pStyle w:val="Overskrift3"/>
            </w:pPr>
            <w:bookmarkStart w:id="24" w:name="_Toc29469714"/>
            <w:r w:rsidRPr="00280A59">
              <w:t>Sporveksler</w:t>
            </w:r>
            <w:bookmarkEnd w:id="24"/>
          </w:p>
        </w:tc>
        <w:tc>
          <w:tcPr>
            <w:tcW w:w="1132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931C948" w14:textId="77777777" w:rsidR="00AF7C60" w:rsidRPr="00E03477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03A70C" w14:textId="77777777" w:rsidR="00AF7C60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52C53AC" w14:textId="77777777" w:rsidR="00AF7C60" w:rsidRPr="00E03477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A1369B" w14:paraId="32B853F8" w14:textId="77777777" w:rsidTr="00AF7C60">
        <w:trPr>
          <w:trHeight w:val="109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8186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1719C873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A44A" w14:textId="2FD9FD99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omlegging av sporveksler kan foretas fra lokalstiller </w:t>
            </w:r>
            <w:r>
              <w:rPr>
                <w:color w:val="000000"/>
                <w:sz w:val="22"/>
                <w:szCs w:val="22"/>
              </w:rPr>
              <w:t>når</w:t>
            </w:r>
            <w:r w:rsidRPr="00A1369B">
              <w:rPr>
                <w:color w:val="000000"/>
                <w:sz w:val="22"/>
                <w:szCs w:val="22"/>
              </w:rPr>
              <w:t xml:space="preserve"> at det er frigitt for lokal omlegging.</w:t>
            </w:r>
            <w:r w:rsidRPr="00A1369B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4C4A93C8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1444E2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8A37B26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086A9770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31F9" w14:textId="77777777" w:rsidR="00AF7C60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1857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Sporveksel </w:t>
            </w:r>
            <w:proofErr w:type="spellStart"/>
            <w:r>
              <w:rPr>
                <w:b/>
                <w:bCs/>
                <w:color w:val="000000"/>
              </w:rPr>
              <w:t>nr</w:t>
            </w:r>
            <w:proofErr w:type="spellEnd"/>
            <w:r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9740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3D55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CD2599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BC69980" w14:textId="3979054D" w:rsidR="00AF7C60" w:rsidRDefault="00AF7C60" w:rsidP="00280A59">
            <w:pPr>
              <w:rPr>
                <w:color w:val="000000"/>
              </w:rPr>
            </w:pPr>
          </w:p>
        </w:tc>
      </w:tr>
      <w:tr w:rsidR="00AF7C60" w14:paraId="526F77B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5CC8" w14:textId="77777777" w:rsidR="00AF7C60" w:rsidRDefault="00AF7C60" w:rsidP="00280A59">
            <w:pPr>
              <w:rPr>
                <w:color w:val="000000"/>
              </w:rPr>
            </w:pP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4E3B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Sporveksel </w:t>
            </w:r>
            <w:proofErr w:type="spellStart"/>
            <w:r>
              <w:rPr>
                <w:b/>
                <w:bCs/>
                <w:color w:val="000000"/>
              </w:rPr>
              <w:t>nr</w:t>
            </w:r>
            <w:proofErr w:type="spellEnd"/>
            <w:r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04BA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1E7F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92E08D" w14:textId="77777777" w:rsidR="00AF7C60" w:rsidRDefault="00AF7C60" w:rsidP="00280A59">
            <w:pPr>
              <w:rPr>
                <w:color w:val="000000"/>
              </w:rPr>
            </w:pPr>
          </w:p>
        </w:tc>
      </w:tr>
      <w:tr w:rsidR="00AF7C60" w:rsidRPr="00A1369B" w14:paraId="2FEDBF84" w14:textId="77777777" w:rsidTr="00AF7C60">
        <w:trPr>
          <w:trHeight w:val="109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A3DD" w14:textId="10940609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1BDE147B" w14:textId="19B85233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69AF" w14:textId="60819887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omlegging av sporveksler ikke kan foretas fra lokalstiller uten at det er frigitt for lokal omlegging.</w:t>
            </w:r>
            <w:r w:rsidRPr="00A1369B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7171E7D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F978EE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9A0FBEE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3D987AA3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385D" w14:textId="38D11E1A" w:rsidR="00AF7C60" w:rsidRDefault="00AF7C60" w:rsidP="00914578">
            <w:pPr>
              <w:jc w:val="center"/>
              <w:rPr>
                <w:color w:val="000000"/>
              </w:rPr>
            </w:pP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F32B" w14:textId="269DC832" w:rsidR="00AF7C60" w:rsidRDefault="00AF7C60" w:rsidP="00914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Sporveksel </w:t>
            </w:r>
            <w:proofErr w:type="spellStart"/>
            <w:r>
              <w:rPr>
                <w:b/>
                <w:bCs/>
                <w:color w:val="000000"/>
              </w:rPr>
              <w:t>nr</w:t>
            </w:r>
            <w:proofErr w:type="spellEnd"/>
            <w:r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98FA" w14:textId="77777777" w:rsidR="00AF7C60" w:rsidRDefault="00AF7C60" w:rsidP="00914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F4A" w14:textId="77777777" w:rsidR="00AF7C60" w:rsidRDefault="00AF7C60" w:rsidP="009145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72A617" w14:textId="77777777" w:rsidR="00AF7C60" w:rsidRDefault="00AF7C60" w:rsidP="009145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555C11FC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A558" w14:textId="77777777" w:rsidR="00AF7C60" w:rsidRDefault="00AF7C60" w:rsidP="00914578">
            <w:pPr>
              <w:rPr>
                <w:color w:val="000000"/>
              </w:rPr>
            </w:pP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EA8C" w14:textId="29F74948" w:rsidR="00AF7C60" w:rsidRDefault="00AF7C60" w:rsidP="00914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Sporveksel </w:t>
            </w:r>
            <w:proofErr w:type="spellStart"/>
            <w:r>
              <w:rPr>
                <w:b/>
                <w:bCs/>
                <w:color w:val="000000"/>
              </w:rPr>
              <w:t>nr</w:t>
            </w:r>
            <w:proofErr w:type="spellEnd"/>
            <w:r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E4EE" w14:textId="77777777" w:rsidR="00AF7C60" w:rsidRDefault="00AF7C60" w:rsidP="00914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8A34" w14:textId="77777777" w:rsidR="00AF7C60" w:rsidRDefault="00AF7C60" w:rsidP="009145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7BD97" w14:textId="77777777" w:rsidR="00AF7C60" w:rsidRDefault="00AF7C60" w:rsidP="00914578">
            <w:pPr>
              <w:rPr>
                <w:color w:val="000000"/>
              </w:rPr>
            </w:pPr>
          </w:p>
        </w:tc>
      </w:tr>
      <w:tr w:rsidR="00AF7C60" w:rsidRPr="00A1369B" w14:paraId="76D1257D" w14:textId="77777777" w:rsidTr="00AF7C60">
        <w:trPr>
          <w:trHeight w:val="1470"/>
        </w:trPr>
        <w:tc>
          <w:tcPr>
            <w:tcW w:w="444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50504C12" w14:textId="6E72279D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2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383400E" w14:textId="50E5BDA7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sporveksler ikke omlegges automatisk med inntrykt lokalstiller når det blir frigitt for lokal omlegging. (trykknapp holdes inntrykt ved frigiving for lokal omlegging). Testes begge veier. </w:t>
            </w:r>
            <w:r w:rsidRPr="00A1369B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32" w:type="dxa"/>
            <w:tcBorders>
              <w:top w:val="nil"/>
              <w:bottom w:val="single" w:sz="6" w:space="0" w:color="auto"/>
            </w:tcBorders>
            <w:shd w:val="pct20" w:color="auto" w:fill="auto"/>
            <w:vAlign w:val="center"/>
          </w:tcPr>
          <w:p w14:paraId="4D3D3A0B" w14:textId="4A6A979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bottom w:val="single" w:sz="6" w:space="0" w:color="auto"/>
            </w:tcBorders>
            <w:shd w:val="pct20" w:color="auto" w:fill="auto"/>
            <w:vAlign w:val="center"/>
          </w:tcPr>
          <w:p w14:paraId="40E8937C" w14:textId="76465B03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56ECD92" w14:textId="041E819F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2F2A3A0A" w14:textId="215F6A3C" w:rsidTr="00AF7C60">
        <w:trPr>
          <w:trHeight w:val="565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7E8EE6" w14:textId="446ED331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D170D" w14:textId="0579E904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AA0D31" w14:textId="30ECFD05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k</w:t>
            </w:r>
            <w:r w:rsidRPr="00A1369B">
              <w:rPr>
                <w:color w:val="000000"/>
                <w:sz w:val="22"/>
                <w:szCs w:val="22"/>
              </w:rPr>
              <w:t xml:space="preserve">jøring til </w:t>
            </w:r>
            <w:r>
              <w:rPr>
                <w:color w:val="000000"/>
                <w:sz w:val="22"/>
                <w:szCs w:val="22"/>
              </w:rPr>
              <w:t>VENSTRE</w:t>
            </w:r>
          </w:p>
        </w:tc>
        <w:tc>
          <w:tcPr>
            <w:tcW w:w="1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C8BE83" w14:textId="0EB375FF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k</w:t>
            </w:r>
            <w:r w:rsidRPr="00A1369B">
              <w:rPr>
                <w:color w:val="000000"/>
                <w:sz w:val="22"/>
                <w:szCs w:val="22"/>
              </w:rPr>
              <w:t xml:space="preserve">jøring til </w:t>
            </w:r>
            <w:r>
              <w:rPr>
                <w:color w:val="000000"/>
                <w:sz w:val="22"/>
                <w:szCs w:val="22"/>
              </w:rPr>
              <w:t>HØYRE</w:t>
            </w: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47B3F7C" w14:textId="5F184342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3D26B93" w14:textId="77777777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73F6105" w14:textId="1AB16DEA" w:rsidR="00AF7C60" w:rsidRPr="00A1369B" w:rsidRDefault="00AF7C60" w:rsidP="00914578"/>
        </w:tc>
      </w:tr>
      <w:tr w:rsidR="00AF7C60" w:rsidRPr="00A1369B" w14:paraId="5C0263A5" w14:textId="6345647E" w:rsidTr="00AF7C60"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ED8EDB7" w14:textId="1A4DDB0C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324593F" w14:textId="537A00FE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480C8EF" w14:textId="4879C43C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BA96D2F" w14:textId="37CC0F38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</w:tcBorders>
            <w:vAlign w:val="center"/>
          </w:tcPr>
          <w:p w14:paraId="782D1F58" w14:textId="5CB8209F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</w:tcBorders>
            <w:vAlign w:val="center"/>
          </w:tcPr>
          <w:p w14:paraId="1CE4AC90" w14:textId="77777777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7618708C" w14:textId="2809D95E" w:rsidR="00AF7C60" w:rsidRPr="00A1369B" w:rsidRDefault="00AF7C60" w:rsidP="00914578"/>
        </w:tc>
      </w:tr>
      <w:tr w:rsidR="00AF7C60" w:rsidRPr="00A1369B" w14:paraId="04D6F5C6" w14:textId="08F934B8" w:rsidTr="00AF7C60"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B590B3" w14:textId="41815155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A7D021C" w14:textId="18930365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8C6D944" w14:textId="2727EC33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F89F186" w14:textId="4792DCCB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5B68315D" w14:textId="26796DF4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153C229A" w14:textId="77777777" w:rsidR="00AF7C60" w:rsidRPr="00A1369B" w:rsidRDefault="00AF7C60" w:rsidP="00914578"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73A914E" w14:textId="0C8CEBBB" w:rsidR="00AF7C60" w:rsidRPr="00A1369B" w:rsidRDefault="00AF7C60" w:rsidP="00914578"/>
        </w:tc>
      </w:tr>
      <w:tr w:rsidR="00AF7C60" w:rsidRPr="00A1369B" w14:paraId="3BC81252" w14:textId="77777777" w:rsidTr="00AF7C60">
        <w:trPr>
          <w:trHeight w:val="1136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9F61FB" w14:textId="79667033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7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7EA4BE" w14:textId="3C6DD14F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omlegging av sporveksler ikke kan foretas fra lokalt betjening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1369B">
              <w:rPr>
                <w:color w:val="000000"/>
                <w:sz w:val="22"/>
                <w:szCs w:val="22"/>
              </w:rPr>
              <w:t xml:space="preserve">anlegg når det er frigitt for lokal omlegging. </w:t>
            </w:r>
            <w:r w:rsidRPr="00A1369B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B82B63C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095F1E4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36D865B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3B704EE3" w14:textId="77777777" w:rsidTr="00AF7C60">
        <w:trPr>
          <w:trHeight w:val="454"/>
        </w:trPr>
        <w:tc>
          <w:tcPr>
            <w:tcW w:w="4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2CF05" w14:textId="77777777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CA099" w14:textId="1A2620CB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9E6BF" w14:textId="4874D8F8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60D13" w14:textId="45B47929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043A9" w14:textId="3798F648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5AA0162E" w14:textId="77777777" w:rsidTr="00AF7C60">
        <w:trPr>
          <w:trHeight w:val="454"/>
        </w:trPr>
        <w:tc>
          <w:tcPr>
            <w:tcW w:w="44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DA0080" w14:textId="77777777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214C7" w14:textId="022D0093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3EDE3" w14:textId="137BC7C5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9DDE8" w14:textId="0EAB852C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2C8D9" w14:textId="6520A0BB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0421E60C" w14:textId="77777777" w:rsidTr="00AF7C60">
        <w:trPr>
          <w:trHeight w:val="1679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573B5A6" w14:textId="1FADBB8D" w:rsidR="00AF7C60" w:rsidRPr="00A1369B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7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0C5D53" w14:textId="10D48037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omlegging av sporveksler ikke kan foretas fra lokalstiller i de første sekundene etter at frigiving for lokal omlegging er tatt tilbake, og at lok lampe slokker umiddelbart etter at frigivingen er tatt tilbake. </w:t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(en linje pr. sporveksel). 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C64FF96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9ADED70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07ADAA0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736FADB7" w14:textId="77777777" w:rsidTr="00AF7C60"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BF7FEE" w14:textId="77777777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B929F" w14:textId="77777777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4AA58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79782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C3024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40DEA274" w14:textId="77777777" w:rsidTr="00AF7C60">
        <w:trPr>
          <w:trHeight w:val="454"/>
        </w:trPr>
        <w:tc>
          <w:tcPr>
            <w:tcW w:w="44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8F27C" w14:textId="77777777" w:rsidR="00AF7C60" w:rsidRDefault="00AF7C60" w:rsidP="009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B537F" w14:textId="1E201B4C" w:rsidR="00AF7C60" w:rsidRPr="00A1369B" w:rsidRDefault="00AF7C60" w:rsidP="0091457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ED772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C25FB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9C16F" w14:textId="77777777" w:rsidR="00AF7C60" w:rsidRPr="00A1369B" w:rsidRDefault="00AF7C60" w:rsidP="009145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14BA9B" w14:textId="43285B7D" w:rsidR="00516454" w:rsidRDefault="00516454"/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2"/>
        <w:gridCol w:w="993"/>
        <w:gridCol w:w="1126"/>
        <w:gridCol w:w="1144"/>
        <w:gridCol w:w="415"/>
        <w:gridCol w:w="1670"/>
        <w:gridCol w:w="1031"/>
        <w:gridCol w:w="984"/>
        <w:gridCol w:w="8"/>
        <w:gridCol w:w="15"/>
        <w:gridCol w:w="1539"/>
      </w:tblGrid>
      <w:tr w:rsidR="00516454" w:rsidRPr="00CD2A1D" w14:paraId="5657380D" w14:textId="77777777" w:rsidTr="00791C57">
        <w:trPr>
          <w:trHeight w:val="324"/>
        </w:trPr>
        <w:tc>
          <w:tcPr>
            <w:tcW w:w="5774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7723B" w14:textId="77777777" w:rsidR="00516454" w:rsidRPr="00CD2A1D" w:rsidRDefault="00516454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ED635CC" w14:textId="77777777" w:rsidR="00516454" w:rsidRPr="00CD2A1D" w:rsidRDefault="00516454" w:rsidP="00B4393B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ADAC753" w14:textId="77777777" w:rsidR="00516454" w:rsidRPr="00CD2A1D" w:rsidRDefault="00516454" w:rsidP="00B4393B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1D8A81" w14:textId="77777777" w:rsidR="00516454" w:rsidRPr="00CD2A1D" w:rsidRDefault="00516454" w:rsidP="00B4393B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21FF9" w:rsidRPr="00A1369B" w14:paraId="1C559E29" w14:textId="77777777" w:rsidTr="00057910">
        <w:trPr>
          <w:trHeight w:val="1606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831D80" w14:textId="41875D4D" w:rsidR="00121FF9" w:rsidRPr="00A1369B" w:rsidRDefault="00D058B3" w:rsidP="005164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34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80F6CE1" w14:textId="5C58F25F" w:rsidR="00121FF9" w:rsidRPr="00A1369B" w:rsidRDefault="00121FF9" w:rsidP="00121FF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sporvekslenes stilling er i samsvar med kontrollreleene og indikeringen på lokalt betjeningsanlegg og det er kontrollert at sjekkliste for sluttkontroll er levert og kvittert for at alle punkter er utført og innenfor gjeldende krav:</w:t>
            </w:r>
            <w:r w:rsidRPr="00A1369B">
              <w:rPr>
                <w:color w:val="000000"/>
                <w:sz w:val="22"/>
                <w:szCs w:val="22"/>
              </w:rPr>
              <w:br/>
              <w:t>(en linje pr sporveksel)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02D0E931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238EB8D2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hideMark/>
          </w:tcPr>
          <w:p w14:paraId="355516BA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1C57" w:rsidRPr="00A1369B" w14:paraId="7EC08783" w14:textId="77777777" w:rsidTr="00057910">
        <w:trPr>
          <w:trHeight w:val="454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BA15467" w14:textId="77777777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172FAE2A" w14:textId="77777777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7EFEC711" w14:textId="11F221C6" w:rsidR="00791C57" w:rsidRPr="00A1369B" w:rsidRDefault="00791C57" w:rsidP="00791C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k</w:t>
            </w:r>
            <w:r w:rsidRPr="00A1369B">
              <w:rPr>
                <w:color w:val="000000"/>
                <w:sz w:val="22"/>
                <w:szCs w:val="22"/>
              </w:rPr>
              <w:t xml:space="preserve">jøring til </w:t>
            </w:r>
            <w:r>
              <w:rPr>
                <w:color w:val="000000"/>
                <w:sz w:val="22"/>
                <w:szCs w:val="22"/>
              </w:rPr>
              <w:t>VENSTRE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1DCCE" w14:textId="62E075C9" w:rsidR="00791C57" w:rsidRPr="00A1369B" w:rsidRDefault="00791C57" w:rsidP="00791C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k</w:t>
            </w:r>
            <w:r w:rsidRPr="00A1369B">
              <w:rPr>
                <w:color w:val="000000"/>
                <w:sz w:val="22"/>
                <w:szCs w:val="22"/>
              </w:rPr>
              <w:t xml:space="preserve">jøring til </w:t>
            </w:r>
            <w:r>
              <w:rPr>
                <w:color w:val="000000"/>
                <w:sz w:val="22"/>
                <w:szCs w:val="22"/>
              </w:rPr>
              <w:t>HØYRE</w:t>
            </w: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69309D7B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09165EF0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hideMark/>
          </w:tcPr>
          <w:p w14:paraId="3A44DC34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1C57" w:rsidRPr="00A1369B" w14:paraId="5FD1766E" w14:textId="77777777" w:rsidTr="00057910">
        <w:trPr>
          <w:trHeight w:val="465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B1B9783" w14:textId="77777777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905E39" w14:textId="5EBDE123" w:rsidR="00791C57" w:rsidRPr="00A1369B" w:rsidRDefault="00791C57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7B7E2F" w14:textId="77777777" w:rsidR="00791C57" w:rsidRPr="00A1369B" w:rsidRDefault="00791C57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A4A3DF" w14:textId="01AC16C4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089EE1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C3EF1D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BB8E90D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1C57" w:rsidRPr="00A1369B" w14:paraId="5D716F2A" w14:textId="77777777" w:rsidTr="00057910">
        <w:trPr>
          <w:trHeight w:val="454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hideMark/>
          </w:tcPr>
          <w:p w14:paraId="01B94A95" w14:textId="77777777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6EE9D4" w14:textId="1396C1D1" w:rsidR="00791C57" w:rsidRPr="00A1369B" w:rsidRDefault="00791C57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A1369B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A136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0D5099" w14:textId="77777777" w:rsidR="00791C57" w:rsidRPr="00A1369B" w:rsidRDefault="00791C57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7D9BB3F" w14:textId="7DE6FB59" w:rsidR="00791C57" w:rsidRPr="00A1369B" w:rsidRDefault="00791C57" w:rsidP="00791C57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11E5C7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A90478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61D4F20" w14:textId="77777777" w:rsidR="00791C57" w:rsidRPr="00A1369B" w:rsidRDefault="00791C57" w:rsidP="00791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21FF9" w:rsidRPr="00A1369B" w14:paraId="6BF4507A" w14:textId="77777777" w:rsidTr="00057910">
        <w:trPr>
          <w:trHeight w:val="831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C297DD" w14:textId="54805DB4" w:rsidR="00121FF9" w:rsidRPr="00A1369B" w:rsidRDefault="00D058B3" w:rsidP="00121F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4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48F1EC" w14:textId="77777777" w:rsidR="00121FF9" w:rsidRPr="00A1369B" w:rsidRDefault="00121FF9" w:rsidP="00121FF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Strømmåle-funksjon eller indikering for omlegging av sporvekseldrivmaskiner i Lokalt betjeningsanlegg kontrollert.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75AF24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CCF20F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6F1E90" w14:textId="77777777" w:rsidR="00121FF9" w:rsidRPr="00A1369B" w:rsidRDefault="00121FF9" w:rsidP="00121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26088" w:rsidRPr="00A1369B" w14:paraId="7EFA0000" w14:textId="77777777" w:rsidTr="00057910">
        <w:trPr>
          <w:trHeight w:val="960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6C0542E" w14:textId="63EF4DF2" w:rsidR="004B5AB0" w:rsidRPr="00A1369B" w:rsidRDefault="00D058B3" w:rsidP="004B5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6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6A25ED" w14:textId="128D5A61" w:rsidR="004B5AB0" w:rsidRPr="00A1369B" w:rsidRDefault="004B5AB0" w:rsidP="004B5AB0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det er samsvar mellom sporvekselsignal og sporvekselens stilling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t>(en linje pr. sporveksel).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23DDE4C" w14:textId="77777777" w:rsidR="004B5AB0" w:rsidRPr="00A1369B" w:rsidRDefault="004B5AB0" w:rsidP="00D26088">
            <w:pPr>
              <w:ind w:left="-1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A85E458" w14:textId="77777777" w:rsidR="004B5AB0" w:rsidRPr="00A1369B" w:rsidRDefault="004B5AB0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9602E5" w14:textId="531209D0" w:rsidR="004B5AB0" w:rsidRPr="00A1369B" w:rsidRDefault="004B5AB0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6088" w:rsidRPr="00A1369B" w14:paraId="3242717E" w14:textId="77777777" w:rsidTr="00057910">
        <w:trPr>
          <w:trHeight w:val="518"/>
        </w:trPr>
        <w:tc>
          <w:tcPr>
            <w:tcW w:w="4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7DF0718" w14:textId="77777777" w:rsidR="00D26088" w:rsidRPr="00A1369B" w:rsidRDefault="00D26088" w:rsidP="004B5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22010BE" w14:textId="77777777" w:rsidR="00D26088" w:rsidRPr="00A1369B" w:rsidRDefault="00D26088" w:rsidP="004B5AB0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432F0784" w14:textId="77777777" w:rsidR="00D26088" w:rsidRPr="00C40BDE" w:rsidRDefault="00D26088" w:rsidP="004B5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BDE">
              <w:rPr>
                <w:b/>
                <w:bCs/>
                <w:color w:val="000000"/>
                <w:sz w:val="22"/>
                <w:szCs w:val="22"/>
              </w:rPr>
              <w:t>Kjøring til høyre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7E401928" w14:textId="77777777" w:rsidR="00D26088" w:rsidRPr="00C40BDE" w:rsidRDefault="00D26088" w:rsidP="004B5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BDE">
              <w:rPr>
                <w:b/>
                <w:bCs/>
                <w:color w:val="000000"/>
                <w:sz w:val="22"/>
                <w:szCs w:val="22"/>
              </w:rPr>
              <w:t xml:space="preserve">Kjøring til venstre 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DAE37E8" w14:textId="30B6F6C5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7FA39E83" w14:textId="64D3E9A3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4305029F" w14:textId="17BA657B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6088" w:rsidRPr="00A1369B" w14:paraId="0FC46467" w14:textId="77777777" w:rsidTr="00057910">
        <w:trPr>
          <w:trHeight w:val="454"/>
        </w:trPr>
        <w:tc>
          <w:tcPr>
            <w:tcW w:w="4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A08BF8C" w14:textId="77777777" w:rsidR="00D26088" w:rsidRPr="00A1369B" w:rsidRDefault="00D26088" w:rsidP="004B5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CA9305A" w14:textId="5506237D" w:rsidR="00D26088" w:rsidRPr="00A1369B" w:rsidRDefault="00D26088" w:rsidP="004B5AB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0EC61" w14:textId="77777777" w:rsidR="00D26088" w:rsidRPr="00A1369B" w:rsidRDefault="00D26088" w:rsidP="004B5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8E621" w14:textId="77777777" w:rsidR="00D26088" w:rsidRPr="00A1369B" w:rsidRDefault="00D26088" w:rsidP="004B5AB0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171C1" w14:textId="415594DF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5B50F" w14:textId="1F81603C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D6E7" w14:textId="7625B443" w:rsidR="00D26088" w:rsidRPr="00A1369B" w:rsidRDefault="00D26088" w:rsidP="004B5A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6088" w:rsidRPr="00A1369B" w14:paraId="27FE6D8E" w14:textId="77777777" w:rsidTr="00057910">
        <w:trPr>
          <w:trHeight w:val="454"/>
        </w:trPr>
        <w:tc>
          <w:tcPr>
            <w:tcW w:w="41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7C4C84AD" w14:textId="77777777" w:rsidR="00D26088" w:rsidRPr="00A1369B" w:rsidRDefault="00D26088" w:rsidP="00D2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8AE912" w14:textId="25ABFF59" w:rsidR="00D26088" w:rsidRPr="00A1369B" w:rsidRDefault="00D26088" w:rsidP="00D260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1C13B5" w14:textId="77777777" w:rsidR="00D26088" w:rsidRPr="00A1369B" w:rsidRDefault="00D26088" w:rsidP="00D2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2CDB20" w14:textId="77777777" w:rsidR="00D26088" w:rsidRPr="00A1369B" w:rsidRDefault="00D26088" w:rsidP="00D2608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4EA34" w14:textId="1958CBB4" w:rsidR="00D26088" w:rsidRPr="00A1369B" w:rsidRDefault="00D26088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97FC5" w14:textId="3CB22596" w:rsidR="00D26088" w:rsidRPr="00A1369B" w:rsidRDefault="00D26088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768DB" w14:textId="2390A931" w:rsidR="00D26088" w:rsidRPr="00A1369B" w:rsidRDefault="00D26088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58B3" w:rsidRPr="00E03477" w14:paraId="4ECCD5D2" w14:textId="77777777" w:rsidTr="00123A25">
        <w:trPr>
          <w:trHeight w:val="113"/>
        </w:trPr>
        <w:tc>
          <w:tcPr>
            <w:tcW w:w="9351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88ED" w14:textId="77777777" w:rsidR="00D058B3" w:rsidRPr="00E03477" w:rsidRDefault="00D058B3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7910" w:rsidRPr="00E03477" w14:paraId="67E8D999" w14:textId="77777777" w:rsidTr="000D3AF2">
        <w:trPr>
          <w:trHeight w:val="454"/>
        </w:trPr>
        <w:tc>
          <w:tcPr>
            <w:tcW w:w="577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8DE21D6" w14:textId="1C8D37F1" w:rsidR="00057910" w:rsidRPr="00280A59" w:rsidRDefault="00057910" w:rsidP="00280A59">
            <w:pPr>
              <w:pStyle w:val="Overskrift3"/>
            </w:pPr>
            <w:bookmarkStart w:id="25" w:name="_Toc29469715"/>
            <w:r w:rsidRPr="00280A59">
              <w:t>Kontroll av sporsperrer</w:t>
            </w:r>
            <w:bookmarkEnd w:id="25"/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CC50C8B" w14:textId="77777777" w:rsidR="00057910" w:rsidRPr="00E03477" w:rsidRDefault="0005791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E7F2FCD" w14:textId="77777777" w:rsidR="00057910" w:rsidRDefault="0005791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0599653" w14:textId="77777777" w:rsidR="00057910" w:rsidRPr="00E03477" w:rsidRDefault="0005791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7910" w:rsidRPr="00A1369B" w14:paraId="072E59C7" w14:textId="77777777" w:rsidTr="000D3AF2">
        <w:trPr>
          <w:trHeight w:val="930"/>
        </w:trPr>
        <w:tc>
          <w:tcPr>
            <w:tcW w:w="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904C101" w14:textId="77777777" w:rsidR="00057910" w:rsidRPr="00A1369B" w:rsidRDefault="0005791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60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66D0C91" w14:textId="5771106A" w:rsidR="00057910" w:rsidRPr="00A1369B" w:rsidRDefault="00D50964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</w:t>
            </w:r>
            <w:r w:rsidR="00091A6F">
              <w:rPr>
                <w:color w:val="000000"/>
                <w:sz w:val="22"/>
                <w:szCs w:val="22"/>
              </w:rPr>
              <w:t xml:space="preserve">gjeldende </w:t>
            </w:r>
            <w:r>
              <w:rPr>
                <w:color w:val="000000"/>
                <w:sz w:val="22"/>
                <w:szCs w:val="22"/>
              </w:rPr>
              <w:t>sporsperre</w:t>
            </w:r>
            <w:r w:rsidR="00091A6F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 er kontrollert i henhold til gjeldende sjekkliste.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0880247" w14:textId="77777777" w:rsidR="00057910" w:rsidRPr="00A1369B" w:rsidRDefault="0005791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CCC0AF9" w14:textId="77777777" w:rsidR="00057910" w:rsidRPr="00A1369B" w:rsidRDefault="0005791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CDE09A" w14:textId="77777777" w:rsidR="00057910" w:rsidRPr="00A1369B" w:rsidRDefault="0005791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CC27012" w14:textId="77777777" w:rsidR="00091A6F" w:rsidRDefault="00091A6F">
      <w:r>
        <w:rPr>
          <w:b/>
          <w:bCs/>
        </w:rPr>
        <w:br w:type="page"/>
      </w:r>
    </w:p>
    <w:tbl>
      <w:tblPr>
        <w:tblW w:w="9429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0"/>
        <w:gridCol w:w="20"/>
        <w:gridCol w:w="5101"/>
        <w:gridCol w:w="7"/>
        <w:gridCol w:w="209"/>
        <w:gridCol w:w="10"/>
        <w:gridCol w:w="876"/>
        <w:gridCol w:w="148"/>
        <w:gridCol w:w="891"/>
        <w:gridCol w:w="8"/>
        <w:gridCol w:w="17"/>
        <w:gridCol w:w="68"/>
        <w:gridCol w:w="10"/>
        <w:gridCol w:w="1560"/>
        <w:gridCol w:w="58"/>
        <w:gridCol w:w="14"/>
      </w:tblGrid>
      <w:tr w:rsidR="00AF7C60" w:rsidRPr="00E03477" w14:paraId="6D299FD3" w14:textId="77777777" w:rsidTr="00AF7C60">
        <w:trPr>
          <w:gridAfter w:val="2"/>
          <w:wAfter w:w="72" w:type="dxa"/>
          <w:trHeight w:val="454"/>
        </w:trPr>
        <w:tc>
          <w:tcPr>
            <w:tcW w:w="5769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666AF3F" w14:textId="278FA53A" w:rsidR="00AF7C60" w:rsidRPr="00280A59" w:rsidRDefault="00AF7C60" w:rsidP="00280A59">
            <w:pPr>
              <w:pStyle w:val="Overskrift3"/>
            </w:pPr>
            <w:bookmarkStart w:id="26" w:name="_Toc29469716"/>
            <w:r w:rsidRPr="00280A59">
              <w:lastRenderedPageBreak/>
              <w:t>Nøkkel og samlelåser</w:t>
            </w:r>
            <w:bookmarkEnd w:id="26"/>
          </w:p>
        </w:tc>
        <w:tc>
          <w:tcPr>
            <w:tcW w:w="103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5DAE5E" w14:textId="77777777" w:rsidR="00AF7C60" w:rsidRPr="00E03477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0F74BFA" w14:textId="77777777" w:rsidR="00AF7C60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A2A8B2B" w14:textId="77777777" w:rsidR="00AF7C60" w:rsidRPr="00E03477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CD2A1D" w14:paraId="11B36CDA" w14:textId="77777777" w:rsidTr="00AF7C60">
        <w:trPr>
          <w:gridAfter w:val="2"/>
          <w:wAfter w:w="72" w:type="dxa"/>
          <w:trHeight w:val="324"/>
        </w:trPr>
        <w:tc>
          <w:tcPr>
            <w:tcW w:w="577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DDB2F" w14:textId="77777777" w:rsidR="00AF7C60" w:rsidRPr="00CD2A1D" w:rsidRDefault="00AF7C6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B6E6753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57EBF69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A81D41E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A1369B" w14:paraId="4BE358E2" w14:textId="75051379" w:rsidTr="00AF7C60">
        <w:trPr>
          <w:gridAfter w:val="2"/>
          <w:wAfter w:w="72" w:type="dxa"/>
          <w:trHeight w:val="1080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31A5B3C" w14:textId="6CA1BF98" w:rsidR="00AF7C60" w:rsidRPr="00A1369B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5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2B02E3" w14:textId="77777777" w:rsidR="00AF7C60" w:rsidRPr="00A1369B" w:rsidRDefault="00AF7C60" w:rsidP="00D2608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Det er kontrollert at nøkler til elektriske nøkkellåser ikke kan tas ut uten at det er elektrisk frigitt. </w:t>
            </w:r>
            <w:r w:rsidRPr="00A1369B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3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E1A7C21" w14:textId="77777777" w:rsidR="00AF7C60" w:rsidRPr="00A1369B" w:rsidRDefault="00AF7C60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18EAA3" w14:textId="77777777" w:rsidR="00AF7C60" w:rsidRPr="00A1369B" w:rsidRDefault="00AF7C60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BEE313B" w14:textId="77777777" w:rsidR="00AF7C60" w:rsidRPr="00A1369B" w:rsidRDefault="00AF7C60" w:rsidP="00D260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7AA2EA23" w14:textId="41E3FF50" w:rsidTr="00AF7C60">
        <w:trPr>
          <w:gridAfter w:val="2"/>
          <w:wAfter w:w="72" w:type="dxa"/>
          <w:trHeight w:val="454"/>
        </w:trPr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CAEF1B" w14:textId="77777777" w:rsidR="00AF7C60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3DE6A" w14:textId="615060DF" w:rsidR="00AF7C60" w:rsidRPr="00A1369B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848DE" w14:textId="1B35AEA0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06DFA" w14:textId="7578E998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7D714" w14:textId="77777777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0369D08A" w14:textId="3AA65246" w:rsidTr="00AF7C60">
        <w:trPr>
          <w:gridAfter w:val="2"/>
          <w:wAfter w:w="72" w:type="dxa"/>
          <w:trHeight w:val="454"/>
        </w:trPr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2D1B5" w14:textId="77777777" w:rsidR="00AF7C60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3F4C1" w14:textId="12F49560" w:rsidR="00AF7C60" w:rsidRPr="00A1369B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16E74" w14:textId="58A54B92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6FF8E" w14:textId="5850FD40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B2E5" w14:textId="77777777" w:rsidR="00AF7C60" w:rsidRPr="00A1369B" w:rsidRDefault="00AF7C60" w:rsidP="00270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7233CF80" w14:textId="77777777" w:rsidTr="00AF7C60">
        <w:trPr>
          <w:gridAfter w:val="2"/>
          <w:wAfter w:w="72" w:type="dxa"/>
          <w:trHeight w:val="1080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4F2E141" w14:textId="3D7A7CCF" w:rsidR="00AF7C60" w:rsidRPr="00A1369B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34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B838A7" w14:textId="4F4CFD5D" w:rsidR="00AF7C60" w:rsidRPr="00A1369B" w:rsidRDefault="00AF7C60" w:rsidP="0069277A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Det er kontrollert at elektriske nøkkellåser og rigler kan frigis elektrisk, lampe tennes og nøkkel kan tas ut. </w:t>
            </w:r>
            <w:r w:rsidRPr="00A1369B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A6247CA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7690A84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3C546A3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4C7EE481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AC5E1B" w14:textId="77777777" w:rsidR="00AF7C60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30E59" w14:textId="77777777" w:rsidR="00AF7C60" w:rsidRPr="00A1369B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A2C52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32446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36D25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6A5A284B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10E51" w14:textId="77777777" w:rsidR="00AF7C60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F1105" w14:textId="77777777" w:rsidR="00AF7C60" w:rsidRPr="00A1369B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CAD42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F788B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055D8" w14:textId="77777777" w:rsidR="00AF7C60" w:rsidRPr="00A1369B" w:rsidRDefault="00AF7C60" w:rsidP="00692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505BC693" w14:textId="77777777" w:rsidTr="00AF7C60">
        <w:trPr>
          <w:gridAfter w:val="2"/>
          <w:wAfter w:w="72" w:type="dxa"/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894E17" w14:textId="737D15E8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4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59502" w14:textId="58A59B80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Det er kontrollert at det ikke oppnås kontroll på elektriske nøkkellåser med uttatt nøkkel. </w:t>
            </w:r>
            <w:r w:rsidRPr="00A1369B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5B2409A" w14:textId="1434FF4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2650361" w14:textId="5032104C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3F52E4" w14:textId="2BA814B8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56176677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DDD5C2" w14:textId="77777777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E63F2" w14:textId="6A2F99E7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D071E" w14:textId="3F302290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6D953" w14:textId="34AABA84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C0D4E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2F4EA018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2CA41" w14:textId="77777777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61672" w14:textId="14C22961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816C4" w14:textId="77BA3664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E20B7" w14:textId="3DC59775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9D934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317BBDB0" w14:textId="77777777" w:rsidTr="00AF7C60">
        <w:trPr>
          <w:gridAfter w:val="2"/>
          <w:wAfter w:w="72" w:type="dxa"/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78F10B" w14:textId="4084F79C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34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3EDAA" w14:textId="362A6EB0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</w:t>
            </w:r>
            <w:r w:rsidRPr="00A1369B">
              <w:rPr>
                <w:color w:val="000000"/>
                <w:sz w:val="22"/>
                <w:szCs w:val="22"/>
              </w:rPr>
              <w:t>ntrollert at tilstanden på rigler, elektriske nøkkellåser og andre objekter er i samsvar med kontrollreleene og indikeringen på stillerapparatet.</w:t>
            </w:r>
            <w:r w:rsidRPr="00A1369B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E817537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77A8C89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36E172D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0D53A227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28E672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D97A2" w14:textId="77777777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ECAD7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5B4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33E23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057AEB88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0790C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0BB1E" w14:textId="77777777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74E1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C4457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691F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5FE0B307" w14:textId="77777777" w:rsidTr="00AF7C60">
        <w:trPr>
          <w:gridAfter w:val="2"/>
          <w:wAfter w:w="72" w:type="dxa"/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73E39F" w14:textId="71536F08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4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005A7" w14:textId="403CC40F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</w:t>
            </w:r>
            <w:r w:rsidRPr="00A1369B">
              <w:rPr>
                <w:color w:val="000000"/>
                <w:sz w:val="22"/>
                <w:szCs w:val="22"/>
              </w:rPr>
              <w:t xml:space="preserve">ontrollert at elektriske nøkkellåser har samme merkekode som tilhørende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kontrollås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(nøkkelblikk), også korrekt i forhold til nabostasjoner.</w:t>
            </w:r>
            <w:r w:rsidRPr="00A1369B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915CF08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B426F2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E46DEDD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5379E477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40FF37" w14:textId="77777777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BBB7F" w14:textId="77777777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BACD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EFEC6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0C388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6DC66206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E7B95" w14:textId="77777777" w:rsidR="00AF7C60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7A825" w14:textId="77777777" w:rsidR="00AF7C60" w:rsidRPr="00A1369B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A62F0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286AC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56D7E" w14:textId="77777777" w:rsidR="00AF7C60" w:rsidRPr="00A1369B" w:rsidRDefault="00AF7C60" w:rsidP="00223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14F11DDE" w14:textId="77777777" w:rsidTr="00AF7C60">
        <w:trPr>
          <w:gridAfter w:val="2"/>
          <w:wAfter w:w="72" w:type="dxa"/>
          <w:trHeight w:val="889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046A8E" w14:textId="6ACB8555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4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97E3" w14:textId="47E37312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</w:t>
            </w:r>
            <w:r w:rsidRPr="00A1369B">
              <w:rPr>
                <w:color w:val="000000"/>
                <w:sz w:val="22"/>
                <w:szCs w:val="22"/>
              </w:rPr>
              <w:t>ontrollert at rigler og elektriske nøkkellåser kan mekanisk frigis og tas tilbake.</w:t>
            </w:r>
            <w:r w:rsidRPr="00A1369B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267B231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2BA34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8245582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730AF749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1385A0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9F289" w14:textId="77777777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A6070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298D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EE02E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4AC4F1D1" w14:textId="77777777" w:rsidTr="00AF7C60">
        <w:trPr>
          <w:gridAfter w:val="2"/>
          <w:wAfter w:w="72" w:type="dxa"/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D9CAA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FE406" w14:textId="77777777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B91D8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6F93E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476F8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DB4B09" w14:paraId="4BDF2302" w14:textId="77777777" w:rsidTr="00AF7C60">
        <w:trPr>
          <w:cantSplit/>
          <w:trHeight w:val="454"/>
        </w:trPr>
        <w:tc>
          <w:tcPr>
            <w:tcW w:w="9429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06D9D2" w14:textId="2C7F7068" w:rsidR="00AF7C60" w:rsidRPr="00280A59" w:rsidRDefault="00AF7C60" w:rsidP="00280A59">
            <w:pPr>
              <w:pStyle w:val="Overskrift3"/>
            </w:pPr>
            <w:bookmarkStart w:id="27" w:name="_Toc29469717"/>
            <w:r w:rsidRPr="00280A59">
              <w:t>Kontroll av tog – og skifteveiutløsning</w:t>
            </w:r>
            <w:bookmarkEnd w:id="27"/>
          </w:p>
        </w:tc>
      </w:tr>
      <w:tr w:rsidR="00AF7C60" w:rsidRPr="00CD2A1D" w14:paraId="1E2F48C5" w14:textId="77777777" w:rsidTr="00AF7C60">
        <w:trPr>
          <w:gridAfter w:val="1"/>
          <w:wAfter w:w="14" w:type="dxa"/>
          <w:trHeight w:val="324"/>
        </w:trPr>
        <w:tc>
          <w:tcPr>
            <w:tcW w:w="555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5018DA" w14:textId="77777777" w:rsidR="00AF7C60" w:rsidRPr="00CD2A1D" w:rsidRDefault="00AF7C6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8D62236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9EB593D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4CB8161" w14:textId="77777777" w:rsidR="00AF7C60" w:rsidRPr="00CD2A1D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A1369B" w14:paraId="3A304330" w14:textId="77777777" w:rsidTr="00AF7C60">
        <w:trPr>
          <w:trHeight w:val="1653"/>
        </w:trPr>
        <w:tc>
          <w:tcPr>
            <w:tcW w:w="45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D5C6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4D6BE2CC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5414" w14:textId="5A059344" w:rsidR="00AF7C60" w:rsidRDefault="00AF7C60" w:rsidP="0089264C">
            <w:pPr>
              <w:spacing w:before="60" w:after="60"/>
            </w:pPr>
            <w:r>
              <w:t>«</w:t>
            </w:r>
            <w:r w:rsidRPr="005948D2">
              <w:t>Kjør</w:t>
            </w:r>
            <w:r>
              <w:t>»</w:t>
            </w:r>
            <w:r w:rsidRPr="005948D2">
              <w:t xml:space="preserve"> kort tog </w:t>
            </w:r>
            <w:r>
              <w:t>(ett og ett deteksjonsavsnitt, alle togveier og skifteveier, kontrollert at togvei/skiftevei løser ut i henhold til forriglingstabell).</w:t>
            </w:r>
          </w:p>
          <w:p w14:paraId="7A534257" w14:textId="1CD0F6AD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7250AB3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318620D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9764B37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43A720DB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69D8" w14:textId="77777777" w:rsidR="00AF7C60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6267" w14:textId="31565613" w:rsidR="00AF7C60" w:rsidRPr="00DB4B09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Togvei</w:t>
            </w:r>
            <w:r w:rsidRPr="0023365B">
              <w:rPr>
                <w:color w:val="000000"/>
                <w:u w:val="dotted"/>
              </w:rPr>
              <w:t xml:space="preserve">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894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4377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F213EE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00B6239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3F55" w14:textId="77777777" w:rsidR="00AF7C60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8E8D" w14:textId="6688321A" w:rsidR="00AF7C60" w:rsidRPr="00DB4B09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Togvei</w:t>
            </w:r>
            <w:r w:rsidRPr="0089264C">
              <w:rPr>
                <w:color w:val="000000"/>
                <w:u w:val="dotted"/>
              </w:rPr>
              <w:t xml:space="preserve"> </w:t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  <w:r w:rsidRPr="0089264C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75A4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D3D0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ADE74" w14:textId="77777777" w:rsidR="00AF7C60" w:rsidRDefault="00AF7C60" w:rsidP="00280A59">
            <w:pPr>
              <w:rPr>
                <w:color w:val="000000"/>
              </w:rPr>
            </w:pPr>
          </w:p>
        </w:tc>
      </w:tr>
      <w:tr w:rsidR="00AF7C60" w:rsidRPr="00A1369B" w14:paraId="2B872932" w14:textId="77777777" w:rsidTr="00AF7C60">
        <w:trPr>
          <w:trHeight w:val="1099"/>
        </w:trPr>
        <w:tc>
          <w:tcPr>
            <w:tcW w:w="4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C319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  <w:p w14:paraId="4E6C8A39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650C" w14:textId="269F4FE9" w:rsidR="00AF7C60" w:rsidRDefault="00AF7C60" w:rsidP="0089264C">
            <w:pPr>
              <w:spacing w:before="60" w:after="60"/>
            </w:pPr>
            <w:r>
              <w:t xml:space="preserve">Kjør langt tog (simuler </w:t>
            </w:r>
            <w:proofErr w:type="spellStart"/>
            <w:r>
              <w:t>deteksjonsavnitt</w:t>
            </w:r>
            <w:proofErr w:type="spellEnd"/>
            <w:r>
              <w:t xml:space="preserve"> tilsvarende et tog på 700 m, alle togveier og skifteveier, kontrollert at togvei/skiftevei løser ut etter forriglingstabell)).</w:t>
            </w:r>
          </w:p>
          <w:p w14:paraId="48F0A502" w14:textId="6F61F69C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2F70BA7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86DBE8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AF561B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457B77E8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1F67" w14:textId="77777777" w:rsidR="00AF7C60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B41E" w14:textId="3A85BE11" w:rsidR="00AF7C60" w:rsidRPr="00DB4B09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Togvei</w:t>
            </w:r>
            <w:r w:rsidRPr="0023365B">
              <w:rPr>
                <w:color w:val="000000"/>
                <w:u w:val="dotted"/>
              </w:rPr>
              <w:t xml:space="preserve">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CCEC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5479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527E86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4773473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724" w14:textId="77777777" w:rsidR="00AF7C60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AFA" w14:textId="2C4AF908" w:rsidR="00AF7C60" w:rsidRPr="00DB4B09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Togvei</w:t>
            </w:r>
            <w:r w:rsidRPr="0023365B">
              <w:rPr>
                <w:color w:val="000000"/>
                <w:u w:val="dotted"/>
              </w:rPr>
              <w:t xml:space="preserve">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A374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808C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1A2172" w14:textId="77777777" w:rsidR="00AF7C60" w:rsidRDefault="00AF7C60" w:rsidP="00280A59">
            <w:pPr>
              <w:rPr>
                <w:color w:val="000000"/>
              </w:rPr>
            </w:pPr>
          </w:p>
        </w:tc>
      </w:tr>
      <w:tr w:rsidR="00AF7C60" w:rsidRPr="00E03477" w14:paraId="5FF37EFC" w14:textId="77777777" w:rsidTr="00AF7C60">
        <w:trPr>
          <w:trHeight w:val="454"/>
        </w:trPr>
        <w:tc>
          <w:tcPr>
            <w:tcW w:w="55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6398363" w14:textId="25E37B61" w:rsidR="00AF7C60" w:rsidRPr="00280A59" w:rsidRDefault="00AF7C60" w:rsidP="00280A59">
            <w:pPr>
              <w:pStyle w:val="Overskrift3"/>
            </w:pPr>
            <w:bookmarkStart w:id="28" w:name="_Toc29469718"/>
            <w:r w:rsidRPr="00280A59">
              <w:t>Avsporingsindikatorer</w:t>
            </w:r>
            <w:bookmarkEnd w:id="28"/>
          </w:p>
        </w:tc>
        <w:tc>
          <w:tcPr>
            <w:tcW w:w="109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723592" w14:textId="77777777" w:rsidR="00AF7C60" w:rsidRPr="00E03477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37DFC40" w14:textId="77777777" w:rsidR="00AF7C60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34317C4" w14:textId="77777777" w:rsidR="00AF7C60" w:rsidRPr="00E03477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A1369B" w14:paraId="1307D00A" w14:textId="77777777" w:rsidTr="00AF7C60">
        <w:trPr>
          <w:trHeight w:val="889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77D2AB" w14:textId="17C2F2ED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9F21E" w14:textId="561E3B86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Avsporingsindikatorer testet ved å kortslutte dioden i </w:t>
            </w:r>
            <w:r w:rsidRPr="00A1369B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betjeningsapparat.</w:t>
            </w:r>
            <w:r w:rsidRPr="00A1369B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B2A3673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D77B38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42FA633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6FB78EE2" w14:textId="77777777" w:rsidTr="00AF7C60">
        <w:trPr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C4DD7C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1AD51" w14:textId="0F610A60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3035F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53299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2DE50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163F0EE4" w14:textId="77777777" w:rsidTr="00AF7C60">
        <w:trPr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15C8D" w14:textId="77777777" w:rsidR="00AF7C60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86F28" w14:textId="6553BAB2" w:rsidR="00AF7C60" w:rsidRPr="00A1369B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D1498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BD47F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3FEB3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468BDD43" w14:textId="77777777" w:rsidTr="00AF7C60">
        <w:trPr>
          <w:trHeight w:val="889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0FD649" w14:textId="2CEE25C5" w:rsidR="00AF7C60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C95C5" w14:textId="135996FB" w:rsidR="00AF7C60" w:rsidRPr="00A1369B" w:rsidRDefault="00AF7C60" w:rsidP="00DA3408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Avsporingsindikatorer testet ved å bryte kretsen i </w:t>
            </w:r>
            <w:r w:rsidRPr="00A1369B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</w:t>
            </w:r>
            <w:r w:rsidRPr="00A1369B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72A8C18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64D5347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F80AD79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251E0207" w14:textId="77777777" w:rsidTr="00AF7C60">
        <w:trPr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4392A" w14:textId="77777777" w:rsidR="00AF7C60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1FAB0" w14:textId="5F30D503" w:rsidR="00AF7C60" w:rsidRPr="00A1369B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B2AA5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FEDB0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2213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A1369B" w14:paraId="7C3B50B6" w14:textId="77777777" w:rsidTr="00AF7C60">
        <w:trPr>
          <w:trHeight w:val="454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09931" w14:textId="77777777" w:rsidR="00AF7C60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1ADB0" w14:textId="1B37DCF0" w:rsidR="00AF7C60" w:rsidRPr="00A1369B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11E51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4DA0D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DE948" w14:textId="77777777" w:rsidR="00AF7C60" w:rsidRPr="00A1369B" w:rsidRDefault="00AF7C60" w:rsidP="00DA3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23169" w14:textId="77777777" w:rsidR="00EA389E" w:rsidRDefault="00EA389E">
      <w:r>
        <w:br w:type="page"/>
      </w:r>
    </w:p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117"/>
        <w:gridCol w:w="6"/>
        <w:gridCol w:w="1230"/>
        <w:gridCol w:w="7"/>
        <w:gridCol w:w="989"/>
        <w:gridCol w:w="1591"/>
      </w:tblGrid>
      <w:tr w:rsidR="00947206" w:rsidRPr="00E03477" w14:paraId="54E0612B" w14:textId="77777777" w:rsidTr="005476B7">
        <w:trPr>
          <w:trHeight w:val="454"/>
        </w:trPr>
        <w:tc>
          <w:tcPr>
            <w:tcW w:w="553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ED576D" w14:textId="597B4BC4" w:rsidR="00947206" w:rsidRPr="00280A59" w:rsidRDefault="00947206" w:rsidP="00280A59">
            <w:pPr>
              <w:pStyle w:val="Overskrift3"/>
            </w:pPr>
            <w:bookmarkStart w:id="29" w:name="_Toc29469719"/>
            <w:r w:rsidRPr="00280A59">
              <w:lastRenderedPageBreak/>
              <w:t>Kontroll av s</w:t>
            </w:r>
            <w:r w:rsidR="009041BB" w:rsidRPr="00280A59">
              <w:t>trømforsyning</w:t>
            </w:r>
            <w:bookmarkEnd w:id="29"/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3FBF20" w14:textId="77777777" w:rsidR="00947206" w:rsidRPr="00E03477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F93EFE4" w14:textId="77777777" w:rsidR="00947206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66B952" w14:textId="77777777" w:rsidR="00947206" w:rsidRPr="00E03477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CD2A1D" w14:paraId="475F8F2D" w14:textId="77777777" w:rsidTr="005476B7">
        <w:trPr>
          <w:trHeight w:val="324"/>
        </w:trPr>
        <w:tc>
          <w:tcPr>
            <w:tcW w:w="55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C679C" w14:textId="77777777" w:rsidR="00947206" w:rsidRPr="00CD2A1D" w:rsidRDefault="00947206" w:rsidP="00947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0DFAB6F" w14:textId="77777777" w:rsidR="00947206" w:rsidRPr="00CD2A1D" w:rsidRDefault="00947206" w:rsidP="0094720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FC07A0C" w14:textId="77777777" w:rsidR="00947206" w:rsidRPr="00CD2A1D" w:rsidRDefault="00947206" w:rsidP="0094720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616E517" w14:textId="77777777" w:rsidR="00947206" w:rsidRPr="00CD2A1D" w:rsidRDefault="00947206" w:rsidP="0094720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47206" w:rsidRPr="00A1369B" w14:paraId="758BEA7A" w14:textId="77777777" w:rsidTr="005476B7">
        <w:trPr>
          <w:trHeight w:val="1600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3568EE" w14:textId="70146440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076BEB" w14:textId="0E876CC4" w:rsidR="00947206" w:rsidRPr="00A1369B" w:rsidRDefault="00947206" w:rsidP="0094720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Det er kontrollert at sikringsanleggets strømforsyning opererer tilfredsstillende med full belastning.</w:t>
            </w:r>
            <w:r w:rsidRPr="00A1369B">
              <w:rPr>
                <w:color w:val="000000"/>
                <w:sz w:val="22"/>
                <w:szCs w:val="22"/>
              </w:rPr>
              <w:br/>
              <w:t>Med full belastning menes – fastlegging av togvei med omlegging av sporveksler med flest mulig drivmaskiner og så mange belagte sporfelter (magneter) som mulig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C40125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6CBC10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778091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A1369B" w14:paraId="1DEAE9BA" w14:textId="77777777" w:rsidTr="005476B7">
        <w:trPr>
          <w:trHeight w:val="1055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AF462E" w14:textId="74B7D840" w:rsidR="00947206" w:rsidRPr="00A1369B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240FED" w14:textId="7C644B14" w:rsidR="00947206" w:rsidRPr="00A1369B" w:rsidRDefault="00947206" w:rsidP="0094720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Det er kontrollert at drivmaskiner arbeider tilfredsstillende ved kun 16</w:t>
            </w:r>
            <w:r w:rsidR="0096015E">
              <w:rPr>
                <w:color w:val="000000"/>
                <w:sz w:val="22"/>
                <w:szCs w:val="22"/>
              </w:rPr>
              <w:t xml:space="preserve"> </w:t>
            </w:r>
            <w:r w:rsidRPr="0096015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1369B">
              <w:rPr>
                <w:color w:val="000000"/>
                <w:sz w:val="22"/>
                <w:szCs w:val="22"/>
              </w:rPr>
              <w:t>/</w:t>
            </w:r>
            <w:r w:rsidRPr="0096015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A1369B">
              <w:rPr>
                <w:color w:val="000000"/>
                <w:sz w:val="22"/>
                <w:szCs w:val="22"/>
              </w:rPr>
              <w:t xml:space="preserve"> Hz tilførsel på trafo for sporvekselomlegging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83E04B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409E5A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0794F8" w14:textId="77777777" w:rsidR="00947206" w:rsidRPr="00A1369B" w:rsidRDefault="00947206" w:rsidP="009472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A1369B" w14:paraId="7D6CC572" w14:textId="77777777" w:rsidTr="005476B7">
        <w:trPr>
          <w:trHeight w:val="123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99D9A" w14:textId="5D5359BB" w:rsidR="00947206" w:rsidRPr="00A1369B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56D9A" w14:textId="495E1C9B" w:rsidR="00947206" w:rsidRPr="00353171" w:rsidRDefault="00947206" w:rsidP="00947206">
            <w:pPr>
              <w:rPr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Det er kontrollert isolasjonsovervåkning er i funksjon ved isolasjonsvikt til jordleder/skjerm og isolasjonsvikt til objekt.</w:t>
            </w:r>
          </w:p>
          <w:p w14:paraId="11D020E6" w14:textId="212A3107" w:rsidR="00947206" w:rsidRPr="00FC7F4C" w:rsidRDefault="00947206" w:rsidP="00947206">
            <w:pPr>
              <w:rPr>
                <w:color w:val="00B050"/>
                <w:sz w:val="22"/>
                <w:szCs w:val="22"/>
              </w:rPr>
            </w:pPr>
            <w:r w:rsidRPr="00353171">
              <w:rPr>
                <w:sz w:val="22"/>
                <w:szCs w:val="22"/>
              </w:rPr>
              <w:t>Testes for alle berørte objekter.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AC615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E0C1C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39160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A1369B" w14:paraId="0DA57291" w14:textId="77777777" w:rsidTr="005476B7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3EF1A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86987" w14:textId="70C48A98" w:rsidR="00947206" w:rsidRPr="00A1369B" w:rsidRDefault="00947206" w:rsidP="00947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Objekt.............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5128C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548AB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1B0B8" w14:textId="77777777" w:rsidR="00947206" w:rsidRPr="00A1369B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E03477" w14:paraId="745613CE" w14:textId="77777777" w:rsidTr="005476B7">
        <w:trPr>
          <w:trHeight w:val="454"/>
        </w:trPr>
        <w:tc>
          <w:tcPr>
            <w:tcW w:w="553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BDD07B9" w14:textId="0A0744B1" w:rsidR="005476B7" w:rsidRPr="00280A59" w:rsidRDefault="005476B7" w:rsidP="00280A59">
            <w:pPr>
              <w:pStyle w:val="Overskrift3"/>
            </w:pPr>
            <w:bookmarkStart w:id="30" w:name="_Toc29469720"/>
            <w:r w:rsidRPr="00280A59">
              <w:t>Kontroll før overlevering</w:t>
            </w:r>
            <w:bookmarkEnd w:id="30"/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7E0D0A" w14:textId="77777777" w:rsidR="005476B7" w:rsidRPr="00E0347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C70163" w14:textId="77777777" w:rsidR="005476B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8D1B1D" w14:textId="77777777" w:rsidR="005476B7" w:rsidRPr="00E0347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A1369B" w14:paraId="73E168DA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3E531" w14:textId="4E02C044" w:rsidR="005476B7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C5C6B" w14:textId="4A492B7C" w:rsidR="005476B7" w:rsidRDefault="005476B7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</w:t>
            </w:r>
            <w:r w:rsidR="008E1FCE">
              <w:rPr>
                <w:color w:val="000000"/>
                <w:sz w:val="22"/>
                <w:szCs w:val="22"/>
              </w:rPr>
              <w:t>kontrollert at</w:t>
            </w:r>
            <w:r w:rsidR="008E1FCE">
              <w:t xml:space="preserve"> installasjonskontroll</w:t>
            </w:r>
            <w:r w:rsidR="008E1FCE" w:rsidRPr="005948D2">
              <w:t xml:space="preserve"> av innvendig anlegg </w:t>
            </w:r>
            <w:r w:rsidR="008E1FCE">
              <w:t xml:space="preserve">er </w:t>
            </w:r>
            <w:r w:rsidR="008E1FCE" w:rsidRPr="005948D2">
              <w:t xml:space="preserve">foretatt etter at </w:t>
            </w:r>
            <w:r w:rsidR="008E1FCE">
              <w:t xml:space="preserve">eventuelle </w:t>
            </w:r>
            <w:r w:rsidR="008E1FCE" w:rsidRPr="005948D2">
              <w:t xml:space="preserve">koblingsendringer er </w:t>
            </w:r>
            <w:r w:rsidR="008E1FCE">
              <w:t>tilkommet.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269FC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8BECB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C27D8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76B7" w:rsidRPr="00A1369B" w14:paraId="5CFB15F9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FFF563" w14:textId="648C17AF" w:rsidR="005476B7" w:rsidRPr="00A1369B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759B4D" w14:textId="6741450C" w:rsidR="005476B7" w:rsidRPr="00A1369B" w:rsidRDefault="005476B7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</w:t>
            </w:r>
            <w:r w:rsidRPr="005948D2">
              <w:t xml:space="preserve"> </w:t>
            </w:r>
            <w:r>
              <w:t>k</w:t>
            </w:r>
            <w:r w:rsidRPr="005948D2">
              <w:t xml:space="preserve">ontrollert at alle provisoriske koblinger </w:t>
            </w:r>
            <w:r w:rsidR="008E1FCE">
              <w:t xml:space="preserve">og arreteringer </w:t>
            </w:r>
            <w:r w:rsidRPr="005948D2">
              <w:t>er fjernet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D3A59F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85BE00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D6B56F" w14:textId="77777777" w:rsidR="005476B7" w:rsidRPr="00A1369B" w:rsidRDefault="005476B7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22B23FA" w14:textId="77777777" w:rsidR="00D75014" w:rsidRDefault="00D75014" w:rsidP="00BC6C90"/>
    <w:p w14:paraId="3F5934F8" w14:textId="77777777" w:rsidR="005476B7" w:rsidRDefault="005476B7">
      <w:pPr>
        <w:rPr>
          <w:b/>
          <w:bCs/>
          <w:iCs/>
          <w:sz w:val="28"/>
          <w:szCs w:val="28"/>
        </w:rPr>
      </w:pPr>
      <w:bookmarkStart w:id="31" w:name="_Toc24360758"/>
      <w:r>
        <w:br w:type="page"/>
      </w:r>
    </w:p>
    <w:p w14:paraId="01C7E849" w14:textId="6E39ED80" w:rsidR="000D43EE" w:rsidRDefault="000D43EE" w:rsidP="000D43EE">
      <w:pPr>
        <w:pStyle w:val="Overskrift2"/>
      </w:pPr>
      <w:bookmarkStart w:id="32" w:name="_Toc29469721"/>
      <w:r>
        <w:lastRenderedPageBreak/>
        <w:t>Kvittering for gjennomført funksjonskontroll</w:t>
      </w:r>
      <w:bookmarkEnd w:id="32"/>
    </w:p>
    <w:p w14:paraId="6C7E5B49" w14:textId="177D7F22" w:rsidR="00D75014" w:rsidRPr="000D43EE" w:rsidRDefault="00D75014" w:rsidP="000D43EE">
      <w:pPr>
        <w:ind w:left="565"/>
      </w:pPr>
      <w:r w:rsidRPr="00FD30F5">
        <w:t xml:space="preserve">Funksjonskontroll er utført og all relevant dokumentasjon </w:t>
      </w:r>
      <w:r w:rsidR="00FD30F5">
        <w:t>er</w:t>
      </w:r>
      <w:r w:rsidRPr="00FD30F5">
        <w:t xml:space="preserve"> overlevert </w:t>
      </w:r>
      <w:r w:rsidR="00D83BA6" w:rsidRPr="00FD30F5">
        <w:br/>
      </w:r>
      <w:r w:rsidRPr="00FD30F5">
        <w:t xml:space="preserve">sluttkontrollør signal </w:t>
      </w:r>
      <w:bookmarkEnd w:id="31"/>
      <w:r w:rsidRPr="00FD30F5">
        <w:t>S</w:t>
      </w:r>
      <w:r w:rsidR="00D83BA6" w:rsidRPr="00FD30F5">
        <w:t xml:space="preserve">, infrastruktureier eller prosjektet </w:t>
      </w:r>
      <w:r w:rsidR="00D83BA6" w:rsidRPr="00FD30F5">
        <w:br/>
        <w:t xml:space="preserve">(avhenger av om dette er siste kontroll før anlegget </w:t>
      </w:r>
      <w:r w:rsidR="00FD30F5">
        <w:t xml:space="preserve">skal </w:t>
      </w:r>
      <w:r w:rsidR="00D83BA6" w:rsidRPr="00FD30F5">
        <w:t>tas i bruk</w:t>
      </w:r>
      <w:r w:rsidR="00A46133" w:rsidRPr="00FD30F5">
        <w:t>.</w:t>
      </w:r>
      <w:r w:rsidR="00D83BA6" w:rsidRPr="00FD30F5">
        <w:t>)</w:t>
      </w:r>
    </w:p>
    <w:p w14:paraId="4680EDAA" w14:textId="363AA6B1" w:rsidR="00D75014" w:rsidRDefault="00D75014" w:rsidP="00D75014">
      <w:pPr>
        <w:tabs>
          <w:tab w:val="left" w:pos="1134"/>
          <w:tab w:val="left" w:pos="3969"/>
        </w:tabs>
        <w:ind w:left="567"/>
      </w:pPr>
      <w:r w:rsidRPr="0019599F">
        <w:rPr>
          <w:sz w:val="15"/>
          <w:szCs w:val="15"/>
        </w:rPr>
        <w:br/>
      </w:r>
      <w:r>
        <w:t>Merknader:</w:t>
      </w:r>
    </w:p>
    <w:p w14:paraId="5B2A6D32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5ABFA39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31AB1521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B566437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C4F4190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5792F1E6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11EBB458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1A725708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2F819730" w14:textId="77777777" w:rsidR="00D75014" w:rsidRDefault="00D75014" w:rsidP="00D75014">
      <w:pPr>
        <w:tabs>
          <w:tab w:val="left" w:pos="1134"/>
          <w:tab w:val="left" w:pos="3969"/>
        </w:tabs>
      </w:pPr>
    </w:p>
    <w:p w14:paraId="1991D8A4" w14:textId="428C8B2A" w:rsidR="00D75014" w:rsidRDefault="00D75014" w:rsidP="00D75014">
      <w:pPr>
        <w:tabs>
          <w:tab w:val="left" w:pos="1134"/>
          <w:tab w:val="left" w:pos="3969"/>
        </w:tabs>
        <w:ind w:left="567"/>
      </w:pPr>
      <w:r w:rsidRPr="00A1369B">
        <w:rPr>
          <w:color w:val="000000"/>
          <w:sz w:val="22"/>
          <w:szCs w:val="22"/>
        </w:rPr>
        <w:t>Det er kontrollert at anlegget er i samsvar med prosjekterte anleggstegninger i henhold til tegningsliste, med eventuelle endringer som er tilkommet underveis i kontrollen.</w:t>
      </w:r>
      <w:r w:rsidR="00D83BA6">
        <w:rPr>
          <w:color w:val="000000"/>
          <w:sz w:val="22"/>
          <w:szCs w:val="22"/>
        </w:rPr>
        <w:t xml:space="preserve"> </w:t>
      </w:r>
    </w:p>
    <w:p w14:paraId="6C4E7D84" w14:textId="77777777" w:rsidR="00D75014" w:rsidRDefault="00D75014" w:rsidP="00D75014">
      <w:pPr>
        <w:tabs>
          <w:tab w:val="left" w:pos="1134"/>
          <w:tab w:val="left" w:pos="3969"/>
        </w:tabs>
      </w:pPr>
    </w:p>
    <w:p w14:paraId="1A322E16" w14:textId="77777777" w:rsidR="00D75014" w:rsidRPr="0019599F" w:rsidRDefault="00D75014" w:rsidP="00D75014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>
        <w:t>Sted:</w:t>
      </w:r>
      <w:r w:rsidRPr="0076380C">
        <w:rPr>
          <w:u w:val="dotted"/>
        </w:rPr>
        <w:tab/>
      </w:r>
      <w:r w:rsidRPr="0076380C">
        <w:rPr>
          <w:u w:val="dotted"/>
        </w:rPr>
        <w:tab/>
      </w:r>
      <w:r>
        <w:t>Dato:</w:t>
      </w:r>
      <w:r w:rsidRPr="0076380C">
        <w:rPr>
          <w:u w:val="dotted"/>
        </w:rPr>
        <w:tab/>
      </w:r>
      <w:r>
        <w:tab/>
      </w:r>
      <w:r>
        <w:rPr>
          <w:u w:val="dotted"/>
        </w:rPr>
        <w:br/>
      </w:r>
    </w:p>
    <w:p w14:paraId="121EC2A9" w14:textId="77777777" w:rsidR="00D75014" w:rsidRDefault="00D75014" w:rsidP="00D75014">
      <w:pPr>
        <w:tabs>
          <w:tab w:val="left" w:pos="1134"/>
          <w:tab w:val="left" w:pos="4820"/>
        </w:tabs>
        <w:ind w:left="567"/>
      </w:pPr>
    </w:p>
    <w:p w14:paraId="69E05C4C" w14:textId="230BC593" w:rsidR="00D75014" w:rsidRDefault="00D75014" w:rsidP="008A5D88">
      <w:pPr>
        <w:tabs>
          <w:tab w:val="left" w:pos="1134"/>
          <w:tab w:val="left" w:pos="4820"/>
          <w:tab w:val="left" w:pos="8789"/>
        </w:tabs>
        <w:ind w:left="567"/>
      </w:pPr>
      <w:r>
        <w:t>Ansvarlig sluttkontrollør signal F:</w:t>
      </w:r>
      <w:r w:rsidRPr="0076380C">
        <w:rPr>
          <w:u w:val="dotted"/>
        </w:rPr>
        <w:tab/>
      </w:r>
      <w:r w:rsidRPr="0076380C">
        <w:rPr>
          <w:u w:val="dotted"/>
        </w:rPr>
        <w:tab/>
      </w:r>
    </w:p>
    <w:p w14:paraId="5BD3EED5" w14:textId="7CB76178" w:rsidR="00D75014" w:rsidRDefault="00D75014" w:rsidP="008A5D88">
      <w:pPr>
        <w:ind w:left="4253"/>
      </w:pPr>
      <w:r>
        <w:t>Signatur</w:t>
      </w:r>
      <w:r w:rsidR="008A5D88">
        <w:t xml:space="preserve"> </w:t>
      </w:r>
      <w:r>
        <w:tab/>
        <w:t xml:space="preserve">(ansvarlig for </w:t>
      </w:r>
      <w:r w:rsidR="008A5D88">
        <w:t>funksjon</w:t>
      </w:r>
      <w:r>
        <w:t>skontroll)</w:t>
      </w:r>
      <w:r>
        <w:br/>
      </w:r>
    </w:p>
    <w:p w14:paraId="261BD44F" w14:textId="0D2B3928" w:rsidR="00BC6C90" w:rsidRDefault="00086C30" w:rsidP="00BC6C90">
      <w:pPr>
        <w:pStyle w:val="Overskrift1"/>
      </w:pPr>
      <w:bookmarkStart w:id="33" w:name="_Toc29469722"/>
      <w:r>
        <w:lastRenderedPageBreak/>
        <w:t>SLuttkontroll</w:t>
      </w:r>
      <w:bookmarkEnd w:id="33"/>
    </w:p>
    <w:p w14:paraId="1D6DBDFC" w14:textId="77777777" w:rsidR="00453F3A" w:rsidRDefault="00453F3A" w:rsidP="00453F3A"/>
    <w:p w14:paraId="5146E689" w14:textId="71FB11BB" w:rsidR="00D55703" w:rsidRDefault="00D55703" w:rsidP="00D55703">
      <w:pPr>
        <w:pStyle w:val="Overskrift2"/>
      </w:pPr>
      <w:bookmarkStart w:id="34" w:name="_Toc29469723"/>
      <w:r>
        <w:t xml:space="preserve">Kontroll av dokumentasjon </w:t>
      </w:r>
      <w:r w:rsidR="0004403E">
        <w:t xml:space="preserve">og </w:t>
      </w:r>
      <w:r w:rsidR="00EB7DCF">
        <w:t>sluttkontroll</w:t>
      </w:r>
      <w:bookmarkEnd w:id="34"/>
    </w:p>
    <w:p w14:paraId="0AD06333" w14:textId="26177774" w:rsidR="00EB7DCF" w:rsidRDefault="00EB7DCF" w:rsidP="00EB7DCF">
      <w:pPr>
        <w:ind w:left="11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Arbeidsbeskrivelse for gjennomføring av sluttkontroll (STY-603219) skal benyttes</w:t>
      </w:r>
    </w:p>
    <w:p w14:paraId="182F43E0" w14:textId="003C7384" w:rsidR="00D85152" w:rsidRPr="00D85152" w:rsidRDefault="00D85152" w:rsidP="00D85152">
      <w:pPr>
        <w:ind w:left="113"/>
        <w:rPr>
          <w:rFonts w:ascii="Calibri" w:hAnsi="Calibri"/>
          <w:color w:val="000000"/>
          <w:sz w:val="22"/>
          <w:szCs w:val="22"/>
        </w:rPr>
      </w:pPr>
      <w:r w:rsidRPr="00D85152">
        <w:rPr>
          <w:rFonts w:ascii="Calibri" w:hAnsi="Calibri"/>
          <w:color w:val="000000"/>
          <w:sz w:val="22"/>
          <w:szCs w:val="22"/>
        </w:rPr>
        <w:t>Som utgangspunkt for testene benyttes skjematisk plan og forriglingstabell for anlegget som er godkjent av Infrastrukturforvalter. Tester som ikke kommer klart frem av skjematisk plan og forriglingstabell spesifiseres i denne testspesifikasjon og testprotokoll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777A4748" w14:textId="77777777" w:rsidR="00EB7DCF" w:rsidRDefault="00EB7DCF" w:rsidP="00EB7DCF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EB7DCF" w14:paraId="217139C6" w14:textId="77777777" w:rsidTr="00C634F2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985B" w14:textId="09251AB4" w:rsidR="00EB7DCF" w:rsidRDefault="00EB7DCF" w:rsidP="00C634F2">
            <w:pPr>
              <w:rPr>
                <w:color w:val="000000"/>
                <w:sz w:val="22"/>
                <w:szCs w:val="22"/>
              </w:rPr>
            </w:pPr>
            <w:r w:rsidRPr="00527E1A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 xml:space="preserve">Beskrivelse av funn og tegningsnummer skal føres i avviksloggen. </w:t>
            </w:r>
            <w:r w:rsidR="003000D8">
              <w:rPr>
                <w:color w:val="000000"/>
                <w:sz w:val="22"/>
                <w:szCs w:val="22"/>
              </w:rPr>
              <w:br/>
            </w:r>
            <w:r w:rsidRPr="00527E1A">
              <w:rPr>
                <w:color w:val="000000"/>
                <w:sz w:val="22"/>
                <w:szCs w:val="22"/>
              </w:rPr>
              <w:t>Referansen til avvikslogg føres inn i kolonne for Avviks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7E1A">
              <w:rPr>
                <w:color w:val="000000"/>
                <w:sz w:val="22"/>
                <w:szCs w:val="22"/>
              </w:rPr>
              <w:t>ID</w:t>
            </w:r>
          </w:p>
          <w:p w14:paraId="099AB700" w14:textId="77777777" w:rsidR="00EB7DCF" w:rsidRDefault="00EB7DCF" w:rsidP="00C634F2">
            <w:pPr>
              <w:rPr>
                <w:color w:val="000000"/>
                <w:sz w:val="22"/>
                <w:szCs w:val="22"/>
              </w:rPr>
            </w:pPr>
          </w:p>
          <w:p w14:paraId="0F6B299C" w14:textId="77777777" w:rsidR="00EB7DCF" w:rsidRPr="002B4ED6" w:rsidRDefault="00EB7DCF" w:rsidP="00C634F2">
            <w:pPr>
              <w:rPr>
                <w:color w:val="000000"/>
                <w:sz w:val="22"/>
                <w:szCs w:val="22"/>
              </w:rPr>
            </w:pPr>
            <w:r w:rsidRPr="002B4ED6">
              <w:rPr>
                <w:color w:val="000000"/>
                <w:sz w:val="22"/>
                <w:szCs w:val="22"/>
              </w:rPr>
              <w:t xml:space="preserve">Det skal </w:t>
            </w:r>
            <w:r w:rsidRPr="002B4ED6">
              <w:rPr>
                <w:color w:val="000000"/>
                <w:sz w:val="22"/>
                <w:szCs w:val="22"/>
                <w:u w:val="single"/>
              </w:rPr>
              <w:t>kun</w:t>
            </w:r>
            <w:r w:rsidRPr="002B4ED6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Uten</w:t>
            </w:r>
            <w:r w:rsidRPr="002B4ED6">
              <w:rPr>
                <w:color w:val="000000"/>
                <w:sz w:val="22"/>
                <w:szCs w:val="22"/>
              </w:rPr>
              <w:t xml:space="preserve"> avvik 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Avvik</w:t>
            </w:r>
            <w:r w:rsidRPr="002B4ED6">
              <w:rPr>
                <w:color w:val="000000"/>
                <w:sz w:val="22"/>
                <w:szCs w:val="22"/>
              </w:rPr>
              <w:t xml:space="preserve"> er rettet,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ED6">
              <w:rPr>
                <w:color w:val="000000"/>
                <w:sz w:val="22"/>
                <w:szCs w:val="22"/>
              </w:rPr>
              <w:t xml:space="preserve">kontrollert og kvittert i </w:t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>avvikslogg</w:t>
            </w:r>
            <w:r w:rsidRPr="002B4E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2B4ED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Kontrollør</w:t>
            </w:r>
            <w:r w:rsidRPr="002B4ED6">
              <w:rPr>
                <w:color w:val="000000"/>
                <w:sz w:val="22"/>
                <w:szCs w:val="22"/>
              </w:rPr>
              <w:t xml:space="preserve"> med riktig kompetanse har vurdert avviket til ikke å være stoppende.</w:t>
            </w:r>
          </w:p>
          <w:p w14:paraId="1D27F867" w14:textId="77777777" w:rsidR="00EB7DCF" w:rsidRDefault="00EB7DCF" w:rsidP="00C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14:paraId="23F1A751" w14:textId="77777777" w:rsidTr="00C634F2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16CE" w14:textId="77777777" w:rsidR="00EB7DCF" w:rsidRDefault="00EB7DCF" w:rsidP="00C634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DCF" w:rsidRPr="00CD2A1D" w14:paraId="42FB8B58" w14:textId="77777777" w:rsidTr="00C634F2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709" w14:textId="77777777" w:rsidR="00EB7DCF" w:rsidRPr="00CD2A1D" w:rsidRDefault="00EB7DCF" w:rsidP="00C634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2AE81E" w14:textId="77777777" w:rsidR="00EB7DCF" w:rsidRPr="00CD2A1D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917BB69" w14:textId="77777777" w:rsidR="00EB7DCF" w:rsidRPr="00CD2A1D" w:rsidRDefault="00EB7DCF" w:rsidP="00C634F2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E7D964B" w14:textId="77777777" w:rsidR="00EB7DCF" w:rsidRPr="00CD2A1D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B7DCF" w14:paraId="1B6DC330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F7A" w14:textId="77777777" w:rsidR="00EB7DCF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135C" w14:textId="70284E69" w:rsidR="00EB7DCF" w:rsidRDefault="00EB7DCF" w:rsidP="00C634F2">
            <w:pPr>
              <w:rPr>
                <w:color w:val="000000"/>
                <w:sz w:val="22"/>
                <w:szCs w:val="22"/>
              </w:rPr>
            </w:pPr>
            <w:r w:rsidRPr="00EB7DCF">
              <w:rPr>
                <w:color w:val="000000"/>
                <w:sz w:val="22"/>
                <w:szCs w:val="22"/>
              </w:rPr>
              <w:t xml:space="preserve">Det er kontrollert at det er signert på alle forutgående kontroller </w:t>
            </w:r>
            <w:r w:rsidR="001423E8">
              <w:rPr>
                <w:color w:val="000000"/>
                <w:sz w:val="22"/>
                <w:szCs w:val="22"/>
              </w:rPr>
              <w:t>på tegninger i henhold til tegningsliste</w:t>
            </w:r>
            <w:r w:rsidRPr="00EB7D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AAB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1B0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C7289C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DCF" w14:paraId="3BA5A252" w14:textId="77777777" w:rsidTr="00EB7DC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81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CC19" w14:textId="77777777" w:rsidR="00EB7DCF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B5BE" w14:textId="701B782A" w:rsidR="00EB7DCF" w:rsidRDefault="00EB7DCF" w:rsidP="00C634F2">
            <w:pPr>
              <w:rPr>
                <w:color w:val="000000"/>
                <w:sz w:val="22"/>
                <w:szCs w:val="22"/>
              </w:rPr>
            </w:pPr>
            <w:r w:rsidRPr="00EB7DCF">
              <w:rPr>
                <w:color w:val="000000"/>
                <w:sz w:val="22"/>
                <w:szCs w:val="22"/>
              </w:rPr>
              <w:t xml:space="preserve">Det er kontrollert at det er gjennomført funksjonskontroll på alle relevante punkter i </w:t>
            </w:r>
            <w:r w:rsidR="001423E8">
              <w:rPr>
                <w:color w:val="000000"/>
                <w:sz w:val="22"/>
                <w:szCs w:val="22"/>
              </w:rPr>
              <w:t xml:space="preserve">testspesifikasjon og </w:t>
            </w:r>
            <w:r w:rsidRPr="00EB7DCF">
              <w:rPr>
                <w:color w:val="000000"/>
                <w:sz w:val="22"/>
                <w:szCs w:val="22"/>
              </w:rPr>
              <w:t xml:space="preserve">testprotokollen </w:t>
            </w:r>
            <w:r w:rsidR="00A46133" w:rsidRPr="00BF4E64">
              <w:rPr>
                <w:color w:val="000000"/>
                <w:sz w:val="22"/>
                <w:szCs w:val="22"/>
              </w:rPr>
              <w:t>samt</w:t>
            </w:r>
            <w:r w:rsidRPr="001423E8">
              <w:rPr>
                <w:color w:val="000000"/>
                <w:sz w:val="22"/>
                <w:szCs w:val="22"/>
              </w:rPr>
              <w:t xml:space="preserve"> signert for overlevering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FC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30B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76764F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14:paraId="75E63C7F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F3A9" w14:textId="77777777" w:rsidR="00EB7DCF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8C5D" w14:textId="71C0B3F8" w:rsidR="00EB7DCF" w:rsidRDefault="00EB7DCF" w:rsidP="00C634F2">
            <w:pPr>
              <w:rPr>
                <w:color w:val="000000"/>
                <w:sz w:val="22"/>
                <w:szCs w:val="22"/>
              </w:rPr>
            </w:pPr>
            <w:r w:rsidRPr="00EB7DCF">
              <w:rPr>
                <w:color w:val="000000"/>
                <w:sz w:val="22"/>
                <w:szCs w:val="22"/>
              </w:rPr>
              <w:t xml:space="preserve">Det er kontrollert at </w:t>
            </w:r>
            <w:r>
              <w:rPr>
                <w:color w:val="000000"/>
                <w:sz w:val="22"/>
                <w:szCs w:val="22"/>
              </w:rPr>
              <w:t>alle</w:t>
            </w:r>
            <w:r w:rsidRPr="00EB7DCF">
              <w:rPr>
                <w:color w:val="000000"/>
                <w:sz w:val="22"/>
                <w:szCs w:val="22"/>
              </w:rPr>
              <w:t xml:space="preserve"> </w:t>
            </w:r>
            <w:r w:rsidR="00A46133" w:rsidRPr="00BF4E64">
              <w:rPr>
                <w:color w:val="000000"/>
                <w:sz w:val="22"/>
                <w:szCs w:val="22"/>
              </w:rPr>
              <w:t>aktuelle</w:t>
            </w:r>
            <w:r w:rsidR="00A46133">
              <w:rPr>
                <w:color w:val="000000"/>
                <w:sz w:val="22"/>
                <w:szCs w:val="22"/>
              </w:rPr>
              <w:t xml:space="preserve"> </w:t>
            </w:r>
            <w:r w:rsidRPr="00EB7DCF">
              <w:rPr>
                <w:color w:val="000000"/>
                <w:sz w:val="22"/>
                <w:szCs w:val="22"/>
              </w:rPr>
              <w:t>sjekklister og måleskjema benyttet under funksjonskontrollen er overlevert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89D4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4CC7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8F4210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14:paraId="0AFDDF6D" w14:textId="77777777" w:rsidTr="00A4613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15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C86E" w14:textId="77777777" w:rsidR="00EB7DCF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CC2D" w14:textId="77777777" w:rsidR="00EB7DCF" w:rsidRPr="00EB7DCF" w:rsidRDefault="00EB7DCF" w:rsidP="00EB7DCF">
            <w:pPr>
              <w:rPr>
                <w:color w:val="000000"/>
                <w:sz w:val="22"/>
                <w:szCs w:val="22"/>
              </w:rPr>
            </w:pPr>
            <w:r w:rsidRPr="00EB7DCF">
              <w:rPr>
                <w:color w:val="000000"/>
                <w:sz w:val="22"/>
                <w:szCs w:val="22"/>
              </w:rPr>
              <w:t>Det er kontrollert at avvikslogg (STY-602591) fra foregående kontroller er overlevert, og alle avvik er gjennomgått og funnet ikke stoppende for videre tester.</w:t>
            </w:r>
          </w:p>
          <w:p w14:paraId="0534D3D8" w14:textId="34A19E75" w:rsidR="00EB7DCF" w:rsidRDefault="00EB7DCF" w:rsidP="00EB7DCF">
            <w:pPr>
              <w:rPr>
                <w:color w:val="000000"/>
                <w:sz w:val="22"/>
                <w:szCs w:val="22"/>
              </w:rPr>
            </w:pPr>
            <w:r w:rsidRPr="00EB7DCF">
              <w:rPr>
                <w:color w:val="000000"/>
                <w:sz w:val="22"/>
                <w:szCs w:val="22"/>
              </w:rPr>
              <w:t>Prosedyre for avvikshåndtering ved funksjonskontroll og sluttkontroll inkludert FAT/SAT (STY-604196)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BB91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8910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85E70D" w14:textId="77777777" w:rsidR="00EB7DCF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6317EA0" w14:textId="73D390D2" w:rsidR="0004403E" w:rsidRDefault="0004403E" w:rsidP="0004403E"/>
    <w:p w14:paraId="714B6F86" w14:textId="77777777" w:rsidR="004A5B21" w:rsidRDefault="004A5B21">
      <w:pPr>
        <w:rPr>
          <w:b/>
          <w:bCs/>
          <w:iCs/>
          <w:sz w:val="28"/>
          <w:szCs w:val="28"/>
        </w:rPr>
      </w:pPr>
      <w:r>
        <w:br w:type="page"/>
      </w:r>
    </w:p>
    <w:p w14:paraId="245E5426" w14:textId="6F70E949" w:rsidR="0004403E" w:rsidRDefault="0004403E" w:rsidP="0004403E">
      <w:pPr>
        <w:pStyle w:val="Overskrift2"/>
      </w:pPr>
      <w:bookmarkStart w:id="35" w:name="_Toc29469724"/>
      <w:r>
        <w:lastRenderedPageBreak/>
        <w:t>Kontroll av forrigling</w:t>
      </w:r>
      <w:bookmarkEnd w:id="35"/>
    </w:p>
    <w:p w14:paraId="59B27713" w14:textId="77777777" w:rsidR="00164D05" w:rsidRPr="00164D05" w:rsidRDefault="00164D05" w:rsidP="00164D05"/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073"/>
        <w:gridCol w:w="1134"/>
        <w:gridCol w:w="1064"/>
        <w:gridCol w:w="1708"/>
      </w:tblGrid>
      <w:tr w:rsidR="00AF7C60" w:rsidRPr="009203FC" w14:paraId="6AC13C51" w14:textId="77777777" w:rsidTr="00AF7C60">
        <w:trPr>
          <w:trHeight w:val="454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F9F05" w14:textId="77777777" w:rsidR="00AF7C60" w:rsidRPr="009203FC" w:rsidRDefault="00AF7C60" w:rsidP="009203FC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A04631A" w14:textId="7C84F5D0" w:rsidR="00AF7C60" w:rsidRPr="009203FC" w:rsidRDefault="00AF7C60" w:rsidP="009203FC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55A9F96" w14:textId="13D72F64" w:rsidR="00AF7C60" w:rsidRPr="009203FC" w:rsidRDefault="00AF7C60" w:rsidP="009203FC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0A8E762" w14:textId="4141C880" w:rsidR="00AF7C60" w:rsidRPr="009203FC" w:rsidRDefault="00AF7C60" w:rsidP="009203FC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DB4B09" w14:paraId="6580AB3C" w14:textId="77777777" w:rsidTr="00AF7C60">
        <w:trPr>
          <w:cantSplit/>
          <w:trHeight w:val="415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641B85" w14:textId="77777777" w:rsidR="00AF7C60" w:rsidRPr="00280A59" w:rsidRDefault="00AF7C60" w:rsidP="00280A59">
            <w:pPr>
              <w:pStyle w:val="Overskrift3"/>
            </w:pPr>
            <w:bookmarkStart w:id="36" w:name="_Toc29469725"/>
            <w:r w:rsidRPr="00280A59">
              <w:t>Kontroll av sporvekselsperring</w:t>
            </w:r>
            <w:bookmarkEnd w:id="36"/>
          </w:p>
        </w:tc>
      </w:tr>
      <w:tr w:rsidR="00AF7C60" w:rsidRPr="00A1369B" w14:paraId="51B3748C" w14:textId="77777777" w:rsidTr="00AF7C60">
        <w:trPr>
          <w:trHeight w:val="95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88C" w14:textId="77777777" w:rsidR="00AF7C60" w:rsidRPr="00A1369B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9DFA" w14:textId="5D7047A4" w:rsidR="00AF7C60" w:rsidRPr="00A1369B" w:rsidRDefault="00AF7C60" w:rsidP="005E2CCC">
            <w:pPr>
              <w:rPr>
                <w:color w:val="000000"/>
                <w:sz w:val="22"/>
                <w:szCs w:val="22"/>
              </w:rPr>
            </w:pPr>
            <w:r w:rsidRPr="00764D48">
              <w:rPr>
                <w:color w:val="000000"/>
                <w:sz w:val="22"/>
                <w:szCs w:val="22"/>
              </w:rPr>
              <w:t xml:space="preserve">Kontrollert </w:t>
            </w:r>
            <w:r>
              <w:rPr>
                <w:color w:val="000000"/>
                <w:sz w:val="22"/>
                <w:szCs w:val="22"/>
              </w:rPr>
              <w:t xml:space="preserve">i sikringsanlegget </w:t>
            </w:r>
            <w:r w:rsidRPr="00764D48">
              <w:rPr>
                <w:color w:val="000000"/>
                <w:sz w:val="22"/>
                <w:szCs w:val="22"/>
              </w:rPr>
              <w:t xml:space="preserve">at sporvekselomstilling er sperret når deteksjonsavsnittet er belagt (sporfeltreleet er </w:t>
            </w:r>
            <w:proofErr w:type="spellStart"/>
            <w:r w:rsidRPr="00764D48">
              <w:rPr>
                <w:color w:val="000000"/>
                <w:sz w:val="22"/>
                <w:szCs w:val="22"/>
              </w:rPr>
              <w:t>avfalt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br/>
            </w:r>
            <w:r w:rsidRPr="00764D48">
              <w:rPr>
                <w:color w:val="000000"/>
                <w:sz w:val="22"/>
                <w:szCs w:val="22"/>
              </w:rPr>
              <w:t>(en linje pr sporveksel)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1A365B9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82453E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4A74FF6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7F5D293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F327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645" w14:textId="77777777" w:rsidR="00AF7C60" w:rsidRPr="00DB4B09" w:rsidRDefault="00AF7C60" w:rsidP="005E2CCC">
            <w:pPr>
              <w:rPr>
                <w:color w:val="000000"/>
              </w:rPr>
            </w:pPr>
            <w:r w:rsidRPr="00DB4B09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5C82" w14:textId="77777777" w:rsidR="00AF7C60" w:rsidRDefault="00AF7C60" w:rsidP="005E2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C017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3B1C87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158E5DE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E5D1" w14:textId="77777777" w:rsidR="00AF7C60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5DA9" w14:textId="77777777" w:rsidR="00AF7C60" w:rsidRPr="00DB4B09" w:rsidRDefault="00AF7C60" w:rsidP="005E2CCC">
            <w:pPr>
              <w:rPr>
                <w:color w:val="000000"/>
              </w:rPr>
            </w:pPr>
            <w:r w:rsidRPr="00DB4B09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1B52" w14:textId="77777777" w:rsidR="00AF7C60" w:rsidRDefault="00AF7C60" w:rsidP="005E2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0D99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E0AD9B" w14:textId="77777777" w:rsidR="00AF7C60" w:rsidRDefault="00AF7C60" w:rsidP="005E2CCC">
            <w:pPr>
              <w:rPr>
                <w:color w:val="000000"/>
              </w:rPr>
            </w:pPr>
          </w:p>
        </w:tc>
      </w:tr>
      <w:tr w:rsidR="00AF7C60" w14:paraId="4F16C390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6E78B" w14:textId="0178D75A" w:rsidR="00AF7C60" w:rsidRDefault="00AF7C60" w:rsidP="005E2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6A80" w14:textId="77777777" w:rsidR="00AF7C60" w:rsidRPr="00CE5DEE" w:rsidRDefault="00AF7C60" w:rsidP="005E2CCC">
            <w:pPr>
              <w:rPr>
                <w:color w:val="000000"/>
              </w:rPr>
            </w:pPr>
            <w:r w:rsidRPr="00764D48">
              <w:rPr>
                <w:color w:val="000000"/>
                <w:sz w:val="22"/>
                <w:szCs w:val="22"/>
              </w:rPr>
              <w:t xml:space="preserve">Kontrollert </w:t>
            </w:r>
            <w:r>
              <w:rPr>
                <w:color w:val="000000"/>
                <w:sz w:val="22"/>
                <w:szCs w:val="22"/>
              </w:rPr>
              <w:t xml:space="preserve">i sikringsanlegget </w:t>
            </w:r>
            <w:r w:rsidRPr="00764D48">
              <w:rPr>
                <w:color w:val="000000"/>
                <w:sz w:val="22"/>
                <w:szCs w:val="22"/>
              </w:rPr>
              <w:t xml:space="preserve">at sporvekselomstilling er sperret når deteksjonsavsnittet er belagt (sporfeltreleet er </w:t>
            </w:r>
            <w:proofErr w:type="spellStart"/>
            <w:r w:rsidRPr="00764D48">
              <w:rPr>
                <w:color w:val="000000"/>
                <w:sz w:val="22"/>
                <w:szCs w:val="22"/>
              </w:rPr>
              <w:t>avfalt</w:t>
            </w:r>
            <w:proofErr w:type="spellEnd"/>
            <w:r>
              <w:rPr>
                <w:color w:val="000000"/>
                <w:sz w:val="22"/>
                <w:szCs w:val="22"/>
              </w:rPr>
              <w:t>) når stasjonen ligger på fjernstyrt dersom det er andre sporfelter som ivaretar vekselsperring</w:t>
            </w:r>
            <w:r>
              <w:rPr>
                <w:color w:val="000000"/>
                <w:sz w:val="22"/>
                <w:szCs w:val="22"/>
              </w:rPr>
              <w:br/>
            </w:r>
            <w:r w:rsidRPr="00764D48">
              <w:rPr>
                <w:color w:val="000000"/>
                <w:sz w:val="22"/>
                <w:szCs w:val="22"/>
              </w:rPr>
              <w:t>(en linje pr sporveksel)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5CBBABE" w14:textId="77777777" w:rsidR="00AF7C60" w:rsidRPr="00CE5DEE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3C7E9D0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7617B6C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14:paraId="55F5201F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5137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8604" w14:textId="0B34B68E" w:rsidR="00AF7C60" w:rsidRPr="00CE5DEE" w:rsidRDefault="00AF7C60" w:rsidP="00F16D61">
            <w:pPr>
              <w:rPr>
                <w:color w:val="000000"/>
              </w:rPr>
            </w:pPr>
            <w:r w:rsidRPr="00DB4B09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3BE4" w14:textId="77777777" w:rsidR="00AF7C60" w:rsidRPr="00CE5DEE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57E29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5A6B0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14:paraId="59ACB25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35F4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B2AC" w14:textId="004C12C6" w:rsidR="00AF7C60" w:rsidRPr="00CE5DEE" w:rsidRDefault="00AF7C60" w:rsidP="00F16D61">
            <w:pPr>
              <w:rPr>
                <w:color w:val="000000"/>
              </w:rPr>
            </w:pPr>
            <w:r w:rsidRPr="00DB4B09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52F1" w14:textId="77777777" w:rsidR="00AF7C60" w:rsidRPr="00CE5DEE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B4F4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FC077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A1369B" w14:paraId="3C160AE1" w14:textId="77777777" w:rsidTr="00AF7C60">
        <w:trPr>
          <w:trHeight w:val="9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C2CE" w14:textId="1E63F642" w:rsidR="00AF7C60" w:rsidRPr="00A1369B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 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D8B" w14:textId="77777777" w:rsidR="00AF7C60" w:rsidRPr="00A1369B" w:rsidRDefault="00AF7C60" w:rsidP="005E2CCC">
            <w:pPr>
              <w:rPr>
                <w:color w:val="000000"/>
                <w:sz w:val="22"/>
                <w:szCs w:val="22"/>
              </w:rPr>
            </w:pPr>
            <w:r w:rsidRPr="008304CC">
              <w:rPr>
                <w:color w:val="000000"/>
                <w:sz w:val="22"/>
                <w:szCs w:val="22"/>
              </w:rPr>
              <w:t>Kontrollert at sporvekselen går i endestilling om deteksjonsavsnittet belegges etter at omlegging er igangsatt:</w:t>
            </w:r>
            <w:r>
              <w:rPr>
                <w:color w:val="000000"/>
                <w:sz w:val="22"/>
                <w:szCs w:val="22"/>
              </w:rPr>
              <w:br/>
            </w:r>
            <w:r w:rsidRPr="008304CC">
              <w:rPr>
                <w:color w:val="000000"/>
                <w:sz w:val="22"/>
                <w:szCs w:val="22"/>
              </w:rPr>
              <w:t>(en linje pr sporveksel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8304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C544CFE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91A6A8B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57607CD" w14:textId="77777777" w:rsidR="00AF7C60" w:rsidRPr="00A1369B" w:rsidRDefault="00AF7C60" w:rsidP="005E2C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50D7C27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378D" w14:textId="77777777" w:rsidR="00AF7C60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F95" w14:textId="77777777" w:rsidR="00AF7C60" w:rsidRPr="00CD37EB" w:rsidRDefault="00AF7C60" w:rsidP="005E2CCC">
            <w:pPr>
              <w:rPr>
                <w:color w:val="000000"/>
              </w:rPr>
            </w:pPr>
            <w:r w:rsidRPr="00CD37EB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3C49" w14:textId="77777777" w:rsidR="00AF7C60" w:rsidRDefault="00AF7C60" w:rsidP="005E2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783E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8D15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36D1DD39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2415" w14:textId="77777777" w:rsidR="00AF7C60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F7F9" w14:textId="77777777" w:rsidR="00AF7C60" w:rsidRPr="00CD37EB" w:rsidRDefault="00AF7C60" w:rsidP="005E2CCC">
            <w:pPr>
              <w:rPr>
                <w:color w:val="000000"/>
              </w:rPr>
            </w:pPr>
            <w:r w:rsidRPr="00CD37EB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C3BB" w14:textId="77777777" w:rsidR="00AF7C60" w:rsidRDefault="00AF7C60" w:rsidP="005E2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AE9B" w14:textId="77777777" w:rsidR="00AF7C60" w:rsidRDefault="00AF7C60" w:rsidP="005E2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3249B3" w14:textId="77777777" w:rsidR="00AF7C60" w:rsidRDefault="00AF7C60" w:rsidP="005E2CCC">
            <w:pPr>
              <w:rPr>
                <w:color w:val="000000"/>
              </w:rPr>
            </w:pPr>
          </w:p>
        </w:tc>
      </w:tr>
      <w:tr w:rsidR="00AF7C60" w:rsidRPr="00DB4B09" w14:paraId="5C3AF4B2" w14:textId="77777777" w:rsidTr="00AF7C60">
        <w:trPr>
          <w:cantSplit/>
          <w:trHeight w:val="454"/>
        </w:trPr>
        <w:tc>
          <w:tcPr>
            <w:tcW w:w="943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D9585CE" w14:textId="604CFB8F" w:rsidR="00AF7C60" w:rsidRPr="00280A59" w:rsidRDefault="00AF7C60" w:rsidP="00280A59">
            <w:pPr>
              <w:pStyle w:val="Overskrift3"/>
            </w:pPr>
            <w:bookmarkStart w:id="37" w:name="_Toc29469726"/>
            <w:r w:rsidRPr="00280A59">
              <w:t>Kontroll av aktuelle tog og skifteveier</w:t>
            </w:r>
            <w:bookmarkEnd w:id="37"/>
          </w:p>
        </w:tc>
      </w:tr>
      <w:tr w:rsidR="00AF7C60" w:rsidRPr="00A1369B" w14:paraId="10286C25" w14:textId="77777777" w:rsidTr="00AF7C60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7A9C" w14:textId="03960897" w:rsidR="00AF7C60" w:rsidRDefault="00AF7C60" w:rsidP="00920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73A2" w14:textId="24C3A79F" w:rsidR="00AF7C60" w:rsidRPr="00CD37EB" w:rsidRDefault="00AF7C60" w:rsidP="009203FC">
            <w:pPr>
              <w:rPr>
                <w:color w:val="000000"/>
                <w:sz w:val="22"/>
                <w:szCs w:val="22"/>
              </w:rPr>
            </w:pPr>
            <w:r w:rsidRPr="00CD37EB">
              <w:rPr>
                <w:color w:val="000000"/>
                <w:sz w:val="22"/>
                <w:szCs w:val="22"/>
              </w:rPr>
              <w:t>Kontrollert at alle tog- og skifteveier kan sikres.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FA32" w14:textId="77777777" w:rsidR="00AF7C60" w:rsidRPr="00A1369B" w:rsidRDefault="00AF7C60" w:rsidP="0092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4308" w14:textId="77777777" w:rsidR="00AF7C60" w:rsidRPr="00A1369B" w:rsidRDefault="00AF7C60" w:rsidP="0092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4ED8" w14:textId="77777777" w:rsidR="00AF7C60" w:rsidRPr="00A1369B" w:rsidRDefault="00AF7C60" w:rsidP="0092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14:paraId="0F38B61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D556" w14:textId="0BF6F105" w:rsidR="00AF7C60" w:rsidRDefault="00AF7C60" w:rsidP="00CD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97A" w14:textId="191812C7" w:rsidR="00AF7C60" w:rsidRPr="00CD37EB" w:rsidRDefault="00AF7C60" w:rsidP="009203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37EB">
              <w:rPr>
                <w:color w:val="000000"/>
                <w:sz w:val="22"/>
                <w:szCs w:val="22"/>
              </w:rPr>
              <w:t>Kontrollert at signalstopp feller signalstoppreleet og omstiller signaler til «stopp».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60DD" w14:textId="3E80C429" w:rsidR="00AF7C60" w:rsidRDefault="00AF7C60" w:rsidP="009203F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EC6E" w14:textId="6CF23701" w:rsidR="00AF7C60" w:rsidRDefault="00AF7C60" w:rsidP="009203FC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721267" w14:textId="23350099" w:rsidR="00AF7C60" w:rsidRDefault="00AF7C60" w:rsidP="009203FC">
            <w:pPr>
              <w:rPr>
                <w:color w:val="000000"/>
              </w:rPr>
            </w:pPr>
          </w:p>
        </w:tc>
      </w:tr>
      <w:tr w:rsidR="00AF7C60" w14:paraId="26C74D9C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EF6" w14:textId="74837065" w:rsidR="00AF7C60" w:rsidRDefault="00AF7C60" w:rsidP="00CD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97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45681" w14:textId="16DC944E" w:rsidR="00AF7C60" w:rsidRDefault="00AF7C60" w:rsidP="009203FC">
            <w:pPr>
              <w:rPr>
                <w:color w:val="000000"/>
              </w:rPr>
            </w:pPr>
            <w:r w:rsidRPr="00CD37EB">
              <w:rPr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  <w:r w:rsidRPr="00CD37EB">
              <w:rPr>
                <w:b/>
                <w:bCs/>
                <w:color w:val="000000"/>
                <w:sz w:val="22"/>
                <w:szCs w:val="22"/>
              </w:rPr>
              <w:t xml:space="preserve"> gjentas for alle tog- og skifteveier.</w:t>
            </w:r>
          </w:p>
        </w:tc>
      </w:tr>
    </w:tbl>
    <w:p w14:paraId="147FE62B" w14:textId="77777777" w:rsidR="009203FC" w:rsidRDefault="009203FC">
      <w: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"/>
        <w:gridCol w:w="5081"/>
        <w:gridCol w:w="1134"/>
        <w:gridCol w:w="1064"/>
        <w:gridCol w:w="1708"/>
      </w:tblGrid>
      <w:tr w:rsidR="009203FC" w:rsidRPr="009203FC" w14:paraId="6BA2A6E2" w14:textId="77777777" w:rsidTr="0086366F">
        <w:trPr>
          <w:trHeight w:val="454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E25AB" w14:textId="77777777" w:rsidR="009203FC" w:rsidRPr="009203FC" w:rsidRDefault="009203FC" w:rsidP="0069277A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E67F287" w14:textId="77777777" w:rsidR="009203FC" w:rsidRPr="009203FC" w:rsidRDefault="009203FC" w:rsidP="0069277A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4D003FA" w14:textId="77777777" w:rsidR="009203FC" w:rsidRPr="009203FC" w:rsidRDefault="009203FC" w:rsidP="0069277A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B356CFB" w14:textId="77777777" w:rsidR="009203FC" w:rsidRPr="009203FC" w:rsidRDefault="009203FC" w:rsidP="0069277A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16D61" w:rsidRPr="00DB4B09" w14:paraId="3408FA74" w14:textId="77777777" w:rsidTr="0086366F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2410928" w14:textId="0BDFD3D5" w:rsidR="00F16D61" w:rsidRPr="00280A59" w:rsidRDefault="001E6AB2" w:rsidP="00280A59">
            <w:pPr>
              <w:pStyle w:val="Overskrift3"/>
            </w:pPr>
            <w:bookmarkStart w:id="38" w:name="_Toc29469727"/>
            <w:r w:rsidRPr="00280A59">
              <w:t>Kontroll av at f</w:t>
            </w:r>
            <w:r w:rsidR="002D3B8D" w:rsidRPr="00280A59">
              <w:t>iendtlige togveier og øvrige avhengigheter</w:t>
            </w:r>
            <w:r w:rsidRPr="00280A59">
              <w:t xml:space="preserve"> er gjensidig sperret</w:t>
            </w:r>
            <w:bookmarkEnd w:id="38"/>
          </w:p>
        </w:tc>
      </w:tr>
      <w:tr w:rsidR="00F16D61" w:rsidRPr="00F16D61" w14:paraId="21B007F8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ED57" w14:textId="2B566673" w:rsidR="00F16D61" w:rsidRPr="00F16D61" w:rsidRDefault="00F16D61" w:rsidP="00F16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BD482" w14:textId="67B82197" w:rsidR="00F16D61" w:rsidRPr="00F16D61" w:rsidRDefault="00F16D61" w:rsidP="00F16D61">
            <w:pPr>
              <w:rPr>
                <w:color w:val="000000"/>
              </w:rPr>
            </w:pPr>
            <w:r w:rsidRPr="00F16D61">
              <w:rPr>
                <w:color w:val="000000"/>
              </w:rPr>
              <w:t>Kontrollert at fiendtlige togveger og øvrige avhengigheter</w:t>
            </w:r>
            <w:r w:rsidR="0086366F">
              <w:rPr>
                <w:color w:val="000000"/>
              </w:rPr>
              <w:t xml:space="preserve"> </w:t>
            </w:r>
            <w:r w:rsidRPr="00F16D61">
              <w:rPr>
                <w:color w:val="000000"/>
              </w:rPr>
              <w:t>angitt i forriglingstabellen er gjensidig sperret</w:t>
            </w:r>
            <w:r>
              <w:rPr>
                <w:color w:val="000000"/>
              </w:rPr>
              <w:t xml:space="preserve"> i sikringsanlegget</w:t>
            </w:r>
            <w:r w:rsidR="00706D1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5804" w14:textId="77777777" w:rsidR="00F16D61" w:rsidRPr="00F16D61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4BF2B" w14:textId="77777777" w:rsidR="00F16D61" w:rsidRPr="00F16D61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FFE69" w14:textId="3EA55403" w:rsidR="00F16D61" w:rsidRPr="00F16D61" w:rsidRDefault="00F16D61" w:rsidP="00F16D61">
            <w:pPr>
              <w:jc w:val="center"/>
              <w:rPr>
                <w:color w:val="000000"/>
              </w:rPr>
            </w:pPr>
          </w:p>
        </w:tc>
      </w:tr>
      <w:tr w:rsidR="00EF6AB2" w:rsidRPr="00F16D61" w14:paraId="67D1783F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492F1" w14:textId="69FEE8F1" w:rsidR="00EF6AB2" w:rsidRDefault="00EF6AB2" w:rsidP="00F16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FC4B" w14:textId="4A6A2580" w:rsidR="00EF6AB2" w:rsidRPr="00F16D61" w:rsidRDefault="00EF6AB2" w:rsidP="00F16D61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Kontrollert at avhengigheter angitt i forriglingstabellen som «ingen avhengighet» eller «tomme» </w:t>
            </w:r>
            <w:r w:rsidR="00BE397A">
              <w:rPr>
                <w:color w:val="000000"/>
              </w:rPr>
              <w:t xml:space="preserve">er «frie» og ikke omstiller signaler i den sikrede togveien til </w:t>
            </w:r>
            <w:r w:rsidR="00706D1E">
              <w:rPr>
                <w:color w:val="000000"/>
              </w:rPr>
              <w:t>«</w:t>
            </w:r>
            <w:r w:rsidR="00BE397A">
              <w:rPr>
                <w:color w:val="000000"/>
              </w:rPr>
              <w:t>stopp</w:t>
            </w:r>
            <w:r w:rsidR="00706D1E">
              <w:rPr>
                <w:color w:val="000000"/>
              </w:rPr>
              <w:t>/kjøring forbudt».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B3CB" w14:textId="77777777" w:rsidR="00EF6AB2" w:rsidRPr="00F16D61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A57D4" w14:textId="77777777" w:rsidR="00EF6AB2" w:rsidRPr="00F16D61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14C5" w14:textId="77777777" w:rsidR="00EF6AB2" w:rsidRPr="00F16D61" w:rsidRDefault="00EF6AB2" w:rsidP="00F16D61">
            <w:pPr>
              <w:jc w:val="center"/>
              <w:rPr>
                <w:color w:val="000000"/>
              </w:rPr>
            </w:pPr>
          </w:p>
        </w:tc>
      </w:tr>
      <w:tr w:rsidR="00353171" w:rsidRPr="00DB4B09" w14:paraId="4C31E69E" w14:textId="77777777" w:rsidTr="0086366F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64C09C1D" w14:textId="7C84B732" w:rsidR="00353171" w:rsidRPr="00280A59" w:rsidRDefault="00353171" w:rsidP="00280A59">
            <w:pPr>
              <w:pStyle w:val="Overskrift3"/>
            </w:pPr>
            <w:bookmarkStart w:id="39" w:name="_Toc29469728"/>
            <w:r w:rsidRPr="00280A59">
              <w:t>Kontroll av tungesikring</w:t>
            </w:r>
            <w:r w:rsidR="00BE037F" w:rsidRPr="00280A59">
              <w:t xml:space="preserve"> og vekselkontroll</w:t>
            </w:r>
            <w:r w:rsidR="00006F02" w:rsidRPr="00280A59">
              <w:t xml:space="preserve"> for togveier og sikkerhetssoner</w:t>
            </w:r>
            <w:bookmarkEnd w:id="39"/>
          </w:p>
        </w:tc>
      </w:tr>
      <w:tr w:rsidR="003165F7" w:rsidRPr="0076333D" w14:paraId="23E5C616" w14:textId="77777777" w:rsidTr="00706D1E">
        <w:trPr>
          <w:trHeight w:val="608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B9E18" w14:textId="40ECFD5A" w:rsidR="003165F7" w:rsidRDefault="003165F7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CEE36" w14:textId="44DD4A10" w:rsidR="003165F7" w:rsidRPr="00D15748" w:rsidRDefault="003165F7" w:rsidP="00B43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Still signal </w:t>
            </w:r>
            <w:r w:rsidR="00BE037F">
              <w:rPr>
                <w:color w:val="000000"/>
                <w:sz w:val="22"/>
                <w:szCs w:val="22"/>
              </w:rPr>
              <w:t>og kontroller i sikringsanlegget at tilhørende sporveksler ikke kan omlegges.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B723F" w14:textId="77777777" w:rsidR="003165F7" w:rsidRPr="00A1369B" w:rsidRDefault="003165F7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B28E" w14:textId="77777777" w:rsidR="003165F7" w:rsidRPr="00A1369B" w:rsidRDefault="003165F7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0B8FF" w14:textId="77777777" w:rsidR="003165F7" w:rsidRPr="00A1369B" w:rsidRDefault="003165F7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5748" w:rsidRPr="0076333D" w14:paraId="59D2F436" w14:textId="77777777" w:rsidTr="00706D1E">
        <w:trPr>
          <w:trHeight w:val="1125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29C2" w14:textId="23E04626" w:rsidR="00D15748" w:rsidRDefault="000C5F2C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B837" w14:textId="018FB30D" w:rsidR="00D15748" w:rsidRPr="00353171" w:rsidRDefault="00D15748" w:rsidP="00B4393B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>Still signal og fell VK-releet. Kontroller</w:t>
            </w:r>
            <w:r w:rsidR="00BE037F">
              <w:rPr>
                <w:color w:val="000000"/>
                <w:sz w:val="22"/>
                <w:szCs w:val="22"/>
              </w:rPr>
              <w:t xml:space="preserve"> i sikringsanlegget</w:t>
            </w:r>
            <w:r w:rsidRPr="00D15748">
              <w:rPr>
                <w:color w:val="000000"/>
                <w:sz w:val="22"/>
                <w:szCs w:val="22"/>
              </w:rPr>
              <w:t xml:space="preserve"> at signalet </w:t>
            </w:r>
            <w:r w:rsidR="00E6444A">
              <w:rPr>
                <w:color w:val="000000"/>
                <w:sz w:val="22"/>
                <w:szCs w:val="22"/>
              </w:rPr>
              <w:t>omstilles til</w:t>
            </w:r>
            <w:r w:rsidRPr="00D15748">
              <w:rPr>
                <w:color w:val="000000"/>
                <w:sz w:val="22"/>
                <w:szCs w:val="22"/>
              </w:rPr>
              <w:t xml:space="preserve"> </w:t>
            </w:r>
            <w:r w:rsidR="00E6444A">
              <w:rPr>
                <w:color w:val="000000"/>
                <w:sz w:val="22"/>
                <w:szCs w:val="22"/>
              </w:rPr>
              <w:t xml:space="preserve">signal </w:t>
            </w:r>
            <w:r w:rsidRPr="00D15748">
              <w:rPr>
                <w:color w:val="000000"/>
                <w:sz w:val="22"/>
                <w:szCs w:val="22"/>
              </w:rPr>
              <w:t xml:space="preserve">stopp </w:t>
            </w:r>
            <w:r w:rsidR="00E6444A">
              <w:rPr>
                <w:color w:val="000000"/>
                <w:sz w:val="22"/>
                <w:szCs w:val="22"/>
              </w:rPr>
              <w:t xml:space="preserve">«20a/20b» </w:t>
            </w:r>
            <w:r w:rsidRPr="00D15748">
              <w:rPr>
                <w:color w:val="000000"/>
                <w:sz w:val="22"/>
                <w:szCs w:val="22"/>
              </w:rPr>
              <w:t>og at signalet</w:t>
            </w:r>
            <w:r w:rsidR="00BE037F">
              <w:rPr>
                <w:color w:val="000000"/>
                <w:sz w:val="22"/>
                <w:szCs w:val="22"/>
              </w:rPr>
              <w:t xml:space="preserve"> </w:t>
            </w:r>
            <w:r w:rsidRPr="00D15748">
              <w:rPr>
                <w:color w:val="000000"/>
                <w:sz w:val="22"/>
                <w:szCs w:val="22"/>
              </w:rPr>
              <w:t xml:space="preserve">ikke kan </w:t>
            </w:r>
            <w:r w:rsidR="00E6444A">
              <w:rPr>
                <w:color w:val="000000"/>
                <w:sz w:val="22"/>
                <w:szCs w:val="22"/>
              </w:rPr>
              <w:t>om</w:t>
            </w:r>
            <w:r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E6444A">
              <w:rPr>
                <w:color w:val="000000"/>
                <w:sz w:val="22"/>
                <w:szCs w:val="22"/>
              </w:rPr>
              <w:t xml:space="preserve">til kjørsignal </w:t>
            </w:r>
            <w:r w:rsidRPr="00D15748">
              <w:rPr>
                <w:color w:val="000000"/>
                <w:sz w:val="22"/>
                <w:szCs w:val="22"/>
              </w:rPr>
              <w:t>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ED6C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2119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CA642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5748" w:rsidRPr="0076333D" w14:paraId="28158F01" w14:textId="77777777" w:rsidTr="00706D1E">
        <w:trPr>
          <w:trHeight w:val="887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AB57" w14:textId="259776AC" w:rsidR="00D15748" w:rsidRDefault="000C5F2C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D569" w14:textId="2BC83BEF" w:rsidR="00D15748" w:rsidRPr="00353171" w:rsidRDefault="00D15748" w:rsidP="00B4393B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 xml:space="preserve">Løs ut togvegen. Med VK-releet </w:t>
            </w:r>
            <w:proofErr w:type="spellStart"/>
            <w:r w:rsidRPr="00D15748">
              <w:rPr>
                <w:color w:val="000000"/>
                <w:sz w:val="22"/>
                <w:szCs w:val="22"/>
              </w:rPr>
              <w:t>avfalt</w:t>
            </w:r>
            <w:proofErr w:type="spellEnd"/>
            <w:r w:rsidRPr="00D15748">
              <w:rPr>
                <w:color w:val="000000"/>
                <w:sz w:val="22"/>
                <w:szCs w:val="22"/>
              </w:rPr>
              <w:t xml:space="preserve">, </w:t>
            </w:r>
            <w:r w:rsidR="00BE037F" w:rsidRPr="00D15748">
              <w:rPr>
                <w:color w:val="000000"/>
                <w:sz w:val="22"/>
                <w:szCs w:val="22"/>
              </w:rPr>
              <w:t>Kontroller</w:t>
            </w:r>
            <w:r w:rsidR="00BE037F">
              <w:rPr>
                <w:color w:val="000000"/>
                <w:sz w:val="22"/>
                <w:szCs w:val="22"/>
              </w:rPr>
              <w:t xml:space="preserve"> i sikringsanlegget</w:t>
            </w:r>
            <w:r w:rsidR="00BE037F" w:rsidRPr="00D15748">
              <w:rPr>
                <w:color w:val="000000"/>
                <w:sz w:val="22"/>
                <w:szCs w:val="22"/>
              </w:rPr>
              <w:t xml:space="preserve"> </w:t>
            </w:r>
            <w:r w:rsidRPr="00D15748">
              <w:rPr>
                <w:color w:val="000000"/>
                <w:sz w:val="22"/>
                <w:szCs w:val="22"/>
              </w:rPr>
              <w:t>signalet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4B57">
              <w:rPr>
                <w:color w:val="000000"/>
                <w:sz w:val="22"/>
                <w:szCs w:val="22"/>
              </w:rPr>
              <w:t xml:space="preserve">ikke </w:t>
            </w:r>
            <w:r w:rsidR="004A4B57" w:rsidRPr="00D15748">
              <w:rPr>
                <w:color w:val="000000"/>
                <w:sz w:val="22"/>
                <w:szCs w:val="22"/>
              </w:rPr>
              <w:t xml:space="preserve">kan </w:t>
            </w:r>
            <w:r w:rsidR="004A4B57">
              <w:rPr>
                <w:color w:val="000000"/>
                <w:sz w:val="22"/>
                <w:szCs w:val="22"/>
              </w:rPr>
              <w:t>om</w:t>
            </w:r>
            <w:r w:rsidR="004A4B57"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4A4B57">
              <w:rPr>
                <w:color w:val="000000"/>
                <w:sz w:val="22"/>
                <w:szCs w:val="22"/>
              </w:rPr>
              <w:t>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0ECF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90A18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50DF8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5748" w:rsidRPr="0076333D" w14:paraId="1135F6CC" w14:textId="77777777" w:rsidTr="0086366F">
        <w:trPr>
          <w:trHeight w:val="454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BDDC5" w14:textId="134A0F12" w:rsidR="00D15748" w:rsidRDefault="000C5F2C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C88C" w14:textId="6BC1985A" w:rsidR="00D15748" w:rsidRPr="00353171" w:rsidRDefault="00D15748" w:rsidP="00B4393B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>Med V</w:t>
            </w:r>
            <w:r w:rsidR="00FE28E3">
              <w:rPr>
                <w:color w:val="000000"/>
                <w:sz w:val="22"/>
                <w:szCs w:val="22"/>
              </w:rPr>
              <w:t>K</w:t>
            </w:r>
            <w:r w:rsidRPr="00D15748">
              <w:rPr>
                <w:color w:val="000000"/>
                <w:sz w:val="22"/>
                <w:szCs w:val="22"/>
              </w:rPr>
              <w:t xml:space="preserve">-releet tiltrukket, kontrollert at signalet </w:t>
            </w:r>
            <w:r w:rsidR="004A4B57" w:rsidRPr="00D15748">
              <w:rPr>
                <w:color w:val="000000"/>
                <w:sz w:val="22"/>
                <w:szCs w:val="22"/>
              </w:rPr>
              <w:t xml:space="preserve">kan </w:t>
            </w:r>
            <w:r w:rsidR="004A4B57">
              <w:rPr>
                <w:color w:val="000000"/>
                <w:sz w:val="22"/>
                <w:szCs w:val="22"/>
              </w:rPr>
              <w:t>om</w:t>
            </w:r>
            <w:r w:rsidR="004A4B57"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4A4B57">
              <w:rPr>
                <w:color w:val="000000"/>
                <w:sz w:val="22"/>
                <w:szCs w:val="22"/>
              </w:rPr>
              <w:t>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97F9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01B3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20C7E" w14:textId="77777777" w:rsidR="00D15748" w:rsidRPr="00A1369B" w:rsidRDefault="00D15748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3171" w:rsidRPr="0076333D" w14:paraId="2E5DDC72" w14:textId="77777777" w:rsidTr="0086366F">
        <w:trPr>
          <w:trHeight w:val="529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2413" w14:textId="77777777" w:rsidR="00353171" w:rsidRDefault="00353171" w:rsidP="009203FC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CC492" w14:textId="07681042" w:rsidR="00353171" w:rsidRPr="00D15748" w:rsidRDefault="00D15748" w:rsidP="003531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0C5F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gjentas for alle sporveksler og tog- og skifteveier. </w:t>
            </w:r>
            <w:r w:rsidR="00AB1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  <w:tr w:rsidR="00D15748" w:rsidRPr="00DB4B09" w14:paraId="029B50D8" w14:textId="77777777" w:rsidTr="0086366F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DB7789E" w14:textId="2477AD76" w:rsidR="00D15748" w:rsidRPr="00280A59" w:rsidRDefault="00D15748" w:rsidP="00280A59">
            <w:pPr>
              <w:pStyle w:val="Overskrift3"/>
            </w:pPr>
            <w:bookmarkStart w:id="40" w:name="_Toc29469729"/>
            <w:r w:rsidRPr="00280A59">
              <w:t>Kontroll av fritt spor og stopp på første aksel</w:t>
            </w:r>
            <w:bookmarkEnd w:id="40"/>
          </w:p>
        </w:tc>
      </w:tr>
      <w:tr w:rsidR="00387A0A" w:rsidRPr="0076333D" w14:paraId="425F8A1B" w14:textId="77777777" w:rsidTr="00006F02">
        <w:trPr>
          <w:trHeight w:val="817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9434" w14:textId="77777777" w:rsidR="00387A0A" w:rsidRDefault="00387A0A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5BB1" w14:textId="71196C72" w:rsidR="00387A0A" w:rsidRPr="00353171" w:rsidRDefault="00387A0A" w:rsidP="00B4393B">
            <w:pPr>
              <w:rPr>
                <w:color w:val="000000"/>
                <w:sz w:val="22"/>
                <w:szCs w:val="22"/>
              </w:rPr>
            </w:pPr>
            <w:r w:rsidRPr="00387A0A">
              <w:rPr>
                <w:color w:val="000000"/>
                <w:sz w:val="22"/>
                <w:szCs w:val="22"/>
              </w:rPr>
              <w:t xml:space="preserve">Still signal og belegg deteksjonsavsnittet. </w:t>
            </w:r>
            <w:r w:rsidR="000C5F2C" w:rsidRPr="00D15748">
              <w:rPr>
                <w:color w:val="000000"/>
                <w:sz w:val="22"/>
                <w:szCs w:val="22"/>
              </w:rPr>
              <w:t>Kontroller</w:t>
            </w:r>
            <w:r w:rsidR="000C5F2C">
              <w:rPr>
                <w:color w:val="000000"/>
                <w:sz w:val="22"/>
                <w:szCs w:val="22"/>
              </w:rPr>
              <w:t xml:space="preserve"> i sikringsanlegget</w:t>
            </w:r>
            <w:r w:rsidR="000C5F2C" w:rsidRPr="00387A0A">
              <w:rPr>
                <w:color w:val="000000"/>
                <w:sz w:val="22"/>
                <w:szCs w:val="22"/>
              </w:rPr>
              <w:t xml:space="preserve"> </w:t>
            </w:r>
            <w:r w:rsidR="000C5F2C">
              <w:rPr>
                <w:color w:val="000000"/>
                <w:sz w:val="22"/>
                <w:szCs w:val="22"/>
              </w:rPr>
              <w:t xml:space="preserve">at </w:t>
            </w:r>
            <w:r w:rsidRPr="00387A0A">
              <w:rPr>
                <w:color w:val="000000"/>
                <w:sz w:val="22"/>
                <w:szCs w:val="22"/>
              </w:rPr>
              <w:t xml:space="preserve">signalet </w:t>
            </w:r>
            <w:r w:rsidR="00786FAA">
              <w:rPr>
                <w:color w:val="000000"/>
                <w:sz w:val="22"/>
                <w:szCs w:val="22"/>
              </w:rPr>
              <w:t>omstilles til «</w:t>
            </w:r>
            <w:r w:rsidRPr="00387A0A">
              <w:rPr>
                <w:color w:val="000000"/>
                <w:sz w:val="22"/>
                <w:szCs w:val="22"/>
              </w:rPr>
              <w:t>stopp</w:t>
            </w:r>
            <w:r w:rsidR="00786FAA">
              <w:rPr>
                <w:color w:val="000000"/>
                <w:sz w:val="22"/>
                <w:szCs w:val="22"/>
              </w:rPr>
              <w:t>»</w:t>
            </w:r>
            <w:r w:rsidRPr="00387A0A">
              <w:rPr>
                <w:color w:val="000000"/>
                <w:sz w:val="22"/>
                <w:szCs w:val="22"/>
              </w:rPr>
              <w:t xml:space="preserve"> og signalet ikke </w:t>
            </w:r>
            <w:r w:rsidR="00E6444A" w:rsidRPr="00D15748">
              <w:rPr>
                <w:color w:val="000000"/>
                <w:sz w:val="22"/>
                <w:szCs w:val="22"/>
              </w:rPr>
              <w:t xml:space="preserve">kan </w:t>
            </w:r>
            <w:r w:rsidR="00E6444A">
              <w:rPr>
                <w:color w:val="000000"/>
                <w:sz w:val="22"/>
                <w:szCs w:val="22"/>
              </w:rPr>
              <w:t>om</w:t>
            </w:r>
            <w:r w:rsidR="00E6444A"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E6444A">
              <w:rPr>
                <w:color w:val="000000"/>
                <w:sz w:val="22"/>
                <w:szCs w:val="22"/>
              </w:rPr>
              <w:t>til kjørsignal på nytt</w:t>
            </w:r>
            <w:r w:rsidRPr="00387A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761B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DDB8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DDC0B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A0A" w:rsidRPr="0076333D" w14:paraId="79AFAE8B" w14:textId="77777777" w:rsidTr="0086366F">
        <w:trPr>
          <w:trHeight w:val="454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0E2A" w14:textId="77777777" w:rsidR="00387A0A" w:rsidRDefault="00387A0A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51BA" w14:textId="00AA1D33" w:rsidR="00387A0A" w:rsidRPr="00353171" w:rsidRDefault="00387A0A" w:rsidP="00B4393B">
            <w:pPr>
              <w:rPr>
                <w:color w:val="000000"/>
                <w:sz w:val="22"/>
                <w:szCs w:val="22"/>
              </w:rPr>
            </w:pPr>
            <w:r w:rsidRPr="00387A0A">
              <w:rPr>
                <w:color w:val="000000"/>
                <w:sz w:val="22"/>
                <w:szCs w:val="22"/>
              </w:rPr>
              <w:t xml:space="preserve">Løs ut togvegen. Med belagt deteksjonsavsnitt, </w:t>
            </w:r>
            <w:r w:rsidR="003D18C6" w:rsidRPr="00D15748">
              <w:rPr>
                <w:color w:val="000000"/>
                <w:sz w:val="22"/>
                <w:szCs w:val="22"/>
              </w:rPr>
              <w:t>Kontroller</w:t>
            </w:r>
            <w:r w:rsidR="003D18C6">
              <w:rPr>
                <w:color w:val="000000"/>
                <w:sz w:val="22"/>
                <w:szCs w:val="22"/>
              </w:rPr>
              <w:t xml:space="preserve"> i sikringsanlegget</w:t>
            </w:r>
            <w:r w:rsidRPr="00387A0A">
              <w:rPr>
                <w:color w:val="000000"/>
                <w:sz w:val="22"/>
                <w:szCs w:val="22"/>
              </w:rPr>
              <w:t xml:space="preserve"> at signalet ikke </w:t>
            </w:r>
            <w:r w:rsidR="00E6444A" w:rsidRPr="00D15748">
              <w:rPr>
                <w:color w:val="000000"/>
                <w:sz w:val="22"/>
                <w:szCs w:val="22"/>
              </w:rPr>
              <w:t xml:space="preserve">kan </w:t>
            </w:r>
            <w:r w:rsidR="00E6444A">
              <w:rPr>
                <w:color w:val="000000"/>
                <w:sz w:val="22"/>
                <w:szCs w:val="22"/>
              </w:rPr>
              <w:t>om</w:t>
            </w:r>
            <w:r w:rsidR="00E6444A"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E6444A">
              <w:rPr>
                <w:color w:val="000000"/>
                <w:sz w:val="22"/>
                <w:szCs w:val="22"/>
              </w:rPr>
              <w:t>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18B2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537C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98853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A0A" w:rsidRPr="0076333D" w14:paraId="11D822D2" w14:textId="77777777" w:rsidTr="00006F02">
        <w:trPr>
          <w:trHeight w:val="579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F4E4" w14:textId="77777777" w:rsidR="00387A0A" w:rsidRDefault="00387A0A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CC56" w14:textId="666CA597" w:rsidR="00387A0A" w:rsidRPr="00353171" w:rsidRDefault="00387A0A" w:rsidP="00B4393B">
            <w:pPr>
              <w:rPr>
                <w:color w:val="000000"/>
                <w:sz w:val="22"/>
                <w:szCs w:val="22"/>
              </w:rPr>
            </w:pPr>
            <w:r w:rsidRPr="00387A0A">
              <w:rPr>
                <w:color w:val="000000"/>
                <w:sz w:val="22"/>
                <w:szCs w:val="22"/>
              </w:rPr>
              <w:t xml:space="preserve">Med </w:t>
            </w:r>
            <w:proofErr w:type="spellStart"/>
            <w:r w:rsidRPr="00387A0A">
              <w:rPr>
                <w:color w:val="000000"/>
                <w:sz w:val="22"/>
                <w:szCs w:val="22"/>
              </w:rPr>
              <w:t>sf</w:t>
            </w:r>
            <w:proofErr w:type="spellEnd"/>
            <w:r w:rsidRPr="00387A0A">
              <w:rPr>
                <w:color w:val="000000"/>
                <w:sz w:val="22"/>
                <w:szCs w:val="22"/>
              </w:rPr>
              <w:t xml:space="preserve">-releet tiltrukket igjen, </w:t>
            </w:r>
            <w:r w:rsidR="003D18C6" w:rsidRPr="00D15748">
              <w:rPr>
                <w:color w:val="000000"/>
                <w:sz w:val="22"/>
                <w:szCs w:val="22"/>
              </w:rPr>
              <w:t>Kontroller</w:t>
            </w:r>
            <w:r w:rsidR="003D18C6">
              <w:rPr>
                <w:color w:val="000000"/>
                <w:sz w:val="22"/>
                <w:szCs w:val="22"/>
              </w:rPr>
              <w:t xml:space="preserve"> i sikringsanlegget</w:t>
            </w:r>
            <w:r w:rsidRPr="00387A0A">
              <w:rPr>
                <w:color w:val="000000"/>
                <w:sz w:val="22"/>
                <w:szCs w:val="22"/>
              </w:rPr>
              <w:t xml:space="preserve"> at signalet kan </w:t>
            </w:r>
            <w:r w:rsidR="004A4B57">
              <w:rPr>
                <w:color w:val="000000"/>
                <w:sz w:val="22"/>
                <w:szCs w:val="22"/>
              </w:rPr>
              <w:t>om</w:t>
            </w:r>
            <w:r w:rsidR="004A4B57" w:rsidRPr="00D15748">
              <w:rPr>
                <w:color w:val="000000"/>
                <w:sz w:val="22"/>
                <w:szCs w:val="22"/>
              </w:rPr>
              <w:t xml:space="preserve">stilles </w:t>
            </w:r>
            <w:r w:rsidR="004A4B57">
              <w:rPr>
                <w:color w:val="000000"/>
                <w:sz w:val="22"/>
                <w:szCs w:val="22"/>
              </w:rPr>
              <w:t>til kjørsignal</w:t>
            </w:r>
            <w:r w:rsidRPr="00387A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BC3B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1E18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E3F89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A0A" w:rsidRPr="0076333D" w14:paraId="35959F7F" w14:textId="77777777" w:rsidTr="0086366F">
        <w:trPr>
          <w:trHeight w:val="529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80AC" w14:textId="77777777" w:rsidR="00387A0A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121AB" w14:textId="1E463B92" w:rsidR="00387A0A" w:rsidRPr="00D15748" w:rsidRDefault="00387A0A" w:rsidP="00B439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A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Kontrollene over, a - c gjentas for alle sporfelter og togveier. </w:t>
            </w:r>
            <w:r w:rsidR="00AB1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387A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</w:tbl>
    <w:p w14:paraId="3577708F" w14:textId="77777777" w:rsidR="0086366F" w:rsidRDefault="0086366F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1134"/>
        <w:gridCol w:w="13"/>
        <w:gridCol w:w="1051"/>
        <w:gridCol w:w="1708"/>
      </w:tblGrid>
      <w:tr w:rsidR="0086366F" w:rsidRPr="009203FC" w14:paraId="7D375012" w14:textId="77777777" w:rsidTr="007A09D7">
        <w:trPr>
          <w:trHeight w:val="454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A1888C" w14:textId="77777777" w:rsidR="0086366F" w:rsidRPr="009203FC" w:rsidRDefault="0086366F" w:rsidP="000D43EE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500417F" w14:textId="77777777" w:rsidR="0086366F" w:rsidRPr="009203FC" w:rsidRDefault="0086366F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15DD686D" w14:textId="77777777" w:rsidR="0086366F" w:rsidRPr="009203FC" w:rsidRDefault="0086366F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9FBD56B" w14:textId="77777777" w:rsidR="0086366F" w:rsidRPr="009203FC" w:rsidRDefault="0086366F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87A0A" w:rsidRPr="00FC16A2" w14:paraId="6C8EDA71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18DEB75" w14:textId="11FD1766" w:rsidR="00387A0A" w:rsidRPr="00280A59" w:rsidRDefault="00387A0A" w:rsidP="00280A59">
            <w:pPr>
              <w:pStyle w:val="Overskrift3"/>
            </w:pPr>
            <w:bookmarkStart w:id="41" w:name="_Toc29469730"/>
            <w:r w:rsidRPr="00280A59">
              <w:t>Kontroll av dvergsignaler som inngår i togvei</w:t>
            </w:r>
            <w:bookmarkEnd w:id="41"/>
          </w:p>
        </w:tc>
      </w:tr>
      <w:tr w:rsidR="00387A0A" w:rsidRPr="0076333D" w14:paraId="0B0E24D3" w14:textId="77777777" w:rsidTr="00F35D70">
        <w:trPr>
          <w:trHeight w:val="1153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F46A" w14:textId="77777777" w:rsidR="00387A0A" w:rsidRPr="00FC16A2" w:rsidRDefault="00387A0A" w:rsidP="00B4393B">
            <w:pPr>
              <w:jc w:val="center"/>
              <w:rPr>
                <w:color w:val="000000"/>
              </w:rPr>
            </w:pPr>
            <w:r w:rsidRPr="00FC16A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7387" w14:textId="2C7B143F" w:rsidR="00387A0A" w:rsidRPr="00FC16A2" w:rsidRDefault="00387A0A" w:rsidP="00B4393B">
            <w:pPr>
              <w:rPr>
                <w:color w:val="000000"/>
                <w:sz w:val="22"/>
                <w:szCs w:val="22"/>
              </w:rPr>
            </w:pPr>
            <w:r w:rsidRPr="00FC16A2">
              <w:rPr>
                <w:color w:val="000000"/>
                <w:sz w:val="22"/>
                <w:szCs w:val="22"/>
              </w:rPr>
              <w:t xml:space="preserve">Kontrollert at dvergsignaler som inngår i togveg går fra signal </w:t>
            </w:r>
            <w:r w:rsidR="009041BB" w:rsidRPr="00FC16A2">
              <w:rPr>
                <w:color w:val="000000"/>
                <w:sz w:val="22"/>
                <w:szCs w:val="22"/>
              </w:rPr>
              <w:t>45</w:t>
            </w:r>
            <w:r w:rsidR="007A09D7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FC16A2">
              <w:rPr>
                <w:color w:val="000000"/>
                <w:sz w:val="22"/>
                <w:szCs w:val="22"/>
              </w:rPr>
              <w:t>Kjøring</w:t>
            </w:r>
            <w:r w:rsidRPr="00FC16A2">
              <w:rPr>
                <w:color w:val="000000"/>
                <w:sz w:val="22"/>
                <w:szCs w:val="22"/>
              </w:rPr>
              <w:t xml:space="preserve"> tillatt</w:t>
            </w:r>
            <w:r w:rsidR="007A09D7">
              <w:rPr>
                <w:color w:val="000000"/>
                <w:sz w:val="22"/>
                <w:szCs w:val="22"/>
              </w:rPr>
              <w:t>»</w:t>
            </w:r>
            <w:r w:rsidRPr="00FC16A2">
              <w:rPr>
                <w:color w:val="000000"/>
                <w:sz w:val="22"/>
                <w:szCs w:val="22"/>
              </w:rPr>
              <w:t xml:space="preserve"> til signal </w:t>
            </w:r>
            <w:r w:rsidR="009041BB" w:rsidRPr="00FC16A2">
              <w:rPr>
                <w:color w:val="000000"/>
                <w:sz w:val="22"/>
                <w:szCs w:val="22"/>
              </w:rPr>
              <w:t>44</w:t>
            </w:r>
            <w:r w:rsidR="007A09D7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FC16A2">
              <w:rPr>
                <w:color w:val="000000"/>
                <w:sz w:val="22"/>
                <w:szCs w:val="22"/>
              </w:rPr>
              <w:t>Varsom</w:t>
            </w:r>
            <w:r w:rsidRPr="00FC16A2">
              <w:rPr>
                <w:color w:val="000000"/>
                <w:sz w:val="22"/>
                <w:szCs w:val="22"/>
              </w:rPr>
              <w:t xml:space="preserve"> kjøring tillatt</w:t>
            </w:r>
            <w:r w:rsidR="007A09D7">
              <w:rPr>
                <w:color w:val="000000"/>
                <w:sz w:val="22"/>
                <w:szCs w:val="22"/>
              </w:rPr>
              <w:t>»</w:t>
            </w:r>
            <w:r w:rsidRPr="00FC16A2">
              <w:rPr>
                <w:color w:val="000000"/>
                <w:sz w:val="22"/>
                <w:szCs w:val="22"/>
              </w:rPr>
              <w:t xml:space="preserve"> når første deteksjonsavsnitt bak dvergsignalet belegges.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E6E5" w14:textId="77777777" w:rsidR="00387A0A" w:rsidRPr="00FC16A2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CBC3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FD93F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A0A" w:rsidRPr="0076333D" w14:paraId="1F204BEA" w14:textId="77777777" w:rsidTr="00F35D70">
        <w:trPr>
          <w:trHeight w:val="1125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6B73" w14:textId="77777777" w:rsidR="00387A0A" w:rsidRDefault="00387A0A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E87B" w14:textId="4FD00A8E" w:rsidR="00387A0A" w:rsidRPr="00353171" w:rsidRDefault="00387A0A" w:rsidP="00B4393B">
            <w:pPr>
              <w:rPr>
                <w:color w:val="000000"/>
                <w:sz w:val="22"/>
                <w:szCs w:val="22"/>
              </w:rPr>
            </w:pPr>
            <w:r w:rsidRPr="00387A0A">
              <w:rPr>
                <w:color w:val="000000"/>
                <w:sz w:val="22"/>
                <w:szCs w:val="22"/>
              </w:rPr>
              <w:t xml:space="preserve">Kontrollert at dvergsignal på hovedsignals mast og som inngår i hovedtogvei går fra signal </w:t>
            </w:r>
            <w:r w:rsidR="009041BB" w:rsidRPr="00387A0A">
              <w:rPr>
                <w:color w:val="000000"/>
                <w:sz w:val="22"/>
                <w:szCs w:val="22"/>
              </w:rPr>
              <w:t>45</w:t>
            </w:r>
            <w:r w:rsidR="007A09D7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387A0A">
              <w:rPr>
                <w:color w:val="000000"/>
                <w:sz w:val="22"/>
                <w:szCs w:val="22"/>
              </w:rPr>
              <w:t>Kjøring</w:t>
            </w:r>
            <w:r w:rsidRPr="00387A0A">
              <w:rPr>
                <w:color w:val="000000"/>
                <w:sz w:val="22"/>
                <w:szCs w:val="22"/>
              </w:rPr>
              <w:t xml:space="preserve"> </w:t>
            </w:r>
            <w:r w:rsidR="009041BB" w:rsidRPr="00387A0A">
              <w:rPr>
                <w:color w:val="000000"/>
                <w:sz w:val="22"/>
                <w:szCs w:val="22"/>
              </w:rPr>
              <w:t>tillatt</w:t>
            </w:r>
            <w:r w:rsidR="007A09D7">
              <w:rPr>
                <w:color w:val="000000"/>
                <w:sz w:val="22"/>
                <w:szCs w:val="22"/>
              </w:rPr>
              <w:t>»</w:t>
            </w:r>
            <w:r w:rsidR="009041BB" w:rsidRPr="00387A0A">
              <w:rPr>
                <w:color w:val="000000"/>
                <w:sz w:val="22"/>
                <w:szCs w:val="22"/>
              </w:rPr>
              <w:t xml:space="preserve"> til</w:t>
            </w:r>
            <w:r w:rsidRPr="00387A0A">
              <w:rPr>
                <w:color w:val="000000"/>
                <w:sz w:val="22"/>
                <w:szCs w:val="22"/>
              </w:rPr>
              <w:t xml:space="preserve"> signal </w:t>
            </w:r>
            <w:r w:rsidR="009041BB" w:rsidRPr="00387A0A">
              <w:rPr>
                <w:color w:val="000000"/>
                <w:sz w:val="22"/>
                <w:szCs w:val="22"/>
              </w:rPr>
              <w:t>43” kjøring</w:t>
            </w:r>
            <w:r w:rsidRPr="00387A0A">
              <w:rPr>
                <w:color w:val="000000"/>
                <w:sz w:val="22"/>
                <w:szCs w:val="22"/>
              </w:rPr>
              <w:t xml:space="preserve"> forbudt” når hovedsignalet går til signal </w:t>
            </w:r>
            <w:r w:rsidR="00FC16A2" w:rsidRPr="00387A0A">
              <w:rPr>
                <w:color w:val="000000"/>
                <w:sz w:val="22"/>
                <w:szCs w:val="22"/>
              </w:rPr>
              <w:t>20</w:t>
            </w:r>
            <w:r w:rsidR="007A09D7">
              <w:rPr>
                <w:color w:val="000000"/>
                <w:sz w:val="22"/>
                <w:szCs w:val="22"/>
              </w:rPr>
              <w:t xml:space="preserve"> «</w:t>
            </w:r>
            <w:r w:rsidR="00FC16A2" w:rsidRPr="00387A0A">
              <w:rPr>
                <w:color w:val="000000"/>
                <w:sz w:val="22"/>
                <w:szCs w:val="22"/>
              </w:rPr>
              <w:t>stopp</w:t>
            </w:r>
            <w:r w:rsidR="007A09D7">
              <w:rPr>
                <w:color w:val="000000"/>
                <w:sz w:val="22"/>
                <w:szCs w:val="22"/>
              </w:rPr>
              <w:t>»</w:t>
            </w:r>
            <w:r w:rsidRPr="00387A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7805" w14:textId="77777777" w:rsidR="00387A0A" w:rsidRPr="00A76CF5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40A4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1B1D6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7A0A" w:rsidRPr="0076333D" w14:paraId="58B0494B" w14:textId="77777777" w:rsidTr="00F35D70">
        <w:trPr>
          <w:trHeight w:val="1390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1C83" w14:textId="77777777" w:rsidR="00387A0A" w:rsidRDefault="00387A0A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9286" w14:textId="4B0DB2D8" w:rsidR="00387A0A" w:rsidRPr="00353171" w:rsidRDefault="00387A0A" w:rsidP="00B4393B">
            <w:pPr>
              <w:rPr>
                <w:color w:val="000000"/>
                <w:sz w:val="22"/>
                <w:szCs w:val="22"/>
              </w:rPr>
            </w:pPr>
            <w:r w:rsidRPr="00387A0A">
              <w:rPr>
                <w:color w:val="000000"/>
                <w:sz w:val="22"/>
                <w:szCs w:val="22"/>
              </w:rPr>
              <w:t xml:space="preserve">Når indre utkjørhovedsignal er utstyrt med dvergsignal for forlengelse av </w:t>
            </w:r>
            <w:proofErr w:type="spellStart"/>
            <w:r w:rsidRPr="00387A0A">
              <w:rPr>
                <w:color w:val="000000"/>
                <w:sz w:val="22"/>
                <w:szCs w:val="22"/>
              </w:rPr>
              <w:t>innkjørhovedsignal</w:t>
            </w:r>
            <w:proofErr w:type="spellEnd"/>
            <w:r w:rsidRPr="00387A0A">
              <w:rPr>
                <w:color w:val="000000"/>
                <w:sz w:val="22"/>
                <w:szCs w:val="22"/>
              </w:rPr>
              <w:t xml:space="preserve">-togveger, kontrollert at dvergsignaler viser signal 44 </w:t>
            </w:r>
            <w:r w:rsidR="00E6444A">
              <w:rPr>
                <w:color w:val="000000"/>
              </w:rPr>
              <w:t xml:space="preserve">«varsom kjøring tillatt» </w:t>
            </w:r>
            <w:r w:rsidRPr="00387A0A">
              <w:rPr>
                <w:color w:val="000000"/>
                <w:sz w:val="22"/>
                <w:szCs w:val="22"/>
              </w:rPr>
              <w:t xml:space="preserve">inntil </w:t>
            </w:r>
            <w:proofErr w:type="spellStart"/>
            <w:r w:rsidRPr="00387A0A">
              <w:rPr>
                <w:color w:val="000000"/>
                <w:sz w:val="22"/>
                <w:szCs w:val="22"/>
              </w:rPr>
              <w:t>krysningslåsningen</w:t>
            </w:r>
            <w:proofErr w:type="spellEnd"/>
            <w:r w:rsidRPr="00387A0A">
              <w:rPr>
                <w:color w:val="000000"/>
                <w:sz w:val="22"/>
                <w:szCs w:val="22"/>
              </w:rPr>
              <w:t xml:space="preserve"> er opphevet (gjelder bare for hovedtogspor og stasjonen fjernstyrt).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FCB6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D0C0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40854" w14:textId="77777777" w:rsidR="00387A0A" w:rsidRPr="00A1369B" w:rsidRDefault="00387A0A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D70" w:rsidRPr="0076333D" w14:paraId="3783455F" w14:textId="77777777" w:rsidTr="00F35D70">
        <w:trPr>
          <w:trHeight w:val="67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3E09" w14:textId="42093058" w:rsidR="00F35D70" w:rsidRDefault="00F35D70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0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FCAE" w14:textId="4956B84A" w:rsidR="00F35D70" w:rsidRPr="007A09D7" w:rsidRDefault="00F35D70" w:rsidP="00B43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D7">
              <w:rPr>
                <w:rFonts w:ascii="Calibri" w:hAnsi="Calibri"/>
                <w:color w:val="000000"/>
                <w:sz w:val="22"/>
                <w:szCs w:val="22"/>
              </w:rPr>
              <w:t xml:space="preserve">Når utkjørhovedsignal er utstyrt med dvergsignal, kontrollert at dvergsignal ikke omstilles til signal 44 </w:t>
            </w:r>
            <w:r>
              <w:rPr>
                <w:color w:val="000000"/>
              </w:rPr>
              <w:t xml:space="preserve">«varsom kjøring tillatt» </w:t>
            </w:r>
            <w:r w:rsidRPr="007A09D7">
              <w:rPr>
                <w:rFonts w:ascii="Calibri" w:hAnsi="Calibri"/>
                <w:color w:val="000000"/>
                <w:sz w:val="22"/>
                <w:szCs w:val="22"/>
              </w:rPr>
              <w:t xml:space="preserve">eller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signal </w:t>
            </w:r>
            <w:r w:rsidRPr="007A09D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87A0A">
              <w:rPr>
                <w:color w:val="000000"/>
                <w:sz w:val="22"/>
                <w:szCs w:val="22"/>
              </w:rPr>
              <w:t>Kjøring tillatt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387A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når utkjørhovedsignalet forsøkes omstilt til kjørsignal og dette ikke stilles opp. 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9227" w14:textId="77777777" w:rsidR="00F35D70" w:rsidRPr="007A09D7" w:rsidRDefault="00F35D70" w:rsidP="00B43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AE37" w14:textId="77777777" w:rsidR="00F35D70" w:rsidRPr="007A09D7" w:rsidRDefault="00F35D70" w:rsidP="00B43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5D6EF" w14:textId="1AA2D13E" w:rsidR="00F35D70" w:rsidRPr="007A09D7" w:rsidRDefault="00F35D70" w:rsidP="00B43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A0A" w:rsidRPr="0076333D" w14:paraId="56BC149F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A6B9" w14:textId="77777777" w:rsidR="00387A0A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0F74D" w14:textId="53B0B895" w:rsidR="00387A0A" w:rsidRPr="00D15748" w:rsidRDefault="00387A0A" w:rsidP="00B439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A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F35D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 w:rsidRPr="00387A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gjentas for alle sporfelter og togveier. Testes iht. krav angitt i forriglingstabell.</w:t>
            </w:r>
          </w:p>
        </w:tc>
      </w:tr>
      <w:tr w:rsidR="00456B02" w:rsidRPr="00DB4B09" w14:paraId="36C6DD65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EC42B88" w14:textId="1F5969E7" w:rsidR="00456B02" w:rsidRPr="00280A59" w:rsidRDefault="00456B02" w:rsidP="00280A59">
            <w:pPr>
              <w:pStyle w:val="Overskrift3"/>
            </w:pPr>
            <w:bookmarkStart w:id="42" w:name="_Toc29469731"/>
            <w:r w:rsidRPr="00280A59">
              <w:t xml:space="preserve">Kontroll av </w:t>
            </w:r>
            <w:r w:rsidR="00AC275F" w:rsidRPr="00280A59">
              <w:t>fritt spor og stopp på første aksel for skifteveier</w:t>
            </w:r>
            <w:bookmarkEnd w:id="42"/>
          </w:p>
        </w:tc>
      </w:tr>
      <w:tr w:rsidR="00456B02" w:rsidRPr="0076333D" w14:paraId="3EF68A86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B120" w14:textId="77777777" w:rsidR="00456B02" w:rsidRDefault="00456B02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1A67" w14:textId="0DE0D7C3" w:rsidR="00456B02" w:rsidRPr="008C0E02" w:rsidRDefault="008C0E02" w:rsidP="00B4393B">
            <w:pPr>
              <w:rPr>
                <w:color w:val="000000"/>
              </w:rPr>
            </w:pPr>
            <w:r>
              <w:rPr>
                <w:color w:val="000000"/>
              </w:rPr>
              <w:t>Still dvergsignal i signal 45</w:t>
            </w:r>
            <w:r w:rsidR="00E6444A">
              <w:rPr>
                <w:color w:val="000000"/>
              </w:rPr>
              <w:t>, «kjøring tillatt»</w:t>
            </w:r>
            <w:r>
              <w:rPr>
                <w:color w:val="000000"/>
              </w:rPr>
              <w:t xml:space="preserve"> (etterfølgende dverg i signal 44</w:t>
            </w:r>
            <w:r w:rsidR="00E6444A">
              <w:rPr>
                <w:color w:val="000000"/>
              </w:rPr>
              <w:t>, «varsom kjøring tillatt»</w:t>
            </w:r>
            <w:r>
              <w:rPr>
                <w:color w:val="000000"/>
              </w:rPr>
              <w:t xml:space="preserve">) og belegg deteksjonsavsnittet. Kontrollert at dvergsignalet går til signal 44 </w:t>
            </w:r>
            <w:r w:rsidR="00E6444A">
              <w:rPr>
                <w:color w:val="000000"/>
              </w:rPr>
              <w:t xml:space="preserve">«varsom kjøring tillatt» </w:t>
            </w:r>
            <w:r>
              <w:rPr>
                <w:color w:val="000000"/>
              </w:rPr>
              <w:t>og at signal 45</w:t>
            </w:r>
            <w:r w:rsidR="00E6444A">
              <w:rPr>
                <w:color w:val="000000"/>
              </w:rPr>
              <w:t xml:space="preserve"> «kjøring tillatt»</w:t>
            </w:r>
            <w:r>
              <w:rPr>
                <w:color w:val="000000"/>
              </w:rPr>
              <w:t xml:space="preserve"> ikke kan stilles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4ABF8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63F08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EBFF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B02" w:rsidRPr="0076333D" w14:paraId="3F1C02EB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1E4F" w14:textId="77777777" w:rsidR="00456B02" w:rsidRDefault="00456B02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7831" w14:textId="7E634E52" w:rsidR="00456B02" w:rsidRPr="008C0E02" w:rsidRDefault="008C0E02" w:rsidP="00B4393B">
            <w:pPr>
              <w:rPr>
                <w:color w:val="000000"/>
              </w:rPr>
            </w:pPr>
            <w:r>
              <w:rPr>
                <w:color w:val="000000"/>
              </w:rPr>
              <w:t>Løs ut skifteveien. Med deteksjonsavsnittet belagt, kontrollert at det aktuelle signalet ikke kan stilles til signal 45</w:t>
            </w:r>
            <w:r w:rsidR="00E6444A">
              <w:rPr>
                <w:color w:val="000000"/>
              </w:rPr>
              <w:t xml:space="preserve"> «kjøring tillatt»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D22E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1B82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F1A2C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B02" w:rsidRPr="0076333D" w14:paraId="16B6BDC4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D1CE" w14:textId="77777777" w:rsidR="00456B02" w:rsidRDefault="00456B02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CE8" w14:textId="71A731F3" w:rsidR="00456B02" w:rsidRPr="008C0E02" w:rsidRDefault="008C0E02" w:rsidP="00B4393B">
            <w:pPr>
              <w:rPr>
                <w:color w:val="000000"/>
              </w:rPr>
            </w:pPr>
            <w:r>
              <w:rPr>
                <w:color w:val="000000"/>
              </w:rPr>
              <w:t>Med deteksjonsavsnittet fritt igjen, kontrollert at dvergsignalet kan stilles til signal 45</w:t>
            </w:r>
            <w:r w:rsidR="00E6444A">
              <w:rPr>
                <w:color w:val="000000"/>
              </w:rPr>
              <w:t xml:space="preserve"> «kjøring tillatt»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5EA7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57F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EF842" w14:textId="77777777" w:rsidR="00456B02" w:rsidRPr="00A1369B" w:rsidRDefault="00456B02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B02" w:rsidRPr="0076333D" w14:paraId="035D1F99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CE1C" w14:textId="77777777" w:rsidR="00456B02" w:rsidRDefault="00456B02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1F411" w14:textId="77777777" w:rsidR="00456B02" w:rsidRPr="00D15748" w:rsidRDefault="00456B02" w:rsidP="00B439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A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Kontrollene over, a - c gjentas for alle sporfelter og togveier. Testes iht. krav angitt i forriglingstabell.</w:t>
            </w:r>
          </w:p>
        </w:tc>
      </w:tr>
    </w:tbl>
    <w:p w14:paraId="5980BD8D" w14:textId="77777777" w:rsidR="007A09D7" w:rsidRDefault="007A09D7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"/>
        <w:gridCol w:w="5073"/>
        <w:gridCol w:w="1134"/>
        <w:gridCol w:w="1064"/>
        <w:gridCol w:w="1708"/>
      </w:tblGrid>
      <w:tr w:rsidR="00AF7C60" w:rsidRPr="00DB4B09" w14:paraId="2F69294A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D598C53" w14:textId="49839F3D" w:rsidR="00AF7C60" w:rsidRPr="00280A59" w:rsidRDefault="00AF7C60" w:rsidP="00280A59">
            <w:pPr>
              <w:pStyle w:val="Overskrift3"/>
            </w:pPr>
            <w:bookmarkStart w:id="43" w:name="_Toc29469732"/>
            <w:r w:rsidRPr="00280A59">
              <w:lastRenderedPageBreak/>
              <w:t>Kontroll av avhengigheter mellom dvergsignaler i skiftevei</w:t>
            </w:r>
            <w:bookmarkEnd w:id="43"/>
          </w:p>
        </w:tc>
      </w:tr>
      <w:tr w:rsidR="00AF7C60" w:rsidRPr="009203FC" w14:paraId="015C2F0D" w14:textId="77777777" w:rsidTr="00AF7C60">
        <w:trPr>
          <w:trHeight w:val="454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53671" w14:textId="77777777" w:rsidR="00AF7C60" w:rsidRPr="009203FC" w:rsidRDefault="00AF7C60" w:rsidP="00280A59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6966159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52215412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3A30DFB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76333D" w14:paraId="7A0FDEF0" w14:textId="77777777" w:rsidTr="00AF7C60">
        <w:trPr>
          <w:trHeight w:val="1208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CD41" w14:textId="77777777" w:rsidR="00AF7C60" w:rsidRDefault="00AF7C60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0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1A7D" w14:textId="6E7A9E23" w:rsidR="00AF7C60" w:rsidRPr="008C0E02" w:rsidRDefault="00AF7C60" w:rsidP="00B4393B">
            <w:pPr>
              <w:rPr>
                <w:color w:val="000000"/>
              </w:rPr>
            </w:pPr>
            <w:r>
              <w:rPr>
                <w:color w:val="000000"/>
              </w:rPr>
              <w:t>Still dvergsignal i signal 45 «kjøring tillatt» (etterfølgende dverg i signal 44 «varsom kjøring tillatt») og fell SR-45 for etterfølgende dverg. Kontrollert at dvergsignal faller til signal 44 «varsom kjøring tillatt» og at dvergsignal ikke kan stilles i signal 45 «kjøring tillatt»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328F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693F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B72CD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76333D" w14:paraId="5BFBF207" w14:textId="77777777" w:rsidTr="00AF7C60">
        <w:trPr>
          <w:trHeight w:val="873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8D6E" w14:textId="77777777" w:rsidR="00AF7C60" w:rsidRDefault="00AF7C60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692B2" w14:textId="747ADBEA" w:rsidR="00AF7C60" w:rsidRPr="008C0E02" w:rsidRDefault="00AF7C60" w:rsidP="00B4393B">
            <w:pPr>
              <w:rPr>
                <w:color w:val="000000"/>
              </w:rPr>
            </w:pPr>
            <w:r>
              <w:rPr>
                <w:color w:val="000000"/>
              </w:rPr>
              <w:t xml:space="preserve">Løs ut skifteveien. Med SR 45 releet for neste dverg </w:t>
            </w:r>
            <w:proofErr w:type="spellStart"/>
            <w:r>
              <w:rPr>
                <w:color w:val="000000"/>
              </w:rPr>
              <w:t>avfalt</w:t>
            </w:r>
            <w:proofErr w:type="spellEnd"/>
            <w:r>
              <w:rPr>
                <w:color w:val="000000"/>
              </w:rPr>
              <w:t>, kontrollert at foranstående dvergsignal ikke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996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874C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B37E4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76333D" w14:paraId="018CA40A" w14:textId="77777777" w:rsidTr="00AF7C60">
        <w:trPr>
          <w:trHeight w:val="621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EC54" w14:textId="77777777" w:rsidR="00AF7C60" w:rsidRDefault="00AF7C60" w:rsidP="00B4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4109" w14:textId="7E420B77" w:rsidR="00AF7C60" w:rsidRPr="008C0E02" w:rsidRDefault="00AF7C60" w:rsidP="00B4393B">
            <w:pPr>
              <w:rPr>
                <w:color w:val="000000"/>
              </w:rPr>
            </w:pPr>
            <w:r>
              <w:rPr>
                <w:color w:val="000000"/>
              </w:rPr>
              <w:t>Med SR 45 releet for neste dverg tiltrukket igjen, kontrollert at dvergsignalet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CD1C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9904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6133B" w14:textId="77777777" w:rsidR="00AF7C60" w:rsidRPr="00A1369B" w:rsidRDefault="00AF7C60" w:rsidP="00B439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C60" w:rsidRPr="0076333D" w14:paraId="0462204F" w14:textId="77777777" w:rsidTr="00AF7C60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D2CD" w14:textId="77777777" w:rsidR="00AF7C60" w:rsidRDefault="00AF7C60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CBAAB" w14:textId="7B6F25FA" w:rsidR="00AF7C60" w:rsidRPr="008C0E02" w:rsidRDefault="00AF7C60" w:rsidP="00B43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Kontrollene over, a - c gjentas for alle aktuelle skifteveier iht. forriglingstabellen. </w:t>
            </w:r>
          </w:p>
        </w:tc>
      </w:tr>
      <w:tr w:rsidR="00AF7C60" w:rsidRPr="00E03477" w14:paraId="1BF62207" w14:textId="77777777" w:rsidTr="00AF7C60">
        <w:trPr>
          <w:trHeight w:val="454"/>
        </w:trPr>
        <w:tc>
          <w:tcPr>
            <w:tcW w:w="9435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FF4B3C" w14:textId="62F93A4B" w:rsidR="00AF7C60" w:rsidRPr="00280A59" w:rsidRDefault="00AF7C60" w:rsidP="00280A59">
            <w:pPr>
              <w:pStyle w:val="Overskrift3"/>
            </w:pPr>
            <w:bookmarkStart w:id="44" w:name="_Toc29469733"/>
            <w:r w:rsidRPr="00280A59">
              <w:t>Kontroll av nøkkelapparat med kontrollutstyr (F.eks. S-lås)</w:t>
            </w:r>
            <w:bookmarkEnd w:id="44"/>
          </w:p>
        </w:tc>
      </w:tr>
      <w:tr w:rsidR="00AF7C60" w:rsidRPr="00A1369B" w14:paraId="13EB0217" w14:textId="77777777" w:rsidTr="00AF7C60">
        <w:trPr>
          <w:trHeight w:val="1099"/>
        </w:trPr>
        <w:tc>
          <w:tcPr>
            <w:tcW w:w="456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293B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052E893D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A39A" w14:textId="5E37E91E" w:rsidR="00AF7C60" w:rsidRPr="00A1369B" w:rsidRDefault="00AF7C60" w:rsidP="00DC1B6D">
            <w:pPr>
              <w:rPr>
                <w:color w:val="000000"/>
                <w:sz w:val="22"/>
                <w:szCs w:val="22"/>
              </w:rPr>
            </w:pPr>
            <w:r w:rsidRPr="004A5B21">
              <w:rPr>
                <w:color w:val="000000"/>
                <w:sz w:val="22"/>
                <w:szCs w:val="22"/>
              </w:rPr>
              <w:t xml:space="preserve">Kontrollert </w:t>
            </w:r>
            <w:r>
              <w:rPr>
                <w:color w:val="000000"/>
                <w:sz w:val="22"/>
                <w:szCs w:val="22"/>
              </w:rPr>
              <w:t xml:space="preserve">i sikringsanlegget </w:t>
            </w:r>
            <w:r w:rsidRPr="004A5B21">
              <w:rPr>
                <w:color w:val="000000"/>
                <w:sz w:val="22"/>
                <w:szCs w:val="22"/>
              </w:rPr>
              <w:t xml:space="preserve">at </w:t>
            </w:r>
            <w:r>
              <w:rPr>
                <w:color w:val="000000"/>
                <w:sz w:val="22"/>
                <w:szCs w:val="22"/>
              </w:rPr>
              <w:t>manglende kontroll på nøkler</w:t>
            </w:r>
            <w:r w:rsidRPr="004A5B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avfalt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kontrollrele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4A5B21">
              <w:rPr>
                <w:color w:val="000000"/>
                <w:sz w:val="22"/>
                <w:szCs w:val="22"/>
              </w:rPr>
              <w:t xml:space="preserve">automatisk omstiller berørte signaler til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A5B21">
              <w:rPr>
                <w:color w:val="000000"/>
                <w:sz w:val="22"/>
                <w:szCs w:val="22"/>
              </w:rPr>
              <w:t>stopp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A5B21">
              <w:rPr>
                <w:color w:val="000000"/>
                <w:sz w:val="22"/>
                <w:szCs w:val="22"/>
              </w:rPr>
              <w:t xml:space="preserve"> og at </w:t>
            </w:r>
            <w:r>
              <w:rPr>
                <w:color w:val="000000"/>
                <w:sz w:val="22"/>
                <w:szCs w:val="22"/>
              </w:rPr>
              <w:t>signalet ikke kan omstilles til kjørsignal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3EDC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57B0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40C5A5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7E66D411" w14:textId="77777777" w:rsidTr="00AF7C60">
        <w:trPr>
          <w:trHeight w:val="843"/>
        </w:trPr>
        <w:tc>
          <w:tcPr>
            <w:tcW w:w="456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F2B3" w14:textId="5FA5392C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405" w14:textId="39F4B7AC" w:rsidR="00AF7C60" w:rsidRPr="00A1369B" w:rsidRDefault="00AF7C60" w:rsidP="00DC1B6D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 xml:space="preserve">Løs ut togvegen. Med </w:t>
            </w:r>
            <w:r>
              <w:rPr>
                <w:color w:val="000000"/>
                <w:sz w:val="22"/>
                <w:szCs w:val="22"/>
              </w:rPr>
              <w:t>manglende kontroll på nøkler</w:t>
            </w:r>
            <w:r w:rsidRPr="004A5B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avfalt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kontrollrele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 w:rsidRPr="00D15748">
              <w:rPr>
                <w:color w:val="000000"/>
                <w:sz w:val="22"/>
                <w:szCs w:val="22"/>
              </w:rPr>
              <w:t>, Kontroller</w:t>
            </w:r>
            <w:r>
              <w:rPr>
                <w:color w:val="000000"/>
                <w:sz w:val="22"/>
                <w:szCs w:val="22"/>
              </w:rPr>
              <w:t xml:space="preserve"> i sikringsanlegget</w:t>
            </w:r>
            <w:r w:rsidRPr="00D15748">
              <w:rPr>
                <w:color w:val="000000"/>
                <w:sz w:val="22"/>
                <w:szCs w:val="22"/>
              </w:rPr>
              <w:t xml:space="preserve"> signalet</w:t>
            </w:r>
            <w:r>
              <w:rPr>
                <w:color w:val="000000"/>
                <w:sz w:val="22"/>
                <w:szCs w:val="22"/>
              </w:rPr>
              <w:t xml:space="preserve"> ikke </w:t>
            </w:r>
            <w:r w:rsidRPr="00D15748">
              <w:rPr>
                <w:color w:val="000000"/>
                <w:sz w:val="22"/>
                <w:szCs w:val="22"/>
              </w:rPr>
              <w:t xml:space="preserve">kan </w:t>
            </w:r>
            <w:r>
              <w:rPr>
                <w:color w:val="000000"/>
                <w:sz w:val="22"/>
                <w:szCs w:val="22"/>
              </w:rPr>
              <w:t>om</w:t>
            </w:r>
            <w:r w:rsidRPr="00D15748">
              <w:rPr>
                <w:color w:val="000000"/>
                <w:sz w:val="22"/>
                <w:szCs w:val="22"/>
              </w:rPr>
              <w:t xml:space="preserve">stilles </w:t>
            </w:r>
            <w:r>
              <w:rPr>
                <w:color w:val="000000"/>
                <w:sz w:val="22"/>
                <w:szCs w:val="22"/>
              </w:rPr>
              <w:t>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93C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2F55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87B63A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3B44B95B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79E6" w14:textId="608F3A14" w:rsidR="00AF7C60" w:rsidRDefault="00AF7C60" w:rsidP="00DC1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1C9" w14:textId="3EB67252" w:rsidR="00AF7C60" w:rsidRPr="00DB4B09" w:rsidRDefault="00AF7C60" w:rsidP="00DC1B6D">
            <w:pPr>
              <w:rPr>
                <w:color w:val="000000"/>
              </w:rPr>
            </w:pPr>
            <w:r w:rsidRPr="00D15748">
              <w:rPr>
                <w:color w:val="000000"/>
                <w:sz w:val="22"/>
                <w:szCs w:val="22"/>
              </w:rPr>
              <w:t xml:space="preserve">Med </w:t>
            </w:r>
            <w:r>
              <w:rPr>
                <w:color w:val="000000"/>
                <w:sz w:val="22"/>
                <w:szCs w:val="22"/>
              </w:rPr>
              <w:t>kontroll på nøkler</w:t>
            </w:r>
            <w:r w:rsidRPr="004A5B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tiltrekt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kontrollrele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 w:rsidRPr="00D15748">
              <w:rPr>
                <w:color w:val="000000"/>
                <w:sz w:val="22"/>
                <w:szCs w:val="22"/>
              </w:rPr>
              <w:t xml:space="preserve">, kontrollert at signalet kan </w:t>
            </w:r>
            <w:r>
              <w:rPr>
                <w:color w:val="000000"/>
                <w:sz w:val="22"/>
                <w:szCs w:val="22"/>
              </w:rPr>
              <w:t>om</w:t>
            </w:r>
            <w:r w:rsidRPr="00D15748">
              <w:rPr>
                <w:color w:val="000000"/>
                <w:sz w:val="22"/>
                <w:szCs w:val="22"/>
              </w:rPr>
              <w:t xml:space="preserve">stilles </w:t>
            </w:r>
            <w:r>
              <w:rPr>
                <w:color w:val="000000"/>
                <w:sz w:val="22"/>
                <w:szCs w:val="22"/>
              </w:rPr>
              <w:t>til kjørsignal</w:t>
            </w:r>
            <w:r w:rsidRPr="004A5B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4EB6" w14:textId="2A6F5BD8" w:rsidR="00AF7C60" w:rsidRDefault="00AF7C60" w:rsidP="00DC1B6D">
            <w:pPr>
              <w:rPr>
                <w:b/>
                <w:bCs/>
                <w:color w:val="000000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428E" w14:textId="1C933D76" w:rsidR="00AF7C60" w:rsidRDefault="00AF7C60" w:rsidP="00DC1B6D">
            <w:pPr>
              <w:rPr>
                <w:color w:val="000000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D32265" w14:textId="206FE854" w:rsidR="00AF7C60" w:rsidRDefault="00AF7C60" w:rsidP="00DC1B6D">
            <w:pPr>
              <w:rPr>
                <w:color w:val="000000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485EF088" w14:textId="77777777" w:rsidTr="00AF7C60">
        <w:trPr>
          <w:trHeight w:val="520"/>
        </w:trPr>
        <w:tc>
          <w:tcPr>
            <w:tcW w:w="456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87E5" w14:textId="752B2C2C" w:rsidR="00AF7C60" w:rsidRPr="00A1369B" w:rsidRDefault="00AF7C60" w:rsidP="004B0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9CFB3B" w14:textId="7C4B4A6A" w:rsidR="00AF7C60" w:rsidRPr="004B048F" w:rsidRDefault="00AF7C60" w:rsidP="004B048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Kontrollene over, a - c gjentas for alle aktuelle nøkkellåser iht. forriglingstabellen. </w:t>
            </w:r>
            <w:r>
              <w:rPr>
                <w:color w:val="000000"/>
              </w:rPr>
              <w:t> </w:t>
            </w:r>
          </w:p>
        </w:tc>
      </w:tr>
      <w:tr w:rsidR="00AF7C60" w:rsidRPr="00DB4B09" w14:paraId="2E1AC819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6DC4B32D" w14:textId="2AB3DFE0" w:rsidR="00AF7C60" w:rsidRPr="00280A59" w:rsidRDefault="00AF7C60" w:rsidP="00280A59">
            <w:pPr>
              <w:pStyle w:val="Overskrift3"/>
            </w:pPr>
            <w:bookmarkStart w:id="45" w:name="_Toc29469734"/>
            <w:r w:rsidRPr="00280A59">
              <w:t>Kontroll av tog – og skifteveiutløsning</w:t>
            </w:r>
            <w:bookmarkEnd w:id="45"/>
          </w:p>
        </w:tc>
      </w:tr>
      <w:tr w:rsidR="00AF7C60" w:rsidRPr="00A1369B" w14:paraId="104F7072" w14:textId="77777777" w:rsidTr="00AF7C60">
        <w:trPr>
          <w:trHeight w:val="1099"/>
        </w:trPr>
        <w:tc>
          <w:tcPr>
            <w:tcW w:w="456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F92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1742B1BD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78EA" w14:textId="3B04114A" w:rsidR="00AF7C60" w:rsidRDefault="00AF7C60" w:rsidP="0089264C">
            <w:pPr>
              <w:spacing w:before="60" w:after="60"/>
            </w:pPr>
            <w:r>
              <w:t>Kontrollert at tog eller skifteveier ikke løser ut feilaktig ved «kjøring» av tog.</w:t>
            </w:r>
          </w:p>
          <w:p w14:paraId="74A95023" w14:textId="21B72E64" w:rsidR="00AF7C60" w:rsidRPr="00A1369B" w:rsidRDefault="00AF7C60" w:rsidP="00DC1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3C90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1EE0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616AEB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5CA4665B" w14:textId="77777777" w:rsidTr="00AF7C60">
        <w:trPr>
          <w:trHeight w:val="1099"/>
        </w:trPr>
        <w:tc>
          <w:tcPr>
            <w:tcW w:w="456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2BF0" w14:textId="1D2A5698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  <w:p w14:paraId="6B8F860E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A831" w14:textId="2CB465C7" w:rsidR="00AF7C60" w:rsidRDefault="00AF7C60" w:rsidP="00280A59">
            <w:pPr>
              <w:spacing w:before="60" w:after="60"/>
            </w:pPr>
            <w:r>
              <w:t>Kontrollert at tog eller skifteveier ikke løser ut feilaktig ved kortvarige strømbrudd.</w:t>
            </w:r>
          </w:p>
          <w:p w14:paraId="0C3F493A" w14:textId="77777777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F6C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BC4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E51005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:rsidRPr="00A1369B" w14:paraId="3EB9A2CD" w14:textId="77777777" w:rsidTr="00AF7C60">
        <w:trPr>
          <w:trHeight w:val="520"/>
        </w:trPr>
        <w:tc>
          <w:tcPr>
            <w:tcW w:w="456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F37F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130BD4" w14:textId="1FBFBDF5" w:rsidR="00AF7C60" w:rsidRPr="004B048F" w:rsidRDefault="00AF7C60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Kontrollen gjentas for alle aktuelle tog og skifteveier iht. forriglingstabellen. </w:t>
            </w:r>
            <w:r>
              <w:rPr>
                <w:color w:val="000000"/>
              </w:rPr>
              <w:t> </w:t>
            </w:r>
          </w:p>
        </w:tc>
      </w:tr>
    </w:tbl>
    <w:p w14:paraId="67045E27" w14:textId="77777777" w:rsidR="00CA7130" w:rsidRDefault="00CA7130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075"/>
        <w:gridCol w:w="1134"/>
        <w:gridCol w:w="1064"/>
        <w:gridCol w:w="14"/>
        <w:gridCol w:w="1694"/>
      </w:tblGrid>
      <w:tr w:rsidR="00AF7C60" w:rsidRPr="00DB4B09" w14:paraId="7610FEC4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542FDD8" w14:textId="3E334E6A" w:rsidR="00AF7C60" w:rsidRPr="00280A59" w:rsidRDefault="00AF7C60" w:rsidP="00280A59">
            <w:pPr>
              <w:pStyle w:val="Overskrift3"/>
            </w:pPr>
            <w:bookmarkStart w:id="46" w:name="_Toc29469735"/>
            <w:r w:rsidRPr="00280A59">
              <w:lastRenderedPageBreak/>
              <w:t>Kontroll av avsporingsindikator</w:t>
            </w:r>
            <w:bookmarkEnd w:id="46"/>
          </w:p>
        </w:tc>
      </w:tr>
      <w:tr w:rsidR="00AF7C60" w:rsidRPr="009203FC" w14:paraId="5477F027" w14:textId="77777777" w:rsidTr="00AF7C60">
        <w:trPr>
          <w:trHeight w:val="454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484FA" w14:textId="77777777" w:rsidR="00AF7C60" w:rsidRPr="009203FC" w:rsidRDefault="00AF7C60" w:rsidP="00280A59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31E1AA1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4F0419F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0122DE9" w14:textId="77777777" w:rsidR="00AF7C60" w:rsidRPr="009203FC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A1369B" w14:paraId="1F6A397D" w14:textId="77777777" w:rsidTr="00AF7C60">
        <w:trPr>
          <w:trHeight w:val="109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5A2E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1CD96949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CF70" w14:textId="492776DD" w:rsidR="00AF7C60" w:rsidRPr="00A1369B" w:rsidRDefault="00AF7C60" w:rsidP="00A35BE4">
            <w:pPr>
              <w:rPr>
                <w:color w:val="000000"/>
                <w:sz w:val="22"/>
                <w:szCs w:val="22"/>
              </w:rPr>
            </w:pPr>
            <w:r w:rsidRPr="004A5B21">
              <w:rPr>
                <w:color w:val="000000"/>
                <w:sz w:val="22"/>
                <w:szCs w:val="22"/>
              </w:rPr>
              <w:t xml:space="preserve">Kontrollert </w:t>
            </w:r>
            <w:r>
              <w:rPr>
                <w:color w:val="000000"/>
                <w:sz w:val="22"/>
                <w:szCs w:val="22"/>
              </w:rPr>
              <w:t xml:space="preserve">i sikringsanlegget </w:t>
            </w:r>
            <w:r w:rsidRPr="004A5B21">
              <w:rPr>
                <w:color w:val="000000"/>
                <w:sz w:val="22"/>
                <w:szCs w:val="22"/>
              </w:rPr>
              <w:t xml:space="preserve">at defekt avsporingsindikator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avfalt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Ai-rele) </w:t>
            </w:r>
            <w:r w:rsidRPr="004A5B21">
              <w:rPr>
                <w:color w:val="000000"/>
                <w:sz w:val="22"/>
                <w:szCs w:val="22"/>
              </w:rPr>
              <w:t xml:space="preserve">automatisk omstiller berørte signaler til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A5B21">
              <w:rPr>
                <w:color w:val="000000"/>
                <w:sz w:val="22"/>
                <w:szCs w:val="22"/>
              </w:rPr>
              <w:t>stopp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A5B21">
              <w:rPr>
                <w:color w:val="000000"/>
                <w:sz w:val="22"/>
                <w:szCs w:val="22"/>
              </w:rPr>
              <w:t xml:space="preserve"> og at </w:t>
            </w:r>
            <w:r>
              <w:rPr>
                <w:color w:val="000000"/>
                <w:sz w:val="22"/>
                <w:szCs w:val="22"/>
              </w:rPr>
              <w:t xml:space="preserve">signalet ikke kan omstilles til kjørsignal på nytt, samt at </w:t>
            </w:r>
            <w:r w:rsidRPr="004A5B21">
              <w:rPr>
                <w:color w:val="000000"/>
                <w:sz w:val="22"/>
                <w:szCs w:val="22"/>
              </w:rPr>
              <w:t xml:space="preserve">andre hovedsignaler forblir i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A5B21">
              <w:rPr>
                <w:color w:val="000000"/>
                <w:sz w:val="22"/>
                <w:szCs w:val="22"/>
              </w:rPr>
              <w:t>kjør</w:t>
            </w:r>
            <w:r>
              <w:rPr>
                <w:color w:val="000000"/>
                <w:sz w:val="22"/>
                <w:szCs w:val="22"/>
              </w:rPr>
              <w:t>signal»</w:t>
            </w:r>
            <w:r w:rsidRPr="004A5B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 w:rsidRPr="004A5B21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62AE52F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6A732AF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505218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73A8F8D9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30EC" w14:textId="77777777" w:rsidR="00AF7C60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6A2" w14:textId="4017D408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4A15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CA51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0523A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2A281B5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8655" w14:textId="77777777" w:rsidR="00AF7C60" w:rsidRDefault="00AF7C60" w:rsidP="00DC1B6D">
            <w:pPr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3B20" w14:textId="35992728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911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6758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D3393C" w14:textId="77777777" w:rsidR="00AF7C60" w:rsidRDefault="00AF7C60" w:rsidP="00DC1B6D">
            <w:pPr>
              <w:rPr>
                <w:color w:val="000000"/>
              </w:rPr>
            </w:pPr>
          </w:p>
        </w:tc>
      </w:tr>
      <w:tr w:rsidR="00AF7C60" w:rsidRPr="00A1369B" w14:paraId="16F37562" w14:textId="77777777" w:rsidTr="00AF7C60">
        <w:trPr>
          <w:trHeight w:val="109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C7D" w14:textId="295A6E30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  <w:p w14:paraId="4109691F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E21B" w14:textId="77777777" w:rsidR="00AF7C60" w:rsidRDefault="00AF7C60" w:rsidP="0023365B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 xml:space="preserve">Løs ut togvegen. Med </w:t>
            </w:r>
            <w:r>
              <w:rPr>
                <w:color w:val="000000"/>
                <w:sz w:val="22"/>
                <w:szCs w:val="22"/>
              </w:rPr>
              <w:t>Ai</w:t>
            </w:r>
            <w:r w:rsidRPr="00D15748">
              <w:rPr>
                <w:color w:val="000000"/>
                <w:sz w:val="22"/>
                <w:szCs w:val="22"/>
              </w:rPr>
              <w:t xml:space="preserve">-releet </w:t>
            </w:r>
            <w:proofErr w:type="spellStart"/>
            <w:r w:rsidRPr="00D15748">
              <w:rPr>
                <w:color w:val="000000"/>
                <w:sz w:val="22"/>
                <w:szCs w:val="22"/>
              </w:rPr>
              <w:t>avfalt</w:t>
            </w:r>
            <w:proofErr w:type="spellEnd"/>
            <w:r w:rsidRPr="00D15748">
              <w:rPr>
                <w:color w:val="000000"/>
                <w:sz w:val="22"/>
                <w:szCs w:val="22"/>
              </w:rPr>
              <w:t>, Kontroller</w:t>
            </w:r>
            <w:r>
              <w:rPr>
                <w:color w:val="000000"/>
                <w:sz w:val="22"/>
                <w:szCs w:val="22"/>
              </w:rPr>
              <w:t xml:space="preserve"> i sikringsanlegget</w:t>
            </w:r>
            <w:r w:rsidRPr="00D15748">
              <w:rPr>
                <w:color w:val="000000"/>
                <w:sz w:val="22"/>
                <w:szCs w:val="22"/>
              </w:rPr>
              <w:t xml:space="preserve"> signalet</w:t>
            </w:r>
            <w:r>
              <w:rPr>
                <w:color w:val="000000"/>
                <w:sz w:val="22"/>
                <w:szCs w:val="22"/>
              </w:rPr>
              <w:t xml:space="preserve"> ikke </w:t>
            </w:r>
            <w:r w:rsidRPr="00D15748">
              <w:rPr>
                <w:color w:val="000000"/>
                <w:sz w:val="22"/>
                <w:szCs w:val="22"/>
              </w:rPr>
              <w:t xml:space="preserve">kan </w:t>
            </w:r>
            <w:r>
              <w:rPr>
                <w:color w:val="000000"/>
                <w:sz w:val="22"/>
                <w:szCs w:val="22"/>
              </w:rPr>
              <w:t>om</w:t>
            </w:r>
            <w:r w:rsidRPr="00D15748">
              <w:rPr>
                <w:color w:val="000000"/>
                <w:sz w:val="22"/>
                <w:szCs w:val="22"/>
              </w:rPr>
              <w:t xml:space="preserve">stilles </w:t>
            </w:r>
            <w:r>
              <w:rPr>
                <w:color w:val="000000"/>
                <w:sz w:val="22"/>
                <w:szCs w:val="22"/>
              </w:rPr>
              <w:t>til kjørsignal</w:t>
            </w:r>
          </w:p>
          <w:p w14:paraId="2112AF91" w14:textId="04BCED85" w:rsidR="00AF7C60" w:rsidRPr="00A1369B" w:rsidRDefault="00AF7C60" w:rsidP="0023365B">
            <w:pPr>
              <w:rPr>
                <w:color w:val="000000"/>
                <w:sz w:val="22"/>
                <w:szCs w:val="22"/>
              </w:rPr>
            </w:pPr>
            <w:r w:rsidRPr="004A5B21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E61754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19E08F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C8AF21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4A657EA3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F5C3" w14:textId="77777777" w:rsidR="00AF7C60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066B" w14:textId="77777777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02C6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3FD8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A31A1C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78E2BF2E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856" w14:textId="77777777" w:rsidR="00AF7C60" w:rsidRDefault="00AF7C60" w:rsidP="00DC1B6D">
            <w:pPr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8BE7" w14:textId="77777777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13C1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B01A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0298E1" w14:textId="77777777" w:rsidR="00AF7C60" w:rsidRDefault="00AF7C60" w:rsidP="00DC1B6D">
            <w:pPr>
              <w:rPr>
                <w:color w:val="000000"/>
              </w:rPr>
            </w:pPr>
          </w:p>
        </w:tc>
      </w:tr>
      <w:tr w:rsidR="00AF7C60" w:rsidRPr="00A1369B" w14:paraId="77889B1D" w14:textId="77777777" w:rsidTr="00AF7C60">
        <w:trPr>
          <w:trHeight w:val="859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6538" w14:textId="36B0E40E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  <w:p w14:paraId="01D9F242" w14:textId="77777777" w:rsidR="00AF7C60" w:rsidRPr="00A1369B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A72" w14:textId="7F283FA7" w:rsidR="00AF7C60" w:rsidRPr="00A1369B" w:rsidRDefault="00AF7C60" w:rsidP="00DC1B6D">
            <w:pPr>
              <w:rPr>
                <w:color w:val="000000"/>
                <w:sz w:val="22"/>
                <w:szCs w:val="22"/>
              </w:rPr>
            </w:pPr>
            <w:r w:rsidRPr="00D15748">
              <w:rPr>
                <w:color w:val="000000"/>
                <w:sz w:val="22"/>
                <w:szCs w:val="22"/>
              </w:rPr>
              <w:t xml:space="preserve">Med </w:t>
            </w:r>
            <w:r>
              <w:rPr>
                <w:color w:val="000000"/>
                <w:sz w:val="22"/>
                <w:szCs w:val="22"/>
              </w:rPr>
              <w:t>Ai</w:t>
            </w:r>
            <w:r w:rsidRPr="00D15748">
              <w:rPr>
                <w:color w:val="000000"/>
                <w:sz w:val="22"/>
                <w:szCs w:val="22"/>
              </w:rPr>
              <w:t xml:space="preserve">-releet tiltrukket, kontrollert at signalet kan </w:t>
            </w:r>
            <w:r>
              <w:rPr>
                <w:color w:val="000000"/>
                <w:sz w:val="22"/>
                <w:szCs w:val="22"/>
              </w:rPr>
              <w:t>om</w:t>
            </w:r>
            <w:r w:rsidRPr="00D15748">
              <w:rPr>
                <w:color w:val="000000"/>
                <w:sz w:val="22"/>
                <w:szCs w:val="22"/>
              </w:rPr>
              <w:t xml:space="preserve">stilles </w:t>
            </w:r>
            <w:r>
              <w:rPr>
                <w:color w:val="000000"/>
                <w:sz w:val="22"/>
                <w:szCs w:val="22"/>
              </w:rPr>
              <w:t>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7DF014C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1418ED7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B11737F" w14:textId="77777777" w:rsidR="00AF7C60" w:rsidRPr="00A1369B" w:rsidRDefault="00AF7C60" w:rsidP="00DC1B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3056E03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93E2" w14:textId="77777777" w:rsidR="00AF7C60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11C0" w14:textId="77777777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EBFB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57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B6FAB2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5D661F6C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4BF2" w14:textId="77777777" w:rsidR="00AF7C60" w:rsidRDefault="00AF7C60" w:rsidP="00DC1B6D">
            <w:pPr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6D6" w14:textId="77777777" w:rsidR="00AF7C60" w:rsidRPr="00DB4B09" w:rsidRDefault="00AF7C60" w:rsidP="00DC1B6D">
            <w:pPr>
              <w:rPr>
                <w:color w:val="000000"/>
              </w:rPr>
            </w:pPr>
            <w:proofErr w:type="spellStart"/>
            <w:r w:rsidRPr="00DB4B09">
              <w:rPr>
                <w:color w:val="000000"/>
              </w:rPr>
              <w:t>Hs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AB39" w14:textId="77777777" w:rsidR="00AF7C60" w:rsidRDefault="00AF7C60" w:rsidP="00DC1B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90BC" w14:textId="77777777" w:rsidR="00AF7C60" w:rsidRDefault="00AF7C60" w:rsidP="00DC1B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FD4CD8" w14:textId="77777777" w:rsidR="00AF7C60" w:rsidRDefault="00AF7C60" w:rsidP="00DC1B6D">
            <w:pPr>
              <w:rPr>
                <w:color w:val="000000"/>
              </w:rPr>
            </w:pPr>
          </w:p>
        </w:tc>
      </w:tr>
      <w:tr w:rsidR="00AF7C60" w:rsidRPr="00DB4B09" w14:paraId="5AD699B4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3F37CD95" w14:textId="2FFEDE6B" w:rsidR="00AF7C60" w:rsidRPr="00280A59" w:rsidRDefault="00AF7C60" w:rsidP="00280A59">
            <w:pPr>
              <w:pStyle w:val="Overskrift3"/>
            </w:pPr>
            <w:bookmarkStart w:id="47" w:name="_Toc29469736"/>
            <w:r w:rsidRPr="00280A59">
              <w:t>Kontroll av middelkontrollamper</w:t>
            </w:r>
            <w:bookmarkEnd w:id="47"/>
          </w:p>
        </w:tc>
      </w:tr>
      <w:tr w:rsidR="00AF7C60" w:rsidRPr="00A1369B" w14:paraId="593BD85C" w14:textId="77777777" w:rsidTr="00AF7C60">
        <w:trPr>
          <w:trHeight w:val="745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0A7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4DFB86F2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012F" w14:textId="77777777" w:rsidR="00AF7C60" w:rsidRDefault="00AF7C60" w:rsidP="00280A59">
            <w:r w:rsidRPr="004A5B21">
              <w:rPr>
                <w:color w:val="000000"/>
                <w:sz w:val="22"/>
                <w:szCs w:val="22"/>
              </w:rPr>
              <w:t>Kontrollert</w:t>
            </w:r>
            <w:r w:rsidRPr="005948D2">
              <w:t xml:space="preserve"> at middelkontrollampene virker riktig</w:t>
            </w:r>
          </w:p>
          <w:p w14:paraId="4574CA8E" w14:textId="5C49CE94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  <w:r w:rsidRPr="004A5B21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8B7EDB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E8E6628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F1FB20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3129B12F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242D" w14:textId="77777777" w:rsidR="00AF7C60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B9F" w14:textId="536CB26B" w:rsidR="00AF7C60" w:rsidRPr="00DB4B09" w:rsidRDefault="00AF7C60" w:rsidP="00280A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Mk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478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6409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6EA24F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7C60" w14:paraId="200AC911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27E0" w14:textId="77777777" w:rsidR="00AF7C60" w:rsidRDefault="00AF7C60" w:rsidP="00280A59">
            <w:pPr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8102" w14:textId="7C7CDFF1" w:rsidR="00AF7C60" w:rsidRPr="00DB4B09" w:rsidRDefault="00AF7C60" w:rsidP="00280A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Mk</w:t>
            </w:r>
            <w:proofErr w:type="spellEnd"/>
            <w:r w:rsidRPr="0023365B">
              <w:rPr>
                <w:color w:val="000000"/>
                <w:u w:val="dotted"/>
              </w:rPr>
              <w:t xml:space="preserve">. </w:t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  <w:r w:rsidRPr="0023365B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40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0A00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50794B" w14:textId="77777777" w:rsidR="00AF7C60" w:rsidRDefault="00AF7C60" w:rsidP="00280A59">
            <w:pPr>
              <w:rPr>
                <w:color w:val="000000"/>
              </w:rPr>
            </w:pPr>
          </w:p>
        </w:tc>
      </w:tr>
      <w:tr w:rsidR="00AF7C60" w:rsidRPr="00DB4B09" w14:paraId="168F65CD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1E3C9E3E" w14:textId="48A03CC8" w:rsidR="00AF7C60" w:rsidRPr="00280A59" w:rsidRDefault="00AF7C60" w:rsidP="00280A59">
            <w:pPr>
              <w:pStyle w:val="Overskrift3"/>
            </w:pPr>
            <w:bookmarkStart w:id="48" w:name="_Toc29469737"/>
            <w:r w:rsidRPr="00280A59">
              <w:t>Kontroll av gjennomkjørtogveier</w:t>
            </w:r>
            <w:bookmarkEnd w:id="48"/>
          </w:p>
        </w:tc>
      </w:tr>
      <w:tr w:rsidR="00AF7C60" w:rsidRPr="00A1369B" w14:paraId="274E3393" w14:textId="77777777" w:rsidTr="00AF7C60">
        <w:trPr>
          <w:trHeight w:val="745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2292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14:paraId="5BD7FE40" w14:textId="77777777" w:rsidR="00AF7C60" w:rsidRPr="00A1369B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C3C9" w14:textId="22A5AC3A" w:rsidR="00AF7C60" w:rsidRDefault="00AF7C60" w:rsidP="00C75EE2">
            <w:pPr>
              <w:spacing w:before="60" w:after="60"/>
            </w:pPr>
            <w:r w:rsidRPr="005948D2">
              <w:t>Kontrollert forsignalbilde</w:t>
            </w:r>
            <w:r>
              <w:t>r</w:t>
            </w:r>
            <w:r w:rsidRPr="005948D2">
              <w:t xml:space="preserve"> for gjennomkjørtogveger</w:t>
            </w:r>
            <w:r>
              <w:t>.</w:t>
            </w:r>
          </w:p>
          <w:p w14:paraId="5BB5238D" w14:textId="4648907C" w:rsidR="00AF7C60" w:rsidRPr="00A1369B" w:rsidRDefault="00AF7C60" w:rsidP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CEC2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CFF3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07978F" w14:textId="77777777" w:rsidR="00AF7C60" w:rsidRPr="00A1369B" w:rsidRDefault="00AF7C6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C60" w14:paraId="6868D7F1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5428" w14:textId="5A107B60" w:rsidR="00AF7C60" w:rsidRDefault="00AF7C60" w:rsidP="0028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6DB" w14:textId="1D90BB6C" w:rsidR="00AF7C60" w:rsidRPr="00DB4B09" w:rsidRDefault="00AF7C60" w:rsidP="00280A59">
            <w:pPr>
              <w:rPr>
                <w:color w:val="000000"/>
              </w:rPr>
            </w:pPr>
            <w:r w:rsidRPr="005948D2">
              <w:t xml:space="preserve">Kontrollert at </w:t>
            </w:r>
            <w:proofErr w:type="spellStart"/>
            <w:r w:rsidRPr="005948D2">
              <w:t>innkjørhovedsignalet</w:t>
            </w:r>
            <w:proofErr w:type="spellEnd"/>
            <w:r w:rsidRPr="005948D2">
              <w:t xml:space="preserve"> </w:t>
            </w:r>
            <w:r>
              <w:t>omstilles til «stopp»</w:t>
            </w:r>
            <w:r w:rsidRPr="005948D2">
              <w:t xml:space="preserve"> når </w:t>
            </w:r>
            <w:r>
              <w:t>deteksjonsavsnitt</w:t>
            </w:r>
            <w:r w:rsidRPr="005948D2">
              <w:t xml:space="preserve"> i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</w:t>
            </w:r>
            <w:r>
              <w:t>belegges</w:t>
            </w:r>
            <w:r w:rsidRPr="005948D2">
              <w:t xml:space="preserve"> i henhold til forriglingstabellen og at forsignal for </w:t>
            </w:r>
            <w:proofErr w:type="spellStart"/>
            <w:r w:rsidRPr="005948D2">
              <w:t>utkjørsignal</w:t>
            </w:r>
            <w:proofErr w:type="spellEnd"/>
            <w:r w:rsidRPr="005948D2">
              <w:t xml:space="preserve"> slukker.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5102" w14:textId="77777777" w:rsidR="00AF7C60" w:rsidRDefault="00AF7C60" w:rsidP="0028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E37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2B834" w14:textId="77777777" w:rsidR="00AF7C60" w:rsidRDefault="00AF7C60" w:rsidP="00280A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4BB9B17" w14:textId="77777777" w:rsidR="00803D22" w:rsidRDefault="00803D22">
      <w:r>
        <w:rPr>
          <w:b/>
          <w:bCs/>
        </w:rPr>
        <w:br w:type="page"/>
      </w:r>
    </w:p>
    <w:tbl>
      <w:tblPr>
        <w:tblW w:w="9463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119"/>
        <w:gridCol w:w="1134"/>
        <w:gridCol w:w="1064"/>
        <w:gridCol w:w="14"/>
        <w:gridCol w:w="1694"/>
        <w:gridCol w:w="28"/>
      </w:tblGrid>
      <w:tr w:rsidR="009907BE" w:rsidRPr="00E03477" w14:paraId="7D08C4E4" w14:textId="77777777" w:rsidTr="00354D5C">
        <w:trPr>
          <w:trHeight w:val="45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CD3627" w14:textId="5472D754" w:rsidR="009907BE" w:rsidRPr="00280A59" w:rsidRDefault="009907BE" w:rsidP="00280A59">
            <w:pPr>
              <w:pStyle w:val="Overskrift3"/>
            </w:pPr>
            <w:bookmarkStart w:id="49" w:name="_Toc29469738"/>
            <w:r w:rsidRPr="00280A59">
              <w:lastRenderedPageBreak/>
              <w:t>Kontroll</w:t>
            </w:r>
            <w:r w:rsidR="00057910" w:rsidRPr="00280A59">
              <w:t xml:space="preserve"> av gjennomgangsdrift</w:t>
            </w:r>
            <w:bookmarkEnd w:id="49"/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A33BC6" w14:textId="77777777" w:rsidR="009907BE" w:rsidRPr="00E03477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F391152" w14:textId="77777777" w:rsidR="009907BE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5A29F6" w14:textId="77777777" w:rsidR="009907BE" w:rsidRPr="00E03477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D5C" w:rsidRPr="009203FC" w14:paraId="0B133750" w14:textId="77777777" w:rsidTr="00354D5C">
        <w:trPr>
          <w:gridAfter w:val="1"/>
          <w:wAfter w:w="28" w:type="dxa"/>
          <w:trHeight w:val="454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4DDF7" w14:textId="77777777" w:rsidR="00354D5C" w:rsidRPr="009203FC" w:rsidRDefault="00354D5C" w:rsidP="00280A59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5040D05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7744CD0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3B392CB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907BE" w:rsidRPr="00A1369B" w14:paraId="6C8F4A79" w14:textId="77777777" w:rsidTr="00354D5C">
        <w:trPr>
          <w:trHeight w:val="773"/>
        </w:trPr>
        <w:tc>
          <w:tcPr>
            <w:tcW w:w="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648DA" w14:textId="77777777" w:rsidR="009907BE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5ADEF" w14:textId="3A0E83ED" w:rsidR="009907BE" w:rsidRPr="00803D22" w:rsidRDefault="00091A6F" w:rsidP="00803D22">
            <w:pPr>
              <w:spacing w:before="60" w:after="60"/>
            </w:pPr>
            <w:r>
              <w:t>Det er k</w:t>
            </w:r>
            <w:r w:rsidRPr="005948D2">
              <w:t xml:space="preserve">ontrollert gjennomgangsdrift (Aut. og </w:t>
            </w:r>
            <w:proofErr w:type="spellStart"/>
            <w:r w:rsidRPr="005948D2">
              <w:t>Gj</w:t>
            </w:r>
            <w:proofErr w:type="spellEnd"/>
            <w:r w:rsidRPr="005948D2">
              <w:t>.)</w:t>
            </w:r>
            <w:r>
              <w:t xml:space="preserve"> kan</w:t>
            </w:r>
            <w:r w:rsidRPr="005948D2">
              <w:t xml:space="preserve"> i henhold til forriglingstabellen</w:t>
            </w:r>
            <w: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E8264" w14:textId="77777777" w:rsidR="009907BE" w:rsidRPr="00A1369B" w:rsidRDefault="009907BE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D04A1" w14:textId="77777777" w:rsidR="009907BE" w:rsidRPr="00A1369B" w:rsidRDefault="009907BE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76736" w14:textId="77777777" w:rsidR="009907BE" w:rsidRPr="00A1369B" w:rsidRDefault="009907BE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2F88A957" w14:textId="77777777" w:rsidTr="00354D5C">
        <w:trPr>
          <w:trHeight w:val="86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28E537" w14:textId="77777777" w:rsidR="00803D22" w:rsidRPr="00A1369B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EE4021" w14:textId="1F9B7A3D" w:rsidR="00803D22" w:rsidRPr="00803D22" w:rsidRDefault="00803D22" w:rsidP="00280A59">
            <w:r w:rsidRPr="005948D2">
              <w:t xml:space="preserve">Når blokkretning er innstilt mot stasjonen, kontrollert at gjennomgangsdrift kan </w:t>
            </w:r>
            <w:r>
              <w:t>aktiveres når</w:t>
            </w:r>
            <w:r w:rsidRPr="005948D2">
              <w:t xml:space="preserve">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</w:t>
            </w:r>
            <w:r>
              <w:t>sikres: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0E1F00F7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5674C870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3A602E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A1369B" w14:paraId="7DB779C0" w14:textId="77777777" w:rsidTr="00354D5C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569941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22363" w14:textId="306F5A28" w:rsidR="00803D22" w:rsidRPr="005948D2" w:rsidRDefault="00803D22" w:rsidP="00280A59">
            <w:proofErr w:type="spellStart"/>
            <w:proofErr w:type="gramStart"/>
            <w:r>
              <w:t>H.sign</w:t>
            </w:r>
            <w:proofErr w:type="spellEnd"/>
            <w:proofErr w:type="gramEnd"/>
            <w:r>
              <w:t xml:space="preserve"> L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545F76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F0B2F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CD156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0A567FA3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EF929" w14:textId="77777777" w:rsidR="00803D2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9777B" w14:textId="4C07EAC2" w:rsidR="00803D22" w:rsidRPr="005948D2" w:rsidRDefault="00803D22" w:rsidP="00803D22">
            <w:proofErr w:type="spellStart"/>
            <w:proofErr w:type="gramStart"/>
            <w:r>
              <w:t>H.sign</w:t>
            </w:r>
            <w:proofErr w:type="spellEnd"/>
            <w:proofErr w:type="gramEnd"/>
            <w:r>
              <w:t xml:space="preserve"> 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97E80" w14:textId="77777777" w:rsidR="00803D22" w:rsidRPr="00A1369B" w:rsidRDefault="00803D22" w:rsidP="00803D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6E604" w14:textId="77777777" w:rsidR="00803D22" w:rsidRPr="00A1369B" w:rsidRDefault="00803D22" w:rsidP="00803D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0869" w14:textId="77777777" w:rsidR="00803D22" w:rsidRPr="00A1369B" w:rsidRDefault="00803D22" w:rsidP="00803D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76BFC728" w14:textId="77777777" w:rsidTr="00354D5C">
        <w:trPr>
          <w:trHeight w:val="86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F0AC9A7" w14:textId="33DAE40A" w:rsidR="00803D22" w:rsidRPr="00A1369B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E6FCE3" w14:textId="4A9D8B0B" w:rsidR="00803D22" w:rsidRPr="00803D22" w:rsidRDefault="00803D22" w:rsidP="00803D22">
            <w:pPr>
              <w:spacing w:before="60" w:after="60"/>
            </w:pPr>
            <w:r w:rsidRPr="005948D2">
              <w:t xml:space="preserve">Med tog i gjennomkjørtogsporet sikres </w:t>
            </w:r>
            <w:proofErr w:type="spellStart"/>
            <w:r w:rsidRPr="005948D2">
              <w:t>utkjørtogveg</w:t>
            </w:r>
            <w:proofErr w:type="spellEnd"/>
            <w:r w:rsidRPr="005948D2">
              <w:t xml:space="preserve"> og linjeblokken innstilles mot stasjonen. Stasjonen kobles til Aut. eller </w:t>
            </w:r>
            <w:proofErr w:type="spellStart"/>
            <w:r w:rsidRPr="005948D2">
              <w:t>Gj</w:t>
            </w:r>
            <w:proofErr w:type="spellEnd"/>
            <w:r w:rsidRPr="005948D2">
              <w:t>.</w:t>
            </w:r>
            <w:r>
              <w:t xml:space="preserve"> </w:t>
            </w:r>
            <w:r w:rsidRPr="005948D2">
              <w:t xml:space="preserve">Kontrollert at gjennomgangsdrift </w:t>
            </w:r>
            <w:r>
              <w:t>aktiveres</w:t>
            </w:r>
            <w:r w:rsidRPr="005948D2">
              <w:t xml:space="preserve"> når toget er kjørt ut av stasjonen</w:t>
            </w:r>
            <w: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378055A0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5161A7B3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2A6B704B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A1369B" w14:paraId="0E72F0EC" w14:textId="77777777" w:rsidTr="00354D5C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484889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3851E" w14:textId="77777777" w:rsidR="00803D22" w:rsidRPr="005948D2" w:rsidRDefault="00803D22" w:rsidP="00280A59">
            <w:proofErr w:type="spellStart"/>
            <w:proofErr w:type="gramStart"/>
            <w:r>
              <w:t>H.sign</w:t>
            </w:r>
            <w:proofErr w:type="spellEnd"/>
            <w:proofErr w:type="gramEnd"/>
            <w:r>
              <w:t xml:space="preserve"> L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67F1B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6F2EB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1FF7B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36DCF374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3C0A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92F36" w14:textId="77777777" w:rsidR="00803D22" w:rsidRPr="005948D2" w:rsidRDefault="00803D22" w:rsidP="00280A59">
            <w:proofErr w:type="spellStart"/>
            <w:proofErr w:type="gramStart"/>
            <w:r>
              <w:t>H.sign</w:t>
            </w:r>
            <w:proofErr w:type="spellEnd"/>
            <w:proofErr w:type="gramEnd"/>
            <w:r>
              <w:t xml:space="preserve"> 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513D1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613AA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D3953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155DAD2E" w14:textId="77777777" w:rsidTr="00354D5C">
        <w:trPr>
          <w:trHeight w:val="86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C86CA3E" w14:textId="61D7AAAF" w:rsidR="00803D22" w:rsidRPr="00A1369B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0990A1" w14:textId="755AA86B" w:rsidR="00803D22" w:rsidRPr="00803D22" w:rsidRDefault="00803D22" w:rsidP="00280A59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uten tidsforsinkelse, når tog står på stasjonen</w:t>
            </w:r>
            <w: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1BFE3DBE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03935FEB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7D36F32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A1369B" w14:paraId="71C84FE5" w14:textId="77777777" w:rsidTr="00354D5C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97349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88C7D" w14:textId="12D28C98" w:rsidR="00803D22" w:rsidRPr="005948D2" w:rsidRDefault="00803D22" w:rsidP="00280A59">
            <w:r w:rsidRPr="005948D2">
              <w:t>Blokkretning A/L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27080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2B736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B9538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75DE1310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ADFA21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19A3C" w14:textId="60E78C64" w:rsidR="00803D22" w:rsidRPr="005948D2" w:rsidRDefault="00803D22" w:rsidP="00280A59">
            <w:r w:rsidRPr="005948D2">
              <w:t>Blokkretning B/M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6A5E6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72194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FE702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A1369B" w14:paraId="25F7596F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2ED79" w14:textId="77777777" w:rsidR="00803D2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D2DF8" w14:textId="02DCEF5D" w:rsidR="00803D22" w:rsidRPr="005948D2" w:rsidRDefault="00803D22" w:rsidP="00280A59">
            <w:r>
              <w:t>Nøytral blokk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97C68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6582E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1B19A" w14:textId="77777777" w:rsidR="00803D22" w:rsidRPr="00A1369B" w:rsidRDefault="00803D22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A1369B" w14:paraId="6E576294" w14:textId="77777777" w:rsidTr="00354D5C">
        <w:trPr>
          <w:trHeight w:val="86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2C182A1" w14:textId="0C68D700" w:rsidR="0052483A" w:rsidRPr="00A1369B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BD4F01" w14:textId="30FC0603" w:rsidR="0052483A" w:rsidRPr="00803D22" w:rsidRDefault="00354D5C" w:rsidP="00280A59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uten tidsforsinkelse, når stasjonsfelter og nærmeste blokkfelt er frie</w:t>
            </w:r>
            <w: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6D8C9E38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469EC7C6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462D377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83A" w:rsidRPr="00A1369B" w14:paraId="48CD412B" w14:textId="77777777" w:rsidTr="00354D5C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6DCC9D" w14:textId="77777777" w:rsidR="0052483A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F7ED2" w14:textId="77777777" w:rsidR="0052483A" w:rsidRPr="005948D2" w:rsidRDefault="0052483A" w:rsidP="00280A59">
            <w:r w:rsidRPr="005948D2">
              <w:t>Blokkretning A/L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12BB0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5B9E9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13E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A1369B" w14:paraId="7BA9D9AA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49DC07" w14:textId="77777777" w:rsidR="0052483A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8A9E01" w14:textId="77777777" w:rsidR="0052483A" w:rsidRPr="005948D2" w:rsidRDefault="0052483A" w:rsidP="00280A59">
            <w:r w:rsidRPr="005948D2">
              <w:t>Blokkretning B/M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DC85AC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0F452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9C9A7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A1369B" w14:paraId="279F798A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05255" w14:textId="77777777" w:rsidR="0052483A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35F39" w14:textId="77777777" w:rsidR="0052483A" w:rsidRPr="005948D2" w:rsidRDefault="0052483A" w:rsidP="00280A59">
            <w:r>
              <w:t>Nøytral blokk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8C71A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5B0F87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9B23" w14:textId="77777777" w:rsidR="0052483A" w:rsidRPr="00A1369B" w:rsidRDefault="0052483A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A1369B" w14:paraId="015E5911" w14:textId="77777777" w:rsidTr="00354D5C">
        <w:trPr>
          <w:trHeight w:val="86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807E05D" w14:textId="78A3F2A2" w:rsidR="00354D5C" w:rsidRPr="00A1369B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3729C7" w14:textId="676B4DC2" w:rsidR="00354D5C" w:rsidRPr="00803D22" w:rsidRDefault="00354D5C" w:rsidP="00280A59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med tidsforsinkelse (</w:t>
            </w:r>
            <w:proofErr w:type="spellStart"/>
            <w:r w:rsidRPr="005948D2">
              <w:t>ankomstlåsning</w:t>
            </w:r>
            <w:proofErr w:type="spellEnd"/>
            <w:r w:rsidRPr="005948D2">
              <w:t xml:space="preserve"> virksom) når nærmeste blokkfelt er belagt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5C4A7089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2ECC2F48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6A3EAC21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A1369B" w14:paraId="414BD1A7" w14:textId="77777777" w:rsidTr="00354D5C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B83F2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1992E" w14:textId="77777777" w:rsidR="00354D5C" w:rsidRPr="005948D2" w:rsidRDefault="00354D5C" w:rsidP="00280A59">
            <w:r w:rsidRPr="005948D2">
              <w:t>Blokkretning A/L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E5CE1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DF9C1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34F09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A1369B" w14:paraId="529E56D0" w14:textId="77777777" w:rsidTr="00354D5C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6D527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BF8B5" w14:textId="77777777" w:rsidR="00354D5C" w:rsidRPr="005948D2" w:rsidRDefault="00354D5C" w:rsidP="00280A59">
            <w:r w:rsidRPr="005948D2">
              <w:t>Blokkretning B/M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112CA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AC3D2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73378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55A72F" w14:textId="77777777" w:rsidR="00354D5C" w:rsidRDefault="00354D5C">
      <w:r>
        <w:lastRenderedPageBreak/>
        <w:br w:type="page"/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119"/>
        <w:gridCol w:w="1134"/>
        <w:gridCol w:w="95"/>
        <w:gridCol w:w="13"/>
        <w:gridCol w:w="956"/>
        <w:gridCol w:w="14"/>
        <w:gridCol w:w="19"/>
        <w:gridCol w:w="1738"/>
      </w:tblGrid>
      <w:tr w:rsidR="00354D5C" w:rsidRPr="009203FC" w14:paraId="63EDB731" w14:textId="77777777" w:rsidTr="00BD1541">
        <w:trPr>
          <w:trHeight w:val="454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FCE2B" w14:textId="77777777" w:rsidR="00354D5C" w:rsidRPr="009203FC" w:rsidRDefault="00354D5C" w:rsidP="00280A59">
            <w:pPr>
              <w:pStyle w:val="Overskrift3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8A5370B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53D585E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71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73F0E7" w14:textId="77777777" w:rsidR="00354D5C" w:rsidRPr="009203FC" w:rsidRDefault="00354D5C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3FC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54D5C" w:rsidRPr="00A1369B" w14:paraId="503EECF3" w14:textId="77777777" w:rsidTr="00BD1541">
        <w:trPr>
          <w:trHeight w:val="77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7FAB291" w14:textId="7A0309D0" w:rsidR="00354D5C" w:rsidRPr="00A1369B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A121F9" w14:textId="2D17B47D" w:rsidR="00354D5C" w:rsidRPr="00803D22" w:rsidRDefault="00354D5C" w:rsidP="00280A59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rødlysreleene</w:t>
            </w:r>
            <w:proofErr w:type="spellEnd"/>
            <w:r w:rsidRPr="005948D2">
              <w:t xml:space="preserve"> sperrer tidsreleet for </w:t>
            </w:r>
            <w:proofErr w:type="spellStart"/>
            <w:r w:rsidRPr="005948D2">
              <w:t>ankomstlåsningen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4BA0F0E6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  <w:hideMark/>
          </w:tcPr>
          <w:p w14:paraId="78467E2B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36336ED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A1369B" w14:paraId="2A2963AA" w14:textId="77777777" w:rsidTr="00BD1541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1511BA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55D22D" w14:textId="769ED352" w:rsidR="00354D5C" w:rsidRPr="005948D2" w:rsidRDefault="00354D5C" w:rsidP="00280A59">
            <w:proofErr w:type="gramStart"/>
            <w:r>
              <w:t>KR.A</w:t>
            </w:r>
            <w:proofErr w:type="gramEnd"/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CFEBB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54BD6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B2CFC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A1369B" w14:paraId="6B2FB153" w14:textId="77777777" w:rsidTr="00BD1541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AA1C9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D6AB1" w14:textId="4ADA7657" w:rsidR="00354D5C" w:rsidRPr="005948D2" w:rsidRDefault="00354D5C" w:rsidP="00280A59">
            <w:proofErr w:type="gramStart"/>
            <w:r>
              <w:t>KR.B</w:t>
            </w:r>
            <w:proofErr w:type="gramEnd"/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2FDDD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A1E0E7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DBAAF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A1369B" w14:paraId="4CAA17A6" w14:textId="77777777" w:rsidTr="00BD1541">
        <w:trPr>
          <w:trHeight w:val="45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69687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799713" w14:textId="623856F7" w:rsidR="00354D5C" w:rsidRPr="005948D2" w:rsidRDefault="00354D5C" w:rsidP="00280A59">
            <w:proofErr w:type="gramStart"/>
            <w:r>
              <w:t>KR.L</w:t>
            </w:r>
            <w:proofErr w:type="gramEnd"/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5B288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EE459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AF51C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A1369B" w14:paraId="71DA03E8" w14:textId="77777777" w:rsidTr="00BD1541">
        <w:trPr>
          <w:trHeight w:val="424"/>
        </w:trPr>
        <w:tc>
          <w:tcPr>
            <w:tcW w:w="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1395E" w14:textId="77777777" w:rsidR="00354D5C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27F00" w14:textId="53BA9B34" w:rsidR="00354D5C" w:rsidRPr="005948D2" w:rsidRDefault="00354D5C" w:rsidP="00280A59">
            <w:r>
              <w:t>KR.M</w:t>
            </w:r>
            <w: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  <w:r w:rsidRPr="00803D22">
              <w:rPr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EF126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629F3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445E4" w14:textId="77777777" w:rsidR="00354D5C" w:rsidRPr="00A1369B" w:rsidRDefault="00354D5C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670" w:rsidRPr="00E03477" w14:paraId="54A9812D" w14:textId="77777777" w:rsidTr="000D3AF2">
        <w:trPr>
          <w:trHeight w:val="45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824443E" w14:textId="312221D4" w:rsidR="00D31670" w:rsidRPr="00280A59" w:rsidRDefault="00D31670" w:rsidP="00280A59">
            <w:pPr>
              <w:pStyle w:val="Overskrift3"/>
            </w:pPr>
            <w:bookmarkStart w:id="50" w:name="_Toc29469739"/>
            <w:r w:rsidRPr="00280A59">
              <w:t xml:space="preserve">Kontroll før </w:t>
            </w:r>
            <w:proofErr w:type="spellStart"/>
            <w:r w:rsidRPr="00280A59">
              <w:t>ibruktagning</w:t>
            </w:r>
            <w:bookmarkEnd w:id="50"/>
            <w:proofErr w:type="spellEnd"/>
          </w:p>
        </w:tc>
        <w:tc>
          <w:tcPr>
            <w:tcW w:w="122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25AA496" w14:textId="77777777" w:rsidR="00D31670" w:rsidRPr="00E03477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68F2D3" w14:textId="77777777" w:rsidR="00D31670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7384485" w14:textId="77777777" w:rsidR="00D31670" w:rsidRPr="00E03477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1670" w:rsidRPr="00A1369B" w14:paraId="3C7CB23E" w14:textId="77777777" w:rsidTr="000D3AF2">
        <w:trPr>
          <w:trHeight w:val="864"/>
        </w:trPr>
        <w:tc>
          <w:tcPr>
            <w:tcW w:w="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D738B" w14:textId="77777777" w:rsidR="00D31670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646F5" w14:textId="56B8C979" w:rsidR="00D31670" w:rsidRDefault="00D31670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</w:t>
            </w:r>
            <w:r>
              <w:t xml:space="preserve"> installasjonskontroll</w:t>
            </w:r>
            <w:r w:rsidRPr="005948D2">
              <w:t xml:space="preserve"> </w:t>
            </w:r>
            <w:r>
              <w:t xml:space="preserve">og eventuell funksjonskontroll </w:t>
            </w:r>
            <w:r w:rsidRPr="005948D2">
              <w:t xml:space="preserve">av innvendig anlegg </w:t>
            </w:r>
            <w:r>
              <w:t xml:space="preserve">er </w:t>
            </w:r>
            <w:r w:rsidRPr="005948D2">
              <w:t xml:space="preserve">foretatt etter at </w:t>
            </w:r>
            <w:r>
              <w:t xml:space="preserve">eventuelle </w:t>
            </w:r>
            <w:r w:rsidRPr="005948D2">
              <w:t xml:space="preserve">koblingsendringer er </w:t>
            </w:r>
            <w:r>
              <w:t>tilkommet.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CE5F7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2115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4C8EB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670" w:rsidRPr="00A1369B" w14:paraId="7506EFE5" w14:textId="77777777" w:rsidTr="000D3AF2">
        <w:trPr>
          <w:trHeight w:val="864"/>
        </w:trPr>
        <w:tc>
          <w:tcPr>
            <w:tcW w:w="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CECA52" w14:textId="77777777" w:rsidR="00D31670" w:rsidRPr="00A1369B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345E72" w14:textId="77777777" w:rsidR="00D31670" w:rsidRPr="00A1369B" w:rsidRDefault="00D31670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</w:t>
            </w:r>
            <w:r w:rsidRPr="005948D2">
              <w:t xml:space="preserve"> </w:t>
            </w:r>
            <w:r>
              <w:t>k</w:t>
            </w:r>
            <w:r w:rsidRPr="005948D2">
              <w:t xml:space="preserve">ontrollert at alle provisoriske koblinger </w:t>
            </w:r>
            <w:r>
              <w:t xml:space="preserve">og arreteringer </w:t>
            </w:r>
            <w:r w:rsidRPr="005948D2">
              <w:t>er fjernet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17E6CB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FE0078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64C5D9" w14:textId="77777777" w:rsidR="00D31670" w:rsidRPr="00A1369B" w:rsidRDefault="00D31670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EE72DCA" w14:textId="15D486C3" w:rsidR="0004403E" w:rsidRDefault="0004403E" w:rsidP="0004403E"/>
    <w:p w14:paraId="653B439F" w14:textId="77777777" w:rsidR="0004403E" w:rsidRPr="0004403E" w:rsidRDefault="0004403E" w:rsidP="0004403E"/>
    <w:p w14:paraId="040FE40E" w14:textId="77777777" w:rsidR="0004403E" w:rsidRPr="0004403E" w:rsidRDefault="0004403E" w:rsidP="0004403E"/>
    <w:p w14:paraId="1667BA2F" w14:textId="77777777" w:rsidR="0004403E" w:rsidRPr="0004403E" w:rsidRDefault="0004403E" w:rsidP="0004403E"/>
    <w:p w14:paraId="1E9102E7" w14:textId="77777777" w:rsidR="00453F3A" w:rsidRDefault="00453F3A" w:rsidP="00453F3A"/>
    <w:p w14:paraId="3C2921DF" w14:textId="77777777" w:rsidR="00453F3A" w:rsidRDefault="00453F3A" w:rsidP="00453F3A"/>
    <w:p w14:paraId="2375522A" w14:textId="77777777" w:rsidR="00453F3A" w:rsidRDefault="00453F3A" w:rsidP="00453F3A"/>
    <w:p w14:paraId="66DDE581" w14:textId="77777777" w:rsidR="00453F3A" w:rsidRDefault="00453F3A" w:rsidP="00453F3A">
      <w:pPr>
        <w:pStyle w:val="Overskrift1"/>
      </w:pPr>
      <w:bookmarkStart w:id="51" w:name="_Toc29469740"/>
      <w:r>
        <w:lastRenderedPageBreak/>
        <w:t>Vedlegg</w:t>
      </w:r>
      <w:bookmarkEnd w:id="51"/>
    </w:p>
    <w:p w14:paraId="34157A8D" w14:textId="7023B247" w:rsidR="00B4393B" w:rsidRDefault="00B4393B" w:rsidP="00B4393B">
      <w:pPr>
        <w:pStyle w:val="Overskrift2"/>
      </w:pPr>
      <w:bookmarkStart w:id="52" w:name="_Toc29469741"/>
      <w:r>
        <w:t>Sjekklister</w:t>
      </w:r>
      <w:bookmarkEnd w:id="52"/>
    </w:p>
    <w:p w14:paraId="0C65AFC9" w14:textId="77777777" w:rsidR="00B4393B" w:rsidRDefault="00B4393B" w:rsidP="00FC24F2"/>
    <w:p w14:paraId="310CCA80" w14:textId="1BDBD8AB" w:rsidR="00FC24F2" w:rsidRDefault="00B4393B" w:rsidP="00FC24F2">
      <w:r>
        <w:t>Sjekklister som skal benyttes i forbindelse med kontroller i prosjektet skal prosjekteres og vedlegges testspesifikasjon og testprotokollen.</w:t>
      </w:r>
    </w:p>
    <w:p w14:paraId="5DEBE1E0" w14:textId="05D123D5" w:rsidR="00FC24F2" w:rsidRDefault="00FC24F2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7"/>
        <w:gridCol w:w="2268"/>
        <w:gridCol w:w="4111"/>
      </w:tblGrid>
      <w:tr w:rsidR="00280A59" w14:paraId="79C9FFE6" w14:textId="77777777" w:rsidTr="00280A59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C17A" w14:textId="6B54FED4" w:rsidR="00280A59" w:rsidRDefault="00280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Sjekkliste navn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2C74F" w14:textId="0C288853" w:rsidR="00280A59" w:rsidRDefault="00280A59" w:rsidP="00280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65AD" w14:textId="4B2F50FD" w:rsidR="00280A59" w:rsidRDefault="00280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572B" w14:textId="79839001" w:rsidR="00280A59" w:rsidRDefault="00280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280A59" w14:paraId="1022F4A9" w14:textId="77777777" w:rsidTr="00280A59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013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8E4C6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2267" w14:textId="29E513E4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7C38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521602E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C24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9C733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656" w14:textId="25AD5CB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66D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040D374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7457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11C5B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F816" w14:textId="05EB9B4A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2C9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70A69E9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CA21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EEDBD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FDB9" w14:textId="3799AAEC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82B7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31EA7C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E9E2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FAD91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4868" w14:textId="12332283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BEA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4AF07B4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A35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3486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5FC0" w14:textId="2A727370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417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1376892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5DFC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13F33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3933" w14:textId="75BDAAE0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3A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3F2028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D8E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1CDAF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2A47" w14:textId="2FF249B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B22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9" w14:paraId="5B34F86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39D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1927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0E0FE" w14:textId="493CB03B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307D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464A7BD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BB00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0F47B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30D3" w14:textId="469BA5B5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C32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5403923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E2041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58FC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83116" w14:textId="5D2009D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FD9CD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7DAEE571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E4FA2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6097F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1BE09" w14:textId="0909EB56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44458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345F01C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51B7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0857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B37A4" w14:textId="02F7436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243C7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4A1966D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4435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D2256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AA89" w14:textId="5A6D7DBA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3379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06BA447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1F2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CAC6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A73CA" w14:textId="1C9B07F3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8C49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1FEE3B7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D9AE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4CE0D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8E34" w14:textId="69BF9F72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3064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3F1E970A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A3C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B6CA5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3D45" w14:textId="0B71C050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6572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0C27D06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51F32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E48E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A7C5B" w14:textId="53B3B68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BEF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5880BBE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1E7B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6F62D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2B99" w14:textId="11EFF3C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4C58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5762C3F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C1D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C1DB1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54E4" w14:textId="31FEE5A1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703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01FCF2D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441C9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C4DBA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C5CD6" w14:textId="3DCBDEBA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26D03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7C91F3C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C16E3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895D1E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6EFEF" w14:textId="2BAEAF5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FA320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57E711E6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93A7F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AE757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60B47" w14:textId="1BC630CD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B876C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A59" w14:paraId="70B6F18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69253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9850C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857F6" w14:textId="5D99B74A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36218" w14:textId="77777777" w:rsidR="00280A59" w:rsidRDefault="00280A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453720" w14:textId="5C6E7267" w:rsidR="00DC281A" w:rsidRDefault="00DC281A" w:rsidP="00FC24F2"/>
    <w:p w14:paraId="7A925FB4" w14:textId="77777777" w:rsidR="00FC24F2" w:rsidRDefault="00FC24F2" w:rsidP="00FC24F2"/>
    <w:p w14:paraId="57194995" w14:textId="4F9581B9" w:rsidR="000A5124" w:rsidRDefault="000A5124" w:rsidP="000A5124">
      <w:pPr>
        <w:pStyle w:val="Overskrift2"/>
      </w:pPr>
      <w:bookmarkStart w:id="53" w:name="_Toc29469742"/>
      <w:r>
        <w:t>Måleskjema</w:t>
      </w:r>
      <w:bookmarkEnd w:id="53"/>
    </w:p>
    <w:p w14:paraId="23609DEB" w14:textId="2DA93254" w:rsidR="00FC24F2" w:rsidRDefault="00FC24F2" w:rsidP="00FC24F2"/>
    <w:p w14:paraId="49FCDAC7" w14:textId="5D849EFD" w:rsidR="000A5124" w:rsidRDefault="000A5124" w:rsidP="000A5124">
      <w:r>
        <w:t>Måleskjema som benyttes i forbindelse med kontroller ska</w:t>
      </w:r>
      <w:r w:rsidR="00446565">
        <w:t xml:space="preserve">l </w:t>
      </w:r>
      <w:r>
        <w:t>vedlegges testspesifikasjon og testprotokollen.</w:t>
      </w:r>
    </w:p>
    <w:p w14:paraId="4EFC8EBD" w14:textId="77777777" w:rsidR="000A5124" w:rsidRDefault="000A5124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394"/>
      </w:tblGrid>
      <w:tr w:rsidR="00446565" w14:paraId="0FD2FD5C" w14:textId="77777777" w:rsidTr="00446565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F12F" w14:textId="0AA207F1" w:rsidR="00446565" w:rsidRDefault="00446565" w:rsidP="00954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Måleskjema navn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74FC" w14:textId="77777777" w:rsidR="00446565" w:rsidRDefault="00446565" w:rsidP="00954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CA61" w14:textId="29BDE731" w:rsidR="00446565" w:rsidRDefault="00446565" w:rsidP="00954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446565" w14:paraId="6E6E669A" w14:textId="77777777" w:rsidTr="00446565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5CC2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4A01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E5CC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60EE5A3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1018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1CCC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7ACD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5FBCDE4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2C79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DE8C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6A5D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4B83A3BE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CE4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1966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731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70905E2C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9747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3DCF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ED3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1DBA70A7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AADA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A8C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78B7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2689F256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6B0C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5D90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2B9D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565" w14:paraId="0D1D8DD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837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5795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D269" w14:textId="77777777" w:rsidR="00446565" w:rsidRDefault="00446565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81A" w14:paraId="55709F7B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EC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2E97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438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033460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0FA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FE3C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4712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20AEBC7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E665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67EA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7D1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2E0D6B52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8DD2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AFC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36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4FB879F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E66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8F15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BC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3FAEB2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1582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0F52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704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376CD3F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E64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CE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5236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3EB1264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F09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1EBA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92F8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130D42B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9177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5EF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0B2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7632ABC4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4FD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86C9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9B2C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7EF2A32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74A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7E58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AE9C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5BB24E2E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BEA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18C4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D8F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69704B38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269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F7BA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83B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6A912A7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90B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83F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7F3E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6841403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FE60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941A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5A27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81A" w14:paraId="5DE19FF3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7038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D4B5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FEB7" w14:textId="77777777" w:rsidR="00DC281A" w:rsidRDefault="00DC281A" w:rsidP="009541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3CA964D" w14:textId="77777777" w:rsidR="00FC24F2" w:rsidRDefault="00FC24F2" w:rsidP="00FC24F2"/>
    <w:p w14:paraId="17CC4497" w14:textId="6FB75E82" w:rsidR="00FC24F2" w:rsidRDefault="00DC281A" w:rsidP="00FC24F2">
      <w:r>
        <w:br w:type="page"/>
      </w:r>
    </w:p>
    <w:p w14:paraId="103EE35C" w14:textId="538146B0" w:rsidR="009541B2" w:rsidRDefault="009541B2" w:rsidP="009541B2">
      <w:pPr>
        <w:pStyle w:val="Overskrift1"/>
      </w:pPr>
      <w:bookmarkStart w:id="54" w:name="_Toc29469743"/>
      <w:r>
        <w:lastRenderedPageBreak/>
        <w:t>Konklusjon</w:t>
      </w:r>
      <w:bookmarkEnd w:id="54"/>
      <w:r w:rsidR="00BD1541">
        <w:t xml:space="preserve"> </w:t>
      </w:r>
    </w:p>
    <w:p w14:paraId="12701B5E" w14:textId="77777777" w:rsidR="00FC24F2" w:rsidRDefault="00FC24F2" w:rsidP="00FC24F2"/>
    <w:p w14:paraId="71D695B3" w14:textId="77777777" w:rsidR="00FC24F2" w:rsidRDefault="00FC24F2" w:rsidP="00FC24F2"/>
    <w:p w14:paraId="2066F98B" w14:textId="31D6B6BE" w:rsidR="00BD1541" w:rsidRDefault="00BD1541" w:rsidP="00BD1541">
      <w:r w:rsidRPr="005948D2">
        <w:t xml:space="preserve">Anlegget </w:t>
      </w:r>
      <w:r>
        <w:t xml:space="preserve">er kontrollert i henhold til denne testspesifikasjon/testprotokoll og vedlagt dokumentasjon. </w:t>
      </w:r>
    </w:p>
    <w:p w14:paraId="2980079D" w14:textId="77777777" w:rsidR="00BD1541" w:rsidRDefault="00BD1541" w:rsidP="00BD1541"/>
    <w:p w14:paraId="2FB0DBC4" w14:textId="77777777" w:rsidR="00BD1541" w:rsidRDefault="00BD1541" w:rsidP="00BD1541"/>
    <w:p w14:paraId="2EEBBDDA" w14:textId="77777777" w:rsidR="00BD1541" w:rsidRDefault="00BD1541" w:rsidP="00BD1541"/>
    <w:p w14:paraId="24DF3142" w14:textId="65961BF4" w:rsidR="00BD1541" w:rsidRPr="005948D2" w:rsidRDefault="00234A7F" w:rsidP="00BD1541">
      <w:r>
        <w:t>Sluttkontrollørens a</w:t>
      </w:r>
      <w:r w:rsidR="00BD1541">
        <w:t>nbefalin</w:t>
      </w:r>
      <w:r w:rsidR="00703F2E">
        <w:t>g!</w:t>
      </w:r>
    </w:p>
    <w:p w14:paraId="5039E8D7" w14:textId="7EE7E6FB" w:rsidR="00FC24F2" w:rsidRDefault="00703F2E" w:rsidP="00FC2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26DE" wp14:editId="7C5FFBEA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F6CF" id="Ramme 2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58A660D6" w14:textId="48AE5EB0" w:rsidR="00FC24F2" w:rsidRDefault="00703F2E" w:rsidP="00703F2E">
      <w:pPr>
        <w:ind w:left="113" w:firstLine="113"/>
      </w:pPr>
      <w:r>
        <w:t>A</w:t>
      </w:r>
      <w:r w:rsidR="00BD1541">
        <w:t xml:space="preserve">nlegget </w:t>
      </w:r>
      <w:r w:rsidR="00CC74AF">
        <w:t>anbefales</w:t>
      </w:r>
      <w:r w:rsidR="00BD1541">
        <w:t xml:space="preserve"> tas i bruk</w:t>
      </w:r>
      <w:r w:rsidR="006A7467">
        <w:t xml:space="preserve"> uten begrensninger</w:t>
      </w:r>
      <w:r w:rsidR="00234A7F">
        <w:t>.</w:t>
      </w:r>
      <w:r w:rsidR="00234A7F">
        <w:br/>
      </w:r>
    </w:p>
    <w:p w14:paraId="01DDDEB1" w14:textId="49F38088" w:rsidR="00FC24F2" w:rsidRDefault="00234A7F" w:rsidP="00703F2E">
      <w:pPr>
        <w:ind w:left="113" w:firstLin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4629" wp14:editId="095036B3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ADF7" id="Ramme 3" o:spid="_x0000_s1026" style="position:absolute;margin-left:-1.65pt;margin-top:.1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="00BD1541">
        <w:t xml:space="preserve">Anlegget </w:t>
      </w:r>
      <w:r w:rsidR="006A7467">
        <w:t>anbefales</w:t>
      </w:r>
      <w:r>
        <w:t xml:space="preserve"> </w:t>
      </w:r>
      <w:r w:rsidR="00BD1541">
        <w:t xml:space="preserve">tas i bruk med </w:t>
      </w:r>
      <w:r>
        <w:t xml:space="preserve">beskrevne </w:t>
      </w:r>
      <w:r w:rsidR="00BD1541">
        <w:t>begrensinger</w:t>
      </w:r>
      <w:r>
        <w:t xml:space="preserve"> </w:t>
      </w:r>
    </w:p>
    <w:p w14:paraId="4B62A3E2" w14:textId="2A6A8D79" w:rsidR="00234A7F" w:rsidRDefault="00234A7F" w:rsidP="00703F2E">
      <w:pPr>
        <w:ind w:left="113" w:firstLin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D690" wp14:editId="654F19B6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2D06" id="Ramme 4" o:spid="_x0000_s1026" style="position:absolute;margin-left:-2.25pt;margin-top:13.35pt;width:11.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37B4E3D3" w14:textId="1CA5B79C" w:rsidR="00FC24F2" w:rsidRDefault="00BD1541" w:rsidP="00703F2E">
      <w:pPr>
        <w:ind w:left="113" w:firstLine="113"/>
      </w:pPr>
      <w:r>
        <w:t xml:space="preserve">Anlegget </w:t>
      </w:r>
      <w:r w:rsidR="00234A7F">
        <w:t>anbefales</w:t>
      </w:r>
      <w:r w:rsidR="00703F2E">
        <w:t xml:space="preserve"> </w:t>
      </w:r>
      <w:r w:rsidRPr="006A7467">
        <w:rPr>
          <w:u w:val="single"/>
        </w:rPr>
        <w:t>ikke</w:t>
      </w:r>
      <w:r>
        <w:t xml:space="preserve"> </w:t>
      </w:r>
      <w:r w:rsidR="00234A7F">
        <w:t>tatt</w:t>
      </w:r>
      <w:r>
        <w:t xml:space="preserve"> i bruk</w:t>
      </w:r>
    </w:p>
    <w:p w14:paraId="3194DFFC" w14:textId="77777777" w:rsidR="00FC24F2" w:rsidRDefault="00FC24F2" w:rsidP="00FC24F2"/>
    <w:p w14:paraId="36455114" w14:textId="77777777" w:rsidR="00FC24F2" w:rsidRDefault="00FC24F2" w:rsidP="00FC24F2"/>
    <w:p w14:paraId="01A152BA" w14:textId="7D5A9B05" w:rsidR="00FC24F2" w:rsidRDefault="00FC24F2" w:rsidP="00FC2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EE2E8" w14:textId="67B79B7E" w:rsidR="00234A7F" w:rsidRDefault="009541B2" w:rsidP="00234A7F">
      <w:pPr>
        <w:tabs>
          <w:tab w:val="left" w:pos="3969"/>
          <w:tab w:val="left" w:pos="6804"/>
        </w:tabs>
      </w:pPr>
      <w:r>
        <w:t>Sted</w:t>
      </w:r>
      <w:r w:rsidR="00234A7F" w:rsidRPr="00234A7F">
        <w:rPr>
          <w:u w:val="dotted"/>
        </w:rPr>
        <w:tab/>
      </w:r>
      <w:r>
        <w:t xml:space="preserve"> </w:t>
      </w:r>
      <w:r w:rsidR="00234A7F">
        <w:t>Dato</w:t>
      </w:r>
      <w:r w:rsidR="00234A7F" w:rsidRPr="00234A7F">
        <w:rPr>
          <w:u w:val="dotted"/>
        </w:rPr>
        <w:tab/>
      </w:r>
      <w:r w:rsidR="00234A7F">
        <w:tab/>
      </w:r>
      <w:r w:rsidR="00234A7F">
        <w:tab/>
      </w:r>
    </w:p>
    <w:p w14:paraId="5BC7DDE1" w14:textId="77777777" w:rsidR="00234A7F" w:rsidRDefault="00234A7F" w:rsidP="009541B2">
      <w:pPr>
        <w:tabs>
          <w:tab w:val="left" w:pos="3969"/>
        </w:tabs>
      </w:pPr>
    </w:p>
    <w:p w14:paraId="502136E2" w14:textId="4FF242E3" w:rsidR="00234A7F" w:rsidRDefault="00234A7F" w:rsidP="009541B2">
      <w:pPr>
        <w:tabs>
          <w:tab w:val="left" w:pos="3969"/>
        </w:tabs>
      </w:pPr>
    </w:p>
    <w:p w14:paraId="3FEF1672" w14:textId="7AC0DBF3" w:rsidR="00234A7F" w:rsidRPr="00234A7F" w:rsidRDefault="00234A7F" w:rsidP="009541B2">
      <w:pPr>
        <w:tabs>
          <w:tab w:val="left" w:pos="3969"/>
        </w:tabs>
        <w:rPr>
          <w:u w:val="dotted"/>
        </w:rPr>
      </w:pPr>
      <w:r w:rsidRPr="00234A7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FCD2D6" w14:textId="556EB56C" w:rsidR="00234A7F" w:rsidRDefault="00234A7F" w:rsidP="009541B2">
      <w:pPr>
        <w:tabs>
          <w:tab w:val="left" w:pos="3969"/>
        </w:tabs>
      </w:pPr>
      <w:r>
        <w:t>Navn ansvarlig sluttkontrollør (blokkbokstaver)</w:t>
      </w:r>
    </w:p>
    <w:p w14:paraId="7129C618" w14:textId="523CDAF8" w:rsidR="00234A7F" w:rsidRDefault="00234A7F" w:rsidP="009541B2">
      <w:pPr>
        <w:tabs>
          <w:tab w:val="left" w:pos="3969"/>
        </w:tabs>
      </w:pPr>
    </w:p>
    <w:p w14:paraId="03A947D8" w14:textId="77777777" w:rsidR="00234A7F" w:rsidRDefault="00234A7F" w:rsidP="009541B2">
      <w:pPr>
        <w:tabs>
          <w:tab w:val="left" w:pos="3969"/>
        </w:tabs>
      </w:pPr>
    </w:p>
    <w:p w14:paraId="1F947D08" w14:textId="54AEC617" w:rsidR="009541B2" w:rsidRPr="00234A7F" w:rsidRDefault="00234A7F" w:rsidP="009541B2">
      <w:pPr>
        <w:tabs>
          <w:tab w:val="left" w:pos="3969"/>
        </w:tabs>
        <w:rPr>
          <w:u w:val="dotted"/>
        </w:rPr>
      </w:pPr>
      <w:r w:rsidRPr="00234A7F">
        <w:rPr>
          <w:u w:val="dotted"/>
        </w:rPr>
        <w:tab/>
      </w:r>
      <w:r w:rsidR="009541B2" w:rsidRPr="00234A7F">
        <w:rPr>
          <w:u w:val="dotted"/>
        </w:rPr>
        <w:tab/>
      </w:r>
    </w:p>
    <w:p w14:paraId="24EF5D33" w14:textId="76B3396B" w:rsidR="00FC24F2" w:rsidRPr="00FC24F2" w:rsidRDefault="00234A7F" w:rsidP="009541B2">
      <w:pPr>
        <w:tabs>
          <w:tab w:val="left" w:pos="3969"/>
        </w:tabs>
      </w:pPr>
      <w:r>
        <w:t>S</w:t>
      </w:r>
      <w:r w:rsidR="009541B2">
        <w:t>ignatur</w:t>
      </w:r>
      <w:r>
        <w:t xml:space="preserve"> ansvarlig sluttkontrollør</w:t>
      </w:r>
    </w:p>
    <w:sectPr w:rsidR="00FC24F2" w:rsidRPr="00FC24F2" w:rsidSect="00791C5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DE9C" w14:textId="77777777" w:rsidR="006D7689" w:rsidRDefault="006D7689">
      <w:r>
        <w:separator/>
      </w:r>
    </w:p>
  </w:endnote>
  <w:endnote w:type="continuationSeparator" w:id="0">
    <w:p w14:paraId="3032D538" w14:textId="77777777" w:rsidR="006D7689" w:rsidRDefault="006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38"/>
    </w:tblGrid>
    <w:tr w:rsidR="00280A59" w14:paraId="2654D347" w14:textId="77777777" w:rsidTr="008547EF">
      <w:tc>
        <w:tcPr>
          <w:tcW w:w="7938" w:type="dxa"/>
          <w:shd w:val="clear" w:color="auto" w:fill="auto"/>
        </w:tcPr>
        <w:p w14:paraId="6D45B59A" w14:textId="1AE289E7" w:rsidR="00280A59" w:rsidRDefault="00280A59" w:rsidP="008547EF">
          <w:pPr>
            <w:pStyle w:val="Topptekst"/>
            <w:tabs>
              <w:tab w:val="clear" w:pos="4185"/>
              <w:tab w:val="clear" w:pos="7020"/>
              <w:tab w:val="clear" w:pos="7088"/>
              <w:tab w:val="left" w:pos="3578"/>
              <w:tab w:val="left" w:pos="6271"/>
            </w:tabs>
            <w:ind w:right="-672"/>
          </w:pPr>
          <w:r>
            <w:t xml:space="preserve">Dokumentnummer: </w:t>
          </w:r>
          <w:r>
            <w:tab/>
            <w:t>Revisjon:</w:t>
          </w:r>
          <w:r>
            <w:tab/>
            <w:t xml:space="preserve">Dato: </w:t>
          </w:r>
        </w:p>
      </w:tc>
    </w:tr>
    <w:tr w:rsidR="00280A59" w14:paraId="3592CFB3" w14:textId="77777777" w:rsidTr="008547EF">
      <w:tc>
        <w:tcPr>
          <w:tcW w:w="7938" w:type="dxa"/>
          <w:shd w:val="clear" w:color="auto" w:fill="auto"/>
        </w:tcPr>
        <w:p w14:paraId="559AFAC2" w14:textId="77777777" w:rsidR="00280A59" w:rsidRDefault="00280A59" w:rsidP="009405C5">
          <w:pPr>
            <w:pStyle w:val="Topptekst"/>
          </w:pPr>
        </w:p>
      </w:tc>
    </w:tr>
  </w:tbl>
  <w:p w14:paraId="227EF98A" w14:textId="5F77E17F" w:rsidR="00280A59" w:rsidRPr="009405C5" w:rsidRDefault="00280A59" w:rsidP="009405C5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DBCD" w14:textId="77777777" w:rsidR="00280A59" w:rsidRDefault="00280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8EA3" w14:textId="77777777" w:rsidR="006D7689" w:rsidRDefault="006D7689">
      <w:r>
        <w:separator/>
      </w:r>
    </w:p>
  </w:footnote>
  <w:footnote w:type="continuationSeparator" w:id="0">
    <w:p w14:paraId="4959C6E6" w14:textId="77777777" w:rsidR="006D7689" w:rsidRDefault="006D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5258756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0C9DEF8" w14:textId="2AF7DAC9" w:rsidR="00280A59" w:rsidRDefault="00280A59" w:rsidP="005C498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EE3633" w14:textId="77777777" w:rsidR="00280A59" w:rsidRDefault="00280A59" w:rsidP="005545B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4"/>
      <w:gridCol w:w="4398"/>
      <w:gridCol w:w="1412"/>
    </w:tblGrid>
    <w:tr w:rsidR="00E1289B" w14:paraId="496DFBCE" w14:textId="77777777" w:rsidTr="00E1289B">
      <w:tc>
        <w:tcPr>
          <w:tcW w:w="32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AB1F2F" w14:textId="77777777" w:rsidR="00E1289B" w:rsidRDefault="00E1289B" w:rsidP="00E1289B">
          <w:r>
            <w:rPr>
              <w:rFonts w:eastAsia="Calibri"/>
              <w:b/>
              <w:sz w:val="22"/>
              <w:szCs w:val="22"/>
              <w:lang w:eastAsia="en-US"/>
            </w:rPr>
            <w:t>Bane NOR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 xml:space="preserve"> 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ab/>
          </w:r>
        </w:p>
      </w:tc>
      <w:tc>
        <w:tcPr>
          <w:tcW w:w="4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D80AFE" w14:textId="77777777" w:rsidR="00E1289B" w:rsidRDefault="00E1289B" w:rsidP="00E1289B">
          <w:r>
            <w:rPr>
              <w:rFonts w:eastAsia="Calibri"/>
              <w:b/>
              <w:caps/>
              <w:sz w:val="22"/>
              <w:szCs w:val="22"/>
              <w:lang w:eastAsia="en-US"/>
            </w:rPr>
            <w:t>SIGNAL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2A7F9A" w14:textId="77777777" w:rsidR="00E1289B" w:rsidRDefault="00E1289B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Kap.:</w:t>
          </w:r>
          <w:r>
            <w:rPr>
              <w:rFonts w:eastAsia="Calibri"/>
              <w:sz w:val="16"/>
              <w:szCs w:val="16"/>
              <w:lang w:eastAsia="en-US"/>
            </w:rPr>
            <w:tab/>
            <w:t>5.a</w:t>
          </w:r>
        </w:p>
      </w:tc>
    </w:tr>
    <w:tr w:rsidR="00E1289B" w14:paraId="68A3DEC0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61E4E8" w14:textId="77777777" w:rsidR="00E1289B" w:rsidRDefault="00E1289B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553 Kontroll/forriglingsutrustning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974E4F" w14:textId="77777777" w:rsidR="00E1289B" w:rsidRDefault="00E1289B" w:rsidP="00E1289B">
          <w:pPr>
            <w:pStyle w:val="Topptekst"/>
            <w:tabs>
              <w:tab w:val="left" w:pos="455"/>
            </w:tabs>
            <w:spacing w:line="276" w:lineRule="auto"/>
            <w:rPr>
              <w:rFonts w:eastAsia="Calibri"/>
              <w:szCs w:val="16"/>
              <w:lang w:eastAsia="en-US"/>
            </w:rPr>
          </w:pPr>
          <w:r>
            <w:rPr>
              <w:rFonts w:eastAsia="Calibri"/>
              <w:szCs w:val="16"/>
              <w:lang w:eastAsia="en-US"/>
            </w:rPr>
            <w:t>Utgitt:</w:t>
          </w:r>
          <w:r>
            <w:rPr>
              <w:rFonts w:eastAsia="Calibri"/>
              <w:szCs w:val="16"/>
              <w:lang w:eastAsia="en-US"/>
            </w:rPr>
            <w:tab/>
            <w:t>01.01.2020</w:t>
          </w:r>
        </w:p>
      </w:tc>
    </w:tr>
    <w:tr w:rsidR="00E1289B" w14:paraId="0AF0D0C8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A55279" w14:textId="77777777" w:rsidR="00E1289B" w:rsidRDefault="00E1289B" w:rsidP="00E1289B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59ED48" w14:textId="77777777" w:rsidR="00E1289B" w:rsidRDefault="00E1289B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Rev.:</w:t>
          </w:r>
          <w:r>
            <w:rPr>
              <w:rFonts w:eastAsia="Calibri"/>
              <w:sz w:val="16"/>
              <w:szCs w:val="16"/>
              <w:lang w:eastAsia="en-US"/>
            </w:rPr>
            <w:tab/>
            <w:t>4</w:t>
          </w:r>
        </w:p>
      </w:tc>
    </w:tr>
    <w:tr w:rsidR="00E1289B" w14:paraId="2FAE4401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86323E" w14:textId="77777777" w:rsidR="00E1289B" w:rsidRDefault="00E1289B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Testspesifikasjon og testprotokoll for kontroll av sikringsanlegg NSI-63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424718" w14:textId="77777777" w:rsidR="00E1289B" w:rsidRDefault="00E1289B" w:rsidP="00E1289B">
          <w:r>
            <w:rPr>
              <w:rFonts w:eastAsia="Calibri"/>
              <w:sz w:val="16"/>
              <w:szCs w:val="16"/>
              <w:lang w:eastAsia="en-US"/>
            </w:rPr>
            <w:t xml:space="preserve">Side </w:t>
          </w:r>
          <w:r>
            <w:rPr>
              <w:rFonts w:eastAsia="Calibri"/>
              <w:sz w:val="16"/>
              <w:szCs w:val="16"/>
              <w:lang w:eastAsia="en-US"/>
            </w:rPr>
            <w:tab/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  <w:r>
            <w:rPr>
              <w:rFonts w:eastAsia="Calibri"/>
              <w:sz w:val="16"/>
              <w:szCs w:val="16"/>
              <w:lang w:eastAsia="en-US"/>
            </w:rPr>
            <w:t xml:space="preserve"> av </w:t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24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</w:p>
      </w:tc>
    </w:tr>
    <w:tr w:rsidR="00E1289B" w14:paraId="43C1732D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6E07C0" w14:textId="77777777" w:rsidR="00E1289B" w:rsidRDefault="00E1289B" w:rsidP="00E1289B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2C18D4" w14:textId="77777777" w:rsidR="00E1289B" w:rsidRDefault="00E1289B" w:rsidP="00E1289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14:paraId="035528C8" w14:textId="77777777" w:rsidR="00280A59" w:rsidRDefault="00280A59" w:rsidP="00E03B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6685" w14:textId="77777777" w:rsidR="00280A59" w:rsidRDefault="00280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100D1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A02CDB"/>
    <w:multiLevelType w:val="multilevel"/>
    <w:tmpl w:val="4948B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23D85"/>
    <w:multiLevelType w:val="multilevel"/>
    <w:tmpl w:val="AE8CE0B2"/>
    <w:lvl w:ilvl="0"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4742A98"/>
    <w:multiLevelType w:val="multilevel"/>
    <w:tmpl w:val="F8EC270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7"/>
        </w:tabs>
        <w:ind w:left="525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7A49E5"/>
    <w:multiLevelType w:val="hybridMultilevel"/>
    <w:tmpl w:val="A4BC6BE6"/>
    <w:lvl w:ilvl="0" w:tplc="F5660F66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C54F89"/>
    <w:multiLevelType w:val="hybridMultilevel"/>
    <w:tmpl w:val="1B98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E63"/>
    <w:multiLevelType w:val="hybridMultilevel"/>
    <w:tmpl w:val="59128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4978"/>
    <w:multiLevelType w:val="hybridMultilevel"/>
    <w:tmpl w:val="92DEC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2"/>
    <w:rsid w:val="00006F02"/>
    <w:rsid w:val="00010DBC"/>
    <w:rsid w:val="00014F84"/>
    <w:rsid w:val="00025992"/>
    <w:rsid w:val="00030B6A"/>
    <w:rsid w:val="00043EA9"/>
    <w:rsid w:val="0004403E"/>
    <w:rsid w:val="0004596C"/>
    <w:rsid w:val="00056E76"/>
    <w:rsid w:val="00057910"/>
    <w:rsid w:val="00057FC6"/>
    <w:rsid w:val="0006369F"/>
    <w:rsid w:val="00074065"/>
    <w:rsid w:val="00086C30"/>
    <w:rsid w:val="00090196"/>
    <w:rsid w:val="00091A6F"/>
    <w:rsid w:val="00092604"/>
    <w:rsid w:val="00092970"/>
    <w:rsid w:val="0009441F"/>
    <w:rsid w:val="000A4B4C"/>
    <w:rsid w:val="000A5124"/>
    <w:rsid w:val="000B00F4"/>
    <w:rsid w:val="000C59FA"/>
    <w:rsid w:val="000C5F2C"/>
    <w:rsid w:val="000D2F7F"/>
    <w:rsid w:val="000D3AF2"/>
    <w:rsid w:val="000D43EE"/>
    <w:rsid w:val="000D6755"/>
    <w:rsid w:val="000D68BA"/>
    <w:rsid w:val="000D7EF6"/>
    <w:rsid w:val="000E369E"/>
    <w:rsid w:val="000E68F5"/>
    <w:rsid w:val="000F29E6"/>
    <w:rsid w:val="0010041D"/>
    <w:rsid w:val="00111BE4"/>
    <w:rsid w:val="00121FF9"/>
    <w:rsid w:val="00123A25"/>
    <w:rsid w:val="001240E9"/>
    <w:rsid w:val="0013041B"/>
    <w:rsid w:val="001339F0"/>
    <w:rsid w:val="001423E8"/>
    <w:rsid w:val="00143EB8"/>
    <w:rsid w:val="001469FD"/>
    <w:rsid w:val="00164D05"/>
    <w:rsid w:val="00164DFF"/>
    <w:rsid w:val="0018129B"/>
    <w:rsid w:val="00191AF8"/>
    <w:rsid w:val="0019599F"/>
    <w:rsid w:val="001B50C7"/>
    <w:rsid w:val="001B7E77"/>
    <w:rsid w:val="001C153A"/>
    <w:rsid w:val="001D164B"/>
    <w:rsid w:val="001E0ECE"/>
    <w:rsid w:val="001E1361"/>
    <w:rsid w:val="001E4720"/>
    <w:rsid w:val="001E6AB2"/>
    <w:rsid w:val="001F2482"/>
    <w:rsid w:val="001F4726"/>
    <w:rsid w:val="00207736"/>
    <w:rsid w:val="0021046E"/>
    <w:rsid w:val="0022391D"/>
    <w:rsid w:val="00223BD8"/>
    <w:rsid w:val="002274F4"/>
    <w:rsid w:val="00231B86"/>
    <w:rsid w:val="0023365B"/>
    <w:rsid w:val="002340F4"/>
    <w:rsid w:val="00234A7F"/>
    <w:rsid w:val="002425BE"/>
    <w:rsid w:val="00244654"/>
    <w:rsid w:val="002559B8"/>
    <w:rsid w:val="00263C43"/>
    <w:rsid w:val="00270B41"/>
    <w:rsid w:val="00270D18"/>
    <w:rsid w:val="00273F71"/>
    <w:rsid w:val="00275AFC"/>
    <w:rsid w:val="00276150"/>
    <w:rsid w:val="00277236"/>
    <w:rsid w:val="00280A59"/>
    <w:rsid w:val="0028153A"/>
    <w:rsid w:val="00295185"/>
    <w:rsid w:val="002A6EE9"/>
    <w:rsid w:val="002B4ED6"/>
    <w:rsid w:val="002B6FBE"/>
    <w:rsid w:val="002B7672"/>
    <w:rsid w:val="002C1B32"/>
    <w:rsid w:val="002D3B8D"/>
    <w:rsid w:val="002D3C38"/>
    <w:rsid w:val="002D47C2"/>
    <w:rsid w:val="002D5F87"/>
    <w:rsid w:val="002E09DF"/>
    <w:rsid w:val="002E29A0"/>
    <w:rsid w:val="002E650C"/>
    <w:rsid w:val="002F2E33"/>
    <w:rsid w:val="002F6040"/>
    <w:rsid w:val="003000D8"/>
    <w:rsid w:val="003018D7"/>
    <w:rsid w:val="00312183"/>
    <w:rsid w:val="003165F7"/>
    <w:rsid w:val="003312AE"/>
    <w:rsid w:val="00340C71"/>
    <w:rsid w:val="00341EE4"/>
    <w:rsid w:val="00344F18"/>
    <w:rsid w:val="00353171"/>
    <w:rsid w:val="00354D5C"/>
    <w:rsid w:val="00360DC8"/>
    <w:rsid w:val="003666C2"/>
    <w:rsid w:val="00384002"/>
    <w:rsid w:val="00385E36"/>
    <w:rsid w:val="00387A0A"/>
    <w:rsid w:val="0039556A"/>
    <w:rsid w:val="003A02C3"/>
    <w:rsid w:val="003B3DB0"/>
    <w:rsid w:val="003C1535"/>
    <w:rsid w:val="003C7A48"/>
    <w:rsid w:val="003D18C6"/>
    <w:rsid w:val="003E1C19"/>
    <w:rsid w:val="003E7205"/>
    <w:rsid w:val="003F1325"/>
    <w:rsid w:val="003F1B65"/>
    <w:rsid w:val="003F31AB"/>
    <w:rsid w:val="003F368F"/>
    <w:rsid w:val="003F4244"/>
    <w:rsid w:val="004061A0"/>
    <w:rsid w:val="00415962"/>
    <w:rsid w:val="0042032A"/>
    <w:rsid w:val="00422C6B"/>
    <w:rsid w:val="00423CD3"/>
    <w:rsid w:val="00427828"/>
    <w:rsid w:val="00436570"/>
    <w:rsid w:val="004370B0"/>
    <w:rsid w:val="0044404D"/>
    <w:rsid w:val="00446565"/>
    <w:rsid w:val="00452451"/>
    <w:rsid w:val="00453F3A"/>
    <w:rsid w:val="0045649F"/>
    <w:rsid w:val="00456B02"/>
    <w:rsid w:val="00475DD6"/>
    <w:rsid w:val="004826AE"/>
    <w:rsid w:val="00486D8D"/>
    <w:rsid w:val="004A241C"/>
    <w:rsid w:val="004A4B57"/>
    <w:rsid w:val="004A5B21"/>
    <w:rsid w:val="004B048F"/>
    <w:rsid w:val="004B5AB0"/>
    <w:rsid w:val="004B6433"/>
    <w:rsid w:val="004C0AD8"/>
    <w:rsid w:val="004C5A52"/>
    <w:rsid w:val="004C662B"/>
    <w:rsid w:val="004E59F6"/>
    <w:rsid w:val="004E6CC4"/>
    <w:rsid w:val="004F2103"/>
    <w:rsid w:val="004F2F95"/>
    <w:rsid w:val="004F55F6"/>
    <w:rsid w:val="00505805"/>
    <w:rsid w:val="00507757"/>
    <w:rsid w:val="005159CE"/>
    <w:rsid w:val="00515B36"/>
    <w:rsid w:val="00516454"/>
    <w:rsid w:val="00520DBD"/>
    <w:rsid w:val="00521298"/>
    <w:rsid w:val="005225B2"/>
    <w:rsid w:val="00523B3D"/>
    <w:rsid w:val="0052416E"/>
    <w:rsid w:val="0052483A"/>
    <w:rsid w:val="00525C91"/>
    <w:rsid w:val="00525F6A"/>
    <w:rsid w:val="00526875"/>
    <w:rsid w:val="00527E1A"/>
    <w:rsid w:val="00544C0F"/>
    <w:rsid w:val="005476B7"/>
    <w:rsid w:val="005545B6"/>
    <w:rsid w:val="0057203C"/>
    <w:rsid w:val="00573620"/>
    <w:rsid w:val="0058375E"/>
    <w:rsid w:val="00587DFF"/>
    <w:rsid w:val="00587E98"/>
    <w:rsid w:val="00591C13"/>
    <w:rsid w:val="005B03FA"/>
    <w:rsid w:val="005B380D"/>
    <w:rsid w:val="005B3881"/>
    <w:rsid w:val="005C08E2"/>
    <w:rsid w:val="005C498C"/>
    <w:rsid w:val="005D04DB"/>
    <w:rsid w:val="005E2CCC"/>
    <w:rsid w:val="005F377B"/>
    <w:rsid w:val="005F44C5"/>
    <w:rsid w:val="006011A3"/>
    <w:rsid w:val="00603C17"/>
    <w:rsid w:val="0062393D"/>
    <w:rsid w:val="00625D8E"/>
    <w:rsid w:val="0063618D"/>
    <w:rsid w:val="00637536"/>
    <w:rsid w:val="00641B2D"/>
    <w:rsid w:val="00643D07"/>
    <w:rsid w:val="00645DE3"/>
    <w:rsid w:val="006462ED"/>
    <w:rsid w:val="0065228E"/>
    <w:rsid w:val="006551A4"/>
    <w:rsid w:val="00657369"/>
    <w:rsid w:val="00671931"/>
    <w:rsid w:val="0069277A"/>
    <w:rsid w:val="00693339"/>
    <w:rsid w:val="006934FB"/>
    <w:rsid w:val="006A7467"/>
    <w:rsid w:val="006B02B5"/>
    <w:rsid w:val="006B0EAB"/>
    <w:rsid w:val="006B5C35"/>
    <w:rsid w:val="006C1FC0"/>
    <w:rsid w:val="006C3936"/>
    <w:rsid w:val="006C62C8"/>
    <w:rsid w:val="006D6429"/>
    <w:rsid w:val="006D7689"/>
    <w:rsid w:val="006E05D3"/>
    <w:rsid w:val="006E35B8"/>
    <w:rsid w:val="0070048C"/>
    <w:rsid w:val="007016C6"/>
    <w:rsid w:val="00703F2E"/>
    <w:rsid w:val="00706D1E"/>
    <w:rsid w:val="0072274E"/>
    <w:rsid w:val="00727F65"/>
    <w:rsid w:val="00740C43"/>
    <w:rsid w:val="00746736"/>
    <w:rsid w:val="0076333D"/>
    <w:rsid w:val="0076367B"/>
    <w:rsid w:val="0076380C"/>
    <w:rsid w:val="00764D48"/>
    <w:rsid w:val="00771E87"/>
    <w:rsid w:val="00786FAA"/>
    <w:rsid w:val="00791430"/>
    <w:rsid w:val="00791C57"/>
    <w:rsid w:val="007956E9"/>
    <w:rsid w:val="007A09D7"/>
    <w:rsid w:val="007A1B1E"/>
    <w:rsid w:val="007B2D57"/>
    <w:rsid w:val="007B4332"/>
    <w:rsid w:val="007C009C"/>
    <w:rsid w:val="007D6C1E"/>
    <w:rsid w:val="007D75C6"/>
    <w:rsid w:val="007E141D"/>
    <w:rsid w:val="007E3FDE"/>
    <w:rsid w:val="007F08F9"/>
    <w:rsid w:val="0080249E"/>
    <w:rsid w:val="00803D22"/>
    <w:rsid w:val="008136CB"/>
    <w:rsid w:val="008146BB"/>
    <w:rsid w:val="008203D2"/>
    <w:rsid w:val="00820925"/>
    <w:rsid w:val="008236CE"/>
    <w:rsid w:val="00823E4F"/>
    <w:rsid w:val="00826774"/>
    <w:rsid w:val="00826CE9"/>
    <w:rsid w:val="008304CC"/>
    <w:rsid w:val="00831A01"/>
    <w:rsid w:val="00834DA8"/>
    <w:rsid w:val="0083634C"/>
    <w:rsid w:val="008452DB"/>
    <w:rsid w:val="00845706"/>
    <w:rsid w:val="00845D70"/>
    <w:rsid w:val="008537CE"/>
    <w:rsid w:val="008547EF"/>
    <w:rsid w:val="0086366F"/>
    <w:rsid w:val="0086391D"/>
    <w:rsid w:val="008667CB"/>
    <w:rsid w:val="00870913"/>
    <w:rsid w:val="0088410E"/>
    <w:rsid w:val="00886500"/>
    <w:rsid w:val="0089264C"/>
    <w:rsid w:val="008935B5"/>
    <w:rsid w:val="00896CCB"/>
    <w:rsid w:val="00897A2A"/>
    <w:rsid w:val="008A5D88"/>
    <w:rsid w:val="008C0E02"/>
    <w:rsid w:val="008E1FCE"/>
    <w:rsid w:val="008F3B58"/>
    <w:rsid w:val="008F5351"/>
    <w:rsid w:val="00902249"/>
    <w:rsid w:val="009041BB"/>
    <w:rsid w:val="00906A94"/>
    <w:rsid w:val="00910DC4"/>
    <w:rsid w:val="00914578"/>
    <w:rsid w:val="00917D02"/>
    <w:rsid w:val="009203FC"/>
    <w:rsid w:val="009208F1"/>
    <w:rsid w:val="009241E4"/>
    <w:rsid w:val="0093523B"/>
    <w:rsid w:val="009405C5"/>
    <w:rsid w:val="00942788"/>
    <w:rsid w:val="009464C5"/>
    <w:rsid w:val="00947206"/>
    <w:rsid w:val="00947D30"/>
    <w:rsid w:val="009536F8"/>
    <w:rsid w:val="009541B2"/>
    <w:rsid w:val="00955C71"/>
    <w:rsid w:val="0096015E"/>
    <w:rsid w:val="009842EB"/>
    <w:rsid w:val="009907BE"/>
    <w:rsid w:val="009976EE"/>
    <w:rsid w:val="009A257F"/>
    <w:rsid w:val="009A2DF8"/>
    <w:rsid w:val="009A59A6"/>
    <w:rsid w:val="009A6655"/>
    <w:rsid w:val="009B3596"/>
    <w:rsid w:val="009B5B4B"/>
    <w:rsid w:val="009D0719"/>
    <w:rsid w:val="009D7A05"/>
    <w:rsid w:val="009E1A45"/>
    <w:rsid w:val="009E38EB"/>
    <w:rsid w:val="009F0769"/>
    <w:rsid w:val="009F4D92"/>
    <w:rsid w:val="009F5C98"/>
    <w:rsid w:val="00A1369B"/>
    <w:rsid w:val="00A13E48"/>
    <w:rsid w:val="00A254EC"/>
    <w:rsid w:val="00A31782"/>
    <w:rsid w:val="00A35BE4"/>
    <w:rsid w:val="00A41F7D"/>
    <w:rsid w:val="00A46084"/>
    <w:rsid w:val="00A46133"/>
    <w:rsid w:val="00A55FA7"/>
    <w:rsid w:val="00A660E0"/>
    <w:rsid w:val="00A76CF5"/>
    <w:rsid w:val="00AB116A"/>
    <w:rsid w:val="00AC1DBD"/>
    <w:rsid w:val="00AC275F"/>
    <w:rsid w:val="00AC6AAB"/>
    <w:rsid w:val="00AD12CD"/>
    <w:rsid w:val="00AD1E8C"/>
    <w:rsid w:val="00AE7670"/>
    <w:rsid w:val="00AF72CD"/>
    <w:rsid w:val="00AF7C60"/>
    <w:rsid w:val="00B003EA"/>
    <w:rsid w:val="00B01F38"/>
    <w:rsid w:val="00B0373E"/>
    <w:rsid w:val="00B07A43"/>
    <w:rsid w:val="00B1758A"/>
    <w:rsid w:val="00B24FB0"/>
    <w:rsid w:val="00B25C30"/>
    <w:rsid w:val="00B31DCA"/>
    <w:rsid w:val="00B4393B"/>
    <w:rsid w:val="00B478A7"/>
    <w:rsid w:val="00B50AB4"/>
    <w:rsid w:val="00B519AC"/>
    <w:rsid w:val="00B619BF"/>
    <w:rsid w:val="00B74B67"/>
    <w:rsid w:val="00B8619F"/>
    <w:rsid w:val="00BB6E39"/>
    <w:rsid w:val="00BC27B5"/>
    <w:rsid w:val="00BC6C90"/>
    <w:rsid w:val="00BC6EDD"/>
    <w:rsid w:val="00BD1541"/>
    <w:rsid w:val="00BE037F"/>
    <w:rsid w:val="00BE06A0"/>
    <w:rsid w:val="00BE253B"/>
    <w:rsid w:val="00BE2709"/>
    <w:rsid w:val="00BE397A"/>
    <w:rsid w:val="00BE6D2A"/>
    <w:rsid w:val="00BF4E64"/>
    <w:rsid w:val="00C04A27"/>
    <w:rsid w:val="00C05535"/>
    <w:rsid w:val="00C15302"/>
    <w:rsid w:val="00C168C2"/>
    <w:rsid w:val="00C35AE3"/>
    <w:rsid w:val="00C36B32"/>
    <w:rsid w:val="00C40BDE"/>
    <w:rsid w:val="00C447E8"/>
    <w:rsid w:val="00C541A1"/>
    <w:rsid w:val="00C634F2"/>
    <w:rsid w:val="00C75537"/>
    <w:rsid w:val="00C75EE2"/>
    <w:rsid w:val="00C82ADE"/>
    <w:rsid w:val="00C879F6"/>
    <w:rsid w:val="00C90B70"/>
    <w:rsid w:val="00C951DC"/>
    <w:rsid w:val="00CA0916"/>
    <w:rsid w:val="00CA4C45"/>
    <w:rsid w:val="00CA7130"/>
    <w:rsid w:val="00CC74AF"/>
    <w:rsid w:val="00CD2A1D"/>
    <w:rsid w:val="00CD37EB"/>
    <w:rsid w:val="00CE5DEE"/>
    <w:rsid w:val="00CF6A71"/>
    <w:rsid w:val="00D01E5A"/>
    <w:rsid w:val="00D058B3"/>
    <w:rsid w:val="00D1312F"/>
    <w:rsid w:val="00D149C2"/>
    <w:rsid w:val="00D15748"/>
    <w:rsid w:val="00D2567B"/>
    <w:rsid w:val="00D26088"/>
    <w:rsid w:val="00D31670"/>
    <w:rsid w:val="00D42DFB"/>
    <w:rsid w:val="00D50964"/>
    <w:rsid w:val="00D54A64"/>
    <w:rsid w:val="00D55703"/>
    <w:rsid w:val="00D71E76"/>
    <w:rsid w:val="00D75014"/>
    <w:rsid w:val="00D75D7C"/>
    <w:rsid w:val="00D77B95"/>
    <w:rsid w:val="00D82316"/>
    <w:rsid w:val="00D83BA6"/>
    <w:rsid w:val="00D85152"/>
    <w:rsid w:val="00D94AFE"/>
    <w:rsid w:val="00D95484"/>
    <w:rsid w:val="00D97F33"/>
    <w:rsid w:val="00DA2CE7"/>
    <w:rsid w:val="00DA3408"/>
    <w:rsid w:val="00DB3EC1"/>
    <w:rsid w:val="00DB4B09"/>
    <w:rsid w:val="00DC0599"/>
    <w:rsid w:val="00DC1B6D"/>
    <w:rsid w:val="00DC281A"/>
    <w:rsid w:val="00DD26D7"/>
    <w:rsid w:val="00DE36D6"/>
    <w:rsid w:val="00DE40CD"/>
    <w:rsid w:val="00DE465B"/>
    <w:rsid w:val="00DF05B1"/>
    <w:rsid w:val="00DF50C0"/>
    <w:rsid w:val="00E01DA8"/>
    <w:rsid w:val="00E03477"/>
    <w:rsid w:val="00E03BD2"/>
    <w:rsid w:val="00E07C0A"/>
    <w:rsid w:val="00E1224A"/>
    <w:rsid w:val="00E1289B"/>
    <w:rsid w:val="00E1583A"/>
    <w:rsid w:val="00E1627A"/>
    <w:rsid w:val="00E2446F"/>
    <w:rsid w:val="00E44600"/>
    <w:rsid w:val="00E526E5"/>
    <w:rsid w:val="00E5278C"/>
    <w:rsid w:val="00E556EF"/>
    <w:rsid w:val="00E6444A"/>
    <w:rsid w:val="00E654A1"/>
    <w:rsid w:val="00E73BDF"/>
    <w:rsid w:val="00E851A6"/>
    <w:rsid w:val="00EA389E"/>
    <w:rsid w:val="00EB3A22"/>
    <w:rsid w:val="00EB7DCF"/>
    <w:rsid w:val="00ED4D80"/>
    <w:rsid w:val="00ED4D97"/>
    <w:rsid w:val="00EE2AAF"/>
    <w:rsid w:val="00EF3D37"/>
    <w:rsid w:val="00EF418A"/>
    <w:rsid w:val="00EF6AB2"/>
    <w:rsid w:val="00F011E5"/>
    <w:rsid w:val="00F16D61"/>
    <w:rsid w:val="00F2397E"/>
    <w:rsid w:val="00F33BA0"/>
    <w:rsid w:val="00F35D70"/>
    <w:rsid w:val="00F41EE8"/>
    <w:rsid w:val="00F4238A"/>
    <w:rsid w:val="00F43D82"/>
    <w:rsid w:val="00F573A4"/>
    <w:rsid w:val="00FB0144"/>
    <w:rsid w:val="00FB2B1B"/>
    <w:rsid w:val="00FB4193"/>
    <w:rsid w:val="00FC107C"/>
    <w:rsid w:val="00FC16A2"/>
    <w:rsid w:val="00FC24F2"/>
    <w:rsid w:val="00FC7F4C"/>
    <w:rsid w:val="00FD30F5"/>
    <w:rsid w:val="00FD331D"/>
    <w:rsid w:val="00FD74B2"/>
    <w:rsid w:val="00FE28E3"/>
    <w:rsid w:val="00FE2EBE"/>
    <w:rsid w:val="00FE3474"/>
    <w:rsid w:val="00FE4B9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FCB6893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4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80A59"/>
    <w:pPr>
      <w:keepNext/>
      <w:numPr>
        <w:ilvl w:val="2"/>
        <w:numId w:val="2"/>
      </w:numPr>
      <w:tabs>
        <w:tab w:val="decimal" w:pos="1134"/>
      </w:tabs>
      <w:spacing w:before="240" w:after="120"/>
      <w:ind w:left="737" w:hanging="737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91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91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91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91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91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38A"/>
    <w:rPr>
      <w:rFonts w:ascii="Arial" w:hAnsi="Arial" w:cs="Arial"/>
      <w:b/>
      <w:bCs/>
      <w:iCs/>
      <w:sz w:val="28"/>
      <w:szCs w:val="28"/>
      <w:lang w:eastAsia="zh-CN"/>
    </w:rPr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  <w:style w:type="table" w:styleId="Tabellrutenett">
    <w:name w:val="Table Grid"/>
    <w:basedOn w:val="Vanligtabell"/>
    <w:uiPriority w:val="59"/>
    <w:rsid w:val="00C7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25F6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9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A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8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</w:divsChild>
    </w:div>
    <w:div w:id="171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9C4D570DAFE448E77DF68886F4B9A" ma:contentTypeVersion="11" ma:contentTypeDescription="Create a new document." ma:contentTypeScope="" ma:versionID="9f437f12f7c0152a59303c3ab1add53a">
  <xsd:schema xmlns:xsd="http://www.w3.org/2001/XMLSchema" xmlns:xs="http://www.w3.org/2001/XMLSchema" xmlns:p="http://schemas.microsoft.com/office/2006/metadata/properties" xmlns:ns3="be0e08d0-fef8-49fe-a498-463d1daf4754" xmlns:ns4="09bbfba9-605e-4223-831b-93d3dc5b2dfe" targetNamespace="http://schemas.microsoft.com/office/2006/metadata/properties" ma:root="true" ma:fieldsID="aea3ecc2e3a9b31b1c93c237d3f422d2" ns3:_="" ns4:_="">
    <xsd:import namespace="be0e08d0-fef8-49fe-a498-463d1daf4754"/>
    <xsd:import namespace="09bbfba9-605e-4223-831b-93d3dc5b2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08d0-fef8-49fe-a498-463d1daf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fba9-605e-4223-831b-93d3dc5b2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0DE92-ECAA-4A4E-A625-007E8AA2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08d0-fef8-49fe-a498-463d1daf4754"/>
    <ds:schemaRef ds:uri="09bbfba9-605e-4223-831b-93d3dc5b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0E37E-54CA-418B-86F3-DE49BAE38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97A6-1521-4D2D-BAF5-325DC9B09D58}">
  <ds:schemaRefs>
    <ds:schemaRef ds:uri="http://purl.org/dc/terms/"/>
    <ds:schemaRef ds:uri="be0e08d0-fef8-49fe-a498-463d1daf4754"/>
    <ds:schemaRef ds:uri="http://schemas.microsoft.com/office/2006/documentManagement/types"/>
    <ds:schemaRef ds:uri="http://schemas.microsoft.com/office/infopath/2007/PartnerControls"/>
    <ds:schemaRef ds:uri="09bbfba9-605e-4223-831b-93d3dc5b2df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11281A-54C5-4B53-91C0-F409F080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1</TotalTime>
  <Pages>42</Pages>
  <Words>7086</Words>
  <Characters>38905</Characters>
  <Application>Microsoft Office Word</Application>
  <DocSecurity>0</DocSecurity>
  <Lines>1389</Lines>
  <Paragraphs>1022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Testspesifikasjon og testprotokoll</vt:lpstr>
    </vt:vector>
  </TitlesOfParts>
  <Manager/>
  <Company>Bane NOR</Company>
  <LinksUpToDate>false</LinksUpToDate>
  <CharactersWithSpaces>44969</CharactersWithSpaces>
  <SharedDoc>false</SharedDoc>
  <HyperlinkBase/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Testspesifikasjon og testprotokoll</dc:title>
  <dc:subject>NSI-63</dc:subject>
  <dc:creator>Jan Erik Walaker</dc:creator>
  <cp:keywords>NSI-63, relesikringsanlegg, sluttkontroll</cp:keywords>
  <dc:description/>
  <cp:lastModifiedBy>Hortman Ronald</cp:lastModifiedBy>
  <cp:revision>2</cp:revision>
  <cp:lastPrinted>2019-11-11T09:35:00Z</cp:lastPrinted>
  <dcterms:created xsi:type="dcterms:W3CDTF">2020-01-09T12:42:00Z</dcterms:created>
  <dcterms:modified xsi:type="dcterms:W3CDTF">2020-01-09T12:42:00Z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0x0101003E79C4D570DAFE448E77DF68886F4B9A</vt:lpwstr>
  </property>
</Properties>
</file>