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A9E0" w14:textId="77777777" w:rsidR="00B619BF" w:rsidRPr="000838F2" w:rsidRDefault="00B619B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B619BF" w:rsidRPr="000838F2" w14:paraId="3507F98E" w14:textId="77777777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68CFB2" w14:textId="77777777" w:rsidR="00B619BF" w:rsidRPr="000838F2" w:rsidRDefault="00B619BF">
            <w:pPr>
              <w:pStyle w:val="Forside-1"/>
              <w:snapToGrid w:val="0"/>
            </w:pPr>
          </w:p>
          <w:p w14:paraId="7DF4808E" w14:textId="77777777" w:rsidR="00B619BF" w:rsidRPr="000838F2" w:rsidRDefault="00B619BF">
            <w:pPr>
              <w:pStyle w:val="Forside-1"/>
            </w:pPr>
          </w:p>
          <w:p w14:paraId="27F4BDD3" w14:textId="77777777" w:rsidR="00B619BF" w:rsidRPr="000838F2" w:rsidRDefault="00B619BF">
            <w:pPr>
              <w:pStyle w:val="Forside-1"/>
            </w:pPr>
          </w:p>
          <w:p w14:paraId="73231367" w14:textId="77777777" w:rsidR="00B619BF" w:rsidRPr="000838F2" w:rsidRDefault="00B619BF">
            <w:pPr>
              <w:pStyle w:val="Forside-1"/>
            </w:pPr>
          </w:p>
          <w:p w14:paraId="23AC48C3" w14:textId="0952C032" w:rsidR="00B619BF" w:rsidRPr="000838F2" w:rsidRDefault="004E59F6">
            <w:pPr>
              <w:pStyle w:val="Forside-1"/>
            </w:pPr>
            <w:r w:rsidRPr="000838F2">
              <w:t>TESTSPESIFIKASJON OG TESTPROTOKOLL</w:t>
            </w:r>
            <w:r w:rsidR="007B2D57" w:rsidRPr="000838F2">
              <w:t xml:space="preserve"> </w:t>
            </w:r>
          </w:p>
          <w:p w14:paraId="23701B83" w14:textId="7DA9AF8A" w:rsidR="00B619BF" w:rsidRPr="000838F2" w:rsidRDefault="00B74B67">
            <w:pPr>
              <w:pStyle w:val="Forside-1"/>
            </w:pPr>
            <w:r w:rsidRPr="000838F2">
              <w:t>Sikringsanlegg NSI-63</w:t>
            </w:r>
          </w:p>
          <w:p w14:paraId="790461A3" w14:textId="77777777" w:rsidR="00B74B67" w:rsidRPr="000838F2" w:rsidRDefault="00B74B67">
            <w:pPr>
              <w:pStyle w:val="Forside-1"/>
              <w:rPr>
                <w:color w:val="70AD47" w:themeColor="accent6"/>
              </w:rPr>
            </w:pPr>
          </w:p>
          <w:p w14:paraId="1EDC2CAF" w14:textId="34B0209F" w:rsidR="00B619BF" w:rsidRPr="000838F2" w:rsidRDefault="00E2446F">
            <w:pPr>
              <w:pStyle w:val="Forside-1"/>
            </w:pPr>
            <w:r w:rsidRPr="000838F2">
              <w:t>&lt;</w:t>
            </w:r>
            <w:r w:rsidR="00B619BF" w:rsidRPr="000838F2">
              <w:t>sted</w:t>
            </w:r>
            <w:r w:rsidR="004E59F6" w:rsidRPr="000838F2">
              <w:t>/STASJON</w:t>
            </w:r>
            <w:r w:rsidRPr="000838F2">
              <w:t>&gt;</w:t>
            </w:r>
          </w:p>
          <w:p w14:paraId="5E9DFCA5" w14:textId="77777777" w:rsidR="00B619BF" w:rsidRPr="000838F2" w:rsidRDefault="00B619BF">
            <w:pPr>
              <w:pStyle w:val="Forside-1"/>
            </w:pPr>
          </w:p>
          <w:p w14:paraId="6DF23F3F" w14:textId="77777777" w:rsidR="00B619BF" w:rsidRPr="000838F2" w:rsidRDefault="00B619BF">
            <w:pPr>
              <w:pStyle w:val="Forside-1"/>
            </w:pPr>
          </w:p>
          <w:p w14:paraId="01715704" w14:textId="5E730593" w:rsidR="00B619BF" w:rsidRPr="000838F2" w:rsidRDefault="004E59F6">
            <w:pPr>
              <w:pStyle w:val="Forside-2"/>
            </w:pPr>
            <w:r w:rsidRPr="000838F2">
              <w:t xml:space="preserve"> </w:t>
            </w:r>
          </w:p>
          <w:p w14:paraId="7423E321" w14:textId="77777777" w:rsidR="00B619BF" w:rsidRPr="000838F2" w:rsidRDefault="00834DA8">
            <w:pPr>
              <w:pStyle w:val="Forside-2"/>
            </w:pPr>
            <w:r w:rsidRPr="000838F2">
              <w:t>&lt;Tittel – linje 4</w:t>
            </w:r>
            <w:r w:rsidR="00B619BF" w:rsidRPr="000838F2">
              <w:t>&gt;</w:t>
            </w:r>
          </w:p>
          <w:p w14:paraId="1FCD6F6A" w14:textId="77777777" w:rsidR="00B619BF" w:rsidRPr="000838F2" w:rsidRDefault="00B619BF">
            <w:pPr>
              <w:pStyle w:val="Forside-1"/>
            </w:pPr>
          </w:p>
          <w:p w14:paraId="2737EF48" w14:textId="77777777" w:rsidR="00B619BF" w:rsidRPr="000838F2" w:rsidRDefault="00B619BF">
            <w:pPr>
              <w:pStyle w:val="Forside-1"/>
            </w:pPr>
          </w:p>
          <w:p w14:paraId="27E3525B" w14:textId="77777777" w:rsidR="00B619BF" w:rsidRPr="000838F2" w:rsidRDefault="00B619BF">
            <w:pPr>
              <w:pStyle w:val="Forside-1"/>
            </w:pPr>
          </w:p>
          <w:p w14:paraId="56DB458C" w14:textId="77777777" w:rsidR="00B619BF" w:rsidRPr="000838F2" w:rsidRDefault="00B619BF">
            <w:pPr>
              <w:pStyle w:val="Forside-1"/>
              <w:jc w:val="left"/>
            </w:pPr>
          </w:p>
        </w:tc>
      </w:tr>
      <w:tr w:rsidR="00B619BF" w:rsidRPr="000838F2" w14:paraId="5B3242B6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DFD936E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DAA71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095D5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0CB9E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051ED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B3CFA9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14A472A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36226D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36F0F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88CE3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18C4C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0236B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2B713F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3BE01CB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CE4948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E0AE0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044D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5B80B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24F13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02D8B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00EA43F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B99210" w14:textId="035E2CEC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52889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0D681" w14:textId="1F36F905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1D853" w14:textId="4A1511BD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AA3E" w14:textId="244B38F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13C7F1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0C0E6274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63E2549" w14:textId="064520A4" w:rsidR="00B619BF" w:rsidRPr="000838F2" w:rsidRDefault="00B619BF">
            <w:pPr>
              <w:pStyle w:val="Tittelfelt-2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93119" w14:textId="77777777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D4747" w14:textId="01EAC109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4354E" w14:textId="424DFBC0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DA1E4" w14:textId="730E1885" w:rsidR="00B619BF" w:rsidRPr="000838F2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E87647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36F727B3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E3BBC2" w14:textId="77777777" w:rsidR="00B619BF" w:rsidRPr="000838F2" w:rsidRDefault="00B619BF">
            <w:pPr>
              <w:pStyle w:val="Tittelfelt-1"/>
            </w:pPr>
            <w:r w:rsidRPr="000838F2"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A6BD1F" w14:textId="77777777" w:rsidR="00B619BF" w:rsidRPr="000838F2" w:rsidRDefault="00B619BF">
            <w:pPr>
              <w:pStyle w:val="Tittelfelt-1"/>
            </w:pPr>
            <w:r w:rsidRPr="000838F2"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B21838" w14:textId="77777777" w:rsidR="00B619BF" w:rsidRPr="000838F2" w:rsidRDefault="00B619BF">
            <w:pPr>
              <w:pStyle w:val="Tittelfelt-1"/>
            </w:pPr>
            <w:r w:rsidRPr="000838F2"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57DA8A" w14:textId="77777777" w:rsidR="00B619BF" w:rsidRPr="000838F2" w:rsidRDefault="00B619BF">
            <w:pPr>
              <w:pStyle w:val="Tittelfelt-1"/>
            </w:pPr>
            <w:proofErr w:type="spellStart"/>
            <w:r w:rsidRPr="000838F2">
              <w:t>Utarb</w:t>
            </w:r>
            <w:proofErr w:type="spellEnd"/>
            <w:r w:rsidRPr="000838F2"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8678A78" w14:textId="77777777" w:rsidR="00B619BF" w:rsidRPr="000838F2" w:rsidRDefault="00B619BF">
            <w:pPr>
              <w:pStyle w:val="Tittelfelt-1"/>
            </w:pPr>
            <w:r w:rsidRPr="000838F2"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37E91E" w14:textId="77777777" w:rsidR="00B619BF" w:rsidRPr="000838F2" w:rsidRDefault="00B619BF">
            <w:pPr>
              <w:pStyle w:val="Tittelfelt-1"/>
            </w:pPr>
            <w:proofErr w:type="spellStart"/>
            <w:r w:rsidRPr="000838F2">
              <w:t>Godkj</w:t>
            </w:r>
            <w:proofErr w:type="spellEnd"/>
            <w:r w:rsidRPr="000838F2">
              <w:t>. av</w:t>
            </w:r>
          </w:p>
        </w:tc>
      </w:tr>
      <w:tr w:rsidR="00B619BF" w:rsidRPr="000838F2" w14:paraId="61363A2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BAC4FC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</w:t>
            </w:r>
            <w:proofErr w:type="spellStart"/>
            <w:r w:rsidRPr="000838F2">
              <w:rPr>
                <w:sz w:val="24"/>
              </w:rPr>
              <w:t>Banenavn</w:t>
            </w:r>
            <w:proofErr w:type="spellEnd"/>
            <w:r w:rsidRPr="000838F2">
              <w:rPr>
                <w:sz w:val="24"/>
              </w:rPr>
              <w:t>/anleggstype/objekttype&gt;</w:t>
            </w:r>
          </w:p>
          <w:p w14:paraId="1223D1EA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&lt;Banestrekning/sted/stasjon&gt;</w:t>
            </w:r>
          </w:p>
          <w:p w14:paraId="0338B3BC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&lt;Banenummer/frikilometer/beskrivelse&gt;</w:t>
            </w:r>
          </w:p>
          <w:p w14:paraId="3153EFD7" w14:textId="77777777" w:rsidR="00834DA8" w:rsidRPr="000838F2" w:rsidRDefault="00834DA8">
            <w:pPr>
              <w:pStyle w:val="Tittelfelt-3"/>
              <w:rPr>
                <w:sz w:val="24"/>
              </w:rPr>
            </w:pPr>
            <w:r w:rsidRPr="000838F2">
              <w:rPr>
                <w:sz w:val="24"/>
              </w:rPr>
              <w:t>&lt;Beskrivelse&gt;</w:t>
            </w:r>
          </w:p>
          <w:p w14:paraId="7C24DBF4" w14:textId="77777777" w:rsidR="00B619BF" w:rsidRPr="000838F2" w:rsidRDefault="00834DA8">
            <w:pPr>
              <w:pStyle w:val="Tittelfelt-3"/>
            </w:pPr>
            <w:r w:rsidRPr="000838F2">
              <w:rPr>
                <w:sz w:val="24"/>
              </w:rPr>
              <w:t>&lt;Dokumenttype&gt;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2D17101C" w14:textId="77777777" w:rsidR="00B619BF" w:rsidRPr="000838F2" w:rsidRDefault="00B619BF">
            <w:pPr>
              <w:pStyle w:val="Tittelfelt-1"/>
            </w:pPr>
            <w:r w:rsidRPr="000838F2"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1CE5F" w14:textId="77777777" w:rsidR="00B619BF" w:rsidRPr="000838F2" w:rsidRDefault="00834DA8">
            <w:pPr>
              <w:pStyle w:val="Tittelfelt-1"/>
            </w:pPr>
            <w:r w:rsidRPr="000838F2"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E7084C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43ADA08A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860DAC1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504FE" w14:textId="4175C1B2" w:rsidR="00B619BF" w:rsidRPr="000838F2" w:rsidRDefault="00030B6A">
            <w:pPr>
              <w:pStyle w:val="Tittelfelt-4"/>
            </w:pPr>
            <w:r w:rsidRPr="000838F2">
              <w:rPr>
                <w:noProof/>
              </w:rPr>
              <w:fldChar w:fldCharType="begin"/>
            </w:r>
            <w:r w:rsidRPr="000838F2">
              <w:rPr>
                <w:noProof/>
              </w:rPr>
              <w:instrText xml:space="preserve"> NUMPAGES \* ARABIC </w:instrText>
            </w:r>
            <w:r w:rsidRPr="000838F2">
              <w:rPr>
                <w:noProof/>
              </w:rPr>
              <w:fldChar w:fldCharType="separate"/>
            </w:r>
            <w:r w:rsidR="001159AF">
              <w:rPr>
                <w:noProof/>
              </w:rPr>
              <w:t>46</w:t>
            </w:r>
            <w:r w:rsidRPr="000838F2">
              <w:rPr>
                <w:noProof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D46E2" w14:textId="77777777" w:rsidR="00B619BF" w:rsidRPr="000838F2" w:rsidRDefault="00834DA8">
            <w:pPr>
              <w:pStyle w:val="Tittelfelt-1"/>
            </w:pPr>
            <w:r w:rsidRPr="000838F2"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E5384D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0F5EDC84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6F49B4E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702FD" w14:textId="77777777" w:rsidR="00B619BF" w:rsidRPr="000838F2" w:rsidRDefault="00B619BF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A5CEE" w14:textId="77777777" w:rsidR="00B619BF" w:rsidRPr="000838F2" w:rsidRDefault="00834DA8">
            <w:pPr>
              <w:pStyle w:val="Tittelfelt-1"/>
            </w:pPr>
            <w:r w:rsidRPr="000838F2"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0BF911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1DF48C59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53E778A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CBCD5" w14:textId="77777777" w:rsidR="00B619BF" w:rsidRPr="000838F2" w:rsidRDefault="00B619BF">
            <w:pPr>
              <w:pStyle w:val="Tittelfelt-1"/>
            </w:pPr>
            <w:r w:rsidRPr="000838F2"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64E6BC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2923D5E6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9B8E1D6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AEB9" w14:textId="77777777" w:rsidR="00B619BF" w:rsidRPr="000838F2" w:rsidRDefault="00B619BF">
            <w:pPr>
              <w:pStyle w:val="Tittelfelt-1"/>
            </w:pPr>
            <w:r w:rsidRPr="000838F2">
              <w:t xml:space="preserve">Prod. </w:t>
            </w:r>
            <w:proofErr w:type="spellStart"/>
            <w:r w:rsidRPr="000838F2">
              <w:t>dok</w:t>
            </w:r>
            <w:proofErr w:type="spellEnd"/>
            <w:r w:rsidRPr="000838F2"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87E332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79471B75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5ED19F23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2DF9A" w14:textId="77777777" w:rsidR="00B619BF" w:rsidRPr="000838F2" w:rsidRDefault="00B619BF">
            <w:pPr>
              <w:pStyle w:val="Tittelfelt-1"/>
            </w:pPr>
            <w:r w:rsidRPr="000838F2"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D8E145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4D871B8C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7F56066" w14:textId="77777777" w:rsidR="00B619BF" w:rsidRPr="000838F2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7FFD7F" w14:textId="77777777" w:rsidR="00B619BF" w:rsidRPr="000838F2" w:rsidRDefault="00B619BF">
            <w:pPr>
              <w:pStyle w:val="Tittelfelt-1"/>
            </w:pPr>
            <w:r w:rsidRPr="000838F2"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CE62C" w14:textId="77777777" w:rsidR="00B619BF" w:rsidRPr="000838F2" w:rsidRDefault="00B619BF">
            <w:pPr>
              <w:pStyle w:val="Tittelfelt-2"/>
              <w:snapToGrid w:val="0"/>
            </w:pPr>
          </w:p>
        </w:tc>
      </w:tr>
      <w:tr w:rsidR="00B619BF" w:rsidRPr="000838F2" w14:paraId="5F6C72BA" w14:textId="77777777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338A379" w14:textId="77777777" w:rsidR="00834DA8" w:rsidRPr="000838F2" w:rsidRDefault="00834DA8">
            <w:pPr>
              <w:pStyle w:val="Tittelfelt-3"/>
            </w:pPr>
          </w:p>
          <w:p w14:paraId="3EE43C16" w14:textId="77777777" w:rsidR="00B619BF" w:rsidRPr="000838F2" w:rsidRDefault="00B619BF">
            <w:pPr>
              <w:pStyle w:val="Tittelfelt-3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1FDBE" w14:textId="77777777" w:rsidR="00B619BF" w:rsidRPr="000838F2" w:rsidRDefault="00B619BF">
            <w:pPr>
              <w:pStyle w:val="Tittelfelt-1"/>
            </w:pPr>
            <w:r w:rsidRPr="000838F2"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D0557C" w14:textId="77777777" w:rsidR="00B619BF" w:rsidRPr="000838F2" w:rsidRDefault="00B619BF">
            <w:pPr>
              <w:pStyle w:val="Tittelfelt-1"/>
            </w:pPr>
            <w:r w:rsidRPr="000838F2">
              <w:t>Rev.</w:t>
            </w:r>
          </w:p>
        </w:tc>
      </w:tr>
      <w:tr w:rsidR="00B619BF" w:rsidRPr="000838F2" w14:paraId="5BED0E9B" w14:textId="77777777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E7A2D00" w14:textId="77777777" w:rsidR="00B619BF" w:rsidRPr="000838F2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3444" w14:textId="77777777" w:rsidR="00B619BF" w:rsidRPr="000838F2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6AD152" w14:textId="55829053" w:rsidR="00B619BF" w:rsidRPr="000838F2" w:rsidRDefault="00B619BF">
            <w:pPr>
              <w:pStyle w:val="Tittelfelt-4"/>
            </w:pPr>
          </w:p>
        </w:tc>
      </w:tr>
      <w:tr w:rsidR="00B619BF" w:rsidRPr="000838F2" w14:paraId="5838F24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5625A7" w14:textId="77777777" w:rsidR="00B619BF" w:rsidRPr="000838F2" w:rsidRDefault="004E59F6">
            <w:pPr>
              <w:tabs>
                <w:tab w:val="left" w:pos="142"/>
              </w:tabs>
              <w:spacing w:before="60"/>
              <w:ind w:left="113"/>
            </w:pPr>
            <w:r w:rsidRPr="000838F2">
              <w:rPr>
                <w:noProof/>
              </w:rPr>
              <w:drawing>
                <wp:inline distT="0" distB="0" distL="0" distR="0" wp14:anchorId="0DD726C7" wp14:editId="11F75695">
                  <wp:extent cx="1435100" cy="241300"/>
                  <wp:effectExtent l="0" t="0" r="0" b="0"/>
                  <wp:docPr id="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3EF4D3C" w14:textId="77777777" w:rsidR="00B619BF" w:rsidRPr="000838F2" w:rsidRDefault="00B619BF">
            <w:pPr>
              <w:pStyle w:val="Tittelfelt-1"/>
            </w:pPr>
            <w:r w:rsidRPr="000838F2"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E72E145" w14:textId="77777777" w:rsidR="00B619BF" w:rsidRPr="000838F2" w:rsidRDefault="00B619BF">
            <w:pPr>
              <w:pStyle w:val="Tittelfelt-1"/>
            </w:pPr>
            <w:r w:rsidRPr="000838F2">
              <w:t>Rev.</w:t>
            </w:r>
          </w:p>
        </w:tc>
      </w:tr>
      <w:tr w:rsidR="00B619BF" w:rsidRPr="000838F2" w14:paraId="7FF7AC81" w14:textId="77777777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B26774" w14:textId="77777777" w:rsidR="00B619BF" w:rsidRPr="000838F2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6379DB1" w14:textId="77777777" w:rsidR="00B619BF" w:rsidRPr="000838F2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A94CE4" w14:textId="77777777" w:rsidR="00B619BF" w:rsidRPr="000838F2" w:rsidRDefault="00B619BF">
            <w:pPr>
              <w:pStyle w:val="Tittelfelt-4"/>
              <w:snapToGrid w:val="0"/>
            </w:pPr>
          </w:p>
        </w:tc>
      </w:tr>
    </w:tbl>
    <w:p w14:paraId="5BA1BD5C" w14:textId="77777777" w:rsidR="00B619BF" w:rsidRPr="000838F2" w:rsidRDefault="00B619BF">
      <w:pPr>
        <w:sectPr w:rsidR="00B619BF" w:rsidRPr="000838F2" w:rsidSect="00791C57">
          <w:headerReference w:type="even" r:id="rId12"/>
          <w:pgSz w:w="11906" w:h="16838"/>
          <w:pgMar w:top="719" w:right="1417" w:bottom="899" w:left="1417" w:header="708" w:footer="708" w:gutter="0"/>
          <w:cols w:space="708"/>
          <w:docGrid w:linePitch="360"/>
        </w:sectPr>
      </w:pPr>
    </w:p>
    <w:p w14:paraId="459376FA" w14:textId="77777777" w:rsidR="00B07A43" w:rsidRPr="000838F2" w:rsidRDefault="00B07A43" w:rsidP="00B07A43">
      <w:pPr>
        <w:pStyle w:val="INNH1"/>
        <w:tabs>
          <w:tab w:val="left" w:pos="480"/>
          <w:tab w:val="right" w:leader="dot" w:pos="9062"/>
        </w:tabs>
        <w:rPr>
          <w:sz w:val="28"/>
          <w:szCs w:val="28"/>
        </w:rPr>
      </w:pPr>
      <w:r w:rsidRPr="000838F2">
        <w:rPr>
          <w:sz w:val="28"/>
          <w:szCs w:val="28"/>
        </w:rPr>
        <w:lastRenderedPageBreak/>
        <w:t>Innholdsfortegnelse</w:t>
      </w:r>
    </w:p>
    <w:p w14:paraId="5001DA5C" w14:textId="77777777" w:rsidR="00453F3A" w:rsidRPr="000838F2" w:rsidRDefault="00453F3A" w:rsidP="00453F3A"/>
    <w:p w14:paraId="3871E6AD" w14:textId="0EFB00A6" w:rsidR="00D53D12" w:rsidRDefault="00B07A43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 w:rsidRPr="000838F2">
        <w:fldChar w:fldCharType="begin"/>
      </w:r>
      <w:r w:rsidRPr="000838F2">
        <w:instrText xml:space="preserve"> TOC \o "1-3" \h \z \u </w:instrText>
      </w:r>
      <w:r w:rsidRPr="000838F2">
        <w:fldChar w:fldCharType="separate"/>
      </w:r>
      <w:hyperlink w:anchor="_Toc61453613" w:history="1">
        <w:r w:rsidR="00D53D12" w:rsidRPr="00983DC6">
          <w:rPr>
            <w:rStyle w:val="Hyperkobling"/>
            <w:noProof/>
          </w:rPr>
          <w:t>1</w:t>
        </w:r>
        <w:r w:rsidR="00D53D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INNLEDNING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_Toc61453613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</w:t>
        </w:r>
        <w:r w:rsidR="00D53D12">
          <w:rPr>
            <w:noProof/>
            <w:webHidden/>
          </w:rPr>
          <w:fldChar w:fldCharType="end"/>
        </w:r>
      </w:hyperlink>
    </w:p>
    <w:p w14:paraId="04AB518B" w14:textId="2254AE49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14" w:history="1">
        <w:r w:rsidR="00D53D12" w:rsidRPr="00983DC6">
          <w:rPr>
            <w:rStyle w:val="Hyperkobling"/>
            <w:noProof/>
          </w:rPr>
          <w:t>1.1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Bruk av malen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_Toc61453614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</w:t>
        </w:r>
        <w:r w:rsidR="00D53D12">
          <w:rPr>
            <w:noProof/>
            <w:webHidden/>
          </w:rPr>
          <w:fldChar w:fldCharType="end"/>
        </w:r>
      </w:hyperlink>
    </w:p>
    <w:p w14:paraId="3B63FB0B" w14:textId="3A4A5897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15" w:history="1">
        <w:r w:rsidR="00D53D12" w:rsidRPr="00983DC6">
          <w:rPr>
            <w:rStyle w:val="Hyperkobling"/>
            <w:noProof/>
          </w:rPr>
          <w:t>1.2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Generelt om bruk av testspesifikasjon/protokollen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_Toc61453615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</w:t>
        </w:r>
        <w:r w:rsidR="00D53D12">
          <w:rPr>
            <w:noProof/>
            <w:webHidden/>
          </w:rPr>
          <w:fldChar w:fldCharType="end"/>
        </w:r>
      </w:hyperlink>
    </w:p>
    <w:p w14:paraId="05A29BA8" w14:textId="55E9765B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16" w:history="1">
        <w:r w:rsidR="00D53D12" w:rsidRPr="00983DC6">
          <w:rPr>
            <w:rStyle w:val="Hyperkobling"/>
            <w:noProof/>
          </w:rPr>
          <w:t>1.3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Signaturtabell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_Toc61453616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5</w:t>
        </w:r>
        <w:r w:rsidR="00D53D12">
          <w:rPr>
            <w:noProof/>
            <w:webHidden/>
          </w:rPr>
          <w:fldChar w:fldCharType="end"/>
        </w:r>
      </w:hyperlink>
    </w:p>
    <w:p w14:paraId="4A3A3A85" w14:textId="3541AA10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17" w:history="1">
        <w:r w:rsidR="00D53D12" w:rsidRPr="00983DC6">
          <w:rPr>
            <w:rStyle w:val="Hyperkobling"/>
            <w:noProof/>
          </w:rPr>
          <w:t>1.4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Inndeling og kontrollansvar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_Toc61453617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6</w:t>
        </w:r>
        <w:r w:rsidR="00D53D12">
          <w:rPr>
            <w:noProof/>
            <w:webHidden/>
          </w:rPr>
          <w:fldChar w:fldCharType="end"/>
        </w:r>
      </w:hyperlink>
    </w:p>
    <w:p w14:paraId="36E3ECE3" w14:textId="0F7AF933" w:rsidR="00D53D12" w:rsidRDefault="006A44BD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1453618" w:history="1">
        <w:r w:rsidR="00D53D12" w:rsidRPr="00983DC6">
          <w:rPr>
            <w:rStyle w:val="Hyperkobling"/>
            <w:noProof/>
          </w:rPr>
          <w:t>2</w:t>
        </w:r>
        <w:r w:rsidR="00D53D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Installasjonskontroll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_Toc61453618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7</w:t>
        </w:r>
        <w:r w:rsidR="00D53D12">
          <w:rPr>
            <w:noProof/>
            <w:webHidden/>
          </w:rPr>
          <w:fldChar w:fldCharType="end"/>
        </w:r>
      </w:hyperlink>
    </w:p>
    <w:p w14:paraId="6103A1DF" w14:textId="3FAB34E8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19" w:history="1">
        <w:r w:rsidR="00D53D12" w:rsidRPr="00983DC6">
          <w:rPr>
            <w:rStyle w:val="Hyperkobling"/>
            <w:noProof/>
          </w:rPr>
          <w:t>2.1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dokumentasjon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_Toc61453619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7</w:t>
        </w:r>
        <w:r w:rsidR="00D53D12">
          <w:rPr>
            <w:noProof/>
            <w:webHidden/>
          </w:rPr>
          <w:fldChar w:fldCharType="end"/>
        </w:r>
      </w:hyperlink>
    </w:p>
    <w:p w14:paraId="6365C6F2" w14:textId="178F60FB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20" w:history="1">
        <w:r w:rsidR="00D53D12" w:rsidRPr="00983DC6">
          <w:rPr>
            <w:rStyle w:val="Hyperkobling"/>
            <w:noProof/>
          </w:rPr>
          <w:t>2.2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Komponentkontroll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_Toc61453620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8</w:t>
        </w:r>
        <w:r w:rsidR="00D53D12">
          <w:rPr>
            <w:noProof/>
            <w:webHidden/>
          </w:rPr>
          <w:fldChar w:fldCharType="end"/>
        </w:r>
      </w:hyperlink>
    </w:p>
    <w:p w14:paraId="528E1112" w14:textId="27516574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21" w:history="1">
        <w:r w:rsidR="00D53D12" w:rsidRPr="00983DC6">
          <w:rPr>
            <w:rStyle w:val="Hyperkobling"/>
            <w:noProof/>
          </w:rPr>
          <w:t>2.2.1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Avvik funnet under komponentkontroll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_Toc61453621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9</w:t>
        </w:r>
        <w:r w:rsidR="00D53D12">
          <w:rPr>
            <w:noProof/>
            <w:webHidden/>
          </w:rPr>
          <w:fldChar w:fldCharType="end"/>
        </w:r>
      </w:hyperlink>
    </w:p>
    <w:p w14:paraId="2F31D39B" w14:textId="5CC5A7E8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22" w:history="1">
        <w:r w:rsidR="00D53D12" w:rsidRPr="00983DC6">
          <w:rPr>
            <w:rStyle w:val="Hyperkobling"/>
            <w:noProof/>
          </w:rPr>
          <w:t>2.3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Ledningskontroll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_Toc61453622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10</w:t>
        </w:r>
        <w:r w:rsidR="00D53D12">
          <w:rPr>
            <w:noProof/>
            <w:webHidden/>
          </w:rPr>
          <w:fldChar w:fldCharType="end"/>
        </w:r>
      </w:hyperlink>
    </w:p>
    <w:p w14:paraId="258FA2A6" w14:textId="6052DDC2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23" w:history="1">
        <w:r w:rsidR="00D53D12" w:rsidRPr="00983DC6">
          <w:rPr>
            <w:rStyle w:val="Hyperkobling"/>
            <w:noProof/>
          </w:rPr>
          <w:t>2.3.1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Avvik funnet under ledningskontroll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_Toc61453623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11</w:t>
        </w:r>
        <w:r w:rsidR="00D53D12">
          <w:rPr>
            <w:noProof/>
            <w:webHidden/>
          </w:rPr>
          <w:fldChar w:fldCharType="end"/>
        </w:r>
      </w:hyperlink>
    </w:p>
    <w:p w14:paraId="125F7CC5" w14:textId="7CC36E4E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24" w:history="1">
        <w:r w:rsidR="00D53D12" w:rsidRPr="00983DC6">
          <w:rPr>
            <w:rStyle w:val="Hyperkobling"/>
            <w:noProof/>
          </w:rPr>
          <w:t>2.4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Isolasjonskontroll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_Toc61453624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12</w:t>
        </w:r>
        <w:r w:rsidR="00D53D12">
          <w:rPr>
            <w:noProof/>
            <w:webHidden/>
          </w:rPr>
          <w:fldChar w:fldCharType="end"/>
        </w:r>
      </w:hyperlink>
    </w:p>
    <w:p w14:paraId="74424976" w14:textId="05B7CAD4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25" w:history="1">
        <w:r w:rsidR="00D53D12" w:rsidRPr="00983DC6">
          <w:rPr>
            <w:rStyle w:val="Hyperkobling"/>
            <w:noProof/>
          </w:rPr>
          <w:t>2.4.1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Avvik funnet under isolasjonskontroll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_Toc61453625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13</w:t>
        </w:r>
        <w:r w:rsidR="00D53D12">
          <w:rPr>
            <w:noProof/>
            <w:webHidden/>
          </w:rPr>
          <w:fldChar w:fldCharType="end"/>
        </w:r>
      </w:hyperlink>
    </w:p>
    <w:p w14:paraId="2E09210A" w14:textId="207B9A23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26" w:history="1">
        <w:r w:rsidR="00D53D12" w:rsidRPr="00983DC6">
          <w:rPr>
            <w:rStyle w:val="Hyperkobling"/>
            <w:noProof/>
          </w:rPr>
          <w:t>2.5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Spenningskontroll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_Toc61453626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14</w:t>
        </w:r>
        <w:r w:rsidR="00D53D12">
          <w:rPr>
            <w:noProof/>
            <w:webHidden/>
          </w:rPr>
          <w:fldChar w:fldCharType="end"/>
        </w:r>
      </w:hyperlink>
    </w:p>
    <w:p w14:paraId="2F454923" w14:textId="7D5A5BA6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27" w:history="1">
        <w:r w:rsidR="00D53D12" w:rsidRPr="00983DC6">
          <w:rPr>
            <w:rStyle w:val="Hyperkobling"/>
            <w:noProof/>
          </w:rPr>
          <w:t>2.5.1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Avvik funnet under spenningskontroll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_Toc61453627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14</w:t>
        </w:r>
        <w:r w:rsidR="00D53D12">
          <w:rPr>
            <w:noProof/>
            <w:webHidden/>
          </w:rPr>
          <w:fldChar w:fldCharType="end"/>
        </w:r>
      </w:hyperlink>
    </w:p>
    <w:p w14:paraId="101388A7" w14:textId="5F840E37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28" w:history="1">
        <w:r w:rsidR="00D53D12" w:rsidRPr="00983DC6">
          <w:rPr>
            <w:rStyle w:val="Hyperkobling"/>
            <w:noProof/>
          </w:rPr>
          <w:t>2.6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Kvittering for gjennomført installasjonskontroll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_Toc61453628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15</w:t>
        </w:r>
        <w:r w:rsidR="00D53D12">
          <w:rPr>
            <w:noProof/>
            <w:webHidden/>
          </w:rPr>
          <w:fldChar w:fldCharType="end"/>
        </w:r>
      </w:hyperlink>
    </w:p>
    <w:p w14:paraId="586E2657" w14:textId="366FF194" w:rsidR="00D53D12" w:rsidRDefault="006A44BD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1453629" w:history="1">
        <w:r w:rsidR="00D53D12" w:rsidRPr="00983DC6">
          <w:rPr>
            <w:rStyle w:val="Hyperkobling"/>
            <w:noProof/>
          </w:rPr>
          <w:t>3</w:t>
        </w:r>
        <w:r w:rsidR="00D53D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Funksjonskontroll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_Toc61453629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16</w:t>
        </w:r>
        <w:r w:rsidR="00D53D12">
          <w:rPr>
            <w:noProof/>
            <w:webHidden/>
          </w:rPr>
          <w:fldChar w:fldCharType="end"/>
        </w:r>
      </w:hyperlink>
    </w:p>
    <w:p w14:paraId="14C1AFE0" w14:textId="693A1D9D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30" w:history="1">
        <w:r w:rsidR="00D53D12" w:rsidRPr="00983DC6">
          <w:rPr>
            <w:rStyle w:val="Hyperkobling"/>
            <w:noProof/>
          </w:rPr>
          <w:t>3.1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dokumentasjon og godkjenning av installasjonskontroll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_Toc61453630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16</w:t>
        </w:r>
        <w:r w:rsidR="00D53D12">
          <w:rPr>
            <w:noProof/>
            <w:webHidden/>
          </w:rPr>
          <w:fldChar w:fldCharType="end"/>
        </w:r>
      </w:hyperlink>
    </w:p>
    <w:p w14:paraId="6584D6CD" w14:textId="024BA84F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31" w:history="1">
        <w:r w:rsidR="00D53D12" w:rsidRPr="00983DC6">
          <w:rPr>
            <w:rStyle w:val="Hyperkobling"/>
            <w:noProof/>
          </w:rPr>
          <w:t>3.2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Funksjonskontroll innvendig anlegg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_Toc61453631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17</w:t>
        </w:r>
        <w:r w:rsidR="00D53D12">
          <w:rPr>
            <w:noProof/>
            <w:webHidden/>
          </w:rPr>
          <w:fldChar w:fldCharType="end"/>
        </w:r>
      </w:hyperlink>
    </w:p>
    <w:p w14:paraId="343159AE" w14:textId="454E46B8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32" w:history="1">
        <w:r w:rsidR="00D53D12" w:rsidRPr="00983DC6">
          <w:rPr>
            <w:rStyle w:val="Hyperkobling"/>
            <w:noProof/>
          </w:rPr>
          <w:t>3.3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Funksjonskontroll utvendig anlegg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_Toc61453632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19</w:t>
        </w:r>
        <w:r w:rsidR="00D53D12">
          <w:rPr>
            <w:noProof/>
            <w:webHidden/>
          </w:rPr>
          <w:fldChar w:fldCharType="end"/>
        </w:r>
      </w:hyperlink>
    </w:p>
    <w:p w14:paraId="644A2E91" w14:textId="064BB27D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33" w:history="1">
        <w:r w:rsidR="00D53D12" w:rsidRPr="00983DC6">
          <w:rPr>
            <w:rStyle w:val="Hyperkobling"/>
            <w:noProof/>
          </w:rPr>
          <w:t>3.3.1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Togdeteksjon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_Toc61453633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19</w:t>
        </w:r>
        <w:r w:rsidR="00D53D12">
          <w:rPr>
            <w:noProof/>
            <w:webHidden/>
          </w:rPr>
          <w:fldChar w:fldCharType="end"/>
        </w:r>
      </w:hyperlink>
    </w:p>
    <w:p w14:paraId="0CE96006" w14:textId="052386F6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34" w:history="1">
        <w:r w:rsidR="00D53D12" w:rsidRPr="00983DC6">
          <w:rPr>
            <w:rStyle w:val="Hyperkobling"/>
            <w:noProof/>
          </w:rPr>
          <w:t>3.3.2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Sveivkontroll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_Toc61453634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20</w:t>
        </w:r>
        <w:r w:rsidR="00D53D12">
          <w:rPr>
            <w:noProof/>
            <w:webHidden/>
          </w:rPr>
          <w:fldChar w:fldCharType="end"/>
        </w:r>
      </w:hyperlink>
    </w:p>
    <w:p w14:paraId="70157681" w14:textId="038F2FCB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35" w:history="1">
        <w:r w:rsidR="00D53D12" w:rsidRPr="00983DC6">
          <w:rPr>
            <w:rStyle w:val="Hyperkobling"/>
            <w:noProof/>
          </w:rPr>
          <w:t>3.3.3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Signaler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_Toc61453635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21</w:t>
        </w:r>
        <w:r w:rsidR="00D53D12">
          <w:rPr>
            <w:noProof/>
            <w:webHidden/>
          </w:rPr>
          <w:fldChar w:fldCharType="end"/>
        </w:r>
      </w:hyperlink>
    </w:p>
    <w:p w14:paraId="02703924" w14:textId="2B68EA00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36" w:history="1">
        <w:r w:rsidR="00D53D12" w:rsidRPr="00983DC6">
          <w:rPr>
            <w:rStyle w:val="Hyperkobling"/>
            <w:noProof/>
          </w:rPr>
          <w:t>3.3.4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Sporveksler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_Toc61453636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25</w:t>
        </w:r>
        <w:r w:rsidR="00D53D12">
          <w:rPr>
            <w:noProof/>
            <w:webHidden/>
          </w:rPr>
          <w:fldChar w:fldCharType="end"/>
        </w:r>
      </w:hyperlink>
    </w:p>
    <w:p w14:paraId="264CBA60" w14:textId="64E01DDD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37" w:history="1">
        <w:r w:rsidR="00D53D12" w:rsidRPr="00983DC6">
          <w:rPr>
            <w:rStyle w:val="Hyperkobling"/>
            <w:noProof/>
          </w:rPr>
          <w:t>3.3.5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sporsperrer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_Toc61453637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26</w:t>
        </w:r>
        <w:r w:rsidR="00D53D12">
          <w:rPr>
            <w:noProof/>
            <w:webHidden/>
          </w:rPr>
          <w:fldChar w:fldCharType="end"/>
        </w:r>
      </w:hyperlink>
    </w:p>
    <w:p w14:paraId="6896B35E" w14:textId="0B1920AC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38" w:history="1">
        <w:r w:rsidR="00D53D12" w:rsidRPr="00983DC6">
          <w:rPr>
            <w:rStyle w:val="Hyperkobling"/>
            <w:noProof/>
          </w:rPr>
          <w:t>3.3.6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Nøkkel og samlelåser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_Toc61453638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27</w:t>
        </w:r>
        <w:r w:rsidR="00D53D12">
          <w:rPr>
            <w:noProof/>
            <w:webHidden/>
          </w:rPr>
          <w:fldChar w:fldCharType="end"/>
        </w:r>
      </w:hyperlink>
    </w:p>
    <w:p w14:paraId="786BFA5B" w14:textId="588FBC94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39" w:history="1">
        <w:r w:rsidR="00D53D12" w:rsidRPr="00983DC6">
          <w:rPr>
            <w:rStyle w:val="Hyperkobling"/>
            <w:noProof/>
          </w:rPr>
          <w:t>3.3.7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tog – og skifteveiutløsning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_Toc61453639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28</w:t>
        </w:r>
        <w:r w:rsidR="00D53D12">
          <w:rPr>
            <w:noProof/>
            <w:webHidden/>
          </w:rPr>
          <w:fldChar w:fldCharType="end"/>
        </w:r>
      </w:hyperlink>
    </w:p>
    <w:p w14:paraId="617073C3" w14:textId="01E122D4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40" w:history="1">
        <w:r w:rsidR="00D53D12" w:rsidRPr="00983DC6">
          <w:rPr>
            <w:rStyle w:val="Hyperkobling"/>
            <w:noProof/>
          </w:rPr>
          <w:t>3.3.8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Avsporingsindikatorer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_Toc61453640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28</w:t>
        </w:r>
        <w:r w:rsidR="00D53D12">
          <w:rPr>
            <w:noProof/>
            <w:webHidden/>
          </w:rPr>
          <w:fldChar w:fldCharType="end"/>
        </w:r>
      </w:hyperlink>
    </w:p>
    <w:p w14:paraId="3215DFAD" w14:textId="13102007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41" w:history="1">
        <w:r w:rsidR="00D53D12" w:rsidRPr="00983DC6">
          <w:rPr>
            <w:rStyle w:val="Hyperkobling"/>
            <w:noProof/>
          </w:rPr>
          <w:t>3.3.9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strømforsyning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_Toc61453641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29</w:t>
        </w:r>
        <w:r w:rsidR="00D53D12">
          <w:rPr>
            <w:noProof/>
            <w:webHidden/>
          </w:rPr>
          <w:fldChar w:fldCharType="end"/>
        </w:r>
      </w:hyperlink>
    </w:p>
    <w:p w14:paraId="0C32AF8A" w14:textId="13286C74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42" w:history="1">
        <w:r w:rsidR="00D53D12" w:rsidRPr="00983DC6">
          <w:rPr>
            <w:rStyle w:val="Hyperkobling"/>
            <w:noProof/>
          </w:rPr>
          <w:t>3.3.10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før overlevering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_Toc61453642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29</w:t>
        </w:r>
        <w:r w:rsidR="00D53D12">
          <w:rPr>
            <w:noProof/>
            <w:webHidden/>
          </w:rPr>
          <w:fldChar w:fldCharType="end"/>
        </w:r>
      </w:hyperlink>
    </w:p>
    <w:p w14:paraId="0F8503BF" w14:textId="1545CC39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43" w:history="1">
        <w:r w:rsidR="00D53D12" w:rsidRPr="00983DC6">
          <w:rPr>
            <w:rStyle w:val="Hyperkobling"/>
            <w:noProof/>
          </w:rPr>
          <w:t>3.4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Kvittering for gjennomført funksjonskontroll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_Toc61453643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30</w:t>
        </w:r>
        <w:r w:rsidR="00D53D12">
          <w:rPr>
            <w:noProof/>
            <w:webHidden/>
          </w:rPr>
          <w:fldChar w:fldCharType="end"/>
        </w:r>
      </w:hyperlink>
    </w:p>
    <w:p w14:paraId="7CED7C37" w14:textId="530711E4" w:rsidR="00D53D12" w:rsidRDefault="006A44BD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1453644" w:history="1">
        <w:r w:rsidR="00D53D12" w:rsidRPr="00983DC6">
          <w:rPr>
            <w:rStyle w:val="Hyperkobling"/>
            <w:noProof/>
          </w:rPr>
          <w:t>4</w:t>
        </w:r>
        <w:r w:rsidR="00D53D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SLuttkontroll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_Toc61453644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31</w:t>
        </w:r>
        <w:r w:rsidR="00D53D12">
          <w:rPr>
            <w:noProof/>
            <w:webHidden/>
          </w:rPr>
          <w:fldChar w:fldCharType="end"/>
        </w:r>
      </w:hyperlink>
    </w:p>
    <w:p w14:paraId="3DC35546" w14:textId="41EC3624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45" w:history="1">
        <w:r w:rsidR="00D53D12" w:rsidRPr="00983DC6">
          <w:rPr>
            <w:rStyle w:val="Hyperkobling"/>
            <w:noProof/>
          </w:rPr>
          <w:t>4.1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dokumentasjon og sluttkontroll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_Toc61453645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31</w:t>
        </w:r>
        <w:r w:rsidR="00D53D12">
          <w:rPr>
            <w:noProof/>
            <w:webHidden/>
          </w:rPr>
          <w:fldChar w:fldCharType="end"/>
        </w:r>
      </w:hyperlink>
    </w:p>
    <w:p w14:paraId="09AB2BAF" w14:textId="4CF7ADF3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46" w:history="1">
        <w:r w:rsidR="00D53D12" w:rsidRPr="00983DC6">
          <w:rPr>
            <w:rStyle w:val="Hyperkobling"/>
            <w:noProof/>
          </w:rPr>
          <w:t>4.2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forrigling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_Toc61453646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32</w:t>
        </w:r>
        <w:r w:rsidR="00D53D12">
          <w:rPr>
            <w:noProof/>
            <w:webHidden/>
          </w:rPr>
          <w:fldChar w:fldCharType="end"/>
        </w:r>
      </w:hyperlink>
    </w:p>
    <w:p w14:paraId="06B79678" w14:textId="2E6BFE4D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47" w:history="1">
        <w:r w:rsidR="00D53D12" w:rsidRPr="00983DC6">
          <w:rPr>
            <w:rStyle w:val="Hyperkobling"/>
            <w:noProof/>
          </w:rPr>
          <w:t>4.2.1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sporvekselsperring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_Toc61453647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32</w:t>
        </w:r>
        <w:r w:rsidR="00D53D12">
          <w:rPr>
            <w:noProof/>
            <w:webHidden/>
          </w:rPr>
          <w:fldChar w:fldCharType="end"/>
        </w:r>
      </w:hyperlink>
    </w:p>
    <w:p w14:paraId="4C142E6B" w14:textId="70031E7B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48" w:history="1">
        <w:r w:rsidR="00D53D12" w:rsidRPr="00983DC6">
          <w:rPr>
            <w:rStyle w:val="Hyperkobling"/>
            <w:noProof/>
          </w:rPr>
          <w:t>4.2.2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tog og skifteveier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_Toc61453648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32</w:t>
        </w:r>
        <w:r w:rsidR="00D53D12">
          <w:rPr>
            <w:noProof/>
            <w:webHidden/>
          </w:rPr>
          <w:fldChar w:fldCharType="end"/>
        </w:r>
      </w:hyperlink>
    </w:p>
    <w:p w14:paraId="3D459AE2" w14:textId="53AB3FEB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49" w:history="1">
        <w:r w:rsidR="00D53D12" w:rsidRPr="00983DC6">
          <w:rPr>
            <w:rStyle w:val="Hyperkobling"/>
            <w:noProof/>
          </w:rPr>
          <w:t>4.2.3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forrigling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_Toc61453649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33</w:t>
        </w:r>
        <w:r w:rsidR="00D53D12">
          <w:rPr>
            <w:noProof/>
            <w:webHidden/>
          </w:rPr>
          <w:fldChar w:fldCharType="end"/>
        </w:r>
      </w:hyperlink>
    </w:p>
    <w:p w14:paraId="3253AC0A" w14:textId="47F775E4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0" w:history="1">
        <w:r w:rsidR="00D53D12" w:rsidRPr="00983DC6">
          <w:rPr>
            <w:rStyle w:val="Hyperkobling"/>
            <w:noProof/>
          </w:rPr>
          <w:t>4.2.4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funksjon for RTp.A hvor tog ikke detekteres i togspor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_Toc61453650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33</w:t>
        </w:r>
        <w:r w:rsidR="00D53D12">
          <w:rPr>
            <w:noProof/>
            <w:webHidden/>
          </w:rPr>
          <w:fldChar w:fldCharType="end"/>
        </w:r>
      </w:hyperlink>
    </w:p>
    <w:p w14:paraId="4EFBD09A" w14:textId="253CBBE6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1" w:history="1">
        <w:r w:rsidR="00D53D12" w:rsidRPr="00983DC6">
          <w:rPr>
            <w:rStyle w:val="Hyperkobling"/>
            <w:noProof/>
          </w:rPr>
          <w:t>4.2.5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funksjon for RTp.A hvor tog detekteres i togspor (normalt)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_Toc61453651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34</w:t>
        </w:r>
        <w:r w:rsidR="00D53D12">
          <w:rPr>
            <w:noProof/>
            <w:webHidden/>
          </w:rPr>
          <w:fldChar w:fldCharType="end"/>
        </w:r>
      </w:hyperlink>
    </w:p>
    <w:p w14:paraId="2D7E7D09" w14:textId="4BCCD46E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2" w:history="1">
        <w:r w:rsidR="00D53D12" w:rsidRPr="00983DC6">
          <w:rPr>
            <w:rStyle w:val="Hyperkobling"/>
            <w:noProof/>
          </w:rPr>
          <w:t>4.2.6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funksjon for RTp.B hvor tog ikke detekteres i togspor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_Toc61453652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35</w:t>
        </w:r>
        <w:r w:rsidR="00D53D12">
          <w:rPr>
            <w:noProof/>
            <w:webHidden/>
          </w:rPr>
          <w:fldChar w:fldCharType="end"/>
        </w:r>
      </w:hyperlink>
    </w:p>
    <w:p w14:paraId="688F9AFC" w14:textId="73F8DD3C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3" w:history="1">
        <w:r w:rsidR="00D53D12" w:rsidRPr="00983DC6">
          <w:rPr>
            <w:rStyle w:val="Hyperkobling"/>
            <w:noProof/>
          </w:rPr>
          <w:t>4.2.7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funksjon for RTp.B hvor tog detekteres i togspor (normalt)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_Toc61453653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35</w:t>
        </w:r>
        <w:r w:rsidR="00D53D12">
          <w:rPr>
            <w:noProof/>
            <w:webHidden/>
          </w:rPr>
          <w:fldChar w:fldCharType="end"/>
        </w:r>
      </w:hyperlink>
    </w:p>
    <w:p w14:paraId="683991C8" w14:textId="0BD291AB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4" w:history="1">
        <w:r w:rsidR="00D53D12" w:rsidRPr="00983DC6">
          <w:rPr>
            <w:rStyle w:val="Hyperkobling"/>
            <w:noProof/>
          </w:rPr>
          <w:t>4.2.8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kryssingslåsing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_Toc61453654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36</w:t>
        </w:r>
        <w:r w:rsidR="00D53D12">
          <w:rPr>
            <w:noProof/>
            <w:webHidden/>
          </w:rPr>
          <w:fldChar w:fldCharType="end"/>
        </w:r>
      </w:hyperlink>
    </w:p>
    <w:p w14:paraId="039A9681" w14:textId="521AC08E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5" w:history="1">
        <w:r w:rsidR="00D53D12" w:rsidRPr="00983DC6">
          <w:rPr>
            <w:rStyle w:val="Hyperkobling"/>
            <w:noProof/>
          </w:rPr>
          <w:t>4.2.9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tungesikring og vekselkontroll for skifteveier, togveier og sikkerhetssoner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_Toc61453655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37</w:t>
        </w:r>
        <w:r w:rsidR="00D53D12">
          <w:rPr>
            <w:noProof/>
            <w:webHidden/>
          </w:rPr>
          <w:fldChar w:fldCharType="end"/>
        </w:r>
      </w:hyperlink>
    </w:p>
    <w:p w14:paraId="5C8C751B" w14:textId="40C8F31F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6" w:history="1">
        <w:r w:rsidR="00D53D12" w:rsidRPr="00983DC6">
          <w:rPr>
            <w:rStyle w:val="Hyperkobling"/>
            <w:noProof/>
          </w:rPr>
          <w:t>4.2.10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fritt spor og stopp på første aksel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_Toc61453656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37</w:t>
        </w:r>
        <w:r w:rsidR="00D53D12">
          <w:rPr>
            <w:noProof/>
            <w:webHidden/>
          </w:rPr>
          <w:fldChar w:fldCharType="end"/>
        </w:r>
      </w:hyperlink>
    </w:p>
    <w:p w14:paraId="13756706" w14:textId="0ED47C18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7" w:history="1">
        <w:r w:rsidR="00D53D12" w:rsidRPr="00983DC6">
          <w:rPr>
            <w:rStyle w:val="Hyperkobling"/>
            <w:noProof/>
          </w:rPr>
          <w:t>4.2.11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dvergsignaler som inngår i togvei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_Toc61453657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38</w:t>
        </w:r>
        <w:r w:rsidR="00D53D12">
          <w:rPr>
            <w:noProof/>
            <w:webHidden/>
          </w:rPr>
          <w:fldChar w:fldCharType="end"/>
        </w:r>
      </w:hyperlink>
    </w:p>
    <w:p w14:paraId="19FE1F55" w14:textId="14FFBACB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8" w:history="1">
        <w:r w:rsidR="00D53D12" w:rsidRPr="00983DC6">
          <w:rPr>
            <w:rStyle w:val="Hyperkobling"/>
            <w:noProof/>
          </w:rPr>
          <w:t>4.2.12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fritt spor og stopp på første aksel for skifteveier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_Toc61453658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38</w:t>
        </w:r>
        <w:r w:rsidR="00D53D12">
          <w:rPr>
            <w:noProof/>
            <w:webHidden/>
          </w:rPr>
          <w:fldChar w:fldCharType="end"/>
        </w:r>
      </w:hyperlink>
    </w:p>
    <w:p w14:paraId="4504C4AA" w14:textId="686D890A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59" w:history="1">
        <w:r w:rsidR="00D53D12" w:rsidRPr="00983DC6">
          <w:rPr>
            <w:rStyle w:val="Hyperkobling"/>
            <w:noProof/>
          </w:rPr>
          <w:t>4.2.13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avhengigheter mellom dvergsignaler i skiftevei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_Toc61453659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39</w:t>
        </w:r>
        <w:r w:rsidR="00D53D12">
          <w:rPr>
            <w:noProof/>
            <w:webHidden/>
          </w:rPr>
          <w:fldChar w:fldCharType="end"/>
        </w:r>
      </w:hyperlink>
    </w:p>
    <w:p w14:paraId="62F97DDB" w14:textId="30AB2145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0" w:history="1">
        <w:r w:rsidR="00D53D12" w:rsidRPr="00983DC6">
          <w:rPr>
            <w:rStyle w:val="Hyperkobling"/>
            <w:noProof/>
          </w:rPr>
          <w:t>4.2.14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nøkkelapparat med kontrollutstyr (F.eks. S-lås)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_Toc61453660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39</w:t>
        </w:r>
        <w:r w:rsidR="00D53D12">
          <w:rPr>
            <w:noProof/>
            <w:webHidden/>
          </w:rPr>
          <w:fldChar w:fldCharType="end"/>
        </w:r>
      </w:hyperlink>
    </w:p>
    <w:p w14:paraId="185E1B12" w14:textId="434014A5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1" w:history="1">
        <w:r w:rsidR="00D53D12" w:rsidRPr="00983DC6">
          <w:rPr>
            <w:rStyle w:val="Hyperkobling"/>
            <w:noProof/>
          </w:rPr>
          <w:t>4.2.15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tog – og skifteveiutløsning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_Toc61453661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40</w:t>
        </w:r>
        <w:r w:rsidR="00D53D12">
          <w:rPr>
            <w:noProof/>
            <w:webHidden/>
          </w:rPr>
          <w:fldChar w:fldCharType="end"/>
        </w:r>
      </w:hyperlink>
    </w:p>
    <w:p w14:paraId="6D413337" w14:textId="7EFA10E3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2" w:history="1">
        <w:r w:rsidR="00D53D12" w:rsidRPr="00983DC6">
          <w:rPr>
            <w:rStyle w:val="Hyperkobling"/>
            <w:noProof/>
          </w:rPr>
          <w:t>4.2.16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avsporingsindikator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_Toc61453662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40</w:t>
        </w:r>
        <w:r w:rsidR="00D53D12">
          <w:rPr>
            <w:noProof/>
            <w:webHidden/>
          </w:rPr>
          <w:fldChar w:fldCharType="end"/>
        </w:r>
      </w:hyperlink>
    </w:p>
    <w:p w14:paraId="7956AF3A" w14:textId="7B29A979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3" w:history="1">
        <w:r w:rsidR="00D53D12" w:rsidRPr="00983DC6">
          <w:rPr>
            <w:rStyle w:val="Hyperkobling"/>
            <w:noProof/>
          </w:rPr>
          <w:t>4.2.17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middelkontrollamper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_Toc61453663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41</w:t>
        </w:r>
        <w:r w:rsidR="00D53D12">
          <w:rPr>
            <w:noProof/>
            <w:webHidden/>
          </w:rPr>
          <w:fldChar w:fldCharType="end"/>
        </w:r>
      </w:hyperlink>
    </w:p>
    <w:p w14:paraId="0D8D33CB" w14:textId="530007F4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4" w:history="1">
        <w:r w:rsidR="00D53D12" w:rsidRPr="00983DC6">
          <w:rPr>
            <w:rStyle w:val="Hyperkobling"/>
            <w:noProof/>
          </w:rPr>
          <w:t>4.2.18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gjennomgangsdrift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_Toc61453664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41</w:t>
        </w:r>
        <w:r w:rsidR="00D53D12">
          <w:rPr>
            <w:noProof/>
            <w:webHidden/>
          </w:rPr>
          <w:fldChar w:fldCharType="end"/>
        </w:r>
      </w:hyperlink>
    </w:p>
    <w:p w14:paraId="7D089FA0" w14:textId="696FCBEB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5" w:history="1">
        <w:r w:rsidR="00D53D12" w:rsidRPr="00983DC6">
          <w:rPr>
            <w:rStyle w:val="Hyperkobling"/>
            <w:noProof/>
          </w:rPr>
          <w:t>4.2.19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Øvrige forriglingstester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_Toc61453665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42</w:t>
        </w:r>
        <w:r w:rsidR="00D53D12">
          <w:rPr>
            <w:noProof/>
            <w:webHidden/>
          </w:rPr>
          <w:fldChar w:fldCharType="end"/>
        </w:r>
      </w:hyperlink>
    </w:p>
    <w:p w14:paraId="4EE0B5C2" w14:textId="19F9AD19" w:rsidR="00D53D12" w:rsidRDefault="006A44BD">
      <w:pPr>
        <w:pStyle w:val="INN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6" w:history="1">
        <w:r w:rsidR="00D53D12" w:rsidRPr="00983DC6">
          <w:rPr>
            <w:rStyle w:val="Hyperkobling"/>
            <w:noProof/>
          </w:rPr>
          <w:t>4.2.20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før ibruktagning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_Toc61453666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43</w:t>
        </w:r>
        <w:r w:rsidR="00D53D12">
          <w:rPr>
            <w:noProof/>
            <w:webHidden/>
          </w:rPr>
          <w:fldChar w:fldCharType="end"/>
        </w:r>
      </w:hyperlink>
    </w:p>
    <w:p w14:paraId="1DA9BE67" w14:textId="12647C0C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67" w:history="1">
        <w:r w:rsidR="00D53D12" w:rsidRPr="00983DC6">
          <w:rPr>
            <w:rStyle w:val="Hyperkobling"/>
            <w:noProof/>
          </w:rPr>
          <w:t>4.3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av korrekt funksjon ved kjøring av tog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_Toc61453667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43</w:t>
        </w:r>
        <w:r w:rsidR="00D53D12">
          <w:rPr>
            <w:noProof/>
            <w:webHidden/>
          </w:rPr>
          <w:fldChar w:fldCharType="end"/>
        </w:r>
      </w:hyperlink>
    </w:p>
    <w:p w14:paraId="13FA309D" w14:textId="275566C7" w:rsidR="00D53D12" w:rsidRDefault="006A44BD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61453668" w:history="1">
        <w:r w:rsidR="00D53D12" w:rsidRPr="00983DC6">
          <w:rPr>
            <w:rStyle w:val="Hyperkobling"/>
            <w:noProof/>
          </w:rPr>
          <w:t>4.3.1</w:t>
        </w:r>
        <w:r w:rsidR="00D53D12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Kontroll ved kjøring av tog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_Toc61453668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43</w:t>
        </w:r>
        <w:r w:rsidR="00D53D12">
          <w:rPr>
            <w:noProof/>
            <w:webHidden/>
          </w:rPr>
          <w:fldChar w:fldCharType="end"/>
        </w:r>
      </w:hyperlink>
    </w:p>
    <w:p w14:paraId="0027BD8C" w14:textId="2B3FED8E" w:rsidR="00D53D12" w:rsidRDefault="006A44BD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1453669" w:history="1">
        <w:r w:rsidR="00D53D12" w:rsidRPr="00983DC6">
          <w:rPr>
            <w:rStyle w:val="Hyperkobling"/>
            <w:noProof/>
          </w:rPr>
          <w:t>5</w:t>
        </w:r>
        <w:r w:rsidR="00D53D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Vedlegg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_Toc61453669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44</w:t>
        </w:r>
        <w:r w:rsidR="00D53D12">
          <w:rPr>
            <w:noProof/>
            <w:webHidden/>
          </w:rPr>
          <w:fldChar w:fldCharType="end"/>
        </w:r>
      </w:hyperlink>
    </w:p>
    <w:p w14:paraId="0F9F546B" w14:textId="40509AEA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70" w:history="1">
        <w:r w:rsidR="00D53D12" w:rsidRPr="00983DC6">
          <w:rPr>
            <w:rStyle w:val="Hyperkobling"/>
            <w:noProof/>
          </w:rPr>
          <w:t>5.1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Sjekklister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_Toc61453670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44</w:t>
        </w:r>
        <w:r w:rsidR="00D53D12">
          <w:rPr>
            <w:noProof/>
            <w:webHidden/>
          </w:rPr>
          <w:fldChar w:fldCharType="end"/>
        </w:r>
      </w:hyperlink>
    </w:p>
    <w:p w14:paraId="6E7634F5" w14:textId="412B2835" w:rsidR="00D53D12" w:rsidRDefault="006A44BD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61453671" w:history="1">
        <w:r w:rsidR="00D53D12" w:rsidRPr="00983DC6">
          <w:rPr>
            <w:rStyle w:val="Hyperkobling"/>
            <w:noProof/>
          </w:rPr>
          <w:t>5.2</w:t>
        </w:r>
        <w:r w:rsidR="00D53D12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Måleskjema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_Toc61453671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45</w:t>
        </w:r>
        <w:r w:rsidR="00D53D12">
          <w:rPr>
            <w:noProof/>
            <w:webHidden/>
          </w:rPr>
          <w:fldChar w:fldCharType="end"/>
        </w:r>
      </w:hyperlink>
    </w:p>
    <w:p w14:paraId="47DA8A07" w14:textId="3FDE0960" w:rsidR="00D53D12" w:rsidRDefault="006A44BD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1453672" w:history="1">
        <w:r w:rsidR="00D53D12" w:rsidRPr="00983DC6">
          <w:rPr>
            <w:rStyle w:val="Hyperkobling"/>
            <w:noProof/>
          </w:rPr>
          <w:t>6</w:t>
        </w:r>
        <w:r w:rsidR="00D53D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D53D12" w:rsidRPr="00983DC6">
          <w:rPr>
            <w:rStyle w:val="Hyperkobling"/>
            <w:noProof/>
          </w:rPr>
          <w:t>Konklusjon</w:t>
        </w:r>
        <w:r w:rsidR="00D53D12">
          <w:rPr>
            <w:noProof/>
            <w:webHidden/>
          </w:rPr>
          <w:tab/>
        </w:r>
        <w:r w:rsidR="00D53D12">
          <w:rPr>
            <w:noProof/>
            <w:webHidden/>
          </w:rPr>
          <w:fldChar w:fldCharType="begin"/>
        </w:r>
        <w:r w:rsidR="00D53D12">
          <w:rPr>
            <w:noProof/>
            <w:webHidden/>
          </w:rPr>
          <w:instrText xml:space="preserve"> PAGEREF _Toc61453672 \h </w:instrText>
        </w:r>
        <w:r w:rsidR="00D53D12">
          <w:rPr>
            <w:noProof/>
            <w:webHidden/>
          </w:rPr>
        </w:r>
        <w:r w:rsidR="00D53D12">
          <w:rPr>
            <w:noProof/>
            <w:webHidden/>
          </w:rPr>
          <w:fldChar w:fldCharType="separate"/>
        </w:r>
        <w:r w:rsidR="00D53D12">
          <w:rPr>
            <w:noProof/>
            <w:webHidden/>
          </w:rPr>
          <w:t>46</w:t>
        </w:r>
        <w:r w:rsidR="00D53D12">
          <w:rPr>
            <w:noProof/>
            <w:webHidden/>
          </w:rPr>
          <w:fldChar w:fldCharType="end"/>
        </w:r>
      </w:hyperlink>
    </w:p>
    <w:p w14:paraId="1A9FC3EA" w14:textId="25EE17AB" w:rsidR="00B4393B" w:rsidRPr="000838F2" w:rsidRDefault="00B07A43" w:rsidP="000E369E">
      <w:pPr>
        <w:pStyle w:val="INNH1"/>
        <w:tabs>
          <w:tab w:val="left" w:pos="480"/>
          <w:tab w:val="right" w:leader="dot" w:pos="9062"/>
        </w:tabs>
      </w:pPr>
      <w:r w:rsidRPr="000838F2">
        <w:fldChar w:fldCharType="end"/>
      </w:r>
    </w:p>
    <w:p w14:paraId="5920F420" w14:textId="48A731DE" w:rsidR="00AC1DBD" w:rsidRPr="000838F2" w:rsidRDefault="00AC1DBD" w:rsidP="00940573">
      <w:pPr>
        <w:pStyle w:val="Overskrift1"/>
        <w:numPr>
          <w:ilvl w:val="0"/>
          <w:numId w:val="3"/>
        </w:numPr>
      </w:pPr>
      <w:bookmarkStart w:id="0" w:name="_Toc61453613"/>
      <w:r w:rsidRPr="000838F2">
        <w:lastRenderedPageBreak/>
        <w:t>INNLEDNING</w:t>
      </w:r>
      <w:bookmarkEnd w:id="0"/>
    </w:p>
    <w:p w14:paraId="6042457E" w14:textId="77777777" w:rsidR="00AC1DBD" w:rsidRPr="000838F2" w:rsidRDefault="003F1325" w:rsidP="0086391D">
      <w:pPr>
        <w:pStyle w:val="Overskrift2"/>
      </w:pPr>
      <w:bookmarkStart w:id="1" w:name="_Toc61453614"/>
      <w:r w:rsidRPr="000838F2">
        <w:t>Bruk av malen</w:t>
      </w:r>
      <w:bookmarkEnd w:id="1"/>
    </w:p>
    <w:p w14:paraId="5037F55F" w14:textId="77777777" w:rsidR="000A5124" w:rsidRPr="000838F2" w:rsidRDefault="003F1325" w:rsidP="000A5124">
      <w:pPr>
        <w:rPr>
          <w:sz w:val="22"/>
          <w:szCs w:val="22"/>
        </w:rPr>
      </w:pPr>
      <w:r w:rsidRPr="000838F2">
        <w:rPr>
          <w:sz w:val="22"/>
          <w:szCs w:val="22"/>
        </w:rPr>
        <w:t xml:space="preserve">Dette dokumentet er en mal, og før bruk må malen tilpasses/prosjekteres for den spesifikke kontrollen og anlegget som skal kontrolleres. </w:t>
      </w:r>
    </w:p>
    <w:p w14:paraId="7CE9AB5A" w14:textId="71D961E1" w:rsidR="0083634C" w:rsidRPr="000838F2" w:rsidRDefault="003F1325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</w:rPr>
        <w:t xml:space="preserve">Tilpassingen skal gjøres ved å skyggelegge (i signaturkolonnen) felt som </w:t>
      </w:r>
      <w:r w:rsidRPr="000838F2">
        <w:rPr>
          <w:sz w:val="22"/>
          <w:szCs w:val="22"/>
          <w:u w:val="single"/>
        </w:rPr>
        <w:t>ikke er relevante</w:t>
      </w:r>
      <w:r w:rsidRPr="000838F2">
        <w:rPr>
          <w:sz w:val="22"/>
          <w:szCs w:val="22"/>
        </w:rPr>
        <w:t xml:space="preserve"> for den kontrollen som skal gjøres.</w:t>
      </w:r>
    </w:p>
    <w:p w14:paraId="2A1C0D9C" w14:textId="77777777" w:rsidR="000A5124" w:rsidRPr="000838F2" w:rsidRDefault="000A5124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  <w:u w:val="single"/>
        </w:rPr>
        <w:t>Nye</w:t>
      </w:r>
      <w:r w:rsidRPr="000838F2">
        <w:rPr>
          <w:sz w:val="22"/>
          <w:szCs w:val="22"/>
        </w:rPr>
        <w:t xml:space="preserve"> tester/punkter skrives inn med grønt og nummereres fortløpende etter siste opprinnelige testpunkt under hvert kapittel.</w:t>
      </w:r>
    </w:p>
    <w:p w14:paraId="39043905" w14:textId="77777777" w:rsidR="000A5124" w:rsidRPr="000838F2" w:rsidRDefault="000A5124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</w:rPr>
        <w:t>Objekter innenfor enkelttester som ikke ønskes medtatt, kan «gjennomstrekes»</w:t>
      </w:r>
    </w:p>
    <w:p w14:paraId="28522A1B" w14:textId="6AEAE33E" w:rsidR="00AC1DBD" w:rsidRPr="000838F2" w:rsidRDefault="003F1325" w:rsidP="000A5124">
      <w:pPr>
        <w:pStyle w:val="Listeavsnitt"/>
        <w:numPr>
          <w:ilvl w:val="0"/>
          <w:numId w:val="11"/>
        </w:numPr>
        <w:ind w:left="567" w:hanging="283"/>
        <w:rPr>
          <w:sz w:val="22"/>
          <w:szCs w:val="22"/>
        </w:rPr>
      </w:pPr>
      <w:r w:rsidRPr="000838F2">
        <w:rPr>
          <w:sz w:val="22"/>
          <w:szCs w:val="22"/>
        </w:rPr>
        <w:t xml:space="preserve">Relevante sjekklister </w:t>
      </w:r>
      <w:r w:rsidR="000A5124" w:rsidRPr="000838F2">
        <w:rPr>
          <w:sz w:val="22"/>
          <w:szCs w:val="22"/>
        </w:rPr>
        <w:t xml:space="preserve">og måleskjemaer </w:t>
      </w:r>
      <w:r w:rsidRPr="000838F2">
        <w:rPr>
          <w:sz w:val="22"/>
          <w:szCs w:val="22"/>
        </w:rPr>
        <w:t>skal legges ved prøveprotokollen.</w:t>
      </w:r>
    </w:p>
    <w:p w14:paraId="7326082D" w14:textId="77777777" w:rsidR="00AC1DBD" w:rsidRPr="000838F2" w:rsidRDefault="003F1325" w:rsidP="00AC1DBD">
      <w:pPr>
        <w:pStyle w:val="Overskrift2"/>
      </w:pPr>
      <w:bookmarkStart w:id="2" w:name="_Toc61453615"/>
      <w:r w:rsidRPr="000838F2">
        <w:t>Generelt om bruk av test</w:t>
      </w:r>
      <w:r w:rsidR="004E6CC4" w:rsidRPr="000838F2">
        <w:t>spesifikasjon/</w:t>
      </w:r>
      <w:r w:rsidRPr="000838F2">
        <w:t>protokoll</w:t>
      </w:r>
      <w:r w:rsidR="002B4ED6" w:rsidRPr="000838F2">
        <w:t>en</w:t>
      </w:r>
      <w:bookmarkEnd w:id="2"/>
    </w:p>
    <w:p w14:paraId="1514934C" w14:textId="15C7BDA2" w:rsidR="00AC1DBD" w:rsidRPr="000838F2" w:rsidRDefault="004E6CC4" w:rsidP="00AC1DBD">
      <w:pPr>
        <w:rPr>
          <w:sz w:val="22"/>
          <w:szCs w:val="22"/>
        </w:rPr>
      </w:pPr>
      <w:r w:rsidRPr="000838F2">
        <w:rPr>
          <w:sz w:val="22"/>
          <w:szCs w:val="22"/>
        </w:rPr>
        <w:t xml:space="preserve">Det skal benyttes en og samme avvikslogg for alle kontroller. </w:t>
      </w:r>
      <w:r w:rsidR="00DF50C0" w:rsidRPr="000838F2">
        <w:rPr>
          <w:sz w:val="22"/>
          <w:szCs w:val="22"/>
        </w:rPr>
        <w:br/>
      </w:r>
      <w:r w:rsidRPr="000838F2">
        <w:rPr>
          <w:sz w:val="22"/>
          <w:szCs w:val="22"/>
        </w:rPr>
        <w:t>Alle avvik som observeres i løpet av kontroll skal beskrives i avviksloggen.</w:t>
      </w:r>
    </w:p>
    <w:p w14:paraId="51638248" w14:textId="74976C9F" w:rsidR="004E6CC4" w:rsidRPr="000838F2" w:rsidRDefault="004E6CC4" w:rsidP="004E6CC4">
      <w:pPr>
        <w:ind w:firstLine="113"/>
        <w:rPr>
          <w:sz w:val="22"/>
          <w:szCs w:val="22"/>
        </w:rPr>
      </w:pPr>
      <w:r w:rsidRPr="000838F2">
        <w:rPr>
          <w:sz w:val="22"/>
          <w:szCs w:val="22"/>
        </w:rPr>
        <w:br/>
        <w:t>Kolonne for A</w:t>
      </w:r>
      <w:r w:rsidR="00C168C2" w:rsidRPr="000838F2">
        <w:rPr>
          <w:sz w:val="22"/>
          <w:szCs w:val="22"/>
        </w:rPr>
        <w:t>v</w:t>
      </w:r>
      <w:r w:rsidRPr="000838F2">
        <w:rPr>
          <w:sz w:val="22"/>
          <w:szCs w:val="22"/>
        </w:rPr>
        <w:t>viks</w:t>
      </w:r>
      <w:r w:rsidR="00C168C2" w:rsidRPr="000838F2">
        <w:rPr>
          <w:sz w:val="22"/>
          <w:szCs w:val="22"/>
        </w:rPr>
        <w:t>-</w:t>
      </w:r>
      <w:r w:rsidRPr="000838F2">
        <w:rPr>
          <w:sz w:val="22"/>
          <w:szCs w:val="22"/>
        </w:rPr>
        <w:t>ID skal fylles ut med referanse til avvikslogg.</w:t>
      </w:r>
    </w:p>
    <w:p w14:paraId="7189DC6B" w14:textId="77777777" w:rsidR="00AC1DBD" w:rsidRPr="000838F2" w:rsidRDefault="00AC1DBD" w:rsidP="00AC1DBD">
      <w:pPr>
        <w:rPr>
          <w:sz w:val="22"/>
          <w:szCs w:val="22"/>
        </w:rPr>
      </w:pPr>
    </w:p>
    <w:p w14:paraId="50D9F406" w14:textId="7F41443C" w:rsidR="00AC1DBD" w:rsidRPr="000838F2" w:rsidRDefault="002B4ED6" w:rsidP="00AC1DBD">
      <w:pPr>
        <w:rPr>
          <w:sz w:val="22"/>
          <w:szCs w:val="22"/>
        </w:rPr>
      </w:pPr>
      <w:r w:rsidRPr="000838F2">
        <w:rPr>
          <w:sz w:val="22"/>
          <w:szCs w:val="22"/>
        </w:rPr>
        <w:t>Sjekklister og måleskjema fra Teknisk regelverk</w:t>
      </w:r>
      <w:r w:rsidR="00637536" w:rsidRPr="000838F2">
        <w:rPr>
          <w:sz w:val="22"/>
          <w:szCs w:val="22"/>
        </w:rPr>
        <w:t xml:space="preserve"> og </w:t>
      </w:r>
      <w:r w:rsidRPr="000838F2">
        <w:rPr>
          <w:sz w:val="22"/>
          <w:szCs w:val="22"/>
        </w:rPr>
        <w:t xml:space="preserve">kontrollmappe skal benyttes </w:t>
      </w:r>
      <w:r w:rsidR="004C0AD8" w:rsidRPr="000838F2">
        <w:rPr>
          <w:sz w:val="22"/>
          <w:szCs w:val="22"/>
        </w:rPr>
        <w:t>ved</w:t>
      </w:r>
      <w:r w:rsidRPr="000838F2">
        <w:rPr>
          <w:sz w:val="22"/>
          <w:szCs w:val="22"/>
        </w:rPr>
        <w:t xml:space="preserve"> kontrollaktiviteter i kapittel 1.</w:t>
      </w:r>
    </w:p>
    <w:p w14:paraId="54736D75" w14:textId="77777777" w:rsidR="00AC1DBD" w:rsidRPr="000838F2" w:rsidRDefault="00AC1DBD" w:rsidP="00AC1DBD">
      <w:pPr>
        <w:rPr>
          <w:sz w:val="22"/>
          <w:szCs w:val="22"/>
        </w:rPr>
      </w:pPr>
    </w:p>
    <w:p w14:paraId="6B3B1531" w14:textId="77777777" w:rsidR="002B4ED6" w:rsidRPr="000838F2" w:rsidRDefault="002B4ED6" w:rsidP="002B4ED6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Det skal </w:t>
      </w:r>
      <w:r w:rsidRPr="000838F2">
        <w:rPr>
          <w:color w:val="000000"/>
          <w:sz w:val="22"/>
          <w:szCs w:val="22"/>
          <w:u w:val="single"/>
        </w:rPr>
        <w:t>kun</w:t>
      </w:r>
      <w:r w:rsidRPr="000838F2">
        <w:rPr>
          <w:color w:val="000000"/>
          <w:sz w:val="22"/>
          <w:szCs w:val="22"/>
        </w:rPr>
        <w:t xml:space="preserve"> signeres i signaturkolonne når punktet er kontrollert: </w:t>
      </w:r>
      <w:r w:rsidRPr="000838F2">
        <w:rPr>
          <w:color w:val="000000"/>
          <w:sz w:val="22"/>
          <w:szCs w:val="22"/>
        </w:rPr>
        <w:br/>
        <w:t xml:space="preserve">- Uten avvik </w:t>
      </w:r>
      <w:r w:rsidRPr="000838F2">
        <w:rPr>
          <w:color w:val="000000"/>
          <w:sz w:val="22"/>
          <w:szCs w:val="22"/>
        </w:rPr>
        <w:br/>
        <w:t>- Avvik er rettet, kontrollert og kvittert i avvikslogg</w:t>
      </w:r>
      <w:r w:rsidRPr="000838F2">
        <w:rPr>
          <w:color w:val="000000"/>
          <w:sz w:val="22"/>
          <w:szCs w:val="22"/>
        </w:rPr>
        <w:br/>
        <w:t>- Kontrollør med riktig kompetanse har vurdert avviket til ikke å være stoppende.</w:t>
      </w:r>
    </w:p>
    <w:p w14:paraId="54A8E406" w14:textId="77777777" w:rsidR="00C75537" w:rsidRPr="000838F2" w:rsidRDefault="00C75537" w:rsidP="000D68BA">
      <w:pPr>
        <w:rPr>
          <w:color w:val="000000"/>
          <w:sz w:val="22"/>
          <w:szCs w:val="22"/>
        </w:rPr>
      </w:pPr>
    </w:p>
    <w:p w14:paraId="6E409152" w14:textId="77777777" w:rsidR="00C75537" w:rsidRPr="000838F2" w:rsidRDefault="00C75537" w:rsidP="00C75537">
      <w:pPr>
        <w:rPr>
          <w:color w:val="000000"/>
          <w:sz w:val="22"/>
          <w:szCs w:val="22"/>
        </w:rPr>
      </w:pPr>
      <w:r w:rsidRPr="000838F2">
        <w:rPr>
          <w:b/>
          <w:bCs/>
          <w:color w:val="000000"/>
          <w:sz w:val="22"/>
          <w:szCs w:val="22"/>
        </w:rPr>
        <w:t>Merk:</w:t>
      </w:r>
      <w:r w:rsidRPr="000838F2">
        <w:rPr>
          <w:color w:val="000000"/>
          <w:sz w:val="22"/>
          <w:szCs w:val="22"/>
        </w:rPr>
        <w:t xml:space="preserve"> </w:t>
      </w:r>
      <w:r w:rsidRPr="000838F2">
        <w:rPr>
          <w:color w:val="000000"/>
          <w:sz w:val="22"/>
          <w:szCs w:val="22"/>
        </w:rPr>
        <w:br/>
        <w:t>Kontroll av sikringsanlegg må ikke påbegynnes uten at det på forhånd er innhentet tillatelse fra sakkyndig leder signal.</w:t>
      </w:r>
    </w:p>
    <w:p w14:paraId="6A78A08D" w14:textId="00DB1250" w:rsidR="00B57F68" w:rsidRPr="000838F2" w:rsidRDefault="00B57F68" w:rsidP="00B57F68">
      <w:pPr>
        <w:pStyle w:val="NormalWeb"/>
        <w:spacing w:before="216" w:beforeAutospacing="0" w:after="192" w:afterAutospacing="0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Ved arbeid i signalanlegg skal det - før arbeidene begynner - være utpekt en person som er ansvarlig for den del av trafikksikkerheten som vedrører signalanlegget (</w:t>
      </w:r>
      <w:proofErr w:type="spellStart"/>
      <w:r w:rsidRPr="000838F2">
        <w:rPr>
          <w:color w:val="000000"/>
          <w:sz w:val="22"/>
          <w:szCs w:val="22"/>
        </w:rPr>
        <w:t>afa</w:t>
      </w:r>
      <w:proofErr w:type="spellEnd"/>
      <w:r w:rsidRPr="000838F2">
        <w:rPr>
          <w:color w:val="000000"/>
          <w:sz w:val="22"/>
          <w:szCs w:val="22"/>
        </w:rPr>
        <w:t>-si).</w:t>
      </w:r>
    </w:p>
    <w:p w14:paraId="30B43703" w14:textId="4B0DDD8E" w:rsidR="00B57F68" w:rsidRPr="000838F2" w:rsidRDefault="00B57F68" w:rsidP="00B57F68">
      <w:pPr>
        <w:pStyle w:val="NormalWeb"/>
        <w:spacing w:before="216" w:beforeAutospacing="0" w:after="192" w:afterAutospacing="0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Denne personen</w:t>
      </w:r>
      <w:r w:rsidR="00225F24" w:rsidRPr="000838F2">
        <w:rPr>
          <w:color w:val="000000"/>
          <w:sz w:val="22"/>
          <w:szCs w:val="22"/>
        </w:rPr>
        <w:t xml:space="preserve">: </w:t>
      </w:r>
    </w:p>
    <w:p w14:paraId="0CAF3640" w14:textId="3954AF6F" w:rsidR="00B57F68" w:rsidRPr="000838F2" w:rsidRDefault="00B57F68" w:rsidP="00B57F68">
      <w:pPr>
        <w:numPr>
          <w:ilvl w:val="0"/>
          <w:numId w:val="26"/>
        </w:numPr>
        <w:spacing w:before="100" w:beforeAutospacing="1" w:after="100" w:afterAutospacing="1"/>
        <w:ind w:left="1104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skal </w:t>
      </w:r>
      <w:r w:rsidR="00DE025C" w:rsidRPr="000838F2">
        <w:rPr>
          <w:color w:val="000000"/>
          <w:sz w:val="22"/>
          <w:szCs w:val="22"/>
        </w:rPr>
        <w:t xml:space="preserve">i samarbeid med sluttkontrollørene </w:t>
      </w:r>
      <w:r w:rsidRPr="000838F2">
        <w:rPr>
          <w:color w:val="000000"/>
          <w:sz w:val="22"/>
          <w:szCs w:val="22"/>
        </w:rPr>
        <w:t>sørge for at arbeid i signalanlegg avsluttes i god tid før tog ventes, samt at nødvendige tiltak er iverksatt for å sikre at tog kan fremføres uten fare for mennesker og materiell</w:t>
      </w:r>
    </w:p>
    <w:p w14:paraId="38C0E5A8" w14:textId="77777777" w:rsidR="00B57F68" w:rsidRPr="000838F2" w:rsidRDefault="00B57F68" w:rsidP="00B57F68">
      <w:pPr>
        <w:numPr>
          <w:ilvl w:val="0"/>
          <w:numId w:val="26"/>
        </w:numPr>
        <w:spacing w:before="100" w:beforeAutospacing="1" w:after="100" w:afterAutospacing="1"/>
        <w:ind w:left="1104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skal ikke i noe tilfelle utføre oppgaver som kan bidra til at vedkommende ikke kan ivareta sine sikringsoppgaver</w:t>
      </w:r>
    </w:p>
    <w:p w14:paraId="0C7C0337" w14:textId="66F76491" w:rsidR="00B57F68" w:rsidRPr="000838F2" w:rsidRDefault="00B57F68" w:rsidP="00940573">
      <w:pPr>
        <w:numPr>
          <w:ilvl w:val="0"/>
          <w:numId w:val="26"/>
        </w:numPr>
        <w:spacing w:before="100" w:beforeAutospacing="1" w:after="100" w:afterAutospacing="1"/>
        <w:ind w:left="1134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kan samtidig være </w:t>
      </w:r>
      <w:r w:rsidR="00EA73D2" w:rsidRPr="000838F2">
        <w:rPr>
          <w:color w:val="000000"/>
          <w:sz w:val="22"/>
          <w:szCs w:val="22"/>
        </w:rPr>
        <w:t>HSV/LSV</w:t>
      </w:r>
      <w:r w:rsidRPr="000838F2">
        <w:rPr>
          <w:color w:val="000000"/>
          <w:sz w:val="22"/>
          <w:szCs w:val="22"/>
        </w:rPr>
        <w:t xml:space="preserve"> hvis dette ikke virker forstyrrende på oppgave</w:t>
      </w:r>
    </w:p>
    <w:p w14:paraId="2AC7FE35" w14:textId="0C941CD7" w:rsidR="001D164B" w:rsidRPr="000838F2" w:rsidRDefault="001D164B" w:rsidP="00B57F6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 xml:space="preserve">Det skal </w:t>
      </w:r>
      <w:r w:rsidR="002A6EE9" w:rsidRPr="000838F2">
        <w:rPr>
          <w:color w:val="000000"/>
          <w:sz w:val="22"/>
          <w:szCs w:val="22"/>
        </w:rPr>
        <w:t>planlegges og arbeides etter</w:t>
      </w:r>
      <w:r w:rsidRPr="000838F2">
        <w:rPr>
          <w:color w:val="000000"/>
          <w:sz w:val="22"/>
          <w:szCs w:val="22"/>
        </w:rPr>
        <w:t xml:space="preserve"> prosedyrer som sikrer tilstrekkelig redundans og barrierer ved gjennomføring av kontroller</w:t>
      </w:r>
      <w:r w:rsidRPr="000838F2">
        <w:rPr>
          <w:color w:val="001133"/>
          <w:sz w:val="23"/>
          <w:szCs w:val="23"/>
        </w:rPr>
        <w:t>.</w:t>
      </w:r>
    </w:p>
    <w:p w14:paraId="556FFA64" w14:textId="520EC5CD" w:rsidR="001D164B" w:rsidRPr="000838F2" w:rsidRDefault="001D164B" w:rsidP="001D164B">
      <w:pPr>
        <w:shd w:val="clear" w:color="auto" w:fill="CCCCCC"/>
        <w:rPr>
          <w:color w:val="001133"/>
          <w:sz w:val="22"/>
          <w:szCs w:val="22"/>
        </w:rPr>
      </w:pPr>
      <w:r w:rsidRPr="000838F2">
        <w:rPr>
          <w:color w:val="001133"/>
          <w:sz w:val="22"/>
          <w:szCs w:val="22"/>
        </w:rPr>
        <w:t xml:space="preserve">For systemer som Bane NOR har systemeierskap til er dette ivaretatt med </w:t>
      </w:r>
      <w:r w:rsidR="000B1BCF" w:rsidRPr="000838F2">
        <w:rPr>
          <w:color w:val="001133"/>
          <w:sz w:val="22"/>
          <w:szCs w:val="22"/>
        </w:rPr>
        <w:t>ARB</w:t>
      </w:r>
      <w:r w:rsidRPr="000838F2">
        <w:rPr>
          <w:color w:val="001133"/>
          <w:sz w:val="22"/>
          <w:szCs w:val="22"/>
        </w:rPr>
        <w:t>-</w:t>
      </w:r>
      <w:r w:rsidR="000B1BCF" w:rsidRPr="000838F2">
        <w:rPr>
          <w:color w:val="001133"/>
          <w:sz w:val="22"/>
          <w:szCs w:val="22"/>
        </w:rPr>
        <w:t>8</w:t>
      </w:r>
      <w:r w:rsidRPr="000838F2">
        <w:rPr>
          <w:color w:val="001133"/>
          <w:sz w:val="22"/>
          <w:szCs w:val="22"/>
        </w:rPr>
        <w:t>02184.</w:t>
      </w:r>
    </w:p>
    <w:p w14:paraId="1475E169" w14:textId="77777777" w:rsidR="00C75537" w:rsidRPr="000838F2" w:rsidRDefault="00C75537" w:rsidP="00C75537">
      <w:pPr>
        <w:rPr>
          <w:b/>
          <w:bCs/>
          <w:color w:val="000000"/>
          <w:sz w:val="22"/>
          <w:szCs w:val="22"/>
        </w:rPr>
      </w:pPr>
    </w:p>
    <w:p w14:paraId="5B624328" w14:textId="179F8F00" w:rsidR="00C75537" w:rsidRPr="000838F2" w:rsidRDefault="00C75537">
      <w:pPr>
        <w:rPr>
          <w:color w:val="000000"/>
          <w:sz w:val="22"/>
          <w:szCs w:val="22"/>
        </w:rPr>
      </w:pPr>
      <w:r w:rsidRPr="000838F2">
        <w:rPr>
          <w:b/>
          <w:bCs/>
          <w:color w:val="000000"/>
          <w:sz w:val="22"/>
          <w:szCs w:val="22"/>
        </w:rPr>
        <w:t xml:space="preserve">Kontrollører står fritt til å utføre kontroller </w:t>
      </w:r>
      <w:r w:rsidRPr="000838F2">
        <w:rPr>
          <w:b/>
          <w:bCs/>
          <w:color w:val="000000"/>
          <w:sz w:val="22"/>
          <w:szCs w:val="22"/>
          <w:u w:val="single"/>
        </w:rPr>
        <w:t>ut over</w:t>
      </w:r>
      <w:r w:rsidRPr="000838F2">
        <w:rPr>
          <w:b/>
          <w:bCs/>
          <w:color w:val="000000"/>
          <w:sz w:val="22"/>
          <w:szCs w:val="22"/>
        </w:rPr>
        <w:t xml:space="preserve"> de som er spesifisert i testspesifikasjon/protokollen</w:t>
      </w:r>
      <w:r w:rsidRPr="000838F2">
        <w:rPr>
          <w:color w:val="000000"/>
          <w:sz w:val="22"/>
          <w:szCs w:val="22"/>
        </w:rPr>
        <w:t>.</w:t>
      </w:r>
      <w:r w:rsidR="0083634C" w:rsidRPr="000838F2">
        <w:rPr>
          <w:color w:val="000000"/>
          <w:sz w:val="22"/>
          <w:szCs w:val="22"/>
        </w:rPr>
        <w:t xml:space="preserve"> </w:t>
      </w:r>
      <w:r w:rsidR="000A5124" w:rsidRPr="000838F2">
        <w:rPr>
          <w:color w:val="000000"/>
          <w:sz w:val="22"/>
          <w:szCs w:val="22"/>
        </w:rPr>
        <w:br/>
        <w:t xml:space="preserve">Dersom sluttkontrolløren velger å utføre tilleggs-tester, skal disse føres inn i testspesifikasjon og testprotokollen. </w:t>
      </w:r>
      <w:r w:rsidRPr="000838F2">
        <w:br w:type="page"/>
      </w:r>
    </w:p>
    <w:p w14:paraId="63B72BD9" w14:textId="77777777" w:rsidR="00AC1DBD" w:rsidRPr="000838F2" w:rsidRDefault="000D68BA" w:rsidP="00BC6C90">
      <w:pPr>
        <w:pStyle w:val="Overskrift2"/>
      </w:pPr>
      <w:bookmarkStart w:id="3" w:name="_Toc61453616"/>
      <w:r w:rsidRPr="000838F2">
        <w:lastRenderedPageBreak/>
        <w:t>Signaturtabell</w:t>
      </w:r>
      <w:bookmarkEnd w:id="3"/>
    </w:p>
    <w:p w14:paraId="051A0744" w14:textId="77777777" w:rsidR="00C75537" w:rsidRPr="000838F2" w:rsidRDefault="00C75537" w:rsidP="00C75537"/>
    <w:p w14:paraId="5295709A" w14:textId="77777777" w:rsidR="00C75537" w:rsidRPr="000838F2" w:rsidRDefault="00C75537" w:rsidP="00C75537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Signaturkolonnen signeres av kontrollør med gyldig sertifisering (utstedt av Bane NOR) for gjeldende anleggstype.</w:t>
      </w:r>
    </w:p>
    <w:p w14:paraId="4A0DA6ED" w14:textId="77777777" w:rsidR="00F4238A" w:rsidRPr="000838F2" w:rsidRDefault="00F4238A" w:rsidP="00C75537">
      <w:pPr>
        <w:rPr>
          <w:color w:val="000000"/>
          <w:sz w:val="22"/>
          <w:szCs w:val="22"/>
        </w:rPr>
      </w:pPr>
    </w:p>
    <w:p w14:paraId="08C9A9EB" w14:textId="50B38E91" w:rsidR="00F4238A" w:rsidRPr="000838F2" w:rsidRDefault="00F4238A" w:rsidP="00C75537">
      <w:pPr>
        <w:rPr>
          <w:b/>
          <w:bCs/>
          <w:color w:val="000000" w:themeColor="text1"/>
          <w:sz w:val="22"/>
          <w:szCs w:val="22"/>
        </w:rPr>
      </w:pPr>
      <w:r w:rsidRPr="000838F2">
        <w:rPr>
          <w:b/>
          <w:bCs/>
          <w:color w:val="000000" w:themeColor="text1"/>
          <w:sz w:val="22"/>
          <w:szCs w:val="22"/>
        </w:rPr>
        <w:t xml:space="preserve">Alle signaturer som er benyttet </w:t>
      </w:r>
      <w:r w:rsidR="009A6655" w:rsidRPr="000838F2">
        <w:rPr>
          <w:b/>
          <w:bCs/>
          <w:color w:val="000000" w:themeColor="text1"/>
          <w:sz w:val="22"/>
          <w:szCs w:val="22"/>
        </w:rPr>
        <w:t xml:space="preserve">til kvittering </w:t>
      </w:r>
      <w:r w:rsidR="00191AF8" w:rsidRPr="000838F2">
        <w:rPr>
          <w:b/>
          <w:bCs/>
          <w:color w:val="000000" w:themeColor="text1"/>
          <w:sz w:val="22"/>
          <w:szCs w:val="22"/>
        </w:rPr>
        <w:t xml:space="preserve">for utført kontroll, </w:t>
      </w:r>
      <w:r w:rsidRPr="000838F2">
        <w:rPr>
          <w:b/>
          <w:bCs/>
          <w:color w:val="000000" w:themeColor="text1"/>
          <w:sz w:val="22"/>
          <w:szCs w:val="22"/>
        </w:rPr>
        <w:t>på tegninger</w:t>
      </w:r>
      <w:r w:rsidR="00AC6AAB" w:rsidRPr="000838F2">
        <w:rPr>
          <w:b/>
          <w:bCs/>
          <w:color w:val="000000" w:themeColor="text1"/>
          <w:sz w:val="22"/>
          <w:szCs w:val="22"/>
        </w:rPr>
        <w:t>, sjekklister</w:t>
      </w:r>
      <w:r w:rsidRPr="000838F2">
        <w:rPr>
          <w:b/>
          <w:bCs/>
          <w:color w:val="000000" w:themeColor="text1"/>
          <w:sz w:val="22"/>
          <w:szCs w:val="22"/>
        </w:rPr>
        <w:t xml:space="preserve"> eller i testspesifikasjon/testprotokollen skal gjenfinnes i denne tabellen.</w:t>
      </w:r>
    </w:p>
    <w:p w14:paraId="3B884B5A" w14:textId="77777777" w:rsidR="00AC1DBD" w:rsidRPr="000838F2" w:rsidRDefault="00AC1DBD" w:rsidP="00AC1DBD"/>
    <w:tbl>
      <w:tblPr>
        <w:tblW w:w="9624" w:type="dxa"/>
        <w:tblLook w:val="04A0" w:firstRow="1" w:lastRow="0" w:firstColumn="1" w:lastColumn="0" w:noHBand="0" w:noVBand="1"/>
      </w:tblPr>
      <w:tblGrid>
        <w:gridCol w:w="1846"/>
        <w:gridCol w:w="2250"/>
        <w:gridCol w:w="1985"/>
        <w:gridCol w:w="1328"/>
        <w:gridCol w:w="2215"/>
      </w:tblGrid>
      <w:tr w:rsidR="00B0373E" w:rsidRPr="000838F2" w14:paraId="69FDF867" w14:textId="77777777" w:rsidTr="00B0373E">
        <w:trPr>
          <w:trHeight w:val="827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F9143" w14:textId="77777777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Fornavn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4A1D0" w14:textId="77777777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Etternavn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3086C0" w14:textId="06BE98C2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Arbeidsgiver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4B414" w14:textId="450F3A50" w:rsidR="00B0373E" w:rsidRPr="000838F2" w:rsidRDefault="00B0373E" w:rsidP="00B0373E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Telefon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AE3397" w14:textId="525CFC37" w:rsidR="00B0373E" w:rsidRPr="000838F2" w:rsidRDefault="00B0373E" w:rsidP="00F4238A">
            <w:pPr>
              <w:rPr>
                <w:b/>
                <w:bCs/>
              </w:rPr>
            </w:pPr>
            <w:r w:rsidRPr="000838F2">
              <w:rPr>
                <w:b/>
                <w:bCs/>
              </w:rPr>
              <w:t>Signatur som er benyttet ved kvittering for utført kontrollaktivitet</w:t>
            </w:r>
          </w:p>
        </w:tc>
      </w:tr>
      <w:tr w:rsidR="00B0373E" w:rsidRPr="000838F2" w14:paraId="4E35D678" w14:textId="77777777" w:rsidTr="00B0373E">
        <w:trPr>
          <w:trHeight w:val="510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2F6B5F" w14:textId="77777777" w:rsidR="00B0373E" w:rsidRPr="000838F2" w:rsidRDefault="00B0373E" w:rsidP="00AC1DBD"/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130" w14:textId="77777777" w:rsidR="00B0373E" w:rsidRPr="000838F2" w:rsidRDefault="00B0373E" w:rsidP="00AC1DBD"/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AEE" w14:textId="77777777" w:rsidR="00B0373E" w:rsidRPr="000838F2" w:rsidRDefault="00B0373E" w:rsidP="00AC1DBD"/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907" w14:textId="77777777" w:rsidR="00B0373E" w:rsidRPr="000838F2" w:rsidRDefault="00B0373E" w:rsidP="00AC1DBD"/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B9FD43" w14:textId="6ABD44E5" w:rsidR="00B0373E" w:rsidRPr="000838F2" w:rsidRDefault="00B0373E" w:rsidP="00AC1DBD"/>
        </w:tc>
      </w:tr>
      <w:tr w:rsidR="00B0373E" w:rsidRPr="000838F2" w14:paraId="0017914A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719F5A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66F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6A5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A4A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76BC02" w14:textId="45467AB4" w:rsidR="00B0373E" w:rsidRPr="000838F2" w:rsidRDefault="00B0373E" w:rsidP="00AC1DBD"/>
        </w:tc>
      </w:tr>
      <w:tr w:rsidR="00B0373E" w:rsidRPr="000838F2" w14:paraId="3497F0FC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2D8153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4E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134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329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D543D3" w14:textId="52A36CFC" w:rsidR="00B0373E" w:rsidRPr="000838F2" w:rsidRDefault="00B0373E" w:rsidP="00AC1DBD"/>
        </w:tc>
      </w:tr>
      <w:tr w:rsidR="00B0373E" w:rsidRPr="000838F2" w14:paraId="07BC1694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4CCC9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1AD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77C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CFE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114EA" w14:textId="20B55027" w:rsidR="00B0373E" w:rsidRPr="000838F2" w:rsidRDefault="00B0373E" w:rsidP="00AC1DBD"/>
        </w:tc>
      </w:tr>
      <w:tr w:rsidR="00B0373E" w:rsidRPr="000838F2" w14:paraId="7AF1285D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ACD68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DF9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893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475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377A0" w14:textId="6C239848" w:rsidR="00B0373E" w:rsidRPr="000838F2" w:rsidRDefault="00B0373E" w:rsidP="00AC1DBD"/>
        </w:tc>
      </w:tr>
      <w:tr w:rsidR="00B0373E" w:rsidRPr="000838F2" w14:paraId="7B1D1D28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65F90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0D1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308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7E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A8355" w14:textId="1235D18D" w:rsidR="00B0373E" w:rsidRPr="000838F2" w:rsidRDefault="00B0373E" w:rsidP="00AC1DBD"/>
        </w:tc>
      </w:tr>
      <w:tr w:rsidR="00B0373E" w:rsidRPr="000838F2" w14:paraId="1306F64E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47A19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09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340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E58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F82742" w14:textId="736656F6" w:rsidR="00B0373E" w:rsidRPr="000838F2" w:rsidRDefault="00B0373E" w:rsidP="00AC1DBD"/>
        </w:tc>
      </w:tr>
      <w:tr w:rsidR="00B0373E" w:rsidRPr="000838F2" w14:paraId="44B005A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3D453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A4B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42F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A76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BE6BF" w14:textId="364FDCED" w:rsidR="00B0373E" w:rsidRPr="000838F2" w:rsidRDefault="00B0373E" w:rsidP="00AC1DBD"/>
        </w:tc>
      </w:tr>
      <w:tr w:rsidR="00B0373E" w:rsidRPr="000838F2" w14:paraId="6CA9C0AA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D5B076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BB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B7A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F8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00E04C" w14:textId="67C46CF4" w:rsidR="00B0373E" w:rsidRPr="000838F2" w:rsidRDefault="00B0373E" w:rsidP="00AC1DBD"/>
        </w:tc>
      </w:tr>
      <w:tr w:rsidR="00B0373E" w:rsidRPr="000838F2" w14:paraId="51F2E80B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856263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63D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01E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F4C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E51F69" w14:textId="641F5EB5" w:rsidR="00B0373E" w:rsidRPr="000838F2" w:rsidRDefault="00B0373E" w:rsidP="00AC1DBD"/>
        </w:tc>
      </w:tr>
      <w:tr w:rsidR="00B0373E" w:rsidRPr="000838F2" w14:paraId="3EA7424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BCD339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AC1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16D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BA8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3B158" w14:textId="4E9A5C68" w:rsidR="00B0373E" w:rsidRPr="000838F2" w:rsidRDefault="00B0373E" w:rsidP="00AC1DBD"/>
        </w:tc>
      </w:tr>
      <w:tr w:rsidR="00B0373E" w:rsidRPr="000838F2" w14:paraId="5445BA4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A6784F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25C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E17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451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18F397" w14:textId="007858C3" w:rsidR="00B0373E" w:rsidRPr="000838F2" w:rsidRDefault="00B0373E" w:rsidP="00AC1DBD"/>
        </w:tc>
      </w:tr>
      <w:tr w:rsidR="00B0373E" w:rsidRPr="000838F2" w14:paraId="759F1F0E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080824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874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001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8FA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2C57D" w14:textId="11D0C91A" w:rsidR="00B0373E" w:rsidRPr="000838F2" w:rsidRDefault="00B0373E" w:rsidP="00AC1DBD"/>
        </w:tc>
      </w:tr>
      <w:tr w:rsidR="00B0373E" w:rsidRPr="000838F2" w14:paraId="2FCF5189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74356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FC6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733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A0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E5392C" w14:textId="00C23556" w:rsidR="00B0373E" w:rsidRPr="000838F2" w:rsidRDefault="00B0373E" w:rsidP="00AC1DBD"/>
        </w:tc>
      </w:tr>
      <w:tr w:rsidR="00B0373E" w:rsidRPr="000838F2" w14:paraId="62A67208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941134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7E8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E66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2CC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69748" w14:textId="4247E71E" w:rsidR="00B0373E" w:rsidRPr="000838F2" w:rsidRDefault="00B0373E" w:rsidP="00AC1DBD"/>
        </w:tc>
      </w:tr>
      <w:tr w:rsidR="00B0373E" w:rsidRPr="000838F2" w14:paraId="19FC7423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7184AF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700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B81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94B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90B1E" w14:textId="7EC74156" w:rsidR="00B0373E" w:rsidRPr="000838F2" w:rsidRDefault="00B0373E" w:rsidP="00AC1DBD"/>
        </w:tc>
      </w:tr>
      <w:tr w:rsidR="00B0373E" w:rsidRPr="000838F2" w14:paraId="66EF4FE7" w14:textId="77777777" w:rsidTr="00B0373E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5479EF" w14:textId="77777777" w:rsidR="00B0373E" w:rsidRPr="000838F2" w:rsidRDefault="00B0373E" w:rsidP="00AC1DB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6CD84" w14:textId="77777777" w:rsidR="00B0373E" w:rsidRPr="000838F2" w:rsidRDefault="00B0373E" w:rsidP="00AC1D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973F5B" w14:textId="77777777" w:rsidR="00B0373E" w:rsidRPr="000838F2" w:rsidRDefault="00B0373E" w:rsidP="00AC1DB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57FE9" w14:textId="77777777" w:rsidR="00B0373E" w:rsidRPr="000838F2" w:rsidRDefault="00B0373E" w:rsidP="00AC1DBD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66704F" w14:textId="6C2E2F32" w:rsidR="00B0373E" w:rsidRPr="000838F2" w:rsidRDefault="00B0373E" w:rsidP="00AC1DBD"/>
        </w:tc>
      </w:tr>
    </w:tbl>
    <w:p w14:paraId="05D93C85" w14:textId="77777777" w:rsidR="00AC1DBD" w:rsidRPr="000838F2" w:rsidRDefault="00AC1DBD" w:rsidP="00AC1DBD"/>
    <w:p w14:paraId="6E5B7517" w14:textId="77777777" w:rsidR="00587DFF" w:rsidRPr="000838F2" w:rsidRDefault="00587DFF">
      <w:r w:rsidRPr="000838F2">
        <w:t>Merknad:</w:t>
      </w:r>
    </w:p>
    <w:p w14:paraId="525DBE90" w14:textId="77777777" w:rsidR="00587DFF" w:rsidRPr="000838F2" w:rsidRDefault="00587DFF"/>
    <w:p w14:paraId="3918C7B0" w14:textId="77777777" w:rsidR="00587DFF" w:rsidRPr="000838F2" w:rsidRDefault="00587DFF"/>
    <w:p w14:paraId="79F3677F" w14:textId="13712DD1" w:rsidR="00F4238A" w:rsidRPr="000838F2" w:rsidRDefault="00F4238A">
      <w:pPr>
        <w:rPr>
          <w:b/>
          <w:bCs/>
          <w:iCs/>
          <w:sz w:val="28"/>
          <w:szCs w:val="28"/>
        </w:rPr>
      </w:pPr>
    </w:p>
    <w:p w14:paraId="09D66149" w14:textId="77777777" w:rsidR="00F4238A" w:rsidRPr="000838F2" w:rsidRDefault="00F4238A" w:rsidP="00F4238A">
      <w:pPr>
        <w:pStyle w:val="Overskrift2"/>
      </w:pPr>
      <w:bookmarkStart w:id="4" w:name="_Toc61453617"/>
      <w:r w:rsidRPr="000838F2">
        <w:t>Inndeling og kontrollansvar</w:t>
      </w:r>
      <w:bookmarkEnd w:id="4"/>
    </w:p>
    <w:p w14:paraId="005EE199" w14:textId="77777777" w:rsidR="00F4238A" w:rsidRPr="000838F2" w:rsidRDefault="00F4238A" w:rsidP="00F4238A"/>
    <w:p w14:paraId="53016746" w14:textId="77777777" w:rsidR="00F4238A" w:rsidRPr="000838F2" w:rsidRDefault="00F4238A" w:rsidP="00F4238A">
      <w:r w:rsidRPr="000838F2">
        <w:t>I tabellen er det angitt minimumskompetanse for å utøve denne aktiviteten.</w:t>
      </w:r>
      <w:r w:rsidRPr="000838F2">
        <w:br/>
        <w:t>Kontrollen skal utføres slik:</w:t>
      </w:r>
    </w:p>
    <w:p w14:paraId="77E3C736" w14:textId="6B035699" w:rsidR="00AC1DBD" w:rsidRPr="000838F2" w:rsidRDefault="00AC1DBD" w:rsidP="00AC1DBD"/>
    <w:p w14:paraId="7A1E136E" w14:textId="77777777" w:rsidR="00DC0599" w:rsidRPr="000838F2" w:rsidRDefault="00DC0599" w:rsidP="00AC1DBD"/>
    <w:tbl>
      <w:tblPr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40"/>
        <w:gridCol w:w="44"/>
        <w:gridCol w:w="2551"/>
        <w:gridCol w:w="16"/>
        <w:gridCol w:w="2865"/>
      </w:tblGrid>
      <w:tr w:rsidR="00D149C2" w:rsidRPr="000838F2" w14:paraId="61A87F4B" w14:textId="77777777" w:rsidTr="00CB7D72">
        <w:trPr>
          <w:trHeight w:val="300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B59BED9" w14:textId="77777777" w:rsidR="00D149C2" w:rsidRPr="000838F2" w:rsidRDefault="00D149C2" w:rsidP="00D71E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1348999" w14:textId="48E125A3" w:rsidR="00D149C2" w:rsidRPr="000838F2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Kontrolltiltak</w:t>
            </w:r>
          </w:p>
        </w:tc>
        <w:tc>
          <w:tcPr>
            <w:tcW w:w="261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78F9A83" w14:textId="45068A8B" w:rsidR="00D149C2" w:rsidRPr="000838F2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Kontrollansvar</w:t>
            </w:r>
          </w:p>
        </w:tc>
        <w:tc>
          <w:tcPr>
            <w:tcW w:w="2865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CFB5995" w14:textId="78B2DB49" w:rsidR="00D149C2" w:rsidRPr="000838F2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Godkjennes av</w:t>
            </w:r>
          </w:p>
        </w:tc>
      </w:tr>
      <w:tr w:rsidR="00BE253B" w:rsidRPr="000838F2" w14:paraId="2434D5FD" w14:textId="77777777" w:rsidTr="00CB7D72">
        <w:trPr>
          <w:trHeight w:val="300"/>
        </w:trPr>
        <w:tc>
          <w:tcPr>
            <w:tcW w:w="9290" w:type="dxa"/>
            <w:gridSpan w:val="6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DC1F084" w14:textId="2E1B3BFD" w:rsidR="00BE253B" w:rsidRPr="000838F2" w:rsidRDefault="0086391D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E253B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E253B" w:rsidRPr="000838F2">
              <w:rPr>
                <w:b/>
                <w:bCs/>
                <w:sz w:val="22"/>
                <w:szCs w:val="22"/>
              </w:rPr>
              <w:t xml:space="preserve"> </w:t>
            </w:r>
            <w:r w:rsidR="00BE253B" w:rsidRPr="000838F2">
              <w:rPr>
                <w:b/>
                <w:bCs/>
                <w:color w:val="000000"/>
                <w:sz w:val="22"/>
                <w:szCs w:val="22"/>
              </w:rPr>
              <w:t>Installasjonskontroll</w:t>
            </w:r>
          </w:p>
        </w:tc>
      </w:tr>
      <w:tr w:rsidR="009976EE" w:rsidRPr="000838F2" w14:paraId="1F962F28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F4404E" w14:textId="4EF3FA4C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1876AD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dokumentasjon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18D9F25" w14:textId="77777777" w:rsidR="009976EE" w:rsidRPr="000838F2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Sikkerhetskontrollør signal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1F0F2F" w14:textId="77777777" w:rsidR="009976EE" w:rsidRPr="000838F2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(F)</w:t>
            </w:r>
          </w:p>
        </w:tc>
      </w:tr>
      <w:tr w:rsidR="009976EE" w:rsidRPr="000838F2" w14:paraId="3C80B551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BC408" w14:textId="3143679F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8910D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Komponentkontroll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53218028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73E4F9B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0838F2" w14:paraId="07AB9612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8AD42" w14:textId="2F729348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63F15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Ledningskontroll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33CEF4E7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5960787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0838F2" w14:paraId="0A48F116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8E3B7" w14:textId="75F579B9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8E074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Isolasjonskontroll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9B78EDE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F0B47E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0838F2" w14:paraId="7059440B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558C06" w14:textId="22692F96" w:rsidR="009976EE" w:rsidRPr="000838F2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</w:t>
            </w:r>
            <w:r w:rsidR="009976EE" w:rsidRPr="000838F2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8081013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Spenningskontroll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85D63E9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CEA9EB" w14:textId="77777777" w:rsidR="009976EE" w:rsidRPr="000838F2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A46084" w:rsidRPr="000838F2" w14:paraId="15F8B05D" w14:textId="77777777" w:rsidTr="00CB7D72">
        <w:trPr>
          <w:trHeight w:val="300"/>
        </w:trPr>
        <w:tc>
          <w:tcPr>
            <w:tcW w:w="929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E31C253" w14:textId="71542932" w:rsidR="00A46084" w:rsidRPr="000838F2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6084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46084" w:rsidRPr="000838F2">
              <w:rPr>
                <w:b/>
                <w:bCs/>
                <w:sz w:val="22"/>
                <w:szCs w:val="22"/>
              </w:rPr>
              <w:t xml:space="preserve"> </w:t>
            </w:r>
            <w:r w:rsidR="00A46084" w:rsidRPr="000838F2">
              <w:rPr>
                <w:b/>
                <w:bCs/>
                <w:color w:val="000000"/>
                <w:sz w:val="22"/>
                <w:szCs w:val="22"/>
              </w:rPr>
              <w:t>Funksjonskontroll</w:t>
            </w:r>
          </w:p>
        </w:tc>
      </w:tr>
      <w:tr w:rsidR="007016C6" w:rsidRPr="000838F2" w14:paraId="13E3D2FC" w14:textId="77777777" w:rsidTr="00CB7D72">
        <w:trPr>
          <w:trHeight w:val="9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1005B" w14:textId="3085BFBA" w:rsidR="007016C6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</w:t>
            </w:r>
            <w:r w:rsidR="007016C6" w:rsidRPr="000838F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A2893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dokumentasjon og godkjenning av installasjonskontroll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3334DF" w14:textId="77777777" w:rsidR="007016C6" w:rsidRPr="000838F2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F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7FFB98" w14:textId="77777777" w:rsidR="007016C6" w:rsidRPr="000838F2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  <w:r w:rsidRPr="000838F2">
              <w:rPr>
                <w:color w:val="000000"/>
                <w:sz w:val="22"/>
                <w:szCs w:val="22"/>
              </w:rPr>
              <w:br/>
              <w:t>(F dersom ikke S-kontroll)</w:t>
            </w:r>
          </w:p>
        </w:tc>
      </w:tr>
      <w:tr w:rsidR="007016C6" w:rsidRPr="000838F2" w14:paraId="3D0B67D0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1CA77" w14:textId="5AE56B04" w:rsidR="007016C6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</w:t>
            </w:r>
            <w:r w:rsidR="007016C6" w:rsidRPr="000838F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8A6D0" w14:textId="3328386D" w:rsidR="007016C6" w:rsidRPr="000838F2" w:rsidRDefault="007016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Innvendig</w:t>
            </w:r>
            <w:r w:rsidR="0010041D" w:rsidRPr="000838F2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73242A57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D792EF6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7016C6" w:rsidRPr="000838F2" w14:paraId="48AB0794" w14:textId="77777777" w:rsidTr="00CB7D72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9A653C" w14:textId="02C226B0" w:rsidR="007016C6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</w:t>
            </w:r>
            <w:r w:rsidR="007016C6" w:rsidRPr="000838F2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F0371D" w14:textId="18CD2AA5" w:rsidR="007016C6" w:rsidRPr="000838F2" w:rsidRDefault="007016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Utvendig</w:t>
            </w:r>
            <w:r w:rsidR="0010041D" w:rsidRPr="000838F2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B7F1745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5AC93B4" w14:textId="77777777" w:rsidR="007016C6" w:rsidRPr="000838F2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B003EA" w:rsidRPr="000838F2" w14:paraId="589F3F93" w14:textId="77777777" w:rsidTr="00CB7D72">
        <w:trPr>
          <w:trHeight w:val="300"/>
        </w:trPr>
        <w:tc>
          <w:tcPr>
            <w:tcW w:w="9290" w:type="dxa"/>
            <w:gridSpan w:val="6"/>
            <w:shd w:val="pct20" w:color="auto" w:fill="auto"/>
            <w:vAlign w:val="center"/>
          </w:tcPr>
          <w:p w14:paraId="37EB4ABE" w14:textId="73918A8A" w:rsidR="00B003EA" w:rsidRPr="000838F2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003EA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003EA" w:rsidRPr="000838F2">
              <w:rPr>
                <w:b/>
                <w:bCs/>
                <w:sz w:val="22"/>
                <w:szCs w:val="22"/>
              </w:rPr>
              <w:t xml:space="preserve"> Slutt</w:t>
            </w:r>
            <w:r w:rsidR="00B003EA" w:rsidRPr="000838F2">
              <w:rPr>
                <w:b/>
                <w:bCs/>
                <w:color w:val="000000"/>
                <w:sz w:val="22"/>
                <w:szCs w:val="22"/>
              </w:rPr>
              <w:t>kontroll</w:t>
            </w:r>
          </w:p>
        </w:tc>
      </w:tr>
      <w:tr w:rsidR="00D97F33" w:rsidRPr="000838F2" w14:paraId="4A37DD4E" w14:textId="77777777" w:rsidTr="00340C71">
        <w:trPr>
          <w:trHeight w:val="851"/>
        </w:trPr>
        <w:tc>
          <w:tcPr>
            <w:tcW w:w="674" w:type="dxa"/>
            <w:shd w:val="clear" w:color="auto" w:fill="auto"/>
            <w:vAlign w:val="center"/>
            <w:hideMark/>
          </w:tcPr>
          <w:p w14:paraId="78E6FBD4" w14:textId="1EB59BA9" w:rsidR="00D97F33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</w:t>
            </w:r>
            <w:r w:rsidR="00D97F33" w:rsidRPr="000838F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5A746C54" w14:textId="77777777" w:rsidR="00D97F33" w:rsidRPr="000838F2" w:rsidRDefault="00D97F3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dokumentasjon og godkjenning av funksjonskontroll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6CA6E3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  <w:hideMark/>
          </w:tcPr>
          <w:p w14:paraId="464B1A2C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D97F33" w:rsidRPr="000838F2" w14:paraId="6F3EB42C" w14:textId="77777777" w:rsidTr="006B5C35">
        <w:trPr>
          <w:trHeight w:val="620"/>
        </w:trPr>
        <w:tc>
          <w:tcPr>
            <w:tcW w:w="674" w:type="dxa"/>
            <w:shd w:val="clear" w:color="auto" w:fill="auto"/>
            <w:vAlign w:val="center"/>
            <w:hideMark/>
          </w:tcPr>
          <w:p w14:paraId="5C31D293" w14:textId="1CD57F0B" w:rsidR="00D97F33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</w:t>
            </w:r>
            <w:r w:rsidR="00D97F33" w:rsidRPr="000838F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7F3B4514" w14:textId="77777777" w:rsidR="00D97F33" w:rsidRPr="000838F2" w:rsidRDefault="00D97F3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 av forrigling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D601EF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  <w:hideMark/>
          </w:tcPr>
          <w:p w14:paraId="7014F66D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D97F33" w:rsidRPr="000838F2" w14:paraId="0BE6B73E" w14:textId="77777777" w:rsidTr="00340C71">
        <w:trPr>
          <w:trHeight w:val="851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1678312" w14:textId="089B0930" w:rsidR="00D97F33" w:rsidRPr="000838F2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</w:t>
            </w:r>
            <w:r w:rsidR="00D97F33" w:rsidRPr="000838F2">
              <w:rPr>
                <w:color w:val="000000"/>
                <w:sz w:val="22"/>
                <w:szCs w:val="22"/>
              </w:rPr>
              <w:t>.</w:t>
            </w:r>
            <w:r w:rsidR="00CB7D72" w:rsidRPr="000838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65FDA1D" w14:textId="77777777" w:rsidR="00D97F33" w:rsidRPr="000838F2" w:rsidRDefault="00D97F3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Nødvendig kontroll av korrekt funksjon ved kjøring av tog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63F81AC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D5E7621" w14:textId="77777777" w:rsidR="00D97F33" w:rsidRPr="000838F2" w:rsidRDefault="00D97F3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</w:tbl>
    <w:p w14:paraId="06C1076B" w14:textId="59C34D42" w:rsidR="00453F3A" w:rsidRPr="000838F2" w:rsidRDefault="00453F3A" w:rsidP="00AC1DBD"/>
    <w:p w14:paraId="3477C35E" w14:textId="718EBBF8" w:rsidR="00B003EA" w:rsidRPr="000838F2" w:rsidRDefault="00B003EA" w:rsidP="00AC1DBD"/>
    <w:p w14:paraId="0BCE1C99" w14:textId="093BB016" w:rsidR="00B003EA" w:rsidRPr="000838F2" w:rsidRDefault="00B003EA" w:rsidP="00AC1DBD"/>
    <w:p w14:paraId="51DEDF48" w14:textId="7429BD32" w:rsidR="00B003EA" w:rsidRPr="000838F2" w:rsidRDefault="00B003EA" w:rsidP="00AC1DBD"/>
    <w:p w14:paraId="004C19E2" w14:textId="72FC0C80" w:rsidR="00B003EA" w:rsidRPr="000838F2" w:rsidRDefault="00B003EA" w:rsidP="00AC1DBD"/>
    <w:p w14:paraId="3F0CAB72" w14:textId="77777777" w:rsidR="00AC1DBD" w:rsidRPr="000838F2" w:rsidRDefault="00AC1DBD" w:rsidP="00AC1DBD"/>
    <w:p w14:paraId="641A196A" w14:textId="77777777" w:rsidR="00AC1DBD" w:rsidRPr="000838F2" w:rsidRDefault="00AC1DBD" w:rsidP="00AC1DBD"/>
    <w:p w14:paraId="584DF204" w14:textId="77777777" w:rsidR="00453F3A" w:rsidRPr="000838F2" w:rsidRDefault="00453F3A" w:rsidP="00AC1DBD"/>
    <w:p w14:paraId="54190D48" w14:textId="5046A48A" w:rsidR="00BC6C90" w:rsidRPr="000838F2" w:rsidRDefault="00FE4B9C" w:rsidP="00BC6C90">
      <w:pPr>
        <w:pStyle w:val="Overskrift1"/>
      </w:pPr>
      <w:bookmarkStart w:id="5" w:name="_Toc61453618"/>
      <w:r w:rsidRPr="000838F2">
        <w:lastRenderedPageBreak/>
        <w:t>Installasjonskontroll</w:t>
      </w:r>
      <w:bookmarkEnd w:id="5"/>
    </w:p>
    <w:p w14:paraId="601F5ECB" w14:textId="77777777" w:rsidR="00BC6C90" w:rsidRPr="000838F2" w:rsidRDefault="00BC6C90" w:rsidP="00BC6C90"/>
    <w:p w14:paraId="37894C9C" w14:textId="73A4921C" w:rsidR="00111BE4" w:rsidRPr="000838F2" w:rsidRDefault="00111BE4" w:rsidP="00111BE4">
      <w:pPr>
        <w:pStyle w:val="Overskrift2"/>
      </w:pPr>
      <w:bookmarkStart w:id="6" w:name="_Toc61453619"/>
      <w:r w:rsidRPr="000838F2">
        <w:t>Kontroll av dokumentasjon</w:t>
      </w:r>
      <w:bookmarkEnd w:id="6"/>
    </w:p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699"/>
        <w:gridCol w:w="824"/>
        <w:gridCol w:w="911"/>
        <w:gridCol w:w="911"/>
        <w:gridCol w:w="876"/>
        <w:gridCol w:w="956"/>
        <w:gridCol w:w="1139"/>
        <w:gridCol w:w="994"/>
        <w:gridCol w:w="1800"/>
      </w:tblGrid>
      <w:tr w:rsidR="002C1B32" w:rsidRPr="000838F2" w14:paraId="694F33D0" w14:textId="77777777" w:rsidTr="002C1B32">
        <w:trPr>
          <w:trHeight w:hRule="exact" w:val="335"/>
          <w:tblHeader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5A487C5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73F970EC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436DFE34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6DBDDD17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27D7B125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noWrap/>
            <w:hideMark/>
          </w:tcPr>
          <w:p w14:paraId="18B3A09A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noWrap/>
            <w:hideMark/>
          </w:tcPr>
          <w:p w14:paraId="3E24E459" w14:textId="77777777" w:rsidR="00523B3D" w:rsidRPr="000838F2" w:rsidRDefault="00523B3D" w:rsidP="00D94AF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8591136" w14:textId="2AA2FE9C" w:rsidR="00523B3D" w:rsidRPr="000838F2" w:rsidRDefault="00523B3D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 w:rsidRPr="000838F2">
              <w:rPr>
                <w:b/>
                <w:bCs/>
                <w:sz w:val="20"/>
                <w:szCs w:val="20"/>
              </w:rPr>
              <w:t>Avviks</w:t>
            </w:r>
            <w:r w:rsidR="004C662B" w:rsidRPr="000838F2">
              <w:rPr>
                <w:b/>
                <w:bCs/>
                <w:sz w:val="20"/>
                <w:szCs w:val="20"/>
              </w:rPr>
              <w:t>-</w:t>
            </w:r>
            <w:r w:rsidR="00D94AFE" w:rsidRPr="000838F2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BF60726" w14:textId="77777777" w:rsidR="00523B3D" w:rsidRPr="000838F2" w:rsidRDefault="00523B3D" w:rsidP="00D94AFE">
            <w:pPr>
              <w:jc w:val="center"/>
              <w:rPr>
                <w:b/>
                <w:bCs/>
                <w:sz w:val="20"/>
                <w:szCs w:val="20"/>
              </w:rPr>
            </w:pPr>
            <w:r w:rsidRPr="000838F2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87D4866" w14:textId="77777777" w:rsidR="00523B3D" w:rsidRPr="000838F2" w:rsidRDefault="00523B3D" w:rsidP="002C1B32">
            <w:pPr>
              <w:ind w:right="-53"/>
              <w:jc w:val="center"/>
              <w:rPr>
                <w:b/>
                <w:bCs/>
                <w:sz w:val="20"/>
                <w:szCs w:val="20"/>
              </w:rPr>
            </w:pPr>
            <w:r w:rsidRPr="000838F2">
              <w:rPr>
                <w:b/>
                <w:bCs/>
                <w:sz w:val="20"/>
                <w:szCs w:val="20"/>
              </w:rPr>
              <w:t>Signatur</w:t>
            </w:r>
          </w:p>
        </w:tc>
      </w:tr>
      <w:tr w:rsidR="002C1B32" w:rsidRPr="000838F2" w14:paraId="316D390A" w14:textId="77777777" w:rsidTr="002C1B32">
        <w:trPr>
          <w:trHeight w:val="1464"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ACB3" w14:textId="77777777" w:rsidR="00523B3D" w:rsidRPr="000838F2" w:rsidRDefault="00523B3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77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D5D4" w14:textId="3AB904AD" w:rsidR="00523B3D" w:rsidRPr="000838F2" w:rsidRDefault="00523B3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er opprettet avvikslogg </w:t>
            </w:r>
            <w:r w:rsidR="002C1B32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(</w:t>
            </w:r>
            <w:r w:rsidR="00843D28" w:rsidRPr="000838F2">
              <w:rPr>
                <w:color w:val="000000"/>
                <w:sz w:val="22"/>
                <w:szCs w:val="22"/>
              </w:rPr>
              <w:t>ARB</w:t>
            </w:r>
            <w:r w:rsidRPr="000838F2">
              <w:rPr>
                <w:color w:val="000000"/>
                <w:sz w:val="22"/>
                <w:szCs w:val="22"/>
              </w:rPr>
              <w:t>-</w:t>
            </w:r>
            <w:r w:rsidR="00843D28" w:rsidRPr="000838F2">
              <w:rPr>
                <w:color w:val="000000"/>
                <w:sz w:val="22"/>
                <w:szCs w:val="22"/>
              </w:rPr>
              <w:t>8</w:t>
            </w:r>
            <w:r w:rsidRPr="000838F2">
              <w:rPr>
                <w:color w:val="000000"/>
                <w:sz w:val="22"/>
                <w:szCs w:val="22"/>
              </w:rPr>
              <w:t xml:space="preserve">02591). </w:t>
            </w:r>
            <w:r w:rsidRPr="000838F2">
              <w:rPr>
                <w:color w:val="000000"/>
                <w:sz w:val="22"/>
                <w:szCs w:val="22"/>
              </w:rPr>
              <w:br/>
              <w:t>Denne skal være tilgjengelig under alle etterfølgende kontroller.</w:t>
            </w:r>
          </w:p>
          <w:p w14:paraId="3C85055A" w14:textId="03B44892" w:rsidR="00820925" w:rsidRPr="000838F2" w:rsidRDefault="009D0719" w:rsidP="00942788">
            <w:pPr>
              <w:tabs>
                <w:tab w:val="left" w:pos="4651"/>
              </w:tabs>
              <w:rPr>
                <w:color w:val="000000"/>
                <w:sz w:val="22"/>
                <w:szCs w:val="22"/>
                <w:u w:val="dotted"/>
              </w:rPr>
            </w:pPr>
            <w:r w:rsidRPr="000838F2">
              <w:rPr>
                <w:color w:val="000000"/>
                <w:sz w:val="22"/>
                <w:szCs w:val="22"/>
              </w:rPr>
              <w:t>Dokumen</w:t>
            </w:r>
            <w:r w:rsidR="006551A4" w:rsidRPr="000838F2">
              <w:rPr>
                <w:color w:val="000000"/>
                <w:sz w:val="22"/>
                <w:szCs w:val="22"/>
              </w:rPr>
              <w:t>t nr.</w:t>
            </w:r>
            <w:r w:rsidRPr="000838F2">
              <w:rPr>
                <w:color w:val="000000"/>
                <w:sz w:val="22"/>
                <w:szCs w:val="22"/>
              </w:rPr>
              <w:t xml:space="preserve"> på avvikslogg:</w:t>
            </w:r>
            <w:r w:rsidR="00E1583A"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="00942788"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1B9F" w14:textId="10395D12" w:rsidR="00523B3D" w:rsidRPr="000838F2" w:rsidRDefault="00942788" w:rsidP="002C1B32">
            <w:pPr>
              <w:ind w:right="-30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7901" w14:textId="77777777" w:rsidR="00523B3D" w:rsidRPr="000838F2" w:rsidRDefault="00523B3D" w:rsidP="00D94AFE">
            <w:pPr>
              <w:ind w:right="32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61F7D4" w14:textId="77777777" w:rsidR="00523B3D" w:rsidRPr="000838F2" w:rsidRDefault="00523B3D" w:rsidP="002C1B32">
            <w:pPr>
              <w:ind w:right="-5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75C8FAFA" w14:textId="77777777" w:rsidTr="002C1B32">
        <w:trPr>
          <w:trHeight w:val="1272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F0E0" w14:textId="77777777" w:rsidR="00523B3D" w:rsidRPr="000838F2" w:rsidRDefault="00523B3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9CB7" w14:textId="77777777" w:rsidR="00523B3D" w:rsidRPr="000838F2" w:rsidRDefault="00523B3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de tegninger det er prosjektert endring på er samme versjon som anleggstegningene.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Sluttkontroll skal ikke startes dersom det er uoverensstemmelse mellom versjoner.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DC10" w14:textId="77777777" w:rsidR="00523B3D" w:rsidRPr="000838F2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4BDF" w14:textId="77777777" w:rsidR="00523B3D" w:rsidRPr="000838F2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87FBB" w14:textId="77777777" w:rsidR="00523B3D" w:rsidRPr="000838F2" w:rsidRDefault="00523B3D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6BEDD53A" w14:textId="77777777" w:rsidTr="002C1B32">
        <w:trPr>
          <w:trHeight w:val="2241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94E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FA46" w14:textId="77777777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«gamle» endringer i anleggsdokumentasjonen er overført til kontrolltegninger og vurdert at dette ikke er funksjons-/forriglingsendring. Avvik føres inn i avvikslogg, men kvitteres ikke (skal vurderes av andre).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Sluttkontroll skal ikke startes dersom det finnes funksjons-/forriglingsendring som påvirker prosjektert løsning.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0719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48B6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7470F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75526BCB" w14:textId="77777777" w:rsidTr="002C1B32">
        <w:trPr>
          <w:trHeight w:val="112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68D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4906" w14:textId="77777777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endringer som er tilkommet under monteringen er overført til kontrolltegninger og rubrikken «montert» er underskrevet av ansvarlig for montering.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829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C5D5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8C6D86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3265EB4A" w14:textId="77777777" w:rsidTr="002C1B32">
        <w:trPr>
          <w:trHeight w:val="835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3AD6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19C1" w14:textId="77777777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sjekklister benyttet under montering er innlevert (egenkontroll).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DE40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0EA0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28CDA4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0838F2" w14:paraId="1CD942D0" w14:textId="77777777" w:rsidTr="002C1B32">
        <w:trPr>
          <w:trHeight w:val="110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4024" w14:textId="77777777" w:rsidR="0088410E" w:rsidRPr="000838F2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7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58C8" w14:textId="2016ABF9" w:rsidR="0088410E" w:rsidRPr="000838F2" w:rsidRDefault="0088410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aktuelle DSI-releer </w:t>
            </w:r>
            <w:r w:rsidR="00F573A4" w:rsidRPr="000838F2">
              <w:rPr>
                <w:color w:val="000000"/>
                <w:sz w:val="22"/>
                <w:szCs w:val="22"/>
              </w:rPr>
              <w:t>er kontrollmål</w:t>
            </w:r>
            <w:r w:rsidR="00845D70" w:rsidRPr="000838F2">
              <w:rPr>
                <w:color w:val="000000"/>
                <w:sz w:val="22"/>
                <w:szCs w:val="22"/>
              </w:rPr>
              <w:t xml:space="preserve">t </w:t>
            </w:r>
            <w:r w:rsidRPr="000838F2">
              <w:rPr>
                <w:color w:val="000000"/>
                <w:sz w:val="22"/>
                <w:szCs w:val="22"/>
              </w:rPr>
              <w:t>med hensyn på treghet og klebing</w:t>
            </w:r>
            <w:r w:rsidR="006E35B8" w:rsidRPr="000838F2">
              <w:rPr>
                <w:color w:val="000000"/>
                <w:sz w:val="22"/>
                <w:szCs w:val="22"/>
              </w:rPr>
              <w:t>,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F573A4" w:rsidRPr="000838F2">
              <w:rPr>
                <w:color w:val="000000"/>
                <w:sz w:val="22"/>
                <w:szCs w:val="22"/>
              </w:rPr>
              <w:t>og at dette er</w:t>
            </w:r>
            <w:r w:rsidRPr="000838F2">
              <w:rPr>
                <w:color w:val="000000"/>
                <w:sz w:val="22"/>
                <w:szCs w:val="22"/>
              </w:rPr>
              <w:t xml:space="preserve"> dokumentert i måleskjema for DSI-rele.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B0DF" w14:textId="77777777" w:rsidR="0088410E" w:rsidRPr="000838F2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809" w14:textId="77777777" w:rsidR="0088410E" w:rsidRPr="000838F2" w:rsidRDefault="0088410E" w:rsidP="005B3881">
            <w:pPr>
              <w:ind w:right="-30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99D6FC" w14:textId="77777777" w:rsidR="0088410E" w:rsidRPr="000838F2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847135" w14:textId="77777777" w:rsidR="00BC6C90" w:rsidRPr="000838F2" w:rsidRDefault="00BC6C90" w:rsidP="00BC6C90"/>
    <w:p w14:paraId="29F7C177" w14:textId="77777777" w:rsidR="00BC6C90" w:rsidRPr="000838F2" w:rsidRDefault="00BC6C90" w:rsidP="00BC6C90"/>
    <w:p w14:paraId="20C5C973" w14:textId="77777777" w:rsidR="00BC6C90" w:rsidRPr="000838F2" w:rsidRDefault="00BC6C90" w:rsidP="00BC6C90"/>
    <w:p w14:paraId="5ECE04BC" w14:textId="77777777" w:rsidR="00BC6C90" w:rsidRPr="000838F2" w:rsidRDefault="00BC6C90" w:rsidP="00BC6C90"/>
    <w:p w14:paraId="209896D6" w14:textId="77777777" w:rsidR="00BC6C90" w:rsidRPr="000838F2" w:rsidRDefault="00BC6C90" w:rsidP="00BC6C90"/>
    <w:p w14:paraId="18DF50DC" w14:textId="77777777" w:rsidR="00BC6C90" w:rsidRPr="000838F2" w:rsidRDefault="00BC6C90" w:rsidP="00BC6C90"/>
    <w:p w14:paraId="4A2DB57A" w14:textId="77777777" w:rsidR="00453F3A" w:rsidRPr="000838F2" w:rsidRDefault="00453F3A" w:rsidP="00BC6C90"/>
    <w:p w14:paraId="5697F3F1" w14:textId="77777777" w:rsidR="00453F3A" w:rsidRPr="000838F2" w:rsidRDefault="00453F3A" w:rsidP="00BC6C90"/>
    <w:p w14:paraId="3A2DE0D2" w14:textId="05C71573" w:rsidR="00A31782" w:rsidRPr="000838F2" w:rsidRDefault="00A31782">
      <w:r w:rsidRPr="000838F2">
        <w:br w:type="page"/>
      </w:r>
    </w:p>
    <w:p w14:paraId="74E1EA03" w14:textId="1C8B3253" w:rsidR="00A31782" w:rsidRPr="000838F2" w:rsidRDefault="00A31782" w:rsidP="00A31782">
      <w:pPr>
        <w:pStyle w:val="Overskrift2"/>
      </w:pPr>
      <w:bookmarkStart w:id="7" w:name="_Toc61453620"/>
      <w:r w:rsidRPr="000838F2">
        <w:lastRenderedPageBreak/>
        <w:t>Komponentkontroll</w:t>
      </w:r>
      <w:bookmarkEnd w:id="7"/>
    </w:p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009"/>
        <w:gridCol w:w="1126"/>
        <w:gridCol w:w="1038"/>
        <w:gridCol w:w="1666"/>
      </w:tblGrid>
      <w:tr w:rsidR="00AC275F" w:rsidRPr="000838F2" w14:paraId="7AA64F5F" w14:textId="77777777" w:rsidTr="0076380C">
        <w:trPr>
          <w:trHeight w:val="324"/>
        </w:trPr>
        <w:tc>
          <w:tcPr>
            <w:tcW w:w="552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D8CCA7C" w14:textId="77777777" w:rsidR="00AC275F" w:rsidRPr="000838F2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D40F5AD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01DC6C9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5FFE2A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B3881" w:rsidRPr="000838F2" w14:paraId="7D9DEBC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6BA6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a</w:t>
            </w:r>
          </w:p>
        </w:tc>
        <w:tc>
          <w:tcPr>
            <w:tcW w:w="50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6AF9F" w14:textId="77777777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 berørte releers tekniske data er i henhold til kontrolltegninger, reletabeller og anlegg.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C4B65" w14:textId="77777777" w:rsidR="00475DD6" w:rsidRPr="000838F2" w:rsidRDefault="00475DD6" w:rsidP="005B3881">
            <w:pPr>
              <w:ind w:left="-99" w:right="-111" w:hanging="14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512FF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06880C" w14:textId="77777777" w:rsidR="00475DD6" w:rsidRPr="000838F2" w:rsidRDefault="00475DD6" w:rsidP="005B3881">
            <w:pPr>
              <w:ind w:left="-99" w:right="-102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38BA0BA5" w14:textId="77777777" w:rsidTr="00D66DB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C2790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b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367E2E" w14:textId="066DFAFF" w:rsidR="00475DD6" w:rsidRPr="000838F2" w:rsidRDefault="00D66DB5">
            <w:pPr>
              <w:rPr>
                <w:lang w:eastAsia="zh-CN"/>
              </w:rPr>
            </w:pPr>
            <w:r>
              <w:rPr>
                <w:lang w:eastAsia="zh-CN"/>
              </w:rPr>
              <w:t>B</w:t>
            </w:r>
            <w:r w:rsidR="003A597B" w:rsidRPr="000838F2">
              <w:rPr>
                <w:lang w:eastAsia="zh-CN"/>
              </w:rPr>
              <w:t xml:space="preserve">erørte </w:t>
            </w:r>
            <w:r w:rsidR="00475DD6" w:rsidRPr="000838F2">
              <w:rPr>
                <w:lang w:eastAsia="zh-CN"/>
              </w:rPr>
              <w:t xml:space="preserve">relesatser, manøversatser, kontaktorer og tilleggs- blokker </w:t>
            </w:r>
            <w:r w:rsidRPr="000838F2">
              <w:rPr>
                <w:lang w:eastAsia="zh-CN"/>
              </w:rPr>
              <w:t xml:space="preserve">er kontrollert </w:t>
            </w:r>
            <w:r w:rsidR="00475DD6" w:rsidRPr="000838F2">
              <w:rPr>
                <w:lang w:eastAsia="zh-CN"/>
              </w:rPr>
              <w:t>mot gjeldende anleggsdokumentasjon der denne finnes.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36D65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8AED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B8E87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327F63B3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D958D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c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F2F8C" w14:textId="58222521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kretskort har riktig versjon og at kort med byglinger og/eller brytere er riktig innstilt i henhold til anleggsdokumentasjonen.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0FC1DD" w14:textId="77777777" w:rsidR="00475DD6" w:rsidRPr="000838F2" w:rsidRDefault="00475DD6" w:rsidP="0076380C">
            <w:pPr>
              <w:ind w:left="-99" w:right="-91" w:hanging="23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CF10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906BCA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74CF62F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A37E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d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CEDF7" w14:textId="4DB1ABF8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øvrige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komponenter med henblikk på angitt delenummer og versjon.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20AB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24DED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2843419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47DE1210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A827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e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0C001" w14:textId="28472B1D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 xml:space="preserve">Det er kontrollert at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lang w:eastAsia="zh-CN"/>
              </w:rPr>
              <w:t>transformatorer og likerettere er innkoblet til korrekt spenningsområde.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2A60D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929B3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B618953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086BC1AC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7D2A5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f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8CDD3" w14:textId="4D4DAFE1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 xml:space="preserve">Det er kontrollert påstemplet verdi for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lang w:eastAsia="zh-CN"/>
              </w:rPr>
              <w:t>tidsinnstillinger, kondensatorer og motstander.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CEE1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93C32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F72C50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2B178D27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19756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g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78C64" w14:textId="77777777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 berørte komponenters mekaniske montasje og merking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1C379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4EF6B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C31BC74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559A0A6A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ED0EF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h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22A68" w14:textId="14CF322C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komponent</w:t>
            </w:r>
            <w:r w:rsidR="003A597B" w:rsidRPr="000838F2">
              <w:rPr>
                <w:lang w:eastAsia="zh-CN"/>
              </w:rPr>
              <w:t>ers</w:t>
            </w:r>
            <w:r w:rsidRPr="000838F2">
              <w:rPr>
                <w:lang w:eastAsia="zh-CN"/>
              </w:rPr>
              <w:t xml:space="preserve"> plombering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1997E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A5C14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52B34EC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1C16463C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E65B1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i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00155" w14:textId="497B7DEE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>Det er kontrollert at alle</w:t>
            </w:r>
            <w:r w:rsidR="003A597B" w:rsidRPr="000838F2">
              <w:rPr>
                <w:lang w:eastAsia="zh-CN"/>
              </w:rPr>
              <w:t xml:space="preserve"> berørte</w:t>
            </w:r>
            <w:r w:rsidRPr="000838F2">
              <w:rPr>
                <w:lang w:eastAsia="zh-CN"/>
              </w:rPr>
              <w:t xml:space="preserve"> komponenter som benyttes (bygd eller anskaffet) er i henhold til kontrolltegning, kravspesifikasjon</w:t>
            </w:r>
            <w:r w:rsidR="00CD2975">
              <w:rPr>
                <w:lang w:eastAsia="zh-CN"/>
              </w:rPr>
              <w:t>,</w:t>
            </w:r>
            <w:r w:rsidRPr="000838F2">
              <w:rPr>
                <w:lang w:eastAsia="zh-CN"/>
              </w:rPr>
              <w:t xml:space="preserve"> </w:t>
            </w:r>
            <w:r w:rsidR="00CD2975" w:rsidRPr="000838F2">
              <w:rPr>
                <w:lang w:eastAsia="zh-CN"/>
              </w:rPr>
              <w:t xml:space="preserve">krav i </w:t>
            </w:r>
            <w:r w:rsidR="00CD2975">
              <w:rPr>
                <w:lang w:eastAsia="zh-CN"/>
              </w:rPr>
              <w:t xml:space="preserve">teknisk </w:t>
            </w:r>
            <w:r w:rsidR="00CD2975" w:rsidRPr="000838F2">
              <w:rPr>
                <w:lang w:eastAsia="zh-CN"/>
              </w:rPr>
              <w:t xml:space="preserve">regelverk </w:t>
            </w:r>
            <w:r w:rsidR="00CD2975">
              <w:rPr>
                <w:lang w:eastAsia="zh-CN"/>
              </w:rPr>
              <w:t>eller «</w:t>
            </w:r>
            <w:proofErr w:type="spellStart"/>
            <w:r w:rsidR="00CD2975">
              <w:rPr>
                <w:lang w:eastAsia="zh-CN"/>
              </w:rPr>
              <w:t>proven</w:t>
            </w:r>
            <w:proofErr w:type="spellEnd"/>
            <w:r w:rsidR="00CD2975">
              <w:rPr>
                <w:lang w:eastAsia="zh-CN"/>
              </w:rPr>
              <w:t>-in-</w:t>
            </w:r>
            <w:proofErr w:type="spellStart"/>
            <w:r w:rsidR="00CD2975">
              <w:rPr>
                <w:lang w:eastAsia="zh-CN"/>
              </w:rPr>
              <w:t>use</w:t>
            </w:r>
            <w:proofErr w:type="spellEnd"/>
            <w:r w:rsidR="00CD2975">
              <w:rPr>
                <w:lang w:eastAsia="zh-CN"/>
              </w:rPr>
              <w:t>»</w:t>
            </w:r>
            <w:r w:rsidRPr="000838F2">
              <w:rPr>
                <w:lang w:eastAsia="zh-CN"/>
              </w:rPr>
              <w:t>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FDF0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C4F36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6B79686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  <w:tr w:rsidR="005B3881" w:rsidRPr="000838F2" w14:paraId="50DD224E" w14:textId="77777777" w:rsidTr="00AC275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D911E14" w14:textId="77777777" w:rsidR="00475DD6" w:rsidRPr="000838F2" w:rsidRDefault="00475DD6" w:rsidP="00207736">
            <w:pPr>
              <w:jc w:val="center"/>
              <w:rPr>
                <w:lang w:eastAsia="zh-CN"/>
              </w:rPr>
            </w:pPr>
            <w:r w:rsidRPr="000838F2">
              <w:rPr>
                <w:lang w:eastAsia="zh-CN"/>
              </w:rPr>
              <w:t>j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633B942B" w14:textId="77777777" w:rsidR="00475DD6" w:rsidRPr="000838F2" w:rsidRDefault="00475DD6">
            <w:pPr>
              <w:rPr>
                <w:lang w:eastAsia="zh-CN"/>
              </w:rPr>
            </w:pPr>
            <w:r w:rsidRPr="000838F2">
              <w:rPr>
                <w:lang w:eastAsia="zh-CN"/>
              </w:rPr>
              <w:t xml:space="preserve">Det er kontrollert at styreplint for </w:t>
            </w:r>
            <w:proofErr w:type="spellStart"/>
            <w:r w:rsidRPr="000838F2">
              <w:rPr>
                <w:lang w:eastAsia="zh-CN"/>
              </w:rPr>
              <w:t>Sf</w:t>
            </w:r>
            <w:proofErr w:type="spellEnd"/>
            <w:r w:rsidRPr="000838F2">
              <w:rPr>
                <w:lang w:eastAsia="zh-CN"/>
              </w:rPr>
              <w:t xml:space="preserve">-rele er på plass. </w:t>
            </w:r>
            <w:r w:rsidRPr="000838F2">
              <w:rPr>
                <w:lang w:eastAsia="zh-CN"/>
              </w:rPr>
              <w:br/>
              <w:t>(gjelder VT-1, JRK)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7FB02A95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45E84BA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68AF1" w14:textId="77777777" w:rsidR="00475DD6" w:rsidRPr="000838F2" w:rsidRDefault="00475DD6" w:rsidP="005B3881">
            <w:pPr>
              <w:ind w:left="-99" w:right="-161" w:hanging="99"/>
              <w:rPr>
                <w:lang w:eastAsia="zh-CN"/>
              </w:rPr>
            </w:pPr>
            <w:r w:rsidRPr="000838F2">
              <w:rPr>
                <w:lang w:eastAsia="zh-CN"/>
              </w:rPr>
              <w:t> </w:t>
            </w:r>
          </w:p>
        </w:tc>
      </w:tr>
    </w:tbl>
    <w:p w14:paraId="231668AE" w14:textId="2DBA9C7A" w:rsidR="00771E87" w:rsidRPr="000838F2" w:rsidRDefault="00771E87" w:rsidP="00771E87">
      <w:pPr>
        <w:rPr>
          <w:lang w:eastAsia="zh-CN"/>
        </w:rPr>
      </w:pPr>
    </w:p>
    <w:p w14:paraId="6B11AFD0" w14:textId="2092A0F2" w:rsidR="00771E87" w:rsidRPr="000838F2" w:rsidRDefault="00771E87" w:rsidP="00771E87">
      <w:pPr>
        <w:rPr>
          <w:lang w:eastAsia="zh-CN"/>
        </w:rPr>
      </w:pPr>
    </w:p>
    <w:p w14:paraId="0270F1CA" w14:textId="77777777" w:rsidR="002340F4" w:rsidRPr="000838F2" w:rsidRDefault="002340F4">
      <w:pPr>
        <w:rPr>
          <w:b/>
          <w:bCs/>
        </w:rPr>
      </w:pPr>
      <w:r w:rsidRPr="000838F2">
        <w:br w:type="page"/>
      </w:r>
    </w:p>
    <w:p w14:paraId="32022A24" w14:textId="2D110EC9" w:rsidR="0065228E" w:rsidRPr="000838F2" w:rsidRDefault="0065228E" w:rsidP="00280A59">
      <w:pPr>
        <w:pStyle w:val="Overskrift3"/>
      </w:pPr>
      <w:bookmarkStart w:id="8" w:name="_Toc61453621"/>
      <w:r w:rsidRPr="000838F2">
        <w:lastRenderedPageBreak/>
        <w:t>Avvik funnet u</w:t>
      </w:r>
      <w:r w:rsidR="002340F4" w:rsidRPr="000838F2">
        <w:t>nder k</w:t>
      </w:r>
      <w:r w:rsidRPr="000838F2">
        <w:t>omponentkontroll</w:t>
      </w:r>
      <w:bookmarkEnd w:id="8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6"/>
        <w:gridCol w:w="1134"/>
        <w:gridCol w:w="1002"/>
        <w:gridCol w:w="1701"/>
      </w:tblGrid>
      <w:tr w:rsidR="006011A3" w:rsidRPr="000838F2" w14:paraId="254723AB" w14:textId="77777777" w:rsidTr="00276150">
        <w:trPr>
          <w:gridAfter w:val="4"/>
          <w:wAfter w:w="5663" w:type="dxa"/>
          <w:trHeight w:val="317"/>
        </w:trPr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55345" w14:textId="77777777" w:rsidR="006011A3" w:rsidRPr="000838F2" w:rsidRDefault="006011A3" w:rsidP="000838F2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85AD4" w14:textId="77777777" w:rsidR="006011A3" w:rsidRPr="000838F2" w:rsidRDefault="006011A3" w:rsidP="000838F2">
            <w:pPr>
              <w:ind w:left="81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727F65" w:rsidRPr="000838F2" w14:paraId="1ECD07FC" w14:textId="77777777" w:rsidTr="009536F8">
        <w:trPr>
          <w:trHeight w:val="9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83B04" w14:textId="4990EC95" w:rsidR="00727F65" w:rsidRPr="000838F2" w:rsidRDefault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 w:rsidR="00B50AB4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 xml:space="preserve">ID. </w:t>
            </w:r>
            <w:r w:rsidRPr="000838F2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</w:t>
            </w:r>
            <w:r w:rsidR="00B50AB4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>ID</w:t>
            </w:r>
            <w:r w:rsidR="00CD297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7F65" w:rsidRPr="000838F2" w14:paraId="0DABAA36" w14:textId="77777777" w:rsidTr="009536F8">
        <w:trPr>
          <w:trHeight w:hRule="exact" w:val="86"/>
        </w:trPr>
        <w:tc>
          <w:tcPr>
            <w:tcW w:w="935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58FD5" w14:textId="77777777" w:rsidR="00727F65" w:rsidRPr="000838F2" w:rsidRDefault="00727F65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62A9843F" w14:textId="77777777" w:rsidTr="00276150">
        <w:trPr>
          <w:trHeight w:val="324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0A410899" w14:textId="59484C62" w:rsidR="00727F65" w:rsidRPr="000838F2" w:rsidRDefault="00727F65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BF37E91" w14:textId="7760C1EA" w:rsidR="00727F65" w:rsidRPr="000838F2" w:rsidRDefault="00727F65" w:rsidP="008452DB">
            <w:pPr>
              <w:jc w:val="center"/>
              <w:rPr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Avviks</w:t>
            </w:r>
            <w:r w:rsidR="00B50AB4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>ID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74B683A" w14:textId="47A73615" w:rsidR="00727F65" w:rsidRPr="000838F2" w:rsidRDefault="00727F65" w:rsidP="008452D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EA541C" w14:textId="7F00BE6D" w:rsidR="00727F65" w:rsidRPr="000838F2" w:rsidRDefault="00727F65" w:rsidP="008452DB">
            <w:pPr>
              <w:jc w:val="center"/>
              <w:rPr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Signatur</w:t>
            </w:r>
          </w:p>
        </w:tc>
      </w:tr>
      <w:tr w:rsidR="00276150" w:rsidRPr="000838F2" w14:paraId="62524922" w14:textId="77777777" w:rsidTr="00276150">
        <w:trPr>
          <w:trHeight w:val="964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84CB" w14:textId="39388D49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Komponentkontroll utført på alle </w:t>
            </w:r>
            <w:r w:rsidR="00CD2975">
              <w:rPr>
                <w:color w:val="000000"/>
                <w:sz w:val="22"/>
                <w:szCs w:val="22"/>
              </w:rPr>
              <w:t xml:space="preserve">anleggsdeler gjengitt på </w:t>
            </w:r>
            <w:r w:rsidRPr="000838F2">
              <w:rPr>
                <w:color w:val="000000"/>
                <w:sz w:val="22"/>
                <w:szCs w:val="22"/>
              </w:rPr>
              <w:t>tegninger iht. tegningsliste</w:t>
            </w:r>
            <w:r w:rsidR="00CD2975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 w:rsidRPr="000838F2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334486" w14:textId="77777777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AE48" w14:textId="77777777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A2E5AE" w14:textId="77777777" w:rsidR="000D7EF6" w:rsidRPr="000838F2" w:rsidRDefault="000D7EF6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4CF5216" w14:textId="77777777" w:rsidTr="00276150">
        <w:trPr>
          <w:trHeight w:val="317"/>
        </w:trPr>
        <w:tc>
          <w:tcPr>
            <w:tcW w:w="55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8D81D" w14:textId="2F3813FE" w:rsidR="0009441F" w:rsidRPr="000838F2" w:rsidRDefault="0009441F" w:rsidP="0009441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>-</w:t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Kontrollør med riktig kompetanse har vurdert avviket </w:t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="00C1530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til ikke å være stoppende.</w:t>
            </w:r>
          </w:p>
          <w:p w14:paraId="5537A37B" w14:textId="77777777" w:rsidR="0009441F" w:rsidRPr="000838F2" w:rsidRDefault="0009441F" w:rsidP="0009441F">
            <w:pPr>
              <w:rPr>
                <w:color w:val="000000"/>
                <w:sz w:val="22"/>
                <w:szCs w:val="22"/>
              </w:rPr>
            </w:pPr>
          </w:p>
          <w:p w14:paraId="0CFCCC62" w14:textId="04431AEF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7170" w14:textId="77777777" w:rsidR="00025992" w:rsidRPr="000838F2" w:rsidRDefault="00025992" w:rsidP="0076380C">
            <w:pPr>
              <w:ind w:left="-62" w:right="-76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CB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7CF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D3DE2EB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DB98D" w14:textId="5BC759E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151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D60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5530C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695BC157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A1D7F" w14:textId="6732CBFA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8235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E26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77574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769FE43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19B72" w14:textId="3DD576C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4A8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8DB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7E697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7DB9C702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AE0CCF" w14:textId="35B8708C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4AA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A5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6632D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40B504A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3FD1A" w14:textId="1665AFE6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AF6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DDE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57DEC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A2CB97C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B30B4" w14:textId="0DE1EB19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60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AE1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4D792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6418EDC5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8ECDE9" w14:textId="511C91A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55C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F1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B6EFC3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D6C29D3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BE48E" w14:textId="0DCBF89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E7C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FFC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D705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50F443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CA5F1" w14:textId="49432269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F3C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025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6DB6E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3E6AAFC4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E94DA8" w14:textId="6057C381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106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231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A37FC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E86749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13CA7" w14:textId="5D719B16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810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93E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BE105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51DF3C9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DF583" w14:textId="4EE54CA6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778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8209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349259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26EA3595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CF1EB" w14:textId="1C92907A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C506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4C6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B6C682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66E0458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734DE7" w14:textId="59BD5724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6E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F2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95F4E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AE87B63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7FE4FE" w14:textId="1282AA8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9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6F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EB5F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7022BB1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4D34B" w14:textId="369C6DF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AA0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C652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AD2F7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D389B30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A6D80" w14:textId="09D4CD1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B95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EE5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9CD23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40205C4A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9DD89C" w14:textId="3B62D584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AB2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69F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16E372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3C0F000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CCF73" w14:textId="6AACB632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57E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0CB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7F989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3BFFFD76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3E85128" w14:textId="204C496B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333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7E7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10DE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4D99112B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A611C7C" w14:textId="5E911C44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A959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8F2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50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7F53A510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1F6ECA1" w14:textId="0EFE9F6D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0995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183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9BC25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3DDC567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E4F7A4E" w14:textId="577AAD33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C0D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94B3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7AB1D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53F9B90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B827E19" w14:textId="37A2046F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763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04D56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3B3E8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0838F2" w14:paraId="5C738ACE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078831" w14:textId="5F69C13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9F30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B0A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1DE8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4837D4EF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C5F8E9" w14:textId="1BB1C855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D4B1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602C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EC319A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02BE8BC9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1F588" w14:textId="15C338E9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404B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4794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26B36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0838F2" w14:paraId="16A8775D" w14:textId="77777777" w:rsidTr="00276150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71C47" w14:textId="475DFD3C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B9BE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81B7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FB458F" w14:textId="77777777" w:rsidR="00025992" w:rsidRPr="000838F2" w:rsidRDefault="00025992" w:rsidP="00727F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166D33" w14:textId="283D6817" w:rsidR="00771E87" w:rsidRPr="000838F2" w:rsidRDefault="00870913" w:rsidP="00771E87">
      <w:pPr>
        <w:pStyle w:val="Overskrift2"/>
      </w:pPr>
      <w:bookmarkStart w:id="9" w:name="_Toc61453622"/>
      <w:r w:rsidRPr="000838F2">
        <w:lastRenderedPageBreak/>
        <w:t>Ledningskontroll</w:t>
      </w:r>
      <w:bookmarkEnd w:id="9"/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20"/>
        <w:gridCol w:w="1380"/>
        <w:gridCol w:w="419"/>
        <w:gridCol w:w="160"/>
        <w:gridCol w:w="461"/>
        <w:gridCol w:w="919"/>
        <w:gridCol w:w="1040"/>
      </w:tblGrid>
      <w:tr w:rsidR="00E44600" w:rsidRPr="000838F2" w14:paraId="5584F678" w14:textId="77777777" w:rsidTr="00E44600">
        <w:trPr>
          <w:trHeight w:val="300"/>
        </w:trPr>
        <w:tc>
          <w:tcPr>
            <w:tcW w:w="6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B49D" w14:textId="77777777" w:rsidR="00910DC4" w:rsidRPr="000838F2" w:rsidRDefault="00910DC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5F87393" w14:textId="6ED8F632" w:rsidR="00263C43" w:rsidRPr="000838F2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OBS!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 xml:space="preserve"> følgende tiltak utfør</w:t>
            </w:r>
            <w:r w:rsidR="00D75D7C" w:rsidRPr="000838F2"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 xml:space="preserve"> i forkant av kontroller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AE" w14:textId="77777777" w:rsidR="00263C43" w:rsidRPr="000838F2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EBA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567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</w:tr>
      <w:tr w:rsidR="00263C43" w:rsidRPr="000838F2" w14:paraId="4E6218FA" w14:textId="77777777" w:rsidTr="00E44600">
        <w:trPr>
          <w:gridAfter w:val="2"/>
          <w:wAfter w:w="1959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291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0DF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6FF1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DBA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5DB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1DE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D49" w14:textId="77777777" w:rsidR="00263C43" w:rsidRPr="000838F2" w:rsidRDefault="00263C43">
            <w:pPr>
              <w:rPr>
                <w:sz w:val="20"/>
                <w:szCs w:val="20"/>
              </w:rPr>
            </w:pPr>
          </w:p>
        </w:tc>
      </w:tr>
      <w:tr w:rsidR="00263C43" w:rsidRPr="000838F2" w14:paraId="5565B1E8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1865" w14:textId="37BF0E5B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sikringer brytes.</w:t>
            </w:r>
          </w:p>
        </w:tc>
      </w:tr>
      <w:tr w:rsidR="00263C43" w:rsidRPr="000838F2" w14:paraId="3ECF397B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FB9B" w14:textId="77777777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kabelsikringer og kabelplugger (kniver) tas ut.</w:t>
            </w:r>
          </w:p>
        </w:tc>
      </w:tr>
      <w:tr w:rsidR="00263C43" w:rsidRPr="000838F2" w14:paraId="7101F7D0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0B29" w14:textId="582AF8A8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releer settes i midtstilling slik at for-og bak</w:t>
            </w:r>
            <w:r w:rsidR="0076367B" w:rsidRPr="000838F2">
              <w:rPr>
                <w:color w:val="000000"/>
                <w:sz w:val="22"/>
                <w:szCs w:val="22"/>
              </w:rPr>
              <w:t>-</w:t>
            </w:r>
            <w:r w:rsidRPr="000838F2">
              <w:rPr>
                <w:color w:val="000000"/>
                <w:sz w:val="22"/>
                <w:szCs w:val="22"/>
              </w:rPr>
              <w:t xml:space="preserve">kontakter er brutt </w:t>
            </w:r>
          </w:p>
        </w:tc>
      </w:tr>
      <w:tr w:rsidR="00263C43" w:rsidRPr="000838F2" w14:paraId="7C41E431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D12F" w14:textId="343B0148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strømforsyningsforbindelsene brytes</w:t>
            </w:r>
            <w:r w:rsidR="00DE465B" w:rsidRPr="000838F2">
              <w:rPr>
                <w:color w:val="000000"/>
                <w:sz w:val="22"/>
                <w:szCs w:val="22"/>
              </w:rPr>
              <w:t>/utkobles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3C43" w:rsidRPr="000838F2" w14:paraId="4831ECDE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3034" w14:textId="17B2FA4D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aktuelle </w:t>
            </w:r>
            <w:r w:rsidR="00C82ADE" w:rsidRPr="000838F2">
              <w:rPr>
                <w:color w:val="000000"/>
                <w:sz w:val="22"/>
                <w:szCs w:val="22"/>
              </w:rPr>
              <w:t>Innstikks releer</w:t>
            </w:r>
            <w:r w:rsidRPr="000838F2">
              <w:rPr>
                <w:color w:val="000000"/>
                <w:sz w:val="22"/>
                <w:szCs w:val="22"/>
              </w:rPr>
              <w:t xml:space="preserve"> trekkes ut.</w:t>
            </w:r>
          </w:p>
        </w:tc>
      </w:tr>
      <w:tr w:rsidR="00263C43" w:rsidRPr="000838F2" w14:paraId="72A5D4DD" w14:textId="77777777" w:rsidTr="00E44600">
        <w:trPr>
          <w:gridAfter w:val="2"/>
          <w:wAfter w:w="1959" w:type="dxa"/>
          <w:trHeight w:val="63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E068" w14:textId="77777777" w:rsidR="00263C43" w:rsidRPr="000838F2" w:rsidRDefault="00263C43" w:rsidP="00263C43">
            <w:pPr>
              <w:pStyle w:val="Listeavsnitt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 aktuelle sporvekseldrivmaskiner og lignende objekter brytes tilgjengelige kontakter.</w:t>
            </w:r>
          </w:p>
        </w:tc>
      </w:tr>
    </w:tbl>
    <w:p w14:paraId="418E8B62" w14:textId="77777777" w:rsidR="00453F3A" w:rsidRPr="000838F2" w:rsidRDefault="00453F3A" w:rsidP="00BC6C90"/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108"/>
        <w:gridCol w:w="1137"/>
        <w:gridCol w:w="1144"/>
        <w:gridCol w:w="1556"/>
      </w:tblGrid>
      <w:tr w:rsidR="00AC275F" w:rsidRPr="000838F2" w14:paraId="35B8195F" w14:textId="77777777" w:rsidTr="00D2567B">
        <w:trPr>
          <w:trHeight w:val="324"/>
        </w:trPr>
        <w:tc>
          <w:tcPr>
            <w:tcW w:w="551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9E8927" w14:textId="77777777" w:rsidR="00AC275F" w:rsidRPr="000838F2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C0086D1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40DE1C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95BE73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45706" w:rsidRPr="000838F2" w14:paraId="3C2972E1" w14:textId="77777777" w:rsidTr="00D2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4"/>
        </w:trPr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398" w14:textId="77777777" w:rsidR="00643D07" w:rsidRPr="000838F2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59F0" w14:textId="691B0532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antall ledninger i hvert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koblingspunkt stemmer overens med det som er angitt i kontrolltegningene. (Strek av antall ledninger tilkoplet koplingspunkt/koblingsskinner på kontrolltegningene.)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17611D1D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A713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642699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:rsidRPr="000838F2" w14:paraId="62085896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FD87" w14:textId="77777777" w:rsidR="00643D07" w:rsidRPr="000838F2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EB13" w14:textId="4CA3367D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</w:t>
            </w:r>
            <w:r w:rsidR="00295185" w:rsidRPr="000838F2">
              <w:rPr>
                <w:color w:val="000000"/>
                <w:sz w:val="22"/>
                <w:szCs w:val="22"/>
              </w:rPr>
              <w:t xml:space="preserve"> </w:t>
            </w:r>
            <w:r w:rsidR="00591C13" w:rsidRPr="000838F2">
              <w:rPr>
                <w:color w:val="000000"/>
                <w:sz w:val="22"/>
                <w:szCs w:val="22"/>
              </w:rPr>
              <w:t xml:space="preserve">tilkobling og </w:t>
            </w:r>
            <w:r w:rsidRPr="000838F2">
              <w:rPr>
                <w:color w:val="000000"/>
                <w:sz w:val="22"/>
                <w:szCs w:val="22"/>
              </w:rPr>
              <w:t>isolasjonens tilstand</w:t>
            </w:r>
            <w:r w:rsidR="00295185" w:rsidRPr="000838F2">
              <w:rPr>
                <w:color w:val="000000"/>
                <w:sz w:val="22"/>
                <w:szCs w:val="22"/>
              </w:rPr>
              <w:t xml:space="preserve"> </w:t>
            </w:r>
            <w:r w:rsidR="00591C13" w:rsidRPr="000838F2">
              <w:rPr>
                <w:color w:val="000000"/>
                <w:sz w:val="22"/>
                <w:szCs w:val="22"/>
              </w:rPr>
              <w:t xml:space="preserve">(krympemerker er ferdig krympet) </w:t>
            </w:r>
            <w:r w:rsidRPr="000838F2">
              <w:rPr>
                <w:color w:val="000000"/>
                <w:sz w:val="22"/>
                <w:szCs w:val="22"/>
              </w:rPr>
              <w:t xml:space="preserve">ved hvert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koblingspunkt er tilfredsstillende.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4751193C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EAC4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D81E1F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C13" w:rsidRPr="000838F2" w14:paraId="1BC3516B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2F51" w14:textId="06E5926E" w:rsidR="00591C13" w:rsidRPr="000838F2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0319D" w14:textId="2C6E45C2" w:rsidR="00591C13" w:rsidRPr="000838F2" w:rsidRDefault="00591C1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merking av ledere og rekkeklemmer ved hvert </w:t>
            </w:r>
            <w:r w:rsidR="003A597B" w:rsidRPr="000838F2">
              <w:rPr>
                <w:lang w:eastAsia="zh-CN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 xml:space="preserve">koblingspunkt er </w:t>
            </w:r>
            <w:r w:rsidR="00507757" w:rsidRPr="000838F2">
              <w:rPr>
                <w:color w:val="000000"/>
                <w:sz w:val="22"/>
                <w:szCs w:val="22"/>
              </w:rPr>
              <w:t>tilfredsstillende</w:t>
            </w:r>
            <w:r w:rsidRPr="000838F2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503BF8D3" w14:textId="77777777" w:rsidR="00591C13" w:rsidRPr="000838F2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979D" w14:textId="77777777" w:rsidR="00591C13" w:rsidRPr="000838F2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61728" w14:textId="77777777" w:rsidR="00591C13" w:rsidRPr="000838F2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  <w:tr w:rsidR="00845706" w:rsidRPr="000838F2" w14:paraId="0D148A96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DB6" w14:textId="1FD502B0" w:rsidR="00643D07" w:rsidRPr="000838F2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70C8D" w14:textId="76E1351D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alle skruer og muttere for ledningstilkobling ved hvert</w:t>
            </w:r>
            <w:r w:rsidR="003A597B" w:rsidRPr="000838F2">
              <w:rPr>
                <w:color w:val="000000"/>
                <w:sz w:val="22"/>
                <w:szCs w:val="22"/>
              </w:rPr>
              <w:t xml:space="preserve"> </w:t>
            </w:r>
            <w:r w:rsidR="003A597B" w:rsidRPr="000838F2">
              <w:rPr>
                <w:lang w:eastAsia="zh-CN"/>
              </w:rPr>
              <w:t>berørte</w:t>
            </w:r>
            <w:r w:rsidRPr="000838F2">
              <w:rPr>
                <w:color w:val="000000"/>
                <w:sz w:val="22"/>
                <w:szCs w:val="22"/>
              </w:rPr>
              <w:t xml:space="preserve"> koblingspunkt er tildratt tilfredsstillende ("nappetest", eller med riktig moment der dette er oppgitt).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4F93366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900B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E3DFFC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:rsidRPr="000838F2" w14:paraId="03FFB4F8" w14:textId="77777777" w:rsidTr="005F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4D45" w14:textId="067F8EAA" w:rsidR="00643D07" w:rsidRPr="000838F2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336D" w14:textId="07BEDB03" w:rsidR="00643D07" w:rsidRPr="000838F2" w:rsidRDefault="00643D0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</w:t>
            </w:r>
            <w:r w:rsidR="00060D6A" w:rsidRPr="000838F2">
              <w:rPr>
                <w:color w:val="000000"/>
                <w:sz w:val="22"/>
                <w:szCs w:val="22"/>
              </w:rPr>
              <w:t xml:space="preserve">for berørte endringer </w:t>
            </w:r>
            <w:r w:rsidRPr="000838F2">
              <w:rPr>
                <w:color w:val="000000"/>
                <w:sz w:val="22"/>
                <w:szCs w:val="22"/>
              </w:rPr>
              <w:t>at ledningstversnittet og type ledning stemmer overens med regler/forskrifter, eller det som i enkelte tilfeller angis på anleggstegningene.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4ABB8A87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4426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4916E1" w14:textId="77777777" w:rsidR="00643D07" w:rsidRPr="000838F2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D16B4D4" w14:textId="77777777" w:rsidR="00453F3A" w:rsidRPr="000838F2" w:rsidRDefault="00453F3A" w:rsidP="00BC6C90"/>
    <w:p w14:paraId="3B23E901" w14:textId="77777777" w:rsidR="00453F3A" w:rsidRPr="000838F2" w:rsidRDefault="00453F3A" w:rsidP="00BC6C90"/>
    <w:p w14:paraId="6BAEA9D8" w14:textId="77777777" w:rsidR="00453F3A" w:rsidRPr="000838F2" w:rsidRDefault="00453F3A" w:rsidP="00BC6C90"/>
    <w:p w14:paraId="5F6EAAA1" w14:textId="77777777" w:rsidR="004B6433" w:rsidRPr="000838F2" w:rsidRDefault="004B6433"/>
    <w:p w14:paraId="6F372F96" w14:textId="77777777" w:rsidR="004B6433" w:rsidRPr="000838F2" w:rsidRDefault="004B6433"/>
    <w:p w14:paraId="59CF329F" w14:textId="77777777" w:rsidR="004B6433" w:rsidRPr="000838F2" w:rsidRDefault="004B6433"/>
    <w:p w14:paraId="367FF54B" w14:textId="77777777" w:rsidR="004B6433" w:rsidRPr="000838F2" w:rsidRDefault="004B6433"/>
    <w:p w14:paraId="4EC7B33D" w14:textId="77777777" w:rsidR="004B6433" w:rsidRPr="000838F2" w:rsidRDefault="004B6433">
      <w:r w:rsidRPr="000838F2">
        <w:br w:type="page"/>
      </w:r>
    </w:p>
    <w:p w14:paraId="70DFFF36" w14:textId="3B4A36C1" w:rsidR="004B6433" w:rsidRPr="000838F2" w:rsidRDefault="004B6433" w:rsidP="00280A59">
      <w:pPr>
        <w:pStyle w:val="Overskrift3"/>
      </w:pPr>
      <w:bookmarkStart w:id="10" w:name="_Toc61453623"/>
      <w:r w:rsidRPr="000838F2">
        <w:lastRenderedPageBreak/>
        <w:t>Avvik funnet under ledningskontroll</w:t>
      </w:r>
      <w:bookmarkEnd w:id="10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2"/>
        <w:gridCol w:w="12"/>
        <w:gridCol w:w="1134"/>
        <w:gridCol w:w="1136"/>
        <w:gridCol w:w="7"/>
        <w:gridCol w:w="1552"/>
      </w:tblGrid>
      <w:tr w:rsidR="004B6433" w:rsidRPr="000838F2" w14:paraId="2BAFEACA" w14:textId="77777777" w:rsidTr="000838F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C4EAADC" w14:textId="77777777" w:rsidR="004B6433" w:rsidRPr="000838F2" w:rsidRDefault="004B6433" w:rsidP="000838F2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0FD97A8" w14:textId="77777777" w:rsidR="004B6433" w:rsidRPr="000838F2" w:rsidRDefault="004B6433" w:rsidP="000838F2">
            <w:pPr>
              <w:ind w:left="81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4B6433" w:rsidRPr="000838F2" w14:paraId="1FCAC0F4" w14:textId="77777777" w:rsidTr="006B02B5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F0A4C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</w:tc>
      </w:tr>
      <w:tr w:rsidR="004B6433" w:rsidRPr="000838F2" w14:paraId="36F08BAB" w14:textId="77777777" w:rsidTr="006B02B5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592516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</w:tr>
      <w:tr w:rsidR="00AC275F" w:rsidRPr="000838F2" w14:paraId="424C4113" w14:textId="77777777" w:rsidTr="000838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EBE464" w14:textId="77777777" w:rsidR="00AC275F" w:rsidRPr="000838F2" w:rsidRDefault="00AC275F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7A58AA0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4C3DBBC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D1C3AB" w14:textId="77777777" w:rsidR="00AC275F" w:rsidRPr="000838F2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203D2" w:rsidRPr="000838F2" w14:paraId="335BD30C" w14:textId="77777777" w:rsidTr="000838F2">
        <w:trPr>
          <w:trHeight w:val="912"/>
        </w:trPr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C07" w14:textId="7A630DCC" w:rsidR="004B6433" w:rsidRPr="000838F2" w:rsidRDefault="00986B39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Innv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E44600" w:rsidRPr="000838F2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ig</w:t>
            </w:r>
            <w:r w:rsidRPr="000838F2">
              <w:rPr>
                <w:color w:val="000000"/>
                <w:sz w:val="22"/>
                <w:szCs w:val="22"/>
              </w:rPr>
              <w:t xml:space="preserve"> lednin</w:t>
            </w:r>
            <w:r w:rsidR="00E44600" w:rsidRPr="000838F2">
              <w:rPr>
                <w:color w:val="000000"/>
                <w:sz w:val="22"/>
                <w:szCs w:val="22"/>
              </w:rPr>
              <w:t>gs</w:t>
            </w:r>
            <w:r w:rsidR="004B6433" w:rsidRPr="000838F2">
              <w:rPr>
                <w:color w:val="000000"/>
                <w:sz w:val="22"/>
                <w:szCs w:val="22"/>
              </w:rPr>
              <w:t xml:space="preserve">kontroll utført på alle tegninger iht. </w:t>
            </w:r>
            <w:r w:rsidRPr="000838F2">
              <w:rPr>
                <w:color w:val="000000"/>
                <w:sz w:val="22"/>
                <w:szCs w:val="22"/>
              </w:rPr>
              <w:t>t</w:t>
            </w:r>
            <w:r w:rsidR="004B6433" w:rsidRPr="000838F2">
              <w:rPr>
                <w:color w:val="000000"/>
                <w:sz w:val="22"/>
                <w:szCs w:val="22"/>
              </w:rPr>
              <w:t>egningsliste</w:t>
            </w:r>
            <w:r w:rsidR="003440F5" w:rsidRPr="000838F2">
              <w:rPr>
                <w:color w:val="000000"/>
                <w:sz w:val="22"/>
                <w:szCs w:val="22"/>
              </w:rPr>
              <w:t>:</w:t>
            </w:r>
            <w:r w:rsidR="004B6433" w:rsidRPr="000838F2">
              <w:rPr>
                <w:color w:val="000000"/>
                <w:sz w:val="22"/>
                <w:szCs w:val="22"/>
              </w:rPr>
              <w:br/>
            </w:r>
            <w:r w:rsidR="004B6433" w:rsidRPr="000838F2">
              <w:rPr>
                <w:color w:val="000000"/>
                <w:sz w:val="22"/>
                <w:szCs w:val="22"/>
              </w:rPr>
              <w:br/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A25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89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224FC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B39" w:rsidRPr="000838F2" w14:paraId="489AB5D3" w14:textId="77777777" w:rsidTr="000838F2">
        <w:trPr>
          <w:trHeight w:val="964"/>
        </w:trPr>
        <w:tc>
          <w:tcPr>
            <w:tcW w:w="5527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6F5A" w14:textId="5AD7C653" w:rsidR="00986B39" w:rsidRPr="000838F2" w:rsidRDefault="00986B39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Utvendig</w:t>
            </w:r>
            <w:r w:rsidRPr="000838F2">
              <w:rPr>
                <w:color w:val="000000"/>
                <w:sz w:val="22"/>
                <w:szCs w:val="22"/>
              </w:rPr>
              <w:t xml:space="preserve"> ledningskontroll utført på alle tegninger iht. tegningsliste</w:t>
            </w:r>
            <w:r w:rsidR="003440F5" w:rsidRPr="000838F2">
              <w:rPr>
                <w:color w:val="000000"/>
                <w:sz w:val="22"/>
                <w:szCs w:val="22"/>
              </w:rPr>
              <w:t>: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...............................Rev...............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B4DA" w14:textId="77777777" w:rsidR="00986B39" w:rsidRPr="000838F2" w:rsidRDefault="00986B39" w:rsidP="00DF5DC6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B0F" w14:textId="77777777" w:rsidR="00986B39" w:rsidRPr="000838F2" w:rsidRDefault="00986B39" w:rsidP="00DF5DC6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F503AB" w14:textId="77777777" w:rsidR="00986B39" w:rsidRPr="000838F2" w:rsidRDefault="00986B39" w:rsidP="00DF5DC6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FD1E565" w14:textId="77777777" w:rsidTr="00AC275F">
        <w:trPr>
          <w:trHeight w:val="317"/>
        </w:trPr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F7D06" w14:textId="6E00A11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Kontrollør med riktig kompetanse har vurdert avviket til </w:t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="008203D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ikke å være stoppende.</w:t>
            </w:r>
          </w:p>
          <w:p w14:paraId="3FC9474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1C6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98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4AFCD3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7BF42F7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A3D1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12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DE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9B896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3B361360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E587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AC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14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7BB0B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200A13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0FA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7D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7DC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DFEFD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43F7C783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5E7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BB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D1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76F09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3C0477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C874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82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A4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4E813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1732193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7F51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D2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35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CB9C2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AF7D28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E7B1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ED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793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C46F8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5DFA30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382B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D3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FA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A040B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2A9A01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B7E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96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8D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BE2BF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4C45E4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4169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5B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19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52FD1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42F52506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C9F8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736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4B2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7E0B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1D3619DD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2EC5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25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214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9B29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6C84CBA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AEB2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0E1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A8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7B916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C8A3A2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370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A7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2BC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4CD0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5CD804F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64B3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6E7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78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431DB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7263CEF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371DD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7F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962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08EAD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53F19D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C55D8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213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E3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5D241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A4F29A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02F5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B32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30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19B55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36A69A3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5526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5F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A5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0A3BD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214D208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4A01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A0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4A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20759F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7B9C0F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33EF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25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E7C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39270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0838F2" w14:paraId="0F411C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01781E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28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13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B07A6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659B715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4F4B9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FA0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6E9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44D6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787EF0A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580487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746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B15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7F42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6B3FA35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3518C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2CB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5E9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780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00D0D68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96785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DFD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75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915AA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0838F2" w14:paraId="2B533E7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3B71D" w14:textId="77777777" w:rsidR="004B6433" w:rsidRPr="000838F2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FD8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4BE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BFFDB" w14:textId="77777777" w:rsidR="004B6433" w:rsidRPr="000838F2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</w:tbl>
    <w:p w14:paraId="6C10F479" w14:textId="274C01DD" w:rsidR="00AE7670" w:rsidRPr="000838F2" w:rsidRDefault="00AE7670" w:rsidP="00AE7670">
      <w:pPr>
        <w:pStyle w:val="Overskrift2"/>
      </w:pPr>
      <w:bookmarkStart w:id="11" w:name="_Toc61453624"/>
      <w:r w:rsidRPr="000838F2">
        <w:lastRenderedPageBreak/>
        <w:t>Isolasjonskontroll</w:t>
      </w:r>
      <w:bookmarkEnd w:id="11"/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1060"/>
        <w:gridCol w:w="1060"/>
        <w:gridCol w:w="1020"/>
        <w:gridCol w:w="1380"/>
        <w:gridCol w:w="1040"/>
        <w:gridCol w:w="1120"/>
        <w:gridCol w:w="1840"/>
      </w:tblGrid>
      <w:tr w:rsidR="001E0ECE" w:rsidRPr="000838F2" w14:paraId="012D2FA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0D2B" w14:textId="77777777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A71F767" w14:textId="66CB0086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OBS! følgende tiltak bør vurderes utført i forkant av kontroller</w:t>
            </w:r>
          </w:p>
        </w:tc>
      </w:tr>
      <w:tr w:rsidR="001E0ECE" w:rsidRPr="000838F2" w14:paraId="5ED6DD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7EEB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aktuelle tilførselssikringer brytes.</w:t>
            </w:r>
          </w:p>
        </w:tc>
      </w:tr>
      <w:tr w:rsidR="001E0ECE" w:rsidRPr="000838F2" w14:paraId="1222DDDA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2589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Aktuelle sikringer innkobles og hoved bryter slås “på”.</w:t>
            </w:r>
          </w:p>
        </w:tc>
      </w:tr>
      <w:tr w:rsidR="001E0ECE" w:rsidRPr="000838F2" w14:paraId="145200D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A905" w14:textId="77F97523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</w:t>
            </w:r>
            <w:r w:rsidR="004826AE" w:rsidRPr="000838F2">
              <w:rPr>
                <w:color w:val="000000"/>
                <w:sz w:val="22"/>
                <w:szCs w:val="22"/>
              </w:rPr>
              <w:t>aktuelle kabelsikringer</w:t>
            </w:r>
            <w:r w:rsidRPr="000838F2">
              <w:rPr>
                <w:color w:val="000000"/>
                <w:sz w:val="22"/>
                <w:szCs w:val="22"/>
              </w:rPr>
              <w:t xml:space="preserve"> og kabelplugger (kniver) tas ut.</w:t>
            </w:r>
          </w:p>
        </w:tc>
      </w:tr>
      <w:tr w:rsidR="001E0ECE" w:rsidRPr="000838F2" w14:paraId="1889859D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A0F4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Alle aktuelle releer settes i midtstilling slik at for-og bakkontakter er brutt </w:t>
            </w:r>
          </w:p>
        </w:tc>
      </w:tr>
      <w:tr w:rsidR="001E0ECE" w:rsidRPr="000838F2" w14:paraId="5DF3338E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8AC2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Elektroniske kretsløp må kobles helt ut før isolasjonsmåling.</w:t>
            </w:r>
          </w:p>
        </w:tc>
      </w:tr>
      <w:tr w:rsidR="001E0ECE" w:rsidRPr="000838F2" w14:paraId="655F2B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AAD2" w14:textId="77777777" w:rsidR="001E0ECE" w:rsidRPr="000838F2" w:rsidRDefault="001E0ECE" w:rsidP="001E0ECE">
            <w:pPr>
              <w:pStyle w:val="Listeavsnitt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Jordleder på isolasjonsovervåker frakobles.</w:t>
            </w:r>
          </w:p>
        </w:tc>
      </w:tr>
      <w:tr w:rsidR="001E0ECE" w:rsidRPr="000838F2" w14:paraId="0767B439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FF6" w14:textId="77777777" w:rsidR="001E0ECE" w:rsidRPr="000838F2" w:rsidRDefault="001E0ECE" w:rsidP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:rsidRPr="000838F2" w14:paraId="438F4AEC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967F" w14:textId="6AA38415" w:rsidR="001E0ECE" w:rsidRPr="000838F2" w:rsidRDefault="001E0E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Alle tilkoblinger/kabler/objekter som er berørt av endringen/prosjektet skal isolasjonsmåles</w:t>
            </w:r>
            <w:r w:rsidR="00507757" w:rsidRPr="000838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0ECE" w:rsidRPr="000838F2" w14:paraId="2D7E3EE3" w14:textId="77777777" w:rsidTr="001E0ECE">
        <w:trPr>
          <w:trHeight w:val="63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0FD5" w14:textId="741CBDDA" w:rsidR="001E0ECE" w:rsidRPr="000838F2" w:rsidRDefault="001E0E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Måleskjema for isolasjonsmåling av objekt og kabel benyttes</w:t>
            </w:r>
            <w:r w:rsidR="00CF6A71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(Teknisk regelverk signal, vedlikehold, annet teknisk utsyr, vedlegg b.</w:t>
            </w:r>
            <w:r w:rsidR="00CF6A71" w:rsidRPr="000838F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ECE" w:rsidRPr="000838F2" w14:paraId="1DB2D91D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6281" w14:textId="77777777" w:rsidR="001E0ECE" w:rsidRPr="000838F2" w:rsidRDefault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:rsidRPr="000838F2" w14:paraId="3DE99C42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6BD" w14:textId="5B3A9AFA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Minimum isolasjonsmotstand: 1MΩ</w:t>
            </w:r>
          </w:p>
        </w:tc>
      </w:tr>
      <w:tr w:rsidR="001E0ECE" w:rsidRPr="000838F2" w14:paraId="4A22D376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BD47" w14:textId="392FE80E" w:rsidR="001E0ECE" w:rsidRPr="000838F2" w:rsidRDefault="001E0E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Ved lavere isolasjonsmotstand, se </w:t>
            </w:r>
            <w:r w:rsidR="00902249" w:rsidRPr="000838F2">
              <w:rPr>
                <w:color w:val="000000"/>
                <w:sz w:val="22"/>
                <w:szCs w:val="22"/>
              </w:rPr>
              <w:t xml:space="preserve">krav i </w:t>
            </w:r>
            <w:r w:rsidRPr="000838F2">
              <w:rPr>
                <w:color w:val="000000"/>
                <w:sz w:val="22"/>
                <w:szCs w:val="22"/>
              </w:rPr>
              <w:t xml:space="preserve">Teknisk regelverk </w:t>
            </w:r>
            <w:r w:rsidR="0076380C" w:rsidRPr="000838F2">
              <w:rPr>
                <w:color w:val="000000"/>
                <w:sz w:val="22"/>
                <w:szCs w:val="22"/>
              </w:rPr>
              <w:t>Signal</w:t>
            </w:r>
            <w:r w:rsidRPr="000838F2">
              <w:rPr>
                <w:color w:val="000000"/>
                <w:sz w:val="22"/>
                <w:szCs w:val="22"/>
              </w:rPr>
              <w:t>552</w:t>
            </w:r>
            <w:r w:rsidR="0076380C" w:rsidRPr="000838F2">
              <w:rPr>
                <w:color w:val="000000"/>
                <w:sz w:val="22"/>
                <w:szCs w:val="22"/>
              </w:rPr>
              <w:t xml:space="preserve"> Vedlikehold.</w:t>
            </w:r>
          </w:p>
          <w:p w14:paraId="2B661F27" w14:textId="77777777" w:rsidR="00507757" w:rsidRPr="000838F2" w:rsidRDefault="00507757">
            <w:pPr>
              <w:rPr>
                <w:color w:val="000000"/>
                <w:sz w:val="22"/>
                <w:szCs w:val="22"/>
              </w:rPr>
            </w:pPr>
          </w:p>
          <w:p w14:paraId="461C6386" w14:textId="21562934" w:rsidR="00507757" w:rsidRPr="000838F2" w:rsidRDefault="00507757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Målespenninger (DC):</w:t>
            </w:r>
          </w:p>
        </w:tc>
      </w:tr>
      <w:tr w:rsidR="001E0ECE" w:rsidRPr="000838F2" w14:paraId="5771E2FB" w14:textId="77777777" w:rsidTr="001E0EC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3028" w14:textId="305457A9" w:rsidR="001E0ECE" w:rsidRPr="000838F2" w:rsidRDefault="001E0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43A6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1E54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735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0AF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9D03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41D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FC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00A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</w:tr>
      <w:tr w:rsidR="001E0ECE" w:rsidRPr="000838F2" w14:paraId="53052790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A10F" w14:textId="112B19D6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INNVENDIG ANLEGG: </w:t>
            </w:r>
            <w:r w:rsidR="009208F1"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Maksimum målespenning: </w:t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250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892D" w14:textId="77777777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5D31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C1B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</w:tr>
      <w:tr w:rsidR="001E0ECE" w:rsidRPr="000838F2" w14:paraId="3B4959F3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901" w14:textId="3D8AEC20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UTVENDIG ANLEGG: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Minimum målespenning: </w:t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="009208F1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500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7F1A" w14:textId="77777777" w:rsidR="001E0ECE" w:rsidRPr="000838F2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C3B6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0F6" w14:textId="77777777" w:rsidR="001E0ECE" w:rsidRPr="000838F2" w:rsidRDefault="001E0ECE">
            <w:pPr>
              <w:rPr>
                <w:sz w:val="20"/>
                <w:szCs w:val="20"/>
              </w:rPr>
            </w:pPr>
          </w:p>
        </w:tc>
      </w:tr>
    </w:tbl>
    <w:p w14:paraId="26B6C58C" w14:textId="380FB4AE" w:rsidR="00453F3A" w:rsidRPr="000838F2" w:rsidRDefault="00453F3A" w:rsidP="00BC6C90"/>
    <w:p w14:paraId="44B6C117" w14:textId="77777777" w:rsidR="003B3DB0" w:rsidRPr="000838F2" w:rsidRDefault="003B3DB0">
      <w:pPr>
        <w:rPr>
          <w:b/>
          <w:bCs/>
        </w:rPr>
      </w:pPr>
      <w:r w:rsidRPr="000838F2">
        <w:br w:type="page"/>
      </w:r>
    </w:p>
    <w:p w14:paraId="49B5A034" w14:textId="79199001" w:rsidR="003B3DB0" w:rsidRPr="000838F2" w:rsidRDefault="003B3DB0" w:rsidP="00280A59">
      <w:pPr>
        <w:pStyle w:val="Overskrift3"/>
      </w:pPr>
      <w:bookmarkStart w:id="12" w:name="_Toc61453625"/>
      <w:r w:rsidRPr="000838F2">
        <w:lastRenderedPageBreak/>
        <w:t xml:space="preserve">Avvik funnet under </w:t>
      </w:r>
      <w:r w:rsidR="00074065" w:rsidRPr="000838F2">
        <w:t>isolasjons</w:t>
      </w:r>
      <w:r w:rsidRPr="000838F2">
        <w:t>kontroll</w:t>
      </w:r>
      <w:bookmarkEnd w:id="12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2"/>
        <w:gridCol w:w="12"/>
        <w:gridCol w:w="1134"/>
        <w:gridCol w:w="1136"/>
        <w:gridCol w:w="7"/>
        <w:gridCol w:w="1552"/>
      </w:tblGrid>
      <w:tr w:rsidR="003B3DB0" w:rsidRPr="000838F2" w14:paraId="0883082A" w14:textId="77777777" w:rsidTr="000838F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7CFD849" w14:textId="77777777" w:rsidR="003B3DB0" w:rsidRPr="000838F2" w:rsidRDefault="003B3DB0" w:rsidP="0007406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BA949DA" w14:textId="225C5C39" w:rsidR="003B3DB0" w:rsidRPr="000838F2" w:rsidRDefault="003B3DB0" w:rsidP="000838F2">
            <w:pPr>
              <w:ind w:left="226" w:right="-199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</w:t>
            </w:r>
            <w:r w:rsid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avvik)</w:t>
            </w:r>
          </w:p>
        </w:tc>
      </w:tr>
      <w:tr w:rsidR="003B3DB0" w:rsidRPr="000838F2" w14:paraId="27F6BBAD" w14:textId="77777777" w:rsidTr="009536F8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F02D" w14:textId="286FC9F9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E73BDF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3B3DB0" w:rsidRPr="000838F2" w14:paraId="444416D2" w14:textId="77777777" w:rsidTr="009536F8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A0B5" w14:textId="77777777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679E07AC" w14:textId="77777777" w:rsidTr="000838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931F8D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02E65ED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F08F8C2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63C0524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208F1" w:rsidRPr="000838F2" w14:paraId="4A93A45F" w14:textId="77777777" w:rsidTr="000838F2">
        <w:trPr>
          <w:trHeight w:val="964"/>
        </w:trPr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3564" w14:textId="4A516893" w:rsidR="00E73BDF" w:rsidRPr="000838F2" w:rsidRDefault="003B3DB0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 </w:t>
            </w:r>
            <w:r w:rsidR="008537CE" w:rsidRPr="000838F2">
              <w:rPr>
                <w:color w:val="000000"/>
                <w:sz w:val="22"/>
                <w:szCs w:val="22"/>
              </w:rPr>
              <w:t xml:space="preserve">av isolasjonsmotstand </w:t>
            </w:r>
            <w:r w:rsidR="003440F5" w:rsidRPr="000838F2">
              <w:rPr>
                <w:color w:val="000000"/>
                <w:sz w:val="22"/>
                <w:szCs w:val="22"/>
              </w:rPr>
              <w:t xml:space="preserve">i </w:t>
            </w:r>
            <w:r w:rsidR="003440F5" w:rsidRPr="000838F2">
              <w:rPr>
                <w:b/>
                <w:bCs/>
                <w:color w:val="000000"/>
                <w:sz w:val="22"/>
                <w:szCs w:val="22"/>
              </w:rPr>
              <w:t>innvendig</w:t>
            </w:r>
            <w:r w:rsidR="003440F5" w:rsidRPr="000838F2">
              <w:rPr>
                <w:color w:val="000000"/>
                <w:sz w:val="22"/>
                <w:szCs w:val="22"/>
              </w:rPr>
              <w:t xml:space="preserve"> anlegg </w:t>
            </w:r>
            <w:r w:rsidR="008537CE" w:rsidRPr="000838F2">
              <w:rPr>
                <w:color w:val="000000"/>
                <w:sz w:val="22"/>
                <w:szCs w:val="22"/>
              </w:rPr>
              <w:t xml:space="preserve">er </w:t>
            </w:r>
            <w:r w:rsidRPr="000838F2">
              <w:rPr>
                <w:color w:val="000000"/>
                <w:sz w:val="22"/>
                <w:szCs w:val="22"/>
              </w:rPr>
              <w:t>utført på alle tegninger iht. tegningsliste</w:t>
            </w:r>
            <w:r w:rsidR="00E73BDF" w:rsidRPr="000838F2">
              <w:rPr>
                <w:color w:val="000000"/>
                <w:sz w:val="22"/>
                <w:szCs w:val="22"/>
              </w:rPr>
              <w:t>:</w:t>
            </w:r>
          </w:p>
          <w:p w14:paraId="4D56A7C0" w14:textId="66089D8F" w:rsidR="003B3DB0" w:rsidRPr="000838F2" w:rsidRDefault="00894B78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3B3DB0" w:rsidRPr="000838F2">
              <w:rPr>
                <w:color w:val="000000"/>
                <w:sz w:val="22"/>
                <w:szCs w:val="22"/>
              </w:rPr>
              <w:br/>
            </w:r>
            <w:r w:rsidR="00E73BDF"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="003B3DB0" w:rsidRPr="000838F2">
              <w:rPr>
                <w:color w:val="000000"/>
                <w:sz w:val="22"/>
                <w:szCs w:val="22"/>
              </w:rPr>
              <w:t>Rev.</w:t>
            </w:r>
            <w:r w:rsidR="00E73BDF"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="00E73BDF" w:rsidRPr="000838F2">
              <w:rPr>
                <w:color w:val="000000"/>
                <w:sz w:val="22"/>
                <w:szCs w:val="22"/>
              </w:rPr>
              <w:tab/>
            </w:r>
          </w:p>
          <w:p w14:paraId="0BAE3ED0" w14:textId="1B8B62B6" w:rsidR="00E73BDF" w:rsidRPr="000838F2" w:rsidRDefault="00E73BDF" w:rsidP="00E73BDF">
            <w:pPr>
              <w:tabs>
                <w:tab w:val="left" w:pos="20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AC5EF8" w14:textId="2CCB6761" w:rsidR="003B3DB0" w:rsidRPr="000838F2" w:rsidRDefault="00E73BDF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2CC9" w14:textId="77777777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F6C295" w14:textId="77777777" w:rsidR="003B3DB0" w:rsidRPr="000838F2" w:rsidRDefault="003B3DB0" w:rsidP="0007406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4B78" w:rsidRPr="000838F2" w14:paraId="035B9DB3" w14:textId="77777777" w:rsidTr="000838F2">
        <w:trPr>
          <w:trHeight w:val="964"/>
        </w:trPr>
        <w:tc>
          <w:tcPr>
            <w:tcW w:w="5527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BE36" w14:textId="2A5825C0" w:rsidR="00894B78" w:rsidRPr="000838F2" w:rsidRDefault="00894B78" w:rsidP="00DF5DC6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 av isolasjonsmotstand </w:t>
            </w:r>
            <w:r w:rsidR="003440F5" w:rsidRPr="000838F2">
              <w:rPr>
                <w:color w:val="000000"/>
                <w:sz w:val="22"/>
                <w:szCs w:val="22"/>
              </w:rPr>
              <w:t xml:space="preserve">på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utvendig</w:t>
            </w:r>
            <w:r w:rsidRPr="000838F2">
              <w:rPr>
                <w:color w:val="000000"/>
                <w:sz w:val="22"/>
                <w:szCs w:val="22"/>
              </w:rPr>
              <w:t xml:space="preserve"> anlegg er utført på alle tegninger iht. tegningsliste:</w:t>
            </w:r>
          </w:p>
          <w:p w14:paraId="671A03F8" w14:textId="73915548" w:rsidR="00894B78" w:rsidRPr="000838F2" w:rsidRDefault="00894B78" w:rsidP="00DF5DC6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Rev.</w:t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</w:r>
          </w:p>
          <w:p w14:paraId="6C171F93" w14:textId="77777777" w:rsidR="00894B78" w:rsidRPr="000838F2" w:rsidRDefault="00894B78" w:rsidP="00DF5DC6">
            <w:pPr>
              <w:tabs>
                <w:tab w:val="left" w:pos="20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234C7A" w14:textId="77777777" w:rsidR="00894B78" w:rsidRPr="000838F2" w:rsidRDefault="00894B78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CABF" w14:textId="77777777" w:rsidR="00894B78" w:rsidRPr="000838F2" w:rsidRDefault="00894B78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23E6D7" w14:textId="77777777" w:rsidR="00894B78" w:rsidRPr="000838F2" w:rsidRDefault="00894B78" w:rsidP="00DF5DC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455A6F85" w14:textId="77777777" w:rsidTr="00CD2A1D">
        <w:trPr>
          <w:trHeight w:val="317"/>
        </w:trPr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7904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4BF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F78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ADE9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7A6BABD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5165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A77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EE4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91F6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E3138D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6BF0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254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849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49258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7835FF9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F05B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4DB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589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FBE5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190C8800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9C65C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712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569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A9BE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6B497651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CA249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993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A85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834DB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63CF32B5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CDF9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49F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C6D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9A197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B894C4E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5A25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621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D3F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8372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48D3AF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1247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40F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3BB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81EDD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378851B7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B55D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0F1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A8D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86196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63F3FF6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B3AB2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D08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CC2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DFA61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5EC5840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9AB31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5A6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908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4FE30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53623C74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7878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A8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472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7A141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16EA055B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6168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A0C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5EB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AD42D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2223BC47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C1FF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318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F57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2C64C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08024E8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FAC54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650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796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D5900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78F4A533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8C6F6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D01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882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2A330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477A363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7299E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F17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357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7D357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2674A83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7F6CC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D8F2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71C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DE7D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04244D3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66B9F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862F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6BD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E5BC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2C3138EF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B41CD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2B5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5EB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624D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4DE776D6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4EDC3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3CFD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A0C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AEB0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05ABA6FC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C6BCE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A60A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EC5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9A13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0838F2" w14:paraId="282E6D65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E32BB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469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649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990A5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0838F2" w14:paraId="17AF5294" w14:textId="77777777" w:rsidTr="00CD2A1D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7819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B67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55B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92115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C27E11" w14:textId="2FC7CED2" w:rsidR="00886500" w:rsidRPr="000838F2" w:rsidRDefault="00886500" w:rsidP="00886500">
      <w:pPr>
        <w:pStyle w:val="Overskrift2"/>
      </w:pPr>
      <w:bookmarkStart w:id="13" w:name="_Toc61453626"/>
      <w:r w:rsidRPr="000838F2">
        <w:lastRenderedPageBreak/>
        <w:t>Spenningskontroll</w:t>
      </w:r>
      <w:bookmarkEnd w:id="13"/>
    </w:p>
    <w:p w14:paraId="3994AFD0" w14:textId="77777777" w:rsidR="009405C5" w:rsidRPr="000838F2" w:rsidRDefault="009405C5" w:rsidP="009405C5">
      <w:pPr>
        <w:rPr>
          <w:color w:val="000000"/>
          <w:sz w:val="22"/>
          <w:szCs w:val="22"/>
        </w:rPr>
      </w:pPr>
    </w:p>
    <w:p w14:paraId="145B7AC6" w14:textId="4EE1700E" w:rsidR="009405C5" w:rsidRPr="000838F2" w:rsidRDefault="009405C5" w:rsidP="009405C5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Alle objekter som er berørt av endringen/prosjektet skal kontrollmåles</w:t>
      </w:r>
    </w:p>
    <w:p w14:paraId="6EABFEAA" w14:textId="2772E62A" w:rsidR="004826AE" w:rsidRPr="000838F2" w:rsidRDefault="004826AE" w:rsidP="00BC6C90"/>
    <w:p w14:paraId="2EAA41B7" w14:textId="4D43619B" w:rsidR="009405C5" w:rsidRPr="000838F2" w:rsidRDefault="009405C5" w:rsidP="00280A59">
      <w:pPr>
        <w:pStyle w:val="Overskrift3"/>
      </w:pPr>
      <w:bookmarkStart w:id="14" w:name="_Toc61453627"/>
      <w:r w:rsidRPr="000838F2">
        <w:t>Avvik funnet under spenningskontroll</w:t>
      </w:r>
      <w:bookmarkEnd w:id="14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427"/>
        <w:gridCol w:w="1626"/>
        <w:gridCol w:w="12"/>
        <w:gridCol w:w="1134"/>
        <w:gridCol w:w="1137"/>
        <w:gridCol w:w="6"/>
        <w:gridCol w:w="1553"/>
      </w:tblGrid>
      <w:tr w:rsidR="009405C5" w:rsidRPr="000838F2" w14:paraId="20AF3797" w14:textId="77777777" w:rsidTr="000838F2">
        <w:trPr>
          <w:gridAfter w:val="6"/>
          <w:wAfter w:w="5468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A7C6FF" w14:textId="77777777" w:rsidR="009405C5" w:rsidRPr="000838F2" w:rsidRDefault="009405C5" w:rsidP="005C498C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438A0359" w14:textId="77777777" w:rsidR="009405C5" w:rsidRPr="000838F2" w:rsidRDefault="009405C5" w:rsidP="005C498C">
            <w:pPr>
              <w:ind w:left="226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9405C5" w:rsidRPr="000838F2" w14:paraId="439CE12A" w14:textId="77777777" w:rsidTr="00CD2A1D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3DB38" w14:textId="77777777" w:rsidR="003000D8" w:rsidRPr="000838F2" w:rsidRDefault="009405C5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</w:p>
          <w:p w14:paraId="7CF44F8D" w14:textId="6F7E13A0" w:rsidR="009405C5" w:rsidRPr="000838F2" w:rsidRDefault="009405C5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9405C5" w:rsidRPr="000838F2" w14:paraId="0DE400BE" w14:textId="77777777" w:rsidTr="00CD2A1D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6D55B" w14:textId="77777777" w:rsidR="009405C5" w:rsidRPr="000838F2" w:rsidRDefault="009405C5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2B8341F7" w14:textId="77777777" w:rsidTr="00CD2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DDA259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AA3374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E84E48D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40AEEA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C08E2" w:rsidRPr="000838F2" w14:paraId="56525D1D" w14:textId="77777777" w:rsidTr="00CD2A1D">
        <w:trPr>
          <w:trHeight w:val="964"/>
        </w:trPr>
        <w:tc>
          <w:tcPr>
            <w:tcW w:w="55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C02" w14:textId="18D078F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Spenningskontroll utført iht. Måleskjema for sikringsanlegg i Teknisk regelverk 552/forriglingsutrustning kap.6 vedlegg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9031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9C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3877A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013F1CCA" w14:textId="77777777" w:rsidTr="00CD2A1D">
        <w:trPr>
          <w:trHeight w:val="317"/>
        </w:trPr>
        <w:tc>
          <w:tcPr>
            <w:tcW w:w="552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E1E6" w14:textId="7E456204" w:rsidR="00D95484" w:rsidRPr="000838F2" w:rsidRDefault="00D95484" w:rsidP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 xml:space="preserve">- Kontrollør med riktig kompetanse har vurdert avviket </w:t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="005C08E2"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>til ikke å være stoppende.</w:t>
            </w:r>
          </w:p>
          <w:p w14:paraId="70A31A88" w14:textId="77777777" w:rsidR="00D95484" w:rsidRPr="000838F2" w:rsidRDefault="00D95484" w:rsidP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  <w:p w14:paraId="3C3DB56A" w14:textId="77777777" w:rsidR="00D95484" w:rsidRPr="000838F2" w:rsidRDefault="00D95484" w:rsidP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  <w:p w14:paraId="3FDBBEBF" w14:textId="750290E4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7B2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CB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0AED5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2CC6EF03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4670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BC4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FA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5AA6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3071F1F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151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8C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81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AEB5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0FE73E6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D018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01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D3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EA90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23597FE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76A6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7B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16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0BBCD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482CED57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D2A2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E9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BE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49757C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2F1F251A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ED8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D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C3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0EC16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7122888D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1A6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7F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31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61B9D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11E091F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D6C3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EC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AF8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B94D8A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5DD86B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D24C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A8E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67D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C0C1D1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64FF7B6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69D6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877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4B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B1907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6811FDE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AA70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A1C" w14:textId="14936CCC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2B1" w14:textId="7916835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4DA725" w14:textId="4040EC9A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091BDF9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2B8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631" w14:textId="3F2E71A0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B55" w14:textId="23E1E8B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B27413" w14:textId="13AB4C4C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56BCF9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398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1D06" w14:textId="2D9ACB83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F21" w14:textId="267E3A81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A4A78F" w14:textId="53973F81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0E3B8B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35E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213" w14:textId="6C6C0D21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AFB" w14:textId="08409FF4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8E2558" w14:textId="32451BF3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03C8843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56B4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55D" w14:textId="204DF79F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813" w14:textId="6A214708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8D8232" w14:textId="19AEE78F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1D71C52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519D5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0C8" w14:textId="65F610C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850" w14:textId="2BEE3BC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D71C9E" w14:textId="6D77C51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146FD5D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4FE13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C61" w14:textId="2ABE4886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809" w14:textId="60F0FB78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26E018" w14:textId="17EC0CA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4548674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C03E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557" w14:textId="55AF19C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950" w14:textId="397C7B00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5BC2AD" w14:textId="77878012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0838F2" w14:paraId="6B5B5F7F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ECF29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C7F" w14:textId="26D1CD7E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B3F" w14:textId="59C51A3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81D1D4" w14:textId="798C6A3A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3FC92A8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B6ECB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BB3" w14:textId="1AD42BA2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694" w14:textId="589AA35E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D162D4" w14:textId="3F7A2BDC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6BF4809E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1F3EF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EB4" w14:textId="4CF1612D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925" w14:textId="6329D569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5B2703" w14:textId="56ED03B8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1D74B5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F72822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6836" w14:textId="5DB49D3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A82" w14:textId="7500D625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96496" w14:textId="3C2430FE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0838F2" w14:paraId="4573C8A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5BF04" w14:textId="77777777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C0B7" w14:textId="4B53DA23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F22B" w14:textId="5499A969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50C3F" w14:textId="290EDC5B" w:rsidR="008537CE" w:rsidRPr="000838F2" w:rsidRDefault="008537CE" w:rsidP="008537C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DA0359" w14:textId="77777777" w:rsidR="000D43EE" w:rsidRPr="000838F2" w:rsidRDefault="000D43EE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04A02164" w14:textId="00165CDD" w:rsidR="00DC281A" w:rsidRPr="000838F2" w:rsidRDefault="000D43EE" w:rsidP="0076380C">
      <w:pPr>
        <w:pStyle w:val="Overskrift2"/>
      </w:pPr>
      <w:bookmarkStart w:id="15" w:name="_Toc61453628"/>
      <w:r w:rsidRPr="000838F2">
        <w:lastRenderedPageBreak/>
        <w:t>Kvittering for gjennomført installasjonskontroll</w:t>
      </w:r>
      <w:bookmarkEnd w:id="15"/>
    </w:p>
    <w:p w14:paraId="769688B3" w14:textId="08073F21" w:rsidR="000D43EE" w:rsidRPr="000838F2" w:rsidRDefault="000D43EE" w:rsidP="000D43EE"/>
    <w:p w14:paraId="190D9175" w14:textId="2B0CB68B" w:rsidR="000D43EE" w:rsidRPr="000838F2" w:rsidRDefault="000D43EE" w:rsidP="000D43EE">
      <w:pPr>
        <w:ind w:left="567"/>
      </w:pPr>
      <w:r w:rsidRPr="000838F2">
        <w:t>Installasjonskontroll er utført og all relevant dokumentasjon er overlevert til sluttkontrollør signal F</w:t>
      </w:r>
      <w:r w:rsidR="00FD30F5" w:rsidRPr="000838F2">
        <w:t xml:space="preserve"> (funksjonskontrollør)</w:t>
      </w:r>
    </w:p>
    <w:p w14:paraId="794C2BE6" w14:textId="4D84A761" w:rsidR="0076380C" w:rsidRPr="000838F2" w:rsidRDefault="0019599F" w:rsidP="002B6FBE">
      <w:pPr>
        <w:tabs>
          <w:tab w:val="left" w:pos="1134"/>
          <w:tab w:val="left" w:pos="3969"/>
        </w:tabs>
        <w:ind w:left="567"/>
      </w:pPr>
      <w:r w:rsidRPr="000838F2">
        <w:rPr>
          <w:sz w:val="15"/>
          <w:szCs w:val="15"/>
        </w:rPr>
        <w:br/>
      </w:r>
      <w:r w:rsidR="0076380C" w:rsidRPr="000838F2">
        <w:t>Merknad</w:t>
      </w:r>
      <w:r w:rsidR="00D1312F" w:rsidRPr="000838F2">
        <w:t>er</w:t>
      </w:r>
      <w:r w:rsidR="0076380C" w:rsidRPr="000838F2">
        <w:t>:</w:t>
      </w:r>
    </w:p>
    <w:p w14:paraId="36A1B8C1" w14:textId="38071794" w:rsidR="0076380C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5B8CA5C5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3DC04ED5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59D1A2C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4701C6D3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607E20DA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61BF4840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2439F2A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2A357960" w14:textId="77777777" w:rsidR="00D1312F" w:rsidRPr="000838F2" w:rsidRDefault="00D1312F" w:rsidP="00D1312F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4144AF15" w14:textId="02FD7CD1" w:rsidR="00D1312F" w:rsidRPr="000838F2" w:rsidRDefault="00D1312F" w:rsidP="0019599F">
      <w:pPr>
        <w:tabs>
          <w:tab w:val="left" w:pos="1134"/>
          <w:tab w:val="left" w:pos="3969"/>
        </w:tabs>
      </w:pPr>
    </w:p>
    <w:p w14:paraId="51AA1CA4" w14:textId="06199AB2" w:rsidR="00D1312F" w:rsidRPr="000838F2" w:rsidRDefault="00D1312F" w:rsidP="0019599F">
      <w:pPr>
        <w:tabs>
          <w:tab w:val="left" w:pos="1134"/>
          <w:tab w:val="left" w:pos="3969"/>
        </w:tabs>
      </w:pPr>
    </w:p>
    <w:p w14:paraId="119C84E3" w14:textId="77777777" w:rsidR="0076380C" w:rsidRPr="000838F2" w:rsidRDefault="0076380C" w:rsidP="0019599F">
      <w:pPr>
        <w:tabs>
          <w:tab w:val="left" w:pos="1134"/>
          <w:tab w:val="left" w:pos="3969"/>
        </w:tabs>
      </w:pPr>
    </w:p>
    <w:p w14:paraId="5D5B9B40" w14:textId="77777777" w:rsidR="0076380C" w:rsidRPr="000838F2" w:rsidRDefault="0076380C" w:rsidP="0019599F">
      <w:pPr>
        <w:tabs>
          <w:tab w:val="left" w:pos="1134"/>
          <w:tab w:val="left" w:pos="3969"/>
        </w:tabs>
      </w:pPr>
    </w:p>
    <w:p w14:paraId="41E1F6D7" w14:textId="64E4A17F" w:rsidR="0019599F" w:rsidRPr="000838F2" w:rsidRDefault="0076380C" w:rsidP="002B6FBE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 w:rsidRPr="000838F2">
        <w:t>Sted: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="00DC281A" w:rsidRPr="000838F2">
        <w:t>Dato:</w:t>
      </w:r>
      <w:r w:rsidRPr="000838F2">
        <w:rPr>
          <w:u w:val="dotted"/>
        </w:rPr>
        <w:tab/>
      </w:r>
      <w:r w:rsidRPr="000838F2">
        <w:tab/>
      </w:r>
      <w:r w:rsidR="0019599F" w:rsidRPr="000838F2">
        <w:rPr>
          <w:u w:val="dotted"/>
        </w:rPr>
        <w:br/>
      </w:r>
    </w:p>
    <w:p w14:paraId="50038F04" w14:textId="77777777" w:rsidR="0076380C" w:rsidRPr="000838F2" w:rsidRDefault="0076380C" w:rsidP="002B6FBE">
      <w:pPr>
        <w:tabs>
          <w:tab w:val="left" w:pos="1134"/>
          <w:tab w:val="left" w:pos="4820"/>
        </w:tabs>
        <w:ind w:left="567"/>
      </w:pPr>
    </w:p>
    <w:p w14:paraId="06B7A57A" w14:textId="1293D1A0" w:rsidR="0076380C" w:rsidRPr="000838F2" w:rsidRDefault="0076380C" w:rsidP="002B6FBE">
      <w:pPr>
        <w:tabs>
          <w:tab w:val="left" w:pos="1134"/>
          <w:tab w:val="left" w:pos="4820"/>
          <w:tab w:val="left" w:pos="8789"/>
        </w:tabs>
        <w:ind w:left="567"/>
      </w:pPr>
      <w:r w:rsidRPr="000838F2">
        <w:t>Ansvarlig foretak for installasjonskontroll</w:t>
      </w:r>
      <w:r w:rsidR="003440F5" w:rsidRPr="000838F2">
        <w:t>en</w:t>
      </w:r>
      <w:r w:rsidRPr="000838F2">
        <w:t>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7761FD7" w14:textId="77777777" w:rsidR="0076380C" w:rsidRPr="000838F2" w:rsidRDefault="0076380C" w:rsidP="002B6FBE">
      <w:pPr>
        <w:tabs>
          <w:tab w:val="left" w:pos="1134"/>
          <w:tab w:val="left" w:pos="4820"/>
        </w:tabs>
        <w:ind w:left="567"/>
      </w:pPr>
    </w:p>
    <w:p w14:paraId="4D60C618" w14:textId="77777777" w:rsidR="00D1312F" w:rsidRPr="000838F2" w:rsidRDefault="00D1312F" w:rsidP="002B6FBE">
      <w:pPr>
        <w:tabs>
          <w:tab w:val="left" w:pos="1134"/>
          <w:tab w:val="left" w:pos="4820"/>
        </w:tabs>
        <w:ind w:left="567"/>
      </w:pPr>
    </w:p>
    <w:p w14:paraId="32D2121D" w14:textId="55255604" w:rsidR="002B6FBE" w:rsidRPr="000838F2" w:rsidRDefault="00D1312F" w:rsidP="002B6FBE">
      <w:pPr>
        <w:tabs>
          <w:tab w:val="left" w:pos="1134"/>
          <w:tab w:val="left" w:pos="4820"/>
        </w:tabs>
        <w:ind w:left="567"/>
        <w:rPr>
          <w:color w:val="000000" w:themeColor="text1"/>
        </w:rPr>
      </w:pPr>
      <w:r w:rsidRPr="000838F2">
        <w:rPr>
          <w:color w:val="000000" w:themeColor="text1"/>
        </w:rPr>
        <w:t>Herved bekreftes at</w:t>
      </w:r>
      <w:r w:rsidR="00C447E8" w:rsidRPr="000838F2">
        <w:rPr>
          <w:color w:val="000000" w:themeColor="text1"/>
        </w:rPr>
        <w:t xml:space="preserve"> anlegg og endringer som omfattes av denne testspesifikasjon og prøveprotokoll</w:t>
      </w:r>
      <w:r w:rsidRPr="000838F2">
        <w:rPr>
          <w:color w:val="000000" w:themeColor="text1"/>
        </w:rPr>
        <w:t xml:space="preserve"> er montert, koblet</w:t>
      </w:r>
      <w:r w:rsidR="004370B0" w:rsidRPr="000838F2">
        <w:rPr>
          <w:color w:val="000000" w:themeColor="text1"/>
        </w:rPr>
        <w:t xml:space="preserve"> og</w:t>
      </w:r>
      <w:r w:rsidRPr="000838F2">
        <w:rPr>
          <w:color w:val="000000" w:themeColor="text1"/>
        </w:rPr>
        <w:t xml:space="preserve"> kontrollert i henhold til godkjent dokumentasjon og gjeldende krav</w:t>
      </w:r>
      <w:r w:rsidR="00C447E8" w:rsidRPr="000838F2">
        <w:rPr>
          <w:color w:val="000000" w:themeColor="text1"/>
        </w:rPr>
        <w:t>.</w:t>
      </w:r>
      <w:r w:rsidRPr="000838F2">
        <w:rPr>
          <w:color w:val="000000" w:themeColor="text1"/>
        </w:rPr>
        <w:t xml:space="preserve"> </w:t>
      </w:r>
      <w:r w:rsidR="00C447E8" w:rsidRPr="000838F2">
        <w:rPr>
          <w:color w:val="000000" w:themeColor="text1"/>
        </w:rPr>
        <w:br/>
        <w:t>Entreprenøren har utført</w:t>
      </w:r>
      <w:r w:rsidRPr="000838F2">
        <w:rPr>
          <w:color w:val="000000" w:themeColor="text1"/>
        </w:rPr>
        <w:t xml:space="preserve"> egentester for verifisering av at anlegget er bygget i henhold til godkjent dokumentasjon og i henhold til gjeldende krav.</w:t>
      </w:r>
    </w:p>
    <w:p w14:paraId="6015377B" w14:textId="52D2CF7D" w:rsidR="00D1312F" w:rsidRPr="000838F2" w:rsidRDefault="00897A2A" w:rsidP="002B6FBE">
      <w:pPr>
        <w:tabs>
          <w:tab w:val="left" w:pos="1134"/>
          <w:tab w:val="left" w:pos="4820"/>
        </w:tabs>
        <w:ind w:left="567"/>
        <w:rPr>
          <w:color w:val="000000" w:themeColor="text1"/>
        </w:rPr>
      </w:pPr>
      <w:r w:rsidRPr="000838F2">
        <w:rPr>
          <w:color w:val="000000" w:themeColor="text1"/>
        </w:rPr>
        <w:t>Installasjonskontrollen er utført i henhold til prosedyrer som sikrer tilstrekkelig redundans og barrierer.</w:t>
      </w:r>
    </w:p>
    <w:p w14:paraId="3D5A3E63" w14:textId="7C6EDC40" w:rsidR="00D1312F" w:rsidRPr="000838F2" w:rsidRDefault="00D1312F" w:rsidP="002B6FBE">
      <w:pPr>
        <w:tabs>
          <w:tab w:val="left" w:pos="1134"/>
          <w:tab w:val="left" w:pos="4820"/>
        </w:tabs>
        <w:ind w:left="567"/>
      </w:pPr>
    </w:p>
    <w:p w14:paraId="44048E64" w14:textId="77777777" w:rsidR="00897A2A" w:rsidRPr="000838F2" w:rsidRDefault="00897A2A" w:rsidP="002B6FBE">
      <w:pPr>
        <w:tabs>
          <w:tab w:val="left" w:pos="1134"/>
          <w:tab w:val="left" w:pos="4820"/>
        </w:tabs>
        <w:ind w:left="567"/>
      </w:pPr>
    </w:p>
    <w:p w14:paraId="081A7A38" w14:textId="7EE85A03" w:rsidR="00DC281A" w:rsidRPr="000838F2" w:rsidRDefault="00DC281A" w:rsidP="002B6FBE">
      <w:pPr>
        <w:tabs>
          <w:tab w:val="left" w:pos="1134"/>
          <w:tab w:val="left" w:pos="4820"/>
        </w:tabs>
        <w:ind w:left="567"/>
      </w:pPr>
      <w:r w:rsidRPr="000838F2">
        <w:t xml:space="preserve">Signatur </w:t>
      </w:r>
      <w:r w:rsidR="0019599F" w:rsidRPr="000838F2">
        <w:rPr>
          <w:u w:val="dotted"/>
        </w:rPr>
        <w:tab/>
      </w:r>
      <w:r w:rsidR="0019599F" w:rsidRPr="000838F2">
        <w:rPr>
          <w:u w:val="dotted"/>
        </w:rPr>
        <w:tab/>
      </w:r>
      <w:r w:rsidR="0019599F" w:rsidRPr="000838F2">
        <w:tab/>
        <w:t>(</w:t>
      </w:r>
      <w:r w:rsidRPr="000838F2">
        <w:t>ansvarlig</w:t>
      </w:r>
      <w:r w:rsidR="0019599F" w:rsidRPr="000838F2">
        <w:t xml:space="preserve"> for installasjonskontroll)</w:t>
      </w:r>
      <w:r w:rsidR="0076380C" w:rsidRPr="000838F2">
        <w:br/>
      </w:r>
      <w:r w:rsidR="0076380C" w:rsidRPr="000838F2">
        <w:br/>
      </w:r>
    </w:p>
    <w:p w14:paraId="4CC54BEC" w14:textId="2711C659" w:rsidR="00BC6C90" w:rsidRPr="000838F2" w:rsidRDefault="00086C30" w:rsidP="00BC6C90">
      <w:pPr>
        <w:pStyle w:val="Overskrift1"/>
      </w:pPr>
      <w:bookmarkStart w:id="16" w:name="_Toc61453629"/>
      <w:r w:rsidRPr="000838F2">
        <w:lastRenderedPageBreak/>
        <w:t>Funksjonskontroll</w:t>
      </w:r>
      <w:bookmarkEnd w:id="16"/>
    </w:p>
    <w:p w14:paraId="55794A58" w14:textId="5E56BD8F" w:rsidR="00BC6C90" w:rsidRPr="000838F2" w:rsidRDefault="00FE3474" w:rsidP="00BC6C90">
      <w:pPr>
        <w:pStyle w:val="Overskrift2"/>
      </w:pPr>
      <w:bookmarkStart w:id="17" w:name="_Toc61453630"/>
      <w:r w:rsidRPr="000838F2">
        <w:t xml:space="preserve">Kontroll av dokumentasjon </w:t>
      </w:r>
      <w:r w:rsidR="00086C30" w:rsidRPr="000838F2">
        <w:t>og godkjenning av installasjonskontroll</w:t>
      </w:r>
      <w:bookmarkEnd w:id="17"/>
    </w:p>
    <w:p w14:paraId="0355DD29" w14:textId="77777777" w:rsidR="00D95484" w:rsidRPr="000838F2" w:rsidRDefault="00D95484" w:rsidP="00D95484">
      <w:pPr>
        <w:ind w:left="113"/>
        <w:rPr>
          <w:color w:val="000000"/>
          <w:sz w:val="22"/>
          <w:szCs w:val="22"/>
        </w:rPr>
      </w:pPr>
    </w:p>
    <w:p w14:paraId="5357B523" w14:textId="301999E7" w:rsidR="00D95484" w:rsidRPr="000838F2" w:rsidRDefault="00D95484" w:rsidP="00D95484">
      <w:pPr>
        <w:ind w:left="113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Arbeidsbeskrivelse for funksjonskontroll (</w:t>
      </w:r>
      <w:r w:rsidR="00843D28" w:rsidRPr="000838F2">
        <w:rPr>
          <w:color w:val="000000"/>
          <w:sz w:val="22"/>
          <w:szCs w:val="22"/>
        </w:rPr>
        <w:t>ARB</w:t>
      </w:r>
      <w:r w:rsidRPr="000838F2">
        <w:rPr>
          <w:color w:val="000000"/>
          <w:sz w:val="22"/>
          <w:szCs w:val="22"/>
        </w:rPr>
        <w:t>-</w:t>
      </w:r>
      <w:r w:rsidR="00843D28" w:rsidRPr="000838F2">
        <w:rPr>
          <w:color w:val="000000"/>
          <w:sz w:val="22"/>
          <w:szCs w:val="22"/>
        </w:rPr>
        <w:t>8</w:t>
      </w:r>
      <w:r w:rsidRPr="000838F2">
        <w:rPr>
          <w:color w:val="000000"/>
          <w:sz w:val="22"/>
          <w:szCs w:val="22"/>
        </w:rPr>
        <w:t>03218) skal benyttes</w:t>
      </w:r>
    </w:p>
    <w:p w14:paraId="2925F3E7" w14:textId="77777777" w:rsidR="00BC6C90" w:rsidRPr="000838F2" w:rsidRDefault="00BC6C90" w:rsidP="00BC6C90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D95484" w:rsidRPr="000838F2" w14:paraId="7C8EDA1D" w14:textId="77777777" w:rsidTr="004061A0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7011C" w14:textId="77777777" w:rsidR="00D95484" w:rsidRPr="000838F2" w:rsidRDefault="00D95484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  <w:p w14:paraId="471FD173" w14:textId="77777777" w:rsidR="001C153A" w:rsidRPr="000838F2" w:rsidRDefault="001C153A" w:rsidP="005C498C">
            <w:pPr>
              <w:rPr>
                <w:color w:val="000000"/>
                <w:sz w:val="22"/>
                <w:szCs w:val="22"/>
              </w:rPr>
            </w:pPr>
          </w:p>
          <w:p w14:paraId="2AB2FAAD" w14:textId="20F08C85" w:rsidR="001C153A" w:rsidRPr="000838F2" w:rsidRDefault="001C153A" w:rsidP="001C153A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>- Kontrollør med riktig kompetanse har vurdert avviket til ikke å være stoppende.</w:t>
            </w:r>
          </w:p>
          <w:p w14:paraId="3DF86030" w14:textId="660A6884" w:rsidR="001C153A" w:rsidRPr="000838F2" w:rsidRDefault="001C153A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484" w:rsidRPr="000838F2" w14:paraId="6DBAF9BB" w14:textId="77777777" w:rsidTr="004061A0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529215" w14:textId="77777777" w:rsidR="00D95484" w:rsidRPr="000838F2" w:rsidRDefault="00D95484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4061A0" w:rsidRPr="000838F2" w14:paraId="5224F6BF" w14:textId="77777777" w:rsidTr="00906A94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6D6D" w14:textId="77777777" w:rsidR="00D95484" w:rsidRPr="000838F2" w:rsidRDefault="00D95484" w:rsidP="005C49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71B70F" w14:textId="77777777" w:rsidR="00D95484" w:rsidRPr="000838F2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88605D" w14:textId="77777777" w:rsidR="00D95484" w:rsidRPr="000838F2" w:rsidRDefault="00D95484" w:rsidP="004061A0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1E5A62E" w14:textId="77777777" w:rsidR="00D95484" w:rsidRPr="000838F2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4061A0" w:rsidRPr="000838F2" w14:paraId="151E5727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731F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6A4A" w14:textId="77777777" w:rsidR="00D95484" w:rsidRPr="000838F2" w:rsidRDefault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det er signert på alle tegninger i kontrollmappen.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86A7" w14:textId="5124C37E" w:rsidR="00D95484" w:rsidRPr="000838F2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927B" w14:textId="0A6C93F7" w:rsidR="00D95484" w:rsidRPr="000838F2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3A3C0B" w14:textId="02752062" w:rsidR="00D95484" w:rsidRPr="000838F2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1A0" w:rsidRPr="000838F2" w14:paraId="60D1A78A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29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EE3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8B64" w14:textId="10D16D84" w:rsidR="00D95484" w:rsidRPr="000838F2" w:rsidRDefault="00D95484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det er gjennomført installasjonskontroll på alle punkter i testprotokollen og signert for overlevert</w:t>
            </w:r>
            <w:r w:rsidR="00F011E5" w:rsidRPr="000838F2">
              <w:rPr>
                <w:color w:val="000000"/>
                <w:sz w:val="22"/>
                <w:szCs w:val="22"/>
              </w:rPr>
              <w:t xml:space="preserve"> i foregående kapittel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3565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5B20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DEC8FF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:rsidRPr="000838F2" w14:paraId="6D446932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0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4F38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CFB5F" w14:textId="1F49A7F0" w:rsidR="00D95484" w:rsidRPr="000838F2" w:rsidRDefault="000A2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95484" w:rsidRPr="000838F2">
              <w:rPr>
                <w:color w:val="000000"/>
                <w:sz w:val="22"/>
                <w:szCs w:val="22"/>
              </w:rPr>
              <w:t xml:space="preserve">jekklister og måleskjema benyttet under installasjonskontroll er </w:t>
            </w:r>
            <w:r>
              <w:rPr>
                <w:color w:val="000000"/>
                <w:sz w:val="22"/>
                <w:szCs w:val="22"/>
              </w:rPr>
              <w:t>mottatt</w:t>
            </w:r>
            <w:r w:rsidR="00D95484" w:rsidRPr="000838F2">
              <w:rPr>
                <w:color w:val="000000"/>
                <w:sz w:val="22"/>
                <w:szCs w:val="22"/>
              </w:rPr>
              <w:t xml:space="preserve"> </w:t>
            </w:r>
            <w:r w:rsidR="00902249" w:rsidRPr="000838F2">
              <w:rPr>
                <w:color w:val="000000"/>
                <w:sz w:val="22"/>
                <w:szCs w:val="22"/>
              </w:rPr>
              <w:t>for alle berørte objekter og installasjoner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5828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DEE7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A2452B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:rsidRPr="000838F2" w14:paraId="0208F482" w14:textId="77777777" w:rsidTr="00906A9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963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96A0" w14:textId="77777777" w:rsidR="00D95484" w:rsidRPr="000838F2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74E2" w14:textId="33A52032" w:rsidR="00D95484" w:rsidRPr="000838F2" w:rsidRDefault="000A2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D95484" w:rsidRPr="000838F2">
              <w:rPr>
                <w:color w:val="000000"/>
                <w:sz w:val="22"/>
                <w:szCs w:val="22"/>
              </w:rPr>
              <w:t>vvikslogg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="00D95484" w:rsidRPr="000838F2">
              <w:rPr>
                <w:color w:val="000000"/>
                <w:sz w:val="22"/>
                <w:szCs w:val="22"/>
              </w:rPr>
              <w:t>-</w:t>
            </w:r>
            <w:r w:rsidR="000B1BCF" w:rsidRPr="000838F2">
              <w:rPr>
                <w:color w:val="000000"/>
                <w:sz w:val="22"/>
                <w:szCs w:val="22"/>
              </w:rPr>
              <w:t>8</w:t>
            </w:r>
            <w:r w:rsidR="00D95484" w:rsidRPr="000838F2">
              <w:rPr>
                <w:color w:val="000000"/>
                <w:sz w:val="22"/>
                <w:szCs w:val="22"/>
              </w:rPr>
              <w:t xml:space="preserve">02591) fra foregående kontroller er </w:t>
            </w:r>
            <w:r>
              <w:rPr>
                <w:color w:val="000000"/>
                <w:sz w:val="22"/>
                <w:szCs w:val="22"/>
              </w:rPr>
              <w:t>mottatt</w:t>
            </w:r>
            <w:r w:rsidR="00D95484" w:rsidRPr="000838F2">
              <w:rPr>
                <w:color w:val="000000"/>
                <w:sz w:val="22"/>
                <w:szCs w:val="22"/>
              </w:rPr>
              <w:t>, og alle avvik er gjennomgått og funnet ikke stoppende for videre tester.</w:t>
            </w:r>
            <w:r w:rsidR="00D95484" w:rsidRPr="000838F2">
              <w:rPr>
                <w:color w:val="000000"/>
                <w:sz w:val="22"/>
                <w:szCs w:val="22"/>
              </w:rPr>
              <w:br/>
              <w:t>Prosedyre for avvikshåndtering ved funksjonskontroll og sluttkontroll inkludert FAT/SAT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="00D95484" w:rsidRPr="000838F2">
              <w:rPr>
                <w:color w:val="000000"/>
                <w:sz w:val="22"/>
                <w:szCs w:val="22"/>
              </w:rPr>
              <w:t>-</w:t>
            </w:r>
            <w:r w:rsidR="000B1BCF" w:rsidRPr="000838F2">
              <w:rPr>
                <w:color w:val="000000"/>
                <w:sz w:val="22"/>
                <w:szCs w:val="22"/>
              </w:rPr>
              <w:t>8</w:t>
            </w:r>
            <w:r w:rsidR="00D95484" w:rsidRPr="000838F2">
              <w:rPr>
                <w:color w:val="000000"/>
                <w:sz w:val="22"/>
                <w:szCs w:val="22"/>
              </w:rPr>
              <w:t>04196) skal benyttes der dette kreves.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C636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E3BB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DC35CF" w14:textId="77777777" w:rsidR="00D95484" w:rsidRPr="000838F2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84A417" w14:textId="77777777" w:rsidR="00453F3A" w:rsidRPr="000838F2" w:rsidRDefault="00453F3A" w:rsidP="00BC6C90"/>
    <w:p w14:paraId="38F3D1CB" w14:textId="77777777" w:rsidR="005C498C" w:rsidRPr="000838F2" w:rsidRDefault="005C498C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41980C67" w14:textId="04062FE3" w:rsidR="00BC6C90" w:rsidRPr="000838F2" w:rsidRDefault="00360DC8" w:rsidP="00BC6C90">
      <w:pPr>
        <w:pStyle w:val="Overskrift2"/>
      </w:pPr>
      <w:bookmarkStart w:id="18" w:name="_Toc61453631"/>
      <w:r w:rsidRPr="000838F2">
        <w:lastRenderedPageBreak/>
        <w:t xml:space="preserve">Funksjonskontroll </w:t>
      </w:r>
      <w:r w:rsidR="00CA4C45" w:rsidRPr="000838F2">
        <w:t>i</w:t>
      </w:r>
      <w:r w:rsidR="00086C30" w:rsidRPr="000838F2">
        <w:t>nnvendig</w:t>
      </w:r>
      <w:r w:rsidR="00CA4C45" w:rsidRPr="000838F2">
        <w:t xml:space="preserve"> anlegg</w:t>
      </w:r>
      <w:bookmarkEnd w:id="18"/>
    </w:p>
    <w:p w14:paraId="0BB1DE54" w14:textId="53758F96" w:rsidR="005C498C" w:rsidRPr="000838F2" w:rsidRDefault="005C498C" w:rsidP="005C498C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br/>
        <w:t>Alle objekter som er berørt av endringen/prosjektet skal kontrolleres</w:t>
      </w:r>
    </w:p>
    <w:p w14:paraId="5C831389" w14:textId="2B9150B4" w:rsidR="00086C30" w:rsidRPr="000838F2" w:rsidRDefault="00086C30" w:rsidP="00086C30"/>
    <w:tbl>
      <w:tblPr>
        <w:tblW w:w="1546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741"/>
        <w:gridCol w:w="992"/>
        <w:gridCol w:w="992"/>
        <w:gridCol w:w="1411"/>
        <w:gridCol w:w="7"/>
        <w:gridCol w:w="1134"/>
        <w:gridCol w:w="1134"/>
        <w:gridCol w:w="9"/>
        <w:gridCol w:w="1629"/>
        <w:gridCol w:w="1509"/>
        <w:gridCol w:w="1509"/>
        <w:gridCol w:w="1509"/>
        <w:gridCol w:w="1509"/>
      </w:tblGrid>
      <w:tr w:rsidR="005C498C" w:rsidRPr="000838F2" w14:paraId="00406FF9" w14:textId="77777777" w:rsidTr="0062393D">
        <w:trPr>
          <w:gridAfter w:val="4"/>
          <w:wAfter w:w="6036" w:type="dxa"/>
          <w:trHeight w:val="935"/>
        </w:trPr>
        <w:tc>
          <w:tcPr>
            <w:tcW w:w="9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456BD" w14:textId="7C67D281" w:rsidR="005C498C" w:rsidRPr="000838F2" w:rsidRDefault="005C498C" w:rsidP="005C498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CA4C45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5C498C" w:rsidRPr="000838F2" w14:paraId="7E9CDD64" w14:textId="77777777" w:rsidTr="0062393D">
        <w:trPr>
          <w:gridAfter w:val="4"/>
          <w:wAfter w:w="6036" w:type="dxa"/>
          <w:trHeight w:hRule="exact" w:val="86"/>
        </w:trPr>
        <w:tc>
          <w:tcPr>
            <w:tcW w:w="9430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1458BB" w14:textId="77777777" w:rsidR="005C498C" w:rsidRPr="000838F2" w:rsidRDefault="005C498C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267F1A0B" w14:textId="77777777" w:rsidTr="00091A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6036" w:type="dxa"/>
          <w:trHeight w:val="324"/>
        </w:trPr>
        <w:tc>
          <w:tcPr>
            <w:tcW w:w="551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41C75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1B4B681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CCA5265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8C7DD3B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D133E8" w:rsidRPr="000838F2" w14:paraId="2557AB1E" w14:textId="77777777" w:rsidTr="00D133E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069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BD09" w14:textId="1EED04BD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18FAA" w14:textId="77777777" w:rsidR="00D133E8" w:rsidRPr="000838F2" w:rsidRDefault="00D133E8" w:rsidP="00D133E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riktig versjon av PLS-programmet i forhold til frigivelsesdokument og FAT er brukt. </w:t>
            </w:r>
          </w:p>
          <w:p w14:paraId="7EF4D416" w14:textId="5053BD9A" w:rsidR="00D133E8" w:rsidRPr="000838F2" w:rsidRDefault="00D133E8" w:rsidP="00D133E8">
            <w:pPr>
              <w:tabs>
                <w:tab w:val="left" w:pos="4076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Versjon:</w:t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5DAF" w14:textId="7777777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BC8A1" w14:textId="7777777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CC252" w14:textId="7777777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3E8" w:rsidRPr="000838F2" w14:paraId="4EB52642" w14:textId="77777777" w:rsidTr="00014F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069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8FB0" w14:textId="33C28DCA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1D91" w14:textId="1CB9AD9D" w:rsidR="00D133E8" w:rsidRPr="000838F2" w:rsidRDefault="00D133E8" w:rsidP="00D133E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strømbruddreleet ikke trekker til med belegg på sporfeltene i kretsen for strømbruddreleet (Testes ett og ett)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FC21A37" w14:textId="5C99E53F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474A851" w14:textId="16FC7EA7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A69FA52" w14:textId="6F937B32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3E8" w:rsidRPr="000838F2" w14:paraId="68FADDE3" w14:textId="3CA557D5" w:rsidTr="00525F6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4B31" w14:textId="749DCDA2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55A29" w14:textId="11979310" w:rsidR="00D133E8" w:rsidRPr="000838F2" w:rsidRDefault="00D133E8" w:rsidP="00FC17DE">
            <w:pPr>
              <w:tabs>
                <w:tab w:val="left" w:pos="958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 w:rsidR="00FC17DE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0BC0C" w14:textId="17A7A654" w:rsidR="00D133E8" w:rsidRPr="000838F2" w:rsidRDefault="00D133E8" w:rsidP="00D133E8">
            <w:pPr>
              <w:ind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AFA71" w14:textId="32D5ABFD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691F9" w14:textId="4A33E6DF" w:rsidR="00D133E8" w:rsidRPr="000838F2" w:rsidRDefault="00D133E8" w:rsidP="00D133E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E276A09" w14:textId="442CCA4F" w:rsidR="00D133E8" w:rsidRPr="000838F2" w:rsidRDefault="00D133E8" w:rsidP="00D133E8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391BA513" w14:textId="055A159D" w:rsidR="00D133E8" w:rsidRPr="000838F2" w:rsidRDefault="00D133E8" w:rsidP="00D133E8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7498A084" w14:textId="77777777" w:rsidR="00D133E8" w:rsidRPr="000838F2" w:rsidRDefault="00D133E8" w:rsidP="00D133E8"/>
        </w:tc>
        <w:tc>
          <w:tcPr>
            <w:tcW w:w="1509" w:type="dxa"/>
            <w:vAlign w:val="center"/>
          </w:tcPr>
          <w:p w14:paraId="1E52E742" w14:textId="6BFBE480" w:rsidR="00D133E8" w:rsidRPr="000838F2" w:rsidRDefault="00D133E8" w:rsidP="00D133E8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5351F936" w14:textId="3979F2BE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7F3B" w14:textId="712431E5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B853" w14:textId="15516056" w:rsidR="00D66DB5" w:rsidRPr="000838F2" w:rsidRDefault="00D66DB5" w:rsidP="00D66DB5">
            <w:pPr>
              <w:tabs>
                <w:tab w:val="left" w:pos="958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62358" w14:textId="15A4A1B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C9F" w14:textId="13767E9D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F33555" w14:textId="63E3D421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166240C3" w14:textId="1F643733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525B353B" w14:textId="62A66D00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101601B6" w14:textId="77777777" w:rsidR="00D66DB5" w:rsidRPr="000838F2" w:rsidRDefault="00D66DB5" w:rsidP="00D66DB5"/>
        </w:tc>
        <w:tc>
          <w:tcPr>
            <w:tcW w:w="1509" w:type="dxa"/>
            <w:vAlign w:val="center"/>
          </w:tcPr>
          <w:p w14:paraId="374C5E76" w14:textId="25B09229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7AB6A411" w14:textId="01E3FDB9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65DC" w14:textId="5C4530C1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6936" w14:textId="41C7DF78" w:rsidR="00D66DB5" w:rsidRPr="000838F2" w:rsidRDefault="00D66DB5" w:rsidP="00D66DB5">
            <w:pPr>
              <w:tabs>
                <w:tab w:val="left" w:pos="958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Sf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109C" w14:textId="3338E37D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2243" w14:textId="287C0A8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6C4C43" w14:textId="63475CE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28958FB" w14:textId="2FB1E7A4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0A276690" w14:textId="5710442F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center"/>
          </w:tcPr>
          <w:p w14:paraId="24965078" w14:textId="77777777" w:rsidR="00D66DB5" w:rsidRPr="000838F2" w:rsidRDefault="00D66DB5" w:rsidP="00D66DB5"/>
        </w:tc>
        <w:tc>
          <w:tcPr>
            <w:tcW w:w="1509" w:type="dxa"/>
            <w:vAlign w:val="center"/>
          </w:tcPr>
          <w:p w14:paraId="3599E13D" w14:textId="2614B576" w:rsidR="00D66DB5" w:rsidRPr="000838F2" w:rsidRDefault="00D66DB5" w:rsidP="00D66DB5"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02254E3F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186F" w14:textId="54CF66F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48B1" w14:textId="31055B51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Varselfeltrele er kontrollert.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9D7E" w14:textId="2B0A8685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D9E3" w14:textId="4DD75509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59E7FA" w14:textId="58E6275D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7D2EF983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A16E" w14:textId="1565FD6F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43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ADF0" w14:textId="18AB717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Fotocelle er funksjonsprøvet.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93C6" w14:textId="1081069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E6A0" w14:textId="40E750C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3A5DD7" w14:textId="05120443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071E632D" w14:textId="77777777" w:rsidTr="00A7097D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12E6" w14:textId="2E534D5B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C239" w14:textId="3349F94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jordfeilovervåkere reagerer ved følgende grenseverdier (Ohm):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6083AED1" w14:textId="49FA620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36D664EA" w14:textId="707D487F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9EA2871" w14:textId="42060DAE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4B53FD59" w14:textId="5BED78A6" w:rsidTr="00A7097D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113"/>
        </w:trPr>
        <w:tc>
          <w:tcPr>
            <w:tcW w:w="381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6CF2" w14:textId="3C83CC95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7935136" w14:textId="7AAF3132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26D5ADF" w14:textId="32BC6C59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03A6CD2" w14:textId="63F814AA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C6D7913" w14:textId="1BCA7D9B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ECA9E01" w14:textId="5AD9127C" w:rsidR="00D66DB5" w:rsidRPr="000838F2" w:rsidRDefault="00D66DB5" w:rsidP="00D66DB5">
            <w:pPr>
              <w:jc w:val="center"/>
            </w:pPr>
          </w:p>
        </w:tc>
      </w:tr>
      <w:tr w:rsidR="00D66DB5" w:rsidRPr="000838F2" w14:paraId="4A46480C" w14:textId="4CEAC125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14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B0A7C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1801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B9FF" w14:textId="77777777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EB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7175" w14:textId="77777777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TJ-1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7F3B" w14:textId="77777777" w:rsidR="00D66DB5" w:rsidRPr="000838F2" w:rsidRDefault="00D66DB5" w:rsidP="00D66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DSI 1978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5008068" w14:textId="7D71D5AC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F4AF90F" w14:textId="0A070BF1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A41A823" w14:textId="1830E45A" w:rsidR="00D66DB5" w:rsidRPr="000838F2" w:rsidRDefault="00D66DB5" w:rsidP="00D66DB5">
            <w:pPr>
              <w:jc w:val="center"/>
            </w:pPr>
          </w:p>
        </w:tc>
      </w:tr>
      <w:tr w:rsidR="00D66DB5" w:rsidRPr="000838F2" w14:paraId="0D08ED1B" w14:textId="08E17E46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6C8E2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3563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220 V 95/105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BBAF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DC33" w14:textId="4A6D81B5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7024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F542" w14:textId="10385B76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EB6CC" w14:textId="224B8D52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7976F" w14:textId="242D4413" w:rsidR="00D66DB5" w:rsidRPr="000838F2" w:rsidRDefault="00D66DB5" w:rsidP="00D66DB5">
            <w:pPr>
              <w:jc w:val="center"/>
            </w:pPr>
          </w:p>
        </w:tc>
      </w:tr>
      <w:tr w:rsidR="00D66DB5" w:rsidRPr="000838F2" w14:paraId="5FEF2A06" w14:textId="026FF260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CDC1B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D399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220 V 50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5B9E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775F" w14:textId="6FE1AADC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291D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EF1F" w14:textId="311C97AB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F2C1E" w14:textId="312BF610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C39B0" w14:textId="7AA6EBA7" w:rsidR="00D66DB5" w:rsidRPr="000838F2" w:rsidRDefault="00D66DB5" w:rsidP="00D66DB5">
            <w:pPr>
              <w:jc w:val="center"/>
            </w:pPr>
          </w:p>
        </w:tc>
      </w:tr>
      <w:tr w:rsidR="00D66DB5" w:rsidRPr="000838F2" w14:paraId="4B7FC6B2" w14:textId="46EB29D0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30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C0490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0718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220 V 16 </w:t>
            </w:r>
            <w:r w:rsidRPr="000838F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838F2">
              <w:rPr>
                <w:color w:val="000000"/>
                <w:sz w:val="22"/>
                <w:szCs w:val="22"/>
              </w:rPr>
              <w:t>/</w:t>
            </w:r>
            <w:r w:rsidRPr="000838F2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0838F2">
              <w:rPr>
                <w:color w:val="000000"/>
                <w:sz w:val="22"/>
                <w:szCs w:val="22"/>
              </w:rPr>
              <w:t xml:space="preserve"> Hz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E416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D497" w14:textId="3F64BA0D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9254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F0EC" w14:textId="7A59796A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A57D6" w14:textId="3E8A9D19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89F3C" w14:textId="0D210B56" w:rsidR="00D66DB5" w:rsidRPr="000838F2" w:rsidRDefault="00D66DB5" w:rsidP="00D66DB5">
            <w:pPr>
              <w:jc w:val="center"/>
            </w:pPr>
          </w:p>
        </w:tc>
      </w:tr>
      <w:tr w:rsidR="00D66DB5" w:rsidRPr="000838F2" w14:paraId="5DAA0866" w14:textId="76E5739D" w:rsidTr="00D66DB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382"/>
        </w:trPr>
        <w:tc>
          <w:tcPr>
            <w:tcW w:w="38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FF67147" w14:textId="77777777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B019" w14:textId="22D0FC7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36/40 V=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79F0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B145" w14:textId="062E61CF" w:rsidR="00D66DB5" w:rsidRPr="000838F2" w:rsidRDefault="00EC7688" w:rsidP="00D66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9009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40k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4BD7" w14:textId="1802DE07" w:rsidR="00D66DB5" w:rsidRPr="000838F2" w:rsidRDefault="00D66DB5" w:rsidP="00D66DB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500B" w14:textId="661C613A" w:rsidR="00D66DB5" w:rsidRPr="000838F2" w:rsidRDefault="00D66DB5" w:rsidP="00D66DB5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66A723" w14:textId="27FFEC8F" w:rsidR="00D66DB5" w:rsidRPr="000838F2" w:rsidRDefault="00D66DB5" w:rsidP="00D66DB5">
            <w:pPr>
              <w:jc w:val="center"/>
            </w:pPr>
          </w:p>
        </w:tc>
      </w:tr>
      <w:tr w:rsidR="00D66DB5" w:rsidRPr="000838F2" w14:paraId="5B80481F" w14:textId="77777777" w:rsidTr="00091A6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697"/>
        </w:trPr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2627" w14:textId="34FDE426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6809" w14:textId="1E8D718D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jordfeilovervåkere feller jordfeilrele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C0CC7C8" w14:textId="7D47A7FF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1592B6F" w14:textId="4104CF08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4E40AD5" w14:textId="7087473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DB5" w:rsidRPr="000838F2" w14:paraId="39AC47B3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4455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C5E93" w14:textId="135A8D1B" w:rsidR="00D66DB5" w:rsidRPr="000838F2" w:rsidRDefault="00D66DB5" w:rsidP="00D66DB5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Jordfeilovervåker 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43F" w14:textId="29FC1AA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0AC5F" w14:textId="4797F9A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176ED" w14:textId="2C521660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528093F1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EEF63" w14:textId="53519AE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6907" w14:textId="5B6158A7" w:rsidR="00D66DB5" w:rsidRPr="000838F2" w:rsidRDefault="00D66DB5" w:rsidP="00D66D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Jordfeilovervåker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16FF" w14:textId="235CF93B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0C3A" w14:textId="40D21CC2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8F3DF" w14:textId="57A60D86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DB5" w:rsidRPr="000838F2" w14:paraId="0E758C60" w14:textId="77777777" w:rsidTr="00143EB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4"/>
          <w:wAfter w:w="6036" w:type="dxa"/>
          <w:trHeight w:val="454"/>
        </w:trPr>
        <w:tc>
          <w:tcPr>
            <w:tcW w:w="38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621EB" w14:textId="77777777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FE620" w14:textId="5DF2F49A" w:rsidR="00D66DB5" w:rsidRPr="000838F2" w:rsidRDefault="00D66DB5" w:rsidP="00D66D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Jordfeilovervåker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247B" w14:textId="0FD0B8E3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47C5" w14:textId="55519FF9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E162D" w14:textId="3773068C" w:rsidR="00D66DB5" w:rsidRPr="000838F2" w:rsidRDefault="00D66DB5" w:rsidP="00D66DB5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CB71C57" w14:textId="77777777" w:rsidR="00360DC8" w:rsidRPr="000838F2" w:rsidRDefault="00360DC8">
      <w:r w:rsidRPr="000838F2">
        <w:br w:type="page"/>
      </w:r>
    </w:p>
    <w:tbl>
      <w:tblPr>
        <w:tblW w:w="9298" w:type="dxa"/>
        <w:tblInd w:w="5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5135"/>
        <w:gridCol w:w="21"/>
        <w:gridCol w:w="1107"/>
        <w:gridCol w:w="28"/>
        <w:gridCol w:w="1130"/>
        <w:gridCol w:w="6"/>
        <w:gridCol w:w="1546"/>
      </w:tblGrid>
      <w:tr w:rsidR="00360DC8" w:rsidRPr="000838F2" w14:paraId="460C8C11" w14:textId="77777777" w:rsidTr="00B31DCA">
        <w:trPr>
          <w:trHeight w:hRule="exact" w:val="85"/>
        </w:trPr>
        <w:tc>
          <w:tcPr>
            <w:tcW w:w="9298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D20B68" w14:textId="77777777" w:rsidR="00360DC8" w:rsidRPr="000838F2" w:rsidRDefault="00360DC8" w:rsidP="00A1369B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7EA59F70" w14:textId="77777777" w:rsidTr="00FE0F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4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A060E7" w14:textId="77777777" w:rsidR="00CD2A1D" w:rsidRPr="000838F2" w:rsidRDefault="00CD2A1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B23332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462BE43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B29D38D" w14:textId="77777777" w:rsidR="00CD2A1D" w:rsidRPr="000838F2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60DC8" w:rsidRPr="000838F2" w14:paraId="646E9317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412"/>
        </w:trPr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DCD0" w14:textId="59D6F29F" w:rsidR="00360DC8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0D34" w14:textId="2AC88EDC" w:rsidR="00360DC8" w:rsidRPr="000838F2" w:rsidRDefault="00360DC8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all</w:t>
            </w:r>
            <w:r w:rsidR="00163C52" w:rsidRPr="000838F2">
              <w:rPr>
                <w:color w:val="000000"/>
                <w:sz w:val="22"/>
                <w:szCs w:val="22"/>
              </w:rPr>
              <w:t xml:space="preserve"> berørt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funksjonalitet</w:t>
            </w:r>
            <w:r w:rsidR="00CA4C45" w:rsidRPr="000838F2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8F5351" w:rsidRPr="000838F2">
              <w:rPr>
                <w:color w:val="000000"/>
                <w:sz w:val="22"/>
                <w:szCs w:val="22"/>
              </w:rPr>
              <w:t>ifølge forriglingstabellen</w:t>
            </w:r>
            <w:r w:rsidR="00163C52" w:rsidRPr="000838F2">
              <w:rPr>
                <w:color w:val="000000"/>
                <w:sz w:val="22"/>
                <w:szCs w:val="22"/>
              </w:rPr>
              <w:t xml:space="preserve"> og/eller godkjente tegninger</w:t>
            </w:r>
            <w:r w:rsidR="008F5351" w:rsidRPr="000838F2">
              <w:rPr>
                <w:color w:val="000000"/>
                <w:sz w:val="22"/>
                <w:szCs w:val="22"/>
              </w:rPr>
              <w:t xml:space="preserve"> er prøvd fra lokalt betjeningsanlegg </w:t>
            </w:r>
            <w:r w:rsidR="0095745D" w:rsidRPr="000838F2">
              <w:rPr>
                <w:color w:val="000000"/>
                <w:sz w:val="22"/>
                <w:szCs w:val="22"/>
              </w:rPr>
              <w:br/>
            </w:r>
            <w:r w:rsidR="00CA4C45" w:rsidRPr="000838F2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95745D" w:rsidRPr="000838F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0838F2">
              <w:rPr>
                <w:color w:val="000000"/>
                <w:sz w:val="22"/>
                <w:szCs w:val="22"/>
              </w:rPr>
              <w:t>Signal lar seg stille</w:t>
            </w:r>
            <w:r w:rsidR="005E2CCC" w:rsidRPr="000838F2">
              <w:rPr>
                <w:color w:val="000000"/>
                <w:sz w:val="22"/>
                <w:szCs w:val="22"/>
              </w:rPr>
              <w:t xml:space="preserve"> opp og omstilles til «stopp»</w:t>
            </w:r>
            <w:r w:rsidRPr="000838F2">
              <w:rPr>
                <w:color w:val="000000"/>
                <w:sz w:val="22"/>
                <w:szCs w:val="22"/>
              </w:rPr>
              <w:t>, sporveksler kan omlegges</w:t>
            </w:r>
            <w:r w:rsidR="00EF6AB2" w:rsidRPr="000838F2">
              <w:rPr>
                <w:color w:val="000000"/>
                <w:sz w:val="22"/>
                <w:szCs w:val="22"/>
              </w:rPr>
              <w:t xml:space="preserve"> (også automatisk av </w:t>
            </w:r>
            <w:proofErr w:type="spellStart"/>
            <w:r w:rsidR="00EF6AB2" w:rsidRPr="000838F2">
              <w:rPr>
                <w:color w:val="000000"/>
                <w:sz w:val="22"/>
                <w:szCs w:val="22"/>
              </w:rPr>
              <w:t>Nx</w:t>
            </w:r>
            <w:proofErr w:type="spellEnd"/>
            <w:r w:rsidR="00EF6AB2" w:rsidRPr="000838F2">
              <w:rPr>
                <w:color w:val="000000"/>
                <w:sz w:val="22"/>
                <w:szCs w:val="22"/>
              </w:rPr>
              <w:t>-systemet)</w:t>
            </w:r>
            <w:r w:rsidRPr="000838F2">
              <w:rPr>
                <w:color w:val="000000"/>
                <w:sz w:val="22"/>
                <w:szCs w:val="22"/>
              </w:rPr>
              <w:t xml:space="preserve">, nøkkellåser frigis, sveivkontroll, automatikk, omlegging til fjernstyring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etc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 (eventuelt med simulator for sporvekseldrivmaskiner og signaler)).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Kontroller også at tilhørende releer opererer (Tsp, TK, SR, Sp, LOK, SR Z,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Vk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>, S-lås, osv.)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3E42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56EC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48799E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0DC8" w:rsidRPr="000838F2" w14:paraId="2A2FB798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59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BA64" w14:textId="33674B8A" w:rsidR="00360DC8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4A6D" w14:textId="0093323F" w:rsidR="00360DC8" w:rsidRPr="000838F2" w:rsidRDefault="00360DC8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Berørte tidsrele kontrollert i henhold til måleskjema for tidskonstanter</w:t>
            </w:r>
            <w:r w:rsidR="000A2ED1">
              <w:rPr>
                <w:color w:val="000000"/>
                <w:sz w:val="22"/>
                <w:szCs w:val="22"/>
              </w:rPr>
              <w:t>.</w:t>
            </w:r>
            <w:r w:rsidR="000A2ED1">
              <w:rPr>
                <w:color w:val="000000"/>
                <w:sz w:val="22"/>
                <w:szCs w:val="22"/>
              </w:rPr>
              <w:br/>
              <w:t>(</w:t>
            </w:r>
            <w:r w:rsidRPr="000838F2">
              <w:rPr>
                <w:color w:val="000000"/>
                <w:sz w:val="22"/>
                <w:szCs w:val="22"/>
              </w:rPr>
              <w:t>Teknisk regelverk 552</w:t>
            </w:r>
            <w:r w:rsidR="00AD1E8C" w:rsidRPr="000838F2">
              <w:rPr>
                <w:color w:val="000000"/>
                <w:sz w:val="22"/>
                <w:szCs w:val="22"/>
              </w:rPr>
              <w:t xml:space="preserve"> Kap. 5 </w:t>
            </w:r>
            <w:r w:rsidRPr="000838F2">
              <w:rPr>
                <w:color w:val="000000"/>
                <w:sz w:val="22"/>
                <w:szCs w:val="22"/>
              </w:rPr>
              <w:t>Vedlegg</w:t>
            </w:r>
            <w:r w:rsidR="00F41EE8" w:rsidRPr="000838F2">
              <w:rPr>
                <w:color w:val="000000"/>
                <w:sz w:val="22"/>
                <w:szCs w:val="22"/>
              </w:rPr>
              <w:t xml:space="preserve"> l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  <w:r w:rsidR="000A2E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DEA3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EA8B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E6B80E" w14:textId="77777777" w:rsidR="00360DC8" w:rsidRPr="000838F2" w:rsidRDefault="00360DC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516" w:rsidRPr="000838F2" w14:paraId="70541DC5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51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283F" w14:textId="0746F0F5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C235" w14:textId="70BAC0FE" w:rsidR="00866516" w:rsidRPr="000838F2" w:rsidRDefault="00866516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TV90 kan aktiveres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27C2" w14:textId="77777777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1E05" w14:textId="77777777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49490" w14:textId="77777777" w:rsidR="00866516" w:rsidRPr="000838F2" w:rsidRDefault="00866516" w:rsidP="00360D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249" w:rsidRPr="000838F2" w14:paraId="5D95C18A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14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1924" w14:textId="44340053" w:rsidR="00902249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222B" w14:textId="1D701AA4" w:rsidR="00902249" w:rsidRPr="000838F2" w:rsidRDefault="00902249" w:rsidP="00360D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funksjonen til feilreleer</w:t>
            </w:r>
            <w:r w:rsidR="00B31DCA" w:rsidRPr="000838F2">
              <w:rPr>
                <w:color w:val="000000"/>
                <w:sz w:val="22"/>
                <w:szCs w:val="22"/>
              </w:rPr>
              <w:t xml:space="preserve"> (feilalarmrele)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br/>
              <w:t>(Samlerele for feil i gullys, rødlys eller sporveksler etc. (testes en og en)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85EB" w14:textId="77777777" w:rsidR="00902249" w:rsidRPr="000838F2" w:rsidRDefault="00902249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47FD" w14:textId="77777777" w:rsidR="00902249" w:rsidRPr="000838F2" w:rsidRDefault="00902249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A7708E" w14:textId="77777777" w:rsidR="00902249" w:rsidRPr="000838F2" w:rsidRDefault="00902249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DCA" w:rsidRPr="000838F2" w14:paraId="4B170408" w14:textId="77777777" w:rsidTr="00FE0F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DD35" w14:textId="279609B8" w:rsidR="00B31DCA" w:rsidRPr="000838F2" w:rsidRDefault="00D133E8" w:rsidP="00360DC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F1165" w14:textId="177277F1" w:rsidR="00B31DCA" w:rsidRPr="000838F2" w:rsidRDefault="00B31DCA" w:rsidP="00360DC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ordrer og indikeringer til/fra trafikkstyringssystemet er i samsvar med sikringsanleggets stilling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B3E83" w14:textId="3A63D358" w:rsidR="00B31DCA" w:rsidRPr="000838F2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9F3DE" w14:textId="22AF9F5A" w:rsidR="00B31DCA" w:rsidRPr="000838F2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D620B" w14:textId="46810501" w:rsidR="00B31DCA" w:rsidRPr="000838F2" w:rsidRDefault="00B31DCA" w:rsidP="0036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120A39D" w14:textId="77777777" w:rsidR="00BC6C90" w:rsidRPr="000838F2" w:rsidRDefault="00BC6C90" w:rsidP="00BC6C90"/>
    <w:p w14:paraId="221F933A" w14:textId="77777777" w:rsidR="003F4244" w:rsidRPr="000838F2" w:rsidRDefault="003F4244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284B45B6" w14:textId="0981ED20" w:rsidR="00086C30" w:rsidRPr="000838F2" w:rsidRDefault="00360DC8" w:rsidP="00086C30">
      <w:pPr>
        <w:pStyle w:val="Overskrift2"/>
      </w:pPr>
      <w:bookmarkStart w:id="19" w:name="_Toc61453632"/>
      <w:r w:rsidRPr="000838F2">
        <w:lastRenderedPageBreak/>
        <w:t>Funksjonskontroll u</w:t>
      </w:r>
      <w:r w:rsidR="00086C30" w:rsidRPr="000838F2">
        <w:t>tvendig</w:t>
      </w:r>
      <w:r w:rsidR="00341EE4" w:rsidRPr="000838F2">
        <w:t xml:space="preserve"> anlegg</w:t>
      </w:r>
      <w:bookmarkEnd w:id="19"/>
    </w:p>
    <w:p w14:paraId="5C31697E" w14:textId="77777777" w:rsidR="00BC6C90" w:rsidRPr="000838F2" w:rsidRDefault="00BC6C90" w:rsidP="00BC6C90"/>
    <w:p w14:paraId="539D808E" w14:textId="77777777" w:rsidR="003F4244" w:rsidRPr="000838F2" w:rsidRDefault="003F4244" w:rsidP="003F4244">
      <w:pPr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Alle objekter som er berørt av endringen/prosjektet skal kontrolleres</w:t>
      </w:r>
    </w:p>
    <w:p w14:paraId="5C59B7D4" w14:textId="77777777" w:rsidR="003F4244" w:rsidRPr="000838F2" w:rsidRDefault="003F4244" w:rsidP="003F4244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943"/>
        <w:gridCol w:w="11"/>
        <w:gridCol w:w="1126"/>
        <w:gridCol w:w="1119"/>
        <w:gridCol w:w="7"/>
        <w:gridCol w:w="1646"/>
      </w:tblGrid>
      <w:tr w:rsidR="003F4244" w:rsidRPr="000838F2" w14:paraId="61F271C3" w14:textId="77777777" w:rsidTr="0070048C">
        <w:trPr>
          <w:trHeight w:val="93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8EE1D99" w14:textId="55B5EB62" w:rsidR="003F4244" w:rsidRPr="000838F2" w:rsidRDefault="003F4244" w:rsidP="00C35AE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C35AE3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3F4244" w:rsidRPr="000838F2" w14:paraId="6F6F7F03" w14:textId="77777777" w:rsidTr="0070048C">
        <w:trPr>
          <w:trHeight w:hRule="exact" w:val="86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375C" w14:textId="77777777" w:rsidR="003F4244" w:rsidRPr="000838F2" w:rsidRDefault="003F4244" w:rsidP="0080249E">
            <w:pPr>
              <w:ind w:left="-201" w:firstLine="201"/>
              <w:rPr>
                <w:color w:val="000000"/>
                <w:sz w:val="22"/>
                <w:szCs w:val="22"/>
              </w:rPr>
            </w:pPr>
          </w:p>
        </w:tc>
      </w:tr>
      <w:tr w:rsidR="00CD2A1D" w:rsidRPr="000838F2" w14:paraId="6D0552AD" w14:textId="77777777" w:rsidTr="00700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184DD" w14:textId="77777777" w:rsidR="00CD2A1D" w:rsidRPr="000838F2" w:rsidRDefault="00CD2A1D" w:rsidP="0080249E">
            <w:pPr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5B31377" w14:textId="77777777" w:rsidR="00CD2A1D" w:rsidRPr="000838F2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1FE7567" w14:textId="77777777" w:rsidR="00CD2A1D" w:rsidRPr="000838F2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9EABA98" w14:textId="77777777" w:rsidR="00CD2A1D" w:rsidRPr="000838F2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0249E" w:rsidRPr="000838F2" w14:paraId="0F29339C" w14:textId="77777777" w:rsidTr="00700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5"/>
        </w:trPr>
        <w:tc>
          <w:tcPr>
            <w:tcW w:w="545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DE945AD" w14:textId="22C25006" w:rsidR="0080249E" w:rsidRPr="000838F2" w:rsidRDefault="0080249E" w:rsidP="00280A59">
            <w:pPr>
              <w:pStyle w:val="Overskrift3"/>
            </w:pPr>
            <w:bookmarkStart w:id="20" w:name="_Toc61453633"/>
            <w:r w:rsidRPr="000838F2">
              <w:t>Togdeteksjon</w:t>
            </w:r>
            <w:bookmarkEnd w:id="20"/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922C687" w14:textId="77777777" w:rsidR="0080249E" w:rsidRPr="000838F2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6270A39" w14:textId="77777777" w:rsidR="0080249E" w:rsidRPr="000838F2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2C01D1A" w14:textId="77777777" w:rsidR="0080249E" w:rsidRPr="000838F2" w:rsidRDefault="0080249E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249E" w:rsidRPr="000838F2" w14:paraId="6B17128B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0"/>
        </w:trPr>
        <w:tc>
          <w:tcPr>
            <w:tcW w:w="4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F9B5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77E3" w14:textId="3E8E568E" w:rsidR="00A1369B" w:rsidRPr="000838F2" w:rsidRDefault="00A1369B" w:rsidP="00C879F6">
            <w:pPr>
              <w:jc w:val="both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</w:t>
            </w:r>
            <w:r w:rsidR="00060D6A" w:rsidRPr="000838F2">
              <w:rPr>
                <w:color w:val="000000"/>
                <w:sz w:val="22"/>
                <w:szCs w:val="22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isolert skjøt</w:t>
            </w:r>
            <w:r w:rsidR="00060D6A" w:rsidRPr="000838F2">
              <w:rPr>
                <w:color w:val="000000"/>
                <w:sz w:val="22"/>
                <w:szCs w:val="22"/>
              </w:rPr>
              <w:t>er</w:t>
            </w:r>
            <w:r w:rsidRPr="000838F2">
              <w:rPr>
                <w:color w:val="000000"/>
                <w:sz w:val="22"/>
                <w:szCs w:val="22"/>
              </w:rPr>
              <w:t xml:space="preserve"> eller hjuldetektor</w:t>
            </w:r>
            <w:r w:rsidR="00060D6A" w:rsidRPr="000838F2">
              <w:rPr>
                <w:color w:val="000000"/>
                <w:sz w:val="22"/>
                <w:szCs w:val="22"/>
              </w:rPr>
              <w:t>er</w:t>
            </w:r>
            <w:r w:rsidRPr="000838F2">
              <w:rPr>
                <w:color w:val="000000"/>
                <w:sz w:val="22"/>
                <w:szCs w:val="22"/>
              </w:rPr>
              <w:t xml:space="preserve"> er plassert minimum 5 meter fra middelmerket</w:t>
            </w:r>
            <w:r w:rsidR="00C90B70"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FEDB" w14:textId="77777777" w:rsidR="00A1369B" w:rsidRPr="000838F2" w:rsidRDefault="00A1369B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E4A9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9FDB7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249E" w:rsidRPr="000838F2" w14:paraId="24FFA77A" w14:textId="77777777" w:rsidTr="00EC768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5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2B9F" w14:textId="2EAAC655" w:rsidR="00A1369B" w:rsidRPr="000838F2" w:rsidRDefault="00AC275F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683F" w14:textId="2F86EF05" w:rsidR="00A1369B" w:rsidRPr="000838F2" w:rsidRDefault="00A1369B" w:rsidP="0080249E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</w:t>
            </w:r>
            <w:r w:rsidR="00060D6A" w:rsidRPr="000838F2">
              <w:rPr>
                <w:color w:val="000000"/>
                <w:sz w:val="22"/>
                <w:szCs w:val="22"/>
              </w:rPr>
              <w:t xml:space="preserve">berørte </w:t>
            </w:r>
            <w:r w:rsidRPr="000838F2">
              <w:rPr>
                <w:color w:val="000000"/>
                <w:sz w:val="22"/>
                <w:szCs w:val="22"/>
              </w:rPr>
              <w:t>deteksjonsavsnitt (sporfelt, hjuldetektorer) er justert</w:t>
            </w:r>
            <w:r w:rsidR="00FB4193" w:rsidRPr="000838F2">
              <w:rPr>
                <w:color w:val="000000"/>
                <w:sz w:val="22"/>
                <w:szCs w:val="22"/>
              </w:rPr>
              <w:t xml:space="preserve">/kontrollert, </w:t>
            </w:r>
            <w:r w:rsidRPr="000838F2">
              <w:rPr>
                <w:color w:val="000000"/>
                <w:sz w:val="22"/>
                <w:szCs w:val="22"/>
              </w:rPr>
              <w:t xml:space="preserve">målinger </w:t>
            </w:r>
            <w:r w:rsidR="0080249E" w:rsidRPr="000838F2">
              <w:rPr>
                <w:color w:val="000000"/>
                <w:sz w:val="22"/>
                <w:szCs w:val="22"/>
              </w:rPr>
              <w:t xml:space="preserve">er </w:t>
            </w:r>
            <w:r w:rsidR="00FB4193" w:rsidRPr="000838F2">
              <w:rPr>
                <w:color w:val="000000"/>
                <w:sz w:val="22"/>
                <w:szCs w:val="22"/>
              </w:rPr>
              <w:t>i henhold til gjeldende krav</w:t>
            </w:r>
            <w:r w:rsidR="0080249E" w:rsidRPr="000838F2">
              <w:rPr>
                <w:color w:val="000000"/>
                <w:sz w:val="22"/>
                <w:szCs w:val="22"/>
              </w:rPr>
              <w:t xml:space="preserve"> og </w:t>
            </w:r>
            <w:r w:rsidRPr="000838F2">
              <w:rPr>
                <w:color w:val="000000"/>
                <w:sz w:val="22"/>
                <w:szCs w:val="22"/>
              </w:rPr>
              <w:t>notert</w:t>
            </w:r>
            <w:r w:rsidR="0080249E" w:rsidRPr="000838F2">
              <w:rPr>
                <w:color w:val="000000"/>
                <w:sz w:val="22"/>
                <w:szCs w:val="22"/>
              </w:rPr>
              <w:t xml:space="preserve"> i måleskjema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31E5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0585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D854C" w14:textId="77777777" w:rsidR="00A1369B" w:rsidRPr="000838F2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18E9CF29" w14:textId="77777777" w:rsidTr="00EC768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00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B840" w14:textId="2E0A65E9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73A5" w14:textId="02F7A927" w:rsidR="000B00F4" w:rsidRPr="000838F2" w:rsidRDefault="000B00F4" w:rsidP="0080249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ved kortslutning i sporet at riktig </w:t>
            </w:r>
            <w:r w:rsidR="00D62304" w:rsidRPr="00D62304">
              <w:rPr>
                <w:sz w:val="22"/>
                <w:szCs w:val="22"/>
              </w:rPr>
              <w:t>s</w:t>
            </w:r>
            <w:r w:rsidR="00D62304">
              <w:rPr>
                <w:sz w:val="22"/>
                <w:szCs w:val="22"/>
              </w:rPr>
              <w:t>porfelt</w:t>
            </w:r>
            <w:r w:rsidR="00D62304" w:rsidRPr="00D62304">
              <w:rPr>
                <w:sz w:val="22"/>
                <w:szCs w:val="22"/>
              </w:rPr>
              <w:t xml:space="preserve">rele </w:t>
            </w:r>
            <w:r w:rsidRPr="000838F2">
              <w:rPr>
                <w:color w:val="000000"/>
                <w:sz w:val="22"/>
                <w:szCs w:val="22"/>
              </w:rPr>
              <w:t>faller av.</w:t>
            </w:r>
            <w:r w:rsidRPr="000838F2">
              <w:rPr>
                <w:color w:val="000000"/>
                <w:sz w:val="22"/>
                <w:szCs w:val="22"/>
              </w:rPr>
              <w:br/>
              <w:t>(1 linje pr deteksjonsavsnitt):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CE7FA5" w14:textId="77777777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03BCC7" w14:textId="77777777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6DDDFC" w14:textId="77777777" w:rsidR="000B00F4" w:rsidRPr="000838F2" w:rsidRDefault="000B00F4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5B80C5E3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AB6C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4CCA" w14:textId="77777777" w:rsidR="000B00F4" w:rsidRPr="000838F2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B334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2B937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85F68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791302D5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8B929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47AA" w14:textId="77777777" w:rsidR="000B00F4" w:rsidRPr="000838F2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E2292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FE67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C7435" w14:textId="77777777" w:rsidR="000B00F4" w:rsidRPr="000838F2" w:rsidRDefault="000B00F4" w:rsidP="00525F6A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0F4" w:rsidRPr="000838F2" w14:paraId="2AEC6811" w14:textId="77777777" w:rsidTr="00EC768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2AB28" w14:textId="77777777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F9C5" w14:textId="3C9F8648" w:rsidR="000B00F4" w:rsidRPr="000838F2" w:rsidRDefault="000B00F4" w:rsidP="00057FC6">
            <w:pPr>
              <w:tabs>
                <w:tab w:val="left" w:pos="3390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C50C" w14:textId="176283C6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225F8" w14:textId="39660671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74EF1" w14:textId="1A11E9C8" w:rsidR="000B00F4" w:rsidRPr="000838F2" w:rsidRDefault="000B00F4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0838F2" w14:paraId="1F4ECAB6" w14:textId="77777777" w:rsidTr="00D62304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97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8F4B" w14:textId="0253E6F5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3BC3" w14:textId="4759AB32" w:rsidR="00C90B70" w:rsidRPr="00D62304" w:rsidRDefault="00C90B70" w:rsidP="00C90B70">
            <w:pPr>
              <w:rPr>
                <w:color w:val="000000"/>
                <w:sz w:val="22"/>
                <w:szCs w:val="22"/>
              </w:rPr>
            </w:pPr>
            <w:r w:rsidRPr="00D62304">
              <w:rPr>
                <w:sz w:val="22"/>
                <w:szCs w:val="22"/>
              </w:rPr>
              <w:t xml:space="preserve">Kontrollert </w:t>
            </w:r>
            <w:r w:rsidR="00D62304" w:rsidRPr="00D62304">
              <w:rPr>
                <w:color w:val="000000"/>
                <w:sz w:val="22"/>
                <w:szCs w:val="22"/>
              </w:rPr>
              <w:t xml:space="preserve">ved kortslutning i sporet over isolerte skjøter </w:t>
            </w:r>
            <w:r w:rsidRPr="00D62304">
              <w:rPr>
                <w:sz w:val="22"/>
                <w:szCs w:val="22"/>
              </w:rPr>
              <w:t>at minst</w:t>
            </w:r>
            <w:r w:rsidRPr="00D62304">
              <w:rPr>
                <w:rStyle w:val="apple-converted-space"/>
                <w:sz w:val="22"/>
                <w:szCs w:val="22"/>
              </w:rPr>
              <w:t> </w:t>
            </w:r>
            <w:r w:rsidRPr="00D62304">
              <w:rPr>
                <w:sz w:val="22"/>
                <w:szCs w:val="22"/>
              </w:rPr>
              <w:t xml:space="preserve">ett av </w:t>
            </w:r>
            <w:r w:rsidR="00D62304" w:rsidRPr="00D62304">
              <w:rPr>
                <w:sz w:val="22"/>
                <w:szCs w:val="22"/>
              </w:rPr>
              <w:t>s</w:t>
            </w:r>
            <w:r w:rsidR="00D62304">
              <w:rPr>
                <w:sz w:val="22"/>
                <w:szCs w:val="22"/>
              </w:rPr>
              <w:t>porfelt</w:t>
            </w:r>
            <w:r w:rsidR="00D62304" w:rsidRPr="00D62304">
              <w:rPr>
                <w:sz w:val="22"/>
                <w:szCs w:val="22"/>
              </w:rPr>
              <w:t>releene</w:t>
            </w:r>
            <w:r w:rsidRPr="00D62304">
              <w:rPr>
                <w:sz w:val="22"/>
                <w:szCs w:val="22"/>
              </w:rPr>
              <w:t xml:space="preserve"> faller av.</w:t>
            </w:r>
            <w:r w:rsidRPr="00D62304">
              <w:rPr>
                <w:rStyle w:val="apple-converted-space"/>
                <w:sz w:val="22"/>
                <w:szCs w:val="22"/>
              </w:rPr>
              <w:t> </w:t>
            </w:r>
            <w:r w:rsidR="00D62304" w:rsidRPr="00D62304">
              <w:rPr>
                <w:color w:val="000000"/>
                <w:sz w:val="22"/>
                <w:szCs w:val="22"/>
              </w:rPr>
              <w:t>(kontroll av motfase)</w:t>
            </w:r>
            <w:r w:rsidRPr="00D62304">
              <w:rPr>
                <w:rStyle w:val="apple-converted-space"/>
                <w:sz w:val="22"/>
                <w:szCs w:val="22"/>
              </w:rPr>
              <w:br/>
            </w:r>
            <w:r w:rsidRPr="00D62304">
              <w:rPr>
                <w:sz w:val="22"/>
                <w:szCs w:val="22"/>
              </w:rPr>
              <w:t xml:space="preserve">(Dersom det er dobbelt- isolert sporfelt eller isolert streng på begge sider av en isolert skjøt skal begge </w:t>
            </w:r>
            <w:r w:rsidR="00F656FB" w:rsidRPr="00D62304">
              <w:rPr>
                <w:sz w:val="22"/>
                <w:szCs w:val="22"/>
              </w:rPr>
              <w:t>s</w:t>
            </w:r>
            <w:r w:rsidR="00F656FB">
              <w:rPr>
                <w:sz w:val="22"/>
                <w:szCs w:val="22"/>
              </w:rPr>
              <w:t>porfelt</w:t>
            </w:r>
            <w:r w:rsidR="00F656FB" w:rsidRPr="00D62304">
              <w:rPr>
                <w:sz w:val="22"/>
                <w:szCs w:val="22"/>
              </w:rPr>
              <w:t xml:space="preserve">releene </w:t>
            </w:r>
            <w:r w:rsidRPr="00D62304">
              <w:rPr>
                <w:sz w:val="22"/>
                <w:szCs w:val="22"/>
              </w:rPr>
              <w:t>falle av)</w:t>
            </w:r>
            <w:r w:rsidRPr="00D62304">
              <w:rPr>
                <w:sz w:val="22"/>
                <w:szCs w:val="22"/>
              </w:rPr>
              <w:br/>
            </w:r>
            <w:r w:rsidRPr="00D62304">
              <w:rPr>
                <w:color w:val="000000"/>
                <w:sz w:val="22"/>
                <w:szCs w:val="22"/>
              </w:rPr>
              <w:t>(1 linje pr deteksjonsavsnitt/deteksjonsavsnitt):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19A8A12" w14:textId="77777777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0AFB366" w14:textId="77777777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F82283E" w14:textId="77777777" w:rsidR="00C90B70" w:rsidRPr="000838F2" w:rsidRDefault="00C90B70" w:rsidP="00092604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0B70" w:rsidRPr="000838F2" w14:paraId="66B6908A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8E35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5F85" w14:textId="77777777" w:rsidR="00C90B70" w:rsidRPr="000838F2" w:rsidRDefault="00C90B70" w:rsidP="00942788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14A1B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D103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34CD0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0838F2" w14:paraId="5818584B" w14:textId="77777777" w:rsidTr="0070048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3FB31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84058" w14:textId="77777777" w:rsidR="00C90B70" w:rsidRPr="000838F2" w:rsidRDefault="00C90B70" w:rsidP="00942788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5CFC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3AC4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8378F" w14:textId="77777777" w:rsidR="00C90B70" w:rsidRPr="000838F2" w:rsidRDefault="00C90B70" w:rsidP="00942788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B70" w:rsidRPr="000838F2" w14:paraId="15E4A17C" w14:textId="77777777" w:rsidTr="00F656F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BEBD" w14:textId="77777777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5783" w14:textId="14B38715" w:rsidR="00C90B70" w:rsidRPr="000838F2" w:rsidRDefault="00C90B70" w:rsidP="00C90B70">
            <w:pPr>
              <w:tabs>
                <w:tab w:val="left" w:pos="2965"/>
                <w:tab w:val="left" w:pos="4383"/>
              </w:tabs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82A49" w14:textId="470FFEF3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095C" w14:textId="4BB48313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2FC45" w14:textId="67153EBA" w:rsidR="00C90B70" w:rsidRPr="000838F2" w:rsidRDefault="00C90B70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4009A7D0" w14:textId="77777777" w:rsidTr="00F656F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46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3A5E" w14:textId="19D6666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EB5D" w14:textId="0020BCCD" w:rsidR="002B7672" w:rsidRPr="000838F2" w:rsidRDefault="002B7672" w:rsidP="00C90B7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det ikke er dødsoner større enn 3</w:t>
            </w:r>
            <w:r w:rsidR="000A2ED1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meter i noen del av deteksjonsavsnittet.</w:t>
            </w:r>
            <w:r w:rsidR="00F26287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br/>
              <w:t>(1 linje pr deteksjonsavsnitt)</w:t>
            </w:r>
            <w:r w:rsidR="000A2ED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75FFA4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DCFA8A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84504F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21644F16" w14:textId="77777777" w:rsidTr="0017744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9F38" w14:textId="77777777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C2094" w14:textId="5C2E98D0" w:rsidR="002B7672" w:rsidRPr="000838F2" w:rsidRDefault="002B7672" w:rsidP="0057362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A3B5" w14:textId="1F00F3C8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3DB5" w14:textId="02950964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71242" w14:textId="2A95EA9E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200B4819" w14:textId="77777777" w:rsidTr="0017744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98A5" w14:textId="77777777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AB55" w14:textId="02A94DAA" w:rsidR="002B7672" w:rsidRPr="000838F2" w:rsidRDefault="002B7672" w:rsidP="00573620">
            <w:pPr>
              <w:ind w:left="-12" w:firstLine="12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E154" w14:textId="174A4345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71A52" w14:textId="17036418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9AE95" w14:textId="78239EC5" w:rsidR="002B7672" w:rsidRPr="000838F2" w:rsidRDefault="002B7672" w:rsidP="0057362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BA8E36" w14:textId="77777777" w:rsidR="00EB6710" w:rsidRDefault="00EB6710">
      <w:r>
        <w:br w:type="page"/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943"/>
        <w:gridCol w:w="11"/>
        <w:gridCol w:w="1126"/>
        <w:gridCol w:w="1119"/>
        <w:gridCol w:w="7"/>
        <w:gridCol w:w="1646"/>
      </w:tblGrid>
      <w:tr w:rsidR="0058375E" w:rsidRPr="000838F2" w14:paraId="244EB26E" w14:textId="77777777" w:rsidTr="00280A59">
        <w:trPr>
          <w:trHeight w:val="324"/>
        </w:trPr>
        <w:tc>
          <w:tcPr>
            <w:tcW w:w="5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DA7173" w14:textId="0F90AFF2" w:rsidR="0058375E" w:rsidRPr="000838F2" w:rsidRDefault="0058375E" w:rsidP="00280A59">
            <w:pPr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D3F344D" w14:textId="77777777" w:rsidR="0058375E" w:rsidRPr="000838F2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CC63AA0" w14:textId="77777777" w:rsidR="0058375E" w:rsidRPr="000838F2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BC3DEFE" w14:textId="77777777" w:rsidR="0058375E" w:rsidRPr="000838F2" w:rsidRDefault="0058375E" w:rsidP="00280A59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C90B70" w:rsidRPr="000838F2" w14:paraId="49816B3B" w14:textId="77777777" w:rsidTr="0070048C">
        <w:trPr>
          <w:trHeight w:val="454"/>
        </w:trPr>
        <w:tc>
          <w:tcPr>
            <w:tcW w:w="545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2E3F01" w14:textId="16163A8E" w:rsidR="00C90B70" w:rsidRPr="000838F2" w:rsidRDefault="009F0769" w:rsidP="00280A59">
            <w:pPr>
              <w:pStyle w:val="Overskrift3"/>
            </w:pPr>
            <w:r w:rsidRPr="000838F2">
              <w:br w:type="page"/>
            </w:r>
            <w:bookmarkStart w:id="21" w:name="_Toc61453634"/>
            <w:r w:rsidR="00C90B70" w:rsidRPr="000838F2">
              <w:t>Sveivkontroll</w:t>
            </w:r>
            <w:bookmarkEnd w:id="21"/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B33E8FA" w14:textId="77777777" w:rsidR="00C90B70" w:rsidRPr="000838F2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17D699A" w14:textId="77777777" w:rsidR="00C90B70" w:rsidRPr="000838F2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3492E49" w14:textId="77777777" w:rsidR="00C90B70" w:rsidRPr="000838F2" w:rsidRDefault="00C90B70" w:rsidP="00C90B70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672" w:rsidRPr="000838F2" w14:paraId="339BBB0D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AA7B" w14:textId="3425189F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1B50" w14:textId="50BF68A4" w:rsidR="002B7672" w:rsidRPr="000838F2" w:rsidRDefault="002B7672" w:rsidP="00C90B70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Der er kontrollert at kontrollreleet for sveivkontroll faller av ved uttatt sveiv. Testes en og en.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286B63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AC6599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C264A3" w14:textId="77777777" w:rsidR="002B7672" w:rsidRPr="000838F2" w:rsidRDefault="002B7672" w:rsidP="00C90B70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4535016D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2147" w14:textId="1EAC087F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855A" w14:textId="6B18DA76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Sveiv nr</w:t>
            </w:r>
            <w:r w:rsidR="00177449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Plassert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2782F" w14:textId="20D20D82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562E" w14:textId="355CE528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BE88C" w14:textId="47CFFA76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689E5885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5B05" w14:textId="13C459F8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CC91" w14:textId="6057DEA0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 at kontrollreleet for Sveivkontroll </w:t>
            </w:r>
            <w:r w:rsidR="0070048C" w:rsidRPr="000838F2">
              <w:rPr>
                <w:color w:val="000000"/>
                <w:sz w:val="22"/>
                <w:szCs w:val="22"/>
              </w:rPr>
              <w:t>ikke</w:t>
            </w:r>
            <w:r w:rsidR="0070048C" w:rsidRPr="000838F2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trekker til eller blir hengende når sveiv tas ut av holderen og det samtidig kortsluttes i kabelen mellom de to trådene i kontrollkretsen for releet (kortsluttes i sveivskapet). Testes en og en.</w:t>
            </w:r>
          </w:p>
          <w:p w14:paraId="6835CE2F" w14:textId="77777777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</w:p>
          <w:p w14:paraId="06CBC8E1" w14:textId="03838028" w:rsidR="002B7672" w:rsidRPr="000838F2" w:rsidRDefault="002B7672" w:rsidP="00823E4F">
            <w:pPr>
              <w:ind w:left="-10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Kontrollen foretas i samarbeid med sikkerhetskontrollør signal sertifisert for anleggstypen.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E60F18" w14:textId="77777777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DDDDC4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917E13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672" w:rsidRPr="000838F2" w14:paraId="016327D8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DA4F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CE89" w14:textId="3381CC64" w:rsidR="002B7672" w:rsidRPr="000838F2" w:rsidRDefault="00823E4F" w:rsidP="002B7672">
            <w:pPr>
              <w:ind w:left="-201" w:firstLine="201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Sveiv nr</w:t>
            </w:r>
            <w:r w:rsidR="00177449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Plassert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  <w:r w:rsidR="002B7672" w:rsidRPr="000838F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1C56" w14:textId="77777777" w:rsidR="002B7672" w:rsidRPr="000838F2" w:rsidRDefault="002B7672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DC6B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B8D228" w14:textId="77777777" w:rsidR="002B7672" w:rsidRPr="000838F2" w:rsidRDefault="002B7672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048C" w:rsidRPr="000838F2" w14:paraId="7B504DD1" w14:textId="77777777" w:rsidTr="00F6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3EBE" w14:textId="4A9B7575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DE7D" w14:textId="1A286F46" w:rsidR="0070048C" w:rsidRPr="000838F2" w:rsidRDefault="0070048C" w:rsidP="0070048C">
            <w:pPr>
              <w:tabs>
                <w:tab w:val="left" w:pos="1266"/>
              </w:tabs>
              <w:ind w:left="-16" w:firstLine="16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innsatt sveiv i drivmaskin hindrer omlegging av sporveksel. Testes en og en.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0709BA" w14:textId="1CF498D6" w:rsidR="0070048C" w:rsidRPr="000838F2" w:rsidRDefault="0070048C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0CCD67" w14:textId="5BDC50D8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30E864" w14:textId="2B8FA5F4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048C" w:rsidRPr="000838F2" w14:paraId="561466F4" w14:textId="77777777" w:rsidTr="00177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571E" w14:textId="77777777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EE0C" w14:textId="158AE4FC" w:rsidR="0070048C" w:rsidRPr="000838F2" w:rsidRDefault="0070048C" w:rsidP="0070048C">
            <w:pPr>
              <w:tabs>
                <w:tab w:val="left" w:pos="2252"/>
              </w:tabs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Drivmaskin nr</w:t>
            </w:r>
            <w:r w:rsidR="00177449"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F529" w14:textId="5CCEA374" w:rsidR="0070048C" w:rsidRPr="000838F2" w:rsidRDefault="0070048C" w:rsidP="002B7672">
            <w:pPr>
              <w:ind w:left="-12" w:firstLine="12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0594" w14:textId="7CAA0BA9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E4D6E2" w14:textId="49318742" w:rsidR="0070048C" w:rsidRPr="000838F2" w:rsidRDefault="0070048C" w:rsidP="002B7672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807607C" w14:textId="77777777" w:rsidR="007E141D" w:rsidRPr="000838F2" w:rsidRDefault="007E141D"/>
    <w:p w14:paraId="508FDF49" w14:textId="77777777" w:rsidR="006B0EAB" w:rsidRPr="000838F2" w:rsidRDefault="006B0EAB">
      <w:r w:rsidRPr="000838F2">
        <w:rPr>
          <w:b/>
          <w:bCs/>
        </w:rPr>
        <w:br w:type="page"/>
      </w:r>
    </w:p>
    <w:tbl>
      <w:tblPr>
        <w:tblW w:w="9432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392"/>
        <w:gridCol w:w="10"/>
        <w:gridCol w:w="1237"/>
        <w:gridCol w:w="171"/>
        <w:gridCol w:w="115"/>
        <w:gridCol w:w="6"/>
        <w:gridCol w:w="753"/>
        <w:gridCol w:w="6"/>
        <w:gridCol w:w="39"/>
        <w:gridCol w:w="115"/>
        <w:gridCol w:w="316"/>
        <w:gridCol w:w="448"/>
        <w:gridCol w:w="20"/>
        <w:gridCol w:w="9"/>
        <w:gridCol w:w="165"/>
        <w:gridCol w:w="731"/>
        <w:gridCol w:w="13"/>
        <w:gridCol w:w="57"/>
        <w:gridCol w:w="157"/>
        <w:gridCol w:w="743"/>
        <w:gridCol w:w="20"/>
        <w:gridCol w:w="75"/>
        <w:gridCol w:w="1046"/>
        <w:gridCol w:w="268"/>
        <w:gridCol w:w="852"/>
        <w:gridCol w:w="14"/>
        <w:gridCol w:w="24"/>
        <w:gridCol w:w="1533"/>
        <w:gridCol w:w="81"/>
      </w:tblGrid>
      <w:tr w:rsidR="0058375E" w:rsidRPr="000838F2" w14:paraId="774F0833" w14:textId="77777777" w:rsidTr="000838F2">
        <w:trPr>
          <w:gridBefore w:val="1"/>
          <w:gridAfter w:val="1"/>
          <w:wBefore w:w="16" w:type="dxa"/>
          <w:wAfter w:w="81" w:type="dxa"/>
          <w:trHeight w:val="324"/>
        </w:trPr>
        <w:tc>
          <w:tcPr>
            <w:tcW w:w="5523" w:type="dxa"/>
            <w:gridSpan w:val="21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3F53B" w14:textId="77777777" w:rsidR="0058375E" w:rsidRPr="000838F2" w:rsidRDefault="0058375E" w:rsidP="00280A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2C3B8A4" w14:textId="77777777" w:rsidR="0058375E" w:rsidRPr="000838F2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8F4E1D" w14:textId="77777777" w:rsidR="0058375E" w:rsidRPr="000838F2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9B45C8A" w14:textId="77777777" w:rsidR="0058375E" w:rsidRPr="000838F2" w:rsidRDefault="0058375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57FC6" w:rsidRPr="000838F2" w14:paraId="70EDDEFF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5503" w:type="dxa"/>
            <w:gridSpan w:val="20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A80A534" w14:textId="68278E6D" w:rsidR="00057FC6" w:rsidRPr="000838F2" w:rsidRDefault="00A1369B" w:rsidP="00280A59">
            <w:pPr>
              <w:pStyle w:val="Overskrift3"/>
            </w:pPr>
            <w:r w:rsidRPr="000838F2">
              <w:br w:type="page"/>
            </w:r>
            <w:bookmarkStart w:id="22" w:name="_Toc61453635"/>
            <w:r w:rsidR="00057FC6" w:rsidRPr="000838F2">
              <w:t>Signaler</w:t>
            </w:r>
            <w:bookmarkEnd w:id="22"/>
          </w:p>
        </w:tc>
        <w:tc>
          <w:tcPr>
            <w:tcW w:w="114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44E8971" w14:textId="77777777" w:rsidR="00057FC6" w:rsidRPr="000838F2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3FB8DD0" w14:textId="77777777" w:rsidR="00057FC6" w:rsidRPr="000838F2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7C55A1" w14:textId="77777777" w:rsidR="00057FC6" w:rsidRPr="000838F2" w:rsidRDefault="00057FC6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1E4" w:rsidRPr="000838F2" w14:paraId="3BB0B020" w14:textId="77777777" w:rsidTr="000838F2">
        <w:trPr>
          <w:gridBefore w:val="1"/>
          <w:gridAfter w:val="1"/>
          <w:wBefore w:w="16" w:type="dxa"/>
          <w:wAfter w:w="81" w:type="dxa"/>
          <w:trHeight w:val="1166"/>
        </w:trPr>
        <w:tc>
          <w:tcPr>
            <w:tcW w:w="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34E541" w14:textId="2829049C" w:rsidR="00A1369B" w:rsidRPr="000838F2" w:rsidRDefault="00914578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21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274BAB2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alle hovedsignaler lyser riktig (intensitet, justering) og er i samsvar med kontrollrele, indikering, samt at disse er plassert i henhold til plantegninger.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CF1EE6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852D8B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6D50469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C6348BF" w14:textId="77777777" w:rsidTr="000838F2">
        <w:trPr>
          <w:gridBefore w:val="1"/>
          <w:gridAfter w:val="1"/>
          <w:wBefore w:w="16" w:type="dxa"/>
          <w:wAfter w:w="81" w:type="dxa"/>
          <w:trHeight w:val="462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046187FB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C46BA6E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06AC76E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20a/b</w:t>
            </w:r>
          </w:p>
        </w:tc>
        <w:tc>
          <w:tcPr>
            <w:tcW w:w="111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B71AD03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3073510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75" w:type="dxa"/>
            <w:gridSpan w:val="9"/>
            <w:tcBorders>
              <w:top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7E9A9C18" w14:textId="074FC614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9241E4" w:rsidRPr="000838F2" w14:paraId="10BA5768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57EA7CF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9C8BE56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A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53AC25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A3E0F9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9E9167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7E0F50FB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5B53A8F0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2CA29C4E" w14:textId="56B0E525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531E3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5B0097B4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57B7F25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6D8F156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M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0BAF422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5D892702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71AA5FF3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302FE08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7C12F541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37C50FE1" w14:textId="516DCB09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FF021B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42A2B426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40C8C2AF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0E19BCC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O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1A22D45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45394242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40AFB55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2FCCC2D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3780B773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5D5C8694" w14:textId="15E2C3DD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A3C3F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4B48CE8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76E5FD9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03E068E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B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168E7617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7255179C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4577B1E9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1BF1036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54445F6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081C2C09" w14:textId="30129755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D20FCA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2BBF1FA9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1D8E4F90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78F1263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L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  <w:hideMark/>
          </w:tcPr>
          <w:p w14:paraId="46C16051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vAlign w:val="center"/>
            <w:hideMark/>
          </w:tcPr>
          <w:p w14:paraId="0398E31D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  <w:hideMark/>
          </w:tcPr>
          <w:p w14:paraId="1B4D814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shd w:val="pct20" w:color="auto" w:fill="auto"/>
            <w:vAlign w:val="center"/>
            <w:hideMark/>
          </w:tcPr>
          <w:p w14:paraId="0765BEBD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14:paraId="2203564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14:paraId="65531DBE" w14:textId="2BBA3801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A8EDF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3F5A62F8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5E2E6FEF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88FFFD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HS N</w:t>
            </w:r>
          </w:p>
        </w:tc>
        <w:tc>
          <w:tcPr>
            <w:tcW w:w="104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D1506C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9070BF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62B63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0BF4E0E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9C095D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65BD7D" w14:textId="0177BD0B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2332A2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F390260" w14:textId="77777777" w:rsidTr="000838F2">
        <w:trPr>
          <w:gridBefore w:val="1"/>
          <w:gridAfter w:val="1"/>
          <w:wBefore w:w="16" w:type="dxa"/>
          <w:wAfter w:w="81" w:type="dxa"/>
          <w:trHeight w:val="1350"/>
        </w:trPr>
        <w:tc>
          <w:tcPr>
            <w:tcW w:w="4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939026" w14:textId="1F9B5C7A" w:rsidR="00A1369B" w:rsidRPr="000838F2" w:rsidRDefault="00914578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21" w:type="dxa"/>
            <w:gridSpan w:val="1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D0DC34A" w14:textId="79AD739B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alle forsignaler lyser riktig </w:t>
            </w:r>
            <w:r w:rsidR="006C3936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(intensitet, justering) og er i samsvar med kontrollrele og indikering, samt at disse er plassert i henhold til plantegninger.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409E4A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A956408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02B7BCC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1DC433C5" w14:textId="77777777" w:rsidTr="000838F2">
        <w:trPr>
          <w:gridBefore w:val="1"/>
          <w:gridAfter w:val="1"/>
          <w:wBefore w:w="16" w:type="dxa"/>
          <w:wAfter w:w="81" w:type="dxa"/>
          <w:trHeight w:val="445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91CD85F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2A57089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noWrap/>
            <w:vAlign w:val="center"/>
            <w:hideMark/>
          </w:tcPr>
          <w:p w14:paraId="1FDAD7D7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997230F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628B9A9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3675F9D" w14:textId="77777777" w:rsidR="00A1369B" w:rsidRPr="000838F2" w:rsidRDefault="00A1369B" w:rsidP="00A13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2FCBCDF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  <w:hideMark/>
          </w:tcPr>
          <w:p w14:paraId="38AA7FD0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  <w:hideMark/>
          </w:tcPr>
          <w:p w14:paraId="7FF60FAC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4C888C8A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0B02D0D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121AB4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971C04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1AC13C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73F756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E45E3B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FFDBEB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0A4A21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EAE60F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6D00700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2D8461B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A5DD02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1C77A8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275161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9DEEA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998754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E996E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4FF42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55CE16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75151503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5A94FC8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66A21D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66397C" w14:textId="77777777" w:rsidR="00A1369B" w:rsidRPr="000838F2" w:rsidRDefault="00A1369B" w:rsidP="00A13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B802C5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4F064D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B17D6E" w14:textId="77777777" w:rsidR="00A1369B" w:rsidRPr="000838F2" w:rsidRDefault="00A1369B" w:rsidP="00A1369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25CD68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C4616EE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EA5D95" w14:textId="77777777" w:rsidR="00A1369B" w:rsidRPr="000838F2" w:rsidRDefault="00A1369B" w:rsidP="00A1369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33B82FB0" w14:textId="77777777" w:rsidTr="000838F2">
        <w:trPr>
          <w:gridBefore w:val="1"/>
          <w:gridAfter w:val="1"/>
          <w:wBefore w:w="16" w:type="dxa"/>
          <w:wAfter w:w="81" w:type="dxa"/>
          <w:trHeight w:val="454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44D405E8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F36BD4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051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C4F9F" w14:textId="5598F54D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77C07" w14:textId="1A15E904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2DD648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827BC5" w14:textId="0C0EF761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D318D1" w14:textId="3558EF4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6C0B7A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012368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37E03A5B" w14:textId="77777777" w:rsidTr="000838F2">
        <w:trPr>
          <w:gridBefore w:val="1"/>
          <w:gridAfter w:val="1"/>
          <w:wBefore w:w="16" w:type="dxa"/>
          <w:wAfter w:w="81" w:type="dxa"/>
          <w:trHeight w:val="1184"/>
        </w:trPr>
        <w:tc>
          <w:tcPr>
            <w:tcW w:w="4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0A43C9" w14:textId="399DEBDD" w:rsidR="007E141D" w:rsidRPr="000838F2" w:rsidRDefault="00914578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21" w:type="dxa"/>
            <w:gridSpan w:val="1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0D74F7B" w14:textId="52A0AA4A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forsignal er sl</w:t>
            </w:r>
            <w:r w:rsidR="000A2ED1">
              <w:rPr>
                <w:color w:val="000000"/>
                <w:sz w:val="22"/>
                <w:szCs w:val="22"/>
              </w:rPr>
              <w:t>ukket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C541A1" w:rsidRPr="000838F2">
              <w:rPr>
                <w:color w:val="000000"/>
                <w:sz w:val="22"/>
                <w:szCs w:val="22"/>
              </w:rPr>
              <w:t>når det skulle ha vist</w:t>
            </w:r>
            <w:r w:rsidRPr="000838F2">
              <w:rPr>
                <w:color w:val="000000"/>
                <w:sz w:val="22"/>
                <w:szCs w:val="22"/>
              </w:rPr>
              <w:t xml:space="preserve"> signal </w:t>
            </w:r>
            <w:r w:rsidR="00DE40CD" w:rsidRPr="000838F2">
              <w:rPr>
                <w:color w:val="000000"/>
                <w:sz w:val="22"/>
                <w:szCs w:val="22"/>
              </w:rPr>
              <w:t>2</w:t>
            </w:r>
            <w:r w:rsidR="00244654" w:rsidRPr="000838F2">
              <w:rPr>
                <w:color w:val="000000"/>
                <w:sz w:val="22"/>
                <w:szCs w:val="22"/>
              </w:rPr>
              <w:t>4</w:t>
            </w:r>
            <w:r w:rsidR="00DE40CD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«vent kjør med redusert hastighet» hvis den gule lampen i forsignalet er tatt ut</w:t>
            </w:r>
            <w:r w:rsidR="000A2ED1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F111D3E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E9B9B3B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29EF9C1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74686DB8" w14:textId="77777777" w:rsidTr="000838F2">
        <w:trPr>
          <w:gridBefore w:val="1"/>
          <w:gridAfter w:val="1"/>
          <w:wBefore w:w="16" w:type="dxa"/>
          <w:wAfter w:w="81" w:type="dxa"/>
          <w:trHeight w:val="54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EF0F271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C918ABA" w14:textId="17B7D860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683EBD3" w14:textId="25401480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DFAA07F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2EBED5E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FFE290F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479EC3C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1E4" w:rsidRPr="000838F2" w14:paraId="68475D46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2B7559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41AB54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A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5680BF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995E0F2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E3A1A6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BD08FE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EA7C7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6B00DC3A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4D23A6C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17FB9A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L/N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1C2FE5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B661BB7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74205CF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E5B73C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B334E3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6CD49E63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B0D8F57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40B03A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B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5A70B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1D62224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EE8B46B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05E31BC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A6AA00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1E4" w:rsidRPr="000838F2" w14:paraId="02156528" w14:textId="77777777" w:rsidTr="000838F2">
        <w:trPr>
          <w:gridBefore w:val="1"/>
          <w:gridAfter w:val="1"/>
          <w:wBefore w:w="16" w:type="dxa"/>
          <w:wAfter w:w="81" w:type="dxa"/>
          <w:trHeight w:val="510"/>
        </w:trPr>
        <w:tc>
          <w:tcPr>
            <w:tcW w:w="40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33CD22C4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BB9B22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FS M/O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3B50B4" w14:textId="77777777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6D93CBB3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FA88B6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5BA387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D6416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1FF9" w:rsidRPr="000838F2" w14:paraId="1DA59B41" w14:textId="77777777" w:rsidTr="000838F2">
        <w:trPr>
          <w:trHeight w:val="324"/>
        </w:trPr>
        <w:tc>
          <w:tcPr>
            <w:tcW w:w="5614" w:type="dxa"/>
            <w:gridSpan w:val="2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B1F31" w14:textId="0F73518B" w:rsidR="00671931" w:rsidRPr="000838F2" w:rsidRDefault="00671931" w:rsidP="00795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148880C" w14:textId="77777777" w:rsidR="00671931" w:rsidRPr="000838F2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69807E7" w14:textId="77777777" w:rsidR="00671931" w:rsidRPr="000838F2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52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1741710" w14:textId="77777777" w:rsidR="00671931" w:rsidRPr="000838F2" w:rsidRDefault="00671931" w:rsidP="007956E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A4B4C" w:rsidRPr="000838F2" w14:paraId="2875216B" w14:textId="77777777" w:rsidTr="00F656FB">
        <w:trPr>
          <w:trHeight w:val="4060"/>
        </w:trPr>
        <w:tc>
          <w:tcPr>
            <w:tcW w:w="40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6C8820" w14:textId="77581C02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206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0F74A8" w14:textId="5187408E" w:rsidR="000A4B4C" w:rsidRPr="00F656FB" w:rsidRDefault="000A4B4C" w:rsidP="000D43EE">
            <w:pPr>
              <w:rPr>
                <w:color w:val="000000"/>
                <w:sz w:val="20"/>
                <w:szCs w:val="20"/>
              </w:rPr>
            </w:pPr>
            <w:r w:rsidRPr="000838F2">
              <w:rPr>
                <w:color w:val="000000"/>
                <w:sz w:val="20"/>
                <w:szCs w:val="20"/>
              </w:rPr>
              <w:t>Justert og kontrollert lampestrøm på alle signaler:</w:t>
            </w:r>
            <w:r w:rsidRPr="000838F2">
              <w:rPr>
                <w:color w:val="000000"/>
                <w:sz w:val="20"/>
                <w:szCs w:val="20"/>
              </w:rPr>
              <w:br/>
            </w:r>
            <w:r w:rsidRPr="000838F2">
              <w:rPr>
                <w:color w:val="000000"/>
                <w:sz w:val="20"/>
                <w:szCs w:val="20"/>
              </w:rPr>
              <w:br/>
              <w:t xml:space="preserve">For hvert for- og hovedsignal still signal slik at det går strøm gjennom lampekretsene (natt- og dagspenning kobles om ved inn- og utkopling av fotokontaktor). </w:t>
            </w:r>
            <w:r w:rsidRPr="000838F2">
              <w:rPr>
                <w:color w:val="000000"/>
                <w:sz w:val="20"/>
                <w:szCs w:val="20"/>
              </w:rPr>
              <w:br/>
            </w:r>
            <w:r w:rsidRPr="000838F2">
              <w:rPr>
                <w:color w:val="000000"/>
                <w:sz w:val="20"/>
                <w:szCs w:val="20"/>
              </w:rPr>
              <w:br/>
              <w:t xml:space="preserve">For primærsiden (målt på kabelstativ) skal strømmen være 80-140 </w:t>
            </w:r>
            <w:proofErr w:type="spellStart"/>
            <w:r w:rsidRPr="000838F2">
              <w:rPr>
                <w:color w:val="000000"/>
                <w:sz w:val="20"/>
                <w:szCs w:val="20"/>
              </w:rPr>
              <w:t>mA.</w:t>
            </w:r>
            <w:proofErr w:type="spellEnd"/>
            <w:r w:rsidRPr="000838F2">
              <w:rPr>
                <w:color w:val="000000"/>
                <w:sz w:val="20"/>
                <w:szCs w:val="20"/>
              </w:rPr>
              <w:br/>
            </w:r>
            <w:r w:rsidRPr="000838F2">
              <w:rPr>
                <w:color w:val="000000"/>
                <w:sz w:val="20"/>
                <w:szCs w:val="20"/>
              </w:rPr>
              <w:br/>
              <w:t>På sekundærsiden av signaltransformator skal strømmen i lampekrets som har ATC-koder innkoblet være mellom 1,4 og 2,1 A.</w:t>
            </w:r>
            <w:r w:rsidRPr="000838F2">
              <w:rPr>
                <w:color w:val="000000"/>
                <w:sz w:val="20"/>
                <w:szCs w:val="20"/>
              </w:rPr>
              <w:br/>
              <w:t xml:space="preserve">Lampekretser uten ATC settes til </w:t>
            </w:r>
            <w:r w:rsidRPr="000838F2">
              <w:rPr>
                <w:b/>
                <w:bCs/>
                <w:color w:val="000000"/>
                <w:sz w:val="20"/>
                <w:szCs w:val="20"/>
              </w:rPr>
              <w:t>11 volt</w:t>
            </w:r>
            <w:r w:rsidR="00810F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10C5">
              <w:rPr>
                <w:color w:val="000000" w:themeColor="text1"/>
                <w:sz w:val="20"/>
                <w:szCs w:val="20"/>
              </w:rPr>
              <w:br/>
            </w:r>
            <w:r w:rsidRPr="000838F2">
              <w:rPr>
                <w:color w:val="000000" w:themeColor="text1"/>
                <w:sz w:val="20"/>
                <w:szCs w:val="20"/>
              </w:rPr>
              <w:t>Kontrollen foretas i samarbeid med sikkerhetskontrollør signal sertifisert for denne anleggstypen.</w:t>
            </w:r>
          </w:p>
          <w:p w14:paraId="62FB435F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0"/>
                <w:szCs w:val="20"/>
              </w:rPr>
              <w:br/>
              <w:t>Målte verdier ført opp i påfølgende tabell.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C547465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F021B36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7EDABC42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69056507" w14:textId="77777777" w:rsidTr="00F656FB">
        <w:trPr>
          <w:trHeight w:val="68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8FE003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919A46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Lampekrets</w:t>
            </w:r>
          </w:p>
        </w:tc>
        <w:tc>
          <w:tcPr>
            <w:tcW w:w="171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83855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Primær</w:t>
            </w:r>
          </w:p>
        </w:tc>
        <w:tc>
          <w:tcPr>
            <w:tcW w:w="196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7F60AF8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Sekundær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50F89C3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024C41F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D84C1A2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75BE23A8" w14:textId="77777777" w:rsidTr="00F656FB">
        <w:trPr>
          <w:trHeight w:val="365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0F019D14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F3D272" w14:textId="77777777" w:rsidR="000A4B4C" w:rsidRPr="000838F2" w:rsidRDefault="000A4B4C" w:rsidP="000D43EE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DD3282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Dag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E78FED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Natt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8943C0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Dag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F8EF9F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Natt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60D7C8E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E702C9A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06BE1B0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592E28E2" w14:textId="77777777" w:rsidTr="00F656FB">
        <w:trPr>
          <w:trHeight w:val="320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A6AD4A7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F6CBE72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D2E298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proofErr w:type="spellStart"/>
            <w:r w:rsidRPr="000838F2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4BD07E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proofErr w:type="spellStart"/>
            <w:r w:rsidRPr="000838F2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8A1B23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A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3FCB61" w14:textId="77777777" w:rsidR="000A4B4C" w:rsidRPr="000838F2" w:rsidRDefault="000A4B4C" w:rsidP="000D43EE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A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46A34E2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7BAA7A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847E522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4B4DA96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AE356A4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7FCB09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</w:r>
            <w:proofErr w:type="gramStart"/>
            <w:r w:rsidRPr="000838F2">
              <w:rPr>
                <w:sz w:val="22"/>
                <w:szCs w:val="22"/>
              </w:rPr>
              <w:t>A.....</w:t>
            </w:r>
            <w:proofErr w:type="gramEnd"/>
            <w:r w:rsidRPr="000838F2">
              <w:rPr>
                <w:sz w:val="22"/>
                <w:szCs w:val="22"/>
              </w:rPr>
              <w:t>. gul.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9D02F7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87B0C0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46242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8A53C5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1BC8595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5D76E0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A64FBC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24E64466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D68A08B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E3E351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</w:r>
            <w:proofErr w:type="gramStart"/>
            <w:r w:rsidRPr="000838F2">
              <w:rPr>
                <w:sz w:val="22"/>
                <w:szCs w:val="22"/>
              </w:rPr>
              <w:t>A....</w:t>
            </w:r>
            <w:proofErr w:type="gramEnd"/>
            <w:r w:rsidRPr="000838F2">
              <w:rPr>
                <w:sz w:val="22"/>
                <w:szCs w:val="22"/>
              </w:rPr>
              <w:t xml:space="preserve"> grønn. 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9466C8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7BDA7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7395F1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4C3C81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BA07BE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C7C690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19412E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7DC33FD8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0DAC9DC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47EB75D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A.....grønn ø.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C4D5EB4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36D2CA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5418073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E9994A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AA79BC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0CF091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75F19F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5BD0D86E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6752E90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8883623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A.......  rød.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919ECD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9860041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  <w:vAlign w:val="center"/>
            <w:hideMark/>
          </w:tcPr>
          <w:p w14:paraId="64C49906" w14:textId="77777777" w:rsidR="000A4B4C" w:rsidRPr="000838F2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  <w:vAlign w:val="center"/>
            <w:hideMark/>
          </w:tcPr>
          <w:p w14:paraId="652F6C18" w14:textId="77777777" w:rsidR="000A4B4C" w:rsidRPr="000838F2" w:rsidRDefault="000A4B4C" w:rsidP="000D43EE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52CAA7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5651F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754B27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4B4C" w:rsidRPr="000838F2" w14:paraId="793184EE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60BD5D0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F16954F" w14:textId="77777777" w:rsidR="000A4B4C" w:rsidRPr="000838F2" w:rsidRDefault="000A4B4C" w:rsidP="000D43EE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Hovedsignal </w:t>
            </w:r>
            <w:proofErr w:type="gramStart"/>
            <w:r w:rsidRPr="000838F2">
              <w:rPr>
                <w:sz w:val="22"/>
                <w:szCs w:val="22"/>
              </w:rPr>
              <w:t>A....</w:t>
            </w:r>
            <w:proofErr w:type="gramEnd"/>
            <w:r w:rsidRPr="000838F2">
              <w:rPr>
                <w:sz w:val="22"/>
                <w:szCs w:val="22"/>
              </w:rPr>
              <w:t>. grønn n.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06ABE35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0FCE2B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653C6F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CC4F0F" w14:textId="77777777" w:rsidR="000A4B4C" w:rsidRPr="000838F2" w:rsidRDefault="000A4B4C" w:rsidP="000D43EE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A01B909" w14:textId="77777777" w:rsidR="000A4B4C" w:rsidRPr="000838F2" w:rsidRDefault="000A4B4C" w:rsidP="000D43EE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2445CA" w14:textId="77777777" w:rsidR="000A4B4C" w:rsidRPr="000838F2" w:rsidRDefault="000A4B4C" w:rsidP="000D43EE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964714" w14:textId="77777777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449" w:rsidRPr="000838F2" w14:paraId="445FCA0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C7AD4E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0795A" w14:textId="4FB4C3EE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L/</w:t>
            </w:r>
            <w:proofErr w:type="gramStart"/>
            <w:r w:rsidRPr="000838F2">
              <w:rPr>
                <w:sz w:val="22"/>
                <w:szCs w:val="22"/>
              </w:rPr>
              <w:t>N.....</w:t>
            </w:r>
            <w:proofErr w:type="gramEnd"/>
            <w:r w:rsidRPr="000838F2">
              <w:rPr>
                <w:sz w:val="22"/>
                <w:szCs w:val="22"/>
              </w:rPr>
              <w:t>.gul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C60B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813D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E0F9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8469A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977B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32F74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4BFB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4257225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6FBED2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C4F289" w14:textId="5249445B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L/</w:t>
            </w:r>
            <w:proofErr w:type="gramStart"/>
            <w:r w:rsidRPr="000838F2">
              <w:rPr>
                <w:sz w:val="22"/>
                <w:szCs w:val="22"/>
              </w:rPr>
              <w:t>N.....</w:t>
            </w:r>
            <w:proofErr w:type="gramEnd"/>
            <w:r w:rsidRPr="000838F2">
              <w:rPr>
                <w:sz w:val="22"/>
                <w:szCs w:val="22"/>
              </w:rPr>
              <w:t>.  grønn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97306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E6D66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788B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4CA31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DACF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16089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15BAF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362610E1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BC5A74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8AF42B4" w14:textId="47A050E3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</w:r>
            <w:proofErr w:type="gramStart"/>
            <w:r w:rsidRPr="000838F2">
              <w:rPr>
                <w:sz w:val="22"/>
                <w:szCs w:val="22"/>
              </w:rPr>
              <w:t>B.....</w:t>
            </w:r>
            <w:proofErr w:type="gramEnd"/>
            <w:r w:rsidRPr="000838F2">
              <w:rPr>
                <w:sz w:val="22"/>
                <w:szCs w:val="22"/>
              </w:rPr>
              <w:t>.   gul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69EF39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F3DFE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E1073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DEBD9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1B55C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B718BA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C5217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449" w:rsidRPr="000838F2" w14:paraId="0C83AEE3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D624E0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7FE30" w14:textId="36F983E8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</w:r>
            <w:proofErr w:type="gramStart"/>
            <w:r w:rsidRPr="000838F2">
              <w:rPr>
                <w:sz w:val="22"/>
                <w:szCs w:val="22"/>
              </w:rPr>
              <w:t>B....</w:t>
            </w:r>
            <w:proofErr w:type="gramEnd"/>
            <w:r w:rsidRPr="000838F2">
              <w:rPr>
                <w:sz w:val="22"/>
                <w:szCs w:val="22"/>
              </w:rPr>
              <w:t xml:space="preserve">  grønn 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F78B1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5DE83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63AF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17E8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00EF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AA7E4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7BC69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6F3B7AE5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2D8EA6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5F9CD" w14:textId="1D463054" w:rsidR="00177449" w:rsidRPr="000838F2" w:rsidRDefault="00177449" w:rsidP="00177449">
            <w:pPr>
              <w:tabs>
                <w:tab w:val="left" w:pos="1353"/>
              </w:tabs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Hovedsignal </w:t>
            </w:r>
            <w:proofErr w:type="gramStart"/>
            <w:r w:rsidRPr="000838F2">
              <w:rPr>
                <w:sz w:val="22"/>
                <w:szCs w:val="22"/>
              </w:rPr>
              <w:t>B....</w:t>
            </w:r>
            <w:proofErr w:type="gramEnd"/>
            <w:r w:rsidRPr="000838F2">
              <w:rPr>
                <w:sz w:val="22"/>
                <w:szCs w:val="22"/>
              </w:rPr>
              <w:t>. grønn ø.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D1762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6EDF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3A44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2DEB7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6C39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91DD1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99EBC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60504233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7E692E9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EC7E4" w14:textId="77777777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B.......  rød.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7481A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5D1D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790922E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044BD76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sz w:val="22"/>
                <w:szCs w:val="22"/>
              </w:rPr>
              <w:t>11 V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52E0A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3E4C4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BF058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1A99056B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2087D6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F1728" w14:textId="77777777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Hovedsignal </w:t>
            </w:r>
            <w:proofErr w:type="gramStart"/>
            <w:r w:rsidRPr="000838F2">
              <w:rPr>
                <w:sz w:val="22"/>
                <w:szCs w:val="22"/>
              </w:rPr>
              <w:t>B....</w:t>
            </w:r>
            <w:proofErr w:type="gramEnd"/>
            <w:r w:rsidRPr="000838F2">
              <w:rPr>
                <w:sz w:val="22"/>
                <w:szCs w:val="22"/>
              </w:rPr>
              <w:t>. grønn n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82B5B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41A0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73B75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0EB4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E81F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0CE101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0E25E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7BDF553A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B71A878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8F230" w14:textId="3ECAB362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M/O........gul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FF92C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6EFBD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80EF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1C889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6DDD9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9C2DF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5B436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594DA7ED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D59B9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DC924" w14:textId="01509ED5" w:rsidR="00177449" w:rsidRPr="000838F2" w:rsidRDefault="00177449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M/</w:t>
            </w:r>
            <w:proofErr w:type="gramStart"/>
            <w:r w:rsidRPr="000838F2">
              <w:rPr>
                <w:sz w:val="22"/>
                <w:szCs w:val="22"/>
              </w:rPr>
              <w:t>O.....</w:t>
            </w:r>
            <w:proofErr w:type="gramEnd"/>
            <w:r w:rsidRPr="000838F2">
              <w:rPr>
                <w:sz w:val="22"/>
                <w:szCs w:val="22"/>
              </w:rPr>
              <w:t>.grønn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3E26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F0A00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F85CF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D0793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88724" w14:textId="77777777" w:rsidR="00177449" w:rsidRPr="000838F2" w:rsidRDefault="00177449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560D8" w14:textId="77777777" w:rsidR="00177449" w:rsidRPr="000838F2" w:rsidRDefault="00177449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12677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7449" w:rsidRPr="000838F2" w14:paraId="19D334B9" w14:textId="77777777" w:rsidTr="000838F2">
        <w:trPr>
          <w:trHeight w:val="324"/>
        </w:trPr>
        <w:tc>
          <w:tcPr>
            <w:tcW w:w="5614" w:type="dxa"/>
            <w:gridSpan w:val="2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0FAB4" w14:textId="77777777" w:rsidR="00177449" w:rsidRPr="000838F2" w:rsidRDefault="00177449" w:rsidP="00177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C1EBF75" w14:textId="77777777" w:rsidR="00177449" w:rsidRPr="000838F2" w:rsidRDefault="00177449" w:rsidP="0017744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2A3ACD8" w14:textId="77777777" w:rsidR="00177449" w:rsidRPr="000838F2" w:rsidRDefault="00177449" w:rsidP="0017744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52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C2A9CEE" w14:textId="77777777" w:rsidR="00177449" w:rsidRPr="000838F2" w:rsidRDefault="00177449" w:rsidP="0017744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1180C" w:rsidRPr="000838F2" w14:paraId="3D0A9617" w14:textId="77777777" w:rsidTr="000838F2">
        <w:trPr>
          <w:trHeight w:val="4330"/>
        </w:trPr>
        <w:tc>
          <w:tcPr>
            <w:tcW w:w="40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6D87FC9" w14:textId="586FCE00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206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B1AE2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tomgangsstrøm/spenning i lampekretser hvor det inngår DSI kontrollreleer.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Strømmålingen skal foretas i kretsen til kontrollreleets spole, med uttatt lampe. Ved bruk av LED-matriser, bryt kabel i skillekniv på matrisen. </w:t>
            </w:r>
          </w:p>
          <w:p w14:paraId="11333A47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br/>
              <w:t>Spenningsmålingen skal foretas på kontrollreleets spole, med uttatt lampe. Ved bruk av LED-matriser, bryt kabel i skillekniv på matrisen.</w:t>
            </w:r>
          </w:p>
          <w:p w14:paraId="754F781A" w14:textId="77777777" w:rsidR="0011180C" w:rsidRPr="000838F2" w:rsidRDefault="0011180C" w:rsidP="001774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br/>
              <w:t xml:space="preserve">Måles på dagspenning og fast lys.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Grenseverdier</w:t>
            </w:r>
            <w:r w:rsidRPr="000838F2">
              <w:rPr>
                <w:color w:val="000000"/>
                <w:sz w:val="22"/>
                <w:szCs w:val="22"/>
              </w:rPr>
              <w:br/>
              <w:t>For reletypen RC 0229 er grenseverdien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2,66 V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For reletypen FD 0086 er grenseverdien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32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mA.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Kontroller at kontrollrele arbeider tilfredsstillende ved nattspenning og blinklys.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br/>
              <w:t>Kontrollen foretas i samarbeid med sikkerhetskontrollør signal sertifisert for anleggstypen.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4BF7423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3FD70B67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37DD3A19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157C6778" w14:textId="77777777" w:rsidTr="000838F2">
        <w:trPr>
          <w:trHeight w:val="918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5A2CD55C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01FE92" w14:textId="77777777" w:rsidR="0011180C" w:rsidRPr="000838F2" w:rsidRDefault="0011180C" w:rsidP="00177449">
            <w:pPr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Kontrollrele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88FD9D7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Strøm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A4ECCB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Spenning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F1CD980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18"/>
                <w:szCs w:val="18"/>
              </w:rPr>
              <w:t>Funksjon ved nattspenning og blinklys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0D0CE5C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58949A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EDB1333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6C51B46E" w14:textId="77777777" w:rsidTr="000838F2">
        <w:trPr>
          <w:trHeight w:val="620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609A1533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22C1E9F" w14:textId="77777777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19F6C1D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proofErr w:type="spellStart"/>
            <w:r w:rsidRPr="000838F2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C0370C6" w14:textId="77777777" w:rsidR="0011180C" w:rsidRPr="000838F2" w:rsidRDefault="0011180C" w:rsidP="00177449">
            <w:pPr>
              <w:jc w:val="center"/>
              <w:rPr>
                <w:sz w:val="18"/>
                <w:szCs w:val="18"/>
              </w:rPr>
            </w:pPr>
            <w:r w:rsidRPr="000838F2">
              <w:rPr>
                <w:sz w:val="22"/>
                <w:szCs w:val="22"/>
              </w:rPr>
              <w:t>V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0A2668" w14:textId="77777777" w:rsidR="0011180C" w:rsidRPr="000838F2" w:rsidRDefault="0011180C" w:rsidP="00177449">
            <w:pPr>
              <w:rPr>
                <w:sz w:val="22"/>
                <w:szCs w:val="22"/>
              </w:rPr>
            </w:pPr>
          </w:p>
          <w:p w14:paraId="5F7052C0" w14:textId="77777777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2369F6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0A4F6E2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43A000F6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471E60F6" w14:textId="77777777" w:rsidTr="000838F2">
        <w:trPr>
          <w:trHeight w:val="320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1583E2B7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F9D389B" w14:textId="3FE4AC0F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A – gul.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918001" w14:textId="77777777" w:rsidR="0011180C" w:rsidRPr="000838F2" w:rsidRDefault="0011180C" w:rsidP="00177449">
            <w:pPr>
              <w:jc w:val="center"/>
              <w:rPr>
                <w:sz w:val="22"/>
                <w:szCs w:val="22"/>
                <w:highlight w:val="red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E87D34" w14:textId="77777777" w:rsidR="0011180C" w:rsidRPr="000838F2" w:rsidRDefault="0011180C" w:rsidP="00177449">
            <w:pPr>
              <w:jc w:val="center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F1821BD" w14:textId="77777777" w:rsidR="0011180C" w:rsidRPr="000838F2" w:rsidRDefault="0011180C" w:rsidP="0017744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D30E13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CFD480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183E65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09CBBC42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737AA703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6622A3" w14:textId="42A99896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 xml:space="preserve">A – grønn. 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4BAD7E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4B924A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83800B8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805289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EB1461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9B96F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676B666F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6801D6CA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999E0AC" w14:textId="0CD5EEE0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 – grønn ø.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4CDF6F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245A9A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4B47F0A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7A8C35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61A48C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F259CA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4D40F177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1E45982D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EBC6BE" w14:textId="5F6CE9DE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 – rød.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346367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D65458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E52FC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72956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DA1A3C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2D41C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3897DEC1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4F7C4669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A5FE5D" w14:textId="2925386E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A – grønn n.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1C15EC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81B403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EE3902F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1F44A7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996B85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BEB7A4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10614F99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3549533A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0AABFD" w14:textId="35B17146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B – gul.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74F389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AF9473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DEFD21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A1D6C6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B9201A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16BCD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7BEE8D6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14:paraId="003755EF" w14:textId="77777777" w:rsidR="0011180C" w:rsidRPr="000838F2" w:rsidRDefault="0011180C" w:rsidP="001774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871E3" w14:textId="73534D1B" w:rsidR="0011180C" w:rsidRPr="000838F2" w:rsidRDefault="0011180C" w:rsidP="00177449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 xml:space="preserve">Forsignal </w:t>
            </w:r>
            <w:r w:rsidRPr="000838F2">
              <w:rPr>
                <w:sz w:val="22"/>
                <w:szCs w:val="22"/>
              </w:rPr>
              <w:br/>
              <w:t>B – grønn.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5F6EC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E7B59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EE757" w14:textId="77777777" w:rsidR="0011180C" w:rsidRPr="000838F2" w:rsidRDefault="0011180C" w:rsidP="001774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DBE8F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45881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41D90" w14:textId="77777777" w:rsidR="0011180C" w:rsidRPr="000838F2" w:rsidRDefault="0011180C" w:rsidP="001774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53AB11A6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1D7EB9D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6DB13" w14:textId="7306A039" w:rsidR="0011180C" w:rsidRPr="000838F2" w:rsidRDefault="0011180C" w:rsidP="0011180C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 – grønn ø.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BF3719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1BA0F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BB494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B7785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4F69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3FCEE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874A4BE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1D662D5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A5388" w14:textId="395D8C12" w:rsidR="0011180C" w:rsidRPr="000838F2" w:rsidRDefault="0011180C" w:rsidP="0011180C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 – rød.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34D31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520E5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BF810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A855DA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27673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6BCC6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1FD0A440" w14:textId="77777777" w:rsidTr="000838F2">
        <w:trPr>
          <w:trHeight w:val="454"/>
        </w:trPr>
        <w:tc>
          <w:tcPr>
            <w:tcW w:w="40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7F8BEA6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6CC95" w14:textId="4C470F32" w:rsidR="0011180C" w:rsidRPr="000838F2" w:rsidRDefault="0011180C" w:rsidP="0011180C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Hovedsignal B – grønn n.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D347A4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064C6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6E60F" w14:textId="77777777" w:rsidR="0011180C" w:rsidRPr="000838F2" w:rsidRDefault="0011180C" w:rsidP="00111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4971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5AF7D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A2F9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5E4EDE6" w14:textId="77777777" w:rsidR="000838F2" w:rsidRPr="000838F2" w:rsidRDefault="000838F2">
      <w:r w:rsidRPr="000838F2">
        <w:br w:type="page"/>
      </w:r>
    </w:p>
    <w:tbl>
      <w:tblPr>
        <w:tblW w:w="9432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28"/>
        <w:gridCol w:w="922"/>
        <w:gridCol w:w="39"/>
        <w:gridCol w:w="221"/>
        <w:gridCol w:w="62"/>
        <w:gridCol w:w="652"/>
        <w:gridCol w:w="448"/>
        <w:gridCol w:w="80"/>
        <w:gridCol w:w="390"/>
        <w:gridCol w:w="712"/>
        <w:gridCol w:w="433"/>
        <w:gridCol w:w="1314"/>
        <w:gridCol w:w="827"/>
        <w:gridCol w:w="1677"/>
      </w:tblGrid>
      <w:tr w:rsidR="000A4B4C" w:rsidRPr="000838F2" w14:paraId="54E76CD9" w14:textId="77777777" w:rsidTr="000838F2">
        <w:trPr>
          <w:trHeight w:val="324"/>
        </w:trPr>
        <w:tc>
          <w:tcPr>
            <w:tcW w:w="561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58E1F" w14:textId="2B2F0524" w:rsidR="000A4B4C" w:rsidRPr="000838F2" w:rsidRDefault="000A4B4C" w:rsidP="000D43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lastRenderedPageBreak/>
              <w:br w:type="page"/>
            </w:r>
          </w:p>
        </w:tc>
        <w:tc>
          <w:tcPr>
            <w:tcW w:w="1314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539E2BF" w14:textId="77777777" w:rsidR="000A4B4C" w:rsidRPr="000838F2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8BCAF07" w14:textId="77777777" w:rsidR="000A4B4C" w:rsidRPr="000838F2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99359C3" w14:textId="77777777" w:rsidR="000A4B4C" w:rsidRPr="000838F2" w:rsidRDefault="000A4B4C" w:rsidP="000D43EE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21FF9" w:rsidRPr="000838F2" w14:paraId="1139879D" w14:textId="77777777" w:rsidTr="000838F2">
        <w:trPr>
          <w:trHeight w:val="155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9D655C0" w14:textId="2FDC22CC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EA44C4A" w14:textId="2B67507C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alle høye skiftesignaler lyser riktig (signal, intensitet, justering, begge sider) og er i samsvar med signalrele og indikering, omstilles til stopp eller slukker umiddelbart etter at frigiving for lokal skifting er tatt tilbake, samt at disse er plassert i henhold til </w:t>
            </w:r>
            <w:r w:rsidR="00671931" w:rsidRPr="000838F2">
              <w:rPr>
                <w:color w:val="000000"/>
                <w:sz w:val="22"/>
                <w:szCs w:val="22"/>
              </w:rPr>
              <w:t>plantegninger. (</w:t>
            </w:r>
            <w:r w:rsidRPr="000838F2">
              <w:rPr>
                <w:color w:val="000000"/>
                <w:sz w:val="22"/>
                <w:szCs w:val="22"/>
              </w:rPr>
              <w:t>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00FA3CB" w14:textId="19C38D79" w:rsidR="007E141D" w:rsidRPr="000838F2" w:rsidRDefault="007E141D" w:rsidP="00D058B3">
            <w:pPr>
              <w:ind w:left="-77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0B631B" w14:textId="7E172BA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16E60424" w14:textId="59F2978F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B4C" w:rsidRPr="000838F2" w14:paraId="04E1F887" w14:textId="77777777" w:rsidTr="000838F2"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7143DCB" w14:textId="77777777" w:rsidR="00D058B3" w:rsidRPr="000838F2" w:rsidRDefault="00D058B3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E937196" w14:textId="77777777" w:rsidR="00D058B3" w:rsidRPr="000838F2" w:rsidRDefault="00D058B3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9793CFE" w14:textId="77777777" w:rsidR="00D058B3" w:rsidRPr="000838F2" w:rsidRDefault="00D058B3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B25AA46" w14:textId="77777777" w:rsidR="00D058B3" w:rsidRPr="000838F2" w:rsidRDefault="00D058B3" w:rsidP="00164D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F021CA3" w14:textId="77777777" w:rsidR="00D058B3" w:rsidRPr="000838F2" w:rsidRDefault="00D058B3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317DF4" w14:textId="77777777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C4F417" w14:textId="0087C8DD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D4F0B8" w14:textId="77777777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9419AF2" w14:textId="0F1B8B8A" w:rsidR="00D058B3" w:rsidRPr="000838F2" w:rsidRDefault="00D058B3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B4C" w:rsidRPr="000838F2" w14:paraId="531D12F8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6C0818E0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DAF2E4F" w14:textId="0BE96348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422C6B"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903397" w14:textId="77777777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17E5BE" w14:textId="77777777" w:rsidR="00671931" w:rsidRPr="000838F2" w:rsidRDefault="00671931" w:rsidP="00164DF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D5AB93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624027D" w14:textId="77777777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805850" w14:textId="5189C35A" w:rsidR="00671931" w:rsidRPr="000838F2" w:rsidRDefault="00671931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0CB45C" w14:textId="4AAD2662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8EC46" w14:textId="551F8A62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B4C" w:rsidRPr="000838F2" w14:paraId="1C098378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1D6D9042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43F77E" w14:textId="5F5DFE84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422C6B" w:rsidRPr="000838F2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  <w:r w:rsidR="00422C6B" w:rsidRPr="000838F2">
              <w:rPr>
                <w:b/>
                <w:bCs/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7A4323" w14:textId="77777777" w:rsidR="00671931" w:rsidRPr="000838F2" w:rsidRDefault="00671931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6E6F8F" w14:textId="77777777" w:rsidR="00671931" w:rsidRPr="000838F2" w:rsidRDefault="00671931" w:rsidP="00164DF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BA6C42" w14:textId="77777777" w:rsidR="00671931" w:rsidRPr="000838F2" w:rsidRDefault="00671931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  <w:hideMark/>
          </w:tcPr>
          <w:p w14:paraId="7BD7F95D" w14:textId="77777777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7865960" w14:textId="5E5DDA3A" w:rsidR="00671931" w:rsidRPr="000838F2" w:rsidRDefault="00671931" w:rsidP="007956E9">
            <w:pPr>
              <w:ind w:left="-1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09FFA9" w14:textId="6FA66AD8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F83A0" w14:textId="3E0731B0" w:rsidR="00671931" w:rsidRPr="000838F2" w:rsidRDefault="00671931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2D7B9CE0" w14:textId="77777777" w:rsidTr="000838F2">
        <w:trPr>
          <w:trHeight w:val="184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4054D1D" w14:textId="5FBECFFF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6C260E" w14:textId="77777777" w:rsidR="007E141D" w:rsidRPr="000838F2" w:rsidRDefault="007E141D" w:rsidP="00F43D82">
            <w:pPr>
              <w:ind w:right="-24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alle dvergsignaler lyser riktig (signal, intensitet, justering) og er i samsvar med signalrele og indikering, omstilles til stopp umiddelbart etter at frigiving for lokal skifting er tatt tilbake, samt at disse er plassert i henhold til plantegninger.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1FCBCBB" w14:textId="2D183D32" w:rsidR="007E141D" w:rsidRPr="000838F2" w:rsidRDefault="007E141D" w:rsidP="007956E9">
            <w:pPr>
              <w:ind w:left="-118" w:right="-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7E11D03" w14:textId="15F0776A" w:rsidR="007E141D" w:rsidRPr="000838F2" w:rsidRDefault="007E141D" w:rsidP="00F43D82">
            <w:pPr>
              <w:ind w:right="-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222D615" w14:textId="4521E597" w:rsidR="007E141D" w:rsidRPr="000838F2" w:rsidRDefault="007E141D" w:rsidP="00F43D82">
            <w:pPr>
              <w:ind w:right="-2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44492CE0" w14:textId="77777777" w:rsidTr="000838F2">
        <w:trPr>
          <w:trHeight w:val="320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A3E0E85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BFF9A8" w14:textId="77777777" w:rsidR="007E141D" w:rsidRPr="000838F2" w:rsidRDefault="007E141D" w:rsidP="007E14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4D966E5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34D0FE4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E67A093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8882642" w14:textId="77777777" w:rsidR="007E141D" w:rsidRPr="000838F2" w:rsidRDefault="007E141D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46a/46b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A307962" w14:textId="35C95849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70AD8269" w14:textId="62536EAA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B70DFDE" w14:textId="4071A1A8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4D20870A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464B766D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B0066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B29DD" w14:textId="6D841FFC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1D0D6" w14:textId="239D8856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57B82" w14:textId="7F1D56F2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FF4EE" w14:textId="68D99B0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42BF8" w14:textId="00239B56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7BD4F" w14:textId="00455D94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564EFA" w14:textId="084CAAE9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D02C53A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73E969A4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69EB4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34F69" w14:textId="7315B208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A37D3" w14:textId="62C9CEF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C7AD7" w14:textId="2AED0AF3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12DC6" w14:textId="00CBF119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CA16" w14:textId="5ECF14FE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6A0F0" w14:textId="480ABBAF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C8BCE0" w14:textId="710AD7EE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36CBF70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E552979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4D3E9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25A06" w14:textId="75508FED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483DA" w14:textId="16C0963E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31CB6" w14:textId="36BD49AF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135C7" w14:textId="225BCC6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8EDF4" w14:textId="1166C9F6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DA199" w14:textId="4E7248FC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CD6370" w14:textId="49654E1B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19D04803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5DF92059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AEF6B" w14:textId="77777777" w:rsidR="007E141D" w:rsidRPr="000838F2" w:rsidRDefault="007E141D" w:rsidP="00791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R.......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09FA3BA" w14:textId="2C0D5301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758F7D4" w14:textId="22EAFD8A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285129" w14:textId="76BBEFCA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4BE873C" w14:textId="2EAE7B46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56CDA9" w14:textId="152C8AE8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91C7D19" w14:textId="59E3D9EF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F80477" w14:textId="2F5E90C0" w:rsidR="007E141D" w:rsidRPr="000838F2" w:rsidRDefault="007E141D" w:rsidP="00F43D82">
            <w:pPr>
              <w:ind w:left="-5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4F52126" w14:textId="77777777" w:rsidTr="000838F2">
        <w:trPr>
          <w:trHeight w:val="125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675B74" w14:textId="0E420A66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E6085" w14:textId="77777777" w:rsidR="006C62C8" w:rsidRPr="000838F2" w:rsidRDefault="006C62C8" w:rsidP="006C62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middelkontrollamper lyser riktig (signal, intensitet, justering) samt at disse er plassert i henhold til plantegninger.:</w:t>
            </w:r>
          </w:p>
          <w:p w14:paraId="262C4C1B" w14:textId="1F69ADA1" w:rsidR="007E141D" w:rsidRPr="000838F2" w:rsidRDefault="006C62C8" w:rsidP="006C62C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C706EEB" w14:textId="18113563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05BEF4F" w14:textId="54B0A75B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1F87D8B" w14:textId="318BA11D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310B378B" w14:textId="77777777" w:rsidTr="00810F78">
        <w:trPr>
          <w:trHeight w:val="540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2B059F20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B64CD2" w14:textId="77777777" w:rsidR="00FC107C" w:rsidRPr="00810F78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0F78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ADBEA0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Slukket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76CBA7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Blinker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1D6FA31B" w14:textId="563AD9E4" w:rsidR="00FC107C" w:rsidRPr="000838F2" w:rsidRDefault="00FC107C" w:rsidP="00795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ED109B0" w14:textId="31E9179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46D9EB3" w14:textId="31DE22C8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C6DF2DF" w14:textId="6739DCF2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2322B629" w14:textId="77777777" w:rsidTr="000838F2">
        <w:trPr>
          <w:trHeight w:val="395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165EA3DE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C1435B" w14:textId="77777777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Mk.L</w:t>
            </w:r>
            <w:proofErr w:type="spellEnd"/>
            <w:proofErr w:type="gramEnd"/>
          </w:p>
        </w:tc>
        <w:tc>
          <w:tcPr>
            <w:tcW w:w="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1CD61" w14:textId="6F11CC4B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0DB7A" w14:textId="19947323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A0BDF8" w14:textId="59D9027B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4CD73" w14:textId="2EAE036F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AA672" w14:textId="02FFE983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02BF1" w14:textId="2AC5D818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6100B2E0" w14:textId="77777777" w:rsidTr="000838F2">
        <w:trPr>
          <w:trHeight w:val="401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05B3153F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42B6E7" w14:textId="77777777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Mk.M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B6B" w14:textId="192A9B8B" w:rsidR="00FC107C" w:rsidRPr="000838F2" w:rsidRDefault="00FC107C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45700" w14:textId="18D75D7F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56CA4748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D7C69" w14:textId="32A90793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A8728" w14:textId="2E1D3C8F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00085" w14:textId="64C67FAF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1C96387E" w14:textId="77777777" w:rsidTr="00810F78">
        <w:trPr>
          <w:trHeight w:val="120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DB1CEE" w14:textId="07DDD754" w:rsidR="007E141D" w:rsidRPr="000838F2" w:rsidRDefault="000A4B4C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87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AF1C355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evt. andre signaler lyser riktig (signal, intensitet, justering) samt at disse er plassert i henhold til plantegninger.:</w:t>
            </w:r>
            <w:r w:rsidRPr="000838F2">
              <w:rPr>
                <w:color w:val="000000"/>
                <w:sz w:val="22"/>
                <w:szCs w:val="22"/>
              </w:rPr>
              <w:br/>
              <w:t>(1 linje pr signal)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07DF6AE0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113C26F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E16D280" w14:textId="77777777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1FF9" w:rsidRPr="000838F2" w14:paraId="09346432" w14:textId="77777777" w:rsidTr="00810F78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60874DC" w14:textId="77777777" w:rsidR="00FC107C" w:rsidRPr="000838F2" w:rsidRDefault="00FC107C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D77EF05" w14:textId="624746A5" w:rsidR="00FC107C" w:rsidRPr="00810F78" w:rsidRDefault="004B5AB0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0F78">
              <w:rPr>
                <w:b/>
                <w:bCs/>
                <w:color w:val="000000"/>
                <w:sz w:val="22"/>
                <w:szCs w:val="22"/>
              </w:rPr>
              <w:t>Signalbilde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D195727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0313FD1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C6A2E29" w14:textId="77777777" w:rsidR="00FC107C" w:rsidRPr="000838F2" w:rsidRDefault="00FC107C" w:rsidP="007E1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0079B0D7" w14:textId="7777777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781E8B1" w14:textId="7777777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</w:tcPr>
          <w:p w14:paraId="2DC8BE2C" w14:textId="77777777" w:rsidR="00FC107C" w:rsidRPr="000838F2" w:rsidRDefault="00FC107C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FF9" w:rsidRPr="000838F2" w14:paraId="79085EE3" w14:textId="77777777" w:rsidTr="000838F2">
        <w:trPr>
          <w:trHeight w:val="454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49A42E0B" w14:textId="77777777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874772" w14:textId="216FF8AF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CCA605" w14:textId="7FB6C351" w:rsidR="007E141D" w:rsidRPr="000838F2" w:rsidRDefault="007E141D" w:rsidP="007E14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0A0434" w14:textId="01DFBF33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50186F" w14:textId="45DB1C76" w:rsidR="007E141D" w:rsidRPr="000838F2" w:rsidRDefault="007E141D" w:rsidP="007E1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C61020" w14:textId="55735D9C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655F23" w14:textId="496C2925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F8E71" w14:textId="640FB3A8" w:rsidR="007E141D" w:rsidRPr="000838F2" w:rsidRDefault="007E141D" w:rsidP="007E14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D073D2C" w14:textId="77777777" w:rsidR="000838F2" w:rsidRPr="000838F2" w:rsidRDefault="000838F2">
      <w:r w:rsidRPr="000838F2">
        <w:br w:type="page"/>
      </w:r>
    </w:p>
    <w:tbl>
      <w:tblPr>
        <w:tblW w:w="1098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15"/>
        <w:gridCol w:w="1567"/>
        <w:gridCol w:w="1956"/>
        <w:gridCol w:w="1165"/>
        <w:gridCol w:w="855"/>
        <w:gridCol w:w="1551"/>
        <w:gridCol w:w="1640"/>
      </w:tblGrid>
      <w:tr w:rsidR="00AF7C60" w:rsidRPr="000838F2" w14:paraId="1DF7BD4E" w14:textId="77777777" w:rsidTr="000838F2">
        <w:trPr>
          <w:gridAfter w:val="1"/>
          <w:wAfter w:w="1640" w:type="dxa"/>
          <w:trHeight w:val="324"/>
        </w:trPr>
        <w:tc>
          <w:tcPr>
            <w:tcW w:w="5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AF014E" w14:textId="334D717B" w:rsidR="00AF7C60" w:rsidRPr="000838F2" w:rsidRDefault="00516454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lastRenderedPageBreak/>
              <w:br w:type="page"/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3D1D797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44895EB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FAC3EF3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0092BEF0" w14:textId="77777777" w:rsidTr="000838F2">
        <w:trPr>
          <w:gridAfter w:val="1"/>
          <w:wAfter w:w="1640" w:type="dxa"/>
          <w:trHeight w:val="454"/>
        </w:trPr>
        <w:tc>
          <w:tcPr>
            <w:tcW w:w="577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7F7D1A0" w14:textId="7F64BFBB" w:rsidR="00AF7C60" w:rsidRPr="000838F2" w:rsidRDefault="00AF7C60" w:rsidP="00280A59">
            <w:pPr>
              <w:pStyle w:val="Overskrift3"/>
            </w:pPr>
            <w:bookmarkStart w:id="23" w:name="_Toc61453636"/>
            <w:r w:rsidRPr="000838F2">
              <w:t>Sporveksler</w:t>
            </w:r>
            <w:bookmarkEnd w:id="23"/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931C948" w14:textId="77777777" w:rsidR="00AF7C60" w:rsidRPr="000838F2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603A70C" w14:textId="77777777" w:rsidR="00AF7C60" w:rsidRPr="000838F2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52C53AC" w14:textId="77777777" w:rsidR="00AF7C60" w:rsidRPr="000838F2" w:rsidRDefault="00AF7C60" w:rsidP="00525F6A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5429E980" w14:textId="77777777" w:rsidTr="000838F2">
        <w:trPr>
          <w:gridAfter w:val="1"/>
          <w:wAfter w:w="1640" w:type="dxa"/>
          <w:trHeight w:val="1099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3134" w14:textId="50077930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3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4C32" w14:textId="4455EC57" w:rsidR="0011180C" w:rsidRPr="000838F2" w:rsidRDefault="0011180C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omlegging av sporveksler ikke kan foretas fra lokalstiller uten at det er frigitt for lokal omlegging.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063C566" w14:textId="77777777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E98AC7A" w14:textId="77777777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1D96AA" w14:textId="77777777" w:rsidR="0011180C" w:rsidRPr="000838F2" w:rsidRDefault="0011180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D8D4176" w14:textId="77777777" w:rsidTr="000838F2">
        <w:trPr>
          <w:gridAfter w:val="1"/>
          <w:wAfter w:w="1640" w:type="dxa"/>
          <w:trHeight w:val="340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A2F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D0621" w14:textId="64499475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0CC46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5A5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ABAC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56CD308C" w14:textId="77777777" w:rsidTr="000838F2">
        <w:trPr>
          <w:gridAfter w:val="1"/>
          <w:wAfter w:w="1640" w:type="dxa"/>
          <w:trHeight w:val="340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106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40727" w14:textId="75D14403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503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264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1D17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32B853F8" w14:textId="77777777" w:rsidTr="000838F2">
        <w:trPr>
          <w:gridAfter w:val="1"/>
          <w:wAfter w:w="1640" w:type="dxa"/>
          <w:trHeight w:val="1099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9C873" w14:textId="0483ABA8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33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A44A" w14:textId="3B3F7AAF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sporveksler ikke omlegges automatisk med inntrykt lokalstiller når det blir frigitt for lokal omlegging. (trykknapp holdes inntrykt ved frigiving for lokal omlegging). Testes begge veier.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C4A93C8" w14:textId="0D52541C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41444E2" w14:textId="2A71630E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8A37B26" w14:textId="5AF1E25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086A9770" w14:textId="0C85A7D6" w:rsidTr="00810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A31F9" w14:textId="77777777" w:rsidR="0011180C" w:rsidRPr="000838F2" w:rsidRDefault="0011180C" w:rsidP="0011180C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582A" w14:textId="77777777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C7027E2" w14:textId="6016EC8A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VENSTRE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EDC1857" w14:textId="054EE598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HØYRE 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1C9E9740" w14:textId="2DE4A1F3" w:rsidR="0011180C" w:rsidRPr="000838F2" w:rsidRDefault="0011180C" w:rsidP="0011180C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0B1D3D55" w14:textId="247DB329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BC69980" w14:textId="5EBB0AAE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Align w:val="center"/>
          </w:tcPr>
          <w:p w14:paraId="7E8469FF" w14:textId="77777777" w:rsidR="0011180C" w:rsidRPr="000838F2" w:rsidRDefault="0011180C" w:rsidP="0011180C"/>
        </w:tc>
      </w:tr>
      <w:tr w:rsidR="0011180C" w:rsidRPr="000838F2" w14:paraId="5151E066" w14:textId="77777777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3204" w14:textId="77777777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C18B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5C139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3BFC2" w14:textId="279CAAFF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05C6D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B178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30356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453E3AA" w14:textId="77777777" w:rsidR="0011180C" w:rsidRPr="000838F2" w:rsidRDefault="0011180C" w:rsidP="0011180C"/>
        </w:tc>
      </w:tr>
      <w:tr w:rsidR="0011180C" w:rsidRPr="000838F2" w14:paraId="526F77B5" w14:textId="489597D1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05CC8" w14:textId="77777777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0F33" w14:textId="77777777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E394" w14:textId="77777777" w:rsidR="0011180C" w:rsidRPr="000838F2" w:rsidRDefault="0011180C" w:rsidP="0011180C">
            <w:pPr>
              <w:rPr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4E3B" w14:textId="651FE708" w:rsidR="0011180C" w:rsidRPr="000838F2" w:rsidRDefault="0011180C" w:rsidP="0011180C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AA04BA" w14:textId="12035032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841E7F" w14:textId="36CA097E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2E08D" w14:textId="03718419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Align w:val="center"/>
          </w:tcPr>
          <w:p w14:paraId="2DEE0844" w14:textId="77777777" w:rsidR="0011180C" w:rsidRPr="000838F2" w:rsidRDefault="0011180C" w:rsidP="0011180C"/>
        </w:tc>
      </w:tr>
      <w:tr w:rsidR="0011180C" w:rsidRPr="000838F2" w14:paraId="2FEDBF84" w14:textId="34E56296" w:rsidTr="000838F2">
        <w:trPr>
          <w:trHeight w:val="877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E944" w14:textId="63CB741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  <w:p w14:paraId="1BDE147B" w14:textId="19B85233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469AF" w14:textId="0DA00F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omlegging av sporveksler kan foretas fra lokalstiller når at det er frigitt for lokal omlegging.</w:t>
            </w:r>
            <w:r w:rsidR="00224838" w:rsidRPr="000838F2">
              <w:rPr>
                <w:color w:val="000000"/>
                <w:sz w:val="22"/>
                <w:szCs w:val="22"/>
              </w:rPr>
              <w:t xml:space="preserve"> Testes også med belagt sporavsnitt.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  <w:r w:rsidR="00224838" w:rsidRPr="000838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14:paraId="57171E7D" w14:textId="54131159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CF978EE" w14:textId="1FA8EB3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9A0FBEE" w14:textId="74ECDB2C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Align w:val="center"/>
          </w:tcPr>
          <w:p w14:paraId="5F03F479" w14:textId="77777777" w:rsidR="0011180C" w:rsidRPr="000838F2" w:rsidRDefault="0011180C" w:rsidP="0011180C"/>
        </w:tc>
      </w:tr>
      <w:tr w:rsidR="0011180C" w:rsidRPr="000838F2" w14:paraId="3D987AA3" w14:textId="77777777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385D" w14:textId="38D11E1A" w:rsidR="0011180C" w:rsidRPr="000838F2" w:rsidRDefault="0011180C" w:rsidP="0011180C">
            <w:pPr>
              <w:jc w:val="center"/>
              <w:rPr>
                <w:color w:val="000000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9F32B" w14:textId="22D93007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98FA" w14:textId="03400AEB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9F4A" w14:textId="610154C3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0FD603" w14:textId="77777777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  <w:p w14:paraId="0E72A617" w14:textId="0B1DB0AF" w:rsidR="0011180C" w:rsidRPr="000838F2" w:rsidRDefault="0011180C" w:rsidP="0011180C">
            <w:pPr>
              <w:rPr>
                <w:color w:val="000000"/>
              </w:rPr>
            </w:pPr>
          </w:p>
        </w:tc>
      </w:tr>
      <w:tr w:rsidR="0011180C" w:rsidRPr="000838F2" w14:paraId="555C11FC" w14:textId="77777777" w:rsidTr="0008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A558" w14:textId="77777777" w:rsidR="0011180C" w:rsidRPr="000838F2" w:rsidRDefault="0011180C" w:rsidP="0011180C">
            <w:pPr>
              <w:rPr>
                <w:color w:val="000000"/>
              </w:rPr>
            </w:pPr>
          </w:p>
        </w:tc>
        <w:tc>
          <w:tcPr>
            <w:tcW w:w="53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EA8C" w14:textId="3391D98D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</w:rPr>
              <w:t xml:space="preserve"> ...........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E4EE" w14:textId="13E041CC" w:rsidR="0011180C" w:rsidRPr="000838F2" w:rsidRDefault="0011180C" w:rsidP="0011180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8A34" w14:textId="11B05494" w:rsidR="0011180C" w:rsidRPr="000838F2" w:rsidRDefault="0011180C" w:rsidP="0011180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E7BD97" w14:textId="77777777" w:rsidR="0011180C" w:rsidRPr="000838F2" w:rsidRDefault="0011180C" w:rsidP="0011180C">
            <w:pPr>
              <w:rPr>
                <w:color w:val="000000"/>
              </w:rPr>
            </w:pPr>
          </w:p>
        </w:tc>
      </w:tr>
      <w:tr w:rsidR="0011180C" w:rsidRPr="000838F2" w14:paraId="3BC81252" w14:textId="77777777" w:rsidTr="000838F2">
        <w:trPr>
          <w:gridAfter w:val="1"/>
          <w:wAfter w:w="1640" w:type="dxa"/>
          <w:trHeight w:val="113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9F61FB" w14:textId="3EFE2EDE" w:rsidR="0011180C" w:rsidRPr="000838F2" w:rsidRDefault="00224838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33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7EA4BE" w14:textId="3C6DD14F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omlegging av sporveksler ikke kan foretas fra lokalt betjeningsanlegg når det er frigitt for lokal omlegging.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B82B63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095F1E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36D865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3B704EE3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2CF05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CA099" w14:textId="1A2620CB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9E6BF" w14:textId="4874D8F8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60D13" w14:textId="45B47929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043A9" w14:textId="3798F648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5AA0162E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DA008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214C7" w14:textId="022D0093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3EDE3" w14:textId="137BC7C5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9DDE8" w14:textId="0EAB852C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2C8D9" w14:textId="6520A0B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0421E60C" w14:textId="77777777" w:rsidTr="00810F78">
        <w:trPr>
          <w:gridAfter w:val="1"/>
          <w:wAfter w:w="1640" w:type="dxa"/>
          <w:trHeight w:val="143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573B5A6" w14:textId="0789CAE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33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0C5D53" w14:textId="10D4803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omlegging av sporveksler ikke kan foretas fra lokalstiller i de første sekundene etter at frigiving for lokal omlegging er tatt tilbake, og at lok lampe slokker umiddelbart etter at frigivingen er tatt tilbake.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(en linje pr. sporveksel). 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4C64FF96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9ADED7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07ADAA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36FADB7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BF7FEE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B929F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4AA5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7978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C302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40DEA274" w14:textId="77777777" w:rsidTr="000838F2">
        <w:trPr>
          <w:gridAfter w:val="1"/>
          <w:wAfter w:w="1640" w:type="dxa"/>
          <w:trHeight w:val="454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8F27C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B537F" w14:textId="1E201B4C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EED77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C25F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9C16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0C654E9" w14:textId="77777777" w:rsidR="000838F2" w:rsidRPr="000838F2" w:rsidRDefault="000838F2">
      <w:r w:rsidRPr="000838F2">
        <w:br w:type="page"/>
      </w:r>
    </w:p>
    <w:tbl>
      <w:tblPr>
        <w:tblW w:w="934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0"/>
        <w:gridCol w:w="990"/>
        <w:gridCol w:w="1125"/>
        <w:gridCol w:w="1144"/>
        <w:gridCol w:w="415"/>
        <w:gridCol w:w="1670"/>
        <w:gridCol w:w="12"/>
        <w:gridCol w:w="1165"/>
        <w:gridCol w:w="841"/>
        <w:gridCol w:w="14"/>
        <w:gridCol w:w="9"/>
        <w:gridCol w:w="1542"/>
      </w:tblGrid>
      <w:tr w:rsidR="000838F2" w:rsidRPr="000838F2" w14:paraId="216FB8BC" w14:textId="77777777" w:rsidTr="000838F2">
        <w:trPr>
          <w:trHeight w:val="324"/>
        </w:trPr>
        <w:tc>
          <w:tcPr>
            <w:tcW w:w="57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4D5023" w14:textId="560ECC74" w:rsidR="000838F2" w:rsidRPr="000838F2" w:rsidRDefault="000838F2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lastRenderedPageBreak/>
              <w:br w:type="page"/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D0811C7" w14:textId="77777777" w:rsidR="000838F2" w:rsidRPr="000838F2" w:rsidRDefault="000838F2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9EC894" w14:textId="77777777" w:rsidR="000838F2" w:rsidRPr="000838F2" w:rsidRDefault="000838F2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B817B9B" w14:textId="77777777" w:rsidR="000838F2" w:rsidRPr="000838F2" w:rsidRDefault="000838F2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1180C" w:rsidRPr="000838F2" w14:paraId="1C559E29" w14:textId="77777777" w:rsidTr="000838F2">
        <w:trPr>
          <w:trHeight w:val="1606"/>
        </w:trPr>
        <w:tc>
          <w:tcPr>
            <w:tcW w:w="41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831D80" w14:textId="01D81F86" w:rsidR="0011180C" w:rsidRPr="000838F2" w:rsidRDefault="00E705C7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34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80F6CE1" w14:textId="5C58F25F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sporvekslenes stilling er i samsvar med kontrollreleene og indikeringen på lokalt betjeningsanlegg og det er kontrollert at sjekkliste for sluttkontroll er levert og kvittert for at alle punkter er utført og innenfor gjeldende krav:</w:t>
            </w:r>
            <w:r w:rsidRPr="000838F2">
              <w:rPr>
                <w:color w:val="000000"/>
                <w:sz w:val="22"/>
                <w:szCs w:val="22"/>
              </w:rPr>
              <w:br/>
              <w:t>(en linje pr sporveksel)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hideMark/>
          </w:tcPr>
          <w:p w14:paraId="02D0E93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hideMark/>
          </w:tcPr>
          <w:p w14:paraId="238EB8D2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hideMark/>
          </w:tcPr>
          <w:p w14:paraId="355516BA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EC08783" w14:textId="77777777" w:rsidTr="000838F2">
        <w:trPr>
          <w:trHeight w:val="454"/>
        </w:trPr>
        <w:tc>
          <w:tcPr>
            <w:tcW w:w="41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1BA15467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hideMark/>
          </w:tcPr>
          <w:p w14:paraId="172FAE2A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hideMark/>
          </w:tcPr>
          <w:p w14:paraId="7EFEC711" w14:textId="11F221C6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VENSTRE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1DCCE" w14:textId="62E075C9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For kjøring til HØYRE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hideMark/>
          </w:tcPr>
          <w:p w14:paraId="69309D7B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hideMark/>
          </w:tcPr>
          <w:p w14:paraId="09165EF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hideMark/>
          </w:tcPr>
          <w:p w14:paraId="3A44DC3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5FD1766E" w14:textId="77777777" w:rsidTr="000838F2">
        <w:trPr>
          <w:trHeight w:val="465"/>
        </w:trPr>
        <w:tc>
          <w:tcPr>
            <w:tcW w:w="41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3B1B9783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905E39" w14:textId="5EBDE123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.........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7B7E2F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A4A3DF" w14:textId="01AC16C4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089EE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C3EF1D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BB8E90D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5D716F2A" w14:textId="77777777" w:rsidTr="000838F2">
        <w:trPr>
          <w:trHeight w:val="454"/>
        </w:trPr>
        <w:tc>
          <w:tcPr>
            <w:tcW w:w="41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hideMark/>
          </w:tcPr>
          <w:p w14:paraId="01B94A95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6EE9D4" w14:textId="1396C1D1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Sporveksel </w:t>
            </w: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.........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0D5099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7D9BB3F" w14:textId="7DE6FB59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11E5C7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A9047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761D4F2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6BF4507A" w14:textId="77777777" w:rsidTr="000838F2">
        <w:trPr>
          <w:trHeight w:val="831"/>
        </w:trPr>
        <w:tc>
          <w:tcPr>
            <w:tcW w:w="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C297DD" w14:textId="74FCDDB0" w:rsidR="0011180C" w:rsidRPr="000838F2" w:rsidRDefault="00E705C7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34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48F1EC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Strømmåle-funksjon eller indikering for omlegging av sporvekseldrivmaskiner i Lokalt betjeningsanlegg kontrollert.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75AF24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CCF20F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6F1E90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7EFA0000" w14:textId="77777777" w:rsidTr="000838F2">
        <w:trPr>
          <w:trHeight w:val="96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6C0542E" w14:textId="3B2214F8" w:rsidR="0011180C" w:rsidRPr="000838F2" w:rsidRDefault="00E705C7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5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B6A25ED" w14:textId="128D5A61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det er samsvar mellom sporvekselsignal og sporvekselens stilling:</w:t>
            </w:r>
            <w:r w:rsidRPr="000838F2">
              <w:rPr>
                <w:color w:val="000000"/>
                <w:sz w:val="22"/>
                <w:szCs w:val="22"/>
              </w:rPr>
              <w:br/>
              <w:t>(en linje pr. sporveksel).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23DDE4C" w14:textId="77777777" w:rsidR="0011180C" w:rsidRPr="000838F2" w:rsidRDefault="0011180C" w:rsidP="0011180C">
            <w:pPr>
              <w:ind w:left="-13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7A85E458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D9602E5" w14:textId="531209D0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3242717E" w14:textId="77777777" w:rsidTr="000838F2">
        <w:trPr>
          <w:trHeight w:val="518"/>
        </w:trPr>
        <w:tc>
          <w:tcPr>
            <w:tcW w:w="4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7DF0718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222010BE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bottom"/>
            <w:hideMark/>
          </w:tcPr>
          <w:p w14:paraId="432F0784" w14:textId="77777777" w:rsidR="0011180C" w:rsidRPr="000838F2" w:rsidRDefault="0011180C" w:rsidP="001118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Kjøring til høyre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bottom"/>
            <w:hideMark/>
          </w:tcPr>
          <w:p w14:paraId="7E401928" w14:textId="77777777" w:rsidR="0011180C" w:rsidRPr="000838F2" w:rsidRDefault="0011180C" w:rsidP="001118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Kjøring til venstre 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DAE37E8" w14:textId="30B6F6C5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7FA39E83" w14:textId="64D3E9A3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20" w:color="000000" w:fill="auto"/>
            <w:vAlign w:val="center"/>
          </w:tcPr>
          <w:p w14:paraId="4305029F" w14:textId="17BA657B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FC46467" w14:textId="77777777" w:rsidTr="000838F2">
        <w:trPr>
          <w:trHeight w:val="454"/>
        </w:trPr>
        <w:tc>
          <w:tcPr>
            <w:tcW w:w="4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3A08BF8C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CA9305A" w14:textId="5506237D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V..........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B0EC61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68E621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171C1" w14:textId="415594DF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5B50F" w14:textId="1F81603C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D6E7" w14:textId="7625B443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27FE6D8E" w14:textId="77777777" w:rsidTr="000838F2">
        <w:trPr>
          <w:trHeight w:val="454"/>
        </w:trPr>
        <w:tc>
          <w:tcPr>
            <w:tcW w:w="40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7C4C84AD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8AE912" w14:textId="25ABFF59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V..........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1C13B5" w14:textId="77777777" w:rsidR="0011180C" w:rsidRPr="000838F2" w:rsidRDefault="0011180C" w:rsidP="001118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2CDB20" w14:textId="77777777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34EA34" w14:textId="1958CBB4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097FC5" w14:textId="3CB22596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768DB" w14:textId="2390A931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80C" w:rsidRPr="000838F2" w14:paraId="4ECCD5D2" w14:textId="77777777" w:rsidTr="000838F2">
        <w:trPr>
          <w:trHeight w:val="113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788ED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67E8D999" w14:textId="77777777" w:rsidTr="000838F2">
        <w:trPr>
          <w:trHeight w:val="454"/>
        </w:trPr>
        <w:tc>
          <w:tcPr>
            <w:tcW w:w="576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8DE21D6" w14:textId="1C8D37F1" w:rsidR="0011180C" w:rsidRPr="000838F2" w:rsidRDefault="0011180C" w:rsidP="0011180C">
            <w:pPr>
              <w:pStyle w:val="Overskrift3"/>
            </w:pPr>
            <w:bookmarkStart w:id="24" w:name="_Toc61453637"/>
            <w:r w:rsidRPr="000838F2">
              <w:t>Kontroll av sporsperrer</w:t>
            </w:r>
            <w:bookmarkEnd w:id="24"/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CC50C8B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E7F2FCD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0599653" w14:textId="77777777" w:rsidR="0011180C" w:rsidRPr="000838F2" w:rsidRDefault="0011180C" w:rsidP="0011180C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80C" w:rsidRPr="000838F2" w14:paraId="072E59C7" w14:textId="77777777" w:rsidTr="000838F2">
        <w:trPr>
          <w:trHeight w:val="930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904C101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5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66D0C91" w14:textId="5771106A" w:rsidR="0011180C" w:rsidRPr="000838F2" w:rsidRDefault="0011180C" w:rsidP="0011180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gjeldende sporsperrer er kontrollert i henhold til gjeldende sjekkliste.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0880247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CCC0AF9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CDE09A" w14:textId="77777777" w:rsidR="0011180C" w:rsidRPr="000838F2" w:rsidRDefault="0011180C" w:rsidP="0011180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CC27012" w14:textId="77777777" w:rsidR="00091A6F" w:rsidRPr="000838F2" w:rsidRDefault="00091A6F">
      <w:r w:rsidRPr="000838F2">
        <w:rPr>
          <w:b/>
          <w:bCs/>
        </w:rPr>
        <w:br w:type="page"/>
      </w:r>
    </w:p>
    <w:tbl>
      <w:tblPr>
        <w:tblW w:w="935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0"/>
        <w:gridCol w:w="5337"/>
        <w:gridCol w:w="10"/>
        <w:gridCol w:w="1024"/>
        <w:gridCol w:w="984"/>
        <w:gridCol w:w="10"/>
        <w:gridCol w:w="1560"/>
      </w:tblGrid>
      <w:tr w:rsidR="00AF7C60" w:rsidRPr="000838F2" w14:paraId="6D299FD3" w14:textId="77777777" w:rsidTr="00EB6710">
        <w:trPr>
          <w:trHeight w:val="454"/>
        </w:trPr>
        <w:tc>
          <w:tcPr>
            <w:tcW w:w="576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666AF3F" w14:textId="278FA53A" w:rsidR="00AF7C60" w:rsidRPr="000838F2" w:rsidRDefault="00AF7C60" w:rsidP="00280A59">
            <w:pPr>
              <w:pStyle w:val="Overskrift3"/>
            </w:pPr>
            <w:bookmarkStart w:id="25" w:name="_Toc61453638"/>
            <w:r w:rsidRPr="000838F2">
              <w:lastRenderedPageBreak/>
              <w:t>Nøkkel og samlelåser</w:t>
            </w:r>
            <w:bookmarkEnd w:id="25"/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C5DAE5E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0F74BFA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A2A8B2B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1B36CDA" w14:textId="77777777" w:rsidTr="00EB6710">
        <w:trPr>
          <w:trHeight w:val="324"/>
        </w:trPr>
        <w:tc>
          <w:tcPr>
            <w:tcW w:w="577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DDB2F" w14:textId="77777777" w:rsidR="00AF7C60" w:rsidRPr="000838F2" w:rsidRDefault="00AF7C6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B6E6753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057EBF69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A81D41E" w14:textId="77777777" w:rsidR="00AF7C60" w:rsidRPr="000838F2" w:rsidRDefault="00AF7C60" w:rsidP="00280A59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4BE358E2" w14:textId="75051379" w:rsidTr="00EB6710">
        <w:trPr>
          <w:trHeight w:val="1080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31A5B3C" w14:textId="6CA1BF98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35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2B02E3" w14:textId="77777777" w:rsidR="00AF7C60" w:rsidRPr="000838F2" w:rsidRDefault="00AF7C60" w:rsidP="00D2608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nøkler til elektriske nøkkellåser ikke kan tas ut uten at det er elektrisk frigitt.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E1A7C21" w14:textId="77777777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3918EAA3" w14:textId="77777777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0BEE313B" w14:textId="77777777" w:rsidR="00AF7C60" w:rsidRPr="000838F2" w:rsidRDefault="00AF7C60" w:rsidP="00D2608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AA2EA23" w14:textId="41E3FF50" w:rsidTr="00EB6710">
        <w:trPr>
          <w:trHeight w:val="397"/>
        </w:trPr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CAEF1B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3DE6A" w14:textId="615060DF" w:rsidR="00AF7C60" w:rsidRPr="000838F2" w:rsidRDefault="00AF7C60" w:rsidP="00270B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848DE" w14:textId="1B35AEA0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06DFA" w14:textId="7578E998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7D714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369D08A" w14:textId="3AA65246" w:rsidTr="00EB6710">
        <w:trPr>
          <w:trHeight w:val="397"/>
        </w:trPr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2D1B5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3F4C1" w14:textId="12F49560" w:rsidR="00AF7C60" w:rsidRPr="000838F2" w:rsidRDefault="00AF7C60" w:rsidP="00270B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16E74" w14:textId="58A54B92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6FF8E" w14:textId="5850FD40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6B2E5" w14:textId="77777777" w:rsidR="00AF7C60" w:rsidRPr="000838F2" w:rsidRDefault="00AF7C60" w:rsidP="00270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7233CF80" w14:textId="77777777" w:rsidTr="00EB6710">
        <w:trPr>
          <w:trHeight w:val="1080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4F2E141" w14:textId="3D7A7CCF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4B838A7" w14:textId="4F4CFD5D" w:rsidR="00AF7C60" w:rsidRPr="000838F2" w:rsidRDefault="00AF7C60" w:rsidP="0069277A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elektriske nøkkellåser og rigler kan frigis elektrisk, lampe tennes og nøkkel kan tas ut.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6A6247CA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  <w:hideMark/>
          </w:tcPr>
          <w:p w14:paraId="57690A84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3C546A3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C7EE481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AC5E1B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30E59" w14:textId="77777777" w:rsidR="00AF7C60" w:rsidRPr="000838F2" w:rsidRDefault="00AF7C60" w:rsidP="0069277A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A2C52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32446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36D25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6A5A284B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10E51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F1105" w14:textId="77777777" w:rsidR="00AF7C60" w:rsidRPr="000838F2" w:rsidRDefault="00AF7C60" w:rsidP="0069277A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1CAD42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F788B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055D8" w14:textId="77777777" w:rsidR="00AF7C60" w:rsidRPr="000838F2" w:rsidRDefault="00AF7C60" w:rsidP="00692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05BC693" w14:textId="77777777" w:rsidTr="00EB6710">
        <w:trPr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894E17" w14:textId="737D15E8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59502" w14:textId="58A59B80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ikke oppnås kontroll på elektriske nøkkellåser med uttatt nøkkel. </w:t>
            </w:r>
            <w:r w:rsidRPr="000838F2">
              <w:rPr>
                <w:color w:val="000000"/>
                <w:sz w:val="22"/>
                <w:szCs w:val="22"/>
              </w:rPr>
              <w:br/>
              <w:t>(en linje pr. nøkkellås).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5B2409A" w14:textId="1434FF4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2650361" w14:textId="5032104C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3F52E4" w14:textId="2BA814B8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56176677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DDD5C2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E63F2" w14:textId="6A2F99E7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D071E" w14:textId="3F302290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6D953" w14:textId="34AABA84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C0D4E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2F4EA018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2CA41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61672" w14:textId="14C22961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816C4" w14:textId="77BA3664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E20B7" w14:textId="3DC59775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9D934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317BBDB0" w14:textId="77777777" w:rsidTr="00EB6710">
        <w:trPr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78F10B" w14:textId="4084F79C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3EDAA" w14:textId="362A6EB0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tilstanden på rigler, elektriske nøkkellåser og andre objekter er i samsvar med kontrollreleene og indikeringen på stillerapparatet.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E817537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77A8C89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36E172D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0D53A227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28E672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D97A2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ECAD7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85B4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33E2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57AEB88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80790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B0BB1E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074E1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C4457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691F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FE0B307" w14:textId="77777777" w:rsidTr="00EB6710">
        <w:trPr>
          <w:trHeight w:val="1155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73E39F" w14:textId="71536F08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005A7" w14:textId="403CC40F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elektriske nøkkellåser har samme merkekode som tilhørende kontrollås (nøkkelblikk), også korrekt i forhold til nabostasjoner.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915CF08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4B426F2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E46DEDD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5379E477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40FF37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BBB7F" w14:textId="77777777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BACD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EFEC6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0C388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6DC66206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E7B95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7A825" w14:textId="77777777" w:rsidR="00AF7C60" w:rsidRPr="000838F2" w:rsidRDefault="00AF7C60" w:rsidP="0022391D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A62F0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286AC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56D7E" w14:textId="77777777" w:rsidR="00AF7C60" w:rsidRPr="000838F2" w:rsidRDefault="00AF7C60" w:rsidP="002239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4F11DDE" w14:textId="77777777" w:rsidTr="00EB6710">
        <w:trPr>
          <w:trHeight w:val="889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9046A8E" w14:textId="6ACB8555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3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97E3" w14:textId="47E37312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rigler og elektriske nøkkellåser kan mekanisk frigis og tas tilbake.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267B231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F2BA34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8245582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30AF749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1385A0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9F289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S.lås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A6070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298D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EE02E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4AC4F1D1" w14:textId="77777777" w:rsidTr="00EB6710">
        <w:trPr>
          <w:trHeight w:val="397"/>
        </w:trPr>
        <w:tc>
          <w:tcPr>
            <w:tcW w:w="43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D9CAA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FE406" w14:textId="77777777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38F2">
              <w:rPr>
                <w:b/>
                <w:bCs/>
                <w:color w:val="000000"/>
                <w:sz w:val="22"/>
                <w:szCs w:val="22"/>
              </w:rPr>
              <w:t>Z.lås</w:t>
            </w:r>
            <w:proofErr w:type="gram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B91D8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26F93E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476F8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76B64D8" w14:textId="77777777" w:rsidR="00EB6710" w:rsidRDefault="00EB6710">
      <w:r>
        <w:br w:type="page"/>
      </w:r>
    </w:p>
    <w:tbl>
      <w:tblPr>
        <w:tblW w:w="9429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0"/>
        <w:gridCol w:w="5101"/>
        <w:gridCol w:w="7"/>
        <w:gridCol w:w="1095"/>
        <w:gridCol w:w="1039"/>
        <w:gridCol w:w="8"/>
        <w:gridCol w:w="17"/>
        <w:gridCol w:w="1696"/>
        <w:gridCol w:w="14"/>
      </w:tblGrid>
      <w:tr w:rsidR="00EB6710" w:rsidRPr="000838F2" w14:paraId="3B051A86" w14:textId="77777777" w:rsidTr="00940573">
        <w:trPr>
          <w:gridAfter w:val="1"/>
          <w:wAfter w:w="14" w:type="dxa"/>
          <w:trHeight w:val="324"/>
        </w:trPr>
        <w:tc>
          <w:tcPr>
            <w:tcW w:w="555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CFFA4" w14:textId="4DD74B2A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1D82FBD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7DAC347B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66562F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4BDF2302" w14:textId="77777777" w:rsidTr="00AF7C60">
        <w:trPr>
          <w:cantSplit/>
          <w:trHeight w:val="454"/>
        </w:trPr>
        <w:tc>
          <w:tcPr>
            <w:tcW w:w="942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06D9D2" w14:textId="2C7F7068" w:rsidR="00AF7C60" w:rsidRPr="000838F2" w:rsidRDefault="00AF7C60" w:rsidP="00280A59">
            <w:pPr>
              <w:pStyle w:val="Overskrift3"/>
            </w:pPr>
            <w:bookmarkStart w:id="26" w:name="_Toc61453639"/>
            <w:r w:rsidRPr="000838F2">
              <w:t>Kontroll av tog – og skifteveiutløsning</w:t>
            </w:r>
            <w:bookmarkEnd w:id="26"/>
          </w:p>
        </w:tc>
      </w:tr>
      <w:tr w:rsidR="00AF7C60" w:rsidRPr="000838F2" w14:paraId="3A304330" w14:textId="77777777" w:rsidTr="00AF7C60">
        <w:trPr>
          <w:trHeight w:val="1653"/>
        </w:trPr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D5C6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4D6BE2CC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5414" w14:textId="5A059344" w:rsidR="00AF7C60" w:rsidRPr="000838F2" w:rsidRDefault="00AF7C60" w:rsidP="0089264C">
            <w:pPr>
              <w:spacing w:before="60" w:after="60"/>
            </w:pPr>
            <w:r w:rsidRPr="000838F2">
              <w:t>«Kjør» kort tog (ett og ett deteksjonsavsnitt, alle togveier og skifteveier, kontrollert at togvei/skiftevei løser ut i henhold til forriglingstabell).</w:t>
            </w:r>
          </w:p>
          <w:p w14:paraId="7A534257" w14:textId="1CD0F6AD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tog/skiftevei)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7250AB3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318620D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9764B37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3A720DB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69D8" w14:textId="77777777" w:rsidR="00AF7C60" w:rsidRPr="000838F2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6267" w14:textId="31565613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E894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4377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F213EE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00B62395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3F55" w14:textId="77777777" w:rsidR="00AF7C60" w:rsidRPr="000838F2" w:rsidRDefault="00AF7C60" w:rsidP="00280A59">
            <w:pPr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8E8D" w14:textId="6688321A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75A4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D3D0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AADE74" w14:textId="77777777" w:rsidR="00AF7C60" w:rsidRPr="000838F2" w:rsidRDefault="00AF7C60" w:rsidP="00280A59">
            <w:pPr>
              <w:rPr>
                <w:color w:val="000000"/>
              </w:rPr>
            </w:pPr>
          </w:p>
        </w:tc>
      </w:tr>
      <w:tr w:rsidR="00AF7C60" w:rsidRPr="000838F2" w14:paraId="2B872932" w14:textId="77777777" w:rsidTr="00AF7C60">
        <w:trPr>
          <w:trHeight w:val="1099"/>
        </w:trPr>
        <w:tc>
          <w:tcPr>
            <w:tcW w:w="4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C319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  <w:p w14:paraId="4E6C8A39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650C" w14:textId="4D3A718F" w:rsidR="00AF7C60" w:rsidRPr="000838F2" w:rsidRDefault="00AF7C60" w:rsidP="0089264C">
            <w:pPr>
              <w:spacing w:before="60" w:after="60"/>
            </w:pPr>
            <w:r w:rsidRPr="000838F2">
              <w:t>Kjør langt tog (simuler deteksjonsav</w:t>
            </w:r>
            <w:r w:rsidR="00A20DE0" w:rsidRPr="000838F2">
              <w:t>s</w:t>
            </w:r>
            <w:r w:rsidRPr="000838F2">
              <w:t>nitt tilsvarende et tog på 700 m, alle togveier og skifteveier, kontrollert at togvei/skiftevei løser ut etter forriglingstabell)).</w:t>
            </w:r>
          </w:p>
          <w:p w14:paraId="48F0A502" w14:textId="6F61F69C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tog/skiftevei)</w:t>
            </w:r>
          </w:p>
        </w:tc>
        <w:tc>
          <w:tcPr>
            <w:tcW w:w="11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2F70BA7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A86DBE8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52AF561B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57B77E8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1F67" w14:textId="77777777" w:rsidR="00AF7C60" w:rsidRPr="000838F2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B41E" w14:textId="3A85BE11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CCEC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5479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527E86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47734734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724" w14:textId="77777777" w:rsidR="00AF7C60" w:rsidRPr="000838F2" w:rsidRDefault="00AF7C60" w:rsidP="00280A59">
            <w:pPr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AFA" w14:textId="2C4AF908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Togvei</w:t>
            </w:r>
            <w:r w:rsidRPr="000838F2">
              <w:rPr>
                <w:color w:val="000000"/>
                <w:u w:val="dotted"/>
              </w:rPr>
              <w:t xml:space="preserve">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A374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808C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1A2172" w14:textId="77777777" w:rsidR="00AF7C60" w:rsidRPr="000838F2" w:rsidRDefault="00AF7C60" w:rsidP="00280A59">
            <w:pPr>
              <w:rPr>
                <w:color w:val="000000"/>
              </w:rPr>
            </w:pPr>
          </w:p>
        </w:tc>
      </w:tr>
      <w:tr w:rsidR="00AF7C60" w:rsidRPr="000838F2" w14:paraId="5FF37EFC" w14:textId="77777777" w:rsidTr="00AF7C60">
        <w:trPr>
          <w:trHeight w:val="454"/>
        </w:trPr>
        <w:tc>
          <w:tcPr>
            <w:tcW w:w="5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6398363" w14:textId="25E37B61" w:rsidR="00AF7C60" w:rsidRPr="000838F2" w:rsidRDefault="00AF7C60" w:rsidP="00280A59">
            <w:pPr>
              <w:pStyle w:val="Overskrift3"/>
            </w:pPr>
            <w:bookmarkStart w:id="27" w:name="_Toc61453640"/>
            <w:r w:rsidRPr="000838F2">
              <w:t>Avsporingsindikatorer</w:t>
            </w:r>
            <w:bookmarkEnd w:id="27"/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7723592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37DFC40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34317C4" w14:textId="77777777" w:rsidR="00AF7C60" w:rsidRPr="000838F2" w:rsidRDefault="00AF7C60" w:rsidP="000E36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307D00A" w14:textId="77777777" w:rsidTr="00AF7C60">
        <w:trPr>
          <w:trHeight w:val="889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77D2AB" w14:textId="17C2F2ED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9F21E" w14:textId="561E3B86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Avsporingsindikatorer testet ved å kortslutte dioden i </w:t>
            </w:r>
            <w:r w:rsidRPr="000838F2">
              <w:rPr>
                <w:color w:val="000000"/>
                <w:sz w:val="22"/>
                <w:szCs w:val="22"/>
              </w:rPr>
              <w:br/>
              <w:t>avsporingsindikatoren. Kontroller at rele faller av og indikeres i lokalt betjeningsapparat.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B2A367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D77B38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42FA63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6FB78EE2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C4DD7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1AD51" w14:textId="0F610A60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AiA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3035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53299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2DE50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163F0EE4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15C8D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86F28" w14:textId="6553BAB2" w:rsidR="00AF7C60" w:rsidRPr="000838F2" w:rsidRDefault="00AF7C60" w:rsidP="00B439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AiB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D1498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BD47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3FEB3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468BDD43" w14:textId="77777777" w:rsidTr="00AF7C60">
        <w:trPr>
          <w:trHeight w:val="889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B0FD649" w14:textId="2CEE25C5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C95C5" w14:textId="39FF01E5" w:rsidR="00AF7C60" w:rsidRPr="000838F2" w:rsidRDefault="00AF7C60" w:rsidP="00DA3408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Avsporingsindikatorer testet ved å bryte kretsen i </w:t>
            </w:r>
            <w:r w:rsidRPr="000838F2">
              <w:rPr>
                <w:color w:val="000000"/>
                <w:sz w:val="22"/>
                <w:szCs w:val="22"/>
              </w:rPr>
              <w:br/>
              <w:t>avsporingsindikatoren. Kontroller at rele faller av og indikeres i lokalt betjeningsapparat</w:t>
            </w:r>
            <w:r w:rsidR="00945253">
              <w:rPr>
                <w:color w:val="000000"/>
                <w:sz w:val="22"/>
                <w:szCs w:val="22"/>
              </w:rPr>
              <w:t>.</w:t>
            </w:r>
            <w:r w:rsidRPr="000838F2">
              <w:rPr>
                <w:color w:val="000000"/>
                <w:sz w:val="22"/>
                <w:szCs w:val="22"/>
              </w:rPr>
              <w:br/>
              <w:t>(1 linje pr objekt)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72A8C18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64D5347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F80AD79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251E0207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4392A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1FAB0" w14:textId="5F30D503" w:rsidR="00AF7C60" w:rsidRPr="000838F2" w:rsidRDefault="00AF7C60" w:rsidP="00DA3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AiA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B2AA5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FEDB0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E2213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7C3B50B6" w14:textId="77777777" w:rsidTr="00AF7C60">
        <w:trPr>
          <w:trHeight w:val="454"/>
        </w:trPr>
        <w:tc>
          <w:tcPr>
            <w:tcW w:w="43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09931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1ADB0" w14:textId="1B37DCF0" w:rsidR="00AF7C60" w:rsidRPr="000838F2" w:rsidRDefault="00AF7C60" w:rsidP="00DA3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AiB</w:t>
            </w:r>
            <w:proofErr w:type="spellEnd"/>
            <w:r w:rsidRPr="000838F2">
              <w:rPr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11E51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4DA0D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DE948" w14:textId="77777777" w:rsidR="00AF7C60" w:rsidRPr="000838F2" w:rsidRDefault="00AF7C60" w:rsidP="00DA3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0023169" w14:textId="77777777" w:rsidR="00EA389E" w:rsidRPr="000838F2" w:rsidRDefault="00EA389E">
      <w:r w:rsidRPr="000838F2">
        <w:br w:type="page"/>
      </w:r>
    </w:p>
    <w:tbl>
      <w:tblPr>
        <w:tblW w:w="9351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117"/>
        <w:gridCol w:w="6"/>
        <w:gridCol w:w="1230"/>
        <w:gridCol w:w="7"/>
        <w:gridCol w:w="989"/>
        <w:gridCol w:w="1591"/>
      </w:tblGrid>
      <w:tr w:rsidR="00EB6710" w:rsidRPr="000838F2" w14:paraId="34A98E24" w14:textId="77777777" w:rsidTr="00940573">
        <w:trPr>
          <w:trHeight w:val="324"/>
        </w:trPr>
        <w:tc>
          <w:tcPr>
            <w:tcW w:w="55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89505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19DC9392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E15F9B8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C19CBBA" w14:textId="77777777" w:rsidR="00EB6710" w:rsidRPr="000838F2" w:rsidRDefault="00EB6710" w:rsidP="00940573">
            <w:pPr>
              <w:ind w:left="-67" w:right="-77" w:firstLine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47206" w:rsidRPr="000838F2" w14:paraId="54E0612B" w14:textId="77777777" w:rsidTr="000838F2">
        <w:trPr>
          <w:trHeight w:val="454"/>
        </w:trPr>
        <w:tc>
          <w:tcPr>
            <w:tcW w:w="5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3ED576D" w14:textId="597B4BC4" w:rsidR="00947206" w:rsidRPr="000838F2" w:rsidRDefault="00947206" w:rsidP="00280A59">
            <w:pPr>
              <w:pStyle w:val="Overskrift3"/>
            </w:pPr>
            <w:bookmarkStart w:id="28" w:name="_Toc61453641"/>
            <w:r w:rsidRPr="000838F2">
              <w:t>Kontroll av s</w:t>
            </w:r>
            <w:r w:rsidR="009041BB" w:rsidRPr="000838F2">
              <w:t>trømforsyning</w:t>
            </w:r>
            <w:bookmarkEnd w:id="28"/>
          </w:p>
        </w:tc>
        <w:tc>
          <w:tcPr>
            <w:tcW w:w="1230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33FBF20" w14:textId="77777777" w:rsidR="00947206" w:rsidRPr="000838F2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F93EFE4" w14:textId="77777777" w:rsidR="00947206" w:rsidRPr="000838F2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966B952" w14:textId="77777777" w:rsidR="00947206" w:rsidRPr="000838F2" w:rsidRDefault="00947206" w:rsidP="00947206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206" w:rsidRPr="000838F2" w14:paraId="758BEA7A" w14:textId="77777777" w:rsidTr="005476B7">
        <w:trPr>
          <w:trHeight w:val="1600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73568EE" w14:textId="70146440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076BEB" w14:textId="400C7C07" w:rsidR="00947206" w:rsidRPr="000838F2" w:rsidRDefault="00947206" w:rsidP="0094720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sikringsanleggets strømforsyning opererer tilfredsstillende med full belastning.</w:t>
            </w:r>
            <w:r w:rsidRPr="000838F2">
              <w:rPr>
                <w:color w:val="000000"/>
                <w:sz w:val="22"/>
                <w:szCs w:val="22"/>
              </w:rPr>
              <w:br/>
              <w:t>Med full belastning menes – fastlegging av togvei med omlegging av sporveksler med flest mulig drivmaskiner og så mange belagte sporfelter (magneter) som mulig</w:t>
            </w:r>
            <w:r w:rsidR="009452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C40125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6CBC10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778091" w14:textId="77777777" w:rsidR="00947206" w:rsidRPr="000838F2" w:rsidRDefault="00947206" w:rsidP="00947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206" w:rsidRPr="000838F2" w14:paraId="1DEAE9BA" w14:textId="77777777" w:rsidTr="00810F78">
        <w:trPr>
          <w:trHeight w:val="1055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AF462E" w14:textId="74B7D840" w:rsidR="00947206" w:rsidRPr="000838F2" w:rsidRDefault="0096015E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240FED" w14:textId="1B9F0EEE" w:rsidR="00947206" w:rsidRPr="000838F2" w:rsidRDefault="00947206" w:rsidP="0094720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 drivmaskiner arbeider tilfredsstillende ved kun 16</w:t>
            </w:r>
            <w:r w:rsidR="0096015E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838F2">
              <w:rPr>
                <w:color w:val="000000"/>
                <w:sz w:val="22"/>
                <w:szCs w:val="22"/>
              </w:rPr>
              <w:t>/</w:t>
            </w:r>
            <w:r w:rsidRPr="000838F2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0838F2">
              <w:rPr>
                <w:color w:val="000000"/>
                <w:sz w:val="22"/>
                <w:szCs w:val="22"/>
              </w:rPr>
              <w:t xml:space="preserve"> Hz tilførsel på trafo for sporvekselomlegging</w:t>
            </w:r>
            <w:r w:rsidR="009452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83E04B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409E5A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0794F8" w14:textId="77777777" w:rsidR="00947206" w:rsidRPr="000838F2" w:rsidRDefault="00947206" w:rsidP="00947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206" w:rsidRPr="000838F2" w14:paraId="7D6CC572" w14:textId="77777777" w:rsidTr="00810F78">
        <w:trPr>
          <w:trHeight w:val="123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99D9A" w14:textId="5D5359BB" w:rsidR="00947206" w:rsidRPr="000838F2" w:rsidRDefault="0096015E" w:rsidP="00947206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56D9A" w14:textId="495E1C9B" w:rsidR="00947206" w:rsidRPr="000838F2" w:rsidRDefault="00947206" w:rsidP="00947206">
            <w:pPr>
              <w:rPr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Det er kontrollert isolasjonsovervåkning er i funksjon ved isolasjonsvikt til jordleder/skjerm og isolasjonsvikt til objekt.</w:t>
            </w:r>
          </w:p>
          <w:p w14:paraId="11D020E6" w14:textId="212A3107" w:rsidR="00947206" w:rsidRPr="000838F2" w:rsidRDefault="00947206" w:rsidP="00947206">
            <w:pPr>
              <w:rPr>
                <w:color w:val="00B050"/>
                <w:sz w:val="22"/>
                <w:szCs w:val="22"/>
              </w:rPr>
            </w:pPr>
            <w:r w:rsidRPr="000838F2">
              <w:rPr>
                <w:sz w:val="22"/>
                <w:szCs w:val="22"/>
              </w:rPr>
              <w:t>Testes for alle berørte objekter.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88AC615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EDE0C1C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7839160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206" w:rsidRPr="000838F2" w14:paraId="0DA57291" w14:textId="77777777" w:rsidTr="005476B7">
        <w:trPr>
          <w:trHeight w:val="454"/>
        </w:trPr>
        <w:tc>
          <w:tcPr>
            <w:tcW w:w="41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3EF1A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86987" w14:textId="70C48A98" w:rsidR="00947206" w:rsidRPr="000838F2" w:rsidRDefault="00947206" w:rsidP="00947206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Objekt.............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E5128C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548AB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C1B0B8" w14:textId="77777777" w:rsidR="00947206" w:rsidRPr="000838F2" w:rsidRDefault="00947206" w:rsidP="00947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76B7" w:rsidRPr="000838F2" w14:paraId="745613CE" w14:textId="77777777" w:rsidTr="005476B7">
        <w:trPr>
          <w:trHeight w:val="454"/>
        </w:trPr>
        <w:tc>
          <w:tcPr>
            <w:tcW w:w="553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BDD07B9" w14:textId="0A0744B1" w:rsidR="005476B7" w:rsidRPr="000838F2" w:rsidRDefault="005476B7" w:rsidP="00280A59">
            <w:pPr>
              <w:pStyle w:val="Overskrift3"/>
            </w:pPr>
            <w:bookmarkStart w:id="29" w:name="_Toc61453642"/>
            <w:r w:rsidRPr="000838F2">
              <w:t>Kontroll før overlevering</w:t>
            </w:r>
            <w:bookmarkEnd w:id="29"/>
          </w:p>
        </w:tc>
        <w:tc>
          <w:tcPr>
            <w:tcW w:w="1230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7E0D0A" w14:textId="77777777" w:rsidR="005476B7" w:rsidRPr="000838F2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3C70163" w14:textId="77777777" w:rsidR="005476B7" w:rsidRPr="000838F2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48D1B1D" w14:textId="77777777" w:rsidR="005476B7" w:rsidRPr="000838F2" w:rsidRDefault="005476B7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76B7" w:rsidRPr="000838F2" w14:paraId="73E168DA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3E531" w14:textId="4E02C044" w:rsidR="005476B7" w:rsidRPr="000838F2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C5C6B" w14:textId="4A492B7C" w:rsidR="005476B7" w:rsidRPr="000838F2" w:rsidRDefault="005476B7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</w:t>
            </w:r>
            <w:r w:rsidR="008E1FCE" w:rsidRPr="000838F2">
              <w:rPr>
                <w:color w:val="000000"/>
                <w:sz w:val="22"/>
                <w:szCs w:val="22"/>
              </w:rPr>
              <w:t>kontrollert at</w:t>
            </w:r>
            <w:r w:rsidR="008E1FCE" w:rsidRPr="000838F2">
              <w:t xml:space="preserve"> installasjonskontroll av innvendig anlegg er foretatt etter at eventuelle koblingsendringer er tilkommet.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269FC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8BECB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C27D8" w14:textId="77777777" w:rsidR="005476B7" w:rsidRPr="000838F2" w:rsidRDefault="005476B7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76B7" w:rsidRPr="000838F2" w14:paraId="5CFB15F9" w14:textId="77777777" w:rsidTr="005476B7">
        <w:trPr>
          <w:trHeight w:val="864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FFF563" w14:textId="648C17AF" w:rsidR="005476B7" w:rsidRPr="000838F2" w:rsidRDefault="008E1FC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759B4D" w14:textId="5CA406A0" w:rsidR="005476B7" w:rsidRPr="000838F2" w:rsidRDefault="005476B7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</w:t>
            </w:r>
            <w:r w:rsidRPr="000838F2">
              <w:t xml:space="preserve"> kontrollert at alle provisoriske koblinger </w:t>
            </w:r>
            <w:r w:rsidR="008E1FCE" w:rsidRPr="000838F2">
              <w:t xml:space="preserve">og arreteringer </w:t>
            </w:r>
            <w:r w:rsidRPr="000838F2">
              <w:t>er fjernet</w:t>
            </w:r>
            <w:r w:rsidR="00945253">
              <w:t>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D3A59F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85BE00" w14:textId="77777777" w:rsidR="005476B7" w:rsidRPr="000838F2" w:rsidRDefault="005476B7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D6B56F" w14:textId="77777777" w:rsidR="005476B7" w:rsidRPr="000838F2" w:rsidRDefault="005476B7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22B23FA" w14:textId="77777777" w:rsidR="00D75014" w:rsidRPr="000838F2" w:rsidRDefault="00D75014" w:rsidP="00BC6C90"/>
    <w:p w14:paraId="3F5934F8" w14:textId="77777777" w:rsidR="005476B7" w:rsidRPr="000838F2" w:rsidRDefault="005476B7">
      <w:pPr>
        <w:rPr>
          <w:b/>
          <w:bCs/>
          <w:iCs/>
          <w:sz w:val="28"/>
          <w:szCs w:val="28"/>
        </w:rPr>
      </w:pPr>
      <w:bookmarkStart w:id="30" w:name="_Toc24360758"/>
      <w:r w:rsidRPr="000838F2">
        <w:br w:type="page"/>
      </w:r>
    </w:p>
    <w:p w14:paraId="01C7E849" w14:textId="6E39ED80" w:rsidR="000D43EE" w:rsidRPr="000838F2" w:rsidRDefault="000D43EE" w:rsidP="000D43EE">
      <w:pPr>
        <w:pStyle w:val="Overskrift2"/>
      </w:pPr>
      <w:bookmarkStart w:id="31" w:name="_Toc61453643"/>
      <w:r w:rsidRPr="000838F2">
        <w:lastRenderedPageBreak/>
        <w:t>Kvittering for gjennomført funksjonskontroll</w:t>
      </w:r>
      <w:bookmarkEnd w:id="31"/>
    </w:p>
    <w:p w14:paraId="6C7E5B49" w14:textId="177D7F22" w:rsidR="00D75014" w:rsidRPr="000838F2" w:rsidRDefault="00D75014" w:rsidP="000D43EE">
      <w:pPr>
        <w:ind w:left="565"/>
      </w:pPr>
      <w:r w:rsidRPr="000838F2">
        <w:t xml:space="preserve">Funksjonskontroll er utført og all relevant dokumentasjon </w:t>
      </w:r>
      <w:r w:rsidR="00FD30F5" w:rsidRPr="000838F2">
        <w:t>er</w:t>
      </w:r>
      <w:r w:rsidRPr="000838F2">
        <w:t xml:space="preserve"> overlevert </w:t>
      </w:r>
      <w:r w:rsidR="00D83BA6" w:rsidRPr="000838F2">
        <w:br/>
      </w:r>
      <w:r w:rsidRPr="000838F2">
        <w:t xml:space="preserve">sluttkontrollør signal </w:t>
      </w:r>
      <w:bookmarkEnd w:id="30"/>
      <w:r w:rsidRPr="000838F2">
        <w:t>S</w:t>
      </w:r>
      <w:r w:rsidR="00D83BA6" w:rsidRPr="000838F2">
        <w:t xml:space="preserve">, infrastruktureier eller prosjektet </w:t>
      </w:r>
      <w:r w:rsidR="00D83BA6" w:rsidRPr="000838F2">
        <w:br/>
        <w:t xml:space="preserve">(avhenger av om dette er siste kontroll før anlegget </w:t>
      </w:r>
      <w:r w:rsidR="00FD30F5" w:rsidRPr="000838F2">
        <w:t xml:space="preserve">skal </w:t>
      </w:r>
      <w:r w:rsidR="00D83BA6" w:rsidRPr="000838F2">
        <w:t>tas i bruk</w:t>
      </w:r>
      <w:r w:rsidR="00A46133" w:rsidRPr="000838F2">
        <w:t>.</w:t>
      </w:r>
      <w:r w:rsidR="00D83BA6" w:rsidRPr="000838F2">
        <w:t>)</w:t>
      </w:r>
    </w:p>
    <w:p w14:paraId="4680EDAA" w14:textId="363AA6B1" w:rsidR="00D75014" w:rsidRPr="000838F2" w:rsidRDefault="00D75014" w:rsidP="00D75014">
      <w:pPr>
        <w:tabs>
          <w:tab w:val="left" w:pos="1134"/>
          <w:tab w:val="left" w:pos="3969"/>
        </w:tabs>
        <w:ind w:left="567"/>
      </w:pPr>
      <w:r w:rsidRPr="000838F2">
        <w:rPr>
          <w:sz w:val="15"/>
          <w:szCs w:val="15"/>
        </w:rPr>
        <w:br/>
      </w:r>
      <w:r w:rsidRPr="000838F2">
        <w:t>Merknader:</w:t>
      </w:r>
    </w:p>
    <w:p w14:paraId="5B2A6D32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5ABFA39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31AB1521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B566437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0C4F4190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5792F1E6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1EBB458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A725708" w14:textId="77777777" w:rsidR="00D75014" w:rsidRPr="000838F2" w:rsidRDefault="00D75014" w:rsidP="00D75014">
      <w:pPr>
        <w:tabs>
          <w:tab w:val="left" w:pos="8789"/>
        </w:tabs>
        <w:ind w:left="567"/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2F819730" w14:textId="77777777" w:rsidR="00D75014" w:rsidRPr="000838F2" w:rsidRDefault="00D75014" w:rsidP="00D75014">
      <w:pPr>
        <w:tabs>
          <w:tab w:val="left" w:pos="1134"/>
          <w:tab w:val="left" w:pos="3969"/>
        </w:tabs>
      </w:pPr>
    </w:p>
    <w:p w14:paraId="1991D8A4" w14:textId="428C8B2A" w:rsidR="00D75014" w:rsidRPr="000838F2" w:rsidRDefault="00D75014" w:rsidP="00D75014">
      <w:pPr>
        <w:tabs>
          <w:tab w:val="left" w:pos="1134"/>
          <w:tab w:val="left" w:pos="3969"/>
        </w:tabs>
        <w:ind w:left="567"/>
      </w:pPr>
      <w:r w:rsidRPr="000838F2">
        <w:rPr>
          <w:color w:val="000000"/>
          <w:sz w:val="22"/>
          <w:szCs w:val="22"/>
        </w:rPr>
        <w:t>Det er kontrollert at anlegget er i samsvar med prosjekterte anleggstegninger i henhold til tegningsliste, med eventuelle endringer som er tilkommet underveis i kontrollen.</w:t>
      </w:r>
      <w:r w:rsidR="00D83BA6" w:rsidRPr="000838F2">
        <w:rPr>
          <w:color w:val="000000"/>
          <w:sz w:val="22"/>
          <w:szCs w:val="22"/>
        </w:rPr>
        <w:t xml:space="preserve"> </w:t>
      </w:r>
    </w:p>
    <w:p w14:paraId="6C4E7D84" w14:textId="77777777" w:rsidR="00D75014" w:rsidRPr="000838F2" w:rsidRDefault="00D75014" w:rsidP="00D75014">
      <w:pPr>
        <w:tabs>
          <w:tab w:val="left" w:pos="1134"/>
          <w:tab w:val="left" w:pos="3969"/>
        </w:tabs>
      </w:pPr>
    </w:p>
    <w:p w14:paraId="1A322E16" w14:textId="77777777" w:rsidR="00D75014" w:rsidRPr="000838F2" w:rsidRDefault="00D75014" w:rsidP="00D75014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 w:rsidRPr="000838F2">
        <w:t>Sted: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t>Dato:</w:t>
      </w:r>
      <w:r w:rsidRPr="000838F2">
        <w:rPr>
          <w:u w:val="dotted"/>
        </w:rPr>
        <w:tab/>
      </w:r>
      <w:r w:rsidRPr="000838F2">
        <w:tab/>
      </w:r>
      <w:r w:rsidRPr="000838F2">
        <w:rPr>
          <w:u w:val="dotted"/>
        </w:rPr>
        <w:br/>
      </w:r>
    </w:p>
    <w:p w14:paraId="121EC2A9" w14:textId="77777777" w:rsidR="00D75014" w:rsidRPr="000838F2" w:rsidRDefault="00D75014" w:rsidP="00D75014">
      <w:pPr>
        <w:tabs>
          <w:tab w:val="left" w:pos="1134"/>
          <w:tab w:val="left" w:pos="4820"/>
        </w:tabs>
        <w:ind w:left="567"/>
      </w:pPr>
    </w:p>
    <w:p w14:paraId="69E05C4C" w14:textId="230BC593" w:rsidR="00D75014" w:rsidRPr="000838F2" w:rsidRDefault="00D75014" w:rsidP="008A5D88">
      <w:pPr>
        <w:tabs>
          <w:tab w:val="left" w:pos="1134"/>
          <w:tab w:val="left" w:pos="4820"/>
          <w:tab w:val="left" w:pos="8789"/>
        </w:tabs>
        <w:ind w:left="567"/>
      </w:pPr>
      <w:r w:rsidRPr="000838F2">
        <w:t>Ansvarlig sluttkontrollør signal F:</w:t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5BD3EED5" w14:textId="7CB76178" w:rsidR="00D75014" w:rsidRPr="000838F2" w:rsidRDefault="00D75014" w:rsidP="008A5D88">
      <w:pPr>
        <w:ind w:left="4253"/>
      </w:pPr>
      <w:r w:rsidRPr="000838F2">
        <w:t>Signatur</w:t>
      </w:r>
      <w:r w:rsidR="008A5D88" w:rsidRPr="000838F2">
        <w:t xml:space="preserve"> </w:t>
      </w:r>
      <w:r w:rsidRPr="000838F2">
        <w:tab/>
        <w:t xml:space="preserve">(ansvarlig for </w:t>
      </w:r>
      <w:r w:rsidR="008A5D88" w:rsidRPr="000838F2">
        <w:t>funksjon</w:t>
      </w:r>
      <w:r w:rsidRPr="000838F2">
        <w:t>skontroll)</w:t>
      </w:r>
      <w:r w:rsidRPr="000838F2">
        <w:br/>
      </w:r>
    </w:p>
    <w:p w14:paraId="261BD44F" w14:textId="0D2B3928" w:rsidR="00BC6C90" w:rsidRPr="000838F2" w:rsidRDefault="00086C30" w:rsidP="00BC6C90">
      <w:pPr>
        <w:pStyle w:val="Overskrift1"/>
      </w:pPr>
      <w:bookmarkStart w:id="32" w:name="_Toc61453644"/>
      <w:r w:rsidRPr="000838F2">
        <w:lastRenderedPageBreak/>
        <w:t>SLuttkontroll</w:t>
      </w:r>
      <w:bookmarkEnd w:id="32"/>
    </w:p>
    <w:p w14:paraId="1D6DBDFC" w14:textId="77777777" w:rsidR="00453F3A" w:rsidRPr="000838F2" w:rsidRDefault="00453F3A" w:rsidP="00453F3A"/>
    <w:p w14:paraId="5146E689" w14:textId="71FB11BB" w:rsidR="00D55703" w:rsidRPr="000838F2" w:rsidRDefault="00D55703" w:rsidP="00D55703">
      <w:pPr>
        <w:pStyle w:val="Overskrift2"/>
      </w:pPr>
      <w:bookmarkStart w:id="33" w:name="_Toc61453645"/>
      <w:r w:rsidRPr="000838F2">
        <w:t xml:space="preserve">Kontroll av dokumentasjon </w:t>
      </w:r>
      <w:r w:rsidR="0004403E" w:rsidRPr="000838F2">
        <w:t xml:space="preserve">og </w:t>
      </w:r>
      <w:r w:rsidR="00EB7DCF" w:rsidRPr="000838F2">
        <w:t>sluttkontroll</w:t>
      </w:r>
      <w:bookmarkEnd w:id="33"/>
    </w:p>
    <w:p w14:paraId="0AD06333" w14:textId="22C052E5" w:rsidR="00EB7DCF" w:rsidRPr="000838F2" w:rsidRDefault="00EB7DCF" w:rsidP="00EB7DCF">
      <w:pPr>
        <w:ind w:left="113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Arbeidsbeskrivelse for gjennomføring av sluttkontroll (</w:t>
      </w:r>
      <w:r w:rsidR="000B1BCF" w:rsidRPr="000838F2">
        <w:rPr>
          <w:color w:val="000000"/>
          <w:sz w:val="22"/>
          <w:szCs w:val="22"/>
        </w:rPr>
        <w:t>ARB</w:t>
      </w:r>
      <w:r w:rsidRPr="000838F2">
        <w:rPr>
          <w:color w:val="000000"/>
          <w:sz w:val="22"/>
          <w:szCs w:val="22"/>
        </w:rPr>
        <w:t>-</w:t>
      </w:r>
      <w:r w:rsidR="000B1BCF" w:rsidRPr="000838F2">
        <w:rPr>
          <w:color w:val="000000"/>
          <w:sz w:val="22"/>
          <w:szCs w:val="22"/>
        </w:rPr>
        <w:t>8</w:t>
      </w:r>
      <w:r w:rsidRPr="000838F2">
        <w:rPr>
          <w:color w:val="000000"/>
          <w:sz w:val="22"/>
          <w:szCs w:val="22"/>
        </w:rPr>
        <w:t>03219) skal benyttes</w:t>
      </w:r>
    </w:p>
    <w:p w14:paraId="182F43E0" w14:textId="003C7384" w:rsidR="00D85152" w:rsidRPr="000838F2" w:rsidRDefault="00D85152" w:rsidP="00D85152">
      <w:pPr>
        <w:ind w:left="113"/>
        <w:rPr>
          <w:color w:val="000000"/>
          <w:sz w:val="22"/>
          <w:szCs w:val="22"/>
        </w:rPr>
      </w:pPr>
      <w:r w:rsidRPr="000838F2">
        <w:rPr>
          <w:color w:val="000000"/>
          <w:sz w:val="22"/>
          <w:szCs w:val="22"/>
        </w:rPr>
        <w:t>Som utgangspunkt for testene benyttes skjematisk plan og forriglingstabell for anlegget som er godkjent av Infrastrukturforvalter. Tester som ikke kommer klart frem av skjematisk plan og forriglingstabell spesifiseres i denne testspesifikasjon og testprotokoll.</w:t>
      </w:r>
    </w:p>
    <w:p w14:paraId="777A4748" w14:textId="77777777" w:rsidR="00EB7DCF" w:rsidRPr="000838F2" w:rsidRDefault="00EB7DCF" w:rsidP="00EB7DCF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EB7DCF" w:rsidRPr="000838F2" w14:paraId="217139C6" w14:textId="77777777" w:rsidTr="00C634F2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985B" w14:textId="09251AB4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3000D8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  <w:p w14:paraId="099AB700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</w:p>
          <w:p w14:paraId="0F6B299C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skal </w:t>
            </w:r>
            <w:r w:rsidRPr="000838F2">
              <w:rPr>
                <w:color w:val="000000"/>
                <w:sz w:val="22"/>
                <w:szCs w:val="22"/>
                <w:u w:val="single"/>
              </w:rPr>
              <w:t>kun</w:t>
            </w:r>
            <w:r w:rsidRPr="000838F2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0838F2">
              <w:rPr>
                <w:color w:val="000000"/>
                <w:sz w:val="22"/>
                <w:szCs w:val="22"/>
              </w:rPr>
              <w:tab/>
              <w:t>avvikslogg</w:t>
            </w:r>
            <w:r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ab/>
            </w:r>
            <w:r w:rsidRPr="000838F2">
              <w:rPr>
                <w:color w:val="000000"/>
                <w:sz w:val="22"/>
                <w:szCs w:val="22"/>
              </w:rPr>
              <w:tab/>
              <w:t>- Kontrollør med riktig kompetanse har vurdert avviket til ikke å være stoppende.</w:t>
            </w:r>
          </w:p>
          <w:p w14:paraId="1D27F867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0838F2" w14:paraId="23F1A751" w14:textId="77777777" w:rsidTr="00C634F2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16CE" w14:textId="77777777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</w:p>
        </w:tc>
      </w:tr>
      <w:tr w:rsidR="00EB7DCF" w:rsidRPr="000838F2" w14:paraId="42FB8B58" w14:textId="77777777" w:rsidTr="00C634F2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709" w14:textId="77777777" w:rsidR="00EB7DCF" w:rsidRPr="000838F2" w:rsidRDefault="00EB7DCF" w:rsidP="00C634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02AE81E" w14:textId="77777777" w:rsidR="00EB7DCF" w:rsidRPr="000838F2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917BB69" w14:textId="77777777" w:rsidR="00EB7DCF" w:rsidRPr="000838F2" w:rsidRDefault="00EB7DCF" w:rsidP="00C634F2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E7D964B" w14:textId="77777777" w:rsidR="00EB7DCF" w:rsidRPr="000838F2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EB7DCF" w:rsidRPr="000838F2" w14:paraId="1B6DC330" w14:textId="77777777" w:rsidTr="00C634F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8F7A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6135C" w14:textId="70284E69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er signert på alle forutgående kontroller </w:t>
            </w:r>
            <w:r w:rsidR="001423E8" w:rsidRPr="000838F2">
              <w:rPr>
                <w:color w:val="000000"/>
                <w:sz w:val="22"/>
                <w:szCs w:val="22"/>
              </w:rPr>
              <w:t>på tegninger i henhold til tegningsliste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9AAB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81B0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C7289C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DCF" w:rsidRPr="000838F2" w14:paraId="3BA5A252" w14:textId="77777777" w:rsidTr="00EB7DC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81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CC19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B5BE" w14:textId="12BE4045" w:rsidR="00EB7DCF" w:rsidRPr="000838F2" w:rsidRDefault="00EB7DCF" w:rsidP="00C634F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Det er kontrollert at det er gjennomført funksjonskontroll på alle relevante punkter i </w:t>
            </w:r>
            <w:r w:rsidR="001423E8" w:rsidRPr="000838F2">
              <w:rPr>
                <w:color w:val="000000"/>
                <w:sz w:val="22"/>
                <w:szCs w:val="22"/>
              </w:rPr>
              <w:t xml:space="preserve">testspesifikasjon og </w:t>
            </w:r>
            <w:r w:rsidRPr="000838F2">
              <w:rPr>
                <w:color w:val="000000"/>
                <w:sz w:val="22"/>
                <w:szCs w:val="22"/>
              </w:rPr>
              <w:t xml:space="preserve">testprotokollen </w:t>
            </w:r>
            <w:r w:rsidR="00A46133" w:rsidRPr="000838F2">
              <w:rPr>
                <w:color w:val="000000"/>
                <w:sz w:val="22"/>
                <w:szCs w:val="22"/>
              </w:rPr>
              <w:t>samt</w:t>
            </w:r>
            <w:r w:rsidRPr="000838F2">
              <w:rPr>
                <w:color w:val="000000"/>
                <w:sz w:val="22"/>
                <w:szCs w:val="22"/>
              </w:rPr>
              <w:t xml:space="preserve"> signert for overlevering</w:t>
            </w:r>
            <w:r w:rsidR="000A2E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31FC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630B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76764F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0838F2" w14:paraId="75E63C7F" w14:textId="77777777" w:rsidTr="00C634F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0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F3A9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08C5D" w14:textId="75B097D8" w:rsidR="00EB7DCF" w:rsidRPr="000838F2" w:rsidRDefault="000A2ED1" w:rsidP="00C634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</w:t>
            </w:r>
            <w:r w:rsidR="00EB7DCF" w:rsidRPr="000838F2">
              <w:rPr>
                <w:color w:val="000000"/>
                <w:sz w:val="22"/>
                <w:szCs w:val="22"/>
              </w:rPr>
              <w:t xml:space="preserve"> </w:t>
            </w:r>
            <w:r w:rsidR="00A46133" w:rsidRPr="000838F2">
              <w:rPr>
                <w:color w:val="000000"/>
                <w:sz w:val="22"/>
                <w:szCs w:val="22"/>
              </w:rPr>
              <w:t xml:space="preserve">aktuelle </w:t>
            </w:r>
            <w:r w:rsidR="00EB7DCF" w:rsidRPr="000838F2">
              <w:rPr>
                <w:color w:val="000000"/>
                <w:sz w:val="22"/>
                <w:szCs w:val="22"/>
              </w:rPr>
              <w:t xml:space="preserve">sjekklister og måleskjema benyttet under funksjonskontrollen er </w:t>
            </w:r>
            <w:r>
              <w:rPr>
                <w:color w:val="000000"/>
                <w:sz w:val="22"/>
                <w:szCs w:val="22"/>
              </w:rPr>
              <w:t>mottatt.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89D4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4CC7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8F4210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0838F2" w14:paraId="0AFDDF6D" w14:textId="77777777" w:rsidTr="00636AD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815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C86E" w14:textId="77777777" w:rsidR="00EB7DCF" w:rsidRPr="000838F2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CC2D" w14:textId="51704681" w:rsidR="00EB7DCF" w:rsidRPr="000838F2" w:rsidRDefault="000A2ED1" w:rsidP="00EB7D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EB7DCF" w:rsidRPr="000838F2">
              <w:rPr>
                <w:color w:val="000000"/>
                <w:sz w:val="22"/>
                <w:szCs w:val="22"/>
              </w:rPr>
              <w:t>vvikslogg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="00EB7DCF" w:rsidRPr="000838F2">
              <w:rPr>
                <w:color w:val="000000"/>
                <w:sz w:val="22"/>
                <w:szCs w:val="22"/>
              </w:rPr>
              <w:t>-</w:t>
            </w:r>
            <w:r w:rsidR="000B1BCF" w:rsidRPr="000838F2">
              <w:rPr>
                <w:color w:val="000000"/>
                <w:sz w:val="22"/>
                <w:szCs w:val="22"/>
              </w:rPr>
              <w:t>8</w:t>
            </w:r>
            <w:r w:rsidR="00EB7DCF" w:rsidRPr="000838F2">
              <w:rPr>
                <w:color w:val="000000"/>
                <w:sz w:val="22"/>
                <w:szCs w:val="22"/>
              </w:rPr>
              <w:t xml:space="preserve">02591) fra foregående kontroller er </w:t>
            </w:r>
            <w:r>
              <w:rPr>
                <w:color w:val="000000"/>
                <w:sz w:val="22"/>
                <w:szCs w:val="22"/>
              </w:rPr>
              <w:t>mottatt</w:t>
            </w:r>
            <w:r w:rsidR="00EB7DCF" w:rsidRPr="000838F2">
              <w:rPr>
                <w:color w:val="000000"/>
                <w:sz w:val="22"/>
                <w:szCs w:val="22"/>
              </w:rPr>
              <w:t>, og alle avvik er gjennomgått og funnet ikke stoppende for videre tester.</w:t>
            </w:r>
          </w:p>
          <w:p w14:paraId="0534D3D8" w14:textId="0B1C0319" w:rsidR="00EB7DCF" w:rsidRPr="000838F2" w:rsidRDefault="00EB7DCF" w:rsidP="00EB7DC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Prosedyre for avvikshåndtering ved funksjonskontroll og sluttkontroll inkludert FAT/SAT (</w:t>
            </w:r>
            <w:r w:rsidR="000B1BCF" w:rsidRPr="000838F2">
              <w:rPr>
                <w:color w:val="000000"/>
                <w:sz w:val="22"/>
                <w:szCs w:val="22"/>
              </w:rPr>
              <w:t>ARB</w:t>
            </w:r>
            <w:r w:rsidRPr="000838F2">
              <w:rPr>
                <w:color w:val="000000"/>
                <w:sz w:val="22"/>
                <w:szCs w:val="22"/>
              </w:rPr>
              <w:t>-</w:t>
            </w:r>
            <w:r w:rsidR="00810F78">
              <w:rPr>
                <w:color w:val="000000"/>
                <w:sz w:val="22"/>
                <w:szCs w:val="22"/>
              </w:rPr>
              <w:t>8</w:t>
            </w:r>
            <w:r w:rsidRPr="000838F2">
              <w:rPr>
                <w:color w:val="000000"/>
                <w:sz w:val="22"/>
                <w:szCs w:val="22"/>
              </w:rPr>
              <w:t>04196) skal benyttes der dette kreves.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BB91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8910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85E70D" w14:textId="77777777" w:rsidR="00EB7DCF" w:rsidRPr="000838F2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6AD3" w:rsidRPr="000838F2" w14:paraId="0E7A6C86" w14:textId="77777777" w:rsidTr="00636AD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195"/>
        </w:trPr>
        <w:tc>
          <w:tcPr>
            <w:tcW w:w="5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149E" w14:textId="09A1F76C" w:rsidR="00636AD3" w:rsidRPr="000838F2" w:rsidRDefault="00636AD3" w:rsidP="00636AD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2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EBFF1" w14:textId="77777777" w:rsidR="00636AD3" w:rsidRPr="000838F2" w:rsidRDefault="00636AD3" w:rsidP="00636AD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riktig versjon av PLS-programmet i forhold til frigivelsesdokument og FAT er brukt. </w:t>
            </w:r>
          </w:p>
          <w:p w14:paraId="2BB8C013" w14:textId="0D0655E6" w:rsidR="00636AD3" w:rsidRPr="000838F2" w:rsidRDefault="00636AD3" w:rsidP="00636AD3">
            <w:pPr>
              <w:tabs>
                <w:tab w:val="left" w:pos="3815"/>
              </w:tabs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Versjon:</w:t>
            </w:r>
            <w:r w:rsidRPr="000838F2">
              <w:rPr>
                <w:color w:val="000000"/>
                <w:sz w:val="22"/>
                <w:szCs w:val="22"/>
                <w:u w:val="dotted"/>
              </w:rPr>
              <w:tab/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6819" w14:textId="77777777" w:rsidR="00636AD3" w:rsidRPr="000838F2" w:rsidRDefault="00636AD3" w:rsidP="00636AD3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870F" w14:textId="77777777" w:rsidR="00636AD3" w:rsidRPr="000838F2" w:rsidRDefault="00636AD3" w:rsidP="00636AD3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D2D95" w14:textId="77777777" w:rsidR="00636AD3" w:rsidRPr="000838F2" w:rsidRDefault="00636AD3" w:rsidP="00636AD3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6317EA0" w14:textId="73D390D2" w:rsidR="0004403E" w:rsidRPr="000838F2" w:rsidRDefault="0004403E" w:rsidP="0004403E"/>
    <w:p w14:paraId="714B6F86" w14:textId="77777777" w:rsidR="004A5B21" w:rsidRPr="000838F2" w:rsidRDefault="004A5B21">
      <w:pPr>
        <w:rPr>
          <w:b/>
          <w:bCs/>
          <w:iCs/>
          <w:sz w:val="28"/>
          <w:szCs w:val="28"/>
        </w:rPr>
      </w:pPr>
      <w:r w:rsidRPr="000838F2">
        <w:br w:type="page"/>
      </w:r>
    </w:p>
    <w:p w14:paraId="245E5426" w14:textId="6F70E949" w:rsidR="0004403E" w:rsidRPr="000838F2" w:rsidRDefault="0004403E" w:rsidP="0004403E">
      <w:pPr>
        <w:pStyle w:val="Overskrift2"/>
      </w:pPr>
      <w:bookmarkStart w:id="34" w:name="_Toc61453646"/>
      <w:r w:rsidRPr="000838F2">
        <w:lastRenderedPageBreak/>
        <w:t>Kontroll av forrigling</w:t>
      </w:r>
      <w:bookmarkEnd w:id="34"/>
    </w:p>
    <w:p w14:paraId="59B27713" w14:textId="77777777" w:rsidR="00164D05" w:rsidRPr="000838F2" w:rsidRDefault="00164D05" w:rsidP="00164D05"/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073"/>
        <w:gridCol w:w="1134"/>
        <w:gridCol w:w="1064"/>
        <w:gridCol w:w="1708"/>
      </w:tblGrid>
      <w:tr w:rsidR="00EB6710" w:rsidRPr="000838F2" w14:paraId="3493DFD5" w14:textId="77777777" w:rsidTr="00EB6710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2A19D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D2EDD7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F44CB2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C2F105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0838F2" w:rsidRPr="000838F2" w14:paraId="67234B0C" w14:textId="77777777" w:rsidTr="00940573">
        <w:trPr>
          <w:cantSplit/>
          <w:trHeight w:val="415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983483" w14:textId="77777777" w:rsidR="000838F2" w:rsidRPr="000838F2" w:rsidRDefault="000838F2" w:rsidP="00940573">
            <w:pPr>
              <w:pStyle w:val="Overskrift3"/>
            </w:pPr>
            <w:bookmarkStart w:id="35" w:name="_Toc61453647"/>
            <w:r w:rsidRPr="000838F2">
              <w:t>Kontroll av sporvekselsperring</w:t>
            </w:r>
            <w:bookmarkEnd w:id="35"/>
          </w:p>
        </w:tc>
      </w:tr>
      <w:tr w:rsidR="00AF7C60" w:rsidRPr="000838F2" w14:paraId="51B3748C" w14:textId="77777777" w:rsidTr="000838F2">
        <w:trPr>
          <w:trHeight w:val="9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088C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a 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9DFA" w14:textId="5D7047A4" w:rsidR="00AF7C60" w:rsidRPr="000838F2" w:rsidRDefault="00AF7C60" w:rsidP="005E2CC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i sikringsanlegget at sporvekselomstilling er sperret når deteksjonsavsnittet er belagt (sporfeltreleet er avfalt)</w:t>
            </w:r>
            <w:r w:rsidRPr="000838F2">
              <w:rPr>
                <w:color w:val="000000"/>
                <w:sz w:val="22"/>
                <w:szCs w:val="22"/>
              </w:rPr>
              <w:br/>
              <w:t>(en linje pr sporveksel)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1A365B9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482453E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4A74FF6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F5D2935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F327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0645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5C82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C017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3B1C87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158E5DE4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E5D1" w14:textId="77777777" w:rsidR="00AF7C60" w:rsidRPr="000838F2" w:rsidRDefault="00AF7C60" w:rsidP="005E2CCC">
            <w:pPr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5DA9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1B52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0D99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E0AD9B" w14:textId="77777777" w:rsidR="00AF7C60" w:rsidRPr="000838F2" w:rsidRDefault="00AF7C60" w:rsidP="005E2CCC">
            <w:pPr>
              <w:rPr>
                <w:color w:val="000000"/>
              </w:rPr>
            </w:pPr>
          </w:p>
        </w:tc>
      </w:tr>
      <w:tr w:rsidR="00AF7C60" w:rsidRPr="000838F2" w14:paraId="4F16C390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6E78B" w14:textId="0178D75A" w:rsidR="00AF7C60" w:rsidRPr="000838F2" w:rsidRDefault="00AF7C60" w:rsidP="005E2CC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6A80" w14:textId="0850F9F5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i sikringsanlegget at sporvekselomstilling er sperret når deteksjonsavsnittet er belagt (sporfeltreleet er avfalt) når stasjonen ligger på fjernstyrt dersom det er </w:t>
            </w:r>
            <w:r w:rsidR="00636AD3" w:rsidRPr="000838F2">
              <w:rPr>
                <w:color w:val="000000"/>
                <w:sz w:val="22"/>
                <w:szCs w:val="22"/>
              </w:rPr>
              <w:t>flere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636AD3" w:rsidRPr="000838F2">
              <w:rPr>
                <w:color w:val="000000"/>
                <w:sz w:val="22"/>
                <w:szCs w:val="22"/>
              </w:rPr>
              <w:t>deteksjonsavsnitt</w:t>
            </w:r>
            <w:r w:rsidRPr="000838F2">
              <w:rPr>
                <w:color w:val="000000"/>
                <w:sz w:val="22"/>
                <w:szCs w:val="22"/>
              </w:rPr>
              <w:t xml:space="preserve"> som ivaretar vekselsperring</w:t>
            </w:r>
            <w:r w:rsidR="00636AD3" w:rsidRPr="000838F2">
              <w:rPr>
                <w:color w:val="000000"/>
                <w:sz w:val="22"/>
                <w:szCs w:val="22"/>
              </w:rPr>
              <w:t xml:space="preserve"> </w:t>
            </w:r>
            <w:r w:rsidR="00636AD3" w:rsidRPr="000838F2">
              <w:rPr>
                <w:color w:val="000000"/>
                <w:sz w:val="22"/>
                <w:szCs w:val="22"/>
              </w:rPr>
              <w:br/>
            </w:r>
            <w:r w:rsidRPr="000838F2">
              <w:rPr>
                <w:color w:val="000000"/>
                <w:sz w:val="22"/>
                <w:szCs w:val="22"/>
              </w:rPr>
              <w:t>(en linje pr sporveksel)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5CBBABE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3C7E9D0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7617B6C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:rsidRPr="000838F2" w14:paraId="55F5201F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5137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8604" w14:textId="0B34B68E" w:rsidR="00AF7C60" w:rsidRPr="000838F2" w:rsidRDefault="00AF7C60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B3BE4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57E29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5A6B0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:rsidRPr="000838F2" w14:paraId="59ACB25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E35F4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B2AC" w14:textId="004C12C6" w:rsidR="00AF7C60" w:rsidRPr="000838F2" w:rsidRDefault="00AF7C60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52F1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9B4F4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FC077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</w:tr>
      <w:tr w:rsidR="00AF7C60" w:rsidRPr="000838F2" w14:paraId="3C160AE1" w14:textId="77777777" w:rsidTr="00AF7C60">
        <w:trPr>
          <w:trHeight w:val="9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C2CE" w14:textId="1E63F642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c 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1D8B" w14:textId="77777777" w:rsidR="00AF7C60" w:rsidRPr="000838F2" w:rsidRDefault="00AF7C60" w:rsidP="005E2CC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sporvekselen går i endestilling om deteksjonsavsnittet belegges etter at omlegging er igangsatt:</w:t>
            </w:r>
            <w:r w:rsidRPr="000838F2">
              <w:rPr>
                <w:color w:val="000000"/>
                <w:sz w:val="22"/>
                <w:szCs w:val="22"/>
              </w:rPr>
              <w:br/>
              <w:t xml:space="preserve">(en linje pr sporveksel)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C544CFE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91A6A8B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57607CD" w14:textId="77777777" w:rsidR="00AF7C60" w:rsidRPr="000838F2" w:rsidRDefault="00AF7C60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50D7C27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378D" w14:textId="77777777" w:rsidR="00AF7C60" w:rsidRPr="000838F2" w:rsidRDefault="00AF7C60" w:rsidP="005E2CCC">
            <w:pPr>
              <w:jc w:val="center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DF95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3C49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783E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78D15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36D1DD39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2415" w14:textId="77777777" w:rsidR="00AF7C60" w:rsidRPr="000838F2" w:rsidRDefault="00AF7C60" w:rsidP="005E2CCC">
            <w:pPr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F7F9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V............... deteksjonsavsnitt .................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C3BB" w14:textId="77777777" w:rsidR="00AF7C60" w:rsidRPr="000838F2" w:rsidRDefault="00AF7C60" w:rsidP="005E2CCC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AE9B" w14:textId="77777777" w:rsidR="00AF7C60" w:rsidRPr="000838F2" w:rsidRDefault="00AF7C60" w:rsidP="005E2CCC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3249B3" w14:textId="77777777" w:rsidR="00AF7C60" w:rsidRPr="000838F2" w:rsidRDefault="00AF7C60" w:rsidP="005E2CCC">
            <w:pPr>
              <w:rPr>
                <w:color w:val="000000"/>
              </w:rPr>
            </w:pPr>
          </w:p>
        </w:tc>
      </w:tr>
      <w:tr w:rsidR="00AF7C60" w:rsidRPr="000838F2" w14:paraId="5C3AF4B2" w14:textId="77777777" w:rsidTr="00AF7C60">
        <w:trPr>
          <w:cantSplit/>
          <w:trHeight w:val="454"/>
        </w:trPr>
        <w:tc>
          <w:tcPr>
            <w:tcW w:w="943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2D9585CE" w14:textId="4D7F034D" w:rsidR="00AF7C60" w:rsidRPr="000838F2" w:rsidRDefault="00AF7C60" w:rsidP="00280A59">
            <w:pPr>
              <w:pStyle w:val="Overskrift3"/>
            </w:pPr>
            <w:bookmarkStart w:id="36" w:name="_Toc61453648"/>
            <w:r w:rsidRPr="000838F2">
              <w:t>Kontroll av tog og skifteveier</w:t>
            </w:r>
            <w:bookmarkEnd w:id="36"/>
          </w:p>
        </w:tc>
      </w:tr>
      <w:tr w:rsidR="00AF7C60" w:rsidRPr="000838F2" w14:paraId="10286C25" w14:textId="77777777" w:rsidTr="00AF7C60">
        <w:trPr>
          <w:trHeight w:val="454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7A9C" w14:textId="03960897" w:rsidR="00AF7C60" w:rsidRPr="000838F2" w:rsidRDefault="00AF7C60" w:rsidP="009203F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073A2" w14:textId="2EF3CA95" w:rsidR="00AF7C60" w:rsidRPr="000838F2" w:rsidRDefault="00AF7C60" w:rsidP="009203FC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alle </w:t>
            </w:r>
            <w:r w:rsidR="00027664" w:rsidRPr="000838F2">
              <w:rPr>
                <w:color w:val="000000"/>
                <w:sz w:val="22"/>
                <w:szCs w:val="22"/>
              </w:rPr>
              <w:t xml:space="preserve">aktuelle </w:t>
            </w:r>
            <w:r w:rsidRPr="000838F2">
              <w:rPr>
                <w:color w:val="000000"/>
                <w:sz w:val="22"/>
                <w:szCs w:val="22"/>
              </w:rPr>
              <w:t>tog- og skifteveier kan sikres.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FA32" w14:textId="77777777" w:rsidR="00AF7C60" w:rsidRPr="000838F2" w:rsidRDefault="00AF7C60" w:rsidP="00920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4308" w14:textId="77777777" w:rsidR="00AF7C60" w:rsidRPr="000838F2" w:rsidRDefault="00AF7C60" w:rsidP="00920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74ED8" w14:textId="77777777" w:rsidR="00AF7C60" w:rsidRPr="000838F2" w:rsidRDefault="00AF7C60" w:rsidP="00920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F38B61D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D556" w14:textId="0BF6F105" w:rsidR="00AF7C60" w:rsidRPr="000838F2" w:rsidRDefault="00AF7C60" w:rsidP="00CD37E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097A" w14:textId="191812C7" w:rsidR="00AF7C60" w:rsidRPr="000838F2" w:rsidRDefault="00AF7C60" w:rsidP="009203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Kontrollert at signalstopp feller signalstoppreleet og omstiller signaler til «stopp».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60DD" w14:textId="3E80C429" w:rsidR="00AF7C60" w:rsidRPr="000838F2" w:rsidRDefault="00AF7C60" w:rsidP="009203FC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EC6E" w14:textId="6CF23701" w:rsidR="00AF7C60" w:rsidRPr="000838F2" w:rsidRDefault="00AF7C60" w:rsidP="009203FC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721267" w14:textId="23350099" w:rsidR="00AF7C60" w:rsidRPr="000838F2" w:rsidRDefault="00AF7C60" w:rsidP="009203FC">
            <w:pPr>
              <w:rPr>
                <w:color w:val="000000"/>
              </w:rPr>
            </w:pPr>
          </w:p>
        </w:tc>
      </w:tr>
      <w:tr w:rsidR="00AF7C60" w:rsidRPr="000838F2" w14:paraId="26C74D9C" w14:textId="77777777" w:rsidTr="00AF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EF6" w14:textId="0B33C89E" w:rsidR="00AF7C60" w:rsidRPr="000838F2" w:rsidRDefault="00AF7C60" w:rsidP="00CD37EB">
            <w:pPr>
              <w:jc w:val="center"/>
              <w:rPr>
                <w:color w:val="000000"/>
              </w:rPr>
            </w:pPr>
          </w:p>
        </w:tc>
        <w:tc>
          <w:tcPr>
            <w:tcW w:w="897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45681" w14:textId="27FEC79F" w:rsidR="00AF7C60" w:rsidRPr="000838F2" w:rsidRDefault="00AF7C60" w:rsidP="009203FC">
            <w:pPr>
              <w:rPr>
                <w:color w:val="000000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 a </w:t>
            </w:r>
            <w:r w:rsidR="00466456" w:rsidRPr="000838F2">
              <w:rPr>
                <w:b/>
                <w:bCs/>
                <w:color w:val="000000"/>
                <w:sz w:val="22"/>
                <w:szCs w:val="22"/>
              </w:rPr>
              <w:t xml:space="preserve">over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gjentas for alle </w:t>
            </w:r>
            <w:r w:rsidR="00027664" w:rsidRPr="000838F2">
              <w:rPr>
                <w:b/>
                <w:bCs/>
                <w:color w:val="000000"/>
                <w:sz w:val="22"/>
                <w:szCs w:val="22"/>
              </w:rPr>
              <w:t xml:space="preserve">aktuelle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tog- og skifteveier.</w:t>
            </w:r>
          </w:p>
        </w:tc>
      </w:tr>
    </w:tbl>
    <w:p w14:paraId="147FE62B" w14:textId="77777777" w:rsidR="009203FC" w:rsidRPr="000838F2" w:rsidRDefault="009203FC">
      <w:r w:rsidRPr="000838F2"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0E6DD69D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CC9C00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589820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74DC15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D004541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16D61" w:rsidRPr="000838F2" w14:paraId="3408FA74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2410928" w14:textId="3A925A54" w:rsidR="00F16D61" w:rsidRPr="000838F2" w:rsidRDefault="001E6AB2" w:rsidP="00280A59">
            <w:pPr>
              <w:pStyle w:val="Overskrift3"/>
            </w:pPr>
            <w:bookmarkStart w:id="37" w:name="_Toc61453649"/>
            <w:r w:rsidRPr="000838F2">
              <w:t xml:space="preserve">Kontroll av </w:t>
            </w:r>
            <w:r w:rsidR="00CD351D" w:rsidRPr="000838F2">
              <w:t>forrigling</w:t>
            </w:r>
            <w:bookmarkEnd w:id="37"/>
          </w:p>
        </w:tc>
      </w:tr>
      <w:tr w:rsidR="00F16D61" w:rsidRPr="000838F2" w14:paraId="21B007F8" w14:textId="77777777" w:rsidTr="000838F2">
        <w:trPr>
          <w:cantSplit/>
          <w:trHeight w:val="101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ED57" w14:textId="2B566673" w:rsidR="00F16D61" w:rsidRPr="000838F2" w:rsidRDefault="00F16D61" w:rsidP="00F16D61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BD482" w14:textId="58507BEB" w:rsidR="00F16D61" w:rsidRPr="000838F2" w:rsidRDefault="00F16D61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Kontrollert at</w:t>
            </w:r>
            <w:r w:rsidR="00163C52" w:rsidRPr="000838F2">
              <w:rPr>
                <w:color w:val="000000"/>
              </w:rPr>
              <w:t xml:space="preserve"> aktuelle</w:t>
            </w:r>
            <w:r w:rsidRPr="000838F2">
              <w:rPr>
                <w:color w:val="000000"/>
              </w:rPr>
              <w:t xml:space="preserve"> fiendtlige tog</w:t>
            </w:r>
            <w:r w:rsidR="00CD351D" w:rsidRPr="000838F2">
              <w:rPr>
                <w:color w:val="000000"/>
              </w:rPr>
              <w:t>- og skifte</w:t>
            </w:r>
            <w:r w:rsidRPr="000838F2">
              <w:rPr>
                <w:color w:val="000000"/>
              </w:rPr>
              <w:t>veger og øvrige avhengigheter</w:t>
            </w:r>
            <w:r w:rsidR="0086366F" w:rsidRPr="000838F2">
              <w:rPr>
                <w:color w:val="000000"/>
              </w:rPr>
              <w:t xml:space="preserve"> </w:t>
            </w:r>
            <w:r w:rsidRPr="000838F2">
              <w:rPr>
                <w:color w:val="000000"/>
              </w:rPr>
              <w:t>angitt i forriglingstabellen er gjensidig sperret i sikringsanlegget</w:t>
            </w:r>
            <w:r w:rsidR="00706D1E"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5804" w14:textId="77777777" w:rsidR="00F16D61" w:rsidRPr="000838F2" w:rsidRDefault="00F16D61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4BF2B" w14:textId="77777777" w:rsidR="00F16D61" w:rsidRPr="000838F2" w:rsidRDefault="00F16D61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FFE69" w14:textId="3EA55403" w:rsidR="00F16D61" w:rsidRPr="000838F2" w:rsidRDefault="00F16D61" w:rsidP="00F16D61">
            <w:pPr>
              <w:jc w:val="center"/>
              <w:rPr>
                <w:color w:val="000000"/>
              </w:rPr>
            </w:pPr>
          </w:p>
        </w:tc>
      </w:tr>
      <w:tr w:rsidR="00EF6AB2" w:rsidRPr="000838F2" w14:paraId="67D1783F" w14:textId="77777777" w:rsidTr="0086366F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492F1" w14:textId="69FEE8F1" w:rsidR="00EF6AB2" w:rsidRPr="000838F2" w:rsidRDefault="00EF6AB2" w:rsidP="00F16D61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FC4B" w14:textId="4A6A2580" w:rsidR="00EF6AB2" w:rsidRPr="000838F2" w:rsidRDefault="00EF6AB2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Kontrollert at avhengigheter angitt i forriglingstabellen som «ingen avhengighet» eller «tomme» </w:t>
            </w:r>
            <w:r w:rsidR="00BE397A" w:rsidRPr="000838F2">
              <w:rPr>
                <w:color w:val="000000"/>
              </w:rPr>
              <w:t xml:space="preserve">er «frie» og ikke omstiller signaler i den sikrede togveien til </w:t>
            </w:r>
            <w:r w:rsidR="00706D1E" w:rsidRPr="000838F2">
              <w:rPr>
                <w:color w:val="000000"/>
              </w:rPr>
              <w:t>«</w:t>
            </w:r>
            <w:r w:rsidR="00BE397A" w:rsidRPr="000838F2">
              <w:rPr>
                <w:color w:val="000000"/>
              </w:rPr>
              <w:t>stopp</w:t>
            </w:r>
            <w:r w:rsidR="00706D1E" w:rsidRPr="000838F2">
              <w:rPr>
                <w:color w:val="000000"/>
              </w:rPr>
              <w:t>/kjøring forbudt».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B3CB" w14:textId="77777777" w:rsidR="00EF6AB2" w:rsidRPr="000838F2" w:rsidRDefault="00EF6AB2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A57D4" w14:textId="77777777" w:rsidR="00EF6AB2" w:rsidRPr="000838F2" w:rsidRDefault="00EF6AB2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14C5" w14:textId="77777777" w:rsidR="00EF6AB2" w:rsidRPr="000838F2" w:rsidRDefault="00EF6AB2" w:rsidP="00F16D61">
            <w:pPr>
              <w:jc w:val="center"/>
              <w:rPr>
                <w:color w:val="000000"/>
              </w:rPr>
            </w:pPr>
          </w:p>
        </w:tc>
      </w:tr>
      <w:tr w:rsidR="000A37F9" w:rsidRPr="000838F2" w14:paraId="53D3620F" w14:textId="77777777" w:rsidTr="0086366F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B948" w14:textId="6F65AD4B" w:rsidR="000A37F9" w:rsidRPr="000838F2" w:rsidRDefault="000A37F9" w:rsidP="00F16D61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FEC3" w14:textId="339C785E" w:rsidR="007D026E" w:rsidRPr="000838F2" w:rsidRDefault="000A37F9" w:rsidP="00F16D61">
            <w:pPr>
              <w:rPr>
                <w:color w:val="000000"/>
              </w:rPr>
            </w:pPr>
            <w:r w:rsidRPr="000838F2">
              <w:rPr>
                <w:color w:val="000000"/>
              </w:rPr>
              <w:t>Kontrollert at avhengigheter angitt i tegninger</w:t>
            </w:r>
            <w:r w:rsidR="007D026E" w:rsidRPr="000838F2">
              <w:rPr>
                <w:color w:val="000000"/>
              </w:rPr>
              <w:t xml:space="preserve"> (</w:t>
            </w:r>
            <w:r w:rsidRPr="000838F2">
              <w:rPr>
                <w:color w:val="000000"/>
              </w:rPr>
              <w:t>som ikke fremkommer av forriglingstabell</w:t>
            </w:r>
            <w:r w:rsidR="007D026E" w:rsidRPr="000838F2">
              <w:rPr>
                <w:color w:val="000000"/>
              </w:rPr>
              <w:t>)</w:t>
            </w:r>
            <w:r w:rsidRPr="000838F2">
              <w:rPr>
                <w:color w:val="000000"/>
              </w:rPr>
              <w:t xml:space="preserve"> er korrekt implementert i sikringsanlegget</w:t>
            </w:r>
            <w:r w:rsidR="002A31F4"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93F34" w14:textId="77777777" w:rsidR="000A37F9" w:rsidRPr="000838F2" w:rsidRDefault="000A37F9" w:rsidP="00F16D61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88DA" w14:textId="77777777" w:rsidR="000A37F9" w:rsidRPr="000838F2" w:rsidRDefault="000A37F9" w:rsidP="00F16D61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100AB" w14:textId="77777777" w:rsidR="000A37F9" w:rsidRPr="000838F2" w:rsidRDefault="000A37F9" w:rsidP="00F16D61">
            <w:pPr>
              <w:jc w:val="center"/>
              <w:rPr>
                <w:color w:val="000000"/>
              </w:rPr>
            </w:pPr>
          </w:p>
        </w:tc>
      </w:tr>
      <w:tr w:rsidR="008139F3" w:rsidRPr="000838F2" w14:paraId="76B16B2B" w14:textId="77777777" w:rsidTr="000838F2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22831" w14:textId="494F172B" w:rsidR="008139F3" w:rsidRPr="000838F2" w:rsidRDefault="000A2ED1" w:rsidP="00813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AC27" w14:textId="475C80DC" w:rsidR="008139F3" w:rsidRPr="000838F2" w:rsidRDefault="008139F3" w:rsidP="008139F3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Kontrollert at nabokontakters opprinnelige sikkerhetsfunksjon fortsatt er ivaretatt i de kretser hvor endringer er utført.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53188" w14:textId="77777777" w:rsidR="008139F3" w:rsidRPr="000838F2" w:rsidRDefault="008139F3" w:rsidP="008139F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9EE52" w14:textId="77777777" w:rsidR="008139F3" w:rsidRPr="000838F2" w:rsidRDefault="008139F3" w:rsidP="008139F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8974F" w14:textId="77777777" w:rsidR="008139F3" w:rsidRPr="000838F2" w:rsidRDefault="008139F3" w:rsidP="008139F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4F7CA27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AF1452E" w14:textId="79A76CE6" w:rsidR="00FE0F8C" w:rsidRPr="000838F2" w:rsidRDefault="00FE0F8C" w:rsidP="00280A59">
            <w:pPr>
              <w:pStyle w:val="Overskrift3"/>
            </w:pPr>
            <w:bookmarkStart w:id="38" w:name="_Toc61453650"/>
            <w:r w:rsidRPr="000838F2">
              <w:t>Kontroll av funksjon for RTp.A hvor tog ikke detekteres i togspor</w:t>
            </w:r>
            <w:bookmarkEnd w:id="38"/>
          </w:p>
        </w:tc>
      </w:tr>
      <w:tr w:rsidR="00FE0F8C" w:rsidRPr="000838F2" w14:paraId="78206FBE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C8482" w14:textId="3284417A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F80" w14:textId="32F71CC4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Still innkjørtogvei A til togspor</w:t>
            </w:r>
          </w:p>
          <w:p w14:paraId="3DA45235" w14:textId="5FECECFC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A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2931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0EEE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929A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5D75085" w14:textId="77777777" w:rsidTr="00FE0F8C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98CEE" w14:textId="45CF2BF7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AB5CA" w14:textId="10ACF1A2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65204001" w14:textId="5440E0C2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A fortsatt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5363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FBB74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73DB7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4DDE1146" w14:textId="77777777" w:rsidTr="00FE0F8C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6110" w14:textId="40996E24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E606A" w14:textId="2F03A565" w:rsidR="000838F2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Belegg sporavsnittene (simuler tog) mellom </w:t>
            </w:r>
            <w:r w:rsidR="00351F7F">
              <w:rPr>
                <w:color w:val="000000" w:themeColor="text1"/>
              </w:rPr>
              <w:t>i</w:t>
            </w:r>
            <w:r w:rsidRPr="000838F2">
              <w:rPr>
                <w:color w:val="000000" w:themeColor="text1"/>
              </w:rPr>
              <w:t>nnkjørhovedsignal og motrettet utkjørhovedsignal.</w:t>
            </w:r>
          </w:p>
          <w:p w14:paraId="011565BA" w14:textId="34FB2D78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A fortsatt er fastlagt og Innkjørhovedsignal A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C4BEA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92475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85051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0E4F16BC" w14:textId="77777777" w:rsidTr="00FE0F8C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5676C" w14:textId="230C2285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8BC0F" w14:textId="6FA2A381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36ED6384" w14:textId="2BD13393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A fortsatt er fastlagt, innkjørhovedsignal A viser signalbilde 20 «stopp» og RTp.A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96A8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8925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10950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</w:tbl>
    <w:p w14:paraId="384A5DCD" w14:textId="77777777" w:rsidR="00EB6710" w:rsidRDefault="00EB6710">
      <w: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7022CE13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EEC39" w14:textId="0248A764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492078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F6F8CA8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5740CF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E0F8C" w:rsidRPr="000838F2" w14:paraId="0BF8E2FA" w14:textId="77777777" w:rsidTr="00FE0F8C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CCA1" w14:textId="73D284BD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C025" w14:textId="6883367F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motrettet utkjørhovedsignal (sporavsnitt frie). Sporavsnittet i togsporet skal IKKE belegges. (Toget «forsvinner»)</w:t>
            </w:r>
          </w:p>
          <w:p w14:paraId="64460398" w14:textId="4BA6CBA7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A fortsatt er fastlagt, innkjørhovedsignal A viser signalbilde 20 «stopp» og RTp.A forblir tiltrekt.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C684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B029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2F8A0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5073B0D5" w14:textId="77777777" w:rsidTr="00FE0F8C">
        <w:trPr>
          <w:cantSplit/>
          <w:trHeight w:val="994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843EB" w14:textId="6E3B3254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D7C1" w14:textId="69A13863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Still innkjørtogvei A til togspor på nytt.</w:t>
            </w:r>
          </w:p>
          <w:p w14:paraId="31C289EE" w14:textId="0404DBF0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A fortsatt er fastlagt og Innkjørhovedsignal A forblir i signalbilde 20 «stopp».</w:t>
            </w:r>
            <w:r w:rsidR="00351F7F">
              <w:rPr>
                <w:color w:val="000000" w:themeColor="text1"/>
              </w:rPr>
              <w:t xml:space="preserve"> (Forsterket passasjekontroll)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3718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86013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A6FE6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4C63C5B5" w14:textId="77777777" w:rsidTr="000838F2">
        <w:trPr>
          <w:cantSplit/>
          <w:trHeight w:val="96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B2E6" w14:textId="7006C177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B0C2" w14:textId="77777777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Løs ut innkjørtogvei A </w:t>
            </w:r>
          </w:p>
          <w:p w14:paraId="0302DB07" w14:textId="74EBF3FA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A er utløst. Innkjørhovedsignal A forblir i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5B3C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DAE8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3DA20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16B4808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636DA8E" w14:textId="530FB55B" w:rsidR="00FE0F8C" w:rsidRPr="000838F2" w:rsidRDefault="00FE0F8C" w:rsidP="00940573">
            <w:pPr>
              <w:pStyle w:val="Overskrift3"/>
            </w:pPr>
            <w:bookmarkStart w:id="39" w:name="_Toc61453651"/>
            <w:r w:rsidRPr="000838F2">
              <w:t>Kontroll av funksjon for RTp.A hvor tog detekteres i togspor (normalt)</w:t>
            </w:r>
            <w:bookmarkEnd w:id="39"/>
          </w:p>
        </w:tc>
      </w:tr>
      <w:tr w:rsidR="00FE0F8C" w:rsidRPr="000838F2" w14:paraId="440FA615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C36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1319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Still innkjørtogvei A til togspor</w:t>
            </w:r>
          </w:p>
          <w:p w14:paraId="06DE9282" w14:textId="254ABCAA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A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326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ADE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E3762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31161418" w14:textId="77777777" w:rsidTr="00940573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35AA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AF82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07EEC4DA" w14:textId="3F6E97BB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A fortsatt er fastlagt og Innkjørhovedsignal A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2A2A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E69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CCCB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8305869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DBC7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7368" w14:textId="3FD87C95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Belegg sporavsnittene (simuler tog) mellom </w:t>
            </w:r>
            <w:r w:rsidR="00351F7F">
              <w:rPr>
                <w:color w:val="000000" w:themeColor="text1"/>
              </w:rPr>
              <w:t>i</w:t>
            </w:r>
            <w:r w:rsidRPr="000838F2">
              <w:rPr>
                <w:color w:val="000000" w:themeColor="text1"/>
              </w:rPr>
              <w:t>nnkjørhovedsignal og motrettet utkjørhovedsignal.</w:t>
            </w:r>
          </w:p>
          <w:p w14:paraId="36CC2384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A fortsatt er fastlagt og Innkjørhovedsignal A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B446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C589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FA10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5D03FE7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CA50F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2675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5F715A00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A fortsatt er fastlagt, innkjørhovedsignal A viser signalbilde 20 «stopp» og RTp.A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A9D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D550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87F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0A485818" w14:textId="77777777" w:rsidTr="00FE0F8C">
        <w:trPr>
          <w:cantSplit/>
          <w:trHeight w:val="672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165C" w14:textId="51C65A2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A8DB4" w14:textId="3E1E7D0F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etterfølgende tog).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1AC4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AC0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9F4F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4A0C2B35" w14:textId="77777777" w:rsidTr="00FE0F8C">
        <w:trPr>
          <w:cantSplit/>
          <w:trHeight w:val="110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0BE8F" w14:textId="5001F05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49E4" w14:textId="773640DE" w:rsidR="00FE0F8C" w:rsidRPr="000838F2" w:rsidRDefault="00FE0F8C" w:rsidP="00FE0F8C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Simuler hele toget inn i togspor. </w:t>
            </w:r>
            <w:r w:rsidRPr="000838F2">
              <w:rPr>
                <w:color w:val="000000" w:themeColor="text1"/>
              </w:rPr>
              <w:br/>
              <w:t>Kontrollert at innkjørtogvei A løser ut og innkjørhovedsignal A fortsatt viser signalbilde 20 «stopp» og RTp.A felles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96C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B405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F05B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</w:tbl>
    <w:p w14:paraId="419B3FE1" w14:textId="77777777" w:rsidR="000838F2" w:rsidRPr="000838F2" w:rsidRDefault="000838F2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5F66D017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FD5D57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DF2913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DBAF209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7E3F62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E0F8C" w:rsidRPr="000838F2" w14:paraId="053A5FFE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EB5F30F" w14:textId="1AEAED38" w:rsidR="00FE0F8C" w:rsidRPr="000838F2" w:rsidRDefault="00FE0F8C" w:rsidP="00940573">
            <w:pPr>
              <w:pStyle w:val="Overskrift3"/>
            </w:pPr>
            <w:bookmarkStart w:id="40" w:name="_Toc61453652"/>
            <w:r w:rsidRPr="000838F2">
              <w:t>Kontroll av funksjon for RTp.B hvor tog ikke detekteres i togspor</w:t>
            </w:r>
            <w:bookmarkEnd w:id="40"/>
          </w:p>
        </w:tc>
      </w:tr>
      <w:tr w:rsidR="00FE0F8C" w:rsidRPr="000838F2" w14:paraId="1E3235C9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1491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216A" w14:textId="079A7375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Still innkjørtogvei B til togspor</w:t>
            </w:r>
          </w:p>
          <w:p w14:paraId="5357AC3C" w14:textId="5771DD8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B er fastlagt og Innkjørhovedsignal B viser signalbilde 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753A2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065E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18ED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CC3318F" w14:textId="77777777" w:rsidTr="00940573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2BC7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16E9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601DA329" w14:textId="71F091BC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B fortsatt er fastlagt og Innkjørhovedsignal B viser signalbilde </w:t>
            </w:r>
            <w:r w:rsidR="000838F2" w:rsidRPr="000838F2">
              <w:rPr>
                <w:color w:val="000000" w:themeColor="text1"/>
              </w:rPr>
              <w:t>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956C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E5F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BF35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0C89AF41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3CC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5612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sporavsnittene (simuler tog) mellom Innkjørhovedsignal og motrettet utkjørhovedsignal.</w:t>
            </w:r>
          </w:p>
          <w:p w14:paraId="7C70C2F5" w14:textId="3AEE15A6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B fortsatt er fastlagt og Innkjørhovedsignal B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429B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11CF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FD34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0DA9097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4FD5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03AA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46C183C6" w14:textId="2AF0E469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B fortsatt er fastlagt, innkjørhovedsignal B viser signalbilde 20 «stopp» og RTp.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915C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62F4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01CB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4DFC110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D137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F516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motrettet utkjørhovedsignal (sporavsnitt frie). Sporavsnittet i togsporet skal IKKE belegges. (Toget «forsvinner»)</w:t>
            </w:r>
          </w:p>
          <w:p w14:paraId="29C6191F" w14:textId="7E087DF3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fortsatt er fastlagt, innkjørhovedsignal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viser signalbilde 20 «stopp» og RTp.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forblir tiltrekt.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82B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9991F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410A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1FB050FC" w14:textId="77777777" w:rsidTr="00940573">
        <w:trPr>
          <w:cantSplit/>
          <w:trHeight w:val="994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805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D86DB" w14:textId="42373B7E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Still innkjørtogvei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til togspor på nytt.</w:t>
            </w:r>
          </w:p>
          <w:p w14:paraId="4C7B5AD2" w14:textId="36AC7C31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fortsatt er fastlagt og Innkjørhovedsignal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forblir i signalbilde 20 «stopp».</w:t>
            </w:r>
            <w:r w:rsidR="00351F7F">
              <w:rPr>
                <w:color w:val="000000" w:themeColor="text1"/>
              </w:rPr>
              <w:t xml:space="preserve"> (Forsterket passasjekontroll)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0D4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E7E2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99E7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30B8BA1F" w14:textId="77777777" w:rsidTr="000838F2">
        <w:trPr>
          <w:cantSplit/>
          <w:trHeight w:val="96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F97A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E624" w14:textId="10E8B4EA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Løs ut innkjørtogvei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</w:t>
            </w:r>
          </w:p>
          <w:p w14:paraId="4BCED250" w14:textId="070037E3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Kontrollert at innkjørtogvei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er utløst. Innkjørhovedsignal </w:t>
            </w:r>
            <w:r w:rsidR="000838F2" w:rsidRPr="000838F2">
              <w:rPr>
                <w:color w:val="000000" w:themeColor="text1"/>
              </w:rPr>
              <w:t>B</w:t>
            </w:r>
            <w:r w:rsidRPr="000838F2">
              <w:rPr>
                <w:color w:val="000000" w:themeColor="text1"/>
              </w:rPr>
              <w:t xml:space="preserve"> forblir i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1BB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FB884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662C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1710650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9C90FD4" w14:textId="72C02B40" w:rsidR="00FE0F8C" w:rsidRPr="000838F2" w:rsidRDefault="00FE0F8C" w:rsidP="00940573">
            <w:pPr>
              <w:pStyle w:val="Overskrift3"/>
            </w:pPr>
            <w:bookmarkStart w:id="41" w:name="_Toc61453653"/>
            <w:r w:rsidRPr="000838F2">
              <w:t>Kontroll av funksjon for RTp.B hvor tog detekteres i togspor (normalt)</w:t>
            </w:r>
            <w:bookmarkEnd w:id="41"/>
          </w:p>
        </w:tc>
      </w:tr>
      <w:tr w:rsidR="00FE0F8C" w:rsidRPr="000838F2" w14:paraId="65CB3336" w14:textId="77777777" w:rsidTr="00940573">
        <w:trPr>
          <w:cantSplit/>
          <w:trHeight w:val="101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C242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8DAA" w14:textId="5719577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Still innkjørtogvei B til togspor</w:t>
            </w:r>
          </w:p>
          <w:p w14:paraId="62EE6DA6" w14:textId="2C0D3AF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B er fastlagt og Innkjørhovedsignal B viser signalbilde 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70A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1129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B1ED8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7E89806E" w14:textId="77777777" w:rsidTr="00940573">
        <w:trPr>
          <w:cantSplit/>
          <w:trHeight w:val="1061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8A4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1366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tog).</w:t>
            </w:r>
          </w:p>
          <w:p w14:paraId="4A1AF3B7" w14:textId="3422B562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B fortsatt er fastlagt og Innkjørhovedsignal B viser signalbilde 21/22.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48E2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F30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1990D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</w:tbl>
    <w:p w14:paraId="3319EC2A" w14:textId="77777777" w:rsidR="00EB6710" w:rsidRDefault="00EB6710">
      <w: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064"/>
        <w:gridCol w:w="1708"/>
      </w:tblGrid>
      <w:tr w:rsidR="00EB6710" w:rsidRPr="000838F2" w14:paraId="06264FAB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49FCB8" w14:textId="06CAF4B1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F70C3B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410DEA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63B9095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FE0F8C" w:rsidRPr="000838F2" w14:paraId="0FA6C4F8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EDC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C1D6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sporavsnittene (simuler tog) mellom Innkjørhovedsignal og motrettet utkjørhovedsignal.</w:t>
            </w:r>
          </w:p>
          <w:p w14:paraId="09DF00CB" w14:textId="7CFEB6EB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B fortsatt er fastlagt og Innkjørhovedsignal B viser signalbilde 20 «stopp».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E1B40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8463C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B396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207F66EB" w14:textId="77777777" w:rsidTr="00940573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24C1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1BE9B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Simuler tog forbi innkjørhovedsignal (fritt blokksporavsnitt).</w:t>
            </w:r>
          </w:p>
          <w:p w14:paraId="144A0685" w14:textId="69B30516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Kontrollert at innkjørtogvei B fortsatt er fastlagt, innkjørhovedsignal B viser signalbilde 20 «stopp» og RTp.B trekker.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D75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AC35B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5594C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2ECABBC" w14:textId="77777777" w:rsidTr="00940573">
        <w:trPr>
          <w:cantSplit/>
          <w:trHeight w:val="672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0296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C1DB1" w14:textId="77777777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>Belegg nærmeste blokksporavsnitt (simuler etterfølgende tog).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EA0A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5A33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724D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69562108" w14:textId="77777777" w:rsidTr="000838F2">
        <w:trPr>
          <w:cantSplit/>
          <w:trHeight w:val="110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53985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5E37" w14:textId="569388DF" w:rsidR="00FE0F8C" w:rsidRPr="000838F2" w:rsidRDefault="00FE0F8C" w:rsidP="00940573">
            <w:pPr>
              <w:rPr>
                <w:color w:val="000000" w:themeColor="text1"/>
              </w:rPr>
            </w:pPr>
            <w:r w:rsidRPr="000838F2">
              <w:rPr>
                <w:color w:val="000000" w:themeColor="text1"/>
              </w:rPr>
              <w:t xml:space="preserve">Simuler hele toget inn i togspor. </w:t>
            </w:r>
            <w:r w:rsidRPr="000838F2">
              <w:rPr>
                <w:color w:val="000000" w:themeColor="text1"/>
              </w:rPr>
              <w:br/>
              <w:t>Kontrollert at innkjørtogvei B løser ut og innkjørhovedsignal B fortsatt viser signalbilde 20 «stopp» og RTp.B felles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0E9E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846F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D89A4" w14:textId="77777777" w:rsidR="00FE0F8C" w:rsidRPr="000838F2" w:rsidRDefault="00FE0F8C" w:rsidP="00940573">
            <w:pPr>
              <w:jc w:val="center"/>
              <w:rPr>
                <w:color w:val="000000"/>
              </w:rPr>
            </w:pPr>
          </w:p>
        </w:tc>
      </w:tr>
      <w:tr w:rsidR="00FE0F8C" w:rsidRPr="000838F2" w14:paraId="3B98ACC6" w14:textId="77777777" w:rsidTr="000838F2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82B98FA" w14:textId="77ECCA79" w:rsidR="00FE0F8C" w:rsidRPr="000838F2" w:rsidRDefault="00FE0F8C" w:rsidP="00FE0F8C">
            <w:pPr>
              <w:pStyle w:val="Overskrift3"/>
            </w:pPr>
            <w:bookmarkStart w:id="42" w:name="_Toc61453654"/>
            <w:r w:rsidRPr="000838F2">
              <w:t>Kontroll av kryssingslåsing</w:t>
            </w:r>
            <w:bookmarkEnd w:id="42"/>
          </w:p>
        </w:tc>
      </w:tr>
      <w:tr w:rsidR="00FE0F8C" w:rsidRPr="000838F2" w14:paraId="7FE801CA" w14:textId="77777777" w:rsidTr="004831D4">
        <w:trPr>
          <w:cantSplit/>
          <w:trHeight w:val="956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27C78" w14:textId="5A558DCB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68B" w14:textId="7CA423FB" w:rsidR="002D1402" w:rsidRDefault="002D1402" w:rsidP="00FE0F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Still signal og simuler tog inn i et togspor.</w:t>
            </w:r>
          </w:p>
          <w:p w14:paraId="7C4DBFA3" w14:textId="18824856" w:rsidR="00FE0F8C" w:rsidRPr="000838F2" w:rsidRDefault="00FE0F8C" w:rsidP="00FE0F8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Kontrollert i sikringsanlegget at kryssingslåsingstiden må ha gått ut før det er tillatt å stille nytt innkjør til nabospor. Testes i begge retninger.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DCB52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36A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FEF31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  <w:tr w:rsidR="00FE0F8C" w:rsidRPr="000838F2" w14:paraId="1BB26C5A" w14:textId="77777777" w:rsidTr="00E91FA6">
        <w:trPr>
          <w:cantSplit/>
          <w:trHeight w:val="11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49148" w14:textId="26F375D7" w:rsidR="00FE0F8C" w:rsidRPr="000838F2" w:rsidRDefault="00FE0F8C" w:rsidP="00FE0F8C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A7D7" w14:textId="006530A6" w:rsidR="002D1402" w:rsidRDefault="002D1402" w:rsidP="002D14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Still signal og simuler tog inn i et togspor.</w:t>
            </w:r>
          </w:p>
          <w:p w14:paraId="78F63B90" w14:textId="71C69232" w:rsidR="00FE0F8C" w:rsidRPr="000838F2" w:rsidRDefault="00FE0F8C" w:rsidP="00FE0F8C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i sikringsanlegget at kryssingslåsingstiden må ha gått ut før det er tillatt å stille utkjør i samme retning fra </w:t>
            </w:r>
            <w:r w:rsidR="00940573">
              <w:rPr>
                <w:color w:val="000000"/>
                <w:sz w:val="22"/>
                <w:szCs w:val="22"/>
              </w:rPr>
              <w:t xml:space="preserve">et </w:t>
            </w:r>
            <w:r w:rsidRPr="000838F2">
              <w:rPr>
                <w:color w:val="000000"/>
                <w:sz w:val="22"/>
                <w:szCs w:val="22"/>
              </w:rPr>
              <w:t>nabospor.</w:t>
            </w:r>
            <w:r w:rsidR="002D1402" w:rsidRPr="000838F2">
              <w:rPr>
                <w:color w:val="000000"/>
                <w:sz w:val="22"/>
                <w:szCs w:val="22"/>
              </w:rPr>
              <w:t xml:space="preserve"> </w:t>
            </w:r>
            <w:r w:rsidR="00945253">
              <w:rPr>
                <w:color w:val="000000"/>
                <w:sz w:val="22"/>
                <w:szCs w:val="22"/>
              </w:rPr>
              <w:br/>
            </w:r>
            <w:r w:rsidR="002D1402" w:rsidRPr="000838F2">
              <w:rPr>
                <w:color w:val="000000"/>
                <w:sz w:val="22"/>
                <w:szCs w:val="22"/>
              </w:rPr>
              <w:t xml:space="preserve">Testes </w:t>
            </w:r>
            <w:r w:rsidR="002D1402">
              <w:rPr>
                <w:color w:val="000000"/>
                <w:sz w:val="22"/>
                <w:szCs w:val="22"/>
              </w:rPr>
              <w:t xml:space="preserve">for alle togspor </w:t>
            </w:r>
            <w:r w:rsidR="002D1402" w:rsidRPr="000838F2">
              <w:rPr>
                <w:color w:val="000000"/>
                <w:sz w:val="22"/>
                <w:szCs w:val="22"/>
              </w:rPr>
              <w:t>i begge retninger.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FD4C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1B5B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F6E97" w14:textId="77777777" w:rsidR="00FE0F8C" w:rsidRPr="000838F2" w:rsidRDefault="00FE0F8C" w:rsidP="00FE0F8C">
            <w:pPr>
              <w:jc w:val="center"/>
              <w:rPr>
                <w:color w:val="000000"/>
              </w:rPr>
            </w:pPr>
          </w:p>
        </w:tc>
      </w:tr>
    </w:tbl>
    <w:p w14:paraId="50784E6D" w14:textId="4FF6B01D" w:rsidR="004831D4" w:rsidRPr="000838F2" w:rsidRDefault="004831D4"/>
    <w:p w14:paraId="1D280421" w14:textId="77777777" w:rsidR="00EB6710" w:rsidRDefault="00EB6710">
      <w:r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081"/>
        <w:gridCol w:w="1134"/>
        <w:gridCol w:w="1064"/>
        <w:gridCol w:w="1708"/>
      </w:tblGrid>
      <w:tr w:rsidR="00EB6710" w:rsidRPr="000838F2" w14:paraId="14C738B6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332F6C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DAEF602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C209846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97E7E7C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53171" w:rsidRPr="000838F2" w14:paraId="4C31E69E" w14:textId="77777777" w:rsidTr="0086366F">
        <w:trPr>
          <w:cantSplit/>
          <w:trHeight w:val="454"/>
        </w:trPr>
        <w:tc>
          <w:tcPr>
            <w:tcW w:w="943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64C09C1D" w14:textId="1620DCCC" w:rsidR="00353171" w:rsidRPr="000838F2" w:rsidRDefault="00353171" w:rsidP="00280A59">
            <w:pPr>
              <w:pStyle w:val="Overskrift3"/>
            </w:pPr>
            <w:bookmarkStart w:id="43" w:name="_Toc61453655"/>
            <w:r w:rsidRPr="000838F2">
              <w:t>Kontroll av tungesikring</w:t>
            </w:r>
            <w:r w:rsidR="00BE037F" w:rsidRPr="000838F2">
              <w:t xml:space="preserve"> og vekselkontroll</w:t>
            </w:r>
            <w:r w:rsidR="00006F02" w:rsidRPr="000838F2">
              <w:t xml:space="preserve"> for </w:t>
            </w:r>
            <w:r w:rsidR="00466456" w:rsidRPr="000838F2">
              <w:t xml:space="preserve">skifteveier, </w:t>
            </w:r>
            <w:r w:rsidR="00006F02" w:rsidRPr="000838F2">
              <w:t>togveier og sikkerhetssoner</w:t>
            </w:r>
            <w:bookmarkEnd w:id="43"/>
          </w:p>
        </w:tc>
      </w:tr>
      <w:tr w:rsidR="003165F7" w:rsidRPr="000838F2" w14:paraId="23E5C616" w14:textId="77777777" w:rsidTr="00706D1E">
        <w:trPr>
          <w:trHeight w:val="608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B9E18" w14:textId="40ECFD5A" w:rsidR="003165F7" w:rsidRPr="000838F2" w:rsidRDefault="003165F7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CEE36" w14:textId="77DDCE6F" w:rsidR="003165F7" w:rsidRPr="000838F2" w:rsidRDefault="003165F7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Still </w:t>
            </w:r>
            <w:r w:rsidR="00466456" w:rsidRPr="000838F2">
              <w:rPr>
                <w:color w:val="000000"/>
                <w:sz w:val="22"/>
                <w:szCs w:val="22"/>
              </w:rPr>
              <w:t>aktuel</w:t>
            </w:r>
            <w:r w:rsidR="00CD351D" w:rsidRPr="000838F2">
              <w:rPr>
                <w:color w:val="000000"/>
                <w:sz w:val="22"/>
                <w:szCs w:val="22"/>
              </w:rPr>
              <w:t>t</w:t>
            </w:r>
            <w:r w:rsidR="00466456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 xml:space="preserve">signal </w:t>
            </w:r>
            <w:r w:rsidR="00BE037F" w:rsidRPr="000838F2">
              <w:rPr>
                <w:color w:val="000000"/>
                <w:sz w:val="22"/>
                <w:szCs w:val="22"/>
              </w:rPr>
              <w:t>og kontroller i sikringsanlegget at tilhørende sporveksler ikke kan omlegges.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B723F" w14:textId="77777777" w:rsidR="003165F7" w:rsidRPr="000838F2" w:rsidRDefault="003165F7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B28E" w14:textId="77777777" w:rsidR="003165F7" w:rsidRPr="000838F2" w:rsidRDefault="003165F7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0B8FF" w14:textId="77777777" w:rsidR="003165F7" w:rsidRPr="000838F2" w:rsidRDefault="003165F7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748" w:rsidRPr="000838F2" w14:paraId="59D2F436" w14:textId="77777777" w:rsidTr="00706D1E">
        <w:trPr>
          <w:trHeight w:val="1125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29C2" w14:textId="23E04626" w:rsidR="00D15748" w:rsidRPr="000838F2" w:rsidRDefault="000C5F2C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B837" w14:textId="5577FD7C" w:rsidR="00D15748" w:rsidRPr="000838F2" w:rsidRDefault="00D15748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Still 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aktuelt </w:t>
            </w:r>
            <w:r w:rsidRPr="000838F2">
              <w:rPr>
                <w:color w:val="000000"/>
                <w:sz w:val="22"/>
                <w:szCs w:val="22"/>
              </w:rPr>
              <w:t>signal og fell VK-releet. Kontroller</w:t>
            </w:r>
            <w:r w:rsidR="00BE037F" w:rsidRPr="000838F2">
              <w:rPr>
                <w:color w:val="000000"/>
                <w:sz w:val="22"/>
                <w:szCs w:val="22"/>
              </w:rPr>
              <w:t xml:space="preserve"> i sikringsanlegget</w:t>
            </w:r>
            <w:r w:rsidRPr="000838F2">
              <w:rPr>
                <w:color w:val="000000"/>
                <w:sz w:val="22"/>
                <w:szCs w:val="22"/>
              </w:rPr>
              <w:t xml:space="preserve"> at signalet </w:t>
            </w:r>
            <w:r w:rsidR="00E6444A" w:rsidRPr="000838F2">
              <w:rPr>
                <w:color w:val="000000"/>
                <w:sz w:val="22"/>
                <w:szCs w:val="22"/>
              </w:rPr>
              <w:t>omstilles til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E6444A" w:rsidRPr="000838F2">
              <w:rPr>
                <w:color w:val="000000"/>
                <w:sz w:val="22"/>
                <w:szCs w:val="22"/>
              </w:rPr>
              <w:t xml:space="preserve">signal </w:t>
            </w:r>
            <w:r w:rsidRPr="000838F2">
              <w:rPr>
                <w:color w:val="000000"/>
                <w:sz w:val="22"/>
                <w:szCs w:val="22"/>
              </w:rPr>
              <w:t xml:space="preserve">stopp </w:t>
            </w:r>
            <w:r w:rsidR="00E6444A" w:rsidRPr="000838F2">
              <w:rPr>
                <w:color w:val="000000"/>
                <w:sz w:val="22"/>
                <w:szCs w:val="22"/>
              </w:rPr>
              <w:t>«20a/20b»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 eller kjøring forbudt «43»</w:t>
            </w:r>
            <w:r w:rsidR="00E6444A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>og at signalet</w:t>
            </w:r>
            <w:r w:rsidR="00BE037F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color w:val="000000"/>
                <w:sz w:val="22"/>
                <w:szCs w:val="22"/>
              </w:rPr>
              <w:t xml:space="preserve">ikke kan </w:t>
            </w:r>
            <w:r w:rsidR="00E6444A" w:rsidRPr="000838F2">
              <w:rPr>
                <w:color w:val="000000"/>
                <w:sz w:val="22"/>
                <w:szCs w:val="22"/>
              </w:rPr>
              <w:t>om</w:t>
            </w:r>
            <w:r w:rsidRPr="000838F2">
              <w:rPr>
                <w:color w:val="000000"/>
                <w:sz w:val="22"/>
                <w:szCs w:val="22"/>
              </w:rPr>
              <w:t xml:space="preserve">stilles </w:t>
            </w:r>
            <w:r w:rsidR="00E6444A" w:rsidRPr="000838F2">
              <w:rPr>
                <w:color w:val="000000"/>
                <w:sz w:val="22"/>
                <w:szCs w:val="22"/>
              </w:rPr>
              <w:t xml:space="preserve">til kjørsignal </w:t>
            </w:r>
            <w:r w:rsidRPr="000838F2">
              <w:rPr>
                <w:color w:val="000000"/>
                <w:sz w:val="22"/>
                <w:szCs w:val="22"/>
              </w:rPr>
              <w:t>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ED6C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22119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CA642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748" w:rsidRPr="000838F2" w14:paraId="28158F01" w14:textId="77777777" w:rsidTr="00706D1E">
        <w:trPr>
          <w:trHeight w:val="887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AB57" w14:textId="259776AC" w:rsidR="00D15748" w:rsidRPr="000838F2" w:rsidRDefault="000C5F2C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D569" w14:textId="78586278" w:rsidR="00D15748" w:rsidRPr="000838F2" w:rsidRDefault="00D15748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Løs ut tog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/skifte </w:t>
            </w:r>
            <w:r w:rsidRPr="000838F2">
              <w:rPr>
                <w:color w:val="000000"/>
                <w:sz w:val="22"/>
                <w:szCs w:val="22"/>
              </w:rPr>
              <w:t xml:space="preserve">vegen. Med VK-releet avfalt, </w:t>
            </w:r>
            <w:r w:rsidR="00945253">
              <w:rPr>
                <w:color w:val="000000"/>
                <w:sz w:val="22"/>
                <w:szCs w:val="22"/>
              </w:rPr>
              <w:t>k</w:t>
            </w:r>
            <w:r w:rsidR="00BE037F" w:rsidRPr="000838F2">
              <w:rPr>
                <w:color w:val="000000"/>
                <w:sz w:val="22"/>
                <w:szCs w:val="22"/>
              </w:rPr>
              <w:t xml:space="preserve">ontroller i sikringsanlegget 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at </w:t>
            </w:r>
            <w:r w:rsidRPr="000838F2">
              <w:rPr>
                <w:color w:val="000000"/>
                <w:sz w:val="22"/>
                <w:szCs w:val="22"/>
              </w:rPr>
              <w:t xml:space="preserve">signalet </w:t>
            </w:r>
            <w:r w:rsidR="004A4B57" w:rsidRPr="000838F2">
              <w:rPr>
                <w:color w:val="000000"/>
                <w:sz w:val="22"/>
                <w:szCs w:val="22"/>
              </w:rPr>
              <w:t>ikke kan omstilles 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40ECF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90A18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50DF8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748" w:rsidRPr="000838F2" w14:paraId="1135F6CC" w14:textId="77777777" w:rsidTr="0086366F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BDDC5" w14:textId="134A0F12" w:rsidR="00D15748" w:rsidRPr="000838F2" w:rsidRDefault="000C5F2C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7C88C" w14:textId="6BC1985A" w:rsidR="00D15748" w:rsidRPr="000838F2" w:rsidRDefault="00D15748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Med V</w:t>
            </w:r>
            <w:r w:rsidR="00FE28E3" w:rsidRPr="000838F2">
              <w:rPr>
                <w:color w:val="000000"/>
                <w:sz w:val="22"/>
                <w:szCs w:val="22"/>
              </w:rPr>
              <w:t>K</w:t>
            </w:r>
            <w:r w:rsidRPr="000838F2">
              <w:rPr>
                <w:color w:val="000000"/>
                <w:sz w:val="22"/>
                <w:szCs w:val="22"/>
              </w:rPr>
              <w:t xml:space="preserve">-releet tiltrukket, kontrollert at signalet </w:t>
            </w:r>
            <w:r w:rsidR="004A4B57" w:rsidRPr="000838F2">
              <w:rPr>
                <w:color w:val="000000"/>
                <w:sz w:val="22"/>
                <w:szCs w:val="22"/>
              </w:rPr>
              <w:t>kan omstilles 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97F9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01B3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20C7E" w14:textId="77777777" w:rsidR="00D15748" w:rsidRPr="000838F2" w:rsidRDefault="00D15748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171" w:rsidRPr="000838F2" w14:paraId="2E5DDC72" w14:textId="77777777" w:rsidTr="0086366F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82413" w14:textId="77777777" w:rsidR="00353171" w:rsidRPr="000838F2" w:rsidRDefault="00353171" w:rsidP="009203FC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CC492" w14:textId="11FC9951" w:rsidR="00353171" w:rsidRPr="000838F2" w:rsidRDefault="00D15748" w:rsidP="003531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</w:t>
            </w:r>
            <w:r w:rsidR="000C5F2C" w:rsidRPr="000838F2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gjentas for alle </w:t>
            </w:r>
            <w:r w:rsidR="003A0108" w:rsidRPr="000838F2">
              <w:rPr>
                <w:b/>
                <w:bCs/>
                <w:color w:val="000000"/>
                <w:sz w:val="22"/>
                <w:szCs w:val="22"/>
              </w:rPr>
              <w:t>aktuel</w:t>
            </w:r>
            <w:r w:rsidR="00CD351D" w:rsidRPr="000838F2">
              <w:rPr>
                <w:b/>
                <w:bCs/>
                <w:color w:val="000000"/>
                <w:sz w:val="22"/>
                <w:szCs w:val="22"/>
              </w:rPr>
              <w:t>le</w:t>
            </w:r>
            <w:r w:rsidR="003A0108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sporveksler og tog- og skifteveier. </w:t>
            </w:r>
            <w:r w:rsidR="00AB116A" w:rsidRPr="000838F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Testes iht. krav angitt i forriglingstabell.</w:t>
            </w:r>
          </w:p>
        </w:tc>
      </w:tr>
      <w:tr w:rsidR="00D15748" w:rsidRPr="000838F2" w14:paraId="029B50D8" w14:textId="77777777" w:rsidTr="0086366F">
        <w:trPr>
          <w:cantSplit/>
          <w:trHeight w:val="454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7DB7789E" w14:textId="2477AD76" w:rsidR="00D15748" w:rsidRPr="000838F2" w:rsidRDefault="00D15748" w:rsidP="00280A59">
            <w:pPr>
              <w:pStyle w:val="Overskrift3"/>
            </w:pPr>
            <w:bookmarkStart w:id="44" w:name="_Toc61453656"/>
            <w:r w:rsidRPr="000838F2">
              <w:t>Kontroll av fritt spor og stopp på første aksel</w:t>
            </w:r>
            <w:bookmarkEnd w:id="44"/>
          </w:p>
        </w:tc>
      </w:tr>
      <w:tr w:rsidR="00387A0A" w:rsidRPr="000838F2" w14:paraId="425F8A1B" w14:textId="77777777" w:rsidTr="00006F02">
        <w:trPr>
          <w:trHeight w:val="817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9434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25BB1" w14:textId="22F923AD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Still </w:t>
            </w:r>
            <w:r w:rsidR="00CD351D" w:rsidRPr="000838F2">
              <w:rPr>
                <w:color w:val="000000"/>
                <w:sz w:val="22"/>
                <w:szCs w:val="22"/>
              </w:rPr>
              <w:t xml:space="preserve">aktuelt </w:t>
            </w:r>
            <w:r w:rsidRPr="000838F2">
              <w:rPr>
                <w:color w:val="000000"/>
                <w:sz w:val="22"/>
                <w:szCs w:val="22"/>
              </w:rPr>
              <w:t xml:space="preserve">signal og belegg deteksjonsavsnittet. </w:t>
            </w:r>
            <w:r w:rsidR="000C5F2C" w:rsidRPr="000838F2">
              <w:rPr>
                <w:color w:val="000000"/>
                <w:sz w:val="22"/>
                <w:szCs w:val="22"/>
              </w:rPr>
              <w:t xml:space="preserve">Kontroller i sikringsanlegget at </w:t>
            </w:r>
            <w:r w:rsidRPr="000838F2">
              <w:rPr>
                <w:color w:val="000000"/>
                <w:sz w:val="22"/>
                <w:szCs w:val="22"/>
              </w:rPr>
              <w:t xml:space="preserve">signalet </w:t>
            </w:r>
            <w:r w:rsidR="00786FAA" w:rsidRPr="000838F2">
              <w:rPr>
                <w:color w:val="000000"/>
                <w:sz w:val="22"/>
                <w:szCs w:val="22"/>
              </w:rPr>
              <w:t>omstilles til «</w:t>
            </w:r>
            <w:r w:rsidRPr="000838F2">
              <w:rPr>
                <w:color w:val="000000"/>
                <w:sz w:val="22"/>
                <w:szCs w:val="22"/>
              </w:rPr>
              <w:t>stopp</w:t>
            </w:r>
            <w:r w:rsidR="00786FAA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 xml:space="preserve"> og signalet ikke </w:t>
            </w:r>
            <w:r w:rsidR="00E6444A" w:rsidRPr="000838F2">
              <w:rPr>
                <w:color w:val="000000"/>
                <w:sz w:val="22"/>
                <w:szCs w:val="22"/>
              </w:rPr>
              <w:t>kan omstilles til kjørsignal på nytt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761B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3DDB8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DDC0B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79AFAE8B" w14:textId="77777777" w:rsidTr="0086366F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0E2A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51BA" w14:textId="00AA1D33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Løs ut togvegen. Med belagt deteksjonsavsnitt, </w:t>
            </w:r>
            <w:r w:rsidR="003D18C6" w:rsidRPr="000838F2">
              <w:rPr>
                <w:color w:val="000000"/>
                <w:sz w:val="22"/>
                <w:szCs w:val="22"/>
              </w:rPr>
              <w:t>Kontroller i sikringsanlegget</w:t>
            </w:r>
            <w:r w:rsidRPr="000838F2">
              <w:rPr>
                <w:color w:val="000000"/>
                <w:sz w:val="22"/>
                <w:szCs w:val="22"/>
              </w:rPr>
              <w:t xml:space="preserve"> at signalet ikke </w:t>
            </w:r>
            <w:r w:rsidR="00E6444A" w:rsidRPr="000838F2">
              <w:rPr>
                <w:color w:val="000000"/>
                <w:sz w:val="22"/>
                <w:szCs w:val="22"/>
              </w:rPr>
              <w:t>kan omstilles til kjørsignal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A18B2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537C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98853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11D822D2" w14:textId="77777777" w:rsidTr="00006F02">
        <w:trPr>
          <w:trHeight w:val="57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F4E4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CC56" w14:textId="666CA597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Med </w:t>
            </w:r>
            <w:proofErr w:type="spellStart"/>
            <w:r w:rsidRPr="000838F2">
              <w:rPr>
                <w:color w:val="000000"/>
                <w:sz w:val="22"/>
                <w:szCs w:val="22"/>
              </w:rPr>
              <w:t>sf</w:t>
            </w:r>
            <w:proofErr w:type="spellEnd"/>
            <w:r w:rsidRPr="000838F2">
              <w:rPr>
                <w:color w:val="000000"/>
                <w:sz w:val="22"/>
                <w:szCs w:val="22"/>
              </w:rPr>
              <w:t xml:space="preserve">-releet tiltrukket igjen, </w:t>
            </w:r>
            <w:r w:rsidR="003D18C6" w:rsidRPr="000838F2">
              <w:rPr>
                <w:color w:val="000000"/>
                <w:sz w:val="22"/>
                <w:szCs w:val="22"/>
              </w:rPr>
              <w:t>Kontroller i sikringsanlegget</w:t>
            </w:r>
            <w:r w:rsidRPr="000838F2">
              <w:rPr>
                <w:color w:val="000000"/>
                <w:sz w:val="22"/>
                <w:szCs w:val="22"/>
              </w:rPr>
              <w:t xml:space="preserve"> at signalet kan </w:t>
            </w:r>
            <w:r w:rsidR="004A4B57" w:rsidRPr="000838F2">
              <w:rPr>
                <w:color w:val="000000"/>
                <w:sz w:val="22"/>
                <w:szCs w:val="22"/>
              </w:rPr>
              <w:t>omstilles til kjørsignal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DBC3B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1E18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E3F89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35959F7F" w14:textId="77777777" w:rsidTr="0086366F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C80AC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121AB" w14:textId="1345705D" w:rsidR="00387A0A" w:rsidRPr="000838F2" w:rsidRDefault="00387A0A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c gjentas for alle </w:t>
            </w:r>
            <w:r w:rsidR="00CD351D" w:rsidRPr="000838F2">
              <w:rPr>
                <w:b/>
                <w:bCs/>
                <w:color w:val="000000"/>
                <w:sz w:val="22"/>
                <w:szCs w:val="22"/>
              </w:rPr>
              <w:t>aktuelle</w:t>
            </w:r>
            <w:r w:rsidR="00CD351D" w:rsidRPr="000838F2">
              <w:rPr>
                <w:color w:val="000000"/>
                <w:sz w:val="22"/>
                <w:szCs w:val="22"/>
              </w:rPr>
              <w:t xml:space="preserve">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sporfelter og togveier. </w:t>
            </w:r>
            <w:r w:rsidR="00AB116A" w:rsidRPr="000838F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Testes iht. krav angitt i forriglingstabell.</w:t>
            </w:r>
          </w:p>
        </w:tc>
      </w:tr>
    </w:tbl>
    <w:p w14:paraId="3577708F" w14:textId="77777777" w:rsidR="0086366F" w:rsidRPr="000838F2" w:rsidRDefault="0086366F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081"/>
        <w:gridCol w:w="1134"/>
        <w:gridCol w:w="13"/>
        <w:gridCol w:w="1051"/>
        <w:gridCol w:w="1708"/>
      </w:tblGrid>
      <w:tr w:rsidR="00EB6710" w:rsidRPr="000838F2" w14:paraId="6647F362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D7538B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4ACC288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2AF9660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528B8D7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387A0A" w:rsidRPr="000838F2" w14:paraId="6C8EDA71" w14:textId="77777777" w:rsidTr="007A09D7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718DEB75" w14:textId="11FD1766" w:rsidR="00387A0A" w:rsidRPr="000838F2" w:rsidRDefault="00387A0A" w:rsidP="00280A59">
            <w:pPr>
              <w:pStyle w:val="Overskrift3"/>
            </w:pPr>
            <w:bookmarkStart w:id="45" w:name="_Toc61453657"/>
            <w:r w:rsidRPr="000838F2">
              <w:t>Kontroll av dvergsignaler som inngår i togvei</w:t>
            </w:r>
            <w:bookmarkEnd w:id="45"/>
          </w:p>
        </w:tc>
      </w:tr>
      <w:tr w:rsidR="00387A0A" w:rsidRPr="000838F2" w14:paraId="0B0E24D3" w14:textId="77777777" w:rsidTr="00F35D70">
        <w:trPr>
          <w:trHeight w:val="1153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F46A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7387" w14:textId="2C7B143F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dvergsignaler som inngår i togveg går fra signal </w:t>
            </w:r>
            <w:r w:rsidR="009041BB" w:rsidRPr="000838F2">
              <w:rPr>
                <w:color w:val="000000"/>
                <w:sz w:val="22"/>
                <w:szCs w:val="22"/>
              </w:rPr>
              <w:t>45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0838F2">
              <w:rPr>
                <w:color w:val="000000"/>
                <w:sz w:val="22"/>
                <w:szCs w:val="22"/>
              </w:rPr>
              <w:t>Kjøring</w:t>
            </w:r>
            <w:r w:rsidRPr="000838F2">
              <w:rPr>
                <w:color w:val="000000"/>
                <w:sz w:val="22"/>
                <w:szCs w:val="22"/>
              </w:rPr>
              <w:t xml:space="preserve"> tillatt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 xml:space="preserve"> til signal </w:t>
            </w:r>
            <w:r w:rsidR="009041BB" w:rsidRPr="000838F2">
              <w:rPr>
                <w:color w:val="000000"/>
                <w:sz w:val="22"/>
                <w:szCs w:val="22"/>
              </w:rPr>
              <w:t>44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0838F2">
              <w:rPr>
                <w:color w:val="000000"/>
                <w:sz w:val="22"/>
                <w:szCs w:val="22"/>
              </w:rPr>
              <w:t>Varsom</w:t>
            </w:r>
            <w:r w:rsidRPr="000838F2">
              <w:rPr>
                <w:color w:val="000000"/>
                <w:sz w:val="22"/>
                <w:szCs w:val="22"/>
              </w:rPr>
              <w:t xml:space="preserve"> kjøring tillatt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 xml:space="preserve"> når første deteksjonsavsnitt bak dvergsignalet belegges.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E6E5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CBC3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FD93F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1F204BEA" w14:textId="77777777" w:rsidTr="00F35D70">
        <w:trPr>
          <w:trHeight w:val="1125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6B73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E87B" w14:textId="4FD00A8E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Kontrollert at dvergsignal på hovedsignals mast og som inngår i hovedtogvei går fra signal </w:t>
            </w:r>
            <w:r w:rsidR="009041BB" w:rsidRPr="000838F2">
              <w:rPr>
                <w:color w:val="000000"/>
                <w:sz w:val="22"/>
                <w:szCs w:val="22"/>
              </w:rPr>
              <w:t>45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9041BB" w:rsidRPr="000838F2">
              <w:rPr>
                <w:color w:val="000000"/>
                <w:sz w:val="22"/>
                <w:szCs w:val="22"/>
              </w:rPr>
              <w:t>Kjøring</w:t>
            </w:r>
            <w:r w:rsidRPr="000838F2">
              <w:rPr>
                <w:color w:val="000000"/>
                <w:sz w:val="22"/>
                <w:szCs w:val="22"/>
              </w:rPr>
              <w:t xml:space="preserve"> </w:t>
            </w:r>
            <w:r w:rsidR="009041BB" w:rsidRPr="000838F2">
              <w:rPr>
                <w:color w:val="000000"/>
                <w:sz w:val="22"/>
                <w:szCs w:val="22"/>
              </w:rPr>
              <w:t>tillatt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="009041BB" w:rsidRPr="000838F2">
              <w:rPr>
                <w:color w:val="000000"/>
                <w:sz w:val="22"/>
                <w:szCs w:val="22"/>
              </w:rPr>
              <w:t xml:space="preserve"> til</w:t>
            </w:r>
            <w:r w:rsidRPr="000838F2">
              <w:rPr>
                <w:color w:val="000000"/>
                <w:sz w:val="22"/>
                <w:szCs w:val="22"/>
              </w:rPr>
              <w:t xml:space="preserve"> signal </w:t>
            </w:r>
            <w:r w:rsidR="009041BB" w:rsidRPr="000838F2">
              <w:rPr>
                <w:color w:val="000000"/>
                <w:sz w:val="22"/>
                <w:szCs w:val="22"/>
              </w:rPr>
              <w:t>43” kjøring</w:t>
            </w:r>
            <w:r w:rsidRPr="000838F2">
              <w:rPr>
                <w:color w:val="000000"/>
                <w:sz w:val="22"/>
                <w:szCs w:val="22"/>
              </w:rPr>
              <w:t xml:space="preserve"> forbudt” når hovedsignalet går til signal </w:t>
            </w:r>
            <w:r w:rsidR="00FC16A2" w:rsidRPr="000838F2">
              <w:rPr>
                <w:color w:val="000000"/>
                <w:sz w:val="22"/>
                <w:szCs w:val="22"/>
              </w:rPr>
              <w:t>20</w:t>
            </w:r>
            <w:r w:rsidR="007A09D7" w:rsidRPr="000838F2">
              <w:rPr>
                <w:color w:val="000000"/>
                <w:sz w:val="22"/>
                <w:szCs w:val="22"/>
              </w:rPr>
              <w:t xml:space="preserve"> «</w:t>
            </w:r>
            <w:r w:rsidR="00FC16A2" w:rsidRPr="000838F2">
              <w:rPr>
                <w:color w:val="000000"/>
                <w:sz w:val="22"/>
                <w:szCs w:val="22"/>
              </w:rPr>
              <w:t>stopp</w:t>
            </w:r>
            <w:r w:rsidR="007A09D7" w:rsidRPr="000838F2">
              <w:rPr>
                <w:color w:val="000000"/>
                <w:sz w:val="22"/>
                <w:szCs w:val="22"/>
              </w:rPr>
              <w:t>»</w:t>
            </w:r>
            <w:r w:rsidRPr="00083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7805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40A4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1B1D6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58B0494B" w14:textId="77777777" w:rsidTr="00F35D70">
        <w:trPr>
          <w:trHeight w:val="1390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1C83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9286" w14:textId="4B0DB2D8" w:rsidR="00387A0A" w:rsidRPr="000838F2" w:rsidRDefault="00387A0A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Når indre utkjørhovedsignal er utstyrt med dvergsignal for forlengelse av innkjørhovedsignal-togveger, kontrollert at dvergsignaler viser signal 44 </w:t>
            </w:r>
            <w:r w:rsidR="00E6444A" w:rsidRPr="000838F2">
              <w:rPr>
                <w:color w:val="000000"/>
              </w:rPr>
              <w:t xml:space="preserve">«varsom kjøring tillatt» </w:t>
            </w:r>
            <w:r w:rsidRPr="000838F2">
              <w:rPr>
                <w:color w:val="000000"/>
                <w:sz w:val="22"/>
                <w:szCs w:val="22"/>
              </w:rPr>
              <w:t>inntil krysningslåsningen er opphevet (gjelder bare for hovedtogspor og stasjonen fjernstyrt).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FCB6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D0C0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40854" w14:textId="77777777" w:rsidR="00387A0A" w:rsidRPr="000838F2" w:rsidRDefault="00387A0A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D70" w:rsidRPr="000838F2" w14:paraId="3783455F" w14:textId="77777777" w:rsidTr="00EB6710">
        <w:trPr>
          <w:trHeight w:val="677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3E09" w14:textId="42093058" w:rsidR="00F35D70" w:rsidRPr="000838F2" w:rsidRDefault="00F35D7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FCAE" w14:textId="4956B84A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 xml:space="preserve">Når utkjørhovedsignal er utstyrt med dvergsignal, kontrollert at dvergsignal ikke omstilles til signal 44 </w:t>
            </w:r>
            <w:r w:rsidRPr="000838F2">
              <w:rPr>
                <w:color w:val="000000"/>
              </w:rPr>
              <w:t xml:space="preserve">«varsom kjøring tillatt» </w:t>
            </w:r>
            <w:r w:rsidRPr="000838F2">
              <w:rPr>
                <w:color w:val="000000"/>
                <w:sz w:val="22"/>
                <w:szCs w:val="22"/>
              </w:rPr>
              <w:t xml:space="preserve">eller signal 45 «Kjøring tillatt» når utkjørhovedsignalet forsøkes omstilt til kjørsignal og dette ikke stilles opp. 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9227" w14:textId="77777777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EAE37" w14:textId="77777777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5D6EF" w14:textId="1AA2D13E" w:rsidR="00F35D70" w:rsidRPr="000838F2" w:rsidRDefault="00F35D70" w:rsidP="00B4393B">
            <w:pPr>
              <w:rPr>
                <w:color w:val="000000"/>
                <w:sz w:val="22"/>
                <w:szCs w:val="22"/>
              </w:rPr>
            </w:pPr>
          </w:p>
        </w:tc>
      </w:tr>
      <w:tr w:rsidR="00387A0A" w:rsidRPr="000838F2" w14:paraId="56BC149F" w14:textId="77777777" w:rsidTr="007A09D7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A6B9" w14:textId="77777777" w:rsidR="00387A0A" w:rsidRPr="000838F2" w:rsidRDefault="00387A0A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0F74D" w14:textId="6F68D44D" w:rsidR="00387A0A" w:rsidRPr="000838F2" w:rsidRDefault="00387A0A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</w:t>
            </w:r>
            <w:r w:rsidR="00F35D70" w:rsidRPr="000838F2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gjentas for alle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 xml:space="preserve">deteksjonsavsnitt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og togveier. Testes iht. krav angitt i forriglingstabell.</w:t>
            </w:r>
          </w:p>
        </w:tc>
      </w:tr>
      <w:tr w:rsidR="00456B02" w:rsidRPr="000838F2" w14:paraId="36C6DD65" w14:textId="77777777" w:rsidTr="007A09D7">
        <w:trPr>
          <w:cantSplit/>
          <w:trHeight w:val="454"/>
        </w:trPr>
        <w:tc>
          <w:tcPr>
            <w:tcW w:w="943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14:paraId="2EC42B88" w14:textId="1F5969E7" w:rsidR="00456B02" w:rsidRPr="000838F2" w:rsidRDefault="00456B02" w:rsidP="00280A59">
            <w:pPr>
              <w:pStyle w:val="Overskrift3"/>
            </w:pPr>
            <w:bookmarkStart w:id="46" w:name="_Toc61453658"/>
            <w:r w:rsidRPr="000838F2">
              <w:t xml:space="preserve">Kontroll av </w:t>
            </w:r>
            <w:r w:rsidR="00AC275F" w:rsidRPr="000838F2">
              <w:t>fritt spor og stopp på første aksel for skifteveier</w:t>
            </w:r>
            <w:bookmarkEnd w:id="46"/>
          </w:p>
        </w:tc>
      </w:tr>
      <w:tr w:rsidR="00456B02" w:rsidRPr="000838F2" w14:paraId="3EF68A86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3B120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F1A67" w14:textId="0DE0D7C3" w:rsidR="00456B02" w:rsidRPr="000838F2" w:rsidRDefault="008C0E0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Still dvergsignal i signal 45</w:t>
            </w:r>
            <w:r w:rsidR="00E6444A" w:rsidRPr="000838F2">
              <w:rPr>
                <w:color w:val="000000"/>
              </w:rPr>
              <w:t>, «kjøring tillatt»</w:t>
            </w:r>
            <w:r w:rsidRPr="000838F2">
              <w:rPr>
                <w:color w:val="000000"/>
              </w:rPr>
              <w:t xml:space="preserve"> (etterfølgende dverg i signal 44</w:t>
            </w:r>
            <w:r w:rsidR="00E6444A" w:rsidRPr="000838F2">
              <w:rPr>
                <w:color w:val="000000"/>
              </w:rPr>
              <w:t>, «varsom kjøring tillatt»</w:t>
            </w:r>
            <w:r w:rsidRPr="000838F2">
              <w:rPr>
                <w:color w:val="000000"/>
              </w:rPr>
              <w:t xml:space="preserve">) og belegg deteksjonsavsnittet. Kontrollert at dvergsignalet går til signal 44 </w:t>
            </w:r>
            <w:r w:rsidR="00E6444A" w:rsidRPr="000838F2">
              <w:rPr>
                <w:color w:val="000000"/>
              </w:rPr>
              <w:t xml:space="preserve">«varsom kjøring tillatt» </w:t>
            </w:r>
            <w:r w:rsidRPr="000838F2">
              <w:rPr>
                <w:color w:val="000000"/>
              </w:rPr>
              <w:t>og at signal 45</w:t>
            </w:r>
            <w:r w:rsidR="00E6444A" w:rsidRPr="000838F2">
              <w:rPr>
                <w:color w:val="000000"/>
              </w:rPr>
              <w:t xml:space="preserve"> «kjøring tillatt»</w:t>
            </w:r>
            <w:r w:rsidRPr="000838F2">
              <w:rPr>
                <w:color w:val="000000"/>
              </w:rPr>
              <w:t xml:space="preserve"> ikke kan stilles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4ABF8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63F08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EBFF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B02" w:rsidRPr="000838F2" w14:paraId="3F1C02EB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D1E4F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07831" w14:textId="0CB94B70" w:rsidR="00456B02" w:rsidRPr="000838F2" w:rsidRDefault="008C0E0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Løs ut skifteveie</w:t>
            </w:r>
            <w:r w:rsidR="00987552" w:rsidRPr="000838F2">
              <w:rPr>
                <w:color w:val="000000"/>
              </w:rPr>
              <w:t>n m</w:t>
            </w:r>
            <w:r w:rsidRPr="000838F2">
              <w:rPr>
                <w:color w:val="000000"/>
              </w:rPr>
              <w:t>ed deteksjonsavsnittet belagt</w:t>
            </w:r>
            <w:r w:rsidR="00987552" w:rsidRPr="000838F2">
              <w:rPr>
                <w:color w:val="000000"/>
              </w:rPr>
              <w:t>.</w:t>
            </w:r>
            <w:r w:rsidRPr="000838F2">
              <w:rPr>
                <w:color w:val="000000"/>
              </w:rPr>
              <w:t xml:space="preserve"> </w:t>
            </w:r>
            <w:r w:rsidR="00987552" w:rsidRPr="000838F2">
              <w:rPr>
                <w:color w:val="000000"/>
              </w:rPr>
              <w:t>K</w:t>
            </w:r>
            <w:r w:rsidRPr="000838F2">
              <w:rPr>
                <w:color w:val="000000"/>
              </w:rPr>
              <w:t>ontrollert at det aktuelle signalet ikke kan stilles til signal 45</w:t>
            </w:r>
            <w:r w:rsidR="00E6444A" w:rsidRPr="000838F2">
              <w:rPr>
                <w:color w:val="000000"/>
              </w:rPr>
              <w:t xml:space="preserve"> «kjøring tillatt»</w:t>
            </w:r>
            <w:r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FD22E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1B82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F1A2C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B02" w:rsidRPr="000838F2" w14:paraId="16B6BDC4" w14:textId="77777777" w:rsidTr="007A09D7">
        <w:trPr>
          <w:trHeight w:val="454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D1CE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CE8" w14:textId="71A731F3" w:rsidR="00456B02" w:rsidRPr="000838F2" w:rsidRDefault="008C0E0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deteksjonsavsnittet fritt igjen, kontrollert at dvergsignalet kan stilles til signal 45</w:t>
            </w:r>
            <w:r w:rsidR="00E6444A" w:rsidRPr="000838F2">
              <w:rPr>
                <w:color w:val="000000"/>
              </w:rPr>
              <w:t xml:space="preserve"> «kjøring tillatt»</w:t>
            </w:r>
            <w:r w:rsidRPr="000838F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15EA7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57F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EF842" w14:textId="77777777" w:rsidR="00456B02" w:rsidRPr="000838F2" w:rsidRDefault="00456B0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B02" w:rsidRPr="000838F2" w14:paraId="035D1F99" w14:textId="77777777" w:rsidTr="007A09D7">
        <w:trPr>
          <w:trHeight w:val="529"/>
        </w:trPr>
        <w:tc>
          <w:tcPr>
            <w:tcW w:w="44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CE1C" w14:textId="77777777" w:rsidR="00456B02" w:rsidRPr="000838F2" w:rsidRDefault="00456B02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1F411" w14:textId="6D338655" w:rsidR="00456B02" w:rsidRPr="000838F2" w:rsidRDefault="00456B02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Kontrollene over, a - c gjentas for alle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>deteksjonsavsnitt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 xml:space="preserve">mellom aktuelle dvergsignaler 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 xml:space="preserve">og </w:t>
            </w:r>
            <w:r w:rsidR="00987552" w:rsidRPr="000838F2">
              <w:rPr>
                <w:b/>
                <w:bCs/>
                <w:color w:val="000000"/>
                <w:sz w:val="22"/>
                <w:szCs w:val="22"/>
              </w:rPr>
              <w:t>skifte</w:t>
            </w:r>
            <w:r w:rsidRPr="000838F2">
              <w:rPr>
                <w:b/>
                <w:bCs/>
                <w:color w:val="000000"/>
                <w:sz w:val="22"/>
                <w:szCs w:val="22"/>
              </w:rPr>
              <w:t>veier. Testes iht. krav angitt i forriglingstabell.</w:t>
            </w:r>
          </w:p>
        </w:tc>
      </w:tr>
    </w:tbl>
    <w:p w14:paraId="5980BD8D" w14:textId="77777777" w:rsidR="007A09D7" w:rsidRPr="000838F2" w:rsidRDefault="007A09D7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8"/>
        <w:gridCol w:w="5074"/>
        <w:gridCol w:w="1134"/>
        <w:gridCol w:w="1064"/>
        <w:gridCol w:w="1708"/>
      </w:tblGrid>
      <w:tr w:rsidR="00EB6710" w:rsidRPr="000838F2" w14:paraId="584CA3E5" w14:textId="77777777" w:rsidTr="00940573">
        <w:trPr>
          <w:trHeight w:val="369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D49A25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12A648C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25FFFF1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7EA730D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2F69294A" w14:textId="77777777" w:rsidTr="00F81C00">
        <w:trPr>
          <w:cantSplit/>
          <w:trHeight w:val="733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D598C53" w14:textId="49839F3D" w:rsidR="00AF7C60" w:rsidRPr="000838F2" w:rsidRDefault="00AF7C60" w:rsidP="00280A59">
            <w:pPr>
              <w:pStyle w:val="Overskrift3"/>
            </w:pPr>
            <w:bookmarkStart w:id="47" w:name="_Toc61453659"/>
            <w:r w:rsidRPr="000838F2">
              <w:t>Kontroll av avhengigheter mellom dvergsignaler i skiftevei</w:t>
            </w:r>
            <w:bookmarkEnd w:id="47"/>
          </w:p>
        </w:tc>
      </w:tr>
      <w:tr w:rsidR="00AF7C60" w:rsidRPr="000838F2" w14:paraId="7A0FDEF0" w14:textId="77777777" w:rsidTr="00F81C00">
        <w:trPr>
          <w:trHeight w:val="1698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CD41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1A7D" w14:textId="6E7A9E23" w:rsidR="00AF7C60" w:rsidRPr="000838F2" w:rsidRDefault="00AF7C60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Still dvergsignal i signal 45 «kjøring tillatt» (etterfølgende dverg i signal 44 «varsom kjøring tillatt») og fell SR-45 for etterfølgende dverg. Kontrollert at dvergsignal faller til signal 44 «varsom kjøring tillatt» og at dvergsignal ikke kan stilles i signal 45 «kjøring tillatt»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1328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693F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B72CD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BFBF207" w14:textId="77777777" w:rsidTr="00F81C00">
        <w:trPr>
          <w:trHeight w:val="873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8D6E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692B2" w14:textId="747ADBEA" w:rsidR="00AF7C60" w:rsidRPr="000838F2" w:rsidRDefault="00AF7C60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Løs ut skifteveien. Med SR 45 releet for neste dverg avfalt, kontrollert at foranstående dvergsignal ikke kan stilles til signal 45 «kjøring tillatt».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996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874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B37E4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18CA40A" w14:textId="77777777" w:rsidTr="00F81C00">
        <w:trPr>
          <w:trHeight w:val="887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0EC54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4109" w14:textId="7E420B77" w:rsidR="00AF7C60" w:rsidRPr="000838F2" w:rsidRDefault="00AF7C60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SR 45 releet for neste dverg tiltrukket igjen, kontrollert at dvergsignalet kan stilles til signal 45 «kjøring tillatt».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6CD1C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79904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6133B" w14:textId="77777777" w:rsidR="00AF7C60" w:rsidRPr="000838F2" w:rsidRDefault="00AF7C60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7552" w:rsidRPr="000838F2" w14:paraId="64CA1C9A" w14:textId="77777777" w:rsidTr="00F81C00">
        <w:trPr>
          <w:trHeight w:val="887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572E" w14:textId="38B81A76" w:rsidR="00987552" w:rsidRPr="000838F2" w:rsidRDefault="00987552" w:rsidP="00B4393B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d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E44CB" w14:textId="5FF60AD2" w:rsidR="00987552" w:rsidRPr="000838F2" w:rsidRDefault="00987552" w:rsidP="00B4393B">
            <w:pPr>
              <w:rPr>
                <w:color w:val="000000"/>
              </w:rPr>
            </w:pPr>
            <w:r w:rsidRPr="000838F2">
              <w:rPr>
                <w:color w:val="000000"/>
              </w:rPr>
              <w:t>Hvis etterfølgende dvergsignal har felles SR- og Tsp-releer med en eller flere dvergsignaler. Kontrollert at foranstående dvergsignal bare kan vise signal 45 «kjøring tillatt» når etterfølgende dvergsignal er stilt fra samme spor.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0BB8" w14:textId="77777777" w:rsidR="00987552" w:rsidRPr="000838F2" w:rsidRDefault="0098755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1DF" w14:textId="77777777" w:rsidR="00987552" w:rsidRPr="000838F2" w:rsidRDefault="0098755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F5B30" w14:textId="77777777" w:rsidR="00987552" w:rsidRPr="000838F2" w:rsidRDefault="00987552" w:rsidP="00B43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0462204F" w14:textId="77777777" w:rsidTr="00F81C00">
        <w:trPr>
          <w:trHeight w:val="529"/>
        </w:trPr>
        <w:tc>
          <w:tcPr>
            <w:tcW w:w="44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DD2CD" w14:textId="77777777" w:rsidR="00AF7C60" w:rsidRPr="000838F2" w:rsidRDefault="00AF7C60" w:rsidP="00B4393B">
            <w:pPr>
              <w:jc w:val="center"/>
              <w:rPr>
                <w:color w:val="000000"/>
              </w:rPr>
            </w:pPr>
          </w:p>
        </w:tc>
        <w:tc>
          <w:tcPr>
            <w:tcW w:w="89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CBAAB" w14:textId="1D6992D8" w:rsidR="00AF7C60" w:rsidRPr="000838F2" w:rsidRDefault="00AF7C60" w:rsidP="00B4393B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 xml:space="preserve">Kontrollene over, a - </w:t>
            </w:r>
            <w:r w:rsidR="00987552" w:rsidRPr="000838F2">
              <w:rPr>
                <w:b/>
                <w:bCs/>
                <w:color w:val="000000"/>
              </w:rPr>
              <w:t>d</w:t>
            </w:r>
            <w:r w:rsidRPr="000838F2">
              <w:rPr>
                <w:b/>
                <w:bCs/>
                <w:color w:val="000000"/>
              </w:rPr>
              <w:t xml:space="preserve"> gjentas for alle aktuelle skifteveier iht. forriglingstabellen. </w:t>
            </w:r>
          </w:p>
        </w:tc>
      </w:tr>
      <w:tr w:rsidR="00AF7C60" w:rsidRPr="000838F2" w14:paraId="1BF62207" w14:textId="77777777" w:rsidTr="00F81C00">
        <w:trPr>
          <w:trHeight w:val="481"/>
        </w:trPr>
        <w:tc>
          <w:tcPr>
            <w:tcW w:w="9435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BFF4B3C" w14:textId="62F93A4B" w:rsidR="00AF7C60" w:rsidRPr="000838F2" w:rsidRDefault="00AF7C60" w:rsidP="00280A59">
            <w:pPr>
              <w:pStyle w:val="Overskrift3"/>
            </w:pPr>
            <w:bookmarkStart w:id="48" w:name="_Toc61453660"/>
            <w:r w:rsidRPr="000838F2">
              <w:t>Kontroll av nøkkelapparat med kontrollutstyr (F.eks. S-lås)</w:t>
            </w:r>
            <w:bookmarkEnd w:id="48"/>
          </w:p>
        </w:tc>
      </w:tr>
      <w:tr w:rsidR="00AF7C60" w:rsidRPr="000838F2" w14:paraId="13EB0217" w14:textId="77777777" w:rsidTr="00945253">
        <w:trPr>
          <w:trHeight w:val="1181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293B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052E893D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A39A" w14:textId="125BC88C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 xml:space="preserve">Kontrollert i sikringsanlegget at manglende kontroll på nøkler (avfalt kontrollrele) automatisk omstiller </w:t>
            </w:r>
            <w:r w:rsidR="00987552" w:rsidRPr="000838F2">
              <w:rPr>
                <w:color w:val="000000"/>
              </w:rPr>
              <w:t>aktuelle</w:t>
            </w:r>
            <w:r w:rsidRPr="000838F2">
              <w:rPr>
                <w:color w:val="000000"/>
              </w:rPr>
              <w:t xml:space="preserve"> signaler til «stopp» og at signalet ikke kan omstilles til kjørsignal på nytt.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3EDC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57B0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40C5A5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E66D411" w14:textId="77777777" w:rsidTr="00F81C00">
        <w:trPr>
          <w:trHeight w:val="843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F2B3" w14:textId="5FA5392C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9405" w14:textId="3520D220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Løs ut togvegen. Med manglende kontroll på nøkler (avfalt kontrollrele), Kontroller i sikringsanlegget signalet ikke kan omstilles til kjørsignal</w:t>
            </w:r>
            <w:r w:rsidR="00945253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593C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2F55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87B63A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B44B95B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79E6" w14:textId="608F3A14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51C9" w14:textId="2B5F21BC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kontroll på nøkler (tiltrekt kontrollrele), kontrollert at signalet kan omstilles til kjørsignal</w:t>
            </w:r>
            <w:r w:rsidR="00945253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4EB6" w14:textId="2A6F5BD8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428E" w14:textId="1C933D76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D32265" w14:textId="206FE854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85EF088" w14:textId="77777777" w:rsidTr="00F81C00">
        <w:trPr>
          <w:trHeight w:val="478"/>
        </w:trPr>
        <w:tc>
          <w:tcPr>
            <w:tcW w:w="455" w:type="dxa"/>
            <w:gridSpan w:val="2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87E5" w14:textId="752B2C2C" w:rsidR="00AF7C60" w:rsidRPr="000838F2" w:rsidRDefault="00AF7C60" w:rsidP="004B0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9CFB3B" w14:textId="11698D58" w:rsidR="00AF7C60" w:rsidRPr="000838F2" w:rsidRDefault="00AF7C60" w:rsidP="004B048F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Kontrollene a - c gjentas for alle aktuelle nøkkellåser iht. forriglingstabellen. </w:t>
            </w:r>
            <w:r w:rsidRPr="000838F2">
              <w:rPr>
                <w:color w:val="000000"/>
              </w:rPr>
              <w:t> </w:t>
            </w:r>
          </w:p>
        </w:tc>
      </w:tr>
    </w:tbl>
    <w:p w14:paraId="0EF9A963" w14:textId="77777777" w:rsidR="00F81C00" w:rsidRPr="000838F2" w:rsidRDefault="00F81C00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5074"/>
        <w:gridCol w:w="1134"/>
        <w:gridCol w:w="1064"/>
        <w:gridCol w:w="14"/>
        <w:gridCol w:w="1694"/>
      </w:tblGrid>
      <w:tr w:rsidR="00EB6710" w:rsidRPr="000838F2" w14:paraId="5B9361EC" w14:textId="77777777" w:rsidTr="00940573">
        <w:trPr>
          <w:trHeight w:val="369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3870CB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34BE51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1A0E99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52F1DB4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2E1AC819" w14:textId="77777777" w:rsidTr="00F81C00">
        <w:trPr>
          <w:cantSplit/>
          <w:trHeight w:val="454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DC4B32D" w14:textId="2C5333DE" w:rsidR="00AF7C60" w:rsidRPr="000838F2" w:rsidRDefault="00AF7C60" w:rsidP="00280A59">
            <w:pPr>
              <w:pStyle w:val="Overskrift3"/>
            </w:pPr>
            <w:bookmarkStart w:id="49" w:name="_Toc61453661"/>
            <w:r w:rsidRPr="000838F2">
              <w:t>Kontroll av tog – og skifteveiutløsning</w:t>
            </w:r>
            <w:bookmarkEnd w:id="49"/>
          </w:p>
        </w:tc>
      </w:tr>
      <w:tr w:rsidR="00AF7C60" w:rsidRPr="000838F2" w14:paraId="104F7072" w14:textId="77777777" w:rsidTr="00F81C00">
        <w:trPr>
          <w:trHeight w:val="80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3F92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1742B1BD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78EA" w14:textId="2F070517" w:rsidR="00AF7C60" w:rsidRPr="000838F2" w:rsidRDefault="00AF7C60" w:rsidP="0089264C">
            <w:pPr>
              <w:spacing w:before="60" w:after="60"/>
            </w:pPr>
            <w:r w:rsidRPr="000838F2">
              <w:t xml:space="preserve">Kontrollert at </w:t>
            </w:r>
            <w:r w:rsidR="00987552" w:rsidRPr="000838F2">
              <w:t xml:space="preserve">aktuelle </w:t>
            </w:r>
            <w:r w:rsidRPr="000838F2">
              <w:t>tog eller skifteveier ikke løser ut feilaktig ved «kjøring» av tog.</w:t>
            </w:r>
          </w:p>
          <w:p w14:paraId="74A95023" w14:textId="21B72E64" w:rsidR="00AF7C60" w:rsidRPr="000838F2" w:rsidRDefault="00AF7C60" w:rsidP="00DC1B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3C90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1EE0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616AEB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4B4A" w:rsidRPr="000838F2" w14:paraId="5F502729" w14:textId="77777777" w:rsidTr="00F81C00">
        <w:trPr>
          <w:trHeight w:val="998"/>
        </w:trPr>
        <w:tc>
          <w:tcPr>
            <w:tcW w:w="45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30C2" w14:textId="20FB453C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B581F" w14:textId="79AE773A" w:rsidR="00884B4A" w:rsidRPr="000838F2" w:rsidRDefault="00884B4A" w:rsidP="00280A59">
            <w:pPr>
              <w:spacing w:before="60" w:after="60"/>
            </w:pPr>
            <w:r w:rsidRPr="000838F2">
              <w:t xml:space="preserve">Kontrollert at innkjørtogveien løser ut riktig selv om </w:t>
            </w:r>
            <w:r w:rsidR="00F81C00" w:rsidRPr="000838F2">
              <w:t>nærmeste blokkavsnitt belegges før</w:t>
            </w:r>
            <w:r w:rsidRPr="000838F2">
              <w:t xml:space="preserve"> innkjør-togveien har løst ut</w:t>
            </w:r>
            <w:r w:rsidR="00F81C00" w:rsidRPr="000838F2">
              <w:t>, og at det er mulig å stille opp nytt innkjørsignal for etterfølgende tog</w:t>
            </w:r>
            <w:r w:rsidRPr="000838F2"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06857" w14:textId="77777777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FAB99" w14:textId="77777777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6C5D3" w14:textId="77777777" w:rsidR="00884B4A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C60" w:rsidRPr="000838F2" w14:paraId="5CA4665B" w14:textId="77777777" w:rsidTr="00F81C00">
        <w:trPr>
          <w:trHeight w:val="761"/>
        </w:trPr>
        <w:tc>
          <w:tcPr>
            <w:tcW w:w="45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2BF0" w14:textId="67AE544A" w:rsidR="00AF7C60" w:rsidRPr="000838F2" w:rsidRDefault="00884B4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  <w:p w14:paraId="6B8F860E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493A" w14:textId="25E4849C" w:rsidR="00AF7C60" w:rsidRPr="000838F2" w:rsidRDefault="00AF7C60" w:rsidP="00884B4A">
            <w:pPr>
              <w:spacing w:before="60" w:after="60"/>
            </w:pPr>
            <w:r w:rsidRPr="000838F2">
              <w:t>Kontrollert at tog eller skifteveier ikke løser ut feilaktig ved kortvarige strømbrudd.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FF6C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CBC4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E51005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EB9A2CD" w14:textId="77777777" w:rsidTr="00F81C00">
        <w:trPr>
          <w:trHeight w:val="436"/>
        </w:trPr>
        <w:tc>
          <w:tcPr>
            <w:tcW w:w="455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F37F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130BD4" w14:textId="39729AA9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</w:rPr>
              <w:t xml:space="preserve">Kontrollen </w:t>
            </w:r>
            <w:r w:rsidR="00987552" w:rsidRPr="000838F2">
              <w:rPr>
                <w:b/>
                <w:bCs/>
                <w:color w:val="000000"/>
              </w:rPr>
              <w:t xml:space="preserve">a-c </w:t>
            </w:r>
            <w:r w:rsidRPr="000838F2">
              <w:rPr>
                <w:b/>
                <w:bCs/>
                <w:color w:val="000000"/>
              </w:rPr>
              <w:t xml:space="preserve">gjentas for alle aktuelle tog og skifteveier iht. forriglingstabellen. </w:t>
            </w: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7610FEC4" w14:textId="77777777" w:rsidTr="00AF7C60">
        <w:trPr>
          <w:cantSplit/>
          <w:trHeight w:val="454"/>
        </w:trPr>
        <w:tc>
          <w:tcPr>
            <w:tcW w:w="94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542FDD8" w14:textId="3C979CA2" w:rsidR="00AF7C60" w:rsidRPr="000838F2" w:rsidRDefault="00AF7C60" w:rsidP="00280A59">
            <w:pPr>
              <w:pStyle w:val="Overskrift3"/>
            </w:pPr>
            <w:bookmarkStart w:id="50" w:name="_Toc61453662"/>
            <w:r w:rsidRPr="000838F2">
              <w:t>Kontroll av avsporingsindikator</w:t>
            </w:r>
            <w:bookmarkEnd w:id="50"/>
          </w:p>
        </w:tc>
      </w:tr>
      <w:tr w:rsidR="00AF7C60" w:rsidRPr="000838F2" w14:paraId="1F6A397D" w14:textId="77777777" w:rsidTr="00F81C00">
        <w:trPr>
          <w:trHeight w:val="1099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5A2E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a</w:t>
            </w:r>
          </w:p>
          <w:p w14:paraId="1CD96949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CF70" w14:textId="492776DD" w:rsidR="00AF7C60" w:rsidRPr="000838F2" w:rsidRDefault="00AF7C60" w:rsidP="00A35BE4">
            <w:pPr>
              <w:rPr>
                <w:color w:val="000000"/>
              </w:rPr>
            </w:pPr>
            <w:r w:rsidRPr="000838F2">
              <w:rPr>
                <w:color w:val="000000"/>
              </w:rPr>
              <w:t>Kontrollert i sikringsanlegget at defekt avsporingsindikator (avfalt Ai-rele) automatisk omstiller berørte signaler til «stopp» og at signalet ikke kan omstilles til kjørsignal på nytt, samt at andre hovedsignaler forblir i «kjørsignal».</w:t>
            </w:r>
            <w:r w:rsidRPr="000838F2">
              <w:rPr>
                <w:color w:val="000000"/>
              </w:rPr>
              <w:br/>
              <w:t>(1 linje pr signal)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62AE52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6A732A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7505218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73A8F8D9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30EC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B6A2" w14:textId="4017D408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4A15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CA51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0523A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2A281B54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8655" w14:textId="77777777" w:rsidR="00AF7C60" w:rsidRPr="000838F2" w:rsidRDefault="00AF7C60" w:rsidP="00DC1B6D">
            <w:pPr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3B20" w14:textId="35992728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2911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6758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D3393C" w14:textId="77777777" w:rsidR="00AF7C60" w:rsidRPr="000838F2" w:rsidRDefault="00AF7C60" w:rsidP="00DC1B6D">
            <w:pPr>
              <w:rPr>
                <w:color w:val="000000"/>
              </w:rPr>
            </w:pPr>
          </w:p>
        </w:tc>
      </w:tr>
      <w:tr w:rsidR="00AF7C60" w:rsidRPr="000838F2" w14:paraId="16F37562" w14:textId="77777777" w:rsidTr="00F81C00">
        <w:trPr>
          <w:trHeight w:val="1099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DC7D" w14:textId="295A6E30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b</w:t>
            </w:r>
          </w:p>
          <w:p w14:paraId="4109691F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E21B" w14:textId="5F1D14A9" w:rsidR="00AF7C60" w:rsidRPr="000838F2" w:rsidRDefault="00AF7C60" w:rsidP="0023365B">
            <w:pPr>
              <w:rPr>
                <w:color w:val="000000"/>
              </w:rPr>
            </w:pPr>
            <w:r w:rsidRPr="000838F2">
              <w:rPr>
                <w:color w:val="000000"/>
              </w:rPr>
              <w:t>Løs ut togvegen. Med Ai-releet avfalt, Kontroller i sikringsanlegget signalet ikke kan omstilles til kjørsignal</w:t>
            </w:r>
            <w:r w:rsidR="00945253">
              <w:rPr>
                <w:color w:val="000000"/>
              </w:rPr>
              <w:t>.</w:t>
            </w:r>
          </w:p>
          <w:p w14:paraId="2112AF91" w14:textId="04BCED85" w:rsidR="00AF7C60" w:rsidRPr="000838F2" w:rsidRDefault="00AF7C60" w:rsidP="0023365B">
            <w:pPr>
              <w:rPr>
                <w:color w:val="000000"/>
              </w:rPr>
            </w:pPr>
            <w:r w:rsidRPr="000838F2">
              <w:rPr>
                <w:color w:val="000000"/>
              </w:rPr>
              <w:t>(1 linje pr signal)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4E61754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6A19E08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7DC8AF21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4A657EA3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F5C3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066B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02C6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3FD8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A31A1C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78E2BF2E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856" w14:textId="77777777" w:rsidR="00AF7C60" w:rsidRPr="000838F2" w:rsidRDefault="00AF7C60" w:rsidP="00DC1B6D">
            <w:pPr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8BE7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13C1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B01A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0298E1" w14:textId="77777777" w:rsidR="00AF7C60" w:rsidRPr="000838F2" w:rsidRDefault="00AF7C60" w:rsidP="00DC1B6D">
            <w:pPr>
              <w:rPr>
                <w:color w:val="000000"/>
              </w:rPr>
            </w:pPr>
          </w:p>
        </w:tc>
      </w:tr>
      <w:tr w:rsidR="00AF7C60" w:rsidRPr="000838F2" w14:paraId="77889B1D" w14:textId="77777777" w:rsidTr="00F81C00">
        <w:trPr>
          <w:trHeight w:val="859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6538" w14:textId="36B0E40E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c</w:t>
            </w:r>
          </w:p>
          <w:p w14:paraId="01D9F242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8A72" w14:textId="64D87568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Med Ai-releet tiltrukket, kontrollert at signalet kan omstilles til kjørsignal</w:t>
            </w:r>
            <w:r w:rsidR="00945253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7DF014C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1418ED7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4B11737F" w14:textId="77777777" w:rsidR="00AF7C60" w:rsidRPr="000838F2" w:rsidRDefault="00AF7C60" w:rsidP="00DC1B6D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056E03D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93E2" w14:textId="77777777" w:rsidR="00AF7C60" w:rsidRPr="000838F2" w:rsidRDefault="00AF7C60" w:rsidP="00DC1B6D">
            <w:pPr>
              <w:jc w:val="center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11C0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EBFB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57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B6FAB2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5D661F6C" w14:textId="77777777" w:rsidTr="00F81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5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4BF2" w14:textId="77777777" w:rsidR="00AF7C60" w:rsidRPr="000838F2" w:rsidRDefault="00AF7C60" w:rsidP="00DC1B6D">
            <w:pPr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36D6" w14:textId="77777777" w:rsidR="00AF7C60" w:rsidRPr="000838F2" w:rsidRDefault="00AF7C60" w:rsidP="00DC1B6D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Hs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AB39" w14:textId="77777777" w:rsidR="00AF7C60" w:rsidRPr="000838F2" w:rsidRDefault="00AF7C60" w:rsidP="00DC1B6D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90BC" w14:textId="77777777" w:rsidR="00AF7C60" w:rsidRPr="000838F2" w:rsidRDefault="00AF7C60" w:rsidP="00DC1B6D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FD4CD8" w14:textId="77777777" w:rsidR="00AF7C60" w:rsidRPr="000838F2" w:rsidRDefault="00AF7C60" w:rsidP="00DC1B6D">
            <w:pPr>
              <w:rPr>
                <w:color w:val="000000"/>
              </w:rPr>
            </w:pPr>
          </w:p>
        </w:tc>
      </w:tr>
    </w:tbl>
    <w:p w14:paraId="6C6DAB98" w14:textId="77777777" w:rsidR="000D11E0" w:rsidRPr="000838F2" w:rsidRDefault="000D11E0">
      <w:r w:rsidRPr="000838F2"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5"/>
        <w:gridCol w:w="5058"/>
        <w:gridCol w:w="1131"/>
        <w:gridCol w:w="1061"/>
        <w:gridCol w:w="14"/>
        <w:gridCol w:w="1689"/>
        <w:gridCol w:w="28"/>
      </w:tblGrid>
      <w:tr w:rsidR="00EB6710" w:rsidRPr="000838F2" w14:paraId="05F98885" w14:textId="77777777" w:rsidTr="00EB6710">
        <w:trPr>
          <w:gridAfter w:val="1"/>
          <w:wAfter w:w="28" w:type="dxa"/>
          <w:trHeight w:val="369"/>
        </w:trPr>
        <w:tc>
          <w:tcPr>
            <w:tcW w:w="5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208B47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B8BF5E4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364F02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5E47E9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AF7C60" w:rsidRPr="000838F2" w14:paraId="5AD699B4" w14:textId="77777777" w:rsidTr="00EB6710">
        <w:trPr>
          <w:gridAfter w:val="1"/>
          <w:wAfter w:w="28" w:type="dxa"/>
          <w:cantSplit/>
          <w:trHeight w:val="454"/>
        </w:trPr>
        <w:tc>
          <w:tcPr>
            <w:tcW w:w="94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F37CD95" w14:textId="6589A436" w:rsidR="00AF7C60" w:rsidRPr="000838F2" w:rsidRDefault="00AF7C60" w:rsidP="00280A59">
            <w:pPr>
              <w:pStyle w:val="Overskrift3"/>
            </w:pPr>
            <w:bookmarkStart w:id="51" w:name="_Toc61453663"/>
            <w:r w:rsidRPr="000838F2">
              <w:t>Kontroll av middelkontrollamper</w:t>
            </w:r>
            <w:bookmarkEnd w:id="51"/>
          </w:p>
        </w:tc>
      </w:tr>
      <w:tr w:rsidR="00AF7C60" w:rsidRPr="000838F2" w14:paraId="593BD85C" w14:textId="77777777" w:rsidTr="00EB6710">
        <w:trPr>
          <w:gridAfter w:val="1"/>
          <w:wAfter w:w="28" w:type="dxa"/>
          <w:trHeight w:val="745"/>
        </w:trPr>
        <w:tc>
          <w:tcPr>
            <w:tcW w:w="4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80A7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  <w:p w14:paraId="4DFB86F2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50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012F" w14:textId="0CEF9AA8" w:rsidR="00AF7C60" w:rsidRPr="000838F2" w:rsidRDefault="00AF7C60" w:rsidP="00280A59">
            <w:r w:rsidRPr="000838F2">
              <w:rPr>
                <w:color w:val="000000"/>
                <w:sz w:val="22"/>
                <w:szCs w:val="22"/>
              </w:rPr>
              <w:t>Kontrollert</w:t>
            </w:r>
            <w:r w:rsidRPr="000838F2">
              <w:t xml:space="preserve"> at middelkontrollampene virker riktig</w:t>
            </w:r>
            <w:r w:rsidR="00945253">
              <w:t>.</w:t>
            </w:r>
          </w:p>
          <w:p w14:paraId="4574CA8E" w14:textId="5C49CE94" w:rsidR="00AF7C60" w:rsidRPr="000838F2" w:rsidRDefault="00AF7C6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(1 linje pr signal)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C8B7EDB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E8E6628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37F1FB20" w14:textId="77777777" w:rsidR="00AF7C60" w:rsidRPr="000838F2" w:rsidRDefault="00AF7C6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C60" w:rsidRPr="000838F2" w14:paraId="3129B12F" w14:textId="77777777" w:rsidTr="00EB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54"/>
        </w:trPr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242D" w14:textId="77777777" w:rsidR="00AF7C60" w:rsidRPr="000838F2" w:rsidRDefault="00AF7C60" w:rsidP="00280A59">
            <w:pPr>
              <w:jc w:val="center"/>
              <w:rPr>
                <w:color w:val="000000"/>
              </w:rPr>
            </w:pP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BB9F" w14:textId="536CB26B" w:rsidR="00AF7C60" w:rsidRPr="000838F2" w:rsidRDefault="00AF7C60" w:rsidP="00280A59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Mk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A478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6409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6EA24F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</w:tr>
      <w:tr w:rsidR="00AF7C60" w:rsidRPr="000838F2" w14:paraId="200AC911" w14:textId="77777777" w:rsidTr="00EB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54"/>
        </w:trPr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27E0" w14:textId="77777777" w:rsidR="00AF7C60" w:rsidRPr="000838F2" w:rsidRDefault="00AF7C60" w:rsidP="00280A59">
            <w:pPr>
              <w:rPr>
                <w:color w:val="000000"/>
              </w:rPr>
            </w:pP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8102" w14:textId="7C7CDFF1" w:rsidR="00AF7C60" w:rsidRPr="000838F2" w:rsidRDefault="00AF7C60" w:rsidP="00280A59">
            <w:pPr>
              <w:rPr>
                <w:color w:val="000000"/>
              </w:rPr>
            </w:pPr>
            <w:proofErr w:type="spellStart"/>
            <w:r w:rsidRPr="000838F2">
              <w:rPr>
                <w:color w:val="000000"/>
              </w:rPr>
              <w:t>Mk</w:t>
            </w:r>
            <w:proofErr w:type="spellEnd"/>
            <w:r w:rsidRPr="000838F2">
              <w:rPr>
                <w:color w:val="000000"/>
                <w:u w:val="dotted"/>
              </w:rPr>
              <w:t xml:space="preserve">. </w:t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  <w:r w:rsidRPr="000838F2">
              <w:rPr>
                <w:color w:val="000000"/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1240" w14:textId="77777777" w:rsidR="00AF7C60" w:rsidRPr="000838F2" w:rsidRDefault="00AF7C60" w:rsidP="00280A59">
            <w:pPr>
              <w:rPr>
                <w:b/>
                <w:bCs/>
                <w:color w:val="000000"/>
              </w:rPr>
            </w:pPr>
            <w:r w:rsidRPr="00083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0A00" w14:textId="77777777" w:rsidR="00AF7C60" w:rsidRPr="000838F2" w:rsidRDefault="00AF7C60" w:rsidP="00280A59">
            <w:pPr>
              <w:rPr>
                <w:color w:val="000000"/>
              </w:rPr>
            </w:pPr>
            <w:r w:rsidRPr="000838F2"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50794B" w14:textId="77777777" w:rsidR="00AF7C60" w:rsidRPr="000838F2" w:rsidRDefault="00AF7C60" w:rsidP="00280A59">
            <w:pPr>
              <w:rPr>
                <w:color w:val="000000"/>
              </w:rPr>
            </w:pPr>
          </w:p>
        </w:tc>
      </w:tr>
      <w:tr w:rsidR="009907BE" w:rsidRPr="000838F2" w14:paraId="7D08C4E4" w14:textId="77777777" w:rsidTr="00EB6710">
        <w:trPr>
          <w:trHeight w:val="454"/>
        </w:trPr>
        <w:tc>
          <w:tcPr>
            <w:tcW w:w="551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7CD3627" w14:textId="4D4ECF99" w:rsidR="009907BE" w:rsidRPr="000838F2" w:rsidRDefault="00803D22" w:rsidP="00280A59">
            <w:pPr>
              <w:pStyle w:val="Overskrift3"/>
            </w:pPr>
            <w:r w:rsidRPr="000838F2">
              <w:rPr>
                <w:b w:val="0"/>
                <w:bCs w:val="0"/>
              </w:rPr>
              <w:br w:type="page"/>
            </w:r>
            <w:bookmarkStart w:id="52" w:name="_Toc61453664"/>
            <w:r w:rsidR="009907BE" w:rsidRPr="000838F2">
              <w:t>Kontroll</w:t>
            </w:r>
            <w:r w:rsidR="00057910" w:rsidRPr="000838F2">
              <w:t xml:space="preserve"> av gjennomgangsdrift</w:t>
            </w:r>
            <w:bookmarkEnd w:id="52"/>
          </w:p>
        </w:tc>
        <w:tc>
          <w:tcPr>
            <w:tcW w:w="1131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6A33BC6" w14:textId="77777777" w:rsidR="009907BE" w:rsidRPr="000838F2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F391152" w14:textId="77777777" w:rsidR="009907BE" w:rsidRPr="000838F2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5A29F6" w14:textId="77777777" w:rsidR="009907BE" w:rsidRPr="000838F2" w:rsidRDefault="009907BE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7BE" w:rsidRPr="000838F2" w14:paraId="6C8F4A79" w14:textId="77777777" w:rsidTr="00EB6710">
        <w:trPr>
          <w:trHeight w:val="773"/>
        </w:trPr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648DA" w14:textId="77777777" w:rsidR="009907BE" w:rsidRPr="000838F2" w:rsidRDefault="009907BE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5ADEF" w14:textId="122A3C15" w:rsidR="009907BE" w:rsidRPr="000838F2" w:rsidRDefault="00091A6F" w:rsidP="00803D22">
            <w:pPr>
              <w:spacing w:before="60" w:after="60"/>
            </w:pPr>
            <w:r w:rsidRPr="000838F2">
              <w:t>Det er kontrollert</w:t>
            </w:r>
            <w:r w:rsidR="0086327D" w:rsidRPr="000838F2">
              <w:t xml:space="preserve"> </w:t>
            </w:r>
            <w:r w:rsidRPr="000838F2">
              <w:t xml:space="preserve">gjennomgangsdrift (Aut. og </w:t>
            </w:r>
            <w:proofErr w:type="spellStart"/>
            <w:r w:rsidRPr="000838F2">
              <w:t>Gj</w:t>
            </w:r>
            <w:proofErr w:type="spellEnd"/>
            <w:r w:rsidRPr="000838F2">
              <w:t>.) i henhold til forriglingstabellen.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E8264" w14:textId="77777777" w:rsidR="009907BE" w:rsidRPr="000838F2" w:rsidRDefault="009907BE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D04A1" w14:textId="77777777" w:rsidR="009907BE" w:rsidRPr="000838F2" w:rsidRDefault="009907BE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76736" w14:textId="77777777" w:rsidR="009907BE" w:rsidRPr="000838F2" w:rsidRDefault="009907BE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2F88A957" w14:textId="77777777" w:rsidTr="00EB6710">
        <w:trPr>
          <w:trHeight w:val="864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28E537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EE4021" w14:textId="0B956426" w:rsidR="00803D22" w:rsidRPr="000838F2" w:rsidRDefault="00803D22" w:rsidP="00280A59">
            <w:r w:rsidRPr="000838F2">
              <w:t>Når blokkretning er innstilt mot stasjonen, kontrollert at gjennomgangsdrift kan aktiveres når utkjørtogvegen sikres</w:t>
            </w:r>
            <w:r w:rsidR="00945253"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E1F00F7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674C870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93A602E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0838F2" w14:paraId="7DB779C0" w14:textId="77777777" w:rsidTr="00EB6710">
        <w:trPr>
          <w:trHeight w:val="454"/>
        </w:trPr>
        <w:tc>
          <w:tcPr>
            <w:tcW w:w="4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569941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22363" w14:textId="306F5A28" w:rsidR="00803D22" w:rsidRPr="000838F2" w:rsidRDefault="00803D22" w:rsidP="00280A59">
            <w:proofErr w:type="spellStart"/>
            <w:proofErr w:type="gramStart"/>
            <w:r w:rsidRPr="000838F2">
              <w:t>H.sign</w:t>
            </w:r>
            <w:proofErr w:type="spellEnd"/>
            <w:proofErr w:type="gramEnd"/>
            <w:r w:rsidRPr="000838F2">
              <w:t xml:space="preserve"> 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45F76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F0B2F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CD156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0A567FA3" w14:textId="77777777" w:rsidTr="00EB6710">
        <w:trPr>
          <w:trHeight w:val="424"/>
        </w:trPr>
        <w:tc>
          <w:tcPr>
            <w:tcW w:w="4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EF929" w14:textId="77777777" w:rsidR="00803D22" w:rsidRPr="000838F2" w:rsidRDefault="00803D22" w:rsidP="00803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9777B" w14:textId="4C07EAC2" w:rsidR="00803D22" w:rsidRPr="000838F2" w:rsidRDefault="00803D22" w:rsidP="00803D22">
            <w:proofErr w:type="spellStart"/>
            <w:proofErr w:type="gramStart"/>
            <w:r w:rsidRPr="000838F2">
              <w:t>H.sign</w:t>
            </w:r>
            <w:proofErr w:type="spellEnd"/>
            <w:proofErr w:type="gramEnd"/>
            <w:r w:rsidRPr="000838F2">
              <w:t xml:space="preserve"> 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97E80" w14:textId="77777777" w:rsidR="00803D22" w:rsidRPr="000838F2" w:rsidRDefault="00803D22" w:rsidP="00803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6E604" w14:textId="77777777" w:rsidR="00803D22" w:rsidRPr="000838F2" w:rsidRDefault="00803D22" w:rsidP="00803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30869" w14:textId="77777777" w:rsidR="00803D22" w:rsidRPr="000838F2" w:rsidRDefault="00803D22" w:rsidP="00803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76BFC728" w14:textId="77777777" w:rsidTr="00EB6710">
        <w:trPr>
          <w:trHeight w:val="864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0AC9A7" w14:textId="33DAE40A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E6FCE3" w14:textId="2D42558B" w:rsidR="00803D22" w:rsidRPr="000838F2" w:rsidRDefault="00803D22" w:rsidP="00803D22">
            <w:pPr>
              <w:spacing w:before="60" w:after="60"/>
            </w:pPr>
            <w:r w:rsidRPr="000838F2">
              <w:t xml:space="preserve">Med tog i </w:t>
            </w:r>
            <w:r w:rsidR="00CD45A8" w:rsidRPr="000838F2">
              <w:t>hovedtogspor</w:t>
            </w:r>
            <w:r w:rsidRPr="000838F2">
              <w:t xml:space="preserve"> sikres </w:t>
            </w:r>
            <w:r w:rsidR="004831D4" w:rsidRPr="000838F2">
              <w:t>utkjørtogve</w:t>
            </w:r>
            <w:r w:rsidR="00945253">
              <w:t>i</w:t>
            </w:r>
            <w:r w:rsidR="004831D4" w:rsidRPr="000838F2">
              <w:t>en</w:t>
            </w:r>
            <w:r w:rsidRPr="000838F2">
              <w:t xml:space="preserve"> og linjeblokken innstilles mot stasjonen. Stasjonen kobles til Aut. eller </w:t>
            </w:r>
            <w:proofErr w:type="spellStart"/>
            <w:r w:rsidRPr="000838F2">
              <w:t>Gj</w:t>
            </w:r>
            <w:proofErr w:type="spellEnd"/>
            <w:r w:rsidRPr="000838F2">
              <w:t>. Kontrollert at gjennomgangsdrift aktiveres når toget er kjørt ut av stasjonen</w:t>
            </w:r>
            <w:r w:rsidR="00945253"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378055A0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161A7B3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2A6B704B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0838F2" w14:paraId="0E72F0EC" w14:textId="77777777" w:rsidTr="00EB6710">
        <w:trPr>
          <w:trHeight w:val="454"/>
        </w:trPr>
        <w:tc>
          <w:tcPr>
            <w:tcW w:w="4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84889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13851E" w14:textId="77777777" w:rsidR="00803D22" w:rsidRPr="000838F2" w:rsidRDefault="00803D22" w:rsidP="00280A59">
            <w:proofErr w:type="spellStart"/>
            <w:proofErr w:type="gramStart"/>
            <w:r w:rsidRPr="000838F2">
              <w:t>H.sign</w:t>
            </w:r>
            <w:proofErr w:type="spellEnd"/>
            <w:proofErr w:type="gramEnd"/>
            <w:r w:rsidRPr="000838F2">
              <w:t xml:space="preserve"> 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67F1B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6F2EB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1FF7B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36DCF374" w14:textId="77777777" w:rsidTr="00EB6710">
        <w:trPr>
          <w:trHeight w:val="424"/>
        </w:trPr>
        <w:tc>
          <w:tcPr>
            <w:tcW w:w="40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13C0A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92F36" w14:textId="77777777" w:rsidR="00803D22" w:rsidRPr="000838F2" w:rsidRDefault="00803D22" w:rsidP="00280A59">
            <w:proofErr w:type="spellStart"/>
            <w:proofErr w:type="gramStart"/>
            <w:r w:rsidRPr="000838F2">
              <w:t>H.sign</w:t>
            </w:r>
            <w:proofErr w:type="spellEnd"/>
            <w:proofErr w:type="gramEnd"/>
            <w:r w:rsidRPr="000838F2">
              <w:t xml:space="preserve"> 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513D1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613AA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D3953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B510DA" w14:textId="77777777" w:rsidR="000D11E0" w:rsidRPr="000838F2" w:rsidRDefault="000D11E0">
      <w:r w:rsidRPr="000838F2"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083"/>
        <w:gridCol w:w="38"/>
        <w:gridCol w:w="1134"/>
        <w:gridCol w:w="42"/>
        <w:gridCol w:w="7"/>
        <w:gridCol w:w="13"/>
        <w:gridCol w:w="964"/>
        <w:gridCol w:w="19"/>
        <w:gridCol w:w="19"/>
        <w:gridCol w:w="1673"/>
        <w:gridCol w:w="35"/>
      </w:tblGrid>
      <w:tr w:rsidR="00EB6710" w:rsidRPr="000838F2" w14:paraId="22A5BC03" w14:textId="77777777" w:rsidTr="00940573">
        <w:trPr>
          <w:trHeight w:val="369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E68C80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AA8FCFE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FFE64BB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D6B2636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03D22" w:rsidRPr="000838F2" w14:paraId="155DAD2E" w14:textId="77777777" w:rsidTr="00AD109E">
        <w:trPr>
          <w:gridAfter w:val="1"/>
          <w:wAfter w:w="35" w:type="dxa"/>
          <w:trHeight w:val="776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C86CA3E" w14:textId="2A375B44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0990A1" w14:textId="4779D7E8" w:rsidR="00803D22" w:rsidRPr="000838F2" w:rsidRDefault="00803D22" w:rsidP="00280A59">
            <w:pPr>
              <w:spacing w:before="60" w:after="60"/>
            </w:pPr>
            <w:r w:rsidRPr="000838F2">
              <w:t>Kontrollert at gjennomgangsdrift kan deaktiveres uten tidsforsinkelse når tog står på stasjonen: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1BFE3DBE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3935FEB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47D36F32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3D22" w:rsidRPr="000838F2" w14:paraId="71C84FE5" w14:textId="77777777" w:rsidTr="0086327D">
        <w:trPr>
          <w:gridAfter w:val="1"/>
          <w:wAfter w:w="35" w:type="dxa"/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97349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88C7D" w14:textId="12D28C98" w:rsidR="00803D22" w:rsidRPr="000838F2" w:rsidRDefault="00803D22" w:rsidP="00280A59">
            <w:r w:rsidRPr="000838F2">
              <w:t>Blokkretning A/L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27080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2B736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B9538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75DE1310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ADFA21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9A3C" w14:textId="60E78C64" w:rsidR="00803D22" w:rsidRPr="000838F2" w:rsidRDefault="00803D22" w:rsidP="00280A59">
            <w:r w:rsidRPr="000838F2">
              <w:t>Blokkretning B/M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6A5E6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72194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FE702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D22" w:rsidRPr="000838F2" w14:paraId="25F7596F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2ED79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D2DF8" w14:textId="02DCEF5D" w:rsidR="00803D22" w:rsidRPr="000838F2" w:rsidRDefault="00803D22" w:rsidP="00280A59">
            <w:r w:rsidRPr="000838F2">
              <w:t>Nøytral blokk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97C68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6582E" w14:textId="77777777" w:rsidR="00803D22" w:rsidRPr="000838F2" w:rsidRDefault="00803D22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1B19A" w14:textId="77777777" w:rsidR="00803D22" w:rsidRPr="000838F2" w:rsidRDefault="00803D22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0838F2" w14:paraId="6E576294" w14:textId="77777777" w:rsidTr="0086327D">
        <w:trPr>
          <w:gridAfter w:val="1"/>
          <w:wAfter w:w="35" w:type="dxa"/>
          <w:trHeight w:val="86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2C182A1" w14:textId="0C68D700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D4F01" w14:textId="7F1AF018" w:rsidR="0052483A" w:rsidRPr="000838F2" w:rsidRDefault="00354D5C" w:rsidP="00280A59">
            <w:pPr>
              <w:spacing w:before="60" w:after="60"/>
            </w:pPr>
            <w:r w:rsidRPr="000838F2">
              <w:t>Kontrollert at gjennomgangsdrift kan deaktiveres uten tidsforsinkelse når stasjons</w:t>
            </w:r>
            <w:r w:rsidR="004831D4" w:rsidRPr="000838F2">
              <w:t>avsnitt</w:t>
            </w:r>
            <w:r w:rsidRPr="000838F2">
              <w:t xml:space="preserve"> og nærmeste </w:t>
            </w:r>
            <w:r w:rsidR="004831D4" w:rsidRPr="000838F2">
              <w:t xml:space="preserve">blokkavsnitt </w:t>
            </w:r>
            <w:r w:rsidRPr="000838F2">
              <w:t>er frie: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6D8C9E38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469EC7C6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5462D377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83A" w:rsidRPr="000838F2" w14:paraId="48CD412B" w14:textId="77777777" w:rsidTr="0086327D">
        <w:trPr>
          <w:gridAfter w:val="1"/>
          <w:wAfter w:w="35" w:type="dxa"/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6DCC9D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F7ED2" w14:textId="77777777" w:rsidR="0052483A" w:rsidRPr="000838F2" w:rsidRDefault="0052483A" w:rsidP="00280A59">
            <w:r w:rsidRPr="000838F2">
              <w:t>Blokkretning A/L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12BB0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5B9E9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13E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0838F2" w14:paraId="7BA9D9AA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49DC07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9E01" w14:textId="77777777" w:rsidR="0052483A" w:rsidRPr="000838F2" w:rsidRDefault="0052483A" w:rsidP="00280A59">
            <w:r w:rsidRPr="000838F2">
              <w:t>Blokkretning B/M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C85AC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0F452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9C9A7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3A" w:rsidRPr="000838F2" w14:paraId="279F798A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05255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35F39" w14:textId="77777777" w:rsidR="0052483A" w:rsidRPr="000838F2" w:rsidRDefault="0052483A" w:rsidP="00280A59">
            <w:r w:rsidRPr="000838F2">
              <w:t>Nøytral blokk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8C71A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B0F87" w14:textId="77777777" w:rsidR="0052483A" w:rsidRPr="000838F2" w:rsidRDefault="0052483A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F9B23" w14:textId="77777777" w:rsidR="0052483A" w:rsidRPr="000838F2" w:rsidRDefault="0052483A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015E5911" w14:textId="77777777" w:rsidTr="0086327D">
        <w:trPr>
          <w:gridAfter w:val="1"/>
          <w:wAfter w:w="35" w:type="dxa"/>
          <w:trHeight w:val="86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807E05D" w14:textId="78A3F2A2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13729C7" w14:textId="4E952EC7" w:rsidR="00354D5C" w:rsidRPr="000838F2" w:rsidRDefault="00354D5C" w:rsidP="00280A59">
            <w:pPr>
              <w:spacing w:before="60" w:after="60"/>
            </w:pPr>
            <w:r w:rsidRPr="000838F2">
              <w:t>Kontrollert at gjennomgangsdrift kan deaktiveres med tidsforsinkelse</w:t>
            </w:r>
            <w:r w:rsidR="009E5CEF" w:rsidRPr="000838F2">
              <w:t>,</w:t>
            </w:r>
            <w:r w:rsidRPr="000838F2">
              <w:t xml:space="preserve"> ankomstlåsning virksom</w:t>
            </w:r>
            <w:r w:rsidR="009E5CEF" w:rsidRPr="000838F2">
              <w:t xml:space="preserve"> (Tid (term) aktivert</w:t>
            </w:r>
            <w:r w:rsidRPr="000838F2">
              <w:t>)</w:t>
            </w:r>
            <w:r w:rsidR="009E5CEF" w:rsidRPr="000838F2">
              <w:t>)</w:t>
            </w:r>
            <w:r w:rsidRPr="000838F2">
              <w:t xml:space="preserve"> når nærmeste </w:t>
            </w:r>
            <w:r w:rsidR="004831D4" w:rsidRPr="000838F2">
              <w:t xml:space="preserve">blokkavsnitt </w:t>
            </w:r>
            <w:r w:rsidRPr="000838F2">
              <w:t>er belagt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5C4A7089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2ECC2F48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6A3EAC21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D5C" w:rsidRPr="000838F2" w14:paraId="414BD1A7" w14:textId="77777777" w:rsidTr="0086327D">
        <w:trPr>
          <w:gridAfter w:val="1"/>
          <w:wAfter w:w="35" w:type="dxa"/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8B83F2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1992E" w14:textId="77777777" w:rsidR="00354D5C" w:rsidRPr="000838F2" w:rsidRDefault="00354D5C" w:rsidP="00280A59">
            <w:r w:rsidRPr="000838F2">
              <w:t>Blokkretning A/L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E5CE1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DF9C1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34F09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529E56D0" w14:textId="77777777" w:rsidTr="0086327D">
        <w:trPr>
          <w:gridAfter w:val="1"/>
          <w:wAfter w:w="35" w:type="dxa"/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B6D527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BF8B5" w14:textId="77777777" w:rsidR="00354D5C" w:rsidRPr="000838F2" w:rsidRDefault="00354D5C" w:rsidP="00280A59">
            <w:r w:rsidRPr="000838F2">
              <w:t>Blokkretning B/M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112CA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AC3D2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73378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503EECF3" w14:textId="77777777" w:rsidTr="0086327D">
        <w:trPr>
          <w:trHeight w:val="77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7FAB291" w14:textId="7A0309D0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7A121F9" w14:textId="45D19BBF" w:rsidR="00354D5C" w:rsidRPr="000838F2" w:rsidRDefault="00354D5C" w:rsidP="00280A59">
            <w:pPr>
              <w:spacing w:before="60" w:after="60"/>
            </w:pPr>
            <w:r w:rsidRPr="000838F2">
              <w:t>Kontrollert at rødlysreleene sperrer tidsreleet for ankomstlåsningen</w:t>
            </w:r>
            <w:r w:rsidR="009E5CEF" w:rsidRPr="000838F2">
              <w:t xml:space="preserve"> (Tid (term) )</w:t>
            </w:r>
            <w:r w:rsidRPr="000838F2">
              <w:t>: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4BA0F0E6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78467E2B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  <w:hideMark/>
          </w:tcPr>
          <w:p w14:paraId="436336ED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D5C" w:rsidRPr="000838F2" w14:paraId="2A2963AA" w14:textId="77777777" w:rsidTr="0086327D">
        <w:trPr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1511BA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5D22D" w14:textId="769ED352" w:rsidR="00354D5C" w:rsidRPr="000838F2" w:rsidRDefault="00354D5C" w:rsidP="00280A59">
            <w:proofErr w:type="gramStart"/>
            <w:r w:rsidRPr="000838F2">
              <w:t>KR.A</w:t>
            </w:r>
            <w:proofErr w:type="gramEnd"/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CFEBB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54BD6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B2CFC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6B2FB153" w14:textId="77777777" w:rsidTr="0086327D">
        <w:trPr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7AA1C9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D6AB1" w14:textId="4ADA7657" w:rsidR="00354D5C" w:rsidRPr="000838F2" w:rsidRDefault="00354D5C" w:rsidP="00280A59">
            <w:proofErr w:type="gramStart"/>
            <w:r w:rsidRPr="000838F2">
              <w:t>KR.B</w:t>
            </w:r>
            <w:proofErr w:type="gramEnd"/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2FDDD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1E0E7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DBAAF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4CAA17A6" w14:textId="77777777" w:rsidTr="0086327D">
        <w:trPr>
          <w:trHeight w:val="45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69687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99713" w14:textId="623856F7" w:rsidR="00354D5C" w:rsidRPr="000838F2" w:rsidRDefault="00354D5C" w:rsidP="00280A59">
            <w:proofErr w:type="gramStart"/>
            <w:r w:rsidRPr="000838F2">
              <w:t>KR.L</w:t>
            </w:r>
            <w:proofErr w:type="gramEnd"/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5B288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EE459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AF51C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4D5C" w:rsidRPr="000838F2" w14:paraId="71DA03E8" w14:textId="77777777" w:rsidTr="0086327D">
        <w:trPr>
          <w:trHeight w:val="424"/>
        </w:trPr>
        <w:tc>
          <w:tcPr>
            <w:tcW w:w="4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E1395E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27F00" w14:textId="53BA9B34" w:rsidR="00354D5C" w:rsidRPr="000838F2" w:rsidRDefault="00354D5C" w:rsidP="00280A59">
            <w:r w:rsidRPr="000838F2">
              <w:t>KR.M</w:t>
            </w:r>
            <w:r w:rsidRPr="000838F2"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  <w:r w:rsidRPr="000838F2">
              <w:rPr>
                <w:u w:val="dotted"/>
              </w:rPr>
              <w:tab/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EF126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629F3" w14:textId="77777777" w:rsidR="00354D5C" w:rsidRPr="000838F2" w:rsidRDefault="00354D5C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445E4" w14:textId="77777777" w:rsidR="00354D5C" w:rsidRPr="000838F2" w:rsidRDefault="00354D5C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8F2" w:rsidRPr="000838F2" w14:paraId="7FCE38C4" w14:textId="77777777" w:rsidTr="00940573">
        <w:trPr>
          <w:trHeight w:val="454"/>
        </w:trPr>
        <w:tc>
          <w:tcPr>
            <w:tcW w:w="54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5A2ACA1" w14:textId="14C87AE7" w:rsidR="000838F2" w:rsidRPr="000838F2" w:rsidRDefault="000838F2" w:rsidP="00940573">
            <w:pPr>
              <w:pStyle w:val="Overskrift3"/>
            </w:pPr>
            <w:bookmarkStart w:id="53" w:name="_Toc61453665"/>
            <w:r w:rsidRPr="000838F2">
              <w:t>Øvrige forriglingstester</w:t>
            </w:r>
            <w:bookmarkEnd w:id="53"/>
          </w:p>
        </w:tc>
        <w:tc>
          <w:tcPr>
            <w:tcW w:w="122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CC563BE" w14:textId="77777777" w:rsidR="000838F2" w:rsidRPr="000838F2" w:rsidRDefault="000838F2" w:rsidP="00940573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B906642" w14:textId="77777777" w:rsidR="000838F2" w:rsidRPr="000838F2" w:rsidRDefault="000838F2" w:rsidP="00940573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DAFE418" w14:textId="77777777" w:rsidR="000838F2" w:rsidRPr="000838F2" w:rsidRDefault="000838F2" w:rsidP="00940573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38F2" w:rsidRPr="000838F2" w14:paraId="72F18E65" w14:textId="77777777" w:rsidTr="00940573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4C56B" w14:textId="77777777" w:rsidR="000838F2" w:rsidRPr="000838F2" w:rsidRDefault="000838F2" w:rsidP="0094057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F66A6C" w14:textId="6F640A1A" w:rsidR="000838F2" w:rsidRPr="000838F2" w:rsidRDefault="000838F2" w:rsidP="00940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D6ED2" w14:textId="77777777" w:rsidR="000838F2" w:rsidRPr="000838F2" w:rsidRDefault="000838F2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17A55" w14:textId="77777777" w:rsidR="000838F2" w:rsidRPr="000838F2" w:rsidRDefault="000838F2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ED516" w14:textId="77777777" w:rsidR="000838F2" w:rsidRPr="000838F2" w:rsidRDefault="000838F2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F539C4" w14:textId="77777777" w:rsidR="00EB6710" w:rsidRDefault="00EB6710">
      <w:r>
        <w:rPr>
          <w:b/>
          <w:bCs/>
        </w:rPr>
        <w:br w:type="page"/>
      </w:r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083"/>
        <w:gridCol w:w="38"/>
        <w:gridCol w:w="1134"/>
        <w:gridCol w:w="49"/>
        <w:gridCol w:w="13"/>
        <w:gridCol w:w="983"/>
        <w:gridCol w:w="19"/>
        <w:gridCol w:w="1708"/>
      </w:tblGrid>
      <w:tr w:rsidR="00EB6710" w:rsidRPr="000838F2" w14:paraId="524CEA9D" w14:textId="77777777" w:rsidTr="00940573">
        <w:trPr>
          <w:trHeight w:val="369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B5F78F" w14:textId="77777777" w:rsidR="00EB6710" w:rsidRPr="000838F2" w:rsidRDefault="00EB6710" w:rsidP="009405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9E6FD3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D8E1A9F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FA04391" w14:textId="77777777" w:rsidR="00EB6710" w:rsidRPr="000838F2" w:rsidRDefault="00EB6710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D31670" w:rsidRPr="000838F2" w14:paraId="54A9812D" w14:textId="77777777" w:rsidTr="000D11E0">
        <w:trPr>
          <w:trHeight w:val="454"/>
        </w:trPr>
        <w:tc>
          <w:tcPr>
            <w:tcW w:w="54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824443E" w14:textId="4B2A8320" w:rsidR="00D31670" w:rsidRPr="000838F2" w:rsidRDefault="00D31670" w:rsidP="00280A59">
            <w:pPr>
              <w:pStyle w:val="Overskrift3"/>
            </w:pPr>
            <w:bookmarkStart w:id="54" w:name="_Toc61453666"/>
            <w:r w:rsidRPr="000838F2">
              <w:t>Kontroll før ibruktagning</w:t>
            </w:r>
            <w:bookmarkEnd w:id="54"/>
          </w:p>
        </w:tc>
        <w:tc>
          <w:tcPr>
            <w:tcW w:w="122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25AA496" w14:textId="77777777" w:rsidR="00D31670" w:rsidRPr="000838F2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A68F2D3" w14:textId="77777777" w:rsidR="00D31670" w:rsidRPr="000838F2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7384485" w14:textId="77777777" w:rsidR="00D31670" w:rsidRPr="000838F2" w:rsidRDefault="00D31670" w:rsidP="00280A59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1670" w:rsidRPr="000838F2" w14:paraId="3C7CB23E" w14:textId="77777777" w:rsidTr="000D11E0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D738B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646F5" w14:textId="78CA208C" w:rsidR="00D31670" w:rsidRPr="000838F2" w:rsidRDefault="00D3167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at</w:t>
            </w:r>
            <w:r w:rsidRPr="000838F2">
              <w:t xml:space="preserve"> </w:t>
            </w:r>
            <w:r w:rsidR="00F01961" w:rsidRPr="000838F2">
              <w:t xml:space="preserve">ny </w:t>
            </w:r>
            <w:r w:rsidRPr="000838F2">
              <w:t>installasjonskontroll og funksjonskontroll er foretatt etter at eventuelle koblingsendringer er tilkommet.</w:t>
            </w:r>
          </w:p>
        </w:tc>
        <w:tc>
          <w:tcPr>
            <w:tcW w:w="12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6CE5F7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2115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4C8EB" w14:textId="77777777" w:rsidR="00D31670" w:rsidRPr="000838F2" w:rsidRDefault="00D3167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670" w:rsidRPr="000838F2" w14:paraId="7506EFE5" w14:textId="77777777" w:rsidTr="000D11E0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CECA52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345E72" w14:textId="77777777" w:rsidR="00D31670" w:rsidRPr="000838F2" w:rsidRDefault="00D31670" w:rsidP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</w:t>
            </w:r>
            <w:r w:rsidRPr="000838F2">
              <w:t xml:space="preserve"> kontrollert at alle provisoriske koblinger og arreteringer er fjernet</w:t>
            </w:r>
          </w:p>
        </w:tc>
        <w:tc>
          <w:tcPr>
            <w:tcW w:w="12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17E6CB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FE0078" w14:textId="77777777" w:rsidR="00D31670" w:rsidRPr="000838F2" w:rsidRDefault="00D31670" w:rsidP="00280A59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64C5D9" w14:textId="77777777" w:rsidR="00D31670" w:rsidRPr="000838F2" w:rsidRDefault="00D31670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EE72DCA" w14:textId="15D486C3" w:rsidR="0004403E" w:rsidRPr="000838F2" w:rsidRDefault="0004403E" w:rsidP="0004403E"/>
    <w:p w14:paraId="3B9F4ECD" w14:textId="77777777" w:rsidR="005A5DF4" w:rsidRPr="000838F2" w:rsidRDefault="005A5DF4" w:rsidP="005A5DF4">
      <w:pPr>
        <w:pStyle w:val="Overskrift2"/>
      </w:pPr>
      <w:bookmarkStart w:id="55" w:name="_Toc61453667"/>
      <w:r w:rsidRPr="000838F2">
        <w:t>Kontroll av korrekt funksjon ved kjøring av tog</w:t>
      </w:r>
      <w:bookmarkEnd w:id="55"/>
    </w:p>
    <w:tbl>
      <w:tblPr>
        <w:tblW w:w="94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083"/>
        <w:gridCol w:w="1221"/>
        <w:gridCol w:w="13"/>
        <w:gridCol w:w="983"/>
        <w:gridCol w:w="1727"/>
      </w:tblGrid>
      <w:tr w:rsidR="005A5DF4" w:rsidRPr="000838F2" w14:paraId="1389A39E" w14:textId="77777777" w:rsidTr="00940573">
        <w:trPr>
          <w:trHeight w:val="454"/>
        </w:trPr>
        <w:tc>
          <w:tcPr>
            <w:tcW w:w="54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99EEC2B" w14:textId="2F86A570" w:rsidR="005A5DF4" w:rsidRPr="000838F2" w:rsidRDefault="005A5DF4" w:rsidP="005A5DF4">
            <w:pPr>
              <w:pStyle w:val="Overskrift3"/>
              <w:ind w:left="737" w:hanging="737"/>
            </w:pPr>
            <w:bookmarkStart w:id="56" w:name="_Toc61453668"/>
            <w:r w:rsidRPr="000838F2">
              <w:t>Kontroll ved kjøring av tog</w:t>
            </w:r>
            <w:bookmarkEnd w:id="56"/>
          </w:p>
        </w:tc>
        <w:tc>
          <w:tcPr>
            <w:tcW w:w="1221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0D7201D" w14:textId="77777777" w:rsidR="005A5DF4" w:rsidRPr="000838F2" w:rsidRDefault="005A5DF4" w:rsidP="005A5DF4">
            <w:pPr>
              <w:pStyle w:val="Overskrift3"/>
              <w:numPr>
                <w:ilvl w:val="0"/>
                <w:numId w:val="0"/>
              </w:num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7F7C0FE" w14:textId="77777777" w:rsidR="005A5DF4" w:rsidRPr="000838F2" w:rsidRDefault="005A5DF4" w:rsidP="005A5DF4">
            <w:pPr>
              <w:pStyle w:val="Overskrift3"/>
              <w:numPr>
                <w:ilvl w:val="0"/>
                <w:numId w:val="0"/>
              </w:num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6B39C8C" w14:textId="77777777" w:rsidR="005A5DF4" w:rsidRPr="000838F2" w:rsidRDefault="005A5DF4" w:rsidP="005A5DF4">
            <w:pPr>
              <w:pStyle w:val="Overskrift3"/>
              <w:numPr>
                <w:ilvl w:val="0"/>
                <w:numId w:val="0"/>
              </w:numPr>
            </w:pPr>
          </w:p>
        </w:tc>
      </w:tr>
      <w:tr w:rsidR="005A5DF4" w:rsidRPr="000838F2" w14:paraId="3623A57C" w14:textId="77777777" w:rsidTr="00940573">
        <w:trPr>
          <w:trHeight w:val="864"/>
        </w:trPr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56A86F" w14:textId="77777777" w:rsidR="005A5DF4" w:rsidRPr="000838F2" w:rsidRDefault="005A5DF4" w:rsidP="00940573">
            <w:pPr>
              <w:jc w:val="center"/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88177" w14:textId="3392E8CB" w:rsidR="005A5DF4" w:rsidRPr="000838F2" w:rsidRDefault="005A5DF4" w:rsidP="00940573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Det er kontrollert korrekt funksjon med kjøring av tog.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B9596" w14:textId="77777777" w:rsidR="005A5DF4" w:rsidRPr="000838F2" w:rsidRDefault="005A5DF4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66FF0" w14:textId="77777777" w:rsidR="005A5DF4" w:rsidRPr="000838F2" w:rsidRDefault="005A5DF4" w:rsidP="009405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18DD" w14:textId="77777777" w:rsidR="005A5DF4" w:rsidRPr="000838F2" w:rsidRDefault="005A5DF4" w:rsidP="009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4E5572" w14:textId="1F7DE3F7" w:rsidR="005A5DF4" w:rsidRPr="000838F2" w:rsidRDefault="005A5DF4" w:rsidP="005A5DF4">
      <w:pPr>
        <w:pStyle w:val="Overskrift2"/>
        <w:numPr>
          <w:ilvl w:val="0"/>
          <w:numId w:val="0"/>
        </w:numPr>
        <w:ind w:left="576" w:hanging="576"/>
      </w:pPr>
    </w:p>
    <w:p w14:paraId="66DDE581" w14:textId="77777777" w:rsidR="00453F3A" w:rsidRPr="000838F2" w:rsidRDefault="00453F3A" w:rsidP="00453F3A">
      <w:pPr>
        <w:pStyle w:val="Overskrift1"/>
      </w:pPr>
      <w:bookmarkStart w:id="57" w:name="_Toc61453669"/>
      <w:r w:rsidRPr="000838F2">
        <w:lastRenderedPageBreak/>
        <w:t>Vedlegg</w:t>
      </w:r>
      <w:bookmarkEnd w:id="57"/>
    </w:p>
    <w:p w14:paraId="34157A8D" w14:textId="7023B247" w:rsidR="00B4393B" w:rsidRPr="000838F2" w:rsidRDefault="00B4393B" w:rsidP="00B4393B">
      <w:pPr>
        <w:pStyle w:val="Overskrift2"/>
      </w:pPr>
      <w:bookmarkStart w:id="58" w:name="_Toc61453670"/>
      <w:r w:rsidRPr="000838F2">
        <w:t>Sjekklister</w:t>
      </w:r>
      <w:bookmarkEnd w:id="58"/>
    </w:p>
    <w:p w14:paraId="0C65AFC9" w14:textId="77777777" w:rsidR="00B4393B" w:rsidRPr="000838F2" w:rsidRDefault="00B4393B" w:rsidP="00FC24F2"/>
    <w:p w14:paraId="310CCA80" w14:textId="1BDBD8AB" w:rsidR="00FC24F2" w:rsidRPr="000838F2" w:rsidRDefault="00B4393B" w:rsidP="00FC24F2">
      <w:r w:rsidRPr="000838F2">
        <w:t>Sjekklister som skal benyttes i forbindelse med kontroller i prosjektet skal prosjekteres og vedlegges testspesifikasjon og testprotokollen.</w:t>
      </w:r>
    </w:p>
    <w:p w14:paraId="5DEBE1E0" w14:textId="05D123D5" w:rsidR="00FC24F2" w:rsidRPr="000838F2" w:rsidRDefault="00FC24F2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67"/>
        <w:gridCol w:w="2268"/>
        <w:gridCol w:w="4111"/>
      </w:tblGrid>
      <w:tr w:rsidR="00280A59" w:rsidRPr="000838F2" w14:paraId="79C9FFE6" w14:textId="77777777" w:rsidTr="00280A59">
        <w:trPr>
          <w:trHeight w:val="67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C17A" w14:textId="6B54FED4" w:rsidR="00280A59" w:rsidRPr="000838F2" w:rsidRDefault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Sjekkliste navn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2C74F" w14:textId="0C288853" w:rsidR="00280A59" w:rsidRPr="000838F2" w:rsidRDefault="00280A59" w:rsidP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38F2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65AD" w14:textId="4B2F50FD" w:rsidR="00280A59" w:rsidRPr="000838F2" w:rsidRDefault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572B" w14:textId="79839001" w:rsidR="00280A59" w:rsidRPr="000838F2" w:rsidRDefault="00280A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280A59" w:rsidRPr="000838F2" w14:paraId="1022F4A9" w14:textId="77777777" w:rsidTr="00280A59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013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8E4C6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2267" w14:textId="29E513E4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7C3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521602E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C24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9C73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D656" w14:textId="25AD5CB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66D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040D374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745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11C5B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F816" w14:textId="05EB9B4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2C9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70A69E9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CA2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EEDB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FDB9" w14:textId="3799AAEC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82B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31EA7CC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E9E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FAD9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4868" w14:textId="12332283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BEA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4AF07B4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A35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3486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5FC0" w14:textId="2A727370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417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1376892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55DFC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13F3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3933" w14:textId="75BDAAE0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63A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3F2028C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D8E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1CDA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2A47" w14:textId="2FF249B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B22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0A59" w:rsidRPr="000838F2" w14:paraId="5B34F86F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39D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1927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0E0FE" w14:textId="493CB03B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4307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464A7BD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BB00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0F47B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30D3" w14:textId="469BA5B5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6C32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403923F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E204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58FC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83116" w14:textId="5D2009D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FD9C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7DAEE571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E4FA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6097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1BE09" w14:textId="0909EB56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4445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345F01C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51B7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0857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B37A4" w14:textId="02F7436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243C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4A1966D0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4435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D2256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8AA89" w14:textId="5A6D7DB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3379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06BA447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A1F2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CAC6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A73CA" w14:textId="1C9B07F3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8C49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1FEE3B7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D9AE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4CE0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8E34" w14:textId="69BF9F72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53064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3F1E970A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A3C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B6CA5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73D45" w14:textId="0B71C050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6657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0C27D06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51F32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E48E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A7C5B" w14:textId="53B3B68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19BE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880BBE9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1E7B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6F62D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22B99" w14:textId="11EFF3C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F4C5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762C3F4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C1D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C1DB1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54E4" w14:textId="31FEE5A1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4703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01FCF2D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441C9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C4DBA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C5CD6" w14:textId="3DCBDEB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26D0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7C91F3C3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C16E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895D1E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6EFEF" w14:textId="2BAEAF5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FA320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57E711E6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93A7F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AE757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60B47" w14:textId="1BC630CD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B876C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  <w:tr w:rsidR="00280A59" w:rsidRPr="000838F2" w14:paraId="70B6F182" w14:textId="77777777" w:rsidTr="00280A59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69253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9850C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857F6" w14:textId="5D99B74A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36218" w14:textId="77777777" w:rsidR="00280A59" w:rsidRPr="000838F2" w:rsidRDefault="00280A5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D453720" w14:textId="5C6E7267" w:rsidR="00DC281A" w:rsidRPr="000838F2" w:rsidRDefault="00DC281A" w:rsidP="00FC24F2"/>
    <w:p w14:paraId="7A925FB4" w14:textId="77777777" w:rsidR="00FC24F2" w:rsidRPr="000838F2" w:rsidRDefault="00FC24F2" w:rsidP="00FC24F2"/>
    <w:p w14:paraId="57194995" w14:textId="4F9581B9" w:rsidR="000A5124" w:rsidRPr="000838F2" w:rsidRDefault="000A5124" w:rsidP="000A5124">
      <w:pPr>
        <w:pStyle w:val="Overskrift2"/>
      </w:pPr>
      <w:bookmarkStart w:id="59" w:name="_Toc61453671"/>
      <w:r w:rsidRPr="000838F2">
        <w:lastRenderedPageBreak/>
        <w:t>Måleskjema</w:t>
      </w:r>
      <w:bookmarkEnd w:id="59"/>
    </w:p>
    <w:p w14:paraId="23609DEB" w14:textId="2DA93254" w:rsidR="00FC24F2" w:rsidRPr="000838F2" w:rsidRDefault="00FC24F2" w:rsidP="00FC24F2"/>
    <w:p w14:paraId="49FCDAC7" w14:textId="5D849EFD" w:rsidR="000A5124" w:rsidRPr="000838F2" w:rsidRDefault="000A5124" w:rsidP="000A5124">
      <w:r w:rsidRPr="000838F2">
        <w:t>Måleskjema som benyttes i forbindelse med kontroller ska</w:t>
      </w:r>
      <w:r w:rsidR="00446565" w:rsidRPr="000838F2">
        <w:t xml:space="preserve">l </w:t>
      </w:r>
      <w:r w:rsidRPr="000838F2">
        <w:t>vedlegges testspesifikasjon og testprotokollen.</w:t>
      </w:r>
    </w:p>
    <w:p w14:paraId="4EFC8EBD" w14:textId="77777777" w:rsidR="000A5124" w:rsidRPr="000838F2" w:rsidRDefault="000A5124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4394"/>
      </w:tblGrid>
      <w:tr w:rsidR="00446565" w:rsidRPr="000838F2" w14:paraId="0FD2FD5C" w14:textId="77777777" w:rsidTr="00446565">
        <w:trPr>
          <w:trHeight w:val="67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F12F" w14:textId="0AA207F1" w:rsidR="00446565" w:rsidRPr="000838F2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Måleskjema navn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74FC" w14:textId="77777777" w:rsidR="00446565" w:rsidRPr="000838F2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CA61" w14:textId="29BDE731" w:rsidR="00446565" w:rsidRPr="000838F2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8F2">
              <w:rPr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446565" w:rsidRPr="000838F2" w14:paraId="6E6E669A" w14:textId="77777777" w:rsidTr="00446565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5CC2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4A01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E5C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60EE5A3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1018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1CC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7ACD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5FBCDE4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2C79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DE8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6A5D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4B83A3BE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2CE4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1966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0731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70905E2C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9747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3DCF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FED3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1DBA70A7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AADA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6A8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78B7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2689F256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6B0C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5D90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2B9D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0838F2" w14:paraId="0D1D8DD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8837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5795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D269" w14:textId="77777777" w:rsidR="00446565" w:rsidRPr="000838F2" w:rsidRDefault="00446565" w:rsidP="009541B2">
            <w:pPr>
              <w:rPr>
                <w:color w:val="000000"/>
                <w:sz w:val="22"/>
                <w:szCs w:val="22"/>
              </w:rPr>
            </w:pPr>
            <w:r w:rsidRPr="000838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81A" w:rsidRPr="000838F2" w14:paraId="55709F7B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CEC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2E9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143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033460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0FA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FE3C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471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20AEBC7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E665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67E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67D1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2E0D6B52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8DD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AFC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E36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4FB879F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EE66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8F15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CBC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3FAEB2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158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0F52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704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376CD3F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E64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8CE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5236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3EB1264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3F09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1EB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92F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130D42B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917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5EF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0B2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7632ABC4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4FD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86C9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9B2C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7EF2A32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74A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7E5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AE9C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5BB24E2E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BE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18C4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D8F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69704B38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269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F7B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83B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6A912A7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90B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83F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7F3E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6841403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FE60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941A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5A2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0838F2" w14:paraId="5DE19FF3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7038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D4B5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FEB7" w14:textId="77777777" w:rsidR="00DC281A" w:rsidRPr="000838F2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3CA964D" w14:textId="77777777" w:rsidR="00FC24F2" w:rsidRPr="000838F2" w:rsidRDefault="00FC24F2" w:rsidP="00FC24F2"/>
    <w:p w14:paraId="17CC4497" w14:textId="6FB75E82" w:rsidR="00FC24F2" w:rsidRPr="000838F2" w:rsidRDefault="00DC281A" w:rsidP="00FC24F2">
      <w:r w:rsidRPr="000838F2">
        <w:br w:type="page"/>
      </w:r>
    </w:p>
    <w:p w14:paraId="103EE35C" w14:textId="538146B0" w:rsidR="009541B2" w:rsidRPr="000838F2" w:rsidRDefault="009541B2" w:rsidP="009541B2">
      <w:pPr>
        <w:pStyle w:val="Overskrift1"/>
      </w:pPr>
      <w:bookmarkStart w:id="60" w:name="_Toc61453672"/>
      <w:r w:rsidRPr="000838F2">
        <w:lastRenderedPageBreak/>
        <w:t>Konklusjon</w:t>
      </w:r>
      <w:bookmarkEnd w:id="60"/>
      <w:r w:rsidR="00BD1541" w:rsidRPr="000838F2">
        <w:t xml:space="preserve"> </w:t>
      </w:r>
    </w:p>
    <w:p w14:paraId="12701B5E" w14:textId="77777777" w:rsidR="00FC24F2" w:rsidRPr="000838F2" w:rsidRDefault="00FC24F2" w:rsidP="00FC24F2"/>
    <w:p w14:paraId="71D695B3" w14:textId="77777777" w:rsidR="00FC24F2" w:rsidRPr="000838F2" w:rsidRDefault="00FC24F2" w:rsidP="00FC24F2"/>
    <w:p w14:paraId="2066F98B" w14:textId="31D6B6BE" w:rsidR="00BD1541" w:rsidRPr="000838F2" w:rsidRDefault="00BD1541" w:rsidP="00BD1541">
      <w:r w:rsidRPr="000838F2">
        <w:t xml:space="preserve">Anlegget er kontrollert i henhold til denne testspesifikasjon/testprotokoll og vedlagt dokumentasjon. </w:t>
      </w:r>
    </w:p>
    <w:p w14:paraId="2980079D" w14:textId="77777777" w:rsidR="00BD1541" w:rsidRPr="000838F2" w:rsidRDefault="00BD1541" w:rsidP="00BD1541"/>
    <w:p w14:paraId="2FB0DBC4" w14:textId="77777777" w:rsidR="00BD1541" w:rsidRPr="000838F2" w:rsidRDefault="00BD1541" w:rsidP="00BD1541"/>
    <w:p w14:paraId="2EEBBDDA" w14:textId="77777777" w:rsidR="00BD1541" w:rsidRPr="000838F2" w:rsidRDefault="00BD1541" w:rsidP="00BD1541"/>
    <w:p w14:paraId="24DF3142" w14:textId="65961BF4" w:rsidR="00BD1541" w:rsidRPr="000838F2" w:rsidRDefault="00234A7F" w:rsidP="00BD1541">
      <w:r w:rsidRPr="000838F2">
        <w:t>Sluttkontrollørens a</w:t>
      </w:r>
      <w:r w:rsidR="00BD1541" w:rsidRPr="000838F2">
        <w:t>nbefalin</w:t>
      </w:r>
      <w:r w:rsidR="00703F2E" w:rsidRPr="000838F2">
        <w:t>g!</w:t>
      </w:r>
    </w:p>
    <w:p w14:paraId="5039E8D7" w14:textId="7EE7E6FB" w:rsidR="00FC24F2" w:rsidRPr="000838F2" w:rsidRDefault="00703F2E" w:rsidP="00FC24F2"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26DE" wp14:editId="7C5FFBEA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149860" cy="161925"/>
                <wp:effectExtent l="0" t="0" r="15240" b="15875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8F6CF" id="Ramme 2" o:spid="_x0000_s1026" style="position:absolute;margin-left:-2.05pt;margin-top:14.25pt;width:11.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58A660D6" w14:textId="48AE5EB0" w:rsidR="00FC24F2" w:rsidRPr="000838F2" w:rsidRDefault="00703F2E" w:rsidP="00703F2E">
      <w:pPr>
        <w:ind w:left="113" w:firstLine="113"/>
      </w:pPr>
      <w:r w:rsidRPr="000838F2">
        <w:t>A</w:t>
      </w:r>
      <w:r w:rsidR="00BD1541" w:rsidRPr="000838F2">
        <w:t xml:space="preserve">nlegget </w:t>
      </w:r>
      <w:r w:rsidR="00CC74AF" w:rsidRPr="000838F2">
        <w:t>anbefales</w:t>
      </w:r>
      <w:r w:rsidR="00BD1541" w:rsidRPr="000838F2">
        <w:t xml:space="preserve"> tas i bruk</w:t>
      </w:r>
      <w:r w:rsidR="006A7467" w:rsidRPr="000838F2">
        <w:t xml:space="preserve"> uten begrensninger</w:t>
      </w:r>
      <w:r w:rsidR="00234A7F" w:rsidRPr="000838F2">
        <w:t>.</w:t>
      </w:r>
      <w:r w:rsidR="00234A7F" w:rsidRPr="000838F2">
        <w:br/>
      </w:r>
    </w:p>
    <w:p w14:paraId="01DDDEB1" w14:textId="49F38088" w:rsidR="00FC24F2" w:rsidRPr="000838F2" w:rsidRDefault="00234A7F" w:rsidP="00703F2E">
      <w:pPr>
        <w:ind w:left="113" w:firstLine="113"/>
      </w:pPr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4629" wp14:editId="095036B3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149860" cy="161925"/>
                <wp:effectExtent l="0" t="0" r="15240" b="15875"/>
                <wp:wrapNone/>
                <wp:docPr id="3" name="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ADF7" id="Ramme 3" o:spid="_x0000_s1026" style="position:absolute;margin-left:-1.65pt;margin-top:.15pt;width:11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  <w:r w:rsidR="00BD1541" w:rsidRPr="000838F2">
        <w:t xml:space="preserve">Anlegget </w:t>
      </w:r>
      <w:r w:rsidR="006A7467" w:rsidRPr="000838F2">
        <w:t>anbefales</w:t>
      </w:r>
      <w:r w:rsidRPr="000838F2">
        <w:t xml:space="preserve"> </w:t>
      </w:r>
      <w:r w:rsidR="00BD1541" w:rsidRPr="000838F2">
        <w:t xml:space="preserve">tas i bruk med </w:t>
      </w:r>
      <w:r w:rsidRPr="000838F2">
        <w:t xml:space="preserve">beskrevne </w:t>
      </w:r>
      <w:r w:rsidR="00BD1541" w:rsidRPr="000838F2">
        <w:t>begrensinger</w:t>
      </w:r>
      <w:r w:rsidRPr="000838F2">
        <w:t xml:space="preserve"> </w:t>
      </w:r>
    </w:p>
    <w:p w14:paraId="4B62A3E2" w14:textId="2A6A8D79" w:rsidR="00234A7F" w:rsidRPr="000838F2" w:rsidRDefault="00234A7F" w:rsidP="00703F2E">
      <w:pPr>
        <w:ind w:left="113" w:firstLine="113"/>
      </w:pPr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D690" wp14:editId="654F19B6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860" cy="161925"/>
                <wp:effectExtent l="0" t="0" r="15240" b="15875"/>
                <wp:wrapNone/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2D06" id="Ramme 4" o:spid="_x0000_s1026" style="position:absolute;margin-left:-2.25pt;margin-top:13.35pt;width:11.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37B4E3D3" w14:textId="1CA5B79C" w:rsidR="00FC24F2" w:rsidRPr="000838F2" w:rsidRDefault="00BD1541" w:rsidP="00703F2E">
      <w:pPr>
        <w:ind w:left="113" w:firstLine="113"/>
      </w:pPr>
      <w:r w:rsidRPr="000838F2">
        <w:t xml:space="preserve">Anlegget </w:t>
      </w:r>
      <w:r w:rsidR="00234A7F" w:rsidRPr="000838F2">
        <w:t>anbefales</w:t>
      </w:r>
      <w:r w:rsidR="00703F2E" w:rsidRPr="000838F2">
        <w:t xml:space="preserve"> </w:t>
      </w:r>
      <w:r w:rsidRPr="000838F2">
        <w:rPr>
          <w:u w:val="single"/>
        </w:rPr>
        <w:t>ikke</w:t>
      </w:r>
      <w:r w:rsidRPr="000838F2">
        <w:t xml:space="preserve"> </w:t>
      </w:r>
      <w:r w:rsidR="00234A7F" w:rsidRPr="000838F2">
        <w:t>tatt</w:t>
      </w:r>
      <w:r w:rsidRPr="000838F2">
        <w:t xml:space="preserve"> i bruk</w:t>
      </w:r>
    </w:p>
    <w:p w14:paraId="3194DFFC" w14:textId="77777777" w:rsidR="00FC24F2" w:rsidRPr="000838F2" w:rsidRDefault="00FC24F2" w:rsidP="00FC24F2"/>
    <w:p w14:paraId="36455114" w14:textId="77777777" w:rsidR="00FC24F2" w:rsidRPr="000838F2" w:rsidRDefault="00FC24F2" w:rsidP="00FC24F2"/>
    <w:p w14:paraId="01A152BA" w14:textId="7D5A9B05" w:rsidR="00FC24F2" w:rsidRPr="000838F2" w:rsidRDefault="00FC24F2" w:rsidP="00FC24F2"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  <w:r w:rsidRPr="000838F2">
        <w:tab/>
      </w:r>
    </w:p>
    <w:p w14:paraId="088EE2E8" w14:textId="67B79B7E" w:rsidR="00234A7F" w:rsidRPr="000838F2" w:rsidRDefault="009541B2" w:rsidP="00234A7F">
      <w:pPr>
        <w:tabs>
          <w:tab w:val="left" w:pos="3969"/>
          <w:tab w:val="left" w:pos="6804"/>
        </w:tabs>
      </w:pPr>
      <w:r w:rsidRPr="000838F2">
        <w:t>Sted</w:t>
      </w:r>
      <w:r w:rsidR="00234A7F" w:rsidRPr="000838F2">
        <w:rPr>
          <w:u w:val="dotted"/>
        </w:rPr>
        <w:tab/>
      </w:r>
      <w:r w:rsidRPr="000838F2">
        <w:t xml:space="preserve"> </w:t>
      </w:r>
      <w:r w:rsidR="00234A7F" w:rsidRPr="000838F2">
        <w:t>Dato</w:t>
      </w:r>
      <w:r w:rsidR="00234A7F" w:rsidRPr="000838F2">
        <w:rPr>
          <w:u w:val="dotted"/>
        </w:rPr>
        <w:tab/>
      </w:r>
      <w:r w:rsidR="00234A7F" w:rsidRPr="000838F2">
        <w:tab/>
      </w:r>
      <w:r w:rsidR="00234A7F" w:rsidRPr="000838F2">
        <w:tab/>
      </w:r>
    </w:p>
    <w:p w14:paraId="5BC7DDE1" w14:textId="77777777" w:rsidR="00234A7F" w:rsidRPr="000838F2" w:rsidRDefault="00234A7F" w:rsidP="009541B2">
      <w:pPr>
        <w:tabs>
          <w:tab w:val="left" w:pos="3969"/>
        </w:tabs>
      </w:pPr>
    </w:p>
    <w:p w14:paraId="502136E2" w14:textId="4FF242E3" w:rsidR="00234A7F" w:rsidRPr="000838F2" w:rsidRDefault="00234A7F" w:rsidP="009541B2">
      <w:pPr>
        <w:tabs>
          <w:tab w:val="left" w:pos="3969"/>
        </w:tabs>
      </w:pPr>
    </w:p>
    <w:p w14:paraId="3FEF1672" w14:textId="7AC0DBF3" w:rsidR="00234A7F" w:rsidRPr="000838F2" w:rsidRDefault="00234A7F" w:rsidP="009541B2">
      <w:pPr>
        <w:tabs>
          <w:tab w:val="left" w:pos="3969"/>
        </w:tabs>
        <w:rPr>
          <w:u w:val="dotted"/>
        </w:rPr>
      </w:pP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  <w:r w:rsidRPr="000838F2">
        <w:rPr>
          <w:u w:val="dotted"/>
        </w:rPr>
        <w:tab/>
      </w:r>
    </w:p>
    <w:p w14:paraId="1BFCD2D6" w14:textId="556EB56C" w:rsidR="00234A7F" w:rsidRPr="000838F2" w:rsidRDefault="00234A7F" w:rsidP="009541B2">
      <w:pPr>
        <w:tabs>
          <w:tab w:val="left" w:pos="3969"/>
        </w:tabs>
      </w:pPr>
      <w:r w:rsidRPr="000838F2">
        <w:t>Navn ansvarlig sluttkontrollør (blokkbokstaver)</w:t>
      </w:r>
    </w:p>
    <w:p w14:paraId="7129C618" w14:textId="523CDAF8" w:rsidR="00234A7F" w:rsidRPr="000838F2" w:rsidRDefault="00234A7F" w:rsidP="009541B2">
      <w:pPr>
        <w:tabs>
          <w:tab w:val="left" w:pos="3969"/>
        </w:tabs>
      </w:pPr>
    </w:p>
    <w:p w14:paraId="03A947D8" w14:textId="77777777" w:rsidR="00234A7F" w:rsidRPr="000838F2" w:rsidRDefault="00234A7F" w:rsidP="009541B2">
      <w:pPr>
        <w:tabs>
          <w:tab w:val="left" w:pos="3969"/>
        </w:tabs>
      </w:pPr>
    </w:p>
    <w:p w14:paraId="1F947D08" w14:textId="54AEC617" w:rsidR="009541B2" w:rsidRPr="000838F2" w:rsidRDefault="00234A7F" w:rsidP="009541B2">
      <w:pPr>
        <w:tabs>
          <w:tab w:val="left" w:pos="3969"/>
        </w:tabs>
        <w:rPr>
          <w:u w:val="dotted"/>
        </w:rPr>
      </w:pPr>
      <w:r w:rsidRPr="000838F2">
        <w:rPr>
          <w:u w:val="dotted"/>
        </w:rPr>
        <w:tab/>
      </w:r>
      <w:r w:rsidR="009541B2" w:rsidRPr="000838F2">
        <w:rPr>
          <w:u w:val="dotted"/>
        </w:rPr>
        <w:tab/>
      </w:r>
    </w:p>
    <w:p w14:paraId="24EF5D33" w14:textId="76B3396B" w:rsidR="00FC24F2" w:rsidRPr="000838F2" w:rsidRDefault="00234A7F" w:rsidP="009541B2">
      <w:pPr>
        <w:tabs>
          <w:tab w:val="left" w:pos="3969"/>
        </w:tabs>
      </w:pPr>
      <w:r w:rsidRPr="000838F2">
        <w:t>S</w:t>
      </w:r>
      <w:r w:rsidR="009541B2" w:rsidRPr="000838F2">
        <w:t>ignatur</w:t>
      </w:r>
      <w:r w:rsidRPr="000838F2">
        <w:t xml:space="preserve"> ansvarlig sluttkontrollør</w:t>
      </w:r>
    </w:p>
    <w:sectPr w:rsidR="00FC24F2" w:rsidRPr="000838F2" w:rsidSect="00F81C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249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6DC6" w14:textId="77777777" w:rsidR="006A44BD" w:rsidRDefault="006A44BD">
      <w:r>
        <w:separator/>
      </w:r>
    </w:p>
  </w:endnote>
  <w:endnote w:type="continuationSeparator" w:id="0">
    <w:p w14:paraId="1B26595D" w14:textId="77777777" w:rsidR="006A44BD" w:rsidRDefault="006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38"/>
    </w:tblGrid>
    <w:tr w:rsidR="00940573" w14:paraId="2654D347" w14:textId="77777777" w:rsidTr="008547EF">
      <w:tc>
        <w:tcPr>
          <w:tcW w:w="7938" w:type="dxa"/>
          <w:shd w:val="clear" w:color="auto" w:fill="auto"/>
        </w:tcPr>
        <w:p w14:paraId="6D45B59A" w14:textId="1AE289E7" w:rsidR="00940573" w:rsidRDefault="00940573" w:rsidP="008547EF">
          <w:pPr>
            <w:pStyle w:val="Topptekst"/>
            <w:tabs>
              <w:tab w:val="clear" w:pos="4185"/>
              <w:tab w:val="clear" w:pos="7020"/>
              <w:tab w:val="clear" w:pos="7088"/>
              <w:tab w:val="left" w:pos="3578"/>
              <w:tab w:val="left" w:pos="6271"/>
            </w:tabs>
            <w:ind w:right="-672"/>
          </w:pPr>
          <w:r>
            <w:t xml:space="preserve">Dokumentnummer: </w:t>
          </w:r>
          <w:r>
            <w:tab/>
            <w:t>Revisjon:</w:t>
          </w:r>
          <w:r>
            <w:tab/>
            <w:t xml:space="preserve">Dato: </w:t>
          </w:r>
        </w:p>
      </w:tc>
    </w:tr>
    <w:tr w:rsidR="00940573" w14:paraId="3592CFB3" w14:textId="77777777" w:rsidTr="008547EF">
      <w:tc>
        <w:tcPr>
          <w:tcW w:w="7938" w:type="dxa"/>
          <w:shd w:val="clear" w:color="auto" w:fill="auto"/>
        </w:tcPr>
        <w:p w14:paraId="559AFAC2" w14:textId="77777777" w:rsidR="00940573" w:rsidRDefault="00940573" w:rsidP="009405C5">
          <w:pPr>
            <w:pStyle w:val="Topptekst"/>
          </w:pPr>
        </w:p>
      </w:tc>
    </w:tr>
  </w:tbl>
  <w:p w14:paraId="227EF98A" w14:textId="5F77E17F" w:rsidR="00940573" w:rsidRPr="009405C5" w:rsidRDefault="00940573" w:rsidP="009405C5">
    <w:pPr>
      <w:pStyle w:val="Bunnteks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DBCD" w14:textId="77777777" w:rsidR="00940573" w:rsidRDefault="00940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758F" w14:textId="77777777" w:rsidR="006A44BD" w:rsidRDefault="006A44BD">
      <w:r>
        <w:separator/>
      </w:r>
    </w:p>
  </w:footnote>
  <w:footnote w:type="continuationSeparator" w:id="0">
    <w:p w14:paraId="364D99B2" w14:textId="77777777" w:rsidR="006A44BD" w:rsidRDefault="006A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52587562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0C9DEF8" w14:textId="2AF7DAC9" w:rsidR="00940573" w:rsidRDefault="00940573" w:rsidP="005C498C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EE3633" w14:textId="77777777" w:rsidR="00940573" w:rsidRDefault="00940573" w:rsidP="005545B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4"/>
      <w:gridCol w:w="4398"/>
      <w:gridCol w:w="1412"/>
    </w:tblGrid>
    <w:tr w:rsidR="00940573" w14:paraId="496DFBCE" w14:textId="77777777" w:rsidTr="00E1289B">
      <w:tc>
        <w:tcPr>
          <w:tcW w:w="32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AB1F2F" w14:textId="77777777" w:rsidR="00940573" w:rsidRDefault="00940573" w:rsidP="00E1289B">
          <w:r>
            <w:rPr>
              <w:rFonts w:eastAsia="Calibri"/>
              <w:b/>
              <w:sz w:val="22"/>
              <w:szCs w:val="22"/>
              <w:lang w:eastAsia="en-US"/>
            </w:rPr>
            <w:t>Bane NOR</w:t>
          </w:r>
          <w:r>
            <w:rPr>
              <w:rFonts w:eastAsia="Calibri"/>
              <w:b/>
              <w:caps/>
              <w:sz w:val="22"/>
              <w:szCs w:val="22"/>
              <w:lang w:eastAsia="en-US"/>
            </w:rPr>
            <w:t xml:space="preserve"> </w:t>
          </w:r>
          <w:r>
            <w:rPr>
              <w:rFonts w:eastAsia="Calibri"/>
              <w:b/>
              <w:caps/>
              <w:sz w:val="22"/>
              <w:szCs w:val="22"/>
              <w:lang w:eastAsia="en-US"/>
            </w:rPr>
            <w:tab/>
          </w:r>
        </w:p>
      </w:tc>
      <w:tc>
        <w:tcPr>
          <w:tcW w:w="43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D80AFE" w14:textId="77777777" w:rsidR="00940573" w:rsidRDefault="00940573" w:rsidP="00E1289B">
          <w:r>
            <w:rPr>
              <w:rFonts w:eastAsia="Calibri"/>
              <w:b/>
              <w:caps/>
              <w:sz w:val="22"/>
              <w:szCs w:val="22"/>
              <w:lang w:eastAsia="en-US"/>
            </w:rPr>
            <w:t>SIGNAL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2A7F9A" w14:textId="77777777" w:rsidR="00940573" w:rsidRDefault="00940573" w:rsidP="00E1289B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Kap.:</w:t>
          </w:r>
          <w:r>
            <w:rPr>
              <w:rFonts w:eastAsia="Calibri"/>
              <w:sz w:val="16"/>
              <w:szCs w:val="16"/>
              <w:lang w:eastAsia="en-US"/>
            </w:rPr>
            <w:tab/>
            <w:t>5.a</w:t>
          </w:r>
        </w:p>
      </w:tc>
    </w:tr>
    <w:tr w:rsidR="00940573" w14:paraId="68A3DEC0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61E4E8" w14:textId="77777777" w:rsidR="00940573" w:rsidRDefault="00940573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553 Kontroll/forriglingsutrustning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974E4F" w14:textId="49644B1A" w:rsidR="00940573" w:rsidRDefault="00940573" w:rsidP="00E1289B">
          <w:pPr>
            <w:pStyle w:val="Topptekst"/>
            <w:tabs>
              <w:tab w:val="left" w:pos="455"/>
            </w:tabs>
            <w:spacing w:line="276" w:lineRule="auto"/>
            <w:rPr>
              <w:rFonts w:eastAsia="Calibri"/>
              <w:szCs w:val="16"/>
              <w:lang w:eastAsia="en-US"/>
            </w:rPr>
          </w:pPr>
          <w:r>
            <w:rPr>
              <w:rFonts w:eastAsia="Calibri"/>
              <w:szCs w:val="16"/>
              <w:lang w:eastAsia="en-US"/>
            </w:rPr>
            <w:t>Utgitt:</w:t>
          </w:r>
          <w:r>
            <w:rPr>
              <w:rFonts w:eastAsia="Calibri"/>
              <w:szCs w:val="16"/>
              <w:lang w:eastAsia="en-US"/>
            </w:rPr>
            <w:tab/>
            <w:t>15.02.2021</w:t>
          </w:r>
        </w:p>
      </w:tc>
    </w:tr>
    <w:tr w:rsidR="00940573" w14:paraId="0AF0D0C8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A55279" w14:textId="77777777" w:rsidR="00940573" w:rsidRDefault="00940573" w:rsidP="00E1289B">
          <w:pPr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59ED48" w14:textId="67FFBCDC" w:rsidR="00940573" w:rsidRDefault="00940573" w:rsidP="00E1289B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Rev.:</w:t>
          </w:r>
          <w:r>
            <w:rPr>
              <w:rFonts w:eastAsia="Calibri"/>
              <w:sz w:val="16"/>
              <w:szCs w:val="16"/>
              <w:lang w:eastAsia="en-US"/>
            </w:rPr>
            <w:tab/>
            <w:t>6</w:t>
          </w:r>
        </w:p>
      </w:tc>
    </w:tr>
    <w:tr w:rsidR="00940573" w14:paraId="2FAE4401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86323E" w14:textId="77777777" w:rsidR="00940573" w:rsidRDefault="00940573" w:rsidP="00E1289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Testspesifikasjon og testprotokoll for kontroll av sikringsanlegg NSI-63</w:t>
          </w: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424718" w14:textId="77777777" w:rsidR="00940573" w:rsidRDefault="00940573" w:rsidP="00E1289B">
          <w:r>
            <w:rPr>
              <w:rFonts w:eastAsia="Calibri"/>
              <w:sz w:val="16"/>
              <w:szCs w:val="16"/>
              <w:lang w:eastAsia="en-US"/>
            </w:rPr>
            <w:t xml:space="preserve">Side </w:t>
          </w:r>
          <w:r>
            <w:rPr>
              <w:rFonts w:eastAsia="Calibri"/>
              <w:sz w:val="16"/>
              <w:szCs w:val="16"/>
              <w:lang w:eastAsia="en-US"/>
            </w:rPr>
            <w:tab/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PAGE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  <w:r>
            <w:rPr>
              <w:rFonts w:eastAsia="Calibri"/>
              <w:sz w:val="16"/>
              <w:szCs w:val="16"/>
              <w:lang w:eastAsia="en-US"/>
            </w:rPr>
            <w:t xml:space="preserve"> av </w:t>
          </w:r>
          <w:r>
            <w:rPr>
              <w:rFonts w:eastAsia="Calibri"/>
              <w:sz w:val="16"/>
              <w:szCs w:val="16"/>
              <w:lang w:eastAsia="en-US"/>
            </w:rPr>
            <w:fldChar w:fldCharType="begin"/>
          </w:r>
          <w:r>
            <w:rPr>
              <w:rFonts w:eastAsia="Calibri"/>
              <w:sz w:val="16"/>
              <w:szCs w:val="16"/>
              <w:lang w:eastAsia="en-US"/>
            </w:rPr>
            <w:instrText xml:space="preserve"> NUMPAGES </w:instrText>
          </w:r>
          <w:r>
            <w:rPr>
              <w:rFonts w:eastAsia="Calibri"/>
              <w:sz w:val="16"/>
              <w:szCs w:val="16"/>
              <w:lang w:eastAsia="en-US"/>
            </w:rPr>
            <w:fldChar w:fldCharType="separate"/>
          </w:r>
          <w:r>
            <w:rPr>
              <w:rFonts w:eastAsia="Calibri"/>
              <w:sz w:val="16"/>
              <w:szCs w:val="16"/>
              <w:lang w:eastAsia="en-US"/>
            </w:rPr>
            <w:t>24</w:t>
          </w:r>
          <w:r>
            <w:rPr>
              <w:rFonts w:eastAsia="Calibri"/>
              <w:sz w:val="16"/>
              <w:szCs w:val="16"/>
              <w:lang w:eastAsia="en-US"/>
            </w:rPr>
            <w:fldChar w:fldCharType="end"/>
          </w:r>
        </w:p>
      </w:tc>
    </w:tr>
    <w:tr w:rsidR="00940573" w14:paraId="43C1732D" w14:textId="77777777" w:rsidTr="00E1289B">
      <w:tc>
        <w:tcPr>
          <w:tcW w:w="765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6E07C0" w14:textId="77777777" w:rsidR="00940573" w:rsidRDefault="00940573" w:rsidP="00E1289B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4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2C18D4" w14:textId="77777777" w:rsidR="00940573" w:rsidRDefault="00940573" w:rsidP="00E1289B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</w:p>
      </w:tc>
    </w:tr>
  </w:tbl>
  <w:p w14:paraId="035528C8" w14:textId="77777777" w:rsidR="00940573" w:rsidRDefault="00940573" w:rsidP="00E03B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6685" w14:textId="77777777" w:rsidR="00940573" w:rsidRDefault="009405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100D1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A02CDB"/>
    <w:multiLevelType w:val="multilevel"/>
    <w:tmpl w:val="4948BC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332C88"/>
    <w:multiLevelType w:val="multilevel"/>
    <w:tmpl w:val="4814A8F0"/>
    <w:lvl w:ilvl="0">
      <w:start w:val="4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E23D85"/>
    <w:multiLevelType w:val="multilevel"/>
    <w:tmpl w:val="AE8CE0B2"/>
    <w:lvl w:ilvl="0"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4742A98"/>
    <w:multiLevelType w:val="multilevel"/>
    <w:tmpl w:val="F8EC270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7"/>
        </w:tabs>
        <w:ind w:left="525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7A49E5"/>
    <w:multiLevelType w:val="hybridMultilevel"/>
    <w:tmpl w:val="A4BC6BE6"/>
    <w:lvl w:ilvl="0" w:tplc="F5660F66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FC54F89"/>
    <w:multiLevelType w:val="hybridMultilevel"/>
    <w:tmpl w:val="1B98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3A0D"/>
    <w:multiLevelType w:val="multilevel"/>
    <w:tmpl w:val="AA7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50E63"/>
    <w:multiLevelType w:val="hybridMultilevel"/>
    <w:tmpl w:val="59128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44978"/>
    <w:multiLevelType w:val="hybridMultilevel"/>
    <w:tmpl w:val="92DEC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4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2"/>
    <w:rsid w:val="00006F02"/>
    <w:rsid w:val="00010DBC"/>
    <w:rsid w:val="00014F84"/>
    <w:rsid w:val="00025992"/>
    <w:rsid w:val="00027664"/>
    <w:rsid w:val="00030B6A"/>
    <w:rsid w:val="00043EA9"/>
    <w:rsid w:val="0004403E"/>
    <w:rsid w:val="0004596C"/>
    <w:rsid w:val="00056E76"/>
    <w:rsid w:val="00057910"/>
    <w:rsid w:val="00057FC6"/>
    <w:rsid w:val="00060D6A"/>
    <w:rsid w:val="0006369F"/>
    <w:rsid w:val="00074065"/>
    <w:rsid w:val="000838F2"/>
    <w:rsid w:val="00086C30"/>
    <w:rsid w:val="00090196"/>
    <w:rsid w:val="00091A6F"/>
    <w:rsid w:val="00092604"/>
    <w:rsid w:val="00092970"/>
    <w:rsid w:val="0009441F"/>
    <w:rsid w:val="000A2ED1"/>
    <w:rsid w:val="000A37F9"/>
    <w:rsid w:val="000A4B4C"/>
    <w:rsid w:val="000A5124"/>
    <w:rsid w:val="000B00F4"/>
    <w:rsid w:val="000B1BCF"/>
    <w:rsid w:val="000C59FA"/>
    <w:rsid w:val="000C5F2C"/>
    <w:rsid w:val="000C71AD"/>
    <w:rsid w:val="000D11E0"/>
    <w:rsid w:val="000D2F7F"/>
    <w:rsid w:val="000D3AF2"/>
    <w:rsid w:val="000D43EE"/>
    <w:rsid w:val="000D6755"/>
    <w:rsid w:val="000D68BA"/>
    <w:rsid w:val="000D7EF6"/>
    <w:rsid w:val="000E369E"/>
    <w:rsid w:val="000E68F5"/>
    <w:rsid w:val="000F29E6"/>
    <w:rsid w:val="001002B7"/>
    <w:rsid w:val="0010041D"/>
    <w:rsid w:val="0011180C"/>
    <w:rsid w:val="00111BE4"/>
    <w:rsid w:val="001159AF"/>
    <w:rsid w:val="00121FF9"/>
    <w:rsid w:val="00123A25"/>
    <w:rsid w:val="001240E9"/>
    <w:rsid w:val="0013041B"/>
    <w:rsid w:val="00131257"/>
    <w:rsid w:val="001339F0"/>
    <w:rsid w:val="00136029"/>
    <w:rsid w:val="001423E8"/>
    <w:rsid w:val="00143EB8"/>
    <w:rsid w:val="001469FD"/>
    <w:rsid w:val="00163C52"/>
    <w:rsid w:val="00164D05"/>
    <w:rsid w:val="00164DFF"/>
    <w:rsid w:val="00177449"/>
    <w:rsid w:val="0018129B"/>
    <w:rsid w:val="0018588F"/>
    <w:rsid w:val="00191AF8"/>
    <w:rsid w:val="0019599F"/>
    <w:rsid w:val="001B50C7"/>
    <w:rsid w:val="001B7E77"/>
    <w:rsid w:val="001C153A"/>
    <w:rsid w:val="001D164B"/>
    <w:rsid w:val="001E0ECE"/>
    <w:rsid w:val="001E1361"/>
    <w:rsid w:val="001E4720"/>
    <w:rsid w:val="001E6AB2"/>
    <w:rsid w:val="001F2482"/>
    <w:rsid w:val="001F4726"/>
    <w:rsid w:val="00207736"/>
    <w:rsid w:val="0021046E"/>
    <w:rsid w:val="00211996"/>
    <w:rsid w:val="0022391D"/>
    <w:rsid w:val="00223BD8"/>
    <w:rsid w:val="00224838"/>
    <w:rsid w:val="00225F24"/>
    <w:rsid w:val="002274F4"/>
    <w:rsid w:val="00231B86"/>
    <w:rsid w:val="0023365B"/>
    <w:rsid w:val="002340F4"/>
    <w:rsid w:val="00234A7F"/>
    <w:rsid w:val="002425BE"/>
    <w:rsid w:val="00244654"/>
    <w:rsid w:val="002559B8"/>
    <w:rsid w:val="00263C43"/>
    <w:rsid w:val="00270B41"/>
    <w:rsid w:val="00270D18"/>
    <w:rsid w:val="00273F71"/>
    <w:rsid w:val="00275AFC"/>
    <w:rsid w:val="00276150"/>
    <w:rsid w:val="00277236"/>
    <w:rsid w:val="00280A59"/>
    <w:rsid w:val="0028153A"/>
    <w:rsid w:val="00295185"/>
    <w:rsid w:val="002A31F4"/>
    <w:rsid w:val="002A6EE9"/>
    <w:rsid w:val="002B4ED6"/>
    <w:rsid w:val="002B6FBE"/>
    <w:rsid w:val="002B7672"/>
    <w:rsid w:val="002C1B32"/>
    <w:rsid w:val="002D1402"/>
    <w:rsid w:val="002D3B8D"/>
    <w:rsid w:val="002D3C38"/>
    <w:rsid w:val="002D47C2"/>
    <w:rsid w:val="002D5F87"/>
    <w:rsid w:val="002E09DF"/>
    <w:rsid w:val="002E29A0"/>
    <w:rsid w:val="002E650C"/>
    <w:rsid w:val="002F2E33"/>
    <w:rsid w:val="002F6040"/>
    <w:rsid w:val="003000D8"/>
    <w:rsid w:val="003018D7"/>
    <w:rsid w:val="00312183"/>
    <w:rsid w:val="003165F7"/>
    <w:rsid w:val="003312AE"/>
    <w:rsid w:val="00340C71"/>
    <w:rsid w:val="00341EE4"/>
    <w:rsid w:val="003440F5"/>
    <w:rsid w:val="00344F18"/>
    <w:rsid w:val="00351F7F"/>
    <w:rsid w:val="00353171"/>
    <w:rsid w:val="00354D5C"/>
    <w:rsid w:val="00360DC8"/>
    <w:rsid w:val="003666C2"/>
    <w:rsid w:val="00384002"/>
    <w:rsid w:val="00385E36"/>
    <w:rsid w:val="00387A0A"/>
    <w:rsid w:val="0039556A"/>
    <w:rsid w:val="003A0108"/>
    <w:rsid w:val="003A02C3"/>
    <w:rsid w:val="003A597B"/>
    <w:rsid w:val="003B3DB0"/>
    <w:rsid w:val="003C1535"/>
    <w:rsid w:val="003C7A48"/>
    <w:rsid w:val="003D18C6"/>
    <w:rsid w:val="003E1C19"/>
    <w:rsid w:val="003E7205"/>
    <w:rsid w:val="003F1325"/>
    <w:rsid w:val="003F1B65"/>
    <w:rsid w:val="003F1E26"/>
    <w:rsid w:val="003F31AB"/>
    <w:rsid w:val="003F368F"/>
    <w:rsid w:val="003F4244"/>
    <w:rsid w:val="004061A0"/>
    <w:rsid w:val="00415962"/>
    <w:rsid w:val="0042032A"/>
    <w:rsid w:val="00422C6B"/>
    <w:rsid w:val="00423CD3"/>
    <w:rsid w:val="00427828"/>
    <w:rsid w:val="00436570"/>
    <w:rsid w:val="004370B0"/>
    <w:rsid w:val="0044404D"/>
    <w:rsid w:val="00446565"/>
    <w:rsid w:val="00452451"/>
    <w:rsid w:val="00453F3A"/>
    <w:rsid w:val="0045649F"/>
    <w:rsid w:val="00456B02"/>
    <w:rsid w:val="00466456"/>
    <w:rsid w:val="00475DD6"/>
    <w:rsid w:val="004826AE"/>
    <w:rsid w:val="004831D4"/>
    <w:rsid w:val="00486D8D"/>
    <w:rsid w:val="004A241C"/>
    <w:rsid w:val="004A4B57"/>
    <w:rsid w:val="004A5B21"/>
    <w:rsid w:val="004B048F"/>
    <w:rsid w:val="004B5AB0"/>
    <w:rsid w:val="004B6433"/>
    <w:rsid w:val="004B6890"/>
    <w:rsid w:val="004C0AD8"/>
    <w:rsid w:val="004C466B"/>
    <w:rsid w:val="004C5A52"/>
    <w:rsid w:val="004C662B"/>
    <w:rsid w:val="004D10C5"/>
    <w:rsid w:val="004E59F6"/>
    <w:rsid w:val="004E6CC4"/>
    <w:rsid w:val="004F2103"/>
    <w:rsid w:val="004F2F95"/>
    <w:rsid w:val="004F55F6"/>
    <w:rsid w:val="00505805"/>
    <w:rsid w:val="00507757"/>
    <w:rsid w:val="005159CE"/>
    <w:rsid w:val="00515B36"/>
    <w:rsid w:val="00516454"/>
    <w:rsid w:val="00520DBD"/>
    <w:rsid w:val="00521298"/>
    <w:rsid w:val="005225B2"/>
    <w:rsid w:val="00523B3D"/>
    <w:rsid w:val="0052416E"/>
    <w:rsid w:val="0052483A"/>
    <w:rsid w:val="00525C91"/>
    <w:rsid w:val="00525F6A"/>
    <w:rsid w:val="00526875"/>
    <w:rsid w:val="00527E1A"/>
    <w:rsid w:val="00544C0F"/>
    <w:rsid w:val="005476B7"/>
    <w:rsid w:val="005545B6"/>
    <w:rsid w:val="00562B0B"/>
    <w:rsid w:val="0057203C"/>
    <w:rsid w:val="00573620"/>
    <w:rsid w:val="0058375E"/>
    <w:rsid w:val="00587DFF"/>
    <w:rsid w:val="00587E98"/>
    <w:rsid w:val="00591C13"/>
    <w:rsid w:val="005A5DF4"/>
    <w:rsid w:val="005B03FA"/>
    <w:rsid w:val="005B380D"/>
    <w:rsid w:val="005B3881"/>
    <w:rsid w:val="005C08E2"/>
    <w:rsid w:val="005C498C"/>
    <w:rsid w:val="005D04DB"/>
    <w:rsid w:val="005E2CCC"/>
    <w:rsid w:val="005F377B"/>
    <w:rsid w:val="005F44C5"/>
    <w:rsid w:val="006011A3"/>
    <w:rsid w:val="00603C17"/>
    <w:rsid w:val="0062393D"/>
    <w:rsid w:val="00625D8E"/>
    <w:rsid w:val="0063618D"/>
    <w:rsid w:val="006362B2"/>
    <w:rsid w:val="00636AD3"/>
    <w:rsid w:val="00637536"/>
    <w:rsid w:val="00641B2D"/>
    <w:rsid w:val="00643D07"/>
    <w:rsid w:val="00645DE3"/>
    <w:rsid w:val="006462ED"/>
    <w:rsid w:val="0065228E"/>
    <w:rsid w:val="006551A4"/>
    <w:rsid w:val="00657369"/>
    <w:rsid w:val="00671931"/>
    <w:rsid w:val="0069277A"/>
    <w:rsid w:val="00693339"/>
    <w:rsid w:val="006934FB"/>
    <w:rsid w:val="006A44BD"/>
    <w:rsid w:val="006A7467"/>
    <w:rsid w:val="006B02B5"/>
    <w:rsid w:val="006B0EAB"/>
    <w:rsid w:val="006B5C35"/>
    <w:rsid w:val="006C1FC0"/>
    <w:rsid w:val="006C3936"/>
    <w:rsid w:val="006C62C8"/>
    <w:rsid w:val="006D6429"/>
    <w:rsid w:val="006D7689"/>
    <w:rsid w:val="006E05D3"/>
    <w:rsid w:val="006E35B8"/>
    <w:rsid w:val="0070048C"/>
    <w:rsid w:val="007016C6"/>
    <w:rsid w:val="00703F2E"/>
    <w:rsid w:val="00706D1E"/>
    <w:rsid w:val="0072274E"/>
    <w:rsid w:val="00727F65"/>
    <w:rsid w:val="00740C43"/>
    <w:rsid w:val="00746736"/>
    <w:rsid w:val="0076333D"/>
    <w:rsid w:val="0076367B"/>
    <w:rsid w:val="0076380C"/>
    <w:rsid w:val="00764D48"/>
    <w:rsid w:val="00771E87"/>
    <w:rsid w:val="00786FAA"/>
    <w:rsid w:val="00791430"/>
    <w:rsid w:val="00791C57"/>
    <w:rsid w:val="007956E9"/>
    <w:rsid w:val="007A09D7"/>
    <w:rsid w:val="007A1B1E"/>
    <w:rsid w:val="007B2D57"/>
    <w:rsid w:val="007B4332"/>
    <w:rsid w:val="007C009C"/>
    <w:rsid w:val="007D026E"/>
    <w:rsid w:val="007D6C1E"/>
    <w:rsid w:val="007D75C6"/>
    <w:rsid w:val="007E141D"/>
    <w:rsid w:val="007E3FDE"/>
    <w:rsid w:val="007F08F9"/>
    <w:rsid w:val="007F11A7"/>
    <w:rsid w:val="0080249E"/>
    <w:rsid w:val="00803D22"/>
    <w:rsid w:val="00810F78"/>
    <w:rsid w:val="008136CB"/>
    <w:rsid w:val="008139F3"/>
    <w:rsid w:val="008146BB"/>
    <w:rsid w:val="008203D2"/>
    <w:rsid w:val="00820925"/>
    <w:rsid w:val="008236CE"/>
    <w:rsid w:val="00823E4F"/>
    <w:rsid w:val="00824FA2"/>
    <w:rsid w:val="00826774"/>
    <w:rsid w:val="00826CE9"/>
    <w:rsid w:val="008304CC"/>
    <w:rsid w:val="00831A01"/>
    <w:rsid w:val="00834DA8"/>
    <w:rsid w:val="0083634C"/>
    <w:rsid w:val="00843D28"/>
    <w:rsid w:val="008452DB"/>
    <w:rsid w:val="00845706"/>
    <w:rsid w:val="00845D70"/>
    <w:rsid w:val="008537CE"/>
    <w:rsid w:val="008547EF"/>
    <w:rsid w:val="0086327D"/>
    <w:rsid w:val="0086366F"/>
    <w:rsid w:val="0086391D"/>
    <w:rsid w:val="00866516"/>
    <w:rsid w:val="008667CB"/>
    <w:rsid w:val="00870913"/>
    <w:rsid w:val="008778A9"/>
    <w:rsid w:val="0088410E"/>
    <w:rsid w:val="00884B4A"/>
    <w:rsid w:val="00886500"/>
    <w:rsid w:val="0089264C"/>
    <w:rsid w:val="008935B5"/>
    <w:rsid w:val="00894B78"/>
    <w:rsid w:val="00896CCB"/>
    <w:rsid w:val="00897A2A"/>
    <w:rsid w:val="008A5D88"/>
    <w:rsid w:val="008C0E02"/>
    <w:rsid w:val="008D4BFD"/>
    <w:rsid w:val="008D5A02"/>
    <w:rsid w:val="008E1FCE"/>
    <w:rsid w:val="008F3B58"/>
    <w:rsid w:val="008F5351"/>
    <w:rsid w:val="00902249"/>
    <w:rsid w:val="009041BB"/>
    <w:rsid w:val="00906A94"/>
    <w:rsid w:val="00910DC4"/>
    <w:rsid w:val="00914578"/>
    <w:rsid w:val="00917D02"/>
    <w:rsid w:val="009203FC"/>
    <w:rsid w:val="009208F1"/>
    <w:rsid w:val="009241E4"/>
    <w:rsid w:val="0093523B"/>
    <w:rsid w:val="00940573"/>
    <w:rsid w:val="009405C5"/>
    <w:rsid w:val="00942788"/>
    <w:rsid w:val="00945253"/>
    <w:rsid w:val="009464C5"/>
    <w:rsid w:val="00947206"/>
    <w:rsid w:val="00947D30"/>
    <w:rsid w:val="009536F8"/>
    <w:rsid w:val="009541B2"/>
    <w:rsid w:val="00955C71"/>
    <w:rsid w:val="0095745D"/>
    <w:rsid w:val="0096015E"/>
    <w:rsid w:val="009842EB"/>
    <w:rsid w:val="00986B39"/>
    <w:rsid w:val="00987552"/>
    <w:rsid w:val="009907BE"/>
    <w:rsid w:val="009976EE"/>
    <w:rsid w:val="009A257F"/>
    <w:rsid w:val="009A2DF8"/>
    <w:rsid w:val="009A59A6"/>
    <w:rsid w:val="009A6655"/>
    <w:rsid w:val="009B3596"/>
    <w:rsid w:val="009B5B4B"/>
    <w:rsid w:val="009D0719"/>
    <w:rsid w:val="009D7A05"/>
    <w:rsid w:val="009E1A45"/>
    <w:rsid w:val="009E38EB"/>
    <w:rsid w:val="009E5CEF"/>
    <w:rsid w:val="009F0769"/>
    <w:rsid w:val="009F46B8"/>
    <w:rsid w:val="009F4D92"/>
    <w:rsid w:val="009F5C98"/>
    <w:rsid w:val="00A1369B"/>
    <w:rsid w:val="00A13E48"/>
    <w:rsid w:val="00A20DE0"/>
    <w:rsid w:val="00A254EC"/>
    <w:rsid w:val="00A31782"/>
    <w:rsid w:val="00A35BE4"/>
    <w:rsid w:val="00A41F7D"/>
    <w:rsid w:val="00A45AC9"/>
    <w:rsid w:val="00A46084"/>
    <w:rsid w:val="00A46133"/>
    <w:rsid w:val="00A55FA7"/>
    <w:rsid w:val="00A660E0"/>
    <w:rsid w:val="00A76CF5"/>
    <w:rsid w:val="00AB116A"/>
    <w:rsid w:val="00AC1DBD"/>
    <w:rsid w:val="00AC275F"/>
    <w:rsid w:val="00AC6AAB"/>
    <w:rsid w:val="00AD0559"/>
    <w:rsid w:val="00AD109E"/>
    <w:rsid w:val="00AD12CD"/>
    <w:rsid w:val="00AD1E8C"/>
    <w:rsid w:val="00AE0609"/>
    <w:rsid w:val="00AE7670"/>
    <w:rsid w:val="00AF72CD"/>
    <w:rsid w:val="00AF7C60"/>
    <w:rsid w:val="00B003EA"/>
    <w:rsid w:val="00B01F38"/>
    <w:rsid w:val="00B0373E"/>
    <w:rsid w:val="00B07A43"/>
    <w:rsid w:val="00B1758A"/>
    <w:rsid w:val="00B24FB0"/>
    <w:rsid w:val="00B25C30"/>
    <w:rsid w:val="00B31DCA"/>
    <w:rsid w:val="00B4393B"/>
    <w:rsid w:val="00B478A7"/>
    <w:rsid w:val="00B50AB4"/>
    <w:rsid w:val="00B519AC"/>
    <w:rsid w:val="00B57F68"/>
    <w:rsid w:val="00B619BF"/>
    <w:rsid w:val="00B74B67"/>
    <w:rsid w:val="00B8619F"/>
    <w:rsid w:val="00BB6E39"/>
    <w:rsid w:val="00BC27B5"/>
    <w:rsid w:val="00BC6C90"/>
    <w:rsid w:val="00BC6EDD"/>
    <w:rsid w:val="00BD1541"/>
    <w:rsid w:val="00BE037F"/>
    <w:rsid w:val="00BE06A0"/>
    <w:rsid w:val="00BE253B"/>
    <w:rsid w:val="00BE2709"/>
    <w:rsid w:val="00BE397A"/>
    <w:rsid w:val="00BE6D2A"/>
    <w:rsid w:val="00BF4E64"/>
    <w:rsid w:val="00C04A27"/>
    <w:rsid w:val="00C05535"/>
    <w:rsid w:val="00C15302"/>
    <w:rsid w:val="00C168C2"/>
    <w:rsid w:val="00C35AE3"/>
    <w:rsid w:val="00C36B32"/>
    <w:rsid w:val="00C40BDE"/>
    <w:rsid w:val="00C447E8"/>
    <w:rsid w:val="00C541A1"/>
    <w:rsid w:val="00C634F2"/>
    <w:rsid w:val="00C75537"/>
    <w:rsid w:val="00C75EE2"/>
    <w:rsid w:val="00C82ADE"/>
    <w:rsid w:val="00C83076"/>
    <w:rsid w:val="00C879F6"/>
    <w:rsid w:val="00C90B70"/>
    <w:rsid w:val="00C951DC"/>
    <w:rsid w:val="00CA0916"/>
    <w:rsid w:val="00CA4C45"/>
    <w:rsid w:val="00CA7130"/>
    <w:rsid w:val="00CB7D72"/>
    <w:rsid w:val="00CC74AF"/>
    <w:rsid w:val="00CD2975"/>
    <w:rsid w:val="00CD2A1D"/>
    <w:rsid w:val="00CD351D"/>
    <w:rsid w:val="00CD37EB"/>
    <w:rsid w:val="00CD45A8"/>
    <w:rsid w:val="00CE5DEE"/>
    <w:rsid w:val="00CF6A71"/>
    <w:rsid w:val="00D01E5A"/>
    <w:rsid w:val="00D058B3"/>
    <w:rsid w:val="00D1312F"/>
    <w:rsid w:val="00D133E8"/>
    <w:rsid w:val="00D149C2"/>
    <w:rsid w:val="00D14D9F"/>
    <w:rsid w:val="00D15748"/>
    <w:rsid w:val="00D2567B"/>
    <w:rsid w:val="00D26088"/>
    <w:rsid w:val="00D31670"/>
    <w:rsid w:val="00D42DFB"/>
    <w:rsid w:val="00D50964"/>
    <w:rsid w:val="00D53D12"/>
    <w:rsid w:val="00D54A64"/>
    <w:rsid w:val="00D55703"/>
    <w:rsid w:val="00D62304"/>
    <w:rsid w:val="00D66DB5"/>
    <w:rsid w:val="00D71E76"/>
    <w:rsid w:val="00D75014"/>
    <w:rsid w:val="00D75D7C"/>
    <w:rsid w:val="00D77B95"/>
    <w:rsid w:val="00D82316"/>
    <w:rsid w:val="00D83BA6"/>
    <w:rsid w:val="00D85152"/>
    <w:rsid w:val="00D94AFE"/>
    <w:rsid w:val="00D95484"/>
    <w:rsid w:val="00D97F33"/>
    <w:rsid w:val="00DA2CE7"/>
    <w:rsid w:val="00DA3408"/>
    <w:rsid w:val="00DB3EC1"/>
    <w:rsid w:val="00DB4B09"/>
    <w:rsid w:val="00DC0599"/>
    <w:rsid w:val="00DC1B6D"/>
    <w:rsid w:val="00DC281A"/>
    <w:rsid w:val="00DD26D7"/>
    <w:rsid w:val="00DE025C"/>
    <w:rsid w:val="00DE36D6"/>
    <w:rsid w:val="00DE40CD"/>
    <w:rsid w:val="00DE465B"/>
    <w:rsid w:val="00DF05B1"/>
    <w:rsid w:val="00DF47D5"/>
    <w:rsid w:val="00DF50C0"/>
    <w:rsid w:val="00DF5DC6"/>
    <w:rsid w:val="00E01DA8"/>
    <w:rsid w:val="00E03477"/>
    <w:rsid w:val="00E03BD2"/>
    <w:rsid w:val="00E07C0A"/>
    <w:rsid w:val="00E1224A"/>
    <w:rsid w:val="00E1289B"/>
    <w:rsid w:val="00E1583A"/>
    <w:rsid w:val="00E1627A"/>
    <w:rsid w:val="00E2446F"/>
    <w:rsid w:val="00E44600"/>
    <w:rsid w:val="00E526E5"/>
    <w:rsid w:val="00E5278C"/>
    <w:rsid w:val="00E556EF"/>
    <w:rsid w:val="00E6444A"/>
    <w:rsid w:val="00E654A1"/>
    <w:rsid w:val="00E65E0E"/>
    <w:rsid w:val="00E705C7"/>
    <w:rsid w:val="00E73BDF"/>
    <w:rsid w:val="00E851A6"/>
    <w:rsid w:val="00E91FA6"/>
    <w:rsid w:val="00EA389E"/>
    <w:rsid w:val="00EA73D2"/>
    <w:rsid w:val="00EB3A22"/>
    <w:rsid w:val="00EB6710"/>
    <w:rsid w:val="00EB7DCF"/>
    <w:rsid w:val="00EC0AB0"/>
    <w:rsid w:val="00EC7688"/>
    <w:rsid w:val="00ED4D80"/>
    <w:rsid w:val="00ED4D97"/>
    <w:rsid w:val="00EE2AAF"/>
    <w:rsid w:val="00EF3D37"/>
    <w:rsid w:val="00EF418A"/>
    <w:rsid w:val="00EF6AB2"/>
    <w:rsid w:val="00EF6C49"/>
    <w:rsid w:val="00F011E5"/>
    <w:rsid w:val="00F01961"/>
    <w:rsid w:val="00F16D61"/>
    <w:rsid w:val="00F20858"/>
    <w:rsid w:val="00F2315F"/>
    <w:rsid w:val="00F2397E"/>
    <w:rsid w:val="00F26287"/>
    <w:rsid w:val="00F33BA0"/>
    <w:rsid w:val="00F35D70"/>
    <w:rsid w:val="00F41EE8"/>
    <w:rsid w:val="00F4238A"/>
    <w:rsid w:val="00F43D82"/>
    <w:rsid w:val="00F573A4"/>
    <w:rsid w:val="00F656FB"/>
    <w:rsid w:val="00F763BA"/>
    <w:rsid w:val="00F81C00"/>
    <w:rsid w:val="00FB0144"/>
    <w:rsid w:val="00FB2B1B"/>
    <w:rsid w:val="00FB4193"/>
    <w:rsid w:val="00FC107C"/>
    <w:rsid w:val="00FC16A2"/>
    <w:rsid w:val="00FC17DE"/>
    <w:rsid w:val="00FC24F2"/>
    <w:rsid w:val="00FC7F4C"/>
    <w:rsid w:val="00FD30F5"/>
    <w:rsid w:val="00FD331D"/>
    <w:rsid w:val="00FD74B2"/>
    <w:rsid w:val="00FE0F8C"/>
    <w:rsid w:val="00FE28E3"/>
    <w:rsid w:val="00FE2EBE"/>
    <w:rsid w:val="00FE3474"/>
    <w:rsid w:val="00FE4B9C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CB6893"/>
  <w15:chartTrackingRefBased/>
  <w15:docId w15:val="{783E571A-E1BE-4497-AF06-FF27BB3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48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outlineLvl w:val="0"/>
    </w:pPr>
    <w:rPr>
      <w:b/>
      <w:bCs/>
      <w:caps/>
      <w:kern w:val="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80A59"/>
    <w:pPr>
      <w:keepNext/>
      <w:numPr>
        <w:ilvl w:val="2"/>
        <w:numId w:val="2"/>
      </w:numPr>
      <w:tabs>
        <w:tab w:val="decimal" w:pos="1134"/>
      </w:tabs>
      <w:spacing w:before="240" w:after="12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391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391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391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391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391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4238A"/>
    <w:rPr>
      <w:rFonts w:ascii="Arial" w:hAnsi="Arial" w:cs="Arial"/>
      <w:b/>
      <w:bCs/>
      <w:iCs/>
      <w:sz w:val="28"/>
      <w:szCs w:val="28"/>
      <w:lang w:eastAsia="zh-CN"/>
    </w:rPr>
  </w:style>
  <w:style w:type="character" w:customStyle="1" w:styleId="WW8Num1z0">
    <w:name w:val="WW8Num1z0"/>
    <w:rPr>
      <w:rFonts w:hint="default"/>
    </w:rPr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character" w:styleId="Sidetall">
    <w:name w:val="page number"/>
    <w:basedOn w:val="Standardskriftforavsnitt1"/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INNH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ittelfelt-2">
    <w:name w:val="Tittelfelt-2"/>
    <w:basedOn w:val="Normal"/>
    <w:next w:val="Normal"/>
    <w:pPr>
      <w:spacing w:before="20" w:after="20"/>
      <w:contextualSpacing/>
    </w:pPr>
    <w:rPr>
      <w:sz w:val="18"/>
      <w:szCs w:val="20"/>
    </w:rPr>
  </w:style>
  <w:style w:type="paragraph" w:customStyle="1" w:styleId="Tittelfelt-1">
    <w:name w:val="Tittelfelt-1"/>
    <w:basedOn w:val="Normal"/>
    <w:next w:val="Normal"/>
    <w:pPr>
      <w:spacing w:before="40" w:after="20"/>
    </w:pPr>
    <w:rPr>
      <w:sz w:val="14"/>
      <w:szCs w:val="16"/>
    </w:rPr>
  </w:style>
  <w:style w:type="paragraph" w:customStyle="1" w:styleId="Tittelfelt-3">
    <w:name w:val="Tittelfelt-3"/>
    <w:basedOn w:val="Normal"/>
    <w:pPr>
      <w:spacing w:before="40" w:after="40"/>
      <w:contextualSpacing/>
    </w:pPr>
    <w:rPr>
      <w:b/>
      <w:sz w:val="28"/>
      <w:szCs w:val="28"/>
    </w:rPr>
  </w:style>
  <w:style w:type="paragraph" w:customStyle="1" w:styleId="Tittelfelt-4">
    <w:name w:val="Tittelfelt-4"/>
    <w:basedOn w:val="Tittelfelt-2"/>
    <w:pPr>
      <w:spacing w:before="120" w:after="0"/>
      <w:jc w:val="center"/>
    </w:pPr>
    <w:rPr>
      <w:b/>
      <w:caps/>
      <w:sz w:val="28"/>
      <w:szCs w:val="28"/>
    </w:rPr>
  </w:style>
  <w:style w:type="paragraph" w:customStyle="1" w:styleId="Forside-1">
    <w:name w:val="Forside-1"/>
    <w:basedOn w:val="Normal"/>
    <w:pPr>
      <w:jc w:val="center"/>
    </w:pPr>
    <w:rPr>
      <w:b/>
      <w:caps/>
      <w:sz w:val="40"/>
      <w:szCs w:val="40"/>
    </w:rPr>
  </w:style>
  <w:style w:type="paragraph" w:customStyle="1" w:styleId="Forside-2">
    <w:name w:val="Forside-2"/>
    <w:basedOn w:val="Forside-1"/>
    <w:rPr>
      <w:caps w:val="0"/>
    </w:rPr>
  </w:style>
  <w:style w:type="paragraph" w:customStyle="1" w:styleId="Bildetekst1">
    <w:name w:val="Bildetekst1"/>
    <w:basedOn w:val="Normal"/>
    <w:next w:val="Normal"/>
    <w:pPr>
      <w:spacing w:after="120"/>
    </w:pPr>
    <w:rPr>
      <w:b/>
      <w:bCs/>
      <w:sz w:val="22"/>
      <w:szCs w:val="20"/>
    </w:rPr>
  </w:style>
  <w:style w:type="paragraph" w:styleId="Topptekst">
    <w:name w:val="header"/>
    <w:basedOn w:val="Normal"/>
    <w:pPr>
      <w:tabs>
        <w:tab w:val="left" w:pos="4185"/>
        <w:tab w:val="left" w:pos="7020"/>
        <w:tab w:val="left" w:pos="7088"/>
        <w:tab w:val="right" w:pos="9072"/>
      </w:tabs>
    </w:pPr>
    <w:rPr>
      <w:sz w:val="16"/>
      <w:szCs w:val="20"/>
    </w:rPr>
  </w:style>
  <w:style w:type="paragraph" w:styleId="Bunntekst">
    <w:name w:val="footer"/>
    <w:basedOn w:val="Topptekst"/>
    <w:pPr>
      <w:tabs>
        <w:tab w:val="center" w:pos="453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lstomtale">
    <w:name w:val="Unresolved Mention"/>
    <w:uiPriority w:val="99"/>
    <w:semiHidden/>
    <w:unhideWhenUsed/>
    <w:rsid w:val="00B07A4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3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2032A"/>
    <w:rPr>
      <w:rFonts w:ascii="Segoe UI" w:hAnsi="Segoe UI" w:cs="Segoe UI"/>
      <w:sz w:val="18"/>
      <w:szCs w:val="18"/>
      <w:lang w:eastAsia="zh-CN"/>
    </w:rPr>
  </w:style>
  <w:style w:type="table" w:styleId="Tabellrutenett">
    <w:name w:val="Table Grid"/>
    <w:basedOn w:val="Vanligtabell"/>
    <w:uiPriority w:val="59"/>
    <w:rsid w:val="00C7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25F6A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39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39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39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3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4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4A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4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4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8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</w:divsChild>
    </w:div>
    <w:div w:id="171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\OneDrive%20-%20Bane%20NOR\Midlertidig\Mal%20for%20rapport%20fra%20sluttkontroll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9C4D570DAFE448E77DF68886F4B9A" ma:contentTypeVersion="11" ma:contentTypeDescription="Create a new document." ma:contentTypeScope="" ma:versionID="9f437f12f7c0152a59303c3ab1add53a">
  <xsd:schema xmlns:xsd="http://www.w3.org/2001/XMLSchema" xmlns:xs="http://www.w3.org/2001/XMLSchema" xmlns:p="http://schemas.microsoft.com/office/2006/metadata/properties" xmlns:ns3="be0e08d0-fef8-49fe-a498-463d1daf4754" xmlns:ns4="09bbfba9-605e-4223-831b-93d3dc5b2dfe" targetNamespace="http://schemas.microsoft.com/office/2006/metadata/properties" ma:root="true" ma:fieldsID="aea3ecc2e3a9b31b1c93c237d3f422d2" ns3:_="" ns4:_="">
    <xsd:import namespace="be0e08d0-fef8-49fe-a498-463d1daf4754"/>
    <xsd:import namespace="09bbfba9-605e-4223-831b-93d3dc5b2d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08d0-fef8-49fe-a498-463d1daf4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fba9-605e-4223-831b-93d3dc5b2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8F51F-00B6-2442-A3D3-705F3029A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0E37E-54CA-418B-86F3-DE49BAE38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0DE92-ECAA-4A4E-A625-007E8AA2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08d0-fef8-49fe-a498-463d1daf4754"/>
    <ds:schemaRef ds:uri="09bbfba9-605e-4223-831b-93d3dc5b2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097A6-1521-4D2D-BAF5-325DC9B09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rapport fra sluttkontrollør</Template>
  <TotalTime>3</TotalTime>
  <Pages>46</Pages>
  <Words>8517</Words>
  <Characters>45141</Characters>
  <Application>Microsoft Office Word</Application>
  <DocSecurity>0</DocSecurity>
  <Lines>376</Lines>
  <Paragraphs>107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Testspesifikasjon og testprotokoll</vt:lpstr>
    </vt:vector>
  </TitlesOfParts>
  <Manager/>
  <Company>Bane NOR</Company>
  <LinksUpToDate>false</LinksUpToDate>
  <CharactersWithSpaces>53551</CharactersWithSpaces>
  <SharedDoc>false</SharedDoc>
  <HyperlinkBase/>
  <HLinks>
    <vt:vector size="96" baseType="variant">
      <vt:variant>
        <vt:i4>2228237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_Toc2072870</vt:lpwstr>
      </vt:variant>
      <vt:variant>
        <vt:i4>2293773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_Toc2072869</vt:lpwstr>
      </vt:variant>
      <vt:variant>
        <vt:i4>2293773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_Toc2072868</vt:lpwstr>
      </vt:variant>
      <vt:variant>
        <vt:i4>2293773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_Toc2072867</vt:lpwstr>
      </vt:variant>
      <vt:variant>
        <vt:i4>2293773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_Toc2072866</vt:lpwstr>
      </vt:variant>
      <vt:variant>
        <vt:i4>2293773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_Toc2072865</vt:lpwstr>
      </vt:variant>
      <vt:variant>
        <vt:i4>2293773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_Toc2072864</vt:lpwstr>
      </vt:variant>
      <vt:variant>
        <vt:i4>2293773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_Toc2072863</vt:lpwstr>
      </vt:variant>
      <vt:variant>
        <vt:i4>2293773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_Toc2072862</vt:lpwstr>
      </vt:variant>
      <vt:variant>
        <vt:i4>2293773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_Toc2072861</vt:lpwstr>
      </vt:variant>
      <vt:variant>
        <vt:i4>2293773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_Toc2072860</vt:lpwstr>
      </vt:variant>
      <vt:variant>
        <vt:i4>2097165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_Toc2072859</vt:lpwstr>
      </vt:variant>
      <vt:variant>
        <vt:i4>2097165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_Toc2072858</vt:lpwstr>
      </vt:variant>
      <vt:variant>
        <vt:i4>2097165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_Toc2072857</vt:lpwstr>
      </vt:variant>
      <vt:variant>
        <vt:i4>2097165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_Toc2072856</vt:lpwstr>
      </vt:variant>
      <vt:variant>
        <vt:i4>2097165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_Toc2072855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Testspesifikasjon og testprotokoll</dc:title>
  <dc:subject>NSI-63</dc:subject>
  <dc:creator>Jan Erik Walaker</dc:creator>
  <cp:keywords>NSI-63, relesikringsanlegg, sluttkontroll</cp:keywords>
  <dc:description/>
  <cp:lastModifiedBy>Hortman Ronald</cp:lastModifiedBy>
  <cp:revision>3</cp:revision>
  <cp:lastPrinted>2019-11-11T09:35:00Z</cp:lastPrinted>
  <dcterms:created xsi:type="dcterms:W3CDTF">2021-01-26T18:14:00Z</dcterms:created>
  <dcterms:modified xsi:type="dcterms:W3CDTF">2021-01-26T18:16:00Z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0x0101003E79C4D570DAFE448E77DF68886F4B9A</vt:lpwstr>
  </property>
</Properties>
</file>