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A9E0" w14:textId="77777777" w:rsidR="00B619BF" w:rsidRPr="000838F2" w:rsidRDefault="00B619BF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1134"/>
        <w:gridCol w:w="964"/>
        <w:gridCol w:w="907"/>
        <w:gridCol w:w="937"/>
      </w:tblGrid>
      <w:tr w:rsidR="00B619BF" w:rsidRPr="000838F2" w14:paraId="3507F98E" w14:textId="77777777">
        <w:trPr>
          <w:trHeight w:val="9339"/>
        </w:trPr>
        <w:tc>
          <w:tcPr>
            <w:tcW w:w="961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668CFB2" w14:textId="77777777" w:rsidR="00B619BF" w:rsidRPr="000838F2" w:rsidRDefault="00B619BF">
            <w:pPr>
              <w:pStyle w:val="Forside-1"/>
              <w:snapToGrid w:val="0"/>
            </w:pPr>
          </w:p>
          <w:p w14:paraId="7DF4808E" w14:textId="77777777" w:rsidR="00B619BF" w:rsidRPr="000838F2" w:rsidRDefault="00B619BF">
            <w:pPr>
              <w:pStyle w:val="Forside-1"/>
            </w:pPr>
          </w:p>
          <w:p w14:paraId="27F4BDD3" w14:textId="77777777" w:rsidR="00B619BF" w:rsidRPr="000838F2" w:rsidRDefault="00B619BF">
            <w:pPr>
              <w:pStyle w:val="Forside-1"/>
            </w:pPr>
          </w:p>
          <w:p w14:paraId="73231367" w14:textId="77777777" w:rsidR="00B619BF" w:rsidRPr="000838F2" w:rsidRDefault="00B619BF">
            <w:pPr>
              <w:pStyle w:val="Forside-1"/>
            </w:pPr>
          </w:p>
          <w:p w14:paraId="23AC48C3" w14:textId="0952C032" w:rsidR="00B619BF" w:rsidRPr="000838F2" w:rsidRDefault="004E59F6">
            <w:pPr>
              <w:pStyle w:val="Forside-1"/>
            </w:pPr>
            <w:r w:rsidRPr="000838F2">
              <w:t>TESTSPESIFIKASJON OG TESTPROTOKOLL</w:t>
            </w:r>
            <w:r w:rsidR="007B2D57" w:rsidRPr="000838F2">
              <w:t xml:space="preserve"> </w:t>
            </w:r>
          </w:p>
          <w:p w14:paraId="23701B83" w14:textId="7DA9AF8A" w:rsidR="00B619BF" w:rsidRPr="000838F2" w:rsidRDefault="00B74B67">
            <w:pPr>
              <w:pStyle w:val="Forside-1"/>
            </w:pPr>
            <w:r w:rsidRPr="000838F2">
              <w:t>Sikringsanlegg NSI-63</w:t>
            </w:r>
          </w:p>
          <w:p w14:paraId="790461A3" w14:textId="77777777" w:rsidR="00B74B67" w:rsidRPr="000838F2" w:rsidRDefault="00B74B67">
            <w:pPr>
              <w:pStyle w:val="Forside-1"/>
              <w:rPr>
                <w:color w:val="70AD47" w:themeColor="accent6"/>
              </w:rPr>
            </w:pPr>
          </w:p>
          <w:p w14:paraId="1EDC2CAF" w14:textId="34B0209F" w:rsidR="00B619BF" w:rsidRPr="000838F2" w:rsidRDefault="00E2446F">
            <w:pPr>
              <w:pStyle w:val="Forside-1"/>
            </w:pPr>
            <w:r w:rsidRPr="000838F2">
              <w:t>&lt;</w:t>
            </w:r>
            <w:r w:rsidR="00B619BF" w:rsidRPr="000838F2">
              <w:t>sted</w:t>
            </w:r>
            <w:r w:rsidR="004E59F6" w:rsidRPr="000838F2">
              <w:t>/STASJON</w:t>
            </w:r>
            <w:r w:rsidRPr="000838F2">
              <w:t>&gt;</w:t>
            </w:r>
          </w:p>
          <w:p w14:paraId="5E9DFCA5" w14:textId="77777777" w:rsidR="00B619BF" w:rsidRPr="000838F2" w:rsidRDefault="00B619BF">
            <w:pPr>
              <w:pStyle w:val="Forside-1"/>
            </w:pPr>
          </w:p>
          <w:p w14:paraId="6DF23F3F" w14:textId="77777777" w:rsidR="00B619BF" w:rsidRPr="000838F2" w:rsidRDefault="00B619BF">
            <w:pPr>
              <w:pStyle w:val="Forside-1"/>
            </w:pPr>
          </w:p>
          <w:p w14:paraId="01715704" w14:textId="5E730593" w:rsidR="00B619BF" w:rsidRPr="000838F2" w:rsidRDefault="004E59F6">
            <w:pPr>
              <w:pStyle w:val="Forside-2"/>
            </w:pPr>
            <w:r w:rsidRPr="000838F2">
              <w:t xml:space="preserve"> </w:t>
            </w:r>
          </w:p>
          <w:p w14:paraId="7423E321" w14:textId="77777777" w:rsidR="00B619BF" w:rsidRPr="000838F2" w:rsidRDefault="00834DA8">
            <w:pPr>
              <w:pStyle w:val="Forside-2"/>
            </w:pPr>
            <w:r w:rsidRPr="000838F2">
              <w:t>&lt;Tittel – linje 4</w:t>
            </w:r>
            <w:r w:rsidR="00B619BF" w:rsidRPr="000838F2">
              <w:t>&gt;</w:t>
            </w:r>
          </w:p>
          <w:p w14:paraId="1FCD6F6A" w14:textId="77777777" w:rsidR="00B619BF" w:rsidRPr="000838F2" w:rsidRDefault="00B619BF">
            <w:pPr>
              <w:pStyle w:val="Forside-1"/>
            </w:pPr>
          </w:p>
          <w:p w14:paraId="2737EF48" w14:textId="77777777" w:rsidR="00B619BF" w:rsidRPr="000838F2" w:rsidRDefault="00B619BF">
            <w:pPr>
              <w:pStyle w:val="Forside-1"/>
            </w:pPr>
          </w:p>
          <w:p w14:paraId="27E3525B" w14:textId="77777777" w:rsidR="00B619BF" w:rsidRPr="000838F2" w:rsidRDefault="00B619BF">
            <w:pPr>
              <w:pStyle w:val="Forside-1"/>
            </w:pPr>
          </w:p>
          <w:p w14:paraId="56DB458C" w14:textId="77777777" w:rsidR="00B619BF" w:rsidRPr="000838F2" w:rsidRDefault="00B619BF">
            <w:pPr>
              <w:pStyle w:val="Forside-1"/>
              <w:jc w:val="left"/>
            </w:pPr>
          </w:p>
        </w:tc>
      </w:tr>
      <w:tr w:rsidR="00B619BF" w:rsidRPr="000838F2" w14:paraId="5B3242B6" w14:textId="77777777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0DFD936E" w14:textId="77777777" w:rsidR="00B619BF" w:rsidRPr="000838F2" w:rsidRDefault="00B619BF">
            <w:pPr>
              <w:pStyle w:val="Tittelfelt-2"/>
              <w:snapToGrid w:val="0"/>
            </w:pPr>
          </w:p>
        </w:tc>
        <w:tc>
          <w:tcPr>
            <w:tcW w:w="51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0DAA71" w14:textId="77777777" w:rsidR="00B619BF" w:rsidRPr="000838F2" w:rsidRDefault="00B619BF">
            <w:pPr>
              <w:pStyle w:val="Tittelfelt-2"/>
              <w:snapToGrid w:val="0"/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5095D5" w14:textId="77777777" w:rsidR="00B619BF" w:rsidRPr="000838F2" w:rsidRDefault="00B619BF">
            <w:pPr>
              <w:pStyle w:val="Tittelfelt-2"/>
              <w:snapToGrid w:val="0"/>
            </w:pPr>
          </w:p>
        </w:tc>
        <w:tc>
          <w:tcPr>
            <w:tcW w:w="9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90CB9E" w14:textId="77777777" w:rsidR="00B619BF" w:rsidRPr="000838F2" w:rsidRDefault="00B619BF">
            <w:pPr>
              <w:pStyle w:val="Tittelfelt-2"/>
              <w:snapToGrid w:val="0"/>
            </w:pPr>
          </w:p>
        </w:tc>
        <w:tc>
          <w:tcPr>
            <w:tcW w:w="9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E051ED" w14:textId="77777777" w:rsidR="00B619BF" w:rsidRPr="000838F2" w:rsidRDefault="00B619BF">
            <w:pPr>
              <w:pStyle w:val="Tittelfelt-2"/>
              <w:snapToGrid w:val="0"/>
            </w:pPr>
          </w:p>
        </w:tc>
        <w:tc>
          <w:tcPr>
            <w:tcW w:w="9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6B3CFA9" w14:textId="77777777" w:rsidR="00B619BF" w:rsidRPr="000838F2" w:rsidRDefault="00B619BF">
            <w:pPr>
              <w:pStyle w:val="Tittelfelt-2"/>
              <w:snapToGrid w:val="0"/>
            </w:pPr>
          </w:p>
        </w:tc>
      </w:tr>
      <w:tr w:rsidR="00B619BF" w:rsidRPr="000838F2" w14:paraId="14A472A1" w14:textId="77777777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3236226D" w14:textId="77777777" w:rsidR="00B619BF" w:rsidRPr="000838F2" w:rsidRDefault="00B619BF">
            <w:pPr>
              <w:pStyle w:val="Tittelfelt-2"/>
              <w:snapToGrid w:val="0"/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D36F0F" w14:textId="77777777" w:rsidR="00B619BF" w:rsidRPr="000838F2" w:rsidRDefault="00B619BF">
            <w:pPr>
              <w:pStyle w:val="Tittelfelt-2"/>
              <w:snapToGrid w:val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588CE3" w14:textId="77777777" w:rsidR="00B619BF" w:rsidRPr="000838F2" w:rsidRDefault="00B619BF">
            <w:pPr>
              <w:pStyle w:val="Tittelfelt-2"/>
              <w:snapToGrid w:val="0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218C4C" w14:textId="77777777" w:rsidR="00B619BF" w:rsidRPr="000838F2" w:rsidRDefault="00B619BF">
            <w:pPr>
              <w:pStyle w:val="Tittelfelt-2"/>
              <w:snapToGrid w:val="0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10236B" w14:textId="77777777" w:rsidR="00B619BF" w:rsidRPr="000838F2" w:rsidRDefault="00B619BF">
            <w:pPr>
              <w:pStyle w:val="Tittelfelt-2"/>
              <w:snapToGrid w:val="0"/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32B713F" w14:textId="77777777" w:rsidR="00B619BF" w:rsidRPr="000838F2" w:rsidRDefault="00B619BF">
            <w:pPr>
              <w:pStyle w:val="Tittelfelt-2"/>
              <w:snapToGrid w:val="0"/>
            </w:pPr>
          </w:p>
        </w:tc>
      </w:tr>
      <w:tr w:rsidR="00B619BF" w:rsidRPr="000838F2" w14:paraId="3BE01CB1" w14:textId="77777777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03CE4948" w14:textId="77777777" w:rsidR="00B619BF" w:rsidRPr="000838F2" w:rsidRDefault="00B619BF">
            <w:pPr>
              <w:pStyle w:val="Tittelfelt-2"/>
              <w:snapToGrid w:val="0"/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DE0AE0" w14:textId="77777777" w:rsidR="00B619BF" w:rsidRPr="000838F2" w:rsidRDefault="00B619BF">
            <w:pPr>
              <w:pStyle w:val="Tittelfelt-2"/>
              <w:snapToGrid w:val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54044D" w14:textId="77777777" w:rsidR="00B619BF" w:rsidRPr="000838F2" w:rsidRDefault="00B619BF">
            <w:pPr>
              <w:pStyle w:val="Tittelfelt-2"/>
              <w:snapToGrid w:val="0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35B80B" w14:textId="77777777" w:rsidR="00B619BF" w:rsidRPr="000838F2" w:rsidRDefault="00B619BF">
            <w:pPr>
              <w:pStyle w:val="Tittelfelt-2"/>
              <w:snapToGrid w:val="0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E24F13" w14:textId="77777777" w:rsidR="00B619BF" w:rsidRPr="000838F2" w:rsidRDefault="00B619BF">
            <w:pPr>
              <w:pStyle w:val="Tittelfelt-2"/>
              <w:snapToGrid w:val="0"/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2002D8B" w14:textId="77777777" w:rsidR="00B619BF" w:rsidRPr="000838F2" w:rsidRDefault="00B619BF">
            <w:pPr>
              <w:pStyle w:val="Tittelfelt-2"/>
              <w:snapToGrid w:val="0"/>
            </w:pPr>
          </w:p>
        </w:tc>
      </w:tr>
      <w:tr w:rsidR="00B619BF" w:rsidRPr="000838F2" w14:paraId="00EA43F8" w14:textId="77777777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1FB99210" w14:textId="035E2CEC" w:rsidR="00B619BF" w:rsidRPr="000838F2" w:rsidRDefault="00B619BF">
            <w:pPr>
              <w:pStyle w:val="Tittelfelt-2"/>
              <w:snapToGrid w:val="0"/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252889" w14:textId="77777777" w:rsidR="00B619BF" w:rsidRPr="000838F2" w:rsidRDefault="00B619BF">
            <w:pPr>
              <w:pStyle w:val="Tittelfelt-2"/>
              <w:snapToGrid w:val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90D681" w14:textId="1F36F905" w:rsidR="00B619BF" w:rsidRPr="000838F2" w:rsidRDefault="00B619BF">
            <w:pPr>
              <w:pStyle w:val="Tittelfelt-2"/>
              <w:snapToGrid w:val="0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81D853" w14:textId="4A1511BD" w:rsidR="00B619BF" w:rsidRPr="000838F2" w:rsidRDefault="00B619BF">
            <w:pPr>
              <w:pStyle w:val="Tittelfelt-2"/>
              <w:snapToGrid w:val="0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54AA3E" w14:textId="244B38F7" w:rsidR="00B619BF" w:rsidRPr="000838F2" w:rsidRDefault="00B619BF">
            <w:pPr>
              <w:pStyle w:val="Tittelfelt-2"/>
              <w:snapToGrid w:val="0"/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B13C7F1" w14:textId="77777777" w:rsidR="00B619BF" w:rsidRPr="000838F2" w:rsidRDefault="00B619BF">
            <w:pPr>
              <w:pStyle w:val="Tittelfelt-2"/>
              <w:snapToGrid w:val="0"/>
            </w:pPr>
          </w:p>
        </w:tc>
      </w:tr>
      <w:tr w:rsidR="00B619BF" w:rsidRPr="000838F2" w14:paraId="0C0E6274" w14:textId="77777777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363E2549" w14:textId="064520A4" w:rsidR="00B619BF" w:rsidRPr="000838F2" w:rsidRDefault="00B619BF">
            <w:pPr>
              <w:pStyle w:val="Tittelfelt-2"/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293119" w14:textId="77777777" w:rsidR="00B619BF" w:rsidRPr="000838F2" w:rsidRDefault="00B619BF">
            <w:pPr>
              <w:pStyle w:val="Tittelfelt-2"/>
              <w:snapToGrid w:val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4D4747" w14:textId="01EAC109" w:rsidR="00B619BF" w:rsidRPr="000838F2" w:rsidRDefault="00B619BF">
            <w:pPr>
              <w:pStyle w:val="Tittelfelt-2"/>
              <w:snapToGrid w:val="0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B4354E" w14:textId="424DFBC0" w:rsidR="00B619BF" w:rsidRPr="000838F2" w:rsidRDefault="00B619BF">
            <w:pPr>
              <w:pStyle w:val="Tittelfelt-2"/>
              <w:snapToGrid w:val="0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6DA1E4" w14:textId="730E1885" w:rsidR="00B619BF" w:rsidRPr="000838F2" w:rsidRDefault="00B619BF">
            <w:pPr>
              <w:pStyle w:val="Tittelfelt-2"/>
              <w:snapToGrid w:val="0"/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7E87647" w14:textId="77777777" w:rsidR="00B619BF" w:rsidRPr="000838F2" w:rsidRDefault="00B619BF">
            <w:pPr>
              <w:pStyle w:val="Tittelfelt-2"/>
              <w:snapToGrid w:val="0"/>
            </w:pPr>
          </w:p>
        </w:tc>
      </w:tr>
      <w:tr w:rsidR="00B619BF" w:rsidRPr="000838F2" w14:paraId="36F727B3" w14:textId="77777777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EE3BBC2" w14:textId="77777777" w:rsidR="00B619BF" w:rsidRPr="000838F2" w:rsidRDefault="00B619BF">
            <w:pPr>
              <w:pStyle w:val="Tittelfelt-1"/>
            </w:pPr>
            <w:r w:rsidRPr="000838F2">
              <w:t>Rev.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21A6BD1F" w14:textId="77777777" w:rsidR="00B619BF" w:rsidRPr="000838F2" w:rsidRDefault="00B619BF">
            <w:pPr>
              <w:pStyle w:val="Tittelfelt-1"/>
            </w:pPr>
            <w:r w:rsidRPr="000838F2">
              <w:t>Revisjonen gjelder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14B21838" w14:textId="77777777" w:rsidR="00B619BF" w:rsidRPr="000838F2" w:rsidRDefault="00B619BF">
            <w:pPr>
              <w:pStyle w:val="Tittelfelt-1"/>
            </w:pPr>
            <w:r w:rsidRPr="000838F2">
              <w:t>Dato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0F57DA8A" w14:textId="77777777" w:rsidR="00B619BF" w:rsidRPr="000838F2" w:rsidRDefault="00B619BF">
            <w:pPr>
              <w:pStyle w:val="Tittelfelt-1"/>
            </w:pPr>
            <w:proofErr w:type="spellStart"/>
            <w:r w:rsidRPr="000838F2">
              <w:t>Utarb</w:t>
            </w:r>
            <w:proofErr w:type="spellEnd"/>
            <w:r w:rsidRPr="000838F2">
              <w:t>. av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38678A78" w14:textId="77777777" w:rsidR="00B619BF" w:rsidRPr="000838F2" w:rsidRDefault="00B619BF">
            <w:pPr>
              <w:pStyle w:val="Tittelfelt-1"/>
            </w:pPr>
            <w:r w:rsidRPr="000838F2">
              <w:t>Kontr. av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737E91E" w14:textId="77777777" w:rsidR="00B619BF" w:rsidRPr="000838F2" w:rsidRDefault="00B619BF">
            <w:pPr>
              <w:pStyle w:val="Tittelfelt-1"/>
            </w:pPr>
            <w:proofErr w:type="spellStart"/>
            <w:r w:rsidRPr="000838F2">
              <w:t>Godkj</w:t>
            </w:r>
            <w:proofErr w:type="spellEnd"/>
            <w:r w:rsidRPr="000838F2">
              <w:t>. av</w:t>
            </w:r>
          </w:p>
        </w:tc>
      </w:tr>
      <w:tr w:rsidR="00B619BF" w:rsidRPr="000838F2" w14:paraId="61363A20" w14:textId="77777777">
        <w:trPr>
          <w:cantSplit/>
        </w:trPr>
        <w:tc>
          <w:tcPr>
            <w:tcW w:w="567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42BAC4FC" w14:textId="77777777" w:rsidR="00834DA8" w:rsidRPr="000838F2" w:rsidRDefault="00834DA8">
            <w:pPr>
              <w:pStyle w:val="Tittelfelt-3"/>
              <w:rPr>
                <w:sz w:val="24"/>
              </w:rPr>
            </w:pPr>
            <w:r w:rsidRPr="000838F2">
              <w:rPr>
                <w:sz w:val="24"/>
              </w:rPr>
              <w:t>&lt;</w:t>
            </w:r>
            <w:proofErr w:type="spellStart"/>
            <w:r w:rsidRPr="000838F2">
              <w:rPr>
                <w:sz w:val="24"/>
              </w:rPr>
              <w:t>Banenavn</w:t>
            </w:r>
            <w:proofErr w:type="spellEnd"/>
            <w:r w:rsidRPr="000838F2">
              <w:rPr>
                <w:sz w:val="24"/>
              </w:rPr>
              <w:t>/anleggstype/objekttype&gt;</w:t>
            </w:r>
          </w:p>
          <w:p w14:paraId="1223D1EA" w14:textId="77777777" w:rsidR="00834DA8" w:rsidRPr="000838F2" w:rsidRDefault="00834DA8">
            <w:pPr>
              <w:pStyle w:val="Tittelfelt-3"/>
              <w:rPr>
                <w:sz w:val="24"/>
              </w:rPr>
            </w:pPr>
            <w:r w:rsidRPr="000838F2">
              <w:rPr>
                <w:sz w:val="24"/>
              </w:rPr>
              <w:t>&lt;Banestrekning/sted/stasjon&gt;</w:t>
            </w:r>
          </w:p>
          <w:p w14:paraId="0338B3BC" w14:textId="77777777" w:rsidR="00834DA8" w:rsidRPr="000838F2" w:rsidRDefault="00834DA8">
            <w:pPr>
              <w:pStyle w:val="Tittelfelt-3"/>
              <w:rPr>
                <w:sz w:val="24"/>
              </w:rPr>
            </w:pPr>
            <w:r w:rsidRPr="000838F2">
              <w:rPr>
                <w:sz w:val="24"/>
              </w:rPr>
              <w:t>&lt;Banenummer/frikilometer/beskrivelse&gt;</w:t>
            </w:r>
          </w:p>
          <w:p w14:paraId="3153EFD7" w14:textId="77777777" w:rsidR="00834DA8" w:rsidRPr="000838F2" w:rsidRDefault="00834DA8">
            <w:pPr>
              <w:pStyle w:val="Tittelfelt-3"/>
              <w:rPr>
                <w:sz w:val="24"/>
              </w:rPr>
            </w:pPr>
            <w:r w:rsidRPr="000838F2">
              <w:rPr>
                <w:sz w:val="24"/>
              </w:rPr>
              <w:t>&lt;Beskrivelse&gt;</w:t>
            </w:r>
          </w:p>
          <w:p w14:paraId="7C24DBF4" w14:textId="77777777" w:rsidR="00B619BF" w:rsidRPr="000838F2" w:rsidRDefault="00834DA8">
            <w:pPr>
              <w:pStyle w:val="Tittelfelt-3"/>
            </w:pPr>
            <w:r w:rsidRPr="000838F2">
              <w:rPr>
                <w:sz w:val="24"/>
              </w:rPr>
              <w:t>&lt;Dokumenttype&gt;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</w:tcPr>
          <w:p w14:paraId="2D17101C" w14:textId="77777777" w:rsidR="00B619BF" w:rsidRPr="000838F2" w:rsidRDefault="00B619BF">
            <w:pPr>
              <w:pStyle w:val="Tittelfelt-1"/>
            </w:pPr>
            <w:r w:rsidRPr="000838F2">
              <w:t>Ant. sider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D1CE5F" w14:textId="77777777" w:rsidR="00B619BF" w:rsidRPr="000838F2" w:rsidRDefault="00834DA8">
            <w:pPr>
              <w:pStyle w:val="Tittelfelt-1"/>
            </w:pPr>
            <w:r w:rsidRPr="000838F2">
              <w:t>Fritekst 1d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3E7084C" w14:textId="77777777" w:rsidR="00B619BF" w:rsidRPr="000838F2" w:rsidRDefault="00B619BF">
            <w:pPr>
              <w:pStyle w:val="Tittelfelt-2"/>
              <w:snapToGrid w:val="0"/>
            </w:pPr>
          </w:p>
        </w:tc>
      </w:tr>
      <w:tr w:rsidR="00B619BF" w:rsidRPr="000838F2" w14:paraId="43ADA08A" w14:textId="77777777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14:paraId="7860DAC1" w14:textId="77777777" w:rsidR="00B619BF" w:rsidRPr="000838F2" w:rsidRDefault="00B619BF">
            <w:pPr>
              <w:snapToGrid w:val="0"/>
            </w:pPr>
          </w:p>
        </w:tc>
        <w:tc>
          <w:tcPr>
            <w:tcW w:w="1134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B504FE" w14:textId="4175C1B2" w:rsidR="00B619BF" w:rsidRPr="000838F2" w:rsidRDefault="00030B6A">
            <w:pPr>
              <w:pStyle w:val="Tittelfelt-4"/>
            </w:pPr>
            <w:r w:rsidRPr="000838F2">
              <w:rPr>
                <w:noProof/>
              </w:rPr>
              <w:fldChar w:fldCharType="begin"/>
            </w:r>
            <w:r w:rsidRPr="000838F2">
              <w:rPr>
                <w:noProof/>
              </w:rPr>
              <w:instrText xml:space="preserve"> NUMPAGES \* ARABIC </w:instrText>
            </w:r>
            <w:r w:rsidRPr="000838F2">
              <w:rPr>
                <w:noProof/>
              </w:rPr>
              <w:fldChar w:fldCharType="separate"/>
            </w:r>
            <w:r w:rsidR="001159AF">
              <w:rPr>
                <w:noProof/>
              </w:rPr>
              <w:t>46</w:t>
            </w:r>
            <w:r w:rsidRPr="000838F2">
              <w:rPr>
                <w:noProof/>
              </w:rPr>
              <w:fldChar w:fldCharType="end"/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8D46E2" w14:textId="77777777" w:rsidR="00B619BF" w:rsidRPr="000838F2" w:rsidRDefault="00834DA8">
            <w:pPr>
              <w:pStyle w:val="Tittelfelt-1"/>
            </w:pPr>
            <w:r w:rsidRPr="000838F2">
              <w:t>Fritekst 2d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BE5384D" w14:textId="77777777" w:rsidR="00B619BF" w:rsidRPr="000838F2" w:rsidRDefault="00B619BF">
            <w:pPr>
              <w:pStyle w:val="Tittelfelt-2"/>
              <w:snapToGrid w:val="0"/>
            </w:pPr>
          </w:p>
        </w:tc>
      </w:tr>
      <w:tr w:rsidR="00B619BF" w:rsidRPr="000838F2" w14:paraId="0F5EDC84" w14:textId="77777777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14:paraId="76F49B4E" w14:textId="77777777" w:rsidR="00B619BF" w:rsidRPr="000838F2" w:rsidRDefault="00B619BF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F702FD" w14:textId="77777777" w:rsidR="00B619BF" w:rsidRPr="000838F2" w:rsidRDefault="00B619BF">
            <w:pPr>
              <w:snapToGrid w:val="0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3A5CEE" w14:textId="77777777" w:rsidR="00B619BF" w:rsidRPr="000838F2" w:rsidRDefault="00834DA8">
            <w:pPr>
              <w:pStyle w:val="Tittelfelt-1"/>
            </w:pPr>
            <w:r w:rsidRPr="000838F2">
              <w:t>Fritekst 3d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D0BF911" w14:textId="77777777" w:rsidR="00B619BF" w:rsidRPr="000838F2" w:rsidRDefault="00B619BF">
            <w:pPr>
              <w:pStyle w:val="Tittelfelt-2"/>
              <w:snapToGrid w:val="0"/>
            </w:pPr>
          </w:p>
        </w:tc>
      </w:tr>
      <w:tr w:rsidR="00B619BF" w:rsidRPr="000838F2" w14:paraId="1DF48C59" w14:textId="77777777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14:paraId="453E778A" w14:textId="77777777" w:rsidR="00B619BF" w:rsidRPr="000838F2" w:rsidRDefault="00B619BF">
            <w:pPr>
              <w:snapToGrid w:val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7CBCD5" w14:textId="77777777" w:rsidR="00B619BF" w:rsidRPr="000838F2" w:rsidRDefault="00B619BF">
            <w:pPr>
              <w:pStyle w:val="Tittelfelt-1"/>
            </w:pPr>
            <w:r w:rsidRPr="000838F2">
              <w:t>Produsent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464E6BC" w14:textId="77777777" w:rsidR="00B619BF" w:rsidRPr="000838F2" w:rsidRDefault="00B619BF">
            <w:pPr>
              <w:pStyle w:val="Tittelfelt-2"/>
              <w:snapToGrid w:val="0"/>
            </w:pPr>
          </w:p>
        </w:tc>
      </w:tr>
      <w:tr w:rsidR="00B619BF" w:rsidRPr="000838F2" w14:paraId="2923D5E6" w14:textId="77777777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14:paraId="49B8E1D6" w14:textId="77777777" w:rsidR="00B619BF" w:rsidRPr="000838F2" w:rsidRDefault="00B619BF">
            <w:pPr>
              <w:snapToGrid w:val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BCAEB9" w14:textId="77777777" w:rsidR="00B619BF" w:rsidRPr="000838F2" w:rsidRDefault="00B619BF">
            <w:pPr>
              <w:pStyle w:val="Tittelfelt-1"/>
            </w:pPr>
            <w:r w:rsidRPr="000838F2">
              <w:t>Prod. dok. nr.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587E332" w14:textId="77777777" w:rsidR="00B619BF" w:rsidRPr="000838F2" w:rsidRDefault="00B619BF">
            <w:pPr>
              <w:pStyle w:val="Tittelfelt-2"/>
              <w:snapToGrid w:val="0"/>
            </w:pPr>
          </w:p>
        </w:tc>
      </w:tr>
      <w:tr w:rsidR="00B619BF" w:rsidRPr="000838F2" w14:paraId="79471B75" w14:textId="77777777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14:paraId="5ED19F23" w14:textId="77777777" w:rsidR="00B619BF" w:rsidRPr="000838F2" w:rsidRDefault="00B619BF">
            <w:pPr>
              <w:snapToGrid w:val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D2DF9A" w14:textId="77777777" w:rsidR="00B619BF" w:rsidRPr="000838F2" w:rsidRDefault="00B619BF">
            <w:pPr>
              <w:pStyle w:val="Tittelfelt-1"/>
            </w:pPr>
            <w:r w:rsidRPr="000838F2">
              <w:t>Erstatning for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6D8E145" w14:textId="77777777" w:rsidR="00B619BF" w:rsidRPr="000838F2" w:rsidRDefault="00B619BF">
            <w:pPr>
              <w:pStyle w:val="Tittelfelt-2"/>
              <w:snapToGrid w:val="0"/>
            </w:pPr>
          </w:p>
        </w:tc>
      </w:tr>
      <w:tr w:rsidR="00B619BF" w:rsidRPr="000838F2" w14:paraId="4D871B8C" w14:textId="77777777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37F56066" w14:textId="77777777" w:rsidR="00B619BF" w:rsidRPr="000838F2" w:rsidRDefault="00B619BF">
            <w:pPr>
              <w:snapToGrid w:val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5B7FFD7F" w14:textId="77777777" w:rsidR="00B619BF" w:rsidRPr="000838F2" w:rsidRDefault="00B619BF">
            <w:pPr>
              <w:pStyle w:val="Tittelfelt-1"/>
            </w:pPr>
            <w:r w:rsidRPr="000838F2">
              <w:t>Erstattet av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82CE62C" w14:textId="77777777" w:rsidR="00B619BF" w:rsidRPr="000838F2" w:rsidRDefault="00B619BF">
            <w:pPr>
              <w:pStyle w:val="Tittelfelt-2"/>
              <w:snapToGrid w:val="0"/>
            </w:pPr>
          </w:p>
        </w:tc>
      </w:tr>
      <w:tr w:rsidR="00B619BF" w:rsidRPr="000838F2" w14:paraId="5F6C72BA" w14:textId="77777777">
        <w:trPr>
          <w:cantSplit/>
          <w:trHeight w:val="165"/>
        </w:trPr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5338A379" w14:textId="77777777" w:rsidR="00834DA8" w:rsidRPr="000838F2" w:rsidRDefault="00834DA8">
            <w:pPr>
              <w:pStyle w:val="Tittelfelt-3"/>
            </w:pPr>
          </w:p>
          <w:p w14:paraId="3EE43C16" w14:textId="77777777" w:rsidR="00B619BF" w:rsidRPr="000838F2" w:rsidRDefault="00B619BF">
            <w:pPr>
              <w:pStyle w:val="Tittelfelt-3"/>
            </w:pP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4E1FDBE" w14:textId="77777777" w:rsidR="00B619BF" w:rsidRPr="000838F2" w:rsidRDefault="00B619BF">
            <w:pPr>
              <w:pStyle w:val="Tittelfelt-1"/>
            </w:pPr>
            <w:r w:rsidRPr="000838F2">
              <w:t>Dokument nr.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7CD0557C" w14:textId="77777777" w:rsidR="00B619BF" w:rsidRPr="000838F2" w:rsidRDefault="00B619BF">
            <w:pPr>
              <w:pStyle w:val="Tittelfelt-1"/>
            </w:pPr>
            <w:r w:rsidRPr="000838F2">
              <w:t>Rev.</w:t>
            </w:r>
          </w:p>
        </w:tc>
      </w:tr>
      <w:tr w:rsidR="00B619BF" w:rsidRPr="000838F2" w14:paraId="5BED0E9B" w14:textId="77777777">
        <w:trPr>
          <w:cantSplit/>
          <w:trHeight w:val="495"/>
        </w:trPr>
        <w:tc>
          <w:tcPr>
            <w:tcW w:w="5670" w:type="dxa"/>
            <w:gridSpan w:val="2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5E7A2D00" w14:textId="77777777" w:rsidR="00B619BF" w:rsidRPr="000838F2" w:rsidRDefault="00B619BF">
            <w:pPr>
              <w:snapToGrid w:val="0"/>
            </w:pPr>
          </w:p>
        </w:tc>
        <w:tc>
          <w:tcPr>
            <w:tcW w:w="300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D3444" w14:textId="77777777" w:rsidR="00B619BF" w:rsidRPr="000838F2" w:rsidRDefault="00B619BF">
            <w:pPr>
              <w:pStyle w:val="Tittelfelt-4"/>
              <w:snapToGrid w:val="0"/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B6AD152" w14:textId="55829053" w:rsidR="00B619BF" w:rsidRPr="000838F2" w:rsidRDefault="00B619BF">
            <w:pPr>
              <w:pStyle w:val="Tittelfelt-4"/>
            </w:pPr>
          </w:p>
        </w:tc>
      </w:tr>
      <w:tr w:rsidR="00B619BF" w:rsidRPr="000838F2" w14:paraId="5838F240" w14:textId="77777777">
        <w:trPr>
          <w:cantSplit/>
        </w:trPr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05625A7" w14:textId="77777777" w:rsidR="00B619BF" w:rsidRPr="000838F2" w:rsidRDefault="004E59F6">
            <w:pPr>
              <w:tabs>
                <w:tab w:val="left" w:pos="142"/>
              </w:tabs>
              <w:spacing w:before="60"/>
              <w:ind w:left="113"/>
            </w:pPr>
            <w:r w:rsidRPr="000838F2">
              <w:rPr>
                <w:noProof/>
              </w:rPr>
              <w:drawing>
                <wp:inline distT="0" distB="0" distL="0" distR="0" wp14:anchorId="0DD726C7" wp14:editId="11F75695">
                  <wp:extent cx="1435100" cy="241300"/>
                  <wp:effectExtent l="0" t="0" r="0" b="0"/>
                  <wp:docPr id="1" name="Bild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24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14:paraId="73EF4D3C" w14:textId="77777777" w:rsidR="00B619BF" w:rsidRPr="000838F2" w:rsidRDefault="00B619BF">
            <w:pPr>
              <w:pStyle w:val="Tittelfelt-1"/>
            </w:pPr>
            <w:r w:rsidRPr="000838F2">
              <w:t>Dokument nr.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14:paraId="3E72E145" w14:textId="77777777" w:rsidR="00B619BF" w:rsidRPr="000838F2" w:rsidRDefault="00B619BF">
            <w:pPr>
              <w:pStyle w:val="Tittelfelt-1"/>
            </w:pPr>
            <w:r w:rsidRPr="000838F2">
              <w:t>Rev.</w:t>
            </w:r>
          </w:p>
        </w:tc>
      </w:tr>
      <w:tr w:rsidR="00B619BF" w:rsidRPr="000838F2" w14:paraId="7FF7AC81" w14:textId="77777777">
        <w:trPr>
          <w:cantSplit/>
        </w:trPr>
        <w:tc>
          <w:tcPr>
            <w:tcW w:w="567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BB26774" w14:textId="77777777" w:rsidR="00B619BF" w:rsidRPr="000838F2" w:rsidRDefault="00B619BF">
            <w:pPr>
              <w:snapToGrid w:val="0"/>
            </w:pPr>
          </w:p>
        </w:tc>
        <w:tc>
          <w:tcPr>
            <w:tcW w:w="3005" w:type="dxa"/>
            <w:gridSpan w:val="3"/>
            <w:tcBorders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26379DB1" w14:textId="77777777" w:rsidR="00B619BF" w:rsidRPr="000838F2" w:rsidRDefault="00B619BF">
            <w:pPr>
              <w:pStyle w:val="Tittelfelt-4"/>
              <w:snapToGrid w:val="0"/>
            </w:pPr>
          </w:p>
        </w:tc>
        <w:tc>
          <w:tcPr>
            <w:tcW w:w="937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EA94CE4" w14:textId="77777777" w:rsidR="00B619BF" w:rsidRPr="000838F2" w:rsidRDefault="00B619BF">
            <w:pPr>
              <w:pStyle w:val="Tittelfelt-4"/>
              <w:snapToGrid w:val="0"/>
            </w:pPr>
          </w:p>
        </w:tc>
      </w:tr>
    </w:tbl>
    <w:p w14:paraId="5BA1BD5C" w14:textId="77777777" w:rsidR="00B619BF" w:rsidRPr="000838F2" w:rsidRDefault="00B619BF">
      <w:pPr>
        <w:sectPr w:rsidR="00B619BF" w:rsidRPr="000838F2" w:rsidSect="00791C57">
          <w:headerReference w:type="even" r:id="rId12"/>
          <w:headerReference w:type="default" r:id="rId13"/>
          <w:footerReference w:type="default" r:id="rId14"/>
          <w:pgSz w:w="11906" w:h="16838"/>
          <w:pgMar w:top="719" w:right="1417" w:bottom="899" w:left="1417" w:header="708" w:footer="708" w:gutter="0"/>
          <w:cols w:space="708"/>
          <w:docGrid w:linePitch="360"/>
        </w:sectPr>
      </w:pPr>
    </w:p>
    <w:p w14:paraId="459376FA" w14:textId="77777777" w:rsidR="00B07A43" w:rsidRPr="000838F2" w:rsidRDefault="00B07A43" w:rsidP="00B07A43">
      <w:pPr>
        <w:pStyle w:val="INNH1"/>
        <w:tabs>
          <w:tab w:val="left" w:pos="480"/>
          <w:tab w:val="right" w:leader="dot" w:pos="9062"/>
        </w:tabs>
        <w:rPr>
          <w:sz w:val="28"/>
          <w:szCs w:val="28"/>
        </w:rPr>
      </w:pPr>
      <w:r w:rsidRPr="000838F2">
        <w:rPr>
          <w:sz w:val="28"/>
          <w:szCs w:val="28"/>
        </w:rPr>
        <w:lastRenderedPageBreak/>
        <w:t>Innholdsfortegnelse</w:t>
      </w:r>
    </w:p>
    <w:p w14:paraId="5001DA5C" w14:textId="77777777" w:rsidR="00453F3A" w:rsidRPr="000838F2" w:rsidRDefault="00453F3A" w:rsidP="00453F3A"/>
    <w:p w14:paraId="0DD0FD04" w14:textId="75333411" w:rsidR="00DC0FD9" w:rsidRDefault="00B07A43">
      <w:pPr>
        <w:pStyle w:val="INNH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0838F2">
        <w:fldChar w:fldCharType="begin"/>
      </w:r>
      <w:r w:rsidRPr="000838F2">
        <w:instrText xml:space="preserve"> TOC \o "1-3" \h \z \u </w:instrText>
      </w:r>
      <w:r w:rsidRPr="000838F2">
        <w:fldChar w:fldCharType="separate"/>
      </w:r>
      <w:hyperlink w:anchor="_Toc115439828" w:history="1">
        <w:r w:rsidR="00DC0FD9" w:rsidRPr="003A0A9D">
          <w:rPr>
            <w:rStyle w:val="Hyperkobling"/>
            <w:noProof/>
          </w:rPr>
          <w:t>1</w:t>
        </w:r>
        <w:r w:rsidR="00DC0FD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C0FD9" w:rsidRPr="003A0A9D">
          <w:rPr>
            <w:rStyle w:val="Hyperkobling"/>
            <w:noProof/>
          </w:rPr>
          <w:t>INNLEDNING</w:t>
        </w:r>
        <w:r w:rsidR="00DC0FD9">
          <w:rPr>
            <w:noProof/>
            <w:webHidden/>
          </w:rPr>
          <w:tab/>
        </w:r>
        <w:r w:rsidR="00DC0FD9">
          <w:rPr>
            <w:noProof/>
            <w:webHidden/>
          </w:rPr>
          <w:fldChar w:fldCharType="begin"/>
        </w:r>
        <w:r w:rsidR="00DC0FD9">
          <w:rPr>
            <w:noProof/>
            <w:webHidden/>
          </w:rPr>
          <w:instrText xml:space="preserve"> PAGEREF _Toc115439828 \h </w:instrText>
        </w:r>
        <w:r w:rsidR="00DC0FD9">
          <w:rPr>
            <w:noProof/>
            <w:webHidden/>
          </w:rPr>
        </w:r>
        <w:r w:rsidR="00DC0FD9">
          <w:rPr>
            <w:noProof/>
            <w:webHidden/>
          </w:rPr>
          <w:fldChar w:fldCharType="separate"/>
        </w:r>
        <w:r w:rsidR="00DC0FD9">
          <w:rPr>
            <w:noProof/>
            <w:webHidden/>
          </w:rPr>
          <w:t>4</w:t>
        </w:r>
        <w:r w:rsidR="00DC0FD9">
          <w:rPr>
            <w:noProof/>
            <w:webHidden/>
          </w:rPr>
          <w:fldChar w:fldCharType="end"/>
        </w:r>
      </w:hyperlink>
    </w:p>
    <w:p w14:paraId="25872BF7" w14:textId="301C472A" w:rsidR="00DC0FD9" w:rsidRDefault="00597910">
      <w:pPr>
        <w:pStyle w:val="INNH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15439829" w:history="1">
        <w:r w:rsidR="00DC0FD9" w:rsidRPr="003A0A9D">
          <w:rPr>
            <w:rStyle w:val="Hyperkobling"/>
            <w:noProof/>
          </w:rPr>
          <w:t>1.1</w:t>
        </w:r>
        <w:r w:rsidR="00DC0FD9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DC0FD9" w:rsidRPr="003A0A9D">
          <w:rPr>
            <w:rStyle w:val="Hyperkobling"/>
            <w:noProof/>
          </w:rPr>
          <w:t>Bruk av malen</w:t>
        </w:r>
        <w:r w:rsidR="00DC0FD9">
          <w:rPr>
            <w:noProof/>
            <w:webHidden/>
          </w:rPr>
          <w:tab/>
        </w:r>
        <w:r w:rsidR="00DC0FD9">
          <w:rPr>
            <w:noProof/>
            <w:webHidden/>
          </w:rPr>
          <w:fldChar w:fldCharType="begin"/>
        </w:r>
        <w:r w:rsidR="00DC0FD9">
          <w:rPr>
            <w:noProof/>
            <w:webHidden/>
          </w:rPr>
          <w:instrText xml:space="preserve"> PAGEREF _Toc115439829 \h </w:instrText>
        </w:r>
        <w:r w:rsidR="00DC0FD9">
          <w:rPr>
            <w:noProof/>
            <w:webHidden/>
          </w:rPr>
        </w:r>
        <w:r w:rsidR="00DC0FD9">
          <w:rPr>
            <w:noProof/>
            <w:webHidden/>
          </w:rPr>
          <w:fldChar w:fldCharType="separate"/>
        </w:r>
        <w:r w:rsidR="00DC0FD9">
          <w:rPr>
            <w:noProof/>
            <w:webHidden/>
          </w:rPr>
          <w:t>4</w:t>
        </w:r>
        <w:r w:rsidR="00DC0FD9">
          <w:rPr>
            <w:noProof/>
            <w:webHidden/>
          </w:rPr>
          <w:fldChar w:fldCharType="end"/>
        </w:r>
      </w:hyperlink>
    </w:p>
    <w:p w14:paraId="4DAE6E55" w14:textId="6DCC4859" w:rsidR="00DC0FD9" w:rsidRDefault="00597910">
      <w:pPr>
        <w:pStyle w:val="INNH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15439830" w:history="1">
        <w:r w:rsidR="00DC0FD9" w:rsidRPr="003A0A9D">
          <w:rPr>
            <w:rStyle w:val="Hyperkobling"/>
            <w:noProof/>
          </w:rPr>
          <w:t>1.2</w:t>
        </w:r>
        <w:r w:rsidR="00DC0FD9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DC0FD9" w:rsidRPr="003A0A9D">
          <w:rPr>
            <w:rStyle w:val="Hyperkobling"/>
            <w:noProof/>
          </w:rPr>
          <w:t>Generelt om bruk av testspesifikasjon/protokollen</w:t>
        </w:r>
        <w:r w:rsidR="00DC0FD9">
          <w:rPr>
            <w:noProof/>
            <w:webHidden/>
          </w:rPr>
          <w:tab/>
        </w:r>
        <w:r w:rsidR="00DC0FD9">
          <w:rPr>
            <w:noProof/>
            <w:webHidden/>
          </w:rPr>
          <w:fldChar w:fldCharType="begin"/>
        </w:r>
        <w:r w:rsidR="00DC0FD9">
          <w:rPr>
            <w:noProof/>
            <w:webHidden/>
          </w:rPr>
          <w:instrText xml:space="preserve"> PAGEREF _Toc115439830 \h </w:instrText>
        </w:r>
        <w:r w:rsidR="00DC0FD9">
          <w:rPr>
            <w:noProof/>
            <w:webHidden/>
          </w:rPr>
        </w:r>
        <w:r w:rsidR="00DC0FD9">
          <w:rPr>
            <w:noProof/>
            <w:webHidden/>
          </w:rPr>
          <w:fldChar w:fldCharType="separate"/>
        </w:r>
        <w:r w:rsidR="00DC0FD9">
          <w:rPr>
            <w:noProof/>
            <w:webHidden/>
          </w:rPr>
          <w:t>4</w:t>
        </w:r>
        <w:r w:rsidR="00DC0FD9">
          <w:rPr>
            <w:noProof/>
            <w:webHidden/>
          </w:rPr>
          <w:fldChar w:fldCharType="end"/>
        </w:r>
      </w:hyperlink>
    </w:p>
    <w:p w14:paraId="37CB9749" w14:textId="71DB0DB1" w:rsidR="00DC0FD9" w:rsidRDefault="00597910">
      <w:pPr>
        <w:pStyle w:val="INNH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15439831" w:history="1">
        <w:r w:rsidR="00DC0FD9" w:rsidRPr="003A0A9D">
          <w:rPr>
            <w:rStyle w:val="Hyperkobling"/>
            <w:noProof/>
          </w:rPr>
          <w:t>1.3</w:t>
        </w:r>
        <w:r w:rsidR="00DC0FD9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DC0FD9" w:rsidRPr="003A0A9D">
          <w:rPr>
            <w:rStyle w:val="Hyperkobling"/>
            <w:noProof/>
          </w:rPr>
          <w:t>Signaturtabell</w:t>
        </w:r>
        <w:r w:rsidR="00DC0FD9">
          <w:rPr>
            <w:noProof/>
            <w:webHidden/>
          </w:rPr>
          <w:tab/>
        </w:r>
        <w:r w:rsidR="00DC0FD9">
          <w:rPr>
            <w:noProof/>
            <w:webHidden/>
          </w:rPr>
          <w:fldChar w:fldCharType="begin"/>
        </w:r>
        <w:r w:rsidR="00DC0FD9">
          <w:rPr>
            <w:noProof/>
            <w:webHidden/>
          </w:rPr>
          <w:instrText xml:space="preserve"> PAGEREF _Toc115439831 \h </w:instrText>
        </w:r>
        <w:r w:rsidR="00DC0FD9">
          <w:rPr>
            <w:noProof/>
            <w:webHidden/>
          </w:rPr>
        </w:r>
        <w:r w:rsidR="00DC0FD9">
          <w:rPr>
            <w:noProof/>
            <w:webHidden/>
          </w:rPr>
          <w:fldChar w:fldCharType="separate"/>
        </w:r>
        <w:r w:rsidR="00DC0FD9">
          <w:rPr>
            <w:noProof/>
            <w:webHidden/>
          </w:rPr>
          <w:t>5</w:t>
        </w:r>
        <w:r w:rsidR="00DC0FD9">
          <w:rPr>
            <w:noProof/>
            <w:webHidden/>
          </w:rPr>
          <w:fldChar w:fldCharType="end"/>
        </w:r>
      </w:hyperlink>
    </w:p>
    <w:p w14:paraId="18778E49" w14:textId="48A5B5DC" w:rsidR="00DC0FD9" w:rsidRDefault="00597910">
      <w:pPr>
        <w:pStyle w:val="INNH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15439832" w:history="1">
        <w:r w:rsidR="00DC0FD9" w:rsidRPr="003A0A9D">
          <w:rPr>
            <w:rStyle w:val="Hyperkobling"/>
            <w:noProof/>
          </w:rPr>
          <w:t>1.4</w:t>
        </w:r>
        <w:r w:rsidR="00DC0FD9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DC0FD9" w:rsidRPr="003A0A9D">
          <w:rPr>
            <w:rStyle w:val="Hyperkobling"/>
            <w:noProof/>
          </w:rPr>
          <w:t>Inndeling og kontrollansvar</w:t>
        </w:r>
        <w:r w:rsidR="00DC0FD9">
          <w:rPr>
            <w:noProof/>
            <w:webHidden/>
          </w:rPr>
          <w:tab/>
        </w:r>
        <w:r w:rsidR="00DC0FD9">
          <w:rPr>
            <w:noProof/>
            <w:webHidden/>
          </w:rPr>
          <w:fldChar w:fldCharType="begin"/>
        </w:r>
        <w:r w:rsidR="00DC0FD9">
          <w:rPr>
            <w:noProof/>
            <w:webHidden/>
          </w:rPr>
          <w:instrText xml:space="preserve"> PAGEREF _Toc115439832 \h </w:instrText>
        </w:r>
        <w:r w:rsidR="00DC0FD9">
          <w:rPr>
            <w:noProof/>
            <w:webHidden/>
          </w:rPr>
        </w:r>
        <w:r w:rsidR="00DC0FD9">
          <w:rPr>
            <w:noProof/>
            <w:webHidden/>
          </w:rPr>
          <w:fldChar w:fldCharType="separate"/>
        </w:r>
        <w:r w:rsidR="00DC0FD9">
          <w:rPr>
            <w:noProof/>
            <w:webHidden/>
          </w:rPr>
          <w:t>6</w:t>
        </w:r>
        <w:r w:rsidR="00DC0FD9">
          <w:rPr>
            <w:noProof/>
            <w:webHidden/>
          </w:rPr>
          <w:fldChar w:fldCharType="end"/>
        </w:r>
      </w:hyperlink>
    </w:p>
    <w:p w14:paraId="3D9A33ED" w14:textId="6B0F1A82" w:rsidR="00DC0FD9" w:rsidRDefault="00597910">
      <w:pPr>
        <w:pStyle w:val="INNH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5439833" w:history="1">
        <w:r w:rsidR="00DC0FD9" w:rsidRPr="003A0A9D">
          <w:rPr>
            <w:rStyle w:val="Hyperkobling"/>
            <w:noProof/>
          </w:rPr>
          <w:t>2</w:t>
        </w:r>
        <w:r w:rsidR="00DC0FD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C0FD9" w:rsidRPr="003A0A9D">
          <w:rPr>
            <w:rStyle w:val="Hyperkobling"/>
            <w:noProof/>
          </w:rPr>
          <w:t>Installasjonskontroll</w:t>
        </w:r>
        <w:r w:rsidR="00DC0FD9">
          <w:rPr>
            <w:noProof/>
            <w:webHidden/>
          </w:rPr>
          <w:tab/>
        </w:r>
        <w:r w:rsidR="00DC0FD9">
          <w:rPr>
            <w:noProof/>
            <w:webHidden/>
          </w:rPr>
          <w:fldChar w:fldCharType="begin"/>
        </w:r>
        <w:r w:rsidR="00DC0FD9">
          <w:rPr>
            <w:noProof/>
            <w:webHidden/>
          </w:rPr>
          <w:instrText xml:space="preserve"> PAGEREF _Toc115439833 \h </w:instrText>
        </w:r>
        <w:r w:rsidR="00DC0FD9">
          <w:rPr>
            <w:noProof/>
            <w:webHidden/>
          </w:rPr>
        </w:r>
        <w:r w:rsidR="00DC0FD9">
          <w:rPr>
            <w:noProof/>
            <w:webHidden/>
          </w:rPr>
          <w:fldChar w:fldCharType="separate"/>
        </w:r>
        <w:r w:rsidR="00DC0FD9">
          <w:rPr>
            <w:noProof/>
            <w:webHidden/>
          </w:rPr>
          <w:t>7</w:t>
        </w:r>
        <w:r w:rsidR="00DC0FD9">
          <w:rPr>
            <w:noProof/>
            <w:webHidden/>
          </w:rPr>
          <w:fldChar w:fldCharType="end"/>
        </w:r>
      </w:hyperlink>
    </w:p>
    <w:p w14:paraId="5FC6E7C8" w14:textId="4021D79E" w:rsidR="00DC0FD9" w:rsidRDefault="00597910">
      <w:pPr>
        <w:pStyle w:val="INNH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15439834" w:history="1">
        <w:r w:rsidR="00DC0FD9" w:rsidRPr="003A0A9D">
          <w:rPr>
            <w:rStyle w:val="Hyperkobling"/>
            <w:noProof/>
          </w:rPr>
          <w:t>2.1</w:t>
        </w:r>
        <w:r w:rsidR="00DC0FD9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DC0FD9" w:rsidRPr="003A0A9D">
          <w:rPr>
            <w:rStyle w:val="Hyperkobling"/>
            <w:noProof/>
          </w:rPr>
          <w:t>Kontroll av dokumentasjon</w:t>
        </w:r>
        <w:r w:rsidR="00DC0FD9">
          <w:rPr>
            <w:noProof/>
            <w:webHidden/>
          </w:rPr>
          <w:tab/>
        </w:r>
        <w:r w:rsidR="00DC0FD9">
          <w:rPr>
            <w:noProof/>
            <w:webHidden/>
          </w:rPr>
          <w:fldChar w:fldCharType="begin"/>
        </w:r>
        <w:r w:rsidR="00DC0FD9">
          <w:rPr>
            <w:noProof/>
            <w:webHidden/>
          </w:rPr>
          <w:instrText xml:space="preserve"> PAGEREF _Toc115439834 \h </w:instrText>
        </w:r>
        <w:r w:rsidR="00DC0FD9">
          <w:rPr>
            <w:noProof/>
            <w:webHidden/>
          </w:rPr>
        </w:r>
        <w:r w:rsidR="00DC0FD9">
          <w:rPr>
            <w:noProof/>
            <w:webHidden/>
          </w:rPr>
          <w:fldChar w:fldCharType="separate"/>
        </w:r>
        <w:r w:rsidR="00DC0FD9">
          <w:rPr>
            <w:noProof/>
            <w:webHidden/>
          </w:rPr>
          <w:t>7</w:t>
        </w:r>
        <w:r w:rsidR="00DC0FD9">
          <w:rPr>
            <w:noProof/>
            <w:webHidden/>
          </w:rPr>
          <w:fldChar w:fldCharType="end"/>
        </w:r>
      </w:hyperlink>
    </w:p>
    <w:p w14:paraId="6CB6D7F1" w14:textId="6DC5E4DA" w:rsidR="00DC0FD9" w:rsidRDefault="00597910">
      <w:pPr>
        <w:pStyle w:val="INNH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15439835" w:history="1">
        <w:r w:rsidR="00DC0FD9" w:rsidRPr="003A0A9D">
          <w:rPr>
            <w:rStyle w:val="Hyperkobling"/>
            <w:noProof/>
          </w:rPr>
          <w:t>2.2</w:t>
        </w:r>
        <w:r w:rsidR="00DC0FD9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DC0FD9" w:rsidRPr="003A0A9D">
          <w:rPr>
            <w:rStyle w:val="Hyperkobling"/>
            <w:noProof/>
          </w:rPr>
          <w:t>Komponentkontroll</w:t>
        </w:r>
        <w:r w:rsidR="00DC0FD9">
          <w:rPr>
            <w:noProof/>
            <w:webHidden/>
          </w:rPr>
          <w:tab/>
        </w:r>
        <w:r w:rsidR="00DC0FD9">
          <w:rPr>
            <w:noProof/>
            <w:webHidden/>
          </w:rPr>
          <w:fldChar w:fldCharType="begin"/>
        </w:r>
        <w:r w:rsidR="00DC0FD9">
          <w:rPr>
            <w:noProof/>
            <w:webHidden/>
          </w:rPr>
          <w:instrText xml:space="preserve"> PAGEREF _Toc115439835 \h </w:instrText>
        </w:r>
        <w:r w:rsidR="00DC0FD9">
          <w:rPr>
            <w:noProof/>
            <w:webHidden/>
          </w:rPr>
        </w:r>
        <w:r w:rsidR="00DC0FD9">
          <w:rPr>
            <w:noProof/>
            <w:webHidden/>
          </w:rPr>
          <w:fldChar w:fldCharType="separate"/>
        </w:r>
        <w:r w:rsidR="00DC0FD9">
          <w:rPr>
            <w:noProof/>
            <w:webHidden/>
          </w:rPr>
          <w:t>8</w:t>
        </w:r>
        <w:r w:rsidR="00DC0FD9">
          <w:rPr>
            <w:noProof/>
            <w:webHidden/>
          </w:rPr>
          <w:fldChar w:fldCharType="end"/>
        </w:r>
      </w:hyperlink>
    </w:p>
    <w:p w14:paraId="3D873528" w14:textId="2686F22B" w:rsidR="00DC0FD9" w:rsidRDefault="00597910">
      <w:pPr>
        <w:pStyle w:val="INN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15439836" w:history="1">
        <w:r w:rsidR="00DC0FD9" w:rsidRPr="003A0A9D">
          <w:rPr>
            <w:rStyle w:val="Hyperkobling"/>
            <w:noProof/>
          </w:rPr>
          <w:t>2.2.1</w:t>
        </w:r>
        <w:r w:rsidR="00DC0FD9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DC0FD9" w:rsidRPr="003A0A9D">
          <w:rPr>
            <w:rStyle w:val="Hyperkobling"/>
            <w:noProof/>
          </w:rPr>
          <w:t>Avvik funnet under komponentkontroll</w:t>
        </w:r>
        <w:r w:rsidR="00DC0FD9">
          <w:rPr>
            <w:noProof/>
            <w:webHidden/>
          </w:rPr>
          <w:tab/>
        </w:r>
        <w:r w:rsidR="00DC0FD9">
          <w:rPr>
            <w:noProof/>
            <w:webHidden/>
          </w:rPr>
          <w:fldChar w:fldCharType="begin"/>
        </w:r>
        <w:r w:rsidR="00DC0FD9">
          <w:rPr>
            <w:noProof/>
            <w:webHidden/>
          </w:rPr>
          <w:instrText xml:space="preserve"> PAGEREF _Toc115439836 \h </w:instrText>
        </w:r>
        <w:r w:rsidR="00DC0FD9">
          <w:rPr>
            <w:noProof/>
            <w:webHidden/>
          </w:rPr>
        </w:r>
        <w:r w:rsidR="00DC0FD9">
          <w:rPr>
            <w:noProof/>
            <w:webHidden/>
          </w:rPr>
          <w:fldChar w:fldCharType="separate"/>
        </w:r>
        <w:r w:rsidR="00DC0FD9">
          <w:rPr>
            <w:noProof/>
            <w:webHidden/>
          </w:rPr>
          <w:t>9</w:t>
        </w:r>
        <w:r w:rsidR="00DC0FD9">
          <w:rPr>
            <w:noProof/>
            <w:webHidden/>
          </w:rPr>
          <w:fldChar w:fldCharType="end"/>
        </w:r>
      </w:hyperlink>
    </w:p>
    <w:p w14:paraId="070F1C12" w14:textId="528DA563" w:rsidR="00DC0FD9" w:rsidRDefault="00597910">
      <w:pPr>
        <w:pStyle w:val="INNH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15439837" w:history="1">
        <w:r w:rsidR="00DC0FD9" w:rsidRPr="003A0A9D">
          <w:rPr>
            <w:rStyle w:val="Hyperkobling"/>
            <w:noProof/>
          </w:rPr>
          <w:t>2.3</w:t>
        </w:r>
        <w:r w:rsidR="00DC0FD9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DC0FD9" w:rsidRPr="003A0A9D">
          <w:rPr>
            <w:rStyle w:val="Hyperkobling"/>
            <w:noProof/>
          </w:rPr>
          <w:t>Ledningskontroll</w:t>
        </w:r>
        <w:r w:rsidR="00DC0FD9">
          <w:rPr>
            <w:noProof/>
            <w:webHidden/>
          </w:rPr>
          <w:tab/>
        </w:r>
        <w:r w:rsidR="00DC0FD9">
          <w:rPr>
            <w:noProof/>
            <w:webHidden/>
          </w:rPr>
          <w:fldChar w:fldCharType="begin"/>
        </w:r>
        <w:r w:rsidR="00DC0FD9">
          <w:rPr>
            <w:noProof/>
            <w:webHidden/>
          </w:rPr>
          <w:instrText xml:space="preserve"> PAGEREF _Toc115439837 \h </w:instrText>
        </w:r>
        <w:r w:rsidR="00DC0FD9">
          <w:rPr>
            <w:noProof/>
            <w:webHidden/>
          </w:rPr>
        </w:r>
        <w:r w:rsidR="00DC0FD9">
          <w:rPr>
            <w:noProof/>
            <w:webHidden/>
          </w:rPr>
          <w:fldChar w:fldCharType="separate"/>
        </w:r>
        <w:r w:rsidR="00DC0FD9">
          <w:rPr>
            <w:noProof/>
            <w:webHidden/>
          </w:rPr>
          <w:t>10</w:t>
        </w:r>
        <w:r w:rsidR="00DC0FD9">
          <w:rPr>
            <w:noProof/>
            <w:webHidden/>
          </w:rPr>
          <w:fldChar w:fldCharType="end"/>
        </w:r>
      </w:hyperlink>
    </w:p>
    <w:p w14:paraId="69B49E87" w14:textId="24686502" w:rsidR="00DC0FD9" w:rsidRDefault="00597910">
      <w:pPr>
        <w:pStyle w:val="INN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15439838" w:history="1">
        <w:r w:rsidR="00DC0FD9" w:rsidRPr="003A0A9D">
          <w:rPr>
            <w:rStyle w:val="Hyperkobling"/>
            <w:noProof/>
          </w:rPr>
          <w:t>2.3.1</w:t>
        </w:r>
        <w:r w:rsidR="00DC0FD9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DC0FD9" w:rsidRPr="003A0A9D">
          <w:rPr>
            <w:rStyle w:val="Hyperkobling"/>
            <w:noProof/>
          </w:rPr>
          <w:t>Avvik funnet under ledningskontroll</w:t>
        </w:r>
        <w:r w:rsidR="00DC0FD9">
          <w:rPr>
            <w:noProof/>
            <w:webHidden/>
          </w:rPr>
          <w:tab/>
        </w:r>
        <w:r w:rsidR="00DC0FD9">
          <w:rPr>
            <w:noProof/>
            <w:webHidden/>
          </w:rPr>
          <w:fldChar w:fldCharType="begin"/>
        </w:r>
        <w:r w:rsidR="00DC0FD9">
          <w:rPr>
            <w:noProof/>
            <w:webHidden/>
          </w:rPr>
          <w:instrText xml:space="preserve"> PAGEREF _Toc115439838 \h </w:instrText>
        </w:r>
        <w:r w:rsidR="00DC0FD9">
          <w:rPr>
            <w:noProof/>
            <w:webHidden/>
          </w:rPr>
        </w:r>
        <w:r w:rsidR="00DC0FD9">
          <w:rPr>
            <w:noProof/>
            <w:webHidden/>
          </w:rPr>
          <w:fldChar w:fldCharType="separate"/>
        </w:r>
        <w:r w:rsidR="00DC0FD9">
          <w:rPr>
            <w:noProof/>
            <w:webHidden/>
          </w:rPr>
          <w:t>11</w:t>
        </w:r>
        <w:r w:rsidR="00DC0FD9">
          <w:rPr>
            <w:noProof/>
            <w:webHidden/>
          </w:rPr>
          <w:fldChar w:fldCharType="end"/>
        </w:r>
      </w:hyperlink>
    </w:p>
    <w:p w14:paraId="51327F87" w14:textId="000E4D56" w:rsidR="00DC0FD9" w:rsidRDefault="00597910">
      <w:pPr>
        <w:pStyle w:val="INNH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15439839" w:history="1">
        <w:r w:rsidR="00DC0FD9" w:rsidRPr="003A0A9D">
          <w:rPr>
            <w:rStyle w:val="Hyperkobling"/>
            <w:noProof/>
          </w:rPr>
          <w:t>2.4</w:t>
        </w:r>
        <w:r w:rsidR="00DC0FD9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DC0FD9" w:rsidRPr="003A0A9D">
          <w:rPr>
            <w:rStyle w:val="Hyperkobling"/>
            <w:noProof/>
          </w:rPr>
          <w:t>Isolasjonskontroll</w:t>
        </w:r>
        <w:r w:rsidR="00DC0FD9">
          <w:rPr>
            <w:noProof/>
            <w:webHidden/>
          </w:rPr>
          <w:tab/>
        </w:r>
        <w:r w:rsidR="00DC0FD9">
          <w:rPr>
            <w:noProof/>
            <w:webHidden/>
          </w:rPr>
          <w:fldChar w:fldCharType="begin"/>
        </w:r>
        <w:r w:rsidR="00DC0FD9">
          <w:rPr>
            <w:noProof/>
            <w:webHidden/>
          </w:rPr>
          <w:instrText xml:space="preserve"> PAGEREF _Toc115439839 \h </w:instrText>
        </w:r>
        <w:r w:rsidR="00DC0FD9">
          <w:rPr>
            <w:noProof/>
            <w:webHidden/>
          </w:rPr>
        </w:r>
        <w:r w:rsidR="00DC0FD9">
          <w:rPr>
            <w:noProof/>
            <w:webHidden/>
          </w:rPr>
          <w:fldChar w:fldCharType="separate"/>
        </w:r>
        <w:r w:rsidR="00DC0FD9">
          <w:rPr>
            <w:noProof/>
            <w:webHidden/>
          </w:rPr>
          <w:t>12</w:t>
        </w:r>
        <w:r w:rsidR="00DC0FD9">
          <w:rPr>
            <w:noProof/>
            <w:webHidden/>
          </w:rPr>
          <w:fldChar w:fldCharType="end"/>
        </w:r>
      </w:hyperlink>
    </w:p>
    <w:p w14:paraId="195339C2" w14:textId="400418A9" w:rsidR="00DC0FD9" w:rsidRDefault="00597910">
      <w:pPr>
        <w:pStyle w:val="INN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15439840" w:history="1">
        <w:r w:rsidR="00DC0FD9" w:rsidRPr="003A0A9D">
          <w:rPr>
            <w:rStyle w:val="Hyperkobling"/>
            <w:noProof/>
          </w:rPr>
          <w:t>2.4.1</w:t>
        </w:r>
        <w:r w:rsidR="00DC0FD9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DC0FD9" w:rsidRPr="003A0A9D">
          <w:rPr>
            <w:rStyle w:val="Hyperkobling"/>
            <w:noProof/>
          </w:rPr>
          <w:t>Avvik funnet under isolasjonskontroll</w:t>
        </w:r>
        <w:r w:rsidR="00DC0FD9">
          <w:rPr>
            <w:noProof/>
            <w:webHidden/>
          </w:rPr>
          <w:tab/>
        </w:r>
        <w:r w:rsidR="00DC0FD9">
          <w:rPr>
            <w:noProof/>
            <w:webHidden/>
          </w:rPr>
          <w:fldChar w:fldCharType="begin"/>
        </w:r>
        <w:r w:rsidR="00DC0FD9">
          <w:rPr>
            <w:noProof/>
            <w:webHidden/>
          </w:rPr>
          <w:instrText xml:space="preserve"> PAGEREF _Toc115439840 \h </w:instrText>
        </w:r>
        <w:r w:rsidR="00DC0FD9">
          <w:rPr>
            <w:noProof/>
            <w:webHidden/>
          </w:rPr>
        </w:r>
        <w:r w:rsidR="00DC0FD9">
          <w:rPr>
            <w:noProof/>
            <w:webHidden/>
          </w:rPr>
          <w:fldChar w:fldCharType="separate"/>
        </w:r>
        <w:r w:rsidR="00DC0FD9">
          <w:rPr>
            <w:noProof/>
            <w:webHidden/>
          </w:rPr>
          <w:t>13</w:t>
        </w:r>
        <w:r w:rsidR="00DC0FD9">
          <w:rPr>
            <w:noProof/>
            <w:webHidden/>
          </w:rPr>
          <w:fldChar w:fldCharType="end"/>
        </w:r>
      </w:hyperlink>
    </w:p>
    <w:p w14:paraId="28DB878B" w14:textId="38D67BF9" w:rsidR="00DC0FD9" w:rsidRDefault="00597910">
      <w:pPr>
        <w:pStyle w:val="INNH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15439841" w:history="1">
        <w:r w:rsidR="00DC0FD9" w:rsidRPr="003A0A9D">
          <w:rPr>
            <w:rStyle w:val="Hyperkobling"/>
            <w:noProof/>
          </w:rPr>
          <w:t>2.5</w:t>
        </w:r>
        <w:r w:rsidR="00DC0FD9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DC0FD9" w:rsidRPr="003A0A9D">
          <w:rPr>
            <w:rStyle w:val="Hyperkobling"/>
            <w:noProof/>
          </w:rPr>
          <w:t>Spenningskontroll</w:t>
        </w:r>
        <w:r w:rsidR="00DC0FD9">
          <w:rPr>
            <w:noProof/>
            <w:webHidden/>
          </w:rPr>
          <w:tab/>
        </w:r>
        <w:r w:rsidR="00DC0FD9">
          <w:rPr>
            <w:noProof/>
            <w:webHidden/>
          </w:rPr>
          <w:fldChar w:fldCharType="begin"/>
        </w:r>
        <w:r w:rsidR="00DC0FD9">
          <w:rPr>
            <w:noProof/>
            <w:webHidden/>
          </w:rPr>
          <w:instrText xml:space="preserve"> PAGEREF _Toc115439841 \h </w:instrText>
        </w:r>
        <w:r w:rsidR="00DC0FD9">
          <w:rPr>
            <w:noProof/>
            <w:webHidden/>
          </w:rPr>
        </w:r>
        <w:r w:rsidR="00DC0FD9">
          <w:rPr>
            <w:noProof/>
            <w:webHidden/>
          </w:rPr>
          <w:fldChar w:fldCharType="separate"/>
        </w:r>
        <w:r w:rsidR="00DC0FD9">
          <w:rPr>
            <w:noProof/>
            <w:webHidden/>
          </w:rPr>
          <w:t>14</w:t>
        </w:r>
        <w:r w:rsidR="00DC0FD9">
          <w:rPr>
            <w:noProof/>
            <w:webHidden/>
          </w:rPr>
          <w:fldChar w:fldCharType="end"/>
        </w:r>
      </w:hyperlink>
    </w:p>
    <w:p w14:paraId="08EB9E97" w14:textId="72F58691" w:rsidR="00DC0FD9" w:rsidRDefault="00597910">
      <w:pPr>
        <w:pStyle w:val="INN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15439842" w:history="1">
        <w:r w:rsidR="00DC0FD9" w:rsidRPr="003A0A9D">
          <w:rPr>
            <w:rStyle w:val="Hyperkobling"/>
            <w:noProof/>
          </w:rPr>
          <w:t>2.5.1</w:t>
        </w:r>
        <w:r w:rsidR="00DC0FD9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DC0FD9" w:rsidRPr="003A0A9D">
          <w:rPr>
            <w:rStyle w:val="Hyperkobling"/>
            <w:noProof/>
          </w:rPr>
          <w:t>Avvik funnet under spenningskontroll</w:t>
        </w:r>
        <w:r w:rsidR="00DC0FD9">
          <w:rPr>
            <w:noProof/>
            <w:webHidden/>
          </w:rPr>
          <w:tab/>
        </w:r>
        <w:r w:rsidR="00DC0FD9">
          <w:rPr>
            <w:noProof/>
            <w:webHidden/>
          </w:rPr>
          <w:fldChar w:fldCharType="begin"/>
        </w:r>
        <w:r w:rsidR="00DC0FD9">
          <w:rPr>
            <w:noProof/>
            <w:webHidden/>
          </w:rPr>
          <w:instrText xml:space="preserve"> PAGEREF _Toc115439842 \h </w:instrText>
        </w:r>
        <w:r w:rsidR="00DC0FD9">
          <w:rPr>
            <w:noProof/>
            <w:webHidden/>
          </w:rPr>
        </w:r>
        <w:r w:rsidR="00DC0FD9">
          <w:rPr>
            <w:noProof/>
            <w:webHidden/>
          </w:rPr>
          <w:fldChar w:fldCharType="separate"/>
        </w:r>
        <w:r w:rsidR="00DC0FD9">
          <w:rPr>
            <w:noProof/>
            <w:webHidden/>
          </w:rPr>
          <w:t>14</w:t>
        </w:r>
        <w:r w:rsidR="00DC0FD9">
          <w:rPr>
            <w:noProof/>
            <w:webHidden/>
          </w:rPr>
          <w:fldChar w:fldCharType="end"/>
        </w:r>
      </w:hyperlink>
    </w:p>
    <w:p w14:paraId="522FB815" w14:textId="07AE834E" w:rsidR="00DC0FD9" w:rsidRDefault="00597910">
      <w:pPr>
        <w:pStyle w:val="INNH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15439843" w:history="1">
        <w:r w:rsidR="00DC0FD9" w:rsidRPr="003A0A9D">
          <w:rPr>
            <w:rStyle w:val="Hyperkobling"/>
            <w:noProof/>
          </w:rPr>
          <w:t>2.6</w:t>
        </w:r>
        <w:r w:rsidR="00DC0FD9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DC0FD9" w:rsidRPr="003A0A9D">
          <w:rPr>
            <w:rStyle w:val="Hyperkobling"/>
            <w:noProof/>
          </w:rPr>
          <w:t>Kvittering for gjennomført installasjonskontroll</w:t>
        </w:r>
        <w:r w:rsidR="00DC0FD9">
          <w:rPr>
            <w:noProof/>
            <w:webHidden/>
          </w:rPr>
          <w:tab/>
        </w:r>
        <w:r w:rsidR="00DC0FD9">
          <w:rPr>
            <w:noProof/>
            <w:webHidden/>
          </w:rPr>
          <w:fldChar w:fldCharType="begin"/>
        </w:r>
        <w:r w:rsidR="00DC0FD9">
          <w:rPr>
            <w:noProof/>
            <w:webHidden/>
          </w:rPr>
          <w:instrText xml:space="preserve"> PAGEREF _Toc115439843 \h </w:instrText>
        </w:r>
        <w:r w:rsidR="00DC0FD9">
          <w:rPr>
            <w:noProof/>
            <w:webHidden/>
          </w:rPr>
        </w:r>
        <w:r w:rsidR="00DC0FD9">
          <w:rPr>
            <w:noProof/>
            <w:webHidden/>
          </w:rPr>
          <w:fldChar w:fldCharType="separate"/>
        </w:r>
        <w:r w:rsidR="00DC0FD9">
          <w:rPr>
            <w:noProof/>
            <w:webHidden/>
          </w:rPr>
          <w:t>15</w:t>
        </w:r>
        <w:r w:rsidR="00DC0FD9">
          <w:rPr>
            <w:noProof/>
            <w:webHidden/>
          </w:rPr>
          <w:fldChar w:fldCharType="end"/>
        </w:r>
      </w:hyperlink>
    </w:p>
    <w:p w14:paraId="0BB5E46F" w14:textId="09D0A55B" w:rsidR="00DC0FD9" w:rsidRDefault="00597910">
      <w:pPr>
        <w:pStyle w:val="INNH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5439844" w:history="1">
        <w:r w:rsidR="00DC0FD9" w:rsidRPr="003A0A9D">
          <w:rPr>
            <w:rStyle w:val="Hyperkobling"/>
            <w:noProof/>
          </w:rPr>
          <w:t>3</w:t>
        </w:r>
        <w:r w:rsidR="00DC0FD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C0FD9" w:rsidRPr="003A0A9D">
          <w:rPr>
            <w:rStyle w:val="Hyperkobling"/>
            <w:noProof/>
          </w:rPr>
          <w:t>Funksjonskontroll</w:t>
        </w:r>
        <w:r w:rsidR="00DC0FD9">
          <w:rPr>
            <w:noProof/>
            <w:webHidden/>
          </w:rPr>
          <w:tab/>
        </w:r>
        <w:r w:rsidR="00DC0FD9">
          <w:rPr>
            <w:noProof/>
            <w:webHidden/>
          </w:rPr>
          <w:fldChar w:fldCharType="begin"/>
        </w:r>
        <w:r w:rsidR="00DC0FD9">
          <w:rPr>
            <w:noProof/>
            <w:webHidden/>
          </w:rPr>
          <w:instrText xml:space="preserve"> PAGEREF _Toc115439844 \h </w:instrText>
        </w:r>
        <w:r w:rsidR="00DC0FD9">
          <w:rPr>
            <w:noProof/>
            <w:webHidden/>
          </w:rPr>
        </w:r>
        <w:r w:rsidR="00DC0FD9">
          <w:rPr>
            <w:noProof/>
            <w:webHidden/>
          </w:rPr>
          <w:fldChar w:fldCharType="separate"/>
        </w:r>
        <w:r w:rsidR="00DC0FD9">
          <w:rPr>
            <w:noProof/>
            <w:webHidden/>
          </w:rPr>
          <w:t>16</w:t>
        </w:r>
        <w:r w:rsidR="00DC0FD9">
          <w:rPr>
            <w:noProof/>
            <w:webHidden/>
          </w:rPr>
          <w:fldChar w:fldCharType="end"/>
        </w:r>
      </w:hyperlink>
    </w:p>
    <w:p w14:paraId="5C0931E4" w14:textId="7784C515" w:rsidR="00DC0FD9" w:rsidRDefault="00597910">
      <w:pPr>
        <w:pStyle w:val="INNH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15439845" w:history="1">
        <w:r w:rsidR="00DC0FD9" w:rsidRPr="003A0A9D">
          <w:rPr>
            <w:rStyle w:val="Hyperkobling"/>
            <w:noProof/>
          </w:rPr>
          <w:t>3.1</w:t>
        </w:r>
        <w:r w:rsidR="00DC0FD9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DC0FD9" w:rsidRPr="003A0A9D">
          <w:rPr>
            <w:rStyle w:val="Hyperkobling"/>
            <w:noProof/>
          </w:rPr>
          <w:t>Kontroll av dokumentasjon og godkjenning av installasjonskontroll</w:t>
        </w:r>
        <w:r w:rsidR="00DC0FD9">
          <w:rPr>
            <w:noProof/>
            <w:webHidden/>
          </w:rPr>
          <w:tab/>
        </w:r>
        <w:r w:rsidR="00DC0FD9">
          <w:rPr>
            <w:noProof/>
            <w:webHidden/>
          </w:rPr>
          <w:fldChar w:fldCharType="begin"/>
        </w:r>
        <w:r w:rsidR="00DC0FD9">
          <w:rPr>
            <w:noProof/>
            <w:webHidden/>
          </w:rPr>
          <w:instrText xml:space="preserve"> PAGEREF _Toc115439845 \h </w:instrText>
        </w:r>
        <w:r w:rsidR="00DC0FD9">
          <w:rPr>
            <w:noProof/>
            <w:webHidden/>
          </w:rPr>
        </w:r>
        <w:r w:rsidR="00DC0FD9">
          <w:rPr>
            <w:noProof/>
            <w:webHidden/>
          </w:rPr>
          <w:fldChar w:fldCharType="separate"/>
        </w:r>
        <w:r w:rsidR="00DC0FD9">
          <w:rPr>
            <w:noProof/>
            <w:webHidden/>
          </w:rPr>
          <w:t>16</w:t>
        </w:r>
        <w:r w:rsidR="00DC0FD9">
          <w:rPr>
            <w:noProof/>
            <w:webHidden/>
          </w:rPr>
          <w:fldChar w:fldCharType="end"/>
        </w:r>
      </w:hyperlink>
    </w:p>
    <w:p w14:paraId="67CBE12D" w14:textId="7D0DFA42" w:rsidR="00DC0FD9" w:rsidRDefault="00597910">
      <w:pPr>
        <w:pStyle w:val="INNH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15439846" w:history="1">
        <w:r w:rsidR="00DC0FD9" w:rsidRPr="003A0A9D">
          <w:rPr>
            <w:rStyle w:val="Hyperkobling"/>
            <w:noProof/>
          </w:rPr>
          <w:t>3.2</w:t>
        </w:r>
        <w:r w:rsidR="00DC0FD9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DC0FD9" w:rsidRPr="003A0A9D">
          <w:rPr>
            <w:rStyle w:val="Hyperkobling"/>
            <w:noProof/>
          </w:rPr>
          <w:t>Funksjonskontroll innvendig anlegg</w:t>
        </w:r>
        <w:r w:rsidR="00DC0FD9">
          <w:rPr>
            <w:noProof/>
            <w:webHidden/>
          </w:rPr>
          <w:tab/>
        </w:r>
        <w:r w:rsidR="00DC0FD9">
          <w:rPr>
            <w:noProof/>
            <w:webHidden/>
          </w:rPr>
          <w:fldChar w:fldCharType="begin"/>
        </w:r>
        <w:r w:rsidR="00DC0FD9">
          <w:rPr>
            <w:noProof/>
            <w:webHidden/>
          </w:rPr>
          <w:instrText xml:space="preserve"> PAGEREF _Toc115439846 \h </w:instrText>
        </w:r>
        <w:r w:rsidR="00DC0FD9">
          <w:rPr>
            <w:noProof/>
            <w:webHidden/>
          </w:rPr>
        </w:r>
        <w:r w:rsidR="00DC0FD9">
          <w:rPr>
            <w:noProof/>
            <w:webHidden/>
          </w:rPr>
          <w:fldChar w:fldCharType="separate"/>
        </w:r>
        <w:r w:rsidR="00DC0FD9">
          <w:rPr>
            <w:noProof/>
            <w:webHidden/>
          </w:rPr>
          <w:t>17</w:t>
        </w:r>
        <w:r w:rsidR="00DC0FD9">
          <w:rPr>
            <w:noProof/>
            <w:webHidden/>
          </w:rPr>
          <w:fldChar w:fldCharType="end"/>
        </w:r>
      </w:hyperlink>
    </w:p>
    <w:p w14:paraId="138A6407" w14:textId="6A24B6C2" w:rsidR="00DC0FD9" w:rsidRDefault="00597910">
      <w:pPr>
        <w:pStyle w:val="INNH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15439847" w:history="1">
        <w:r w:rsidR="00DC0FD9" w:rsidRPr="003A0A9D">
          <w:rPr>
            <w:rStyle w:val="Hyperkobling"/>
            <w:noProof/>
          </w:rPr>
          <w:t>3.3</w:t>
        </w:r>
        <w:r w:rsidR="00DC0FD9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DC0FD9" w:rsidRPr="003A0A9D">
          <w:rPr>
            <w:rStyle w:val="Hyperkobling"/>
            <w:noProof/>
          </w:rPr>
          <w:t>Funksjonskontroll utvendig anlegg</w:t>
        </w:r>
        <w:r w:rsidR="00DC0FD9">
          <w:rPr>
            <w:noProof/>
            <w:webHidden/>
          </w:rPr>
          <w:tab/>
        </w:r>
        <w:r w:rsidR="00DC0FD9">
          <w:rPr>
            <w:noProof/>
            <w:webHidden/>
          </w:rPr>
          <w:fldChar w:fldCharType="begin"/>
        </w:r>
        <w:r w:rsidR="00DC0FD9">
          <w:rPr>
            <w:noProof/>
            <w:webHidden/>
          </w:rPr>
          <w:instrText xml:space="preserve"> PAGEREF _Toc115439847 \h </w:instrText>
        </w:r>
        <w:r w:rsidR="00DC0FD9">
          <w:rPr>
            <w:noProof/>
            <w:webHidden/>
          </w:rPr>
        </w:r>
        <w:r w:rsidR="00DC0FD9">
          <w:rPr>
            <w:noProof/>
            <w:webHidden/>
          </w:rPr>
          <w:fldChar w:fldCharType="separate"/>
        </w:r>
        <w:r w:rsidR="00DC0FD9">
          <w:rPr>
            <w:noProof/>
            <w:webHidden/>
          </w:rPr>
          <w:t>19</w:t>
        </w:r>
        <w:r w:rsidR="00DC0FD9">
          <w:rPr>
            <w:noProof/>
            <w:webHidden/>
          </w:rPr>
          <w:fldChar w:fldCharType="end"/>
        </w:r>
      </w:hyperlink>
    </w:p>
    <w:p w14:paraId="3F2C0A81" w14:textId="611C8BEC" w:rsidR="00DC0FD9" w:rsidRDefault="00597910">
      <w:pPr>
        <w:pStyle w:val="INN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15439848" w:history="1">
        <w:r w:rsidR="00DC0FD9" w:rsidRPr="003A0A9D">
          <w:rPr>
            <w:rStyle w:val="Hyperkobling"/>
            <w:noProof/>
          </w:rPr>
          <w:t>3.3.1</w:t>
        </w:r>
        <w:r w:rsidR="00DC0FD9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DC0FD9" w:rsidRPr="003A0A9D">
          <w:rPr>
            <w:rStyle w:val="Hyperkobling"/>
            <w:noProof/>
          </w:rPr>
          <w:t>Togdeteksjon</w:t>
        </w:r>
        <w:r w:rsidR="00DC0FD9">
          <w:rPr>
            <w:noProof/>
            <w:webHidden/>
          </w:rPr>
          <w:tab/>
        </w:r>
        <w:r w:rsidR="00DC0FD9">
          <w:rPr>
            <w:noProof/>
            <w:webHidden/>
          </w:rPr>
          <w:fldChar w:fldCharType="begin"/>
        </w:r>
        <w:r w:rsidR="00DC0FD9">
          <w:rPr>
            <w:noProof/>
            <w:webHidden/>
          </w:rPr>
          <w:instrText xml:space="preserve"> PAGEREF _Toc115439848 \h </w:instrText>
        </w:r>
        <w:r w:rsidR="00DC0FD9">
          <w:rPr>
            <w:noProof/>
            <w:webHidden/>
          </w:rPr>
        </w:r>
        <w:r w:rsidR="00DC0FD9">
          <w:rPr>
            <w:noProof/>
            <w:webHidden/>
          </w:rPr>
          <w:fldChar w:fldCharType="separate"/>
        </w:r>
        <w:r w:rsidR="00DC0FD9">
          <w:rPr>
            <w:noProof/>
            <w:webHidden/>
          </w:rPr>
          <w:t>19</w:t>
        </w:r>
        <w:r w:rsidR="00DC0FD9">
          <w:rPr>
            <w:noProof/>
            <w:webHidden/>
          </w:rPr>
          <w:fldChar w:fldCharType="end"/>
        </w:r>
      </w:hyperlink>
    </w:p>
    <w:p w14:paraId="179BC5EA" w14:textId="620C8B2B" w:rsidR="00DC0FD9" w:rsidRDefault="00597910">
      <w:pPr>
        <w:pStyle w:val="INN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15439849" w:history="1">
        <w:r w:rsidR="00DC0FD9" w:rsidRPr="003A0A9D">
          <w:rPr>
            <w:rStyle w:val="Hyperkobling"/>
            <w:noProof/>
          </w:rPr>
          <w:t>3.3.2</w:t>
        </w:r>
        <w:r w:rsidR="00DC0FD9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DC0FD9" w:rsidRPr="003A0A9D">
          <w:rPr>
            <w:rStyle w:val="Hyperkobling"/>
            <w:noProof/>
          </w:rPr>
          <w:t>Sveivkontroll</w:t>
        </w:r>
        <w:r w:rsidR="00DC0FD9">
          <w:rPr>
            <w:noProof/>
            <w:webHidden/>
          </w:rPr>
          <w:tab/>
        </w:r>
        <w:r w:rsidR="00DC0FD9">
          <w:rPr>
            <w:noProof/>
            <w:webHidden/>
          </w:rPr>
          <w:fldChar w:fldCharType="begin"/>
        </w:r>
        <w:r w:rsidR="00DC0FD9">
          <w:rPr>
            <w:noProof/>
            <w:webHidden/>
          </w:rPr>
          <w:instrText xml:space="preserve"> PAGEREF _Toc115439849 \h </w:instrText>
        </w:r>
        <w:r w:rsidR="00DC0FD9">
          <w:rPr>
            <w:noProof/>
            <w:webHidden/>
          </w:rPr>
        </w:r>
        <w:r w:rsidR="00DC0FD9">
          <w:rPr>
            <w:noProof/>
            <w:webHidden/>
          </w:rPr>
          <w:fldChar w:fldCharType="separate"/>
        </w:r>
        <w:r w:rsidR="00DC0FD9">
          <w:rPr>
            <w:noProof/>
            <w:webHidden/>
          </w:rPr>
          <w:t>20</w:t>
        </w:r>
        <w:r w:rsidR="00DC0FD9">
          <w:rPr>
            <w:noProof/>
            <w:webHidden/>
          </w:rPr>
          <w:fldChar w:fldCharType="end"/>
        </w:r>
      </w:hyperlink>
    </w:p>
    <w:p w14:paraId="4E046DAF" w14:textId="76CB542A" w:rsidR="00DC0FD9" w:rsidRDefault="00597910">
      <w:pPr>
        <w:pStyle w:val="INN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15439850" w:history="1">
        <w:r w:rsidR="00DC0FD9" w:rsidRPr="003A0A9D">
          <w:rPr>
            <w:rStyle w:val="Hyperkobling"/>
            <w:noProof/>
          </w:rPr>
          <w:t>3.3.3</w:t>
        </w:r>
        <w:r w:rsidR="00DC0FD9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DC0FD9" w:rsidRPr="003A0A9D">
          <w:rPr>
            <w:rStyle w:val="Hyperkobling"/>
            <w:noProof/>
          </w:rPr>
          <w:t>Signaler</w:t>
        </w:r>
        <w:r w:rsidR="00DC0FD9">
          <w:rPr>
            <w:noProof/>
            <w:webHidden/>
          </w:rPr>
          <w:tab/>
        </w:r>
        <w:r w:rsidR="00DC0FD9">
          <w:rPr>
            <w:noProof/>
            <w:webHidden/>
          </w:rPr>
          <w:fldChar w:fldCharType="begin"/>
        </w:r>
        <w:r w:rsidR="00DC0FD9">
          <w:rPr>
            <w:noProof/>
            <w:webHidden/>
          </w:rPr>
          <w:instrText xml:space="preserve"> PAGEREF _Toc115439850 \h </w:instrText>
        </w:r>
        <w:r w:rsidR="00DC0FD9">
          <w:rPr>
            <w:noProof/>
            <w:webHidden/>
          </w:rPr>
        </w:r>
        <w:r w:rsidR="00DC0FD9">
          <w:rPr>
            <w:noProof/>
            <w:webHidden/>
          </w:rPr>
          <w:fldChar w:fldCharType="separate"/>
        </w:r>
        <w:r w:rsidR="00DC0FD9">
          <w:rPr>
            <w:noProof/>
            <w:webHidden/>
          </w:rPr>
          <w:t>21</w:t>
        </w:r>
        <w:r w:rsidR="00DC0FD9">
          <w:rPr>
            <w:noProof/>
            <w:webHidden/>
          </w:rPr>
          <w:fldChar w:fldCharType="end"/>
        </w:r>
      </w:hyperlink>
    </w:p>
    <w:p w14:paraId="1AF0BDF3" w14:textId="66B756DF" w:rsidR="00DC0FD9" w:rsidRDefault="00597910">
      <w:pPr>
        <w:pStyle w:val="INN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15439851" w:history="1">
        <w:r w:rsidR="00DC0FD9" w:rsidRPr="003A0A9D">
          <w:rPr>
            <w:rStyle w:val="Hyperkobling"/>
            <w:noProof/>
          </w:rPr>
          <w:t>3.3.4</w:t>
        </w:r>
        <w:r w:rsidR="00DC0FD9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DC0FD9" w:rsidRPr="003A0A9D">
          <w:rPr>
            <w:rStyle w:val="Hyperkobling"/>
            <w:noProof/>
          </w:rPr>
          <w:t>Sporveksler</w:t>
        </w:r>
        <w:r w:rsidR="00DC0FD9">
          <w:rPr>
            <w:noProof/>
            <w:webHidden/>
          </w:rPr>
          <w:tab/>
        </w:r>
        <w:r w:rsidR="00DC0FD9">
          <w:rPr>
            <w:noProof/>
            <w:webHidden/>
          </w:rPr>
          <w:fldChar w:fldCharType="begin"/>
        </w:r>
        <w:r w:rsidR="00DC0FD9">
          <w:rPr>
            <w:noProof/>
            <w:webHidden/>
          </w:rPr>
          <w:instrText xml:space="preserve"> PAGEREF _Toc115439851 \h </w:instrText>
        </w:r>
        <w:r w:rsidR="00DC0FD9">
          <w:rPr>
            <w:noProof/>
            <w:webHidden/>
          </w:rPr>
        </w:r>
        <w:r w:rsidR="00DC0FD9">
          <w:rPr>
            <w:noProof/>
            <w:webHidden/>
          </w:rPr>
          <w:fldChar w:fldCharType="separate"/>
        </w:r>
        <w:r w:rsidR="00DC0FD9">
          <w:rPr>
            <w:noProof/>
            <w:webHidden/>
          </w:rPr>
          <w:t>25</w:t>
        </w:r>
        <w:r w:rsidR="00DC0FD9">
          <w:rPr>
            <w:noProof/>
            <w:webHidden/>
          </w:rPr>
          <w:fldChar w:fldCharType="end"/>
        </w:r>
      </w:hyperlink>
    </w:p>
    <w:p w14:paraId="20B3D1EB" w14:textId="50FEBE3B" w:rsidR="00DC0FD9" w:rsidRDefault="00597910">
      <w:pPr>
        <w:pStyle w:val="INN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15439852" w:history="1">
        <w:r w:rsidR="00DC0FD9" w:rsidRPr="003A0A9D">
          <w:rPr>
            <w:rStyle w:val="Hyperkobling"/>
            <w:noProof/>
          </w:rPr>
          <w:t>3.3.5</w:t>
        </w:r>
        <w:r w:rsidR="00DC0FD9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DC0FD9" w:rsidRPr="003A0A9D">
          <w:rPr>
            <w:rStyle w:val="Hyperkobling"/>
            <w:noProof/>
          </w:rPr>
          <w:t>Kontroll av sporsperrer</w:t>
        </w:r>
        <w:r w:rsidR="00DC0FD9">
          <w:rPr>
            <w:noProof/>
            <w:webHidden/>
          </w:rPr>
          <w:tab/>
        </w:r>
        <w:r w:rsidR="00DC0FD9">
          <w:rPr>
            <w:noProof/>
            <w:webHidden/>
          </w:rPr>
          <w:fldChar w:fldCharType="begin"/>
        </w:r>
        <w:r w:rsidR="00DC0FD9">
          <w:rPr>
            <w:noProof/>
            <w:webHidden/>
          </w:rPr>
          <w:instrText xml:space="preserve"> PAGEREF _Toc115439852 \h </w:instrText>
        </w:r>
        <w:r w:rsidR="00DC0FD9">
          <w:rPr>
            <w:noProof/>
            <w:webHidden/>
          </w:rPr>
        </w:r>
        <w:r w:rsidR="00DC0FD9">
          <w:rPr>
            <w:noProof/>
            <w:webHidden/>
          </w:rPr>
          <w:fldChar w:fldCharType="separate"/>
        </w:r>
        <w:r w:rsidR="00DC0FD9">
          <w:rPr>
            <w:noProof/>
            <w:webHidden/>
          </w:rPr>
          <w:t>26</w:t>
        </w:r>
        <w:r w:rsidR="00DC0FD9">
          <w:rPr>
            <w:noProof/>
            <w:webHidden/>
          </w:rPr>
          <w:fldChar w:fldCharType="end"/>
        </w:r>
      </w:hyperlink>
    </w:p>
    <w:p w14:paraId="2D88F884" w14:textId="68487ECB" w:rsidR="00DC0FD9" w:rsidRDefault="00597910">
      <w:pPr>
        <w:pStyle w:val="INN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15439853" w:history="1">
        <w:r w:rsidR="00DC0FD9" w:rsidRPr="003A0A9D">
          <w:rPr>
            <w:rStyle w:val="Hyperkobling"/>
            <w:noProof/>
          </w:rPr>
          <w:t>3.3.6</w:t>
        </w:r>
        <w:r w:rsidR="00DC0FD9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DC0FD9" w:rsidRPr="003A0A9D">
          <w:rPr>
            <w:rStyle w:val="Hyperkobling"/>
            <w:noProof/>
          </w:rPr>
          <w:t>Nøkkel og samlelåser</w:t>
        </w:r>
        <w:r w:rsidR="00DC0FD9">
          <w:rPr>
            <w:noProof/>
            <w:webHidden/>
          </w:rPr>
          <w:tab/>
        </w:r>
        <w:r w:rsidR="00DC0FD9">
          <w:rPr>
            <w:noProof/>
            <w:webHidden/>
          </w:rPr>
          <w:fldChar w:fldCharType="begin"/>
        </w:r>
        <w:r w:rsidR="00DC0FD9">
          <w:rPr>
            <w:noProof/>
            <w:webHidden/>
          </w:rPr>
          <w:instrText xml:space="preserve"> PAGEREF _Toc115439853 \h </w:instrText>
        </w:r>
        <w:r w:rsidR="00DC0FD9">
          <w:rPr>
            <w:noProof/>
            <w:webHidden/>
          </w:rPr>
        </w:r>
        <w:r w:rsidR="00DC0FD9">
          <w:rPr>
            <w:noProof/>
            <w:webHidden/>
          </w:rPr>
          <w:fldChar w:fldCharType="separate"/>
        </w:r>
        <w:r w:rsidR="00DC0FD9">
          <w:rPr>
            <w:noProof/>
            <w:webHidden/>
          </w:rPr>
          <w:t>27</w:t>
        </w:r>
        <w:r w:rsidR="00DC0FD9">
          <w:rPr>
            <w:noProof/>
            <w:webHidden/>
          </w:rPr>
          <w:fldChar w:fldCharType="end"/>
        </w:r>
      </w:hyperlink>
    </w:p>
    <w:p w14:paraId="7AB2B91D" w14:textId="2B4CDD98" w:rsidR="00DC0FD9" w:rsidRDefault="00597910">
      <w:pPr>
        <w:pStyle w:val="INN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15439854" w:history="1">
        <w:r w:rsidR="00DC0FD9" w:rsidRPr="003A0A9D">
          <w:rPr>
            <w:rStyle w:val="Hyperkobling"/>
            <w:noProof/>
          </w:rPr>
          <w:t>3.3.7</w:t>
        </w:r>
        <w:r w:rsidR="00DC0FD9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DC0FD9" w:rsidRPr="003A0A9D">
          <w:rPr>
            <w:rStyle w:val="Hyperkobling"/>
            <w:noProof/>
          </w:rPr>
          <w:t>Kontroll av tog – og skifteveiutløsning</w:t>
        </w:r>
        <w:r w:rsidR="00DC0FD9">
          <w:rPr>
            <w:noProof/>
            <w:webHidden/>
          </w:rPr>
          <w:tab/>
        </w:r>
        <w:r w:rsidR="00DC0FD9">
          <w:rPr>
            <w:noProof/>
            <w:webHidden/>
          </w:rPr>
          <w:fldChar w:fldCharType="begin"/>
        </w:r>
        <w:r w:rsidR="00DC0FD9">
          <w:rPr>
            <w:noProof/>
            <w:webHidden/>
          </w:rPr>
          <w:instrText xml:space="preserve"> PAGEREF _Toc115439854 \h </w:instrText>
        </w:r>
        <w:r w:rsidR="00DC0FD9">
          <w:rPr>
            <w:noProof/>
            <w:webHidden/>
          </w:rPr>
        </w:r>
        <w:r w:rsidR="00DC0FD9">
          <w:rPr>
            <w:noProof/>
            <w:webHidden/>
          </w:rPr>
          <w:fldChar w:fldCharType="separate"/>
        </w:r>
        <w:r w:rsidR="00DC0FD9">
          <w:rPr>
            <w:noProof/>
            <w:webHidden/>
          </w:rPr>
          <w:t>28</w:t>
        </w:r>
        <w:r w:rsidR="00DC0FD9">
          <w:rPr>
            <w:noProof/>
            <w:webHidden/>
          </w:rPr>
          <w:fldChar w:fldCharType="end"/>
        </w:r>
      </w:hyperlink>
    </w:p>
    <w:p w14:paraId="35749395" w14:textId="3894E797" w:rsidR="00DC0FD9" w:rsidRDefault="00597910">
      <w:pPr>
        <w:pStyle w:val="INN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15439855" w:history="1">
        <w:r w:rsidR="00DC0FD9" w:rsidRPr="003A0A9D">
          <w:rPr>
            <w:rStyle w:val="Hyperkobling"/>
            <w:noProof/>
          </w:rPr>
          <w:t>3.3.8</w:t>
        </w:r>
        <w:r w:rsidR="00DC0FD9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DC0FD9" w:rsidRPr="003A0A9D">
          <w:rPr>
            <w:rStyle w:val="Hyperkobling"/>
            <w:noProof/>
          </w:rPr>
          <w:t>Avsporingsindikatorer</w:t>
        </w:r>
        <w:r w:rsidR="00DC0FD9">
          <w:rPr>
            <w:noProof/>
            <w:webHidden/>
          </w:rPr>
          <w:tab/>
        </w:r>
        <w:r w:rsidR="00DC0FD9">
          <w:rPr>
            <w:noProof/>
            <w:webHidden/>
          </w:rPr>
          <w:fldChar w:fldCharType="begin"/>
        </w:r>
        <w:r w:rsidR="00DC0FD9">
          <w:rPr>
            <w:noProof/>
            <w:webHidden/>
          </w:rPr>
          <w:instrText xml:space="preserve"> PAGEREF _Toc115439855 \h </w:instrText>
        </w:r>
        <w:r w:rsidR="00DC0FD9">
          <w:rPr>
            <w:noProof/>
            <w:webHidden/>
          </w:rPr>
        </w:r>
        <w:r w:rsidR="00DC0FD9">
          <w:rPr>
            <w:noProof/>
            <w:webHidden/>
          </w:rPr>
          <w:fldChar w:fldCharType="separate"/>
        </w:r>
        <w:r w:rsidR="00DC0FD9">
          <w:rPr>
            <w:noProof/>
            <w:webHidden/>
          </w:rPr>
          <w:t>28</w:t>
        </w:r>
        <w:r w:rsidR="00DC0FD9">
          <w:rPr>
            <w:noProof/>
            <w:webHidden/>
          </w:rPr>
          <w:fldChar w:fldCharType="end"/>
        </w:r>
      </w:hyperlink>
    </w:p>
    <w:p w14:paraId="544E9352" w14:textId="55B28E5D" w:rsidR="00DC0FD9" w:rsidRDefault="00597910">
      <w:pPr>
        <w:pStyle w:val="INN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15439856" w:history="1">
        <w:r w:rsidR="00DC0FD9" w:rsidRPr="003A0A9D">
          <w:rPr>
            <w:rStyle w:val="Hyperkobling"/>
            <w:noProof/>
          </w:rPr>
          <w:t>3.3.9</w:t>
        </w:r>
        <w:r w:rsidR="00DC0FD9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DC0FD9" w:rsidRPr="003A0A9D">
          <w:rPr>
            <w:rStyle w:val="Hyperkobling"/>
            <w:noProof/>
          </w:rPr>
          <w:t>Kontroll av strømforsyning</w:t>
        </w:r>
        <w:r w:rsidR="00DC0FD9">
          <w:rPr>
            <w:noProof/>
            <w:webHidden/>
          </w:rPr>
          <w:tab/>
        </w:r>
        <w:r w:rsidR="00DC0FD9">
          <w:rPr>
            <w:noProof/>
            <w:webHidden/>
          </w:rPr>
          <w:fldChar w:fldCharType="begin"/>
        </w:r>
        <w:r w:rsidR="00DC0FD9">
          <w:rPr>
            <w:noProof/>
            <w:webHidden/>
          </w:rPr>
          <w:instrText xml:space="preserve"> PAGEREF _Toc115439856 \h </w:instrText>
        </w:r>
        <w:r w:rsidR="00DC0FD9">
          <w:rPr>
            <w:noProof/>
            <w:webHidden/>
          </w:rPr>
        </w:r>
        <w:r w:rsidR="00DC0FD9">
          <w:rPr>
            <w:noProof/>
            <w:webHidden/>
          </w:rPr>
          <w:fldChar w:fldCharType="separate"/>
        </w:r>
        <w:r w:rsidR="00DC0FD9">
          <w:rPr>
            <w:noProof/>
            <w:webHidden/>
          </w:rPr>
          <w:t>29</w:t>
        </w:r>
        <w:r w:rsidR="00DC0FD9">
          <w:rPr>
            <w:noProof/>
            <w:webHidden/>
          </w:rPr>
          <w:fldChar w:fldCharType="end"/>
        </w:r>
      </w:hyperlink>
    </w:p>
    <w:p w14:paraId="6576829C" w14:textId="6497FE29" w:rsidR="00DC0FD9" w:rsidRDefault="00597910">
      <w:pPr>
        <w:pStyle w:val="INNH3"/>
        <w:tabs>
          <w:tab w:val="left" w:pos="144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15439857" w:history="1">
        <w:r w:rsidR="00DC0FD9" w:rsidRPr="003A0A9D">
          <w:rPr>
            <w:rStyle w:val="Hyperkobling"/>
            <w:noProof/>
          </w:rPr>
          <w:t>3.3.10</w:t>
        </w:r>
        <w:r w:rsidR="00DC0FD9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DC0FD9" w:rsidRPr="003A0A9D">
          <w:rPr>
            <w:rStyle w:val="Hyperkobling"/>
            <w:noProof/>
          </w:rPr>
          <w:t>Kontroll før overlevering</w:t>
        </w:r>
        <w:r w:rsidR="00DC0FD9">
          <w:rPr>
            <w:noProof/>
            <w:webHidden/>
          </w:rPr>
          <w:tab/>
        </w:r>
        <w:r w:rsidR="00DC0FD9">
          <w:rPr>
            <w:noProof/>
            <w:webHidden/>
          </w:rPr>
          <w:fldChar w:fldCharType="begin"/>
        </w:r>
        <w:r w:rsidR="00DC0FD9">
          <w:rPr>
            <w:noProof/>
            <w:webHidden/>
          </w:rPr>
          <w:instrText xml:space="preserve"> PAGEREF _Toc115439857 \h </w:instrText>
        </w:r>
        <w:r w:rsidR="00DC0FD9">
          <w:rPr>
            <w:noProof/>
            <w:webHidden/>
          </w:rPr>
        </w:r>
        <w:r w:rsidR="00DC0FD9">
          <w:rPr>
            <w:noProof/>
            <w:webHidden/>
          </w:rPr>
          <w:fldChar w:fldCharType="separate"/>
        </w:r>
        <w:r w:rsidR="00DC0FD9">
          <w:rPr>
            <w:noProof/>
            <w:webHidden/>
          </w:rPr>
          <w:t>29</w:t>
        </w:r>
        <w:r w:rsidR="00DC0FD9">
          <w:rPr>
            <w:noProof/>
            <w:webHidden/>
          </w:rPr>
          <w:fldChar w:fldCharType="end"/>
        </w:r>
      </w:hyperlink>
    </w:p>
    <w:p w14:paraId="0E7D8200" w14:textId="77857BA0" w:rsidR="00DC0FD9" w:rsidRDefault="00597910">
      <w:pPr>
        <w:pStyle w:val="INNH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15439858" w:history="1">
        <w:r w:rsidR="00DC0FD9" w:rsidRPr="003A0A9D">
          <w:rPr>
            <w:rStyle w:val="Hyperkobling"/>
            <w:noProof/>
          </w:rPr>
          <w:t>3.4</w:t>
        </w:r>
        <w:r w:rsidR="00DC0FD9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DC0FD9" w:rsidRPr="003A0A9D">
          <w:rPr>
            <w:rStyle w:val="Hyperkobling"/>
            <w:noProof/>
          </w:rPr>
          <w:t>Kvittering for gjennomført funksjonskontroll</w:t>
        </w:r>
        <w:r w:rsidR="00DC0FD9">
          <w:rPr>
            <w:noProof/>
            <w:webHidden/>
          </w:rPr>
          <w:tab/>
        </w:r>
        <w:r w:rsidR="00DC0FD9">
          <w:rPr>
            <w:noProof/>
            <w:webHidden/>
          </w:rPr>
          <w:fldChar w:fldCharType="begin"/>
        </w:r>
        <w:r w:rsidR="00DC0FD9">
          <w:rPr>
            <w:noProof/>
            <w:webHidden/>
          </w:rPr>
          <w:instrText xml:space="preserve"> PAGEREF _Toc115439858 \h </w:instrText>
        </w:r>
        <w:r w:rsidR="00DC0FD9">
          <w:rPr>
            <w:noProof/>
            <w:webHidden/>
          </w:rPr>
        </w:r>
        <w:r w:rsidR="00DC0FD9">
          <w:rPr>
            <w:noProof/>
            <w:webHidden/>
          </w:rPr>
          <w:fldChar w:fldCharType="separate"/>
        </w:r>
        <w:r w:rsidR="00DC0FD9">
          <w:rPr>
            <w:noProof/>
            <w:webHidden/>
          </w:rPr>
          <w:t>30</w:t>
        </w:r>
        <w:r w:rsidR="00DC0FD9">
          <w:rPr>
            <w:noProof/>
            <w:webHidden/>
          </w:rPr>
          <w:fldChar w:fldCharType="end"/>
        </w:r>
      </w:hyperlink>
    </w:p>
    <w:p w14:paraId="7FF0FFFB" w14:textId="1459B8EE" w:rsidR="00DC0FD9" w:rsidRDefault="00597910">
      <w:pPr>
        <w:pStyle w:val="INNH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5439859" w:history="1">
        <w:r w:rsidR="00DC0FD9" w:rsidRPr="003A0A9D">
          <w:rPr>
            <w:rStyle w:val="Hyperkobling"/>
            <w:noProof/>
          </w:rPr>
          <w:t>4</w:t>
        </w:r>
        <w:r w:rsidR="00DC0FD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C0FD9" w:rsidRPr="003A0A9D">
          <w:rPr>
            <w:rStyle w:val="Hyperkobling"/>
            <w:noProof/>
          </w:rPr>
          <w:t>SLuttkontroll</w:t>
        </w:r>
        <w:r w:rsidR="00DC0FD9">
          <w:rPr>
            <w:noProof/>
            <w:webHidden/>
          </w:rPr>
          <w:tab/>
        </w:r>
        <w:r w:rsidR="00DC0FD9">
          <w:rPr>
            <w:noProof/>
            <w:webHidden/>
          </w:rPr>
          <w:fldChar w:fldCharType="begin"/>
        </w:r>
        <w:r w:rsidR="00DC0FD9">
          <w:rPr>
            <w:noProof/>
            <w:webHidden/>
          </w:rPr>
          <w:instrText xml:space="preserve"> PAGEREF _Toc115439859 \h </w:instrText>
        </w:r>
        <w:r w:rsidR="00DC0FD9">
          <w:rPr>
            <w:noProof/>
            <w:webHidden/>
          </w:rPr>
        </w:r>
        <w:r w:rsidR="00DC0FD9">
          <w:rPr>
            <w:noProof/>
            <w:webHidden/>
          </w:rPr>
          <w:fldChar w:fldCharType="separate"/>
        </w:r>
        <w:r w:rsidR="00DC0FD9">
          <w:rPr>
            <w:noProof/>
            <w:webHidden/>
          </w:rPr>
          <w:t>31</w:t>
        </w:r>
        <w:r w:rsidR="00DC0FD9">
          <w:rPr>
            <w:noProof/>
            <w:webHidden/>
          </w:rPr>
          <w:fldChar w:fldCharType="end"/>
        </w:r>
      </w:hyperlink>
    </w:p>
    <w:p w14:paraId="5B99330C" w14:textId="7335B842" w:rsidR="00DC0FD9" w:rsidRDefault="00597910">
      <w:pPr>
        <w:pStyle w:val="INNH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15439860" w:history="1">
        <w:r w:rsidR="00DC0FD9" w:rsidRPr="003A0A9D">
          <w:rPr>
            <w:rStyle w:val="Hyperkobling"/>
            <w:noProof/>
          </w:rPr>
          <w:t>4.1</w:t>
        </w:r>
        <w:r w:rsidR="00DC0FD9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DC0FD9" w:rsidRPr="003A0A9D">
          <w:rPr>
            <w:rStyle w:val="Hyperkobling"/>
            <w:noProof/>
          </w:rPr>
          <w:t>Kontroll av dokumentasjon og sluttkontroll</w:t>
        </w:r>
        <w:r w:rsidR="00DC0FD9">
          <w:rPr>
            <w:noProof/>
            <w:webHidden/>
          </w:rPr>
          <w:tab/>
        </w:r>
        <w:r w:rsidR="00DC0FD9">
          <w:rPr>
            <w:noProof/>
            <w:webHidden/>
          </w:rPr>
          <w:fldChar w:fldCharType="begin"/>
        </w:r>
        <w:r w:rsidR="00DC0FD9">
          <w:rPr>
            <w:noProof/>
            <w:webHidden/>
          </w:rPr>
          <w:instrText xml:space="preserve"> PAGEREF _Toc115439860 \h </w:instrText>
        </w:r>
        <w:r w:rsidR="00DC0FD9">
          <w:rPr>
            <w:noProof/>
            <w:webHidden/>
          </w:rPr>
        </w:r>
        <w:r w:rsidR="00DC0FD9">
          <w:rPr>
            <w:noProof/>
            <w:webHidden/>
          </w:rPr>
          <w:fldChar w:fldCharType="separate"/>
        </w:r>
        <w:r w:rsidR="00DC0FD9">
          <w:rPr>
            <w:noProof/>
            <w:webHidden/>
          </w:rPr>
          <w:t>31</w:t>
        </w:r>
        <w:r w:rsidR="00DC0FD9">
          <w:rPr>
            <w:noProof/>
            <w:webHidden/>
          </w:rPr>
          <w:fldChar w:fldCharType="end"/>
        </w:r>
      </w:hyperlink>
    </w:p>
    <w:p w14:paraId="1F483EBC" w14:textId="607E550C" w:rsidR="00DC0FD9" w:rsidRDefault="00597910">
      <w:pPr>
        <w:pStyle w:val="INNH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15439861" w:history="1">
        <w:r w:rsidR="00DC0FD9" w:rsidRPr="003A0A9D">
          <w:rPr>
            <w:rStyle w:val="Hyperkobling"/>
            <w:noProof/>
          </w:rPr>
          <w:t>4.2</w:t>
        </w:r>
        <w:r w:rsidR="00DC0FD9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DC0FD9" w:rsidRPr="003A0A9D">
          <w:rPr>
            <w:rStyle w:val="Hyperkobling"/>
            <w:noProof/>
          </w:rPr>
          <w:t>Kontroll av forrigling</w:t>
        </w:r>
        <w:r w:rsidR="00DC0FD9">
          <w:rPr>
            <w:noProof/>
            <w:webHidden/>
          </w:rPr>
          <w:tab/>
        </w:r>
        <w:r w:rsidR="00DC0FD9">
          <w:rPr>
            <w:noProof/>
            <w:webHidden/>
          </w:rPr>
          <w:fldChar w:fldCharType="begin"/>
        </w:r>
        <w:r w:rsidR="00DC0FD9">
          <w:rPr>
            <w:noProof/>
            <w:webHidden/>
          </w:rPr>
          <w:instrText xml:space="preserve"> PAGEREF _Toc115439861 \h </w:instrText>
        </w:r>
        <w:r w:rsidR="00DC0FD9">
          <w:rPr>
            <w:noProof/>
            <w:webHidden/>
          </w:rPr>
        </w:r>
        <w:r w:rsidR="00DC0FD9">
          <w:rPr>
            <w:noProof/>
            <w:webHidden/>
          </w:rPr>
          <w:fldChar w:fldCharType="separate"/>
        </w:r>
        <w:r w:rsidR="00DC0FD9">
          <w:rPr>
            <w:noProof/>
            <w:webHidden/>
          </w:rPr>
          <w:t>32</w:t>
        </w:r>
        <w:r w:rsidR="00DC0FD9">
          <w:rPr>
            <w:noProof/>
            <w:webHidden/>
          </w:rPr>
          <w:fldChar w:fldCharType="end"/>
        </w:r>
      </w:hyperlink>
    </w:p>
    <w:p w14:paraId="319B70F0" w14:textId="401086D5" w:rsidR="00DC0FD9" w:rsidRDefault="00597910">
      <w:pPr>
        <w:pStyle w:val="INN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15439862" w:history="1">
        <w:r w:rsidR="00DC0FD9" w:rsidRPr="003A0A9D">
          <w:rPr>
            <w:rStyle w:val="Hyperkobling"/>
            <w:noProof/>
          </w:rPr>
          <w:t>4.2.1</w:t>
        </w:r>
        <w:r w:rsidR="00DC0FD9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DC0FD9" w:rsidRPr="003A0A9D">
          <w:rPr>
            <w:rStyle w:val="Hyperkobling"/>
            <w:noProof/>
          </w:rPr>
          <w:t>Kontroll av sporvekselsperring</w:t>
        </w:r>
        <w:r w:rsidR="00DC0FD9">
          <w:rPr>
            <w:noProof/>
            <w:webHidden/>
          </w:rPr>
          <w:tab/>
        </w:r>
        <w:r w:rsidR="00DC0FD9">
          <w:rPr>
            <w:noProof/>
            <w:webHidden/>
          </w:rPr>
          <w:fldChar w:fldCharType="begin"/>
        </w:r>
        <w:r w:rsidR="00DC0FD9">
          <w:rPr>
            <w:noProof/>
            <w:webHidden/>
          </w:rPr>
          <w:instrText xml:space="preserve"> PAGEREF _Toc115439862 \h </w:instrText>
        </w:r>
        <w:r w:rsidR="00DC0FD9">
          <w:rPr>
            <w:noProof/>
            <w:webHidden/>
          </w:rPr>
        </w:r>
        <w:r w:rsidR="00DC0FD9">
          <w:rPr>
            <w:noProof/>
            <w:webHidden/>
          </w:rPr>
          <w:fldChar w:fldCharType="separate"/>
        </w:r>
        <w:r w:rsidR="00DC0FD9">
          <w:rPr>
            <w:noProof/>
            <w:webHidden/>
          </w:rPr>
          <w:t>32</w:t>
        </w:r>
        <w:r w:rsidR="00DC0FD9">
          <w:rPr>
            <w:noProof/>
            <w:webHidden/>
          </w:rPr>
          <w:fldChar w:fldCharType="end"/>
        </w:r>
      </w:hyperlink>
    </w:p>
    <w:p w14:paraId="33487B55" w14:textId="0AA1A163" w:rsidR="00DC0FD9" w:rsidRDefault="00597910">
      <w:pPr>
        <w:pStyle w:val="INN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15439863" w:history="1">
        <w:r w:rsidR="00DC0FD9" w:rsidRPr="003A0A9D">
          <w:rPr>
            <w:rStyle w:val="Hyperkobling"/>
            <w:noProof/>
          </w:rPr>
          <w:t>4.2.2</w:t>
        </w:r>
        <w:r w:rsidR="00DC0FD9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DC0FD9" w:rsidRPr="003A0A9D">
          <w:rPr>
            <w:rStyle w:val="Hyperkobling"/>
            <w:noProof/>
          </w:rPr>
          <w:t>Kontroll av tog og skifteveier</w:t>
        </w:r>
        <w:r w:rsidR="00DC0FD9">
          <w:rPr>
            <w:noProof/>
            <w:webHidden/>
          </w:rPr>
          <w:tab/>
        </w:r>
        <w:r w:rsidR="00DC0FD9">
          <w:rPr>
            <w:noProof/>
            <w:webHidden/>
          </w:rPr>
          <w:fldChar w:fldCharType="begin"/>
        </w:r>
        <w:r w:rsidR="00DC0FD9">
          <w:rPr>
            <w:noProof/>
            <w:webHidden/>
          </w:rPr>
          <w:instrText xml:space="preserve"> PAGEREF _Toc115439863 \h </w:instrText>
        </w:r>
        <w:r w:rsidR="00DC0FD9">
          <w:rPr>
            <w:noProof/>
            <w:webHidden/>
          </w:rPr>
        </w:r>
        <w:r w:rsidR="00DC0FD9">
          <w:rPr>
            <w:noProof/>
            <w:webHidden/>
          </w:rPr>
          <w:fldChar w:fldCharType="separate"/>
        </w:r>
        <w:r w:rsidR="00DC0FD9">
          <w:rPr>
            <w:noProof/>
            <w:webHidden/>
          </w:rPr>
          <w:t>32</w:t>
        </w:r>
        <w:r w:rsidR="00DC0FD9">
          <w:rPr>
            <w:noProof/>
            <w:webHidden/>
          </w:rPr>
          <w:fldChar w:fldCharType="end"/>
        </w:r>
      </w:hyperlink>
    </w:p>
    <w:p w14:paraId="7EB0450A" w14:textId="2A3C5CE9" w:rsidR="00DC0FD9" w:rsidRDefault="00597910">
      <w:pPr>
        <w:pStyle w:val="INN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15439864" w:history="1">
        <w:r w:rsidR="00DC0FD9" w:rsidRPr="003A0A9D">
          <w:rPr>
            <w:rStyle w:val="Hyperkobling"/>
            <w:noProof/>
          </w:rPr>
          <w:t>4.2.3</w:t>
        </w:r>
        <w:r w:rsidR="00DC0FD9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DC0FD9" w:rsidRPr="003A0A9D">
          <w:rPr>
            <w:rStyle w:val="Hyperkobling"/>
            <w:noProof/>
          </w:rPr>
          <w:t>Kontroll av forrigling</w:t>
        </w:r>
        <w:r w:rsidR="00DC0FD9">
          <w:rPr>
            <w:noProof/>
            <w:webHidden/>
          </w:rPr>
          <w:tab/>
        </w:r>
        <w:r w:rsidR="00DC0FD9">
          <w:rPr>
            <w:noProof/>
            <w:webHidden/>
          </w:rPr>
          <w:fldChar w:fldCharType="begin"/>
        </w:r>
        <w:r w:rsidR="00DC0FD9">
          <w:rPr>
            <w:noProof/>
            <w:webHidden/>
          </w:rPr>
          <w:instrText xml:space="preserve"> PAGEREF _Toc115439864 \h </w:instrText>
        </w:r>
        <w:r w:rsidR="00DC0FD9">
          <w:rPr>
            <w:noProof/>
            <w:webHidden/>
          </w:rPr>
        </w:r>
        <w:r w:rsidR="00DC0FD9">
          <w:rPr>
            <w:noProof/>
            <w:webHidden/>
          </w:rPr>
          <w:fldChar w:fldCharType="separate"/>
        </w:r>
        <w:r w:rsidR="00DC0FD9">
          <w:rPr>
            <w:noProof/>
            <w:webHidden/>
          </w:rPr>
          <w:t>33</w:t>
        </w:r>
        <w:r w:rsidR="00DC0FD9">
          <w:rPr>
            <w:noProof/>
            <w:webHidden/>
          </w:rPr>
          <w:fldChar w:fldCharType="end"/>
        </w:r>
      </w:hyperlink>
    </w:p>
    <w:p w14:paraId="4B5596AE" w14:textId="1727D823" w:rsidR="00DC0FD9" w:rsidRDefault="00597910">
      <w:pPr>
        <w:pStyle w:val="INN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15439865" w:history="1">
        <w:r w:rsidR="00DC0FD9" w:rsidRPr="003A0A9D">
          <w:rPr>
            <w:rStyle w:val="Hyperkobling"/>
            <w:noProof/>
          </w:rPr>
          <w:t>4.2.4</w:t>
        </w:r>
        <w:r w:rsidR="00DC0FD9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DC0FD9" w:rsidRPr="003A0A9D">
          <w:rPr>
            <w:rStyle w:val="Hyperkobling"/>
            <w:noProof/>
          </w:rPr>
          <w:t>Kontroll av funksjon for RTp.A hvor tog ikke detekteres i togspor</w:t>
        </w:r>
        <w:r w:rsidR="00DC0FD9">
          <w:rPr>
            <w:noProof/>
            <w:webHidden/>
          </w:rPr>
          <w:tab/>
        </w:r>
        <w:r w:rsidR="00DC0FD9">
          <w:rPr>
            <w:noProof/>
            <w:webHidden/>
          </w:rPr>
          <w:fldChar w:fldCharType="begin"/>
        </w:r>
        <w:r w:rsidR="00DC0FD9">
          <w:rPr>
            <w:noProof/>
            <w:webHidden/>
          </w:rPr>
          <w:instrText xml:space="preserve"> PAGEREF _Toc115439865 \h </w:instrText>
        </w:r>
        <w:r w:rsidR="00DC0FD9">
          <w:rPr>
            <w:noProof/>
            <w:webHidden/>
          </w:rPr>
        </w:r>
        <w:r w:rsidR="00DC0FD9">
          <w:rPr>
            <w:noProof/>
            <w:webHidden/>
          </w:rPr>
          <w:fldChar w:fldCharType="separate"/>
        </w:r>
        <w:r w:rsidR="00DC0FD9">
          <w:rPr>
            <w:noProof/>
            <w:webHidden/>
          </w:rPr>
          <w:t>33</w:t>
        </w:r>
        <w:r w:rsidR="00DC0FD9">
          <w:rPr>
            <w:noProof/>
            <w:webHidden/>
          </w:rPr>
          <w:fldChar w:fldCharType="end"/>
        </w:r>
      </w:hyperlink>
    </w:p>
    <w:p w14:paraId="2D826967" w14:textId="275B3F0B" w:rsidR="00DC0FD9" w:rsidRDefault="00597910">
      <w:pPr>
        <w:pStyle w:val="INN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15439866" w:history="1">
        <w:r w:rsidR="00DC0FD9" w:rsidRPr="003A0A9D">
          <w:rPr>
            <w:rStyle w:val="Hyperkobling"/>
            <w:noProof/>
          </w:rPr>
          <w:t>4.2.5</w:t>
        </w:r>
        <w:r w:rsidR="00DC0FD9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DC0FD9" w:rsidRPr="003A0A9D">
          <w:rPr>
            <w:rStyle w:val="Hyperkobling"/>
            <w:noProof/>
          </w:rPr>
          <w:t>Kontroll av funksjon for RTp.A hvor tog detekteres i togspor (normalt)</w:t>
        </w:r>
        <w:r w:rsidR="00DC0FD9">
          <w:rPr>
            <w:noProof/>
            <w:webHidden/>
          </w:rPr>
          <w:tab/>
        </w:r>
        <w:r w:rsidR="00DC0FD9">
          <w:rPr>
            <w:noProof/>
            <w:webHidden/>
          </w:rPr>
          <w:fldChar w:fldCharType="begin"/>
        </w:r>
        <w:r w:rsidR="00DC0FD9">
          <w:rPr>
            <w:noProof/>
            <w:webHidden/>
          </w:rPr>
          <w:instrText xml:space="preserve"> PAGEREF _Toc115439866 \h </w:instrText>
        </w:r>
        <w:r w:rsidR="00DC0FD9">
          <w:rPr>
            <w:noProof/>
            <w:webHidden/>
          </w:rPr>
        </w:r>
        <w:r w:rsidR="00DC0FD9">
          <w:rPr>
            <w:noProof/>
            <w:webHidden/>
          </w:rPr>
          <w:fldChar w:fldCharType="separate"/>
        </w:r>
        <w:r w:rsidR="00DC0FD9">
          <w:rPr>
            <w:noProof/>
            <w:webHidden/>
          </w:rPr>
          <w:t>34</w:t>
        </w:r>
        <w:r w:rsidR="00DC0FD9">
          <w:rPr>
            <w:noProof/>
            <w:webHidden/>
          </w:rPr>
          <w:fldChar w:fldCharType="end"/>
        </w:r>
      </w:hyperlink>
    </w:p>
    <w:p w14:paraId="7F12663C" w14:textId="0E37AFAD" w:rsidR="00DC0FD9" w:rsidRDefault="00597910">
      <w:pPr>
        <w:pStyle w:val="INN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15439867" w:history="1">
        <w:r w:rsidR="00DC0FD9" w:rsidRPr="003A0A9D">
          <w:rPr>
            <w:rStyle w:val="Hyperkobling"/>
            <w:noProof/>
          </w:rPr>
          <w:t>4.2.6</w:t>
        </w:r>
        <w:r w:rsidR="00DC0FD9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DC0FD9" w:rsidRPr="003A0A9D">
          <w:rPr>
            <w:rStyle w:val="Hyperkobling"/>
            <w:noProof/>
          </w:rPr>
          <w:t>Kontroll av funksjon for RTp.B hvor tog ikke detekteres i togspor</w:t>
        </w:r>
        <w:r w:rsidR="00DC0FD9">
          <w:rPr>
            <w:noProof/>
            <w:webHidden/>
          </w:rPr>
          <w:tab/>
        </w:r>
        <w:r w:rsidR="00DC0FD9">
          <w:rPr>
            <w:noProof/>
            <w:webHidden/>
          </w:rPr>
          <w:fldChar w:fldCharType="begin"/>
        </w:r>
        <w:r w:rsidR="00DC0FD9">
          <w:rPr>
            <w:noProof/>
            <w:webHidden/>
          </w:rPr>
          <w:instrText xml:space="preserve"> PAGEREF _Toc115439867 \h </w:instrText>
        </w:r>
        <w:r w:rsidR="00DC0FD9">
          <w:rPr>
            <w:noProof/>
            <w:webHidden/>
          </w:rPr>
        </w:r>
        <w:r w:rsidR="00DC0FD9">
          <w:rPr>
            <w:noProof/>
            <w:webHidden/>
          </w:rPr>
          <w:fldChar w:fldCharType="separate"/>
        </w:r>
        <w:r w:rsidR="00DC0FD9">
          <w:rPr>
            <w:noProof/>
            <w:webHidden/>
          </w:rPr>
          <w:t>35</w:t>
        </w:r>
        <w:r w:rsidR="00DC0FD9">
          <w:rPr>
            <w:noProof/>
            <w:webHidden/>
          </w:rPr>
          <w:fldChar w:fldCharType="end"/>
        </w:r>
      </w:hyperlink>
    </w:p>
    <w:p w14:paraId="7FE9197C" w14:textId="58D208A1" w:rsidR="00DC0FD9" w:rsidRDefault="00597910">
      <w:pPr>
        <w:pStyle w:val="INN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15439868" w:history="1">
        <w:r w:rsidR="00DC0FD9" w:rsidRPr="003A0A9D">
          <w:rPr>
            <w:rStyle w:val="Hyperkobling"/>
            <w:noProof/>
          </w:rPr>
          <w:t>4.2.7</w:t>
        </w:r>
        <w:r w:rsidR="00DC0FD9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DC0FD9" w:rsidRPr="003A0A9D">
          <w:rPr>
            <w:rStyle w:val="Hyperkobling"/>
            <w:noProof/>
          </w:rPr>
          <w:t>Kontroll av funksjon for RTp.B hvor tog detekteres i togspor (normalt)</w:t>
        </w:r>
        <w:r w:rsidR="00DC0FD9">
          <w:rPr>
            <w:noProof/>
            <w:webHidden/>
          </w:rPr>
          <w:tab/>
        </w:r>
        <w:r w:rsidR="00DC0FD9">
          <w:rPr>
            <w:noProof/>
            <w:webHidden/>
          </w:rPr>
          <w:fldChar w:fldCharType="begin"/>
        </w:r>
        <w:r w:rsidR="00DC0FD9">
          <w:rPr>
            <w:noProof/>
            <w:webHidden/>
          </w:rPr>
          <w:instrText xml:space="preserve"> PAGEREF _Toc115439868 \h </w:instrText>
        </w:r>
        <w:r w:rsidR="00DC0FD9">
          <w:rPr>
            <w:noProof/>
            <w:webHidden/>
          </w:rPr>
        </w:r>
        <w:r w:rsidR="00DC0FD9">
          <w:rPr>
            <w:noProof/>
            <w:webHidden/>
          </w:rPr>
          <w:fldChar w:fldCharType="separate"/>
        </w:r>
        <w:r w:rsidR="00DC0FD9">
          <w:rPr>
            <w:noProof/>
            <w:webHidden/>
          </w:rPr>
          <w:t>35</w:t>
        </w:r>
        <w:r w:rsidR="00DC0FD9">
          <w:rPr>
            <w:noProof/>
            <w:webHidden/>
          </w:rPr>
          <w:fldChar w:fldCharType="end"/>
        </w:r>
      </w:hyperlink>
    </w:p>
    <w:p w14:paraId="2C839678" w14:textId="77651FD3" w:rsidR="00DC0FD9" w:rsidRDefault="00597910">
      <w:pPr>
        <w:pStyle w:val="INN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15439869" w:history="1">
        <w:r w:rsidR="00DC0FD9" w:rsidRPr="003A0A9D">
          <w:rPr>
            <w:rStyle w:val="Hyperkobling"/>
            <w:noProof/>
          </w:rPr>
          <w:t>4.2.8</w:t>
        </w:r>
        <w:r w:rsidR="00DC0FD9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DC0FD9" w:rsidRPr="003A0A9D">
          <w:rPr>
            <w:rStyle w:val="Hyperkobling"/>
            <w:noProof/>
          </w:rPr>
          <w:t>Kontroll av kryssingslåsing</w:t>
        </w:r>
        <w:r w:rsidR="00DC0FD9">
          <w:rPr>
            <w:noProof/>
            <w:webHidden/>
          </w:rPr>
          <w:tab/>
        </w:r>
        <w:r w:rsidR="00DC0FD9">
          <w:rPr>
            <w:noProof/>
            <w:webHidden/>
          </w:rPr>
          <w:fldChar w:fldCharType="begin"/>
        </w:r>
        <w:r w:rsidR="00DC0FD9">
          <w:rPr>
            <w:noProof/>
            <w:webHidden/>
          </w:rPr>
          <w:instrText xml:space="preserve"> PAGEREF _Toc115439869 \h </w:instrText>
        </w:r>
        <w:r w:rsidR="00DC0FD9">
          <w:rPr>
            <w:noProof/>
            <w:webHidden/>
          </w:rPr>
        </w:r>
        <w:r w:rsidR="00DC0FD9">
          <w:rPr>
            <w:noProof/>
            <w:webHidden/>
          </w:rPr>
          <w:fldChar w:fldCharType="separate"/>
        </w:r>
        <w:r w:rsidR="00DC0FD9">
          <w:rPr>
            <w:noProof/>
            <w:webHidden/>
          </w:rPr>
          <w:t>36</w:t>
        </w:r>
        <w:r w:rsidR="00DC0FD9">
          <w:rPr>
            <w:noProof/>
            <w:webHidden/>
          </w:rPr>
          <w:fldChar w:fldCharType="end"/>
        </w:r>
      </w:hyperlink>
    </w:p>
    <w:p w14:paraId="4F304D23" w14:textId="3F54A3F5" w:rsidR="00DC0FD9" w:rsidRDefault="00597910">
      <w:pPr>
        <w:pStyle w:val="INN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15439870" w:history="1">
        <w:r w:rsidR="00DC0FD9" w:rsidRPr="003A0A9D">
          <w:rPr>
            <w:rStyle w:val="Hyperkobling"/>
            <w:noProof/>
          </w:rPr>
          <w:t>4.2.9</w:t>
        </w:r>
        <w:r w:rsidR="00DC0FD9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DC0FD9" w:rsidRPr="003A0A9D">
          <w:rPr>
            <w:rStyle w:val="Hyperkobling"/>
            <w:noProof/>
          </w:rPr>
          <w:t>Kontroll av tungesikring og vekselkontroll for skifteveier, togveier og sikkerhetssoner</w:t>
        </w:r>
        <w:r w:rsidR="00DC0FD9">
          <w:rPr>
            <w:noProof/>
            <w:webHidden/>
          </w:rPr>
          <w:tab/>
        </w:r>
        <w:r w:rsidR="00DC0FD9">
          <w:rPr>
            <w:noProof/>
            <w:webHidden/>
          </w:rPr>
          <w:fldChar w:fldCharType="begin"/>
        </w:r>
        <w:r w:rsidR="00DC0FD9">
          <w:rPr>
            <w:noProof/>
            <w:webHidden/>
          </w:rPr>
          <w:instrText xml:space="preserve"> PAGEREF _Toc115439870 \h </w:instrText>
        </w:r>
        <w:r w:rsidR="00DC0FD9">
          <w:rPr>
            <w:noProof/>
            <w:webHidden/>
          </w:rPr>
        </w:r>
        <w:r w:rsidR="00DC0FD9">
          <w:rPr>
            <w:noProof/>
            <w:webHidden/>
          </w:rPr>
          <w:fldChar w:fldCharType="separate"/>
        </w:r>
        <w:r w:rsidR="00DC0FD9">
          <w:rPr>
            <w:noProof/>
            <w:webHidden/>
          </w:rPr>
          <w:t>37</w:t>
        </w:r>
        <w:r w:rsidR="00DC0FD9">
          <w:rPr>
            <w:noProof/>
            <w:webHidden/>
          </w:rPr>
          <w:fldChar w:fldCharType="end"/>
        </w:r>
      </w:hyperlink>
    </w:p>
    <w:p w14:paraId="0B0C25DD" w14:textId="796F0532" w:rsidR="00DC0FD9" w:rsidRDefault="00597910">
      <w:pPr>
        <w:pStyle w:val="INNH3"/>
        <w:tabs>
          <w:tab w:val="left" w:pos="144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15439871" w:history="1">
        <w:r w:rsidR="00DC0FD9" w:rsidRPr="003A0A9D">
          <w:rPr>
            <w:rStyle w:val="Hyperkobling"/>
            <w:noProof/>
          </w:rPr>
          <w:t>4.2.10</w:t>
        </w:r>
        <w:r w:rsidR="00DC0FD9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DC0FD9" w:rsidRPr="003A0A9D">
          <w:rPr>
            <w:rStyle w:val="Hyperkobling"/>
            <w:noProof/>
          </w:rPr>
          <w:t>Kontroll av fritt spor og stopp på første aksel</w:t>
        </w:r>
        <w:r w:rsidR="00DC0FD9">
          <w:rPr>
            <w:noProof/>
            <w:webHidden/>
          </w:rPr>
          <w:tab/>
        </w:r>
        <w:r w:rsidR="00DC0FD9">
          <w:rPr>
            <w:noProof/>
            <w:webHidden/>
          </w:rPr>
          <w:fldChar w:fldCharType="begin"/>
        </w:r>
        <w:r w:rsidR="00DC0FD9">
          <w:rPr>
            <w:noProof/>
            <w:webHidden/>
          </w:rPr>
          <w:instrText xml:space="preserve"> PAGEREF _Toc115439871 \h </w:instrText>
        </w:r>
        <w:r w:rsidR="00DC0FD9">
          <w:rPr>
            <w:noProof/>
            <w:webHidden/>
          </w:rPr>
        </w:r>
        <w:r w:rsidR="00DC0FD9">
          <w:rPr>
            <w:noProof/>
            <w:webHidden/>
          </w:rPr>
          <w:fldChar w:fldCharType="separate"/>
        </w:r>
        <w:r w:rsidR="00DC0FD9">
          <w:rPr>
            <w:noProof/>
            <w:webHidden/>
          </w:rPr>
          <w:t>37</w:t>
        </w:r>
        <w:r w:rsidR="00DC0FD9">
          <w:rPr>
            <w:noProof/>
            <w:webHidden/>
          </w:rPr>
          <w:fldChar w:fldCharType="end"/>
        </w:r>
      </w:hyperlink>
    </w:p>
    <w:p w14:paraId="6C154335" w14:textId="7519C741" w:rsidR="00DC0FD9" w:rsidRDefault="00597910">
      <w:pPr>
        <w:pStyle w:val="INNH3"/>
        <w:tabs>
          <w:tab w:val="left" w:pos="144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15439872" w:history="1">
        <w:r w:rsidR="00DC0FD9" w:rsidRPr="003A0A9D">
          <w:rPr>
            <w:rStyle w:val="Hyperkobling"/>
            <w:noProof/>
          </w:rPr>
          <w:t>4.2.11</w:t>
        </w:r>
        <w:r w:rsidR="00DC0FD9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DC0FD9" w:rsidRPr="003A0A9D">
          <w:rPr>
            <w:rStyle w:val="Hyperkobling"/>
            <w:noProof/>
          </w:rPr>
          <w:t>Kontroll av dvergsignaler som inngår i togvei</w:t>
        </w:r>
        <w:r w:rsidR="00DC0FD9">
          <w:rPr>
            <w:noProof/>
            <w:webHidden/>
          </w:rPr>
          <w:tab/>
        </w:r>
        <w:r w:rsidR="00DC0FD9">
          <w:rPr>
            <w:noProof/>
            <w:webHidden/>
          </w:rPr>
          <w:fldChar w:fldCharType="begin"/>
        </w:r>
        <w:r w:rsidR="00DC0FD9">
          <w:rPr>
            <w:noProof/>
            <w:webHidden/>
          </w:rPr>
          <w:instrText xml:space="preserve"> PAGEREF _Toc115439872 \h </w:instrText>
        </w:r>
        <w:r w:rsidR="00DC0FD9">
          <w:rPr>
            <w:noProof/>
            <w:webHidden/>
          </w:rPr>
        </w:r>
        <w:r w:rsidR="00DC0FD9">
          <w:rPr>
            <w:noProof/>
            <w:webHidden/>
          </w:rPr>
          <w:fldChar w:fldCharType="separate"/>
        </w:r>
        <w:r w:rsidR="00DC0FD9">
          <w:rPr>
            <w:noProof/>
            <w:webHidden/>
          </w:rPr>
          <w:t>38</w:t>
        </w:r>
        <w:r w:rsidR="00DC0FD9">
          <w:rPr>
            <w:noProof/>
            <w:webHidden/>
          </w:rPr>
          <w:fldChar w:fldCharType="end"/>
        </w:r>
      </w:hyperlink>
    </w:p>
    <w:p w14:paraId="06C043BD" w14:textId="3B34BE8C" w:rsidR="00DC0FD9" w:rsidRDefault="00597910">
      <w:pPr>
        <w:pStyle w:val="INNH3"/>
        <w:tabs>
          <w:tab w:val="left" w:pos="144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15439873" w:history="1">
        <w:r w:rsidR="00DC0FD9" w:rsidRPr="003A0A9D">
          <w:rPr>
            <w:rStyle w:val="Hyperkobling"/>
            <w:noProof/>
          </w:rPr>
          <w:t>4.2.12</w:t>
        </w:r>
        <w:r w:rsidR="00DC0FD9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DC0FD9" w:rsidRPr="003A0A9D">
          <w:rPr>
            <w:rStyle w:val="Hyperkobling"/>
            <w:noProof/>
          </w:rPr>
          <w:t>Kontroll av fritt spor og stopp på første aksel for skifteveier</w:t>
        </w:r>
        <w:r w:rsidR="00DC0FD9">
          <w:rPr>
            <w:noProof/>
            <w:webHidden/>
          </w:rPr>
          <w:tab/>
        </w:r>
        <w:r w:rsidR="00DC0FD9">
          <w:rPr>
            <w:noProof/>
            <w:webHidden/>
          </w:rPr>
          <w:fldChar w:fldCharType="begin"/>
        </w:r>
        <w:r w:rsidR="00DC0FD9">
          <w:rPr>
            <w:noProof/>
            <w:webHidden/>
          </w:rPr>
          <w:instrText xml:space="preserve"> PAGEREF _Toc115439873 \h </w:instrText>
        </w:r>
        <w:r w:rsidR="00DC0FD9">
          <w:rPr>
            <w:noProof/>
            <w:webHidden/>
          </w:rPr>
        </w:r>
        <w:r w:rsidR="00DC0FD9">
          <w:rPr>
            <w:noProof/>
            <w:webHidden/>
          </w:rPr>
          <w:fldChar w:fldCharType="separate"/>
        </w:r>
        <w:r w:rsidR="00DC0FD9">
          <w:rPr>
            <w:noProof/>
            <w:webHidden/>
          </w:rPr>
          <w:t>38</w:t>
        </w:r>
        <w:r w:rsidR="00DC0FD9">
          <w:rPr>
            <w:noProof/>
            <w:webHidden/>
          </w:rPr>
          <w:fldChar w:fldCharType="end"/>
        </w:r>
      </w:hyperlink>
    </w:p>
    <w:p w14:paraId="18F36A53" w14:textId="66FE61E8" w:rsidR="00DC0FD9" w:rsidRDefault="00597910">
      <w:pPr>
        <w:pStyle w:val="INNH3"/>
        <w:tabs>
          <w:tab w:val="left" w:pos="144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15439874" w:history="1">
        <w:r w:rsidR="00DC0FD9" w:rsidRPr="003A0A9D">
          <w:rPr>
            <w:rStyle w:val="Hyperkobling"/>
            <w:noProof/>
          </w:rPr>
          <w:t>4.2.13</w:t>
        </w:r>
        <w:r w:rsidR="00DC0FD9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DC0FD9" w:rsidRPr="003A0A9D">
          <w:rPr>
            <w:rStyle w:val="Hyperkobling"/>
            <w:noProof/>
          </w:rPr>
          <w:t>Kontroll av avhengigheter mellom dvergsignaler i skiftevei</w:t>
        </w:r>
        <w:r w:rsidR="00DC0FD9">
          <w:rPr>
            <w:noProof/>
            <w:webHidden/>
          </w:rPr>
          <w:tab/>
        </w:r>
        <w:r w:rsidR="00DC0FD9">
          <w:rPr>
            <w:noProof/>
            <w:webHidden/>
          </w:rPr>
          <w:fldChar w:fldCharType="begin"/>
        </w:r>
        <w:r w:rsidR="00DC0FD9">
          <w:rPr>
            <w:noProof/>
            <w:webHidden/>
          </w:rPr>
          <w:instrText xml:space="preserve"> PAGEREF _Toc115439874 \h </w:instrText>
        </w:r>
        <w:r w:rsidR="00DC0FD9">
          <w:rPr>
            <w:noProof/>
            <w:webHidden/>
          </w:rPr>
        </w:r>
        <w:r w:rsidR="00DC0FD9">
          <w:rPr>
            <w:noProof/>
            <w:webHidden/>
          </w:rPr>
          <w:fldChar w:fldCharType="separate"/>
        </w:r>
        <w:r w:rsidR="00DC0FD9">
          <w:rPr>
            <w:noProof/>
            <w:webHidden/>
          </w:rPr>
          <w:t>39</w:t>
        </w:r>
        <w:r w:rsidR="00DC0FD9">
          <w:rPr>
            <w:noProof/>
            <w:webHidden/>
          </w:rPr>
          <w:fldChar w:fldCharType="end"/>
        </w:r>
      </w:hyperlink>
    </w:p>
    <w:p w14:paraId="4D42C2A0" w14:textId="582056C1" w:rsidR="00DC0FD9" w:rsidRDefault="00597910">
      <w:pPr>
        <w:pStyle w:val="INNH3"/>
        <w:tabs>
          <w:tab w:val="left" w:pos="144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15439875" w:history="1">
        <w:r w:rsidR="00DC0FD9" w:rsidRPr="003A0A9D">
          <w:rPr>
            <w:rStyle w:val="Hyperkobling"/>
            <w:noProof/>
          </w:rPr>
          <w:t>4.2.14</w:t>
        </w:r>
        <w:r w:rsidR="00DC0FD9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DC0FD9" w:rsidRPr="003A0A9D">
          <w:rPr>
            <w:rStyle w:val="Hyperkobling"/>
            <w:noProof/>
          </w:rPr>
          <w:t>Kontroll av nøkkelapparat med kontrollutstyr (F.eks. S-lås)</w:t>
        </w:r>
        <w:r w:rsidR="00DC0FD9">
          <w:rPr>
            <w:noProof/>
            <w:webHidden/>
          </w:rPr>
          <w:tab/>
        </w:r>
        <w:r w:rsidR="00DC0FD9">
          <w:rPr>
            <w:noProof/>
            <w:webHidden/>
          </w:rPr>
          <w:fldChar w:fldCharType="begin"/>
        </w:r>
        <w:r w:rsidR="00DC0FD9">
          <w:rPr>
            <w:noProof/>
            <w:webHidden/>
          </w:rPr>
          <w:instrText xml:space="preserve"> PAGEREF _Toc115439875 \h </w:instrText>
        </w:r>
        <w:r w:rsidR="00DC0FD9">
          <w:rPr>
            <w:noProof/>
            <w:webHidden/>
          </w:rPr>
        </w:r>
        <w:r w:rsidR="00DC0FD9">
          <w:rPr>
            <w:noProof/>
            <w:webHidden/>
          </w:rPr>
          <w:fldChar w:fldCharType="separate"/>
        </w:r>
        <w:r w:rsidR="00DC0FD9">
          <w:rPr>
            <w:noProof/>
            <w:webHidden/>
          </w:rPr>
          <w:t>39</w:t>
        </w:r>
        <w:r w:rsidR="00DC0FD9">
          <w:rPr>
            <w:noProof/>
            <w:webHidden/>
          </w:rPr>
          <w:fldChar w:fldCharType="end"/>
        </w:r>
      </w:hyperlink>
    </w:p>
    <w:p w14:paraId="1531511D" w14:textId="1DD35494" w:rsidR="00DC0FD9" w:rsidRDefault="00597910">
      <w:pPr>
        <w:pStyle w:val="INNH3"/>
        <w:tabs>
          <w:tab w:val="left" w:pos="144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15439876" w:history="1">
        <w:r w:rsidR="00DC0FD9" w:rsidRPr="003A0A9D">
          <w:rPr>
            <w:rStyle w:val="Hyperkobling"/>
            <w:noProof/>
          </w:rPr>
          <w:t>4.2.15</w:t>
        </w:r>
        <w:r w:rsidR="00DC0FD9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DC0FD9" w:rsidRPr="003A0A9D">
          <w:rPr>
            <w:rStyle w:val="Hyperkobling"/>
            <w:noProof/>
          </w:rPr>
          <w:t>Kontroll av tog – og skifteveiutløsning</w:t>
        </w:r>
        <w:r w:rsidR="00DC0FD9">
          <w:rPr>
            <w:noProof/>
            <w:webHidden/>
          </w:rPr>
          <w:tab/>
        </w:r>
        <w:r w:rsidR="00DC0FD9">
          <w:rPr>
            <w:noProof/>
            <w:webHidden/>
          </w:rPr>
          <w:fldChar w:fldCharType="begin"/>
        </w:r>
        <w:r w:rsidR="00DC0FD9">
          <w:rPr>
            <w:noProof/>
            <w:webHidden/>
          </w:rPr>
          <w:instrText xml:space="preserve"> PAGEREF _Toc115439876 \h </w:instrText>
        </w:r>
        <w:r w:rsidR="00DC0FD9">
          <w:rPr>
            <w:noProof/>
            <w:webHidden/>
          </w:rPr>
        </w:r>
        <w:r w:rsidR="00DC0FD9">
          <w:rPr>
            <w:noProof/>
            <w:webHidden/>
          </w:rPr>
          <w:fldChar w:fldCharType="separate"/>
        </w:r>
        <w:r w:rsidR="00DC0FD9">
          <w:rPr>
            <w:noProof/>
            <w:webHidden/>
          </w:rPr>
          <w:t>40</w:t>
        </w:r>
        <w:r w:rsidR="00DC0FD9">
          <w:rPr>
            <w:noProof/>
            <w:webHidden/>
          </w:rPr>
          <w:fldChar w:fldCharType="end"/>
        </w:r>
      </w:hyperlink>
    </w:p>
    <w:p w14:paraId="200188F9" w14:textId="4E887423" w:rsidR="00DC0FD9" w:rsidRDefault="00597910">
      <w:pPr>
        <w:pStyle w:val="INNH3"/>
        <w:tabs>
          <w:tab w:val="left" w:pos="144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15439877" w:history="1">
        <w:r w:rsidR="00DC0FD9" w:rsidRPr="003A0A9D">
          <w:rPr>
            <w:rStyle w:val="Hyperkobling"/>
            <w:noProof/>
          </w:rPr>
          <w:t>4.2.16</w:t>
        </w:r>
        <w:r w:rsidR="00DC0FD9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DC0FD9" w:rsidRPr="003A0A9D">
          <w:rPr>
            <w:rStyle w:val="Hyperkobling"/>
            <w:noProof/>
          </w:rPr>
          <w:t>Kontroll av avsporingsindikator</w:t>
        </w:r>
        <w:r w:rsidR="00DC0FD9">
          <w:rPr>
            <w:noProof/>
            <w:webHidden/>
          </w:rPr>
          <w:tab/>
        </w:r>
        <w:r w:rsidR="00DC0FD9">
          <w:rPr>
            <w:noProof/>
            <w:webHidden/>
          </w:rPr>
          <w:fldChar w:fldCharType="begin"/>
        </w:r>
        <w:r w:rsidR="00DC0FD9">
          <w:rPr>
            <w:noProof/>
            <w:webHidden/>
          </w:rPr>
          <w:instrText xml:space="preserve"> PAGEREF _Toc115439877 \h </w:instrText>
        </w:r>
        <w:r w:rsidR="00DC0FD9">
          <w:rPr>
            <w:noProof/>
            <w:webHidden/>
          </w:rPr>
        </w:r>
        <w:r w:rsidR="00DC0FD9">
          <w:rPr>
            <w:noProof/>
            <w:webHidden/>
          </w:rPr>
          <w:fldChar w:fldCharType="separate"/>
        </w:r>
        <w:r w:rsidR="00DC0FD9">
          <w:rPr>
            <w:noProof/>
            <w:webHidden/>
          </w:rPr>
          <w:t>40</w:t>
        </w:r>
        <w:r w:rsidR="00DC0FD9">
          <w:rPr>
            <w:noProof/>
            <w:webHidden/>
          </w:rPr>
          <w:fldChar w:fldCharType="end"/>
        </w:r>
      </w:hyperlink>
    </w:p>
    <w:p w14:paraId="75F07E36" w14:textId="4A5D0A00" w:rsidR="00DC0FD9" w:rsidRDefault="00597910">
      <w:pPr>
        <w:pStyle w:val="INNH3"/>
        <w:tabs>
          <w:tab w:val="left" w:pos="144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15439878" w:history="1">
        <w:r w:rsidR="00DC0FD9" w:rsidRPr="003A0A9D">
          <w:rPr>
            <w:rStyle w:val="Hyperkobling"/>
            <w:noProof/>
          </w:rPr>
          <w:t>4.2.17</w:t>
        </w:r>
        <w:r w:rsidR="00DC0FD9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DC0FD9" w:rsidRPr="003A0A9D">
          <w:rPr>
            <w:rStyle w:val="Hyperkobling"/>
            <w:noProof/>
          </w:rPr>
          <w:t>Kontroll av middelkontrollamper</w:t>
        </w:r>
        <w:r w:rsidR="00DC0FD9">
          <w:rPr>
            <w:noProof/>
            <w:webHidden/>
          </w:rPr>
          <w:tab/>
        </w:r>
        <w:r w:rsidR="00DC0FD9">
          <w:rPr>
            <w:noProof/>
            <w:webHidden/>
          </w:rPr>
          <w:fldChar w:fldCharType="begin"/>
        </w:r>
        <w:r w:rsidR="00DC0FD9">
          <w:rPr>
            <w:noProof/>
            <w:webHidden/>
          </w:rPr>
          <w:instrText xml:space="preserve"> PAGEREF _Toc115439878 \h </w:instrText>
        </w:r>
        <w:r w:rsidR="00DC0FD9">
          <w:rPr>
            <w:noProof/>
            <w:webHidden/>
          </w:rPr>
        </w:r>
        <w:r w:rsidR="00DC0FD9">
          <w:rPr>
            <w:noProof/>
            <w:webHidden/>
          </w:rPr>
          <w:fldChar w:fldCharType="separate"/>
        </w:r>
        <w:r w:rsidR="00DC0FD9">
          <w:rPr>
            <w:noProof/>
            <w:webHidden/>
          </w:rPr>
          <w:t>41</w:t>
        </w:r>
        <w:r w:rsidR="00DC0FD9">
          <w:rPr>
            <w:noProof/>
            <w:webHidden/>
          </w:rPr>
          <w:fldChar w:fldCharType="end"/>
        </w:r>
      </w:hyperlink>
    </w:p>
    <w:p w14:paraId="2626E1F1" w14:textId="1AE6C948" w:rsidR="00DC0FD9" w:rsidRDefault="00597910">
      <w:pPr>
        <w:pStyle w:val="INNH3"/>
        <w:tabs>
          <w:tab w:val="left" w:pos="144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15439879" w:history="1">
        <w:r w:rsidR="00DC0FD9" w:rsidRPr="003A0A9D">
          <w:rPr>
            <w:rStyle w:val="Hyperkobling"/>
            <w:noProof/>
          </w:rPr>
          <w:t>4.2.18</w:t>
        </w:r>
        <w:r w:rsidR="00DC0FD9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DC0FD9" w:rsidRPr="003A0A9D">
          <w:rPr>
            <w:rStyle w:val="Hyperkobling"/>
            <w:noProof/>
          </w:rPr>
          <w:t>Kontroll av gjennomgangsdrift</w:t>
        </w:r>
        <w:r w:rsidR="00DC0FD9">
          <w:rPr>
            <w:noProof/>
            <w:webHidden/>
          </w:rPr>
          <w:tab/>
        </w:r>
        <w:r w:rsidR="00DC0FD9">
          <w:rPr>
            <w:noProof/>
            <w:webHidden/>
          </w:rPr>
          <w:fldChar w:fldCharType="begin"/>
        </w:r>
        <w:r w:rsidR="00DC0FD9">
          <w:rPr>
            <w:noProof/>
            <w:webHidden/>
          </w:rPr>
          <w:instrText xml:space="preserve"> PAGEREF _Toc115439879 \h </w:instrText>
        </w:r>
        <w:r w:rsidR="00DC0FD9">
          <w:rPr>
            <w:noProof/>
            <w:webHidden/>
          </w:rPr>
        </w:r>
        <w:r w:rsidR="00DC0FD9">
          <w:rPr>
            <w:noProof/>
            <w:webHidden/>
          </w:rPr>
          <w:fldChar w:fldCharType="separate"/>
        </w:r>
        <w:r w:rsidR="00DC0FD9">
          <w:rPr>
            <w:noProof/>
            <w:webHidden/>
          </w:rPr>
          <w:t>41</w:t>
        </w:r>
        <w:r w:rsidR="00DC0FD9">
          <w:rPr>
            <w:noProof/>
            <w:webHidden/>
          </w:rPr>
          <w:fldChar w:fldCharType="end"/>
        </w:r>
      </w:hyperlink>
    </w:p>
    <w:p w14:paraId="3CB6AC00" w14:textId="7166F355" w:rsidR="00DC0FD9" w:rsidRDefault="00597910">
      <w:pPr>
        <w:pStyle w:val="INNH3"/>
        <w:tabs>
          <w:tab w:val="left" w:pos="144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15439880" w:history="1">
        <w:r w:rsidR="00DC0FD9" w:rsidRPr="003A0A9D">
          <w:rPr>
            <w:rStyle w:val="Hyperkobling"/>
            <w:noProof/>
          </w:rPr>
          <w:t>4.2.19</w:t>
        </w:r>
        <w:r w:rsidR="00DC0FD9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DC0FD9" w:rsidRPr="003A0A9D">
          <w:rPr>
            <w:rStyle w:val="Hyperkobling"/>
            <w:noProof/>
          </w:rPr>
          <w:t>Øvrige forriglingstester</w:t>
        </w:r>
        <w:r w:rsidR="00DC0FD9">
          <w:rPr>
            <w:noProof/>
            <w:webHidden/>
          </w:rPr>
          <w:tab/>
        </w:r>
        <w:r w:rsidR="00DC0FD9">
          <w:rPr>
            <w:noProof/>
            <w:webHidden/>
          </w:rPr>
          <w:fldChar w:fldCharType="begin"/>
        </w:r>
        <w:r w:rsidR="00DC0FD9">
          <w:rPr>
            <w:noProof/>
            <w:webHidden/>
          </w:rPr>
          <w:instrText xml:space="preserve"> PAGEREF _Toc115439880 \h </w:instrText>
        </w:r>
        <w:r w:rsidR="00DC0FD9">
          <w:rPr>
            <w:noProof/>
            <w:webHidden/>
          </w:rPr>
        </w:r>
        <w:r w:rsidR="00DC0FD9">
          <w:rPr>
            <w:noProof/>
            <w:webHidden/>
          </w:rPr>
          <w:fldChar w:fldCharType="separate"/>
        </w:r>
        <w:r w:rsidR="00DC0FD9">
          <w:rPr>
            <w:noProof/>
            <w:webHidden/>
          </w:rPr>
          <w:t>42</w:t>
        </w:r>
        <w:r w:rsidR="00DC0FD9">
          <w:rPr>
            <w:noProof/>
            <w:webHidden/>
          </w:rPr>
          <w:fldChar w:fldCharType="end"/>
        </w:r>
      </w:hyperlink>
    </w:p>
    <w:p w14:paraId="46F1407C" w14:textId="443E0C66" w:rsidR="00DC0FD9" w:rsidRDefault="00597910">
      <w:pPr>
        <w:pStyle w:val="INNH3"/>
        <w:tabs>
          <w:tab w:val="left" w:pos="144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15439881" w:history="1">
        <w:r w:rsidR="00DC0FD9" w:rsidRPr="003A0A9D">
          <w:rPr>
            <w:rStyle w:val="Hyperkobling"/>
            <w:noProof/>
          </w:rPr>
          <w:t>4.2.20</w:t>
        </w:r>
        <w:r w:rsidR="00DC0FD9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DC0FD9" w:rsidRPr="003A0A9D">
          <w:rPr>
            <w:rStyle w:val="Hyperkobling"/>
            <w:noProof/>
          </w:rPr>
          <w:t>Kontroll før ibruktagning</w:t>
        </w:r>
        <w:r w:rsidR="00DC0FD9">
          <w:rPr>
            <w:noProof/>
            <w:webHidden/>
          </w:rPr>
          <w:tab/>
        </w:r>
        <w:r w:rsidR="00DC0FD9">
          <w:rPr>
            <w:noProof/>
            <w:webHidden/>
          </w:rPr>
          <w:fldChar w:fldCharType="begin"/>
        </w:r>
        <w:r w:rsidR="00DC0FD9">
          <w:rPr>
            <w:noProof/>
            <w:webHidden/>
          </w:rPr>
          <w:instrText xml:space="preserve"> PAGEREF _Toc115439881 \h </w:instrText>
        </w:r>
        <w:r w:rsidR="00DC0FD9">
          <w:rPr>
            <w:noProof/>
            <w:webHidden/>
          </w:rPr>
        </w:r>
        <w:r w:rsidR="00DC0FD9">
          <w:rPr>
            <w:noProof/>
            <w:webHidden/>
          </w:rPr>
          <w:fldChar w:fldCharType="separate"/>
        </w:r>
        <w:r w:rsidR="00DC0FD9">
          <w:rPr>
            <w:noProof/>
            <w:webHidden/>
          </w:rPr>
          <w:t>43</w:t>
        </w:r>
        <w:r w:rsidR="00DC0FD9">
          <w:rPr>
            <w:noProof/>
            <w:webHidden/>
          </w:rPr>
          <w:fldChar w:fldCharType="end"/>
        </w:r>
      </w:hyperlink>
    </w:p>
    <w:p w14:paraId="3043AFA3" w14:textId="5B0CFB05" w:rsidR="00DC0FD9" w:rsidRDefault="00597910">
      <w:pPr>
        <w:pStyle w:val="INNH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15439882" w:history="1">
        <w:r w:rsidR="00DC0FD9" w:rsidRPr="003A0A9D">
          <w:rPr>
            <w:rStyle w:val="Hyperkobling"/>
            <w:noProof/>
          </w:rPr>
          <w:t>4.3</w:t>
        </w:r>
        <w:r w:rsidR="00DC0FD9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DC0FD9" w:rsidRPr="003A0A9D">
          <w:rPr>
            <w:rStyle w:val="Hyperkobling"/>
            <w:noProof/>
          </w:rPr>
          <w:t>Kontroll av korrekt funksjon ved kjøring av tog</w:t>
        </w:r>
        <w:r w:rsidR="00DC0FD9">
          <w:rPr>
            <w:noProof/>
            <w:webHidden/>
          </w:rPr>
          <w:tab/>
        </w:r>
        <w:r w:rsidR="00DC0FD9">
          <w:rPr>
            <w:noProof/>
            <w:webHidden/>
          </w:rPr>
          <w:fldChar w:fldCharType="begin"/>
        </w:r>
        <w:r w:rsidR="00DC0FD9">
          <w:rPr>
            <w:noProof/>
            <w:webHidden/>
          </w:rPr>
          <w:instrText xml:space="preserve"> PAGEREF _Toc115439882 \h </w:instrText>
        </w:r>
        <w:r w:rsidR="00DC0FD9">
          <w:rPr>
            <w:noProof/>
            <w:webHidden/>
          </w:rPr>
        </w:r>
        <w:r w:rsidR="00DC0FD9">
          <w:rPr>
            <w:noProof/>
            <w:webHidden/>
          </w:rPr>
          <w:fldChar w:fldCharType="separate"/>
        </w:r>
        <w:r w:rsidR="00DC0FD9">
          <w:rPr>
            <w:noProof/>
            <w:webHidden/>
          </w:rPr>
          <w:t>43</w:t>
        </w:r>
        <w:r w:rsidR="00DC0FD9">
          <w:rPr>
            <w:noProof/>
            <w:webHidden/>
          </w:rPr>
          <w:fldChar w:fldCharType="end"/>
        </w:r>
      </w:hyperlink>
    </w:p>
    <w:p w14:paraId="2FB5CAD8" w14:textId="0BBF8B7C" w:rsidR="00DC0FD9" w:rsidRDefault="00597910">
      <w:pPr>
        <w:pStyle w:val="INN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15439883" w:history="1">
        <w:r w:rsidR="00DC0FD9" w:rsidRPr="003A0A9D">
          <w:rPr>
            <w:rStyle w:val="Hyperkobling"/>
            <w:noProof/>
          </w:rPr>
          <w:t>4.3.1</w:t>
        </w:r>
        <w:r w:rsidR="00DC0FD9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DC0FD9" w:rsidRPr="003A0A9D">
          <w:rPr>
            <w:rStyle w:val="Hyperkobling"/>
            <w:noProof/>
          </w:rPr>
          <w:t>Kontroll ved kjøring av tog</w:t>
        </w:r>
        <w:r w:rsidR="00DC0FD9">
          <w:rPr>
            <w:noProof/>
            <w:webHidden/>
          </w:rPr>
          <w:tab/>
        </w:r>
        <w:r w:rsidR="00DC0FD9">
          <w:rPr>
            <w:noProof/>
            <w:webHidden/>
          </w:rPr>
          <w:fldChar w:fldCharType="begin"/>
        </w:r>
        <w:r w:rsidR="00DC0FD9">
          <w:rPr>
            <w:noProof/>
            <w:webHidden/>
          </w:rPr>
          <w:instrText xml:space="preserve"> PAGEREF _Toc115439883 \h </w:instrText>
        </w:r>
        <w:r w:rsidR="00DC0FD9">
          <w:rPr>
            <w:noProof/>
            <w:webHidden/>
          </w:rPr>
        </w:r>
        <w:r w:rsidR="00DC0FD9">
          <w:rPr>
            <w:noProof/>
            <w:webHidden/>
          </w:rPr>
          <w:fldChar w:fldCharType="separate"/>
        </w:r>
        <w:r w:rsidR="00DC0FD9">
          <w:rPr>
            <w:noProof/>
            <w:webHidden/>
          </w:rPr>
          <w:t>43</w:t>
        </w:r>
        <w:r w:rsidR="00DC0FD9">
          <w:rPr>
            <w:noProof/>
            <w:webHidden/>
          </w:rPr>
          <w:fldChar w:fldCharType="end"/>
        </w:r>
      </w:hyperlink>
    </w:p>
    <w:p w14:paraId="6C339702" w14:textId="04D3566D" w:rsidR="00DC0FD9" w:rsidRDefault="00597910">
      <w:pPr>
        <w:pStyle w:val="INNH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5439884" w:history="1">
        <w:r w:rsidR="00DC0FD9" w:rsidRPr="003A0A9D">
          <w:rPr>
            <w:rStyle w:val="Hyperkobling"/>
            <w:noProof/>
          </w:rPr>
          <w:t>5</w:t>
        </w:r>
        <w:r w:rsidR="00DC0FD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C0FD9" w:rsidRPr="003A0A9D">
          <w:rPr>
            <w:rStyle w:val="Hyperkobling"/>
            <w:noProof/>
          </w:rPr>
          <w:t>Vedlegg</w:t>
        </w:r>
        <w:r w:rsidR="00DC0FD9">
          <w:rPr>
            <w:noProof/>
            <w:webHidden/>
          </w:rPr>
          <w:tab/>
        </w:r>
        <w:r w:rsidR="00DC0FD9">
          <w:rPr>
            <w:noProof/>
            <w:webHidden/>
          </w:rPr>
          <w:fldChar w:fldCharType="begin"/>
        </w:r>
        <w:r w:rsidR="00DC0FD9">
          <w:rPr>
            <w:noProof/>
            <w:webHidden/>
          </w:rPr>
          <w:instrText xml:space="preserve"> PAGEREF _Toc115439884 \h </w:instrText>
        </w:r>
        <w:r w:rsidR="00DC0FD9">
          <w:rPr>
            <w:noProof/>
            <w:webHidden/>
          </w:rPr>
        </w:r>
        <w:r w:rsidR="00DC0FD9">
          <w:rPr>
            <w:noProof/>
            <w:webHidden/>
          </w:rPr>
          <w:fldChar w:fldCharType="separate"/>
        </w:r>
        <w:r w:rsidR="00DC0FD9">
          <w:rPr>
            <w:noProof/>
            <w:webHidden/>
          </w:rPr>
          <w:t>44</w:t>
        </w:r>
        <w:r w:rsidR="00DC0FD9">
          <w:rPr>
            <w:noProof/>
            <w:webHidden/>
          </w:rPr>
          <w:fldChar w:fldCharType="end"/>
        </w:r>
      </w:hyperlink>
    </w:p>
    <w:p w14:paraId="12352011" w14:textId="619A8CC7" w:rsidR="00DC0FD9" w:rsidRDefault="00597910">
      <w:pPr>
        <w:pStyle w:val="INNH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15439885" w:history="1">
        <w:r w:rsidR="00DC0FD9" w:rsidRPr="003A0A9D">
          <w:rPr>
            <w:rStyle w:val="Hyperkobling"/>
            <w:noProof/>
          </w:rPr>
          <w:t>5.1</w:t>
        </w:r>
        <w:r w:rsidR="00DC0FD9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DC0FD9" w:rsidRPr="003A0A9D">
          <w:rPr>
            <w:rStyle w:val="Hyperkobling"/>
            <w:noProof/>
          </w:rPr>
          <w:t>Sjekklister</w:t>
        </w:r>
        <w:r w:rsidR="00DC0FD9">
          <w:rPr>
            <w:noProof/>
            <w:webHidden/>
          </w:rPr>
          <w:tab/>
        </w:r>
        <w:r w:rsidR="00DC0FD9">
          <w:rPr>
            <w:noProof/>
            <w:webHidden/>
          </w:rPr>
          <w:fldChar w:fldCharType="begin"/>
        </w:r>
        <w:r w:rsidR="00DC0FD9">
          <w:rPr>
            <w:noProof/>
            <w:webHidden/>
          </w:rPr>
          <w:instrText xml:space="preserve"> PAGEREF _Toc115439885 \h </w:instrText>
        </w:r>
        <w:r w:rsidR="00DC0FD9">
          <w:rPr>
            <w:noProof/>
            <w:webHidden/>
          </w:rPr>
        </w:r>
        <w:r w:rsidR="00DC0FD9">
          <w:rPr>
            <w:noProof/>
            <w:webHidden/>
          </w:rPr>
          <w:fldChar w:fldCharType="separate"/>
        </w:r>
        <w:r w:rsidR="00DC0FD9">
          <w:rPr>
            <w:noProof/>
            <w:webHidden/>
          </w:rPr>
          <w:t>44</w:t>
        </w:r>
        <w:r w:rsidR="00DC0FD9">
          <w:rPr>
            <w:noProof/>
            <w:webHidden/>
          </w:rPr>
          <w:fldChar w:fldCharType="end"/>
        </w:r>
      </w:hyperlink>
    </w:p>
    <w:p w14:paraId="1B1BD4DD" w14:textId="529C7F57" w:rsidR="00DC0FD9" w:rsidRDefault="00597910">
      <w:pPr>
        <w:pStyle w:val="INNH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15439886" w:history="1">
        <w:r w:rsidR="00DC0FD9" w:rsidRPr="003A0A9D">
          <w:rPr>
            <w:rStyle w:val="Hyperkobling"/>
            <w:noProof/>
          </w:rPr>
          <w:t>5.2</w:t>
        </w:r>
        <w:r w:rsidR="00DC0FD9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DC0FD9" w:rsidRPr="003A0A9D">
          <w:rPr>
            <w:rStyle w:val="Hyperkobling"/>
            <w:noProof/>
          </w:rPr>
          <w:t>Måleskjema</w:t>
        </w:r>
        <w:r w:rsidR="00DC0FD9">
          <w:rPr>
            <w:noProof/>
            <w:webHidden/>
          </w:rPr>
          <w:tab/>
        </w:r>
        <w:r w:rsidR="00DC0FD9">
          <w:rPr>
            <w:noProof/>
            <w:webHidden/>
          </w:rPr>
          <w:fldChar w:fldCharType="begin"/>
        </w:r>
        <w:r w:rsidR="00DC0FD9">
          <w:rPr>
            <w:noProof/>
            <w:webHidden/>
          </w:rPr>
          <w:instrText xml:space="preserve"> PAGEREF _Toc115439886 \h </w:instrText>
        </w:r>
        <w:r w:rsidR="00DC0FD9">
          <w:rPr>
            <w:noProof/>
            <w:webHidden/>
          </w:rPr>
        </w:r>
        <w:r w:rsidR="00DC0FD9">
          <w:rPr>
            <w:noProof/>
            <w:webHidden/>
          </w:rPr>
          <w:fldChar w:fldCharType="separate"/>
        </w:r>
        <w:r w:rsidR="00DC0FD9">
          <w:rPr>
            <w:noProof/>
            <w:webHidden/>
          </w:rPr>
          <w:t>45</w:t>
        </w:r>
        <w:r w:rsidR="00DC0FD9">
          <w:rPr>
            <w:noProof/>
            <w:webHidden/>
          </w:rPr>
          <w:fldChar w:fldCharType="end"/>
        </w:r>
      </w:hyperlink>
    </w:p>
    <w:p w14:paraId="15C1EDF7" w14:textId="25B503A2" w:rsidR="00DC0FD9" w:rsidRDefault="00597910">
      <w:pPr>
        <w:pStyle w:val="INNH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5439887" w:history="1">
        <w:r w:rsidR="00DC0FD9" w:rsidRPr="003A0A9D">
          <w:rPr>
            <w:rStyle w:val="Hyperkobling"/>
            <w:noProof/>
          </w:rPr>
          <w:t>6</w:t>
        </w:r>
        <w:r w:rsidR="00DC0FD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C0FD9" w:rsidRPr="003A0A9D">
          <w:rPr>
            <w:rStyle w:val="Hyperkobling"/>
            <w:noProof/>
          </w:rPr>
          <w:t>Konklusjon</w:t>
        </w:r>
        <w:r w:rsidR="00DC0FD9">
          <w:rPr>
            <w:noProof/>
            <w:webHidden/>
          </w:rPr>
          <w:tab/>
        </w:r>
        <w:r w:rsidR="00DC0FD9">
          <w:rPr>
            <w:noProof/>
            <w:webHidden/>
          </w:rPr>
          <w:fldChar w:fldCharType="begin"/>
        </w:r>
        <w:r w:rsidR="00DC0FD9">
          <w:rPr>
            <w:noProof/>
            <w:webHidden/>
          </w:rPr>
          <w:instrText xml:space="preserve"> PAGEREF _Toc115439887 \h </w:instrText>
        </w:r>
        <w:r w:rsidR="00DC0FD9">
          <w:rPr>
            <w:noProof/>
            <w:webHidden/>
          </w:rPr>
        </w:r>
        <w:r w:rsidR="00DC0FD9">
          <w:rPr>
            <w:noProof/>
            <w:webHidden/>
          </w:rPr>
          <w:fldChar w:fldCharType="separate"/>
        </w:r>
        <w:r w:rsidR="00DC0FD9">
          <w:rPr>
            <w:noProof/>
            <w:webHidden/>
          </w:rPr>
          <w:t>46</w:t>
        </w:r>
        <w:r w:rsidR="00DC0FD9">
          <w:rPr>
            <w:noProof/>
            <w:webHidden/>
          </w:rPr>
          <w:fldChar w:fldCharType="end"/>
        </w:r>
      </w:hyperlink>
    </w:p>
    <w:p w14:paraId="1A9FC3EA" w14:textId="4BD2E1BD" w:rsidR="00B4393B" w:rsidRPr="000838F2" w:rsidRDefault="00B07A43" w:rsidP="000E369E">
      <w:pPr>
        <w:pStyle w:val="INNH1"/>
        <w:tabs>
          <w:tab w:val="left" w:pos="480"/>
          <w:tab w:val="right" w:leader="dot" w:pos="9062"/>
        </w:tabs>
      </w:pPr>
      <w:r w:rsidRPr="000838F2">
        <w:fldChar w:fldCharType="end"/>
      </w:r>
    </w:p>
    <w:p w14:paraId="5920F420" w14:textId="48A731DE" w:rsidR="00AC1DBD" w:rsidRPr="000838F2" w:rsidRDefault="00AC1DBD" w:rsidP="00940573">
      <w:pPr>
        <w:pStyle w:val="Overskrift1"/>
        <w:numPr>
          <w:ilvl w:val="0"/>
          <w:numId w:val="3"/>
        </w:numPr>
      </w:pPr>
      <w:bookmarkStart w:id="0" w:name="_Toc115439828"/>
      <w:r w:rsidRPr="000838F2">
        <w:lastRenderedPageBreak/>
        <w:t>INNLEDNING</w:t>
      </w:r>
      <w:bookmarkEnd w:id="0"/>
    </w:p>
    <w:p w14:paraId="6042457E" w14:textId="77777777" w:rsidR="00AC1DBD" w:rsidRPr="000838F2" w:rsidRDefault="003F1325" w:rsidP="0086391D">
      <w:pPr>
        <w:pStyle w:val="Overskrift2"/>
      </w:pPr>
      <w:bookmarkStart w:id="1" w:name="_Toc115439829"/>
      <w:r w:rsidRPr="000838F2">
        <w:t>Bruk av malen</w:t>
      </w:r>
      <w:bookmarkEnd w:id="1"/>
    </w:p>
    <w:p w14:paraId="5037F55F" w14:textId="77777777" w:rsidR="000A5124" w:rsidRPr="000838F2" w:rsidRDefault="003F1325" w:rsidP="000A5124">
      <w:pPr>
        <w:rPr>
          <w:sz w:val="22"/>
          <w:szCs w:val="22"/>
        </w:rPr>
      </w:pPr>
      <w:r w:rsidRPr="000838F2">
        <w:rPr>
          <w:sz w:val="22"/>
          <w:szCs w:val="22"/>
        </w:rPr>
        <w:t xml:space="preserve">Dette dokumentet er en mal, og før bruk må malen tilpasses/prosjekteres for den spesifikke kontrollen og anlegget som skal kontrolleres. </w:t>
      </w:r>
    </w:p>
    <w:p w14:paraId="7CE9AB5A" w14:textId="71D961E1" w:rsidR="0083634C" w:rsidRPr="000838F2" w:rsidRDefault="003F1325" w:rsidP="000A5124">
      <w:pPr>
        <w:pStyle w:val="Listeavsnitt"/>
        <w:numPr>
          <w:ilvl w:val="0"/>
          <w:numId w:val="11"/>
        </w:numPr>
        <w:ind w:left="567" w:hanging="283"/>
        <w:rPr>
          <w:sz w:val="22"/>
          <w:szCs w:val="22"/>
        </w:rPr>
      </w:pPr>
      <w:r w:rsidRPr="000838F2">
        <w:rPr>
          <w:sz w:val="22"/>
          <w:szCs w:val="22"/>
        </w:rPr>
        <w:t xml:space="preserve">Tilpassingen skal gjøres ved å skyggelegge (i signaturkolonnen) felt som </w:t>
      </w:r>
      <w:r w:rsidRPr="000838F2">
        <w:rPr>
          <w:sz w:val="22"/>
          <w:szCs w:val="22"/>
          <w:u w:val="single"/>
        </w:rPr>
        <w:t>ikke er relevante</w:t>
      </w:r>
      <w:r w:rsidRPr="000838F2">
        <w:rPr>
          <w:sz w:val="22"/>
          <w:szCs w:val="22"/>
        </w:rPr>
        <w:t xml:space="preserve"> for den kontrollen som skal gjøres.</w:t>
      </w:r>
    </w:p>
    <w:p w14:paraId="2A1C0D9C" w14:textId="77777777" w:rsidR="000A5124" w:rsidRPr="000838F2" w:rsidRDefault="000A5124" w:rsidP="000A5124">
      <w:pPr>
        <w:pStyle w:val="Listeavsnitt"/>
        <w:numPr>
          <w:ilvl w:val="0"/>
          <w:numId w:val="11"/>
        </w:numPr>
        <w:ind w:left="567" w:hanging="283"/>
        <w:rPr>
          <w:sz w:val="22"/>
          <w:szCs w:val="22"/>
        </w:rPr>
      </w:pPr>
      <w:r w:rsidRPr="000838F2">
        <w:rPr>
          <w:sz w:val="22"/>
          <w:szCs w:val="22"/>
          <w:u w:val="single"/>
        </w:rPr>
        <w:t>Nye</w:t>
      </w:r>
      <w:r w:rsidRPr="000838F2">
        <w:rPr>
          <w:sz w:val="22"/>
          <w:szCs w:val="22"/>
        </w:rPr>
        <w:t xml:space="preserve"> tester/punkter skrives inn med grønt og nummereres fortløpende etter siste opprinnelige testpunkt under hvert kapittel.</w:t>
      </w:r>
    </w:p>
    <w:p w14:paraId="39043905" w14:textId="77777777" w:rsidR="000A5124" w:rsidRPr="000838F2" w:rsidRDefault="000A5124" w:rsidP="000A5124">
      <w:pPr>
        <w:pStyle w:val="Listeavsnitt"/>
        <w:numPr>
          <w:ilvl w:val="0"/>
          <w:numId w:val="11"/>
        </w:numPr>
        <w:ind w:left="567" w:hanging="283"/>
        <w:rPr>
          <w:sz w:val="22"/>
          <w:szCs w:val="22"/>
        </w:rPr>
      </w:pPr>
      <w:r w:rsidRPr="000838F2">
        <w:rPr>
          <w:sz w:val="22"/>
          <w:szCs w:val="22"/>
        </w:rPr>
        <w:t>Objekter innenfor enkelttester som ikke ønskes medtatt, kan «</w:t>
      </w:r>
      <w:proofErr w:type="spellStart"/>
      <w:r w:rsidRPr="000838F2">
        <w:rPr>
          <w:sz w:val="22"/>
          <w:szCs w:val="22"/>
        </w:rPr>
        <w:t>gjennomstrekes</w:t>
      </w:r>
      <w:proofErr w:type="spellEnd"/>
      <w:r w:rsidRPr="000838F2">
        <w:rPr>
          <w:sz w:val="22"/>
          <w:szCs w:val="22"/>
        </w:rPr>
        <w:t>»</w:t>
      </w:r>
    </w:p>
    <w:p w14:paraId="28522A1B" w14:textId="6AEAE33E" w:rsidR="00AC1DBD" w:rsidRPr="000838F2" w:rsidRDefault="003F1325" w:rsidP="000A5124">
      <w:pPr>
        <w:pStyle w:val="Listeavsnitt"/>
        <w:numPr>
          <w:ilvl w:val="0"/>
          <w:numId w:val="11"/>
        </w:numPr>
        <w:ind w:left="567" w:hanging="283"/>
        <w:rPr>
          <w:sz w:val="22"/>
          <w:szCs w:val="22"/>
        </w:rPr>
      </w:pPr>
      <w:r w:rsidRPr="000838F2">
        <w:rPr>
          <w:sz w:val="22"/>
          <w:szCs w:val="22"/>
        </w:rPr>
        <w:t xml:space="preserve">Relevante sjekklister </w:t>
      </w:r>
      <w:r w:rsidR="000A5124" w:rsidRPr="000838F2">
        <w:rPr>
          <w:sz w:val="22"/>
          <w:szCs w:val="22"/>
        </w:rPr>
        <w:t xml:space="preserve">og måleskjemaer </w:t>
      </w:r>
      <w:r w:rsidRPr="000838F2">
        <w:rPr>
          <w:sz w:val="22"/>
          <w:szCs w:val="22"/>
        </w:rPr>
        <w:t>skal legges ved prøveprotokollen.</w:t>
      </w:r>
    </w:p>
    <w:p w14:paraId="7326082D" w14:textId="77777777" w:rsidR="00AC1DBD" w:rsidRPr="000838F2" w:rsidRDefault="003F1325" w:rsidP="00AC1DBD">
      <w:pPr>
        <w:pStyle w:val="Overskrift2"/>
      </w:pPr>
      <w:bookmarkStart w:id="2" w:name="_Toc115439830"/>
      <w:r w:rsidRPr="000838F2">
        <w:t>Generelt om bruk av test</w:t>
      </w:r>
      <w:r w:rsidR="004E6CC4" w:rsidRPr="000838F2">
        <w:t>spesifikasjon/</w:t>
      </w:r>
      <w:r w:rsidRPr="000838F2">
        <w:t>protokoll</w:t>
      </w:r>
      <w:r w:rsidR="002B4ED6" w:rsidRPr="000838F2">
        <w:t>en</w:t>
      </w:r>
      <w:bookmarkEnd w:id="2"/>
    </w:p>
    <w:p w14:paraId="1514934C" w14:textId="15C7BDA2" w:rsidR="00AC1DBD" w:rsidRPr="000838F2" w:rsidRDefault="004E6CC4" w:rsidP="00AC1DBD">
      <w:pPr>
        <w:rPr>
          <w:sz w:val="22"/>
          <w:szCs w:val="22"/>
        </w:rPr>
      </w:pPr>
      <w:r w:rsidRPr="000838F2">
        <w:rPr>
          <w:sz w:val="22"/>
          <w:szCs w:val="22"/>
        </w:rPr>
        <w:t xml:space="preserve">Det skal benyttes en og samme avvikslogg for alle kontroller. </w:t>
      </w:r>
      <w:r w:rsidR="00DF50C0" w:rsidRPr="000838F2">
        <w:rPr>
          <w:sz w:val="22"/>
          <w:szCs w:val="22"/>
        </w:rPr>
        <w:br/>
      </w:r>
      <w:r w:rsidRPr="000838F2">
        <w:rPr>
          <w:sz w:val="22"/>
          <w:szCs w:val="22"/>
        </w:rPr>
        <w:t>Alle avvik som observeres i løpet av kontroll skal beskrives i avviksloggen.</w:t>
      </w:r>
    </w:p>
    <w:p w14:paraId="51638248" w14:textId="74976C9F" w:rsidR="004E6CC4" w:rsidRPr="000838F2" w:rsidRDefault="004E6CC4" w:rsidP="004E6CC4">
      <w:pPr>
        <w:ind w:firstLine="113"/>
        <w:rPr>
          <w:sz w:val="22"/>
          <w:szCs w:val="22"/>
        </w:rPr>
      </w:pPr>
      <w:r w:rsidRPr="000838F2">
        <w:rPr>
          <w:sz w:val="22"/>
          <w:szCs w:val="22"/>
        </w:rPr>
        <w:br/>
        <w:t>Kolonne for A</w:t>
      </w:r>
      <w:r w:rsidR="00C168C2" w:rsidRPr="000838F2">
        <w:rPr>
          <w:sz w:val="22"/>
          <w:szCs w:val="22"/>
        </w:rPr>
        <w:t>v</w:t>
      </w:r>
      <w:r w:rsidRPr="000838F2">
        <w:rPr>
          <w:sz w:val="22"/>
          <w:szCs w:val="22"/>
        </w:rPr>
        <w:t>viks</w:t>
      </w:r>
      <w:r w:rsidR="00C168C2" w:rsidRPr="000838F2">
        <w:rPr>
          <w:sz w:val="22"/>
          <w:szCs w:val="22"/>
        </w:rPr>
        <w:t>-</w:t>
      </w:r>
      <w:r w:rsidRPr="000838F2">
        <w:rPr>
          <w:sz w:val="22"/>
          <w:szCs w:val="22"/>
        </w:rPr>
        <w:t>ID skal fylles ut med referanse til avvikslogg.</w:t>
      </w:r>
    </w:p>
    <w:p w14:paraId="7189DC6B" w14:textId="77777777" w:rsidR="00AC1DBD" w:rsidRPr="000838F2" w:rsidRDefault="00AC1DBD" w:rsidP="00AC1DBD">
      <w:pPr>
        <w:rPr>
          <w:sz w:val="22"/>
          <w:szCs w:val="22"/>
        </w:rPr>
      </w:pPr>
    </w:p>
    <w:p w14:paraId="50D9F406" w14:textId="49546BCB" w:rsidR="00AC1DBD" w:rsidRPr="000838F2" w:rsidRDefault="002B4ED6" w:rsidP="00AC1DBD">
      <w:pPr>
        <w:rPr>
          <w:sz w:val="22"/>
          <w:szCs w:val="22"/>
        </w:rPr>
      </w:pPr>
      <w:r w:rsidRPr="000838F2">
        <w:rPr>
          <w:sz w:val="22"/>
          <w:szCs w:val="22"/>
        </w:rPr>
        <w:t>Sjekklister og måleskjema fra Teknisk regelverk</w:t>
      </w:r>
      <w:r w:rsidR="00637536" w:rsidRPr="000838F2">
        <w:rPr>
          <w:sz w:val="22"/>
          <w:szCs w:val="22"/>
        </w:rPr>
        <w:t xml:space="preserve"> og </w:t>
      </w:r>
      <w:r w:rsidRPr="000838F2">
        <w:rPr>
          <w:sz w:val="22"/>
          <w:szCs w:val="22"/>
        </w:rPr>
        <w:t xml:space="preserve">kontrollmappe skal benyttes </w:t>
      </w:r>
      <w:r w:rsidR="004C0AD8" w:rsidRPr="000838F2">
        <w:rPr>
          <w:sz w:val="22"/>
          <w:szCs w:val="22"/>
        </w:rPr>
        <w:t>ved</w:t>
      </w:r>
      <w:r w:rsidRPr="000838F2">
        <w:rPr>
          <w:sz w:val="22"/>
          <w:szCs w:val="22"/>
        </w:rPr>
        <w:t xml:space="preserve"> kontrollaktiviteter i kapittel </w:t>
      </w:r>
      <w:r w:rsidR="00471774">
        <w:rPr>
          <w:sz w:val="22"/>
          <w:szCs w:val="22"/>
        </w:rPr>
        <w:t>2</w:t>
      </w:r>
      <w:r w:rsidRPr="000838F2">
        <w:rPr>
          <w:sz w:val="22"/>
          <w:szCs w:val="22"/>
        </w:rPr>
        <w:t>.</w:t>
      </w:r>
    </w:p>
    <w:p w14:paraId="54736D75" w14:textId="77777777" w:rsidR="00AC1DBD" w:rsidRPr="000838F2" w:rsidRDefault="00AC1DBD" w:rsidP="00AC1DBD">
      <w:pPr>
        <w:rPr>
          <w:sz w:val="22"/>
          <w:szCs w:val="22"/>
        </w:rPr>
      </w:pPr>
    </w:p>
    <w:p w14:paraId="6B3B1531" w14:textId="77777777" w:rsidR="002B4ED6" w:rsidRPr="000838F2" w:rsidRDefault="002B4ED6" w:rsidP="002B4ED6">
      <w:pPr>
        <w:rPr>
          <w:color w:val="000000"/>
          <w:sz w:val="22"/>
          <w:szCs w:val="22"/>
        </w:rPr>
      </w:pPr>
      <w:r w:rsidRPr="000838F2">
        <w:rPr>
          <w:color w:val="000000"/>
          <w:sz w:val="22"/>
          <w:szCs w:val="22"/>
        </w:rPr>
        <w:t xml:space="preserve">Det skal </w:t>
      </w:r>
      <w:r w:rsidRPr="000838F2">
        <w:rPr>
          <w:color w:val="000000"/>
          <w:sz w:val="22"/>
          <w:szCs w:val="22"/>
          <w:u w:val="single"/>
        </w:rPr>
        <w:t>kun</w:t>
      </w:r>
      <w:r w:rsidRPr="000838F2">
        <w:rPr>
          <w:color w:val="000000"/>
          <w:sz w:val="22"/>
          <w:szCs w:val="22"/>
        </w:rPr>
        <w:t xml:space="preserve"> signeres i signaturkolonne når punktet er kontrollert: </w:t>
      </w:r>
      <w:r w:rsidRPr="000838F2">
        <w:rPr>
          <w:color w:val="000000"/>
          <w:sz w:val="22"/>
          <w:szCs w:val="22"/>
        </w:rPr>
        <w:br/>
        <w:t xml:space="preserve">- Uten avvik </w:t>
      </w:r>
      <w:r w:rsidRPr="000838F2">
        <w:rPr>
          <w:color w:val="000000"/>
          <w:sz w:val="22"/>
          <w:szCs w:val="22"/>
        </w:rPr>
        <w:br/>
        <w:t>- Avvik er rettet, kontrollert og kvittert i avvikslogg</w:t>
      </w:r>
      <w:r w:rsidRPr="000838F2">
        <w:rPr>
          <w:color w:val="000000"/>
          <w:sz w:val="22"/>
          <w:szCs w:val="22"/>
        </w:rPr>
        <w:br/>
        <w:t>- Kontrollør med riktig kompetanse har vurdert avviket til ikke å være stoppende.</w:t>
      </w:r>
    </w:p>
    <w:p w14:paraId="54A8E406" w14:textId="77777777" w:rsidR="00C75537" w:rsidRPr="000838F2" w:rsidRDefault="00C75537" w:rsidP="000D68BA">
      <w:pPr>
        <w:rPr>
          <w:color w:val="000000"/>
          <w:sz w:val="22"/>
          <w:szCs w:val="22"/>
        </w:rPr>
      </w:pPr>
    </w:p>
    <w:p w14:paraId="6E409152" w14:textId="77777777" w:rsidR="00C75537" w:rsidRPr="000838F2" w:rsidRDefault="00C75537" w:rsidP="00C75537">
      <w:pPr>
        <w:rPr>
          <w:color w:val="000000"/>
          <w:sz w:val="22"/>
          <w:szCs w:val="22"/>
        </w:rPr>
      </w:pPr>
      <w:r w:rsidRPr="000838F2">
        <w:rPr>
          <w:b/>
          <w:bCs/>
          <w:color w:val="000000"/>
          <w:sz w:val="22"/>
          <w:szCs w:val="22"/>
        </w:rPr>
        <w:t>Merk:</w:t>
      </w:r>
      <w:r w:rsidRPr="000838F2">
        <w:rPr>
          <w:color w:val="000000"/>
          <w:sz w:val="22"/>
          <w:szCs w:val="22"/>
        </w:rPr>
        <w:t xml:space="preserve"> </w:t>
      </w:r>
      <w:r w:rsidRPr="000838F2">
        <w:rPr>
          <w:color w:val="000000"/>
          <w:sz w:val="22"/>
          <w:szCs w:val="22"/>
        </w:rPr>
        <w:br/>
        <w:t>Kontroll av sikringsanlegg må ikke påbegynnes uten at det på forhånd er innhentet tillatelse fra sakkyndig leder signal.</w:t>
      </w:r>
    </w:p>
    <w:p w14:paraId="6A78A08D" w14:textId="00DB1250" w:rsidR="00B57F68" w:rsidRPr="000838F2" w:rsidRDefault="00B57F68" w:rsidP="00B57F68">
      <w:pPr>
        <w:pStyle w:val="NormalWeb"/>
        <w:spacing w:before="216" w:beforeAutospacing="0" w:after="192" w:afterAutospacing="0"/>
        <w:rPr>
          <w:color w:val="000000"/>
          <w:sz w:val="22"/>
          <w:szCs w:val="22"/>
        </w:rPr>
      </w:pPr>
      <w:r w:rsidRPr="000838F2">
        <w:rPr>
          <w:color w:val="000000"/>
          <w:sz w:val="22"/>
          <w:szCs w:val="22"/>
        </w:rPr>
        <w:t>Ved arbeid i signalanlegg skal det - før arbeidene begynner - være utpekt en person som er ansvarlig for den del av trafikksikkerheten som vedrører signalanlegget (</w:t>
      </w:r>
      <w:proofErr w:type="spellStart"/>
      <w:r w:rsidRPr="000838F2">
        <w:rPr>
          <w:color w:val="000000"/>
          <w:sz w:val="22"/>
          <w:szCs w:val="22"/>
        </w:rPr>
        <w:t>afa</w:t>
      </w:r>
      <w:proofErr w:type="spellEnd"/>
      <w:r w:rsidRPr="000838F2">
        <w:rPr>
          <w:color w:val="000000"/>
          <w:sz w:val="22"/>
          <w:szCs w:val="22"/>
        </w:rPr>
        <w:t>-si).</w:t>
      </w:r>
    </w:p>
    <w:p w14:paraId="30B43703" w14:textId="4B0DDD8E" w:rsidR="00B57F68" w:rsidRPr="000838F2" w:rsidRDefault="00B57F68" w:rsidP="00B57F68">
      <w:pPr>
        <w:pStyle w:val="NormalWeb"/>
        <w:spacing w:before="216" w:beforeAutospacing="0" w:after="192" w:afterAutospacing="0"/>
        <w:rPr>
          <w:color w:val="000000"/>
          <w:sz w:val="22"/>
          <w:szCs w:val="22"/>
        </w:rPr>
      </w:pPr>
      <w:r w:rsidRPr="000838F2">
        <w:rPr>
          <w:color w:val="000000"/>
          <w:sz w:val="22"/>
          <w:szCs w:val="22"/>
        </w:rPr>
        <w:t>Denne personen</w:t>
      </w:r>
      <w:r w:rsidR="00225F24" w:rsidRPr="000838F2">
        <w:rPr>
          <w:color w:val="000000"/>
          <w:sz w:val="22"/>
          <w:szCs w:val="22"/>
        </w:rPr>
        <w:t xml:space="preserve">: </w:t>
      </w:r>
    </w:p>
    <w:p w14:paraId="0CAF3640" w14:textId="3954AF6F" w:rsidR="00B57F68" w:rsidRPr="000838F2" w:rsidRDefault="00B57F68" w:rsidP="00B57F68">
      <w:pPr>
        <w:numPr>
          <w:ilvl w:val="0"/>
          <w:numId w:val="26"/>
        </w:numPr>
        <w:spacing w:before="100" w:beforeAutospacing="1" w:after="100" w:afterAutospacing="1"/>
        <w:ind w:left="1104"/>
        <w:rPr>
          <w:color w:val="000000"/>
          <w:sz w:val="22"/>
          <w:szCs w:val="22"/>
        </w:rPr>
      </w:pPr>
      <w:r w:rsidRPr="000838F2">
        <w:rPr>
          <w:color w:val="000000"/>
          <w:sz w:val="22"/>
          <w:szCs w:val="22"/>
        </w:rPr>
        <w:t xml:space="preserve">skal </w:t>
      </w:r>
      <w:r w:rsidR="00DE025C" w:rsidRPr="000838F2">
        <w:rPr>
          <w:color w:val="000000"/>
          <w:sz w:val="22"/>
          <w:szCs w:val="22"/>
        </w:rPr>
        <w:t xml:space="preserve">i samarbeid med sluttkontrollørene </w:t>
      </w:r>
      <w:r w:rsidRPr="000838F2">
        <w:rPr>
          <w:color w:val="000000"/>
          <w:sz w:val="22"/>
          <w:szCs w:val="22"/>
        </w:rPr>
        <w:t>sørge for at arbeid i signalanlegg avsluttes i god tid før tog ventes, samt at nødvendige tiltak er iverksatt for å sikre at tog kan fremføres uten fare for mennesker og materiell</w:t>
      </w:r>
    </w:p>
    <w:p w14:paraId="38C0E5A8" w14:textId="77777777" w:rsidR="00B57F68" w:rsidRPr="000838F2" w:rsidRDefault="00B57F68" w:rsidP="00B57F68">
      <w:pPr>
        <w:numPr>
          <w:ilvl w:val="0"/>
          <w:numId w:val="26"/>
        </w:numPr>
        <w:spacing w:before="100" w:beforeAutospacing="1" w:after="100" w:afterAutospacing="1"/>
        <w:ind w:left="1104"/>
        <w:rPr>
          <w:color w:val="000000"/>
          <w:sz w:val="22"/>
          <w:szCs w:val="22"/>
        </w:rPr>
      </w:pPr>
      <w:r w:rsidRPr="000838F2">
        <w:rPr>
          <w:color w:val="000000"/>
          <w:sz w:val="22"/>
          <w:szCs w:val="22"/>
        </w:rPr>
        <w:t>skal ikke i noe tilfelle utføre oppgaver som kan bidra til at vedkommende ikke kan ivareta sine sikringsoppgaver</w:t>
      </w:r>
    </w:p>
    <w:p w14:paraId="0C7C0337" w14:textId="66F76491" w:rsidR="00B57F68" w:rsidRPr="000838F2" w:rsidRDefault="00B57F68" w:rsidP="00940573">
      <w:pPr>
        <w:numPr>
          <w:ilvl w:val="0"/>
          <w:numId w:val="26"/>
        </w:numPr>
        <w:spacing w:before="100" w:beforeAutospacing="1" w:after="100" w:afterAutospacing="1"/>
        <w:ind w:left="1134"/>
        <w:rPr>
          <w:color w:val="000000"/>
          <w:sz w:val="22"/>
          <w:szCs w:val="22"/>
        </w:rPr>
      </w:pPr>
      <w:r w:rsidRPr="000838F2">
        <w:rPr>
          <w:color w:val="000000"/>
          <w:sz w:val="22"/>
          <w:szCs w:val="22"/>
        </w:rPr>
        <w:t xml:space="preserve">kan samtidig være </w:t>
      </w:r>
      <w:r w:rsidR="00EA73D2" w:rsidRPr="000838F2">
        <w:rPr>
          <w:color w:val="000000"/>
          <w:sz w:val="22"/>
          <w:szCs w:val="22"/>
        </w:rPr>
        <w:t>HSV/LSV</w:t>
      </w:r>
      <w:r w:rsidRPr="000838F2">
        <w:rPr>
          <w:color w:val="000000"/>
          <w:sz w:val="22"/>
          <w:szCs w:val="22"/>
        </w:rPr>
        <w:t xml:space="preserve"> hvis dette ikke virker forstyrrende på oppgave</w:t>
      </w:r>
    </w:p>
    <w:p w14:paraId="2AC7FE35" w14:textId="0C941CD7" w:rsidR="001D164B" w:rsidRPr="000838F2" w:rsidRDefault="001D164B" w:rsidP="00B57F68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0838F2">
        <w:rPr>
          <w:color w:val="000000"/>
          <w:sz w:val="22"/>
          <w:szCs w:val="22"/>
        </w:rPr>
        <w:t xml:space="preserve">Det skal </w:t>
      </w:r>
      <w:r w:rsidR="002A6EE9" w:rsidRPr="000838F2">
        <w:rPr>
          <w:color w:val="000000"/>
          <w:sz w:val="22"/>
          <w:szCs w:val="22"/>
        </w:rPr>
        <w:t>planlegges og arbeides etter</w:t>
      </w:r>
      <w:r w:rsidRPr="000838F2">
        <w:rPr>
          <w:color w:val="000000"/>
          <w:sz w:val="22"/>
          <w:szCs w:val="22"/>
        </w:rPr>
        <w:t xml:space="preserve"> prosedyrer som sikrer tilstrekkelig redundans og barrierer ved gjennomføring av kontroller</w:t>
      </w:r>
      <w:r w:rsidRPr="000838F2">
        <w:rPr>
          <w:color w:val="001133"/>
          <w:sz w:val="23"/>
          <w:szCs w:val="23"/>
        </w:rPr>
        <w:t>.</w:t>
      </w:r>
    </w:p>
    <w:p w14:paraId="556FFA64" w14:textId="520EC5CD" w:rsidR="001D164B" w:rsidRPr="000838F2" w:rsidRDefault="001D164B" w:rsidP="001D164B">
      <w:pPr>
        <w:shd w:val="clear" w:color="auto" w:fill="CCCCCC"/>
        <w:rPr>
          <w:color w:val="001133"/>
          <w:sz w:val="22"/>
          <w:szCs w:val="22"/>
        </w:rPr>
      </w:pPr>
      <w:r w:rsidRPr="000838F2">
        <w:rPr>
          <w:color w:val="001133"/>
          <w:sz w:val="22"/>
          <w:szCs w:val="22"/>
        </w:rPr>
        <w:t xml:space="preserve">For systemer som Bane NOR har systemeierskap til er dette ivaretatt med </w:t>
      </w:r>
      <w:r w:rsidR="000B1BCF" w:rsidRPr="000838F2">
        <w:rPr>
          <w:color w:val="001133"/>
          <w:sz w:val="22"/>
          <w:szCs w:val="22"/>
        </w:rPr>
        <w:t>ARB</w:t>
      </w:r>
      <w:r w:rsidRPr="000838F2">
        <w:rPr>
          <w:color w:val="001133"/>
          <w:sz w:val="22"/>
          <w:szCs w:val="22"/>
        </w:rPr>
        <w:t>-</w:t>
      </w:r>
      <w:r w:rsidR="000B1BCF" w:rsidRPr="000838F2">
        <w:rPr>
          <w:color w:val="001133"/>
          <w:sz w:val="22"/>
          <w:szCs w:val="22"/>
        </w:rPr>
        <w:t>8</w:t>
      </w:r>
      <w:r w:rsidRPr="000838F2">
        <w:rPr>
          <w:color w:val="001133"/>
          <w:sz w:val="22"/>
          <w:szCs w:val="22"/>
        </w:rPr>
        <w:t>02184.</w:t>
      </w:r>
    </w:p>
    <w:p w14:paraId="1475E169" w14:textId="77777777" w:rsidR="00C75537" w:rsidRPr="000838F2" w:rsidRDefault="00C75537" w:rsidP="00C75537">
      <w:pPr>
        <w:rPr>
          <w:b/>
          <w:bCs/>
          <w:color w:val="000000"/>
          <w:sz w:val="22"/>
          <w:szCs w:val="22"/>
        </w:rPr>
      </w:pPr>
    </w:p>
    <w:p w14:paraId="5B624328" w14:textId="179F8F00" w:rsidR="00C75537" w:rsidRPr="000838F2" w:rsidRDefault="00C75537">
      <w:pPr>
        <w:rPr>
          <w:color w:val="000000"/>
          <w:sz w:val="22"/>
          <w:szCs w:val="22"/>
        </w:rPr>
      </w:pPr>
      <w:r w:rsidRPr="000838F2">
        <w:rPr>
          <w:b/>
          <w:bCs/>
          <w:color w:val="000000"/>
          <w:sz w:val="22"/>
          <w:szCs w:val="22"/>
        </w:rPr>
        <w:t xml:space="preserve">Kontrollører står fritt til å utføre kontroller </w:t>
      </w:r>
      <w:r w:rsidRPr="000838F2">
        <w:rPr>
          <w:b/>
          <w:bCs/>
          <w:color w:val="000000"/>
          <w:sz w:val="22"/>
          <w:szCs w:val="22"/>
          <w:u w:val="single"/>
        </w:rPr>
        <w:t>ut over</w:t>
      </w:r>
      <w:r w:rsidRPr="000838F2">
        <w:rPr>
          <w:b/>
          <w:bCs/>
          <w:color w:val="000000"/>
          <w:sz w:val="22"/>
          <w:szCs w:val="22"/>
        </w:rPr>
        <w:t xml:space="preserve"> de som er spesifisert i testspesifikasjon/protokollen</w:t>
      </w:r>
      <w:r w:rsidRPr="000838F2">
        <w:rPr>
          <w:color w:val="000000"/>
          <w:sz w:val="22"/>
          <w:szCs w:val="22"/>
        </w:rPr>
        <w:t>.</w:t>
      </w:r>
      <w:r w:rsidR="0083634C" w:rsidRPr="000838F2">
        <w:rPr>
          <w:color w:val="000000"/>
          <w:sz w:val="22"/>
          <w:szCs w:val="22"/>
        </w:rPr>
        <w:t xml:space="preserve"> </w:t>
      </w:r>
      <w:r w:rsidR="000A5124" w:rsidRPr="000838F2">
        <w:rPr>
          <w:color w:val="000000"/>
          <w:sz w:val="22"/>
          <w:szCs w:val="22"/>
        </w:rPr>
        <w:br/>
        <w:t xml:space="preserve">Dersom sluttkontrolløren velger å utføre tilleggs-tester, skal disse føres inn i testspesifikasjon og testprotokollen. </w:t>
      </w:r>
      <w:r w:rsidRPr="000838F2">
        <w:br w:type="page"/>
      </w:r>
    </w:p>
    <w:p w14:paraId="63B72BD9" w14:textId="77777777" w:rsidR="00AC1DBD" w:rsidRPr="000838F2" w:rsidRDefault="000D68BA" w:rsidP="00BC6C90">
      <w:pPr>
        <w:pStyle w:val="Overskrift2"/>
      </w:pPr>
      <w:bookmarkStart w:id="3" w:name="_Toc115439831"/>
      <w:r w:rsidRPr="000838F2">
        <w:lastRenderedPageBreak/>
        <w:t>Signaturtabell</w:t>
      </w:r>
      <w:bookmarkEnd w:id="3"/>
    </w:p>
    <w:p w14:paraId="051A0744" w14:textId="77777777" w:rsidR="00C75537" w:rsidRPr="000838F2" w:rsidRDefault="00C75537" w:rsidP="00C75537"/>
    <w:p w14:paraId="5295709A" w14:textId="77777777" w:rsidR="00C75537" w:rsidRPr="000838F2" w:rsidRDefault="00C75537" w:rsidP="00C75537">
      <w:pPr>
        <w:rPr>
          <w:color w:val="000000"/>
          <w:sz w:val="22"/>
          <w:szCs w:val="22"/>
        </w:rPr>
      </w:pPr>
      <w:r w:rsidRPr="000838F2">
        <w:rPr>
          <w:color w:val="000000"/>
          <w:sz w:val="22"/>
          <w:szCs w:val="22"/>
        </w:rPr>
        <w:t>Signaturkolonnen signeres av kontrollør med gyldig sertifisering (utstedt av Bane NOR) for gjeldende anleggstype.</w:t>
      </w:r>
    </w:p>
    <w:p w14:paraId="4A0DA6ED" w14:textId="77777777" w:rsidR="00F4238A" w:rsidRPr="000838F2" w:rsidRDefault="00F4238A" w:rsidP="00C75537">
      <w:pPr>
        <w:rPr>
          <w:color w:val="000000"/>
          <w:sz w:val="22"/>
          <w:szCs w:val="22"/>
        </w:rPr>
      </w:pPr>
    </w:p>
    <w:p w14:paraId="08C9A9EB" w14:textId="50B38E91" w:rsidR="00F4238A" w:rsidRPr="000838F2" w:rsidRDefault="00F4238A" w:rsidP="00C75537">
      <w:pPr>
        <w:rPr>
          <w:b/>
          <w:bCs/>
          <w:color w:val="000000" w:themeColor="text1"/>
          <w:sz w:val="22"/>
          <w:szCs w:val="22"/>
        </w:rPr>
      </w:pPr>
      <w:r w:rsidRPr="000838F2">
        <w:rPr>
          <w:b/>
          <w:bCs/>
          <w:color w:val="000000" w:themeColor="text1"/>
          <w:sz w:val="22"/>
          <w:szCs w:val="22"/>
        </w:rPr>
        <w:t xml:space="preserve">Alle signaturer som er benyttet </w:t>
      </w:r>
      <w:r w:rsidR="009A6655" w:rsidRPr="000838F2">
        <w:rPr>
          <w:b/>
          <w:bCs/>
          <w:color w:val="000000" w:themeColor="text1"/>
          <w:sz w:val="22"/>
          <w:szCs w:val="22"/>
        </w:rPr>
        <w:t xml:space="preserve">til kvittering </w:t>
      </w:r>
      <w:r w:rsidR="00191AF8" w:rsidRPr="000838F2">
        <w:rPr>
          <w:b/>
          <w:bCs/>
          <w:color w:val="000000" w:themeColor="text1"/>
          <w:sz w:val="22"/>
          <w:szCs w:val="22"/>
        </w:rPr>
        <w:t xml:space="preserve">for utført kontroll, </w:t>
      </w:r>
      <w:r w:rsidRPr="000838F2">
        <w:rPr>
          <w:b/>
          <w:bCs/>
          <w:color w:val="000000" w:themeColor="text1"/>
          <w:sz w:val="22"/>
          <w:szCs w:val="22"/>
        </w:rPr>
        <w:t>på tegninger</w:t>
      </w:r>
      <w:r w:rsidR="00AC6AAB" w:rsidRPr="000838F2">
        <w:rPr>
          <w:b/>
          <w:bCs/>
          <w:color w:val="000000" w:themeColor="text1"/>
          <w:sz w:val="22"/>
          <w:szCs w:val="22"/>
        </w:rPr>
        <w:t>, sjekklister</w:t>
      </w:r>
      <w:r w:rsidRPr="000838F2">
        <w:rPr>
          <w:b/>
          <w:bCs/>
          <w:color w:val="000000" w:themeColor="text1"/>
          <w:sz w:val="22"/>
          <w:szCs w:val="22"/>
        </w:rPr>
        <w:t xml:space="preserve"> eller i testspesifikasjon/testprotokollen skal gjenfinnes i denne tabellen.</w:t>
      </w:r>
    </w:p>
    <w:p w14:paraId="3B884B5A" w14:textId="77777777" w:rsidR="00AC1DBD" w:rsidRPr="000838F2" w:rsidRDefault="00AC1DBD" w:rsidP="00AC1DBD"/>
    <w:tbl>
      <w:tblPr>
        <w:tblW w:w="9624" w:type="dxa"/>
        <w:tblLook w:val="04A0" w:firstRow="1" w:lastRow="0" w:firstColumn="1" w:lastColumn="0" w:noHBand="0" w:noVBand="1"/>
      </w:tblPr>
      <w:tblGrid>
        <w:gridCol w:w="1846"/>
        <w:gridCol w:w="2250"/>
        <w:gridCol w:w="1985"/>
        <w:gridCol w:w="1328"/>
        <w:gridCol w:w="2215"/>
      </w:tblGrid>
      <w:tr w:rsidR="00B0373E" w:rsidRPr="000838F2" w14:paraId="69FDF867" w14:textId="77777777" w:rsidTr="00B0373E">
        <w:trPr>
          <w:trHeight w:val="827"/>
        </w:trPr>
        <w:tc>
          <w:tcPr>
            <w:tcW w:w="1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BF9143" w14:textId="77777777" w:rsidR="00B0373E" w:rsidRPr="000838F2" w:rsidRDefault="00B0373E" w:rsidP="00B0373E">
            <w:pPr>
              <w:rPr>
                <w:b/>
                <w:bCs/>
              </w:rPr>
            </w:pPr>
            <w:r w:rsidRPr="000838F2">
              <w:rPr>
                <w:b/>
                <w:bCs/>
              </w:rPr>
              <w:t>Fornavn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34A1D0" w14:textId="77777777" w:rsidR="00B0373E" w:rsidRPr="000838F2" w:rsidRDefault="00B0373E" w:rsidP="00B0373E">
            <w:pPr>
              <w:rPr>
                <w:b/>
                <w:bCs/>
              </w:rPr>
            </w:pPr>
            <w:r w:rsidRPr="000838F2">
              <w:rPr>
                <w:b/>
                <w:bCs/>
              </w:rPr>
              <w:t>Etternavn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43086C0" w14:textId="06BE98C2" w:rsidR="00B0373E" w:rsidRPr="000838F2" w:rsidRDefault="00B0373E" w:rsidP="00B0373E">
            <w:pPr>
              <w:rPr>
                <w:b/>
                <w:bCs/>
              </w:rPr>
            </w:pPr>
            <w:r w:rsidRPr="000838F2">
              <w:rPr>
                <w:b/>
                <w:bCs/>
              </w:rPr>
              <w:t>Arbeidsgiver</w:t>
            </w:r>
          </w:p>
        </w:tc>
        <w:tc>
          <w:tcPr>
            <w:tcW w:w="13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44B414" w14:textId="450F3A50" w:rsidR="00B0373E" w:rsidRPr="000838F2" w:rsidRDefault="00B0373E" w:rsidP="00B0373E">
            <w:pPr>
              <w:rPr>
                <w:b/>
                <w:bCs/>
              </w:rPr>
            </w:pPr>
            <w:r w:rsidRPr="000838F2">
              <w:rPr>
                <w:b/>
                <w:bCs/>
              </w:rPr>
              <w:t>Telefon</w:t>
            </w:r>
          </w:p>
        </w:tc>
        <w:tc>
          <w:tcPr>
            <w:tcW w:w="22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4AE3397" w14:textId="525CFC37" w:rsidR="00B0373E" w:rsidRPr="000838F2" w:rsidRDefault="00B0373E" w:rsidP="00F4238A">
            <w:pPr>
              <w:rPr>
                <w:b/>
                <w:bCs/>
              </w:rPr>
            </w:pPr>
            <w:r w:rsidRPr="000838F2">
              <w:rPr>
                <w:b/>
                <w:bCs/>
              </w:rPr>
              <w:t>Signatur som er benyttet ved kvittering for utført kontrollaktivitet</w:t>
            </w:r>
          </w:p>
        </w:tc>
      </w:tr>
      <w:tr w:rsidR="00B0373E" w:rsidRPr="000838F2" w14:paraId="4E35D678" w14:textId="77777777" w:rsidTr="00B0373E">
        <w:trPr>
          <w:trHeight w:val="510"/>
        </w:trPr>
        <w:tc>
          <w:tcPr>
            <w:tcW w:w="18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F2F6B5F" w14:textId="77777777" w:rsidR="00B0373E" w:rsidRPr="000838F2" w:rsidRDefault="00B0373E" w:rsidP="00AC1DBD"/>
        </w:tc>
        <w:tc>
          <w:tcPr>
            <w:tcW w:w="22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0130" w14:textId="77777777" w:rsidR="00B0373E" w:rsidRPr="000838F2" w:rsidRDefault="00B0373E" w:rsidP="00AC1DBD"/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7AEE" w14:textId="77777777" w:rsidR="00B0373E" w:rsidRPr="000838F2" w:rsidRDefault="00B0373E" w:rsidP="00AC1DBD"/>
        </w:tc>
        <w:tc>
          <w:tcPr>
            <w:tcW w:w="13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F907" w14:textId="77777777" w:rsidR="00B0373E" w:rsidRPr="000838F2" w:rsidRDefault="00B0373E" w:rsidP="00AC1DBD"/>
        </w:tc>
        <w:tc>
          <w:tcPr>
            <w:tcW w:w="22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4B9FD43" w14:textId="6ABD44E5" w:rsidR="00B0373E" w:rsidRPr="000838F2" w:rsidRDefault="00B0373E" w:rsidP="00AC1DBD"/>
        </w:tc>
      </w:tr>
      <w:tr w:rsidR="00B0373E" w:rsidRPr="000838F2" w14:paraId="0017914A" w14:textId="77777777" w:rsidTr="00B0373E">
        <w:trPr>
          <w:trHeight w:val="510"/>
        </w:trPr>
        <w:tc>
          <w:tcPr>
            <w:tcW w:w="18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2719F5A" w14:textId="77777777" w:rsidR="00B0373E" w:rsidRPr="000838F2" w:rsidRDefault="00B0373E" w:rsidP="00AC1DBD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E66F" w14:textId="77777777" w:rsidR="00B0373E" w:rsidRPr="000838F2" w:rsidRDefault="00B0373E" w:rsidP="00AC1DB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06A5" w14:textId="77777777" w:rsidR="00B0373E" w:rsidRPr="000838F2" w:rsidRDefault="00B0373E" w:rsidP="00AC1DBD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1A4A" w14:textId="77777777" w:rsidR="00B0373E" w:rsidRPr="000838F2" w:rsidRDefault="00B0373E" w:rsidP="00AC1DBD"/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276BC02" w14:textId="45467AB4" w:rsidR="00B0373E" w:rsidRPr="000838F2" w:rsidRDefault="00B0373E" w:rsidP="00AC1DBD"/>
        </w:tc>
      </w:tr>
      <w:tr w:rsidR="00B0373E" w:rsidRPr="000838F2" w14:paraId="3497F0FC" w14:textId="77777777" w:rsidTr="00B0373E">
        <w:trPr>
          <w:trHeight w:val="510"/>
        </w:trPr>
        <w:tc>
          <w:tcPr>
            <w:tcW w:w="18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32D8153" w14:textId="77777777" w:rsidR="00B0373E" w:rsidRPr="000838F2" w:rsidRDefault="00B0373E" w:rsidP="00AC1DBD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24E6" w14:textId="77777777" w:rsidR="00B0373E" w:rsidRPr="000838F2" w:rsidRDefault="00B0373E" w:rsidP="00AC1DB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4134" w14:textId="77777777" w:rsidR="00B0373E" w:rsidRPr="000838F2" w:rsidRDefault="00B0373E" w:rsidP="00AC1DBD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F329" w14:textId="77777777" w:rsidR="00B0373E" w:rsidRPr="000838F2" w:rsidRDefault="00B0373E" w:rsidP="00AC1DBD"/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4D543D3" w14:textId="52A36CFC" w:rsidR="00B0373E" w:rsidRPr="000838F2" w:rsidRDefault="00B0373E" w:rsidP="00AC1DBD"/>
        </w:tc>
      </w:tr>
      <w:tr w:rsidR="00B0373E" w:rsidRPr="000838F2" w14:paraId="07BC1694" w14:textId="77777777" w:rsidTr="00B0373E">
        <w:trPr>
          <w:trHeight w:val="510"/>
        </w:trPr>
        <w:tc>
          <w:tcPr>
            <w:tcW w:w="18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404CCC9" w14:textId="77777777" w:rsidR="00B0373E" w:rsidRPr="000838F2" w:rsidRDefault="00B0373E" w:rsidP="00AC1DBD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21AD" w14:textId="77777777" w:rsidR="00B0373E" w:rsidRPr="000838F2" w:rsidRDefault="00B0373E" w:rsidP="00AC1DB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977C" w14:textId="77777777" w:rsidR="00B0373E" w:rsidRPr="000838F2" w:rsidRDefault="00B0373E" w:rsidP="00AC1DBD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9CFE" w14:textId="77777777" w:rsidR="00B0373E" w:rsidRPr="000838F2" w:rsidRDefault="00B0373E" w:rsidP="00AC1DBD"/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CF114EA" w14:textId="20B55027" w:rsidR="00B0373E" w:rsidRPr="000838F2" w:rsidRDefault="00B0373E" w:rsidP="00AC1DBD"/>
        </w:tc>
      </w:tr>
      <w:tr w:rsidR="00B0373E" w:rsidRPr="000838F2" w14:paraId="7AF1285D" w14:textId="77777777" w:rsidTr="00B0373E">
        <w:trPr>
          <w:trHeight w:val="510"/>
        </w:trPr>
        <w:tc>
          <w:tcPr>
            <w:tcW w:w="18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5BACD68" w14:textId="77777777" w:rsidR="00B0373E" w:rsidRPr="000838F2" w:rsidRDefault="00B0373E" w:rsidP="00AC1DBD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FDF9" w14:textId="77777777" w:rsidR="00B0373E" w:rsidRPr="000838F2" w:rsidRDefault="00B0373E" w:rsidP="00AC1DB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2893" w14:textId="77777777" w:rsidR="00B0373E" w:rsidRPr="000838F2" w:rsidRDefault="00B0373E" w:rsidP="00AC1DBD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0475" w14:textId="77777777" w:rsidR="00B0373E" w:rsidRPr="000838F2" w:rsidRDefault="00B0373E" w:rsidP="00AC1DBD"/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86377A0" w14:textId="6C239848" w:rsidR="00B0373E" w:rsidRPr="000838F2" w:rsidRDefault="00B0373E" w:rsidP="00AC1DBD"/>
        </w:tc>
      </w:tr>
      <w:tr w:rsidR="00B0373E" w:rsidRPr="000838F2" w14:paraId="7B1D1D28" w14:textId="77777777" w:rsidTr="00B0373E">
        <w:trPr>
          <w:trHeight w:val="510"/>
        </w:trPr>
        <w:tc>
          <w:tcPr>
            <w:tcW w:w="18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A65F90" w14:textId="77777777" w:rsidR="00B0373E" w:rsidRPr="000838F2" w:rsidRDefault="00B0373E" w:rsidP="00AC1DBD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E0D1" w14:textId="77777777" w:rsidR="00B0373E" w:rsidRPr="000838F2" w:rsidRDefault="00B0373E" w:rsidP="00AC1DB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9308" w14:textId="77777777" w:rsidR="00B0373E" w:rsidRPr="000838F2" w:rsidRDefault="00B0373E" w:rsidP="00AC1DBD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C7EB" w14:textId="77777777" w:rsidR="00B0373E" w:rsidRPr="000838F2" w:rsidRDefault="00B0373E" w:rsidP="00AC1DBD"/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3CA8355" w14:textId="1235D18D" w:rsidR="00B0373E" w:rsidRPr="000838F2" w:rsidRDefault="00B0373E" w:rsidP="00AC1DBD"/>
        </w:tc>
      </w:tr>
      <w:tr w:rsidR="00B0373E" w:rsidRPr="000838F2" w14:paraId="1306F64E" w14:textId="77777777" w:rsidTr="00B0373E">
        <w:trPr>
          <w:trHeight w:val="510"/>
        </w:trPr>
        <w:tc>
          <w:tcPr>
            <w:tcW w:w="18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6F47A19" w14:textId="77777777" w:rsidR="00B0373E" w:rsidRPr="000838F2" w:rsidRDefault="00B0373E" w:rsidP="00AC1DBD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E096" w14:textId="77777777" w:rsidR="00B0373E" w:rsidRPr="000838F2" w:rsidRDefault="00B0373E" w:rsidP="00AC1DB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8340" w14:textId="77777777" w:rsidR="00B0373E" w:rsidRPr="000838F2" w:rsidRDefault="00B0373E" w:rsidP="00AC1DBD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1E58" w14:textId="77777777" w:rsidR="00B0373E" w:rsidRPr="000838F2" w:rsidRDefault="00B0373E" w:rsidP="00AC1DBD"/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F82742" w14:textId="736656F6" w:rsidR="00B0373E" w:rsidRPr="000838F2" w:rsidRDefault="00B0373E" w:rsidP="00AC1DBD"/>
        </w:tc>
      </w:tr>
      <w:tr w:rsidR="00B0373E" w:rsidRPr="000838F2" w14:paraId="44B005A7" w14:textId="77777777" w:rsidTr="00B0373E">
        <w:trPr>
          <w:trHeight w:val="510"/>
        </w:trPr>
        <w:tc>
          <w:tcPr>
            <w:tcW w:w="18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D23D453" w14:textId="77777777" w:rsidR="00B0373E" w:rsidRPr="000838F2" w:rsidRDefault="00B0373E" w:rsidP="00AC1DBD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1A4B" w14:textId="77777777" w:rsidR="00B0373E" w:rsidRPr="000838F2" w:rsidRDefault="00B0373E" w:rsidP="00AC1DB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742F" w14:textId="77777777" w:rsidR="00B0373E" w:rsidRPr="000838F2" w:rsidRDefault="00B0373E" w:rsidP="00AC1DBD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4A76" w14:textId="77777777" w:rsidR="00B0373E" w:rsidRPr="000838F2" w:rsidRDefault="00B0373E" w:rsidP="00AC1DBD"/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5BE6BF" w14:textId="364FDCED" w:rsidR="00B0373E" w:rsidRPr="000838F2" w:rsidRDefault="00B0373E" w:rsidP="00AC1DBD"/>
        </w:tc>
      </w:tr>
      <w:tr w:rsidR="00B0373E" w:rsidRPr="000838F2" w14:paraId="6CA9C0AA" w14:textId="77777777" w:rsidTr="00B0373E">
        <w:trPr>
          <w:trHeight w:val="510"/>
        </w:trPr>
        <w:tc>
          <w:tcPr>
            <w:tcW w:w="18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FD5B076" w14:textId="77777777" w:rsidR="00B0373E" w:rsidRPr="000838F2" w:rsidRDefault="00B0373E" w:rsidP="00AC1DBD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5BB6" w14:textId="77777777" w:rsidR="00B0373E" w:rsidRPr="000838F2" w:rsidRDefault="00B0373E" w:rsidP="00AC1DB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1B7A" w14:textId="77777777" w:rsidR="00B0373E" w:rsidRPr="000838F2" w:rsidRDefault="00B0373E" w:rsidP="00AC1DBD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AF8B" w14:textId="77777777" w:rsidR="00B0373E" w:rsidRPr="000838F2" w:rsidRDefault="00B0373E" w:rsidP="00AC1DBD"/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000E04C" w14:textId="67C46CF4" w:rsidR="00B0373E" w:rsidRPr="000838F2" w:rsidRDefault="00B0373E" w:rsidP="00AC1DBD"/>
        </w:tc>
      </w:tr>
      <w:tr w:rsidR="00B0373E" w:rsidRPr="000838F2" w14:paraId="51F2E80B" w14:textId="77777777" w:rsidTr="00B0373E">
        <w:trPr>
          <w:trHeight w:val="510"/>
        </w:trPr>
        <w:tc>
          <w:tcPr>
            <w:tcW w:w="18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B856263" w14:textId="77777777" w:rsidR="00B0373E" w:rsidRPr="000838F2" w:rsidRDefault="00B0373E" w:rsidP="00AC1DBD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563D" w14:textId="77777777" w:rsidR="00B0373E" w:rsidRPr="000838F2" w:rsidRDefault="00B0373E" w:rsidP="00AC1DB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601E" w14:textId="77777777" w:rsidR="00B0373E" w:rsidRPr="000838F2" w:rsidRDefault="00B0373E" w:rsidP="00AC1DBD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1F4C" w14:textId="77777777" w:rsidR="00B0373E" w:rsidRPr="000838F2" w:rsidRDefault="00B0373E" w:rsidP="00AC1DBD"/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5E51F69" w14:textId="641F5EB5" w:rsidR="00B0373E" w:rsidRPr="000838F2" w:rsidRDefault="00B0373E" w:rsidP="00AC1DBD"/>
        </w:tc>
      </w:tr>
      <w:tr w:rsidR="00B0373E" w:rsidRPr="000838F2" w14:paraId="3EA74247" w14:textId="77777777" w:rsidTr="00B0373E">
        <w:trPr>
          <w:trHeight w:val="510"/>
        </w:trPr>
        <w:tc>
          <w:tcPr>
            <w:tcW w:w="18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BCD339" w14:textId="77777777" w:rsidR="00B0373E" w:rsidRPr="000838F2" w:rsidRDefault="00B0373E" w:rsidP="00AC1DBD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1AC1" w14:textId="77777777" w:rsidR="00B0373E" w:rsidRPr="000838F2" w:rsidRDefault="00B0373E" w:rsidP="00AC1DB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516D" w14:textId="77777777" w:rsidR="00B0373E" w:rsidRPr="000838F2" w:rsidRDefault="00B0373E" w:rsidP="00AC1DBD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EBA8" w14:textId="77777777" w:rsidR="00B0373E" w:rsidRPr="000838F2" w:rsidRDefault="00B0373E" w:rsidP="00AC1DBD"/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EB3B158" w14:textId="4E9A5C68" w:rsidR="00B0373E" w:rsidRPr="000838F2" w:rsidRDefault="00B0373E" w:rsidP="00AC1DBD"/>
        </w:tc>
      </w:tr>
      <w:tr w:rsidR="00B0373E" w:rsidRPr="000838F2" w14:paraId="5445BA47" w14:textId="77777777" w:rsidTr="00B0373E">
        <w:trPr>
          <w:trHeight w:val="510"/>
        </w:trPr>
        <w:tc>
          <w:tcPr>
            <w:tcW w:w="18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1A6784F" w14:textId="77777777" w:rsidR="00B0373E" w:rsidRPr="000838F2" w:rsidRDefault="00B0373E" w:rsidP="00AC1DBD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325C" w14:textId="77777777" w:rsidR="00B0373E" w:rsidRPr="000838F2" w:rsidRDefault="00B0373E" w:rsidP="00AC1DB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CE17" w14:textId="77777777" w:rsidR="00B0373E" w:rsidRPr="000838F2" w:rsidRDefault="00B0373E" w:rsidP="00AC1DBD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E451" w14:textId="77777777" w:rsidR="00B0373E" w:rsidRPr="000838F2" w:rsidRDefault="00B0373E" w:rsidP="00AC1DBD"/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C18F397" w14:textId="007858C3" w:rsidR="00B0373E" w:rsidRPr="000838F2" w:rsidRDefault="00B0373E" w:rsidP="00AC1DBD"/>
        </w:tc>
      </w:tr>
      <w:tr w:rsidR="00B0373E" w:rsidRPr="000838F2" w14:paraId="759F1F0E" w14:textId="77777777" w:rsidTr="00B0373E">
        <w:trPr>
          <w:trHeight w:val="510"/>
        </w:trPr>
        <w:tc>
          <w:tcPr>
            <w:tcW w:w="18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2080824" w14:textId="77777777" w:rsidR="00B0373E" w:rsidRPr="000838F2" w:rsidRDefault="00B0373E" w:rsidP="00AC1DBD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1874" w14:textId="77777777" w:rsidR="00B0373E" w:rsidRPr="000838F2" w:rsidRDefault="00B0373E" w:rsidP="00AC1DB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1001" w14:textId="77777777" w:rsidR="00B0373E" w:rsidRPr="000838F2" w:rsidRDefault="00B0373E" w:rsidP="00AC1DBD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A8FA" w14:textId="77777777" w:rsidR="00B0373E" w:rsidRPr="000838F2" w:rsidRDefault="00B0373E" w:rsidP="00AC1DBD"/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D42C57D" w14:textId="11D0C91A" w:rsidR="00B0373E" w:rsidRPr="000838F2" w:rsidRDefault="00B0373E" w:rsidP="00AC1DBD"/>
        </w:tc>
      </w:tr>
      <w:tr w:rsidR="00B0373E" w:rsidRPr="000838F2" w14:paraId="2FCF5189" w14:textId="77777777" w:rsidTr="00B0373E">
        <w:trPr>
          <w:trHeight w:val="510"/>
        </w:trPr>
        <w:tc>
          <w:tcPr>
            <w:tcW w:w="18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4774356" w14:textId="77777777" w:rsidR="00B0373E" w:rsidRPr="000838F2" w:rsidRDefault="00B0373E" w:rsidP="00AC1DBD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1FC6" w14:textId="77777777" w:rsidR="00B0373E" w:rsidRPr="000838F2" w:rsidRDefault="00B0373E" w:rsidP="00AC1DB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A733" w14:textId="77777777" w:rsidR="00B0373E" w:rsidRPr="000838F2" w:rsidRDefault="00B0373E" w:rsidP="00AC1DBD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CA0B" w14:textId="77777777" w:rsidR="00B0373E" w:rsidRPr="000838F2" w:rsidRDefault="00B0373E" w:rsidP="00AC1DBD"/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7E5392C" w14:textId="00C23556" w:rsidR="00B0373E" w:rsidRPr="000838F2" w:rsidRDefault="00B0373E" w:rsidP="00AC1DBD"/>
        </w:tc>
      </w:tr>
      <w:tr w:rsidR="00B0373E" w:rsidRPr="000838F2" w14:paraId="62A67208" w14:textId="77777777" w:rsidTr="00B0373E">
        <w:trPr>
          <w:trHeight w:val="510"/>
        </w:trPr>
        <w:tc>
          <w:tcPr>
            <w:tcW w:w="18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941134" w14:textId="77777777" w:rsidR="00B0373E" w:rsidRPr="000838F2" w:rsidRDefault="00B0373E" w:rsidP="00AC1DBD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E7E8" w14:textId="77777777" w:rsidR="00B0373E" w:rsidRPr="000838F2" w:rsidRDefault="00B0373E" w:rsidP="00AC1DB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9E66" w14:textId="77777777" w:rsidR="00B0373E" w:rsidRPr="000838F2" w:rsidRDefault="00B0373E" w:rsidP="00AC1DBD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52CC" w14:textId="77777777" w:rsidR="00B0373E" w:rsidRPr="000838F2" w:rsidRDefault="00B0373E" w:rsidP="00AC1DBD"/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C69748" w14:textId="4247E71E" w:rsidR="00B0373E" w:rsidRPr="000838F2" w:rsidRDefault="00B0373E" w:rsidP="00AC1DBD"/>
        </w:tc>
      </w:tr>
      <w:tr w:rsidR="00B0373E" w:rsidRPr="000838F2" w14:paraId="19FC7423" w14:textId="77777777" w:rsidTr="00B0373E">
        <w:trPr>
          <w:trHeight w:val="510"/>
        </w:trPr>
        <w:tc>
          <w:tcPr>
            <w:tcW w:w="18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67184AF" w14:textId="77777777" w:rsidR="00B0373E" w:rsidRPr="000838F2" w:rsidRDefault="00B0373E" w:rsidP="00AC1DBD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F700" w14:textId="77777777" w:rsidR="00B0373E" w:rsidRPr="000838F2" w:rsidRDefault="00B0373E" w:rsidP="00AC1DB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BB81" w14:textId="77777777" w:rsidR="00B0373E" w:rsidRPr="000838F2" w:rsidRDefault="00B0373E" w:rsidP="00AC1DBD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694B" w14:textId="77777777" w:rsidR="00B0373E" w:rsidRPr="000838F2" w:rsidRDefault="00B0373E" w:rsidP="00AC1DBD"/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4090B1E" w14:textId="7EC74156" w:rsidR="00B0373E" w:rsidRPr="000838F2" w:rsidRDefault="00B0373E" w:rsidP="00AC1DBD"/>
        </w:tc>
      </w:tr>
      <w:tr w:rsidR="00B0373E" w:rsidRPr="000838F2" w14:paraId="66EF4FE7" w14:textId="77777777" w:rsidTr="00B0373E">
        <w:trPr>
          <w:trHeight w:val="510"/>
        </w:trPr>
        <w:tc>
          <w:tcPr>
            <w:tcW w:w="184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F5479EF" w14:textId="77777777" w:rsidR="00B0373E" w:rsidRPr="000838F2" w:rsidRDefault="00B0373E" w:rsidP="00AC1DBD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6D6CD84" w14:textId="77777777" w:rsidR="00B0373E" w:rsidRPr="000838F2" w:rsidRDefault="00B0373E" w:rsidP="00AC1DB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9973F5B" w14:textId="77777777" w:rsidR="00B0373E" w:rsidRPr="000838F2" w:rsidRDefault="00B0373E" w:rsidP="00AC1DBD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2D57FE9" w14:textId="77777777" w:rsidR="00B0373E" w:rsidRPr="000838F2" w:rsidRDefault="00B0373E" w:rsidP="00AC1DBD"/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A66704F" w14:textId="6C2E2F32" w:rsidR="00B0373E" w:rsidRPr="000838F2" w:rsidRDefault="00B0373E" w:rsidP="00AC1DBD"/>
        </w:tc>
      </w:tr>
    </w:tbl>
    <w:p w14:paraId="05D93C85" w14:textId="77777777" w:rsidR="00AC1DBD" w:rsidRPr="000838F2" w:rsidRDefault="00AC1DBD" w:rsidP="00AC1DBD"/>
    <w:p w14:paraId="6E5B7517" w14:textId="77777777" w:rsidR="00587DFF" w:rsidRPr="000838F2" w:rsidRDefault="00587DFF">
      <w:r w:rsidRPr="000838F2">
        <w:t>Merknad:</w:t>
      </w:r>
    </w:p>
    <w:p w14:paraId="525DBE90" w14:textId="77777777" w:rsidR="00587DFF" w:rsidRPr="000838F2" w:rsidRDefault="00587DFF"/>
    <w:p w14:paraId="3918C7B0" w14:textId="77777777" w:rsidR="00587DFF" w:rsidRPr="000838F2" w:rsidRDefault="00587DFF"/>
    <w:p w14:paraId="79F3677F" w14:textId="13712DD1" w:rsidR="00F4238A" w:rsidRPr="000838F2" w:rsidRDefault="00F4238A">
      <w:pPr>
        <w:rPr>
          <w:b/>
          <w:bCs/>
          <w:iCs/>
          <w:sz w:val="28"/>
          <w:szCs w:val="28"/>
        </w:rPr>
      </w:pPr>
    </w:p>
    <w:p w14:paraId="09D66149" w14:textId="77777777" w:rsidR="00F4238A" w:rsidRPr="000838F2" w:rsidRDefault="00F4238A" w:rsidP="00F4238A">
      <w:pPr>
        <w:pStyle w:val="Overskrift2"/>
      </w:pPr>
      <w:bookmarkStart w:id="4" w:name="_Toc115439832"/>
      <w:r w:rsidRPr="000838F2">
        <w:t>Inndeling og kontrollansvar</w:t>
      </w:r>
      <w:bookmarkEnd w:id="4"/>
    </w:p>
    <w:p w14:paraId="005EE199" w14:textId="77777777" w:rsidR="00F4238A" w:rsidRPr="000838F2" w:rsidRDefault="00F4238A" w:rsidP="00F4238A"/>
    <w:p w14:paraId="53016746" w14:textId="77777777" w:rsidR="00F4238A" w:rsidRPr="000838F2" w:rsidRDefault="00F4238A" w:rsidP="00F4238A">
      <w:r w:rsidRPr="000838F2">
        <w:t>I tabellen er det angitt minimumskompetanse for å utøve denne aktiviteten.</w:t>
      </w:r>
      <w:r w:rsidRPr="000838F2">
        <w:br/>
        <w:t>Kontrollen skal utføres slik:</w:t>
      </w:r>
    </w:p>
    <w:p w14:paraId="77E3C736" w14:textId="6B035699" w:rsidR="00AC1DBD" w:rsidRPr="000838F2" w:rsidRDefault="00AC1DBD" w:rsidP="00AC1DBD"/>
    <w:p w14:paraId="7A1E136E" w14:textId="77777777" w:rsidR="00DC0599" w:rsidRPr="000838F2" w:rsidRDefault="00DC0599" w:rsidP="00AC1DBD"/>
    <w:tbl>
      <w:tblPr>
        <w:tblW w:w="92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3140"/>
        <w:gridCol w:w="44"/>
        <w:gridCol w:w="2551"/>
        <w:gridCol w:w="16"/>
        <w:gridCol w:w="2865"/>
      </w:tblGrid>
      <w:tr w:rsidR="00D149C2" w:rsidRPr="000838F2" w14:paraId="61A87F4B" w14:textId="77777777" w:rsidTr="00CB7D72">
        <w:trPr>
          <w:trHeight w:val="300"/>
        </w:trPr>
        <w:tc>
          <w:tcPr>
            <w:tcW w:w="674" w:type="dxa"/>
            <w:tcBorders>
              <w:top w:val="double" w:sz="4" w:space="0" w:color="auto"/>
              <w:bottom w:val="double" w:sz="4" w:space="0" w:color="auto"/>
            </w:tcBorders>
            <w:shd w:val="pct20" w:color="auto" w:fill="auto"/>
            <w:vAlign w:val="center"/>
          </w:tcPr>
          <w:p w14:paraId="4B59BED9" w14:textId="77777777" w:rsidR="00D149C2" w:rsidRPr="000838F2" w:rsidRDefault="00D149C2" w:rsidP="00D71E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double" w:sz="4" w:space="0" w:color="auto"/>
              <w:bottom w:val="double" w:sz="4" w:space="0" w:color="auto"/>
            </w:tcBorders>
            <w:shd w:val="pct20" w:color="auto" w:fill="auto"/>
            <w:vAlign w:val="center"/>
          </w:tcPr>
          <w:p w14:paraId="71348999" w14:textId="48E125A3" w:rsidR="00D149C2" w:rsidRPr="000838F2" w:rsidRDefault="00BE253B" w:rsidP="00BE25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Kontrolltiltak</w:t>
            </w:r>
          </w:p>
        </w:tc>
        <w:tc>
          <w:tcPr>
            <w:tcW w:w="2611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pct20" w:color="auto" w:fill="auto"/>
            <w:vAlign w:val="center"/>
          </w:tcPr>
          <w:p w14:paraId="078F9A83" w14:textId="45068A8B" w:rsidR="00D149C2" w:rsidRPr="000838F2" w:rsidRDefault="00BE253B" w:rsidP="00BE25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Kontrollansvar</w:t>
            </w:r>
          </w:p>
        </w:tc>
        <w:tc>
          <w:tcPr>
            <w:tcW w:w="2865" w:type="dxa"/>
            <w:tcBorders>
              <w:top w:val="double" w:sz="4" w:space="0" w:color="auto"/>
              <w:bottom w:val="double" w:sz="4" w:space="0" w:color="auto"/>
            </w:tcBorders>
            <w:shd w:val="pct20" w:color="auto" w:fill="auto"/>
            <w:vAlign w:val="center"/>
          </w:tcPr>
          <w:p w14:paraId="4CFB5995" w14:textId="78B2DB49" w:rsidR="00D149C2" w:rsidRPr="000838F2" w:rsidRDefault="00BE253B" w:rsidP="00BE25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Godkjennes av</w:t>
            </w:r>
          </w:p>
        </w:tc>
      </w:tr>
      <w:tr w:rsidR="00BE253B" w:rsidRPr="000838F2" w14:paraId="2434D5FD" w14:textId="77777777" w:rsidTr="00CB7D72">
        <w:trPr>
          <w:trHeight w:val="300"/>
        </w:trPr>
        <w:tc>
          <w:tcPr>
            <w:tcW w:w="9290" w:type="dxa"/>
            <w:gridSpan w:val="6"/>
            <w:tcBorders>
              <w:top w:val="double" w:sz="4" w:space="0" w:color="auto"/>
            </w:tcBorders>
            <w:shd w:val="pct20" w:color="auto" w:fill="auto"/>
            <w:vAlign w:val="center"/>
          </w:tcPr>
          <w:p w14:paraId="4DC1F084" w14:textId="2E1B3BFD" w:rsidR="00BE253B" w:rsidRPr="000838F2" w:rsidRDefault="0086391D" w:rsidP="001E1361">
            <w:pPr>
              <w:ind w:left="226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BE253B" w:rsidRPr="000838F2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BE253B" w:rsidRPr="000838F2">
              <w:rPr>
                <w:b/>
                <w:bCs/>
                <w:sz w:val="22"/>
                <w:szCs w:val="22"/>
              </w:rPr>
              <w:t xml:space="preserve"> </w:t>
            </w:r>
            <w:r w:rsidR="00BE253B" w:rsidRPr="000838F2">
              <w:rPr>
                <w:b/>
                <w:bCs/>
                <w:color w:val="000000"/>
                <w:sz w:val="22"/>
                <w:szCs w:val="22"/>
              </w:rPr>
              <w:t>Installasjonskontroll</w:t>
            </w:r>
          </w:p>
        </w:tc>
      </w:tr>
      <w:tr w:rsidR="009976EE" w:rsidRPr="000838F2" w14:paraId="1F962F28" w14:textId="77777777" w:rsidTr="00CB7D72">
        <w:trPr>
          <w:trHeight w:val="34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F4404E" w14:textId="4EF3FA4C" w:rsidR="009976EE" w:rsidRPr="000838F2" w:rsidRDefault="00340C71" w:rsidP="00D71E76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2</w:t>
            </w:r>
            <w:r w:rsidR="009976EE" w:rsidRPr="000838F2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1876AD" w14:textId="77777777" w:rsidR="009976EE" w:rsidRPr="000838F2" w:rsidRDefault="009976EE" w:rsidP="00D71E76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Kontroll av dokumentasjon</w:t>
            </w:r>
          </w:p>
        </w:tc>
        <w:tc>
          <w:tcPr>
            <w:tcW w:w="2611" w:type="dxa"/>
            <w:gridSpan w:val="3"/>
            <w:vMerge w:val="restar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118D9F25" w14:textId="77777777" w:rsidR="009976EE" w:rsidRPr="000838F2" w:rsidRDefault="009976EE" w:rsidP="00D71E76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Sikkerhetskontrollør signal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011F0F2F" w14:textId="77777777" w:rsidR="009976EE" w:rsidRPr="000838F2" w:rsidRDefault="009976EE" w:rsidP="00D71E76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Sluttkontrollør signal (F)</w:t>
            </w:r>
          </w:p>
        </w:tc>
      </w:tr>
      <w:tr w:rsidR="009976EE" w:rsidRPr="000838F2" w14:paraId="3C80B551" w14:textId="77777777" w:rsidTr="00CB7D72">
        <w:trPr>
          <w:trHeight w:val="34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F9BC408" w14:textId="3143679F" w:rsidR="009976EE" w:rsidRPr="000838F2" w:rsidRDefault="00340C71" w:rsidP="00D71E76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2</w:t>
            </w:r>
            <w:r w:rsidR="009976EE" w:rsidRPr="000838F2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638910D" w14:textId="77777777" w:rsidR="009976EE" w:rsidRPr="000838F2" w:rsidRDefault="009976EE" w:rsidP="00D71E76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Komponentkontroll</w:t>
            </w:r>
          </w:p>
        </w:tc>
        <w:tc>
          <w:tcPr>
            <w:tcW w:w="2611" w:type="dxa"/>
            <w:gridSpan w:val="3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14:paraId="53218028" w14:textId="77777777" w:rsidR="009976EE" w:rsidRPr="000838F2" w:rsidRDefault="009976EE" w:rsidP="00D71E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14:paraId="473E4F9B" w14:textId="77777777" w:rsidR="009976EE" w:rsidRPr="000838F2" w:rsidRDefault="009976EE" w:rsidP="00D71E76">
            <w:pPr>
              <w:rPr>
                <w:color w:val="000000"/>
                <w:sz w:val="22"/>
                <w:szCs w:val="22"/>
              </w:rPr>
            </w:pPr>
          </w:p>
        </w:tc>
      </w:tr>
      <w:tr w:rsidR="009976EE" w:rsidRPr="000838F2" w14:paraId="07AB9612" w14:textId="77777777" w:rsidTr="00CB7D72">
        <w:trPr>
          <w:trHeight w:val="34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0B8AD42" w14:textId="2F729348" w:rsidR="009976EE" w:rsidRPr="000838F2" w:rsidRDefault="00340C71" w:rsidP="00D71E76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2</w:t>
            </w:r>
            <w:r w:rsidR="009976EE" w:rsidRPr="000838F2">
              <w:rPr>
                <w:color w:val="000000"/>
                <w:sz w:val="22"/>
                <w:szCs w:val="22"/>
              </w:rPr>
              <w:t>.3</w:t>
            </w: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BA63F15" w14:textId="77777777" w:rsidR="009976EE" w:rsidRPr="000838F2" w:rsidRDefault="009976EE" w:rsidP="00D71E76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Ledningskontroll</w:t>
            </w:r>
          </w:p>
        </w:tc>
        <w:tc>
          <w:tcPr>
            <w:tcW w:w="2611" w:type="dxa"/>
            <w:gridSpan w:val="3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14:paraId="33CEF4E7" w14:textId="77777777" w:rsidR="009976EE" w:rsidRPr="000838F2" w:rsidRDefault="009976EE" w:rsidP="00D71E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14:paraId="25960787" w14:textId="77777777" w:rsidR="009976EE" w:rsidRPr="000838F2" w:rsidRDefault="009976EE" w:rsidP="00D71E76">
            <w:pPr>
              <w:rPr>
                <w:color w:val="000000"/>
                <w:sz w:val="22"/>
                <w:szCs w:val="22"/>
              </w:rPr>
            </w:pPr>
          </w:p>
        </w:tc>
      </w:tr>
      <w:tr w:rsidR="009976EE" w:rsidRPr="000838F2" w14:paraId="0A48F116" w14:textId="77777777" w:rsidTr="00CB7D72">
        <w:trPr>
          <w:trHeight w:val="34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A8E3B7" w14:textId="75F579B9" w:rsidR="009976EE" w:rsidRPr="000838F2" w:rsidRDefault="00340C71" w:rsidP="00D71E76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2</w:t>
            </w:r>
            <w:r w:rsidR="009976EE" w:rsidRPr="000838F2">
              <w:rPr>
                <w:color w:val="000000"/>
                <w:sz w:val="22"/>
                <w:szCs w:val="22"/>
              </w:rPr>
              <w:t>.4</w:t>
            </w: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A8E074" w14:textId="77777777" w:rsidR="009976EE" w:rsidRPr="000838F2" w:rsidRDefault="009976EE" w:rsidP="00D71E76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Isolasjonskontroll</w:t>
            </w:r>
          </w:p>
        </w:tc>
        <w:tc>
          <w:tcPr>
            <w:tcW w:w="2611" w:type="dxa"/>
            <w:gridSpan w:val="3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14:paraId="29B78EDE" w14:textId="77777777" w:rsidR="009976EE" w:rsidRPr="000838F2" w:rsidRDefault="009976EE" w:rsidP="00D71E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14:paraId="01F0B47E" w14:textId="77777777" w:rsidR="009976EE" w:rsidRPr="000838F2" w:rsidRDefault="009976EE" w:rsidP="00D71E76">
            <w:pPr>
              <w:rPr>
                <w:color w:val="000000"/>
                <w:sz w:val="22"/>
                <w:szCs w:val="22"/>
              </w:rPr>
            </w:pPr>
          </w:p>
        </w:tc>
      </w:tr>
      <w:tr w:rsidR="009976EE" w:rsidRPr="000838F2" w14:paraId="7059440B" w14:textId="77777777" w:rsidTr="00CB7D72">
        <w:trPr>
          <w:trHeight w:val="340"/>
        </w:trPr>
        <w:tc>
          <w:tcPr>
            <w:tcW w:w="67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2B558C06" w14:textId="22692F96" w:rsidR="009976EE" w:rsidRPr="000838F2" w:rsidRDefault="00340C71" w:rsidP="00D71E76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2</w:t>
            </w:r>
            <w:r w:rsidR="009976EE" w:rsidRPr="000838F2">
              <w:rPr>
                <w:color w:val="000000"/>
                <w:sz w:val="22"/>
                <w:szCs w:val="22"/>
              </w:rPr>
              <w:t>.5</w:t>
            </w:r>
          </w:p>
        </w:tc>
        <w:tc>
          <w:tcPr>
            <w:tcW w:w="31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18081013" w14:textId="77777777" w:rsidR="009976EE" w:rsidRPr="000838F2" w:rsidRDefault="009976EE" w:rsidP="00D71E76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Spenningskontroll</w:t>
            </w:r>
          </w:p>
        </w:tc>
        <w:tc>
          <w:tcPr>
            <w:tcW w:w="2611" w:type="dxa"/>
            <w:gridSpan w:val="3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14:paraId="085D63E9" w14:textId="77777777" w:rsidR="009976EE" w:rsidRPr="000838F2" w:rsidRDefault="009976EE" w:rsidP="00D71E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14:paraId="01CEA9EB" w14:textId="77777777" w:rsidR="009976EE" w:rsidRPr="000838F2" w:rsidRDefault="009976EE" w:rsidP="00D71E76">
            <w:pPr>
              <w:rPr>
                <w:color w:val="000000"/>
                <w:sz w:val="22"/>
                <w:szCs w:val="22"/>
              </w:rPr>
            </w:pPr>
          </w:p>
        </w:tc>
      </w:tr>
      <w:tr w:rsidR="00A46084" w:rsidRPr="000838F2" w14:paraId="15F8B05D" w14:textId="77777777" w:rsidTr="00CB7D72">
        <w:trPr>
          <w:trHeight w:val="300"/>
        </w:trPr>
        <w:tc>
          <w:tcPr>
            <w:tcW w:w="9290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3E31C253" w14:textId="71542932" w:rsidR="00A46084" w:rsidRPr="000838F2" w:rsidRDefault="00340C71" w:rsidP="001E1361">
            <w:pPr>
              <w:ind w:left="226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A46084" w:rsidRPr="000838F2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A46084" w:rsidRPr="000838F2">
              <w:rPr>
                <w:b/>
                <w:bCs/>
                <w:sz w:val="22"/>
                <w:szCs w:val="22"/>
              </w:rPr>
              <w:t xml:space="preserve"> </w:t>
            </w:r>
            <w:r w:rsidR="00A46084" w:rsidRPr="000838F2">
              <w:rPr>
                <w:b/>
                <w:bCs/>
                <w:color w:val="000000"/>
                <w:sz w:val="22"/>
                <w:szCs w:val="22"/>
              </w:rPr>
              <w:t>Funksjonskontroll</w:t>
            </w:r>
          </w:p>
        </w:tc>
      </w:tr>
      <w:tr w:rsidR="007016C6" w:rsidRPr="000838F2" w14:paraId="13E3D2FC" w14:textId="77777777" w:rsidTr="00CB7D72">
        <w:trPr>
          <w:trHeight w:val="99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31005B" w14:textId="3085BFBA" w:rsidR="007016C6" w:rsidRPr="000838F2" w:rsidRDefault="00340C71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3</w:t>
            </w:r>
            <w:r w:rsidR="007016C6" w:rsidRPr="000838F2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63A2893" w14:textId="77777777" w:rsidR="007016C6" w:rsidRPr="000838F2" w:rsidRDefault="007016C6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Kontroll av dokumentasjon og godkjenning av installasjonskontroll</w:t>
            </w:r>
          </w:p>
        </w:tc>
        <w:tc>
          <w:tcPr>
            <w:tcW w:w="2611" w:type="dxa"/>
            <w:gridSpan w:val="3"/>
            <w:vMerge w:val="restar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003334DF" w14:textId="77777777" w:rsidR="007016C6" w:rsidRPr="000838F2" w:rsidRDefault="007016C6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Sluttkontrollør signal F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477FFB98" w14:textId="77777777" w:rsidR="007016C6" w:rsidRPr="000838F2" w:rsidRDefault="007016C6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Sluttkontrollør signal S</w:t>
            </w:r>
            <w:r w:rsidRPr="000838F2">
              <w:rPr>
                <w:color w:val="000000"/>
                <w:sz w:val="22"/>
                <w:szCs w:val="22"/>
              </w:rPr>
              <w:br/>
              <w:t>(F dersom ikke S-kontroll)</w:t>
            </w:r>
          </w:p>
        </w:tc>
      </w:tr>
      <w:tr w:rsidR="007016C6" w:rsidRPr="000838F2" w14:paraId="3D0B67D0" w14:textId="77777777" w:rsidTr="00CB7D72">
        <w:trPr>
          <w:trHeight w:val="34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621CA77" w14:textId="5AE56B04" w:rsidR="007016C6" w:rsidRPr="000838F2" w:rsidRDefault="00340C71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3</w:t>
            </w:r>
            <w:r w:rsidR="007016C6" w:rsidRPr="000838F2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F8A6D0" w14:textId="3328386D" w:rsidR="007016C6" w:rsidRPr="000838F2" w:rsidRDefault="007016C6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Innvendig</w:t>
            </w:r>
            <w:r w:rsidR="0010041D" w:rsidRPr="000838F2">
              <w:rPr>
                <w:color w:val="000000"/>
                <w:sz w:val="22"/>
                <w:szCs w:val="22"/>
              </w:rPr>
              <w:t xml:space="preserve"> funksjonskontroll</w:t>
            </w:r>
          </w:p>
        </w:tc>
        <w:tc>
          <w:tcPr>
            <w:tcW w:w="2611" w:type="dxa"/>
            <w:gridSpan w:val="3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14:paraId="73242A57" w14:textId="77777777" w:rsidR="007016C6" w:rsidRPr="000838F2" w:rsidRDefault="00701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14:paraId="4D792EF6" w14:textId="77777777" w:rsidR="007016C6" w:rsidRPr="000838F2" w:rsidRDefault="007016C6">
            <w:pPr>
              <w:rPr>
                <w:color w:val="000000"/>
                <w:sz w:val="22"/>
                <w:szCs w:val="22"/>
              </w:rPr>
            </w:pPr>
          </w:p>
        </w:tc>
      </w:tr>
      <w:tr w:rsidR="007016C6" w:rsidRPr="000838F2" w14:paraId="48AB0794" w14:textId="77777777" w:rsidTr="00CB7D72">
        <w:trPr>
          <w:trHeight w:val="340"/>
        </w:trPr>
        <w:tc>
          <w:tcPr>
            <w:tcW w:w="67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799A653C" w14:textId="02C226B0" w:rsidR="007016C6" w:rsidRPr="000838F2" w:rsidRDefault="00340C71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3</w:t>
            </w:r>
            <w:r w:rsidR="007016C6" w:rsidRPr="000838F2">
              <w:rPr>
                <w:color w:val="000000"/>
                <w:sz w:val="22"/>
                <w:szCs w:val="22"/>
              </w:rPr>
              <w:t>.3</w:t>
            </w:r>
          </w:p>
        </w:tc>
        <w:tc>
          <w:tcPr>
            <w:tcW w:w="31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05F0371D" w14:textId="18CD2AA5" w:rsidR="007016C6" w:rsidRPr="000838F2" w:rsidRDefault="007016C6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Utvendig</w:t>
            </w:r>
            <w:r w:rsidR="0010041D" w:rsidRPr="000838F2">
              <w:rPr>
                <w:color w:val="000000"/>
                <w:sz w:val="22"/>
                <w:szCs w:val="22"/>
              </w:rPr>
              <w:t xml:space="preserve"> funksjonskontroll</w:t>
            </w:r>
          </w:p>
        </w:tc>
        <w:tc>
          <w:tcPr>
            <w:tcW w:w="2611" w:type="dxa"/>
            <w:gridSpan w:val="3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14:paraId="6B7F1745" w14:textId="77777777" w:rsidR="007016C6" w:rsidRPr="000838F2" w:rsidRDefault="00701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14:paraId="05AC93B4" w14:textId="77777777" w:rsidR="007016C6" w:rsidRPr="000838F2" w:rsidRDefault="007016C6">
            <w:pPr>
              <w:rPr>
                <w:color w:val="000000"/>
                <w:sz w:val="22"/>
                <w:szCs w:val="22"/>
              </w:rPr>
            </w:pPr>
          </w:p>
        </w:tc>
      </w:tr>
      <w:tr w:rsidR="00B003EA" w:rsidRPr="000838F2" w14:paraId="589F3F93" w14:textId="77777777" w:rsidTr="00CB7D72">
        <w:trPr>
          <w:trHeight w:val="300"/>
        </w:trPr>
        <w:tc>
          <w:tcPr>
            <w:tcW w:w="9290" w:type="dxa"/>
            <w:gridSpan w:val="6"/>
            <w:shd w:val="pct20" w:color="auto" w:fill="auto"/>
            <w:vAlign w:val="center"/>
          </w:tcPr>
          <w:p w14:paraId="37EB4ABE" w14:textId="73918A8A" w:rsidR="00B003EA" w:rsidRPr="000838F2" w:rsidRDefault="00340C71" w:rsidP="001E1361">
            <w:pPr>
              <w:ind w:left="226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B003EA" w:rsidRPr="000838F2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B003EA" w:rsidRPr="000838F2">
              <w:rPr>
                <w:b/>
                <w:bCs/>
                <w:sz w:val="22"/>
                <w:szCs w:val="22"/>
              </w:rPr>
              <w:t xml:space="preserve"> Slutt</w:t>
            </w:r>
            <w:r w:rsidR="00B003EA" w:rsidRPr="000838F2">
              <w:rPr>
                <w:b/>
                <w:bCs/>
                <w:color w:val="000000"/>
                <w:sz w:val="22"/>
                <w:szCs w:val="22"/>
              </w:rPr>
              <w:t>kontroll</w:t>
            </w:r>
          </w:p>
        </w:tc>
      </w:tr>
      <w:tr w:rsidR="00D97F33" w:rsidRPr="000838F2" w14:paraId="4A37DD4E" w14:textId="77777777" w:rsidTr="00340C71">
        <w:trPr>
          <w:trHeight w:val="851"/>
        </w:trPr>
        <w:tc>
          <w:tcPr>
            <w:tcW w:w="674" w:type="dxa"/>
            <w:shd w:val="clear" w:color="auto" w:fill="auto"/>
            <w:vAlign w:val="center"/>
            <w:hideMark/>
          </w:tcPr>
          <w:p w14:paraId="78E6FBD4" w14:textId="1EB59BA9" w:rsidR="00D97F33" w:rsidRPr="000838F2" w:rsidRDefault="00340C71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4</w:t>
            </w:r>
            <w:r w:rsidR="00D97F33" w:rsidRPr="000838F2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3184" w:type="dxa"/>
            <w:gridSpan w:val="2"/>
            <w:shd w:val="clear" w:color="auto" w:fill="auto"/>
            <w:vAlign w:val="center"/>
            <w:hideMark/>
          </w:tcPr>
          <w:p w14:paraId="5A746C54" w14:textId="77777777" w:rsidR="00D97F33" w:rsidRPr="000838F2" w:rsidRDefault="00D97F33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Kontroll av dokumentasjon og godkjenning av funksjonskontroll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F6CA6E3" w14:textId="77777777" w:rsidR="00D97F33" w:rsidRPr="000838F2" w:rsidRDefault="00D97F33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Sluttkontrollør signal S</w:t>
            </w:r>
          </w:p>
        </w:tc>
        <w:tc>
          <w:tcPr>
            <w:tcW w:w="2881" w:type="dxa"/>
            <w:gridSpan w:val="2"/>
            <w:shd w:val="clear" w:color="auto" w:fill="auto"/>
            <w:vAlign w:val="center"/>
            <w:hideMark/>
          </w:tcPr>
          <w:p w14:paraId="464B1A2C" w14:textId="77777777" w:rsidR="00D97F33" w:rsidRPr="000838F2" w:rsidRDefault="00D97F33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Sluttkontrollør signal S</w:t>
            </w:r>
          </w:p>
        </w:tc>
      </w:tr>
      <w:tr w:rsidR="00D97F33" w:rsidRPr="000838F2" w14:paraId="6F3EB42C" w14:textId="77777777" w:rsidTr="006B5C35">
        <w:trPr>
          <w:trHeight w:val="620"/>
        </w:trPr>
        <w:tc>
          <w:tcPr>
            <w:tcW w:w="674" w:type="dxa"/>
            <w:shd w:val="clear" w:color="auto" w:fill="auto"/>
            <w:vAlign w:val="center"/>
            <w:hideMark/>
          </w:tcPr>
          <w:p w14:paraId="5C31D293" w14:textId="1CD57F0B" w:rsidR="00D97F33" w:rsidRPr="000838F2" w:rsidRDefault="00340C71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4</w:t>
            </w:r>
            <w:r w:rsidR="00D97F33" w:rsidRPr="000838F2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3184" w:type="dxa"/>
            <w:gridSpan w:val="2"/>
            <w:shd w:val="clear" w:color="auto" w:fill="auto"/>
            <w:vAlign w:val="center"/>
            <w:hideMark/>
          </w:tcPr>
          <w:p w14:paraId="7F3B4514" w14:textId="77777777" w:rsidR="00D97F33" w:rsidRPr="000838F2" w:rsidRDefault="00D97F33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Kontroll av forrigling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FD601EF" w14:textId="77777777" w:rsidR="00D97F33" w:rsidRPr="000838F2" w:rsidRDefault="00D97F33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Sluttkontrollør signal S</w:t>
            </w:r>
          </w:p>
        </w:tc>
        <w:tc>
          <w:tcPr>
            <w:tcW w:w="2881" w:type="dxa"/>
            <w:gridSpan w:val="2"/>
            <w:shd w:val="clear" w:color="auto" w:fill="auto"/>
            <w:vAlign w:val="center"/>
            <w:hideMark/>
          </w:tcPr>
          <w:p w14:paraId="7014F66D" w14:textId="77777777" w:rsidR="00D97F33" w:rsidRPr="000838F2" w:rsidRDefault="00D97F33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Sluttkontrollør signal S</w:t>
            </w:r>
          </w:p>
        </w:tc>
      </w:tr>
      <w:tr w:rsidR="00D97F33" w:rsidRPr="000838F2" w14:paraId="0BE6B73E" w14:textId="77777777" w:rsidTr="00340C71">
        <w:trPr>
          <w:trHeight w:val="851"/>
        </w:trPr>
        <w:tc>
          <w:tcPr>
            <w:tcW w:w="67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71678312" w14:textId="089B0930" w:rsidR="00D97F33" w:rsidRPr="000838F2" w:rsidRDefault="00340C71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4</w:t>
            </w:r>
            <w:r w:rsidR="00D97F33" w:rsidRPr="000838F2">
              <w:rPr>
                <w:color w:val="000000"/>
                <w:sz w:val="22"/>
                <w:szCs w:val="22"/>
              </w:rPr>
              <w:t>.</w:t>
            </w:r>
            <w:r w:rsidR="00CB7D72" w:rsidRPr="000838F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765FDA1D" w14:textId="77777777" w:rsidR="00D97F33" w:rsidRPr="000838F2" w:rsidRDefault="00D97F33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Nødvendig kontroll av korrekt funksjon ved kjøring av tog</w:t>
            </w: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563F81AC" w14:textId="77777777" w:rsidR="00D97F33" w:rsidRPr="000838F2" w:rsidRDefault="00D97F33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Sluttkontrollør signal S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5D5E7621" w14:textId="77777777" w:rsidR="00D97F33" w:rsidRPr="000838F2" w:rsidRDefault="00D97F33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Sluttkontrollør signal S</w:t>
            </w:r>
          </w:p>
        </w:tc>
      </w:tr>
    </w:tbl>
    <w:p w14:paraId="06C1076B" w14:textId="59C34D42" w:rsidR="00453F3A" w:rsidRPr="000838F2" w:rsidRDefault="00453F3A" w:rsidP="00AC1DBD"/>
    <w:p w14:paraId="3477C35E" w14:textId="718EBBF8" w:rsidR="00B003EA" w:rsidRPr="000838F2" w:rsidRDefault="00B003EA" w:rsidP="00AC1DBD"/>
    <w:p w14:paraId="0BCE1C99" w14:textId="093BB016" w:rsidR="00B003EA" w:rsidRPr="000838F2" w:rsidRDefault="00B003EA" w:rsidP="00AC1DBD"/>
    <w:p w14:paraId="51DEDF48" w14:textId="7429BD32" w:rsidR="00B003EA" w:rsidRPr="000838F2" w:rsidRDefault="00B003EA" w:rsidP="00AC1DBD"/>
    <w:p w14:paraId="004C19E2" w14:textId="72FC0C80" w:rsidR="00B003EA" w:rsidRPr="000838F2" w:rsidRDefault="00B003EA" w:rsidP="00AC1DBD"/>
    <w:p w14:paraId="3F0CAB72" w14:textId="77777777" w:rsidR="00AC1DBD" w:rsidRPr="000838F2" w:rsidRDefault="00AC1DBD" w:rsidP="00AC1DBD"/>
    <w:p w14:paraId="641A196A" w14:textId="77777777" w:rsidR="00AC1DBD" w:rsidRPr="000838F2" w:rsidRDefault="00AC1DBD" w:rsidP="00AC1DBD"/>
    <w:p w14:paraId="584DF204" w14:textId="77777777" w:rsidR="00453F3A" w:rsidRPr="000838F2" w:rsidRDefault="00453F3A" w:rsidP="00AC1DBD"/>
    <w:p w14:paraId="54190D48" w14:textId="5046A48A" w:rsidR="00BC6C90" w:rsidRPr="000838F2" w:rsidRDefault="00FE4B9C" w:rsidP="00BC6C90">
      <w:pPr>
        <w:pStyle w:val="Overskrift1"/>
      </w:pPr>
      <w:bookmarkStart w:id="5" w:name="_Toc115439833"/>
      <w:r w:rsidRPr="000838F2">
        <w:lastRenderedPageBreak/>
        <w:t>Installasjonskontroll</w:t>
      </w:r>
      <w:bookmarkEnd w:id="5"/>
    </w:p>
    <w:p w14:paraId="601F5ECB" w14:textId="77777777" w:rsidR="00BC6C90" w:rsidRPr="000838F2" w:rsidRDefault="00BC6C90" w:rsidP="00BC6C90"/>
    <w:p w14:paraId="37894C9C" w14:textId="73A4921C" w:rsidR="00111BE4" w:rsidRPr="000838F2" w:rsidRDefault="00111BE4" w:rsidP="00111BE4">
      <w:pPr>
        <w:pStyle w:val="Overskrift2"/>
      </w:pPr>
      <w:bookmarkStart w:id="6" w:name="_Toc115439834"/>
      <w:r w:rsidRPr="000838F2">
        <w:t>Kontroll av dokumentasjon</w:t>
      </w:r>
      <w:bookmarkEnd w:id="6"/>
    </w:p>
    <w:tbl>
      <w:tblPr>
        <w:tblW w:w="94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699"/>
        <w:gridCol w:w="824"/>
        <w:gridCol w:w="911"/>
        <w:gridCol w:w="911"/>
        <w:gridCol w:w="876"/>
        <w:gridCol w:w="956"/>
        <w:gridCol w:w="1139"/>
        <w:gridCol w:w="994"/>
        <w:gridCol w:w="1800"/>
      </w:tblGrid>
      <w:tr w:rsidR="002C1B32" w:rsidRPr="000838F2" w14:paraId="694F33D0" w14:textId="77777777" w:rsidTr="002C1B32">
        <w:trPr>
          <w:trHeight w:hRule="exact" w:val="335"/>
          <w:tblHeader/>
        </w:trPr>
        <w:tc>
          <w:tcPr>
            <w:tcW w:w="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20" w:color="auto" w:fill="auto"/>
            <w:noWrap/>
            <w:hideMark/>
          </w:tcPr>
          <w:p w14:paraId="65A487C5" w14:textId="77777777" w:rsidR="00523B3D" w:rsidRPr="000838F2" w:rsidRDefault="00523B3D" w:rsidP="00D94AFE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noWrap/>
            <w:hideMark/>
          </w:tcPr>
          <w:p w14:paraId="73F970EC" w14:textId="77777777" w:rsidR="00523B3D" w:rsidRPr="000838F2" w:rsidRDefault="00523B3D" w:rsidP="00D94AFE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noWrap/>
            <w:hideMark/>
          </w:tcPr>
          <w:p w14:paraId="436DFE34" w14:textId="77777777" w:rsidR="00523B3D" w:rsidRPr="000838F2" w:rsidRDefault="00523B3D" w:rsidP="00D94AFE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noWrap/>
            <w:hideMark/>
          </w:tcPr>
          <w:p w14:paraId="6DBDDD17" w14:textId="77777777" w:rsidR="00523B3D" w:rsidRPr="000838F2" w:rsidRDefault="00523B3D" w:rsidP="00D94AFE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noWrap/>
            <w:hideMark/>
          </w:tcPr>
          <w:p w14:paraId="27D7B125" w14:textId="77777777" w:rsidR="00523B3D" w:rsidRPr="000838F2" w:rsidRDefault="00523B3D" w:rsidP="00D94AFE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noWrap/>
            <w:hideMark/>
          </w:tcPr>
          <w:p w14:paraId="18B3A09A" w14:textId="77777777" w:rsidR="00523B3D" w:rsidRPr="000838F2" w:rsidRDefault="00523B3D" w:rsidP="00D94AFE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shd w:val="pct20" w:color="auto" w:fill="auto"/>
            <w:noWrap/>
            <w:hideMark/>
          </w:tcPr>
          <w:p w14:paraId="3E24E459" w14:textId="77777777" w:rsidR="00523B3D" w:rsidRPr="000838F2" w:rsidRDefault="00523B3D" w:rsidP="00D94AFE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14:paraId="28591136" w14:textId="2AA2FE9C" w:rsidR="00523B3D" w:rsidRPr="000838F2" w:rsidRDefault="00523B3D" w:rsidP="00D94AFE">
            <w:pPr>
              <w:jc w:val="center"/>
              <w:rPr>
                <w:b/>
                <w:bCs/>
                <w:sz w:val="20"/>
                <w:szCs w:val="20"/>
              </w:rPr>
            </w:pPr>
            <w:r w:rsidRPr="000838F2">
              <w:rPr>
                <w:b/>
                <w:bCs/>
                <w:sz w:val="20"/>
                <w:szCs w:val="20"/>
              </w:rPr>
              <w:t>Avviks</w:t>
            </w:r>
            <w:r w:rsidR="004C662B" w:rsidRPr="000838F2">
              <w:rPr>
                <w:b/>
                <w:bCs/>
                <w:sz w:val="20"/>
                <w:szCs w:val="20"/>
              </w:rPr>
              <w:t>-</w:t>
            </w:r>
            <w:r w:rsidR="00D94AFE" w:rsidRPr="000838F2">
              <w:rPr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14:paraId="7BF60726" w14:textId="77777777" w:rsidR="00523B3D" w:rsidRPr="000838F2" w:rsidRDefault="00523B3D" w:rsidP="00D94AFE">
            <w:pPr>
              <w:jc w:val="center"/>
              <w:rPr>
                <w:b/>
                <w:bCs/>
                <w:sz w:val="20"/>
                <w:szCs w:val="20"/>
              </w:rPr>
            </w:pPr>
            <w:r w:rsidRPr="000838F2">
              <w:rPr>
                <w:b/>
                <w:bCs/>
                <w:sz w:val="20"/>
                <w:szCs w:val="20"/>
              </w:rPr>
              <w:t>Dato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  <w:hideMark/>
          </w:tcPr>
          <w:p w14:paraId="287D4866" w14:textId="77777777" w:rsidR="00523B3D" w:rsidRPr="000838F2" w:rsidRDefault="00523B3D" w:rsidP="002C1B32">
            <w:pPr>
              <w:ind w:right="-53"/>
              <w:jc w:val="center"/>
              <w:rPr>
                <w:b/>
                <w:bCs/>
                <w:sz w:val="20"/>
                <w:szCs w:val="20"/>
              </w:rPr>
            </w:pPr>
            <w:r w:rsidRPr="000838F2">
              <w:rPr>
                <w:b/>
                <w:bCs/>
                <w:sz w:val="20"/>
                <w:szCs w:val="20"/>
              </w:rPr>
              <w:t>Signatur</w:t>
            </w:r>
          </w:p>
        </w:tc>
      </w:tr>
      <w:tr w:rsidR="002C1B32" w:rsidRPr="000838F2" w14:paraId="316D390A" w14:textId="77777777" w:rsidTr="002C1B32">
        <w:trPr>
          <w:trHeight w:val="1464"/>
        </w:trPr>
        <w:tc>
          <w:tcPr>
            <w:tcW w:w="36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3ACB3" w14:textId="77777777" w:rsidR="00523B3D" w:rsidRPr="000838F2" w:rsidRDefault="00523B3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5177" w:type="dxa"/>
            <w:gridSpan w:val="6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2D5D4" w14:textId="3AB904AD" w:rsidR="00523B3D" w:rsidRPr="000838F2" w:rsidRDefault="00523B3D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Det er kontrollert at det er opprettet avvikslogg </w:t>
            </w:r>
            <w:r w:rsidR="002C1B32" w:rsidRPr="000838F2">
              <w:rPr>
                <w:color w:val="000000"/>
                <w:sz w:val="22"/>
                <w:szCs w:val="22"/>
              </w:rPr>
              <w:br/>
            </w:r>
            <w:r w:rsidRPr="000838F2">
              <w:rPr>
                <w:color w:val="000000"/>
                <w:sz w:val="22"/>
                <w:szCs w:val="22"/>
              </w:rPr>
              <w:t>(</w:t>
            </w:r>
            <w:r w:rsidR="00843D28" w:rsidRPr="000838F2">
              <w:rPr>
                <w:color w:val="000000"/>
                <w:sz w:val="22"/>
                <w:szCs w:val="22"/>
              </w:rPr>
              <w:t>ARB</w:t>
            </w:r>
            <w:r w:rsidRPr="000838F2">
              <w:rPr>
                <w:color w:val="000000"/>
                <w:sz w:val="22"/>
                <w:szCs w:val="22"/>
              </w:rPr>
              <w:t>-</w:t>
            </w:r>
            <w:r w:rsidR="00843D28" w:rsidRPr="000838F2">
              <w:rPr>
                <w:color w:val="000000"/>
                <w:sz w:val="22"/>
                <w:szCs w:val="22"/>
              </w:rPr>
              <w:t>8</w:t>
            </w:r>
            <w:r w:rsidRPr="000838F2">
              <w:rPr>
                <w:color w:val="000000"/>
                <w:sz w:val="22"/>
                <w:szCs w:val="22"/>
              </w:rPr>
              <w:t xml:space="preserve">02591). </w:t>
            </w:r>
            <w:r w:rsidRPr="000838F2">
              <w:rPr>
                <w:color w:val="000000"/>
                <w:sz w:val="22"/>
                <w:szCs w:val="22"/>
              </w:rPr>
              <w:br/>
              <w:t>Denne skal være tilgjengelig under alle etterfølgende kontroller.</w:t>
            </w:r>
          </w:p>
          <w:p w14:paraId="3C85055A" w14:textId="03B44892" w:rsidR="00820925" w:rsidRPr="000838F2" w:rsidRDefault="009D0719" w:rsidP="00942788">
            <w:pPr>
              <w:tabs>
                <w:tab w:val="left" w:pos="4651"/>
              </w:tabs>
              <w:rPr>
                <w:color w:val="000000"/>
                <w:sz w:val="22"/>
                <w:szCs w:val="22"/>
                <w:u w:val="dotted"/>
              </w:rPr>
            </w:pPr>
            <w:r w:rsidRPr="000838F2">
              <w:rPr>
                <w:color w:val="000000"/>
                <w:sz w:val="22"/>
                <w:szCs w:val="22"/>
              </w:rPr>
              <w:t>Dokumen</w:t>
            </w:r>
            <w:r w:rsidR="006551A4" w:rsidRPr="000838F2">
              <w:rPr>
                <w:color w:val="000000"/>
                <w:sz w:val="22"/>
                <w:szCs w:val="22"/>
              </w:rPr>
              <w:t>t nr.</w:t>
            </w:r>
            <w:r w:rsidRPr="000838F2">
              <w:rPr>
                <w:color w:val="000000"/>
                <w:sz w:val="22"/>
                <w:szCs w:val="22"/>
              </w:rPr>
              <w:t xml:space="preserve"> på avvikslogg:</w:t>
            </w:r>
            <w:r w:rsidR="00E1583A" w:rsidRPr="000838F2">
              <w:rPr>
                <w:color w:val="000000"/>
                <w:sz w:val="22"/>
                <w:szCs w:val="22"/>
                <w:u w:val="dotted"/>
              </w:rPr>
              <w:tab/>
            </w:r>
            <w:r w:rsidR="00942788" w:rsidRPr="000838F2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13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B1B9F" w14:textId="10395D12" w:rsidR="00523B3D" w:rsidRPr="000838F2" w:rsidRDefault="00942788" w:rsidP="002C1B32">
            <w:pPr>
              <w:ind w:right="-30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99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F7901" w14:textId="77777777" w:rsidR="00523B3D" w:rsidRPr="000838F2" w:rsidRDefault="00523B3D" w:rsidP="00D94AFE">
            <w:pPr>
              <w:ind w:right="323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861F7D4" w14:textId="77777777" w:rsidR="00523B3D" w:rsidRPr="000838F2" w:rsidRDefault="00523B3D" w:rsidP="002C1B32">
            <w:pPr>
              <w:ind w:right="-53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1B32" w:rsidRPr="000838F2" w14:paraId="75C8FAFA" w14:textId="77777777" w:rsidTr="002C1B32">
        <w:trPr>
          <w:trHeight w:val="1272"/>
        </w:trPr>
        <w:tc>
          <w:tcPr>
            <w:tcW w:w="36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1F0E0" w14:textId="77777777" w:rsidR="00523B3D" w:rsidRPr="000838F2" w:rsidRDefault="00523B3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51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29CB7" w14:textId="77777777" w:rsidR="00523B3D" w:rsidRPr="000838F2" w:rsidRDefault="00523B3D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Det er kontrollert at de tegninger det er prosjektert endring på er samme versjon som anleggstegningene.</w:t>
            </w:r>
            <w:r w:rsidRPr="000838F2">
              <w:rPr>
                <w:color w:val="000000"/>
                <w:sz w:val="22"/>
                <w:szCs w:val="22"/>
              </w:rPr>
              <w:br/>
            </w:r>
            <w:r w:rsidRPr="000838F2">
              <w:rPr>
                <w:b/>
                <w:bCs/>
                <w:color w:val="000000"/>
                <w:sz w:val="22"/>
                <w:szCs w:val="22"/>
              </w:rPr>
              <w:t xml:space="preserve">Sluttkontroll skal ikke startes dersom det er uoverensstemmelse mellom versjoner. 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2DC10" w14:textId="77777777" w:rsidR="00523B3D" w:rsidRPr="000838F2" w:rsidRDefault="00523B3D" w:rsidP="00D94AFE">
            <w:pPr>
              <w:ind w:right="323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14BDF" w14:textId="77777777" w:rsidR="00523B3D" w:rsidRPr="000838F2" w:rsidRDefault="00523B3D" w:rsidP="00D94AFE">
            <w:pPr>
              <w:ind w:right="323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C787FBB" w14:textId="77777777" w:rsidR="00523B3D" w:rsidRPr="000838F2" w:rsidRDefault="00523B3D" w:rsidP="002C1B32">
            <w:pPr>
              <w:ind w:right="-53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1B32" w:rsidRPr="000838F2" w14:paraId="6BEDD53A" w14:textId="77777777" w:rsidTr="002C1B32">
        <w:trPr>
          <w:trHeight w:val="2241"/>
        </w:trPr>
        <w:tc>
          <w:tcPr>
            <w:tcW w:w="36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6494E" w14:textId="77777777" w:rsidR="0088410E" w:rsidRPr="000838F2" w:rsidRDefault="0088410E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51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6FA46" w14:textId="77777777" w:rsidR="0088410E" w:rsidRPr="000838F2" w:rsidRDefault="0088410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Det er kontrollert at «gamle» endringer i anleggsdokumentasjonen er overført til kontrolltegninger og vurdert at dette ikke er funksjons-/forriglingsendring. Avvik føres inn i avvikslogg, men kvitteres ikke (skal vurderes av andre).</w:t>
            </w:r>
            <w:r w:rsidRPr="000838F2">
              <w:rPr>
                <w:color w:val="000000"/>
                <w:sz w:val="22"/>
                <w:szCs w:val="22"/>
              </w:rPr>
              <w:br/>
              <w:t xml:space="preserve">Sluttkontroll skal ikke startes dersom det finnes funksjons-/forriglingsendring som påvirker prosjektert løsning. 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C0719" w14:textId="77777777" w:rsidR="0088410E" w:rsidRPr="000838F2" w:rsidRDefault="0088410E" w:rsidP="00D94AFE">
            <w:pPr>
              <w:ind w:right="323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948B6" w14:textId="77777777" w:rsidR="0088410E" w:rsidRPr="000838F2" w:rsidRDefault="0088410E" w:rsidP="00D94AFE">
            <w:pPr>
              <w:ind w:right="323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577470F" w14:textId="77777777" w:rsidR="0088410E" w:rsidRPr="000838F2" w:rsidRDefault="0088410E" w:rsidP="002C1B32">
            <w:pPr>
              <w:ind w:right="-53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1B32" w:rsidRPr="000838F2" w14:paraId="75526BCB" w14:textId="77777777" w:rsidTr="002C1B32">
        <w:trPr>
          <w:trHeight w:val="1124"/>
        </w:trPr>
        <w:tc>
          <w:tcPr>
            <w:tcW w:w="36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9F68D" w14:textId="77777777" w:rsidR="0088410E" w:rsidRPr="000838F2" w:rsidRDefault="0088410E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51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44906" w14:textId="77777777" w:rsidR="0088410E" w:rsidRPr="000838F2" w:rsidRDefault="0088410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Alle endringer som er tilkommet under monteringen er overført til kontrolltegninger og rubrikken «montert» er underskrevet av ansvarlig for montering.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26829" w14:textId="77777777" w:rsidR="0088410E" w:rsidRPr="000838F2" w:rsidRDefault="0088410E" w:rsidP="00D94AFE">
            <w:pPr>
              <w:ind w:right="323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2C5D5" w14:textId="77777777" w:rsidR="0088410E" w:rsidRPr="000838F2" w:rsidRDefault="0088410E" w:rsidP="00D94AFE">
            <w:pPr>
              <w:ind w:right="323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B8C6D86" w14:textId="77777777" w:rsidR="0088410E" w:rsidRPr="000838F2" w:rsidRDefault="0088410E" w:rsidP="002C1B32">
            <w:pPr>
              <w:ind w:right="-53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1B32" w:rsidRPr="000838F2" w14:paraId="3265EB4A" w14:textId="77777777" w:rsidTr="002C1B32">
        <w:trPr>
          <w:trHeight w:val="835"/>
        </w:trPr>
        <w:tc>
          <w:tcPr>
            <w:tcW w:w="36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E3AD6" w14:textId="77777777" w:rsidR="0088410E" w:rsidRPr="000838F2" w:rsidRDefault="0088410E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51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419C1" w14:textId="77777777" w:rsidR="0088410E" w:rsidRPr="000838F2" w:rsidRDefault="0088410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Det er kontrollert at sjekklister benyttet under montering er innlevert (egenkontroll). 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CDE40" w14:textId="77777777" w:rsidR="0088410E" w:rsidRPr="000838F2" w:rsidRDefault="0088410E" w:rsidP="00D94AFE">
            <w:pPr>
              <w:ind w:right="323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70EA0" w14:textId="77777777" w:rsidR="0088410E" w:rsidRPr="000838F2" w:rsidRDefault="0088410E" w:rsidP="00D94AFE">
            <w:pPr>
              <w:ind w:right="323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228CDA4" w14:textId="77777777" w:rsidR="0088410E" w:rsidRPr="000838F2" w:rsidRDefault="0088410E" w:rsidP="002C1B32">
            <w:pPr>
              <w:ind w:right="-53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1B32" w:rsidRPr="000838F2" w14:paraId="1CD942D0" w14:textId="77777777" w:rsidTr="002C1B32">
        <w:trPr>
          <w:trHeight w:val="1104"/>
        </w:trPr>
        <w:tc>
          <w:tcPr>
            <w:tcW w:w="36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04024" w14:textId="77777777" w:rsidR="0088410E" w:rsidRPr="000838F2" w:rsidRDefault="0088410E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5177" w:type="dxa"/>
            <w:gridSpan w:val="6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958C8" w14:textId="2016ABF9" w:rsidR="0088410E" w:rsidRPr="000838F2" w:rsidRDefault="0088410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Det er kontrollert at aktuelle DSI-releer </w:t>
            </w:r>
            <w:r w:rsidR="00F573A4" w:rsidRPr="000838F2">
              <w:rPr>
                <w:color w:val="000000"/>
                <w:sz w:val="22"/>
                <w:szCs w:val="22"/>
              </w:rPr>
              <w:t>er kontrollmål</w:t>
            </w:r>
            <w:r w:rsidR="00845D70" w:rsidRPr="000838F2">
              <w:rPr>
                <w:color w:val="000000"/>
                <w:sz w:val="22"/>
                <w:szCs w:val="22"/>
              </w:rPr>
              <w:t xml:space="preserve">t </w:t>
            </w:r>
            <w:r w:rsidRPr="000838F2">
              <w:rPr>
                <w:color w:val="000000"/>
                <w:sz w:val="22"/>
                <w:szCs w:val="22"/>
              </w:rPr>
              <w:t>med hensyn på treghet og klebing</w:t>
            </w:r>
            <w:r w:rsidR="006E35B8" w:rsidRPr="000838F2">
              <w:rPr>
                <w:color w:val="000000"/>
                <w:sz w:val="22"/>
                <w:szCs w:val="22"/>
              </w:rPr>
              <w:t>,</w:t>
            </w:r>
            <w:r w:rsidRPr="000838F2">
              <w:rPr>
                <w:color w:val="000000"/>
                <w:sz w:val="22"/>
                <w:szCs w:val="22"/>
              </w:rPr>
              <w:t xml:space="preserve"> </w:t>
            </w:r>
            <w:r w:rsidR="00F573A4" w:rsidRPr="000838F2">
              <w:rPr>
                <w:color w:val="000000"/>
                <w:sz w:val="22"/>
                <w:szCs w:val="22"/>
              </w:rPr>
              <w:t>og at dette er</w:t>
            </w:r>
            <w:r w:rsidRPr="000838F2">
              <w:rPr>
                <w:color w:val="000000"/>
                <w:sz w:val="22"/>
                <w:szCs w:val="22"/>
              </w:rPr>
              <w:t xml:space="preserve"> dokumentert i måleskjema for DSI-rele.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FB0DF" w14:textId="77777777" w:rsidR="0088410E" w:rsidRPr="000838F2" w:rsidRDefault="0088410E" w:rsidP="00D94AFE">
            <w:pPr>
              <w:ind w:right="323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12809" w14:textId="77777777" w:rsidR="0088410E" w:rsidRPr="000838F2" w:rsidRDefault="0088410E" w:rsidP="005B3881">
            <w:pPr>
              <w:ind w:right="-30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499D6FC" w14:textId="77777777" w:rsidR="0088410E" w:rsidRPr="000838F2" w:rsidRDefault="0088410E" w:rsidP="002C1B32">
            <w:pPr>
              <w:ind w:right="-53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2E847135" w14:textId="77777777" w:rsidR="00BC6C90" w:rsidRPr="000838F2" w:rsidRDefault="00BC6C90" w:rsidP="00BC6C90"/>
    <w:p w14:paraId="29F7C177" w14:textId="77777777" w:rsidR="00BC6C90" w:rsidRPr="000838F2" w:rsidRDefault="00BC6C90" w:rsidP="00BC6C90"/>
    <w:p w14:paraId="20C5C973" w14:textId="77777777" w:rsidR="00BC6C90" w:rsidRPr="000838F2" w:rsidRDefault="00BC6C90" w:rsidP="00BC6C90"/>
    <w:p w14:paraId="5ECE04BC" w14:textId="77777777" w:rsidR="00BC6C90" w:rsidRPr="000838F2" w:rsidRDefault="00BC6C90" w:rsidP="00BC6C90"/>
    <w:p w14:paraId="209896D6" w14:textId="77777777" w:rsidR="00BC6C90" w:rsidRPr="000838F2" w:rsidRDefault="00BC6C90" w:rsidP="00BC6C90"/>
    <w:p w14:paraId="18DF50DC" w14:textId="77777777" w:rsidR="00BC6C90" w:rsidRPr="000838F2" w:rsidRDefault="00BC6C90" w:rsidP="00BC6C90"/>
    <w:p w14:paraId="4A2DB57A" w14:textId="77777777" w:rsidR="00453F3A" w:rsidRPr="000838F2" w:rsidRDefault="00453F3A" w:rsidP="00BC6C90"/>
    <w:p w14:paraId="5697F3F1" w14:textId="77777777" w:rsidR="00453F3A" w:rsidRPr="000838F2" w:rsidRDefault="00453F3A" w:rsidP="00BC6C90"/>
    <w:p w14:paraId="3A2DE0D2" w14:textId="05C71573" w:rsidR="00A31782" w:rsidRPr="000838F2" w:rsidRDefault="00A31782">
      <w:r w:rsidRPr="000838F2">
        <w:br w:type="page"/>
      </w:r>
    </w:p>
    <w:p w14:paraId="74E1EA03" w14:textId="1C8B3253" w:rsidR="00A31782" w:rsidRPr="000838F2" w:rsidRDefault="00A31782" w:rsidP="00A31782">
      <w:pPr>
        <w:pStyle w:val="Overskrift2"/>
      </w:pPr>
      <w:bookmarkStart w:id="7" w:name="_Toc115439835"/>
      <w:r w:rsidRPr="000838F2">
        <w:lastRenderedPageBreak/>
        <w:t>Komponentkontroll</w:t>
      </w:r>
      <w:bookmarkEnd w:id="7"/>
    </w:p>
    <w:tbl>
      <w:tblPr>
        <w:tblW w:w="9351" w:type="dxa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"/>
        <w:gridCol w:w="5009"/>
        <w:gridCol w:w="1126"/>
        <w:gridCol w:w="1038"/>
        <w:gridCol w:w="1666"/>
      </w:tblGrid>
      <w:tr w:rsidR="00AC275F" w:rsidRPr="000838F2" w14:paraId="7AA64F5F" w14:textId="77777777" w:rsidTr="0076380C">
        <w:trPr>
          <w:trHeight w:val="324"/>
        </w:trPr>
        <w:tc>
          <w:tcPr>
            <w:tcW w:w="5521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6D8CCA7C" w14:textId="77777777" w:rsidR="00AC275F" w:rsidRPr="000838F2" w:rsidRDefault="00AC275F" w:rsidP="00B439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4D40F5AD" w14:textId="77777777" w:rsidR="00AC275F" w:rsidRPr="000838F2" w:rsidRDefault="00AC275F" w:rsidP="00B43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1038" w:type="dxa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501DC6C9" w14:textId="77777777" w:rsidR="00AC275F" w:rsidRPr="000838F2" w:rsidRDefault="00AC275F" w:rsidP="00B43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66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215FFE2A" w14:textId="77777777" w:rsidR="00AC275F" w:rsidRPr="000838F2" w:rsidRDefault="00AC275F" w:rsidP="00B43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5B3881" w:rsidRPr="000838F2" w14:paraId="7D9DEBCE" w14:textId="77777777" w:rsidTr="00AC275F">
        <w:tblPrEx>
          <w:tblBorders>
            <w:top w:val="none" w:sz="0" w:space="0" w:color="auto"/>
            <w:left w:val="none" w:sz="0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986BA6" w14:textId="77777777" w:rsidR="00475DD6" w:rsidRPr="000838F2" w:rsidRDefault="00475DD6" w:rsidP="00207736">
            <w:pPr>
              <w:jc w:val="center"/>
              <w:rPr>
                <w:lang w:eastAsia="zh-CN"/>
              </w:rPr>
            </w:pPr>
            <w:r w:rsidRPr="000838F2">
              <w:rPr>
                <w:lang w:eastAsia="zh-CN"/>
              </w:rPr>
              <w:t>a</w:t>
            </w:r>
          </w:p>
        </w:tc>
        <w:tc>
          <w:tcPr>
            <w:tcW w:w="500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66AF9F" w14:textId="77777777" w:rsidR="00475DD6" w:rsidRPr="000838F2" w:rsidRDefault="00475DD6">
            <w:pPr>
              <w:rPr>
                <w:lang w:eastAsia="zh-CN"/>
              </w:rPr>
            </w:pPr>
            <w:r w:rsidRPr="000838F2">
              <w:rPr>
                <w:lang w:eastAsia="zh-CN"/>
              </w:rPr>
              <w:t>Det er kontrollert at berørte releers tekniske data er i henhold til kontrolltegninger, reletabeller og anlegg.</w:t>
            </w:r>
          </w:p>
        </w:tc>
        <w:tc>
          <w:tcPr>
            <w:tcW w:w="11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6C4B65" w14:textId="77777777" w:rsidR="00475DD6" w:rsidRPr="000838F2" w:rsidRDefault="00475DD6" w:rsidP="005B3881">
            <w:pPr>
              <w:ind w:left="-99" w:right="-111" w:hanging="14"/>
              <w:rPr>
                <w:lang w:eastAsia="zh-CN"/>
              </w:rPr>
            </w:pPr>
            <w:r w:rsidRPr="000838F2">
              <w:rPr>
                <w:lang w:eastAsia="zh-CN"/>
              </w:rPr>
              <w:t> </w:t>
            </w:r>
          </w:p>
        </w:tc>
        <w:tc>
          <w:tcPr>
            <w:tcW w:w="103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9512FF" w14:textId="77777777" w:rsidR="00475DD6" w:rsidRPr="000838F2" w:rsidRDefault="00475DD6" w:rsidP="005B3881">
            <w:pPr>
              <w:ind w:left="-99" w:right="-161" w:hanging="99"/>
              <w:rPr>
                <w:lang w:eastAsia="zh-CN"/>
              </w:rPr>
            </w:pPr>
            <w:r w:rsidRPr="000838F2">
              <w:rPr>
                <w:lang w:eastAsia="zh-CN"/>
              </w:rPr>
              <w:t> 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0806880C" w14:textId="77777777" w:rsidR="00475DD6" w:rsidRPr="000838F2" w:rsidRDefault="00475DD6" w:rsidP="005B3881">
            <w:pPr>
              <w:ind w:left="-99" w:right="-102"/>
              <w:rPr>
                <w:lang w:eastAsia="zh-CN"/>
              </w:rPr>
            </w:pPr>
            <w:r w:rsidRPr="000838F2">
              <w:rPr>
                <w:lang w:eastAsia="zh-CN"/>
              </w:rPr>
              <w:t> </w:t>
            </w:r>
          </w:p>
        </w:tc>
      </w:tr>
      <w:tr w:rsidR="005B3881" w:rsidRPr="000838F2" w14:paraId="38BA0BA5" w14:textId="77777777" w:rsidTr="00D66DB5">
        <w:tblPrEx>
          <w:tblBorders>
            <w:top w:val="none" w:sz="0" w:space="0" w:color="auto"/>
            <w:left w:val="none" w:sz="0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2"/>
        </w:trPr>
        <w:tc>
          <w:tcPr>
            <w:tcW w:w="5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6C2790" w14:textId="77777777" w:rsidR="00475DD6" w:rsidRPr="000838F2" w:rsidRDefault="00475DD6" w:rsidP="00207736">
            <w:pPr>
              <w:jc w:val="center"/>
              <w:rPr>
                <w:lang w:eastAsia="zh-CN"/>
              </w:rPr>
            </w:pPr>
            <w:r w:rsidRPr="000838F2">
              <w:rPr>
                <w:lang w:eastAsia="zh-CN"/>
              </w:rPr>
              <w:t>b</w:t>
            </w:r>
          </w:p>
        </w:tc>
        <w:tc>
          <w:tcPr>
            <w:tcW w:w="5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367E2E" w14:textId="066DFAFF" w:rsidR="00475DD6" w:rsidRPr="000838F2" w:rsidRDefault="00D66DB5">
            <w:pPr>
              <w:rPr>
                <w:lang w:eastAsia="zh-CN"/>
              </w:rPr>
            </w:pPr>
            <w:r>
              <w:rPr>
                <w:lang w:eastAsia="zh-CN"/>
              </w:rPr>
              <w:t>B</w:t>
            </w:r>
            <w:r w:rsidR="003A597B" w:rsidRPr="000838F2">
              <w:rPr>
                <w:lang w:eastAsia="zh-CN"/>
              </w:rPr>
              <w:t xml:space="preserve">erørte </w:t>
            </w:r>
            <w:r w:rsidR="00475DD6" w:rsidRPr="000838F2">
              <w:rPr>
                <w:lang w:eastAsia="zh-CN"/>
              </w:rPr>
              <w:t xml:space="preserve">relesatser, manøversatser, </w:t>
            </w:r>
            <w:proofErr w:type="spellStart"/>
            <w:r w:rsidR="00475DD6" w:rsidRPr="000838F2">
              <w:rPr>
                <w:lang w:eastAsia="zh-CN"/>
              </w:rPr>
              <w:t>kontaktorer</w:t>
            </w:r>
            <w:proofErr w:type="spellEnd"/>
            <w:r w:rsidR="00475DD6" w:rsidRPr="000838F2">
              <w:rPr>
                <w:lang w:eastAsia="zh-CN"/>
              </w:rPr>
              <w:t xml:space="preserve"> og tilleggs- blokker </w:t>
            </w:r>
            <w:r w:rsidRPr="000838F2">
              <w:rPr>
                <w:lang w:eastAsia="zh-CN"/>
              </w:rPr>
              <w:t xml:space="preserve">er kontrollert </w:t>
            </w:r>
            <w:r w:rsidR="00475DD6" w:rsidRPr="000838F2">
              <w:rPr>
                <w:lang w:eastAsia="zh-CN"/>
              </w:rPr>
              <w:t>mot gjeldende anleggsdokumentasjon der denne finnes.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936D65" w14:textId="77777777" w:rsidR="00475DD6" w:rsidRPr="000838F2" w:rsidRDefault="00475DD6" w:rsidP="005B3881">
            <w:pPr>
              <w:ind w:left="-99" w:right="-161" w:hanging="99"/>
              <w:rPr>
                <w:lang w:eastAsia="zh-CN"/>
              </w:rPr>
            </w:pPr>
            <w:r w:rsidRPr="000838F2">
              <w:rPr>
                <w:lang w:eastAsia="zh-CN"/>
              </w:rPr>
              <w:t> 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D8AEDA" w14:textId="77777777" w:rsidR="00475DD6" w:rsidRPr="000838F2" w:rsidRDefault="00475DD6" w:rsidP="005B3881">
            <w:pPr>
              <w:ind w:left="-99" w:right="-161" w:hanging="99"/>
              <w:rPr>
                <w:lang w:eastAsia="zh-CN"/>
              </w:rPr>
            </w:pPr>
            <w:r w:rsidRPr="000838F2">
              <w:rPr>
                <w:lang w:eastAsia="zh-CN"/>
              </w:rPr>
              <w:t> 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08B8E872" w14:textId="77777777" w:rsidR="00475DD6" w:rsidRPr="000838F2" w:rsidRDefault="00475DD6" w:rsidP="005B3881">
            <w:pPr>
              <w:ind w:left="-99" w:right="-161" w:hanging="99"/>
              <w:rPr>
                <w:lang w:eastAsia="zh-CN"/>
              </w:rPr>
            </w:pPr>
            <w:r w:rsidRPr="000838F2">
              <w:rPr>
                <w:lang w:eastAsia="zh-CN"/>
              </w:rPr>
              <w:t> </w:t>
            </w:r>
          </w:p>
        </w:tc>
      </w:tr>
      <w:tr w:rsidR="005B3881" w:rsidRPr="000838F2" w14:paraId="327F63B3" w14:textId="77777777" w:rsidTr="00AC275F">
        <w:tblPrEx>
          <w:tblBorders>
            <w:top w:val="none" w:sz="0" w:space="0" w:color="auto"/>
            <w:left w:val="none" w:sz="0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80"/>
        </w:trPr>
        <w:tc>
          <w:tcPr>
            <w:tcW w:w="5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5D958D" w14:textId="77777777" w:rsidR="00475DD6" w:rsidRPr="000838F2" w:rsidRDefault="00475DD6" w:rsidP="00207736">
            <w:pPr>
              <w:jc w:val="center"/>
              <w:rPr>
                <w:lang w:eastAsia="zh-CN"/>
              </w:rPr>
            </w:pPr>
            <w:r w:rsidRPr="000838F2">
              <w:rPr>
                <w:lang w:eastAsia="zh-CN"/>
              </w:rPr>
              <w:t>c</w:t>
            </w:r>
          </w:p>
        </w:tc>
        <w:tc>
          <w:tcPr>
            <w:tcW w:w="5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3F2F8C" w14:textId="58222521" w:rsidR="00475DD6" w:rsidRPr="000838F2" w:rsidRDefault="00475DD6">
            <w:pPr>
              <w:rPr>
                <w:lang w:eastAsia="zh-CN"/>
              </w:rPr>
            </w:pPr>
            <w:r w:rsidRPr="000838F2">
              <w:rPr>
                <w:lang w:eastAsia="zh-CN"/>
              </w:rPr>
              <w:t>Det er kontrollert at</w:t>
            </w:r>
            <w:r w:rsidR="003A597B" w:rsidRPr="000838F2">
              <w:rPr>
                <w:lang w:eastAsia="zh-CN"/>
              </w:rPr>
              <w:t xml:space="preserve"> berørte</w:t>
            </w:r>
            <w:r w:rsidRPr="000838F2">
              <w:rPr>
                <w:lang w:eastAsia="zh-CN"/>
              </w:rPr>
              <w:t xml:space="preserve"> kretskort har riktig versjon og at kort med </w:t>
            </w:r>
            <w:proofErr w:type="spellStart"/>
            <w:r w:rsidRPr="000838F2">
              <w:rPr>
                <w:lang w:eastAsia="zh-CN"/>
              </w:rPr>
              <w:t>byglinger</w:t>
            </w:r>
            <w:proofErr w:type="spellEnd"/>
            <w:r w:rsidRPr="000838F2">
              <w:rPr>
                <w:lang w:eastAsia="zh-CN"/>
              </w:rPr>
              <w:t xml:space="preserve"> og/eller brytere er riktig innstilt i henhold til anleggsdokumentasjonen.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0FC1DD" w14:textId="77777777" w:rsidR="00475DD6" w:rsidRPr="000838F2" w:rsidRDefault="00475DD6" w:rsidP="0076380C">
            <w:pPr>
              <w:ind w:left="-99" w:right="-91" w:hanging="23"/>
              <w:rPr>
                <w:lang w:eastAsia="zh-CN"/>
              </w:rPr>
            </w:pPr>
            <w:r w:rsidRPr="000838F2">
              <w:rPr>
                <w:lang w:eastAsia="zh-CN"/>
              </w:rPr>
              <w:t> 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8CF102" w14:textId="77777777" w:rsidR="00475DD6" w:rsidRPr="000838F2" w:rsidRDefault="00475DD6" w:rsidP="005B3881">
            <w:pPr>
              <w:ind w:left="-99" w:right="-161" w:hanging="99"/>
              <w:rPr>
                <w:lang w:eastAsia="zh-CN"/>
              </w:rPr>
            </w:pPr>
            <w:r w:rsidRPr="000838F2">
              <w:rPr>
                <w:lang w:eastAsia="zh-CN"/>
              </w:rPr>
              <w:t> 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1906BCA2" w14:textId="77777777" w:rsidR="00475DD6" w:rsidRPr="000838F2" w:rsidRDefault="00475DD6" w:rsidP="005B3881">
            <w:pPr>
              <w:ind w:left="-99" w:right="-161" w:hanging="99"/>
              <w:rPr>
                <w:lang w:eastAsia="zh-CN"/>
              </w:rPr>
            </w:pPr>
            <w:r w:rsidRPr="000838F2">
              <w:rPr>
                <w:lang w:eastAsia="zh-CN"/>
              </w:rPr>
              <w:t> </w:t>
            </w:r>
          </w:p>
        </w:tc>
      </w:tr>
      <w:tr w:rsidR="005B3881" w:rsidRPr="000838F2" w14:paraId="74CF62FE" w14:textId="77777777" w:rsidTr="00AC275F">
        <w:tblPrEx>
          <w:tblBorders>
            <w:top w:val="none" w:sz="0" w:space="0" w:color="auto"/>
            <w:left w:val="none" w:sz="0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5"/>
        </w:trPr>
        <w:tc>
          <w:tcPr>
            <w:tcW w:w="5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20A37E" w14:textId="77777777" w:rsidR="00475DD6" w:rsidRPr="000838F2" w:rsidRDefault="00475DD6" w:rsidP="00207736">
            <w:pPr>
              <w:jc w:val="center"/>
              <w:rPr>
                <w:lang w:eastAsia="zh-CN"/>
              </w:rPr>
            </w:pPr>
            <w:r w:rsidRPr="000838F2">
              <w:rPr>
                <w:lang w:eastAsia="zh-CN"/>
              </w:rPr>
              <w:t>d</w:t>
            </w:r>
          </w:p>
        </w:tc>
        <w:tc>
          <w:tcPr>
            <w:tcW w:w="5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2CEDF7" w14:textId="4DB1ABF8" w:rsidR="00475DD6" w:rsidRPr="000838F2" w:rsidRDefault="00475DD6">
            <w:pPr>
              <w:rPr>
                <w:lang w:eastAsia="zh-CN"/>
              </w:rPr>
            </w:pPr>
            <w:r w:rsidRPr="000838F2">
              <w:rPr>
                <w:lang w:eastAsia="zh-CN"/>
              </w:rPr>
              <w:t>Det er kontrollert øvrige</w:t>
            </w:r>
            <w:r w:rsidR="003A597B" w:rsidRPr="000838F2">
              <w:rPr>
                <w:lang w:eastAsia="zh-CN"/>
              </w:rPr>
              <w:t xml:space="preserve"> berørte</w:t>
            </w:r>
            <w:r w:rsidRPr="000838F2">
              <w:rPr>
                <w:lang w:eastAsia="zh-CN"/>
              </w:rPr>
              <w:t xml:space="preserve"> komponenter med henblikk på angitt delenummer og versjon.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B20ABA" w14:textId="77777777" w:rsidR="00475DD6" w:rsidRPr="000838F2" w:rsidRDefault="00475DD6" w:rsidP="005B3881">
            <w:pPr>
              <w:ind w:left="-99" w:right="-161" w:hanging="99"/>
              <w:rPr>
                <w:lang w:eastAsia="zh-CN"/>
              </w:rPr>
            </w:pPr>
            <w:r w:rsidRPr="000838F2">
              <w:rPr>
                <w:lang w:eastAsia="zh-CN"/>
              </w:rPr>
              <w:t> 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524DED" w14:textId="77777777" w:rsidR="00475DD6" w:rsidRPr="000838F2" w:rsidRDefault="00475DD6" w:rsidP="005B3881">
            <w:pPr>
              <w:ind w:left="-99" w:right="-161" w:hanging="99"/>
              <w:rPr>
                <w:lang w:eastAsia="zh-CN"/>
              </w:rPr>
            </w:pPr>
            <w:r w:rsidRPr="000838F2">
              <w:rPr>
                <w:lang w:eastAsia="zh-CN"/>
              </w:rPr>
              <w:t> 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12843419" w14:textId="77777777" w:rsidR="00475DD6" w:rsidRPr="000838F2" w:rsidRDefault="00475DD6" w:rsidP="005B3881">
            <w:pPr>
              <w:ind w:left="-99" w:right="-161" w:hanging="99"/>
              <w:rPr>
                <w:lang w:eastAsia="zh-CN"/>
              </w:rPr>
            </w:pPr>
            <w:r w:rsidRPr="000838F2">
              <w:rPr>
                <w:lang w:eastAsia="zh-CN"/>
              </w:rPr>
              <w:t> </w:t>
            </w:r>
          </w:p>
        </w:tc>
      </w:tr>
      <w:tr w:rsidR="005B3881" w:rsidRPr="000838F2" w14:paraId="47DE1210" w14:textId="77777777" w:rsidTr="00AC275F">
        <w:tblPrEx>
          <w:tblBorders>
            <w:top w:val="none" w:sz="0" w:space="0" w:color="auto"/>
            <w:left w:val="none" w:sz="0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5"/>
        </w:trPr>
        <w:tc>
          <w:tcPr>
            <w:tcW w:w="5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15A827" w14:textId="77777777" w:rsidR="00475DD6" w:rsidRPr="000838F2" w:rsidRDefault="00475DD6" w:rsidP="00207736">
            <w:pPr>
              <w:jc w:val="center"/>
              <w:rPr>
                <w:lang w:eastAsia="zh-CN"/>
              </w:rPr>
            </w:pPr>
            <w:r w:rsidRPr="000838F2">
              <w:rPr>
                <w:lang w:eastAsia="zh-CN"/>
              </w:rPr>
              <w:t>e</w:t>
            </w:r>
          </w:p>
        </w:tc>
        <w:tc>
          <w:tcPr>
            <w:tcW w:w="5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E0C001" w14:textId="28472B1D" w:rsidR="00475DD6" w:rsidRPr="000838F2" w:rsidRDefault="00475DD6">
            <w:pPr>
              <w:rPr>
                <w:lang w:eastAsia="zh-CN"/>
              </w:rPr>
            </w:pPr>
            <w:r w:rsidRPr="000838F2">
              <w:rPr>
                <w:lang w:eastAsia="zh-CN"/>
              </w:rPr>
              <w:t xml:space="preserve">Det er kontrollert at </w:t>
            </w:r>
            <w:r w:rsidR="003A597B" w:rsidRPr="000838F2">
              <w:rPr>
                <w:lang w:eastAsia="zh-CN"/>
              </w:rPr>
              <w:t xml:space="preserve">berørte </w:t>
            </w:r>
            <w:r w:rsidRPr="000838F2">
              <w:rPr>
                <w:lang w:eastAsia="zh-CN"/>
              </w:rPr>
              <w:t>transformatorer og likerettere er innkoblet til korrekt spenningsområde.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32A60D" w14:textId="77777777" w:rsidR="00475DD6" w:rsidRPr="000838F2" w:rsidRDefault="00475DD6" w:rsidP="005B3881">
            <w:pPr>
              <w:ind w:left="-99" w:right="-161" w:hanging="99"/>
              <w:rPr>
                <w:lang w:eastAsia="zh-CN"/>
              </w:rPr>
            </w:pPr>
            <w:r w:rsidRPr="000838F2">
              <w:rPr>
                <w:lang w:eastAsia="zh-CN"/>
              </w:rPr>
              <w:t> 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1929B3" w14:textId="77777777" w:rsidR="00475DD6" w:rsidRPr="000838F2" w:rsidRDefault="00475DD6" w:rsidP="005B3881">
            <w:pPr>
              <w:ind w:left="-99" w:right="-161" w:hanging="99"/>
              <w:rPr>
                <w:lang w:eastAsia="zh-CN"/>
              </w:rPr>
            </w:pPr>
            <w:r w:rsidRPr="000838F2">
              <w:rPr>
                <w:lang w:eastAsia="zh-CN"/>
              </w:rPr>
              <w:t> 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5B618953" w14:textId="77777777" w:rsidR="00475DD6" w:rsidRPr="000838F2" w:rsidRDefault="00475DD6" w:rsidP="005B3881">
            <w:pPr>
              <w:ind w:left="-99" w:right="-161" w:hanging="99"/>
              <w:rPr>
                <w:lang w:eastAsia="zh-CN"/>
              </w:rPr>
            </w:pPr>
            <w:r w:rsidRPr="000838F2">
              <w:rPr>
                <w:lang w:eastAsia="zh-CN"/>
              </w:rPr>
              <w:t> </w:t>
            </w:r>
          </w:p>
        </w:tc>
      </w:tr>
      <w:tr w:rsidR="005B3881" w:rsidRPr="000838F2" w14:paraId="086BC1AC" w14:textId="77777777" w:rsidTr="00AC275F">
        <w:tblPrEx>
          <w:tblBorders>
            <w:top w:val="none" w:sz="0" w:space="0" w:color="auto"/>
            <w:left w:val="none" w:sz="0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5"/>
        </w:trPr>
        <w:tc>
          <w:tcPr>
            <w:tcW w:w="5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67D2A5" w14:textId="77777777" w:rsidR="00475DD6" w:rsidRPr="000838F2" w:rsidRDefault="00475DD6" w:rsidP="00207736">
            <w:pPr>
              <w:jc w:val="center"/>
              <w:rPr>
                <w:lang w:eastAsia="zh-CN"/>
              </w:rPr>
            </w:pPr>
            <w:r w:rsidRPr="000838F2">
              <w:rPr>
                <w:lang w:eastAsia="zh-CN"/>
              </w:rPr>
              <w:t>f</w:t>
            </w:r>
          </w:p>
        </w:tc>
        <w:tc>
          <w:tcPr>
            <w:tcW w:w="5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08CDD3" w14:textId="4D4DAFE1" w:rsidR="00475DD6" w:rsidRPr="000838F2" w:rsidRDefault="00475DD6">
            <w:pPr>
              <w:rPr>
                <w:lang w:eastAsia="zh-CN"/>
              </w:rPr>
            </w:pPr>
            <w:r w:rsidRPr="000838F2">
              <w:rPr>
                <w:lang w:eastAsia="zh-CN"/>
              </w:rPr>
              <w:t xml:space="preserve">Det er kontrollert påstemplet verdi for </w:t>
            </w:r>
            <w:r w:rsidR="003A597B" w:rsidRPr="000838F2">
              <w:rPr>
                <w:lang w:eastAsia="zh-CN"/>
              </w:rPr>
              <w:t xml:space="preserve">berørte </w:t>
            </w:r>
            <w:r w:rsidRPr="000838F2">
              <w:rPr>
                <w:lang w:eastAsia="zh-CN"/>
              </w:rPr>
              <w:t>tidsinnstillinger, kondensatorer og motstander.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CCCEE1" w14:textId="77777777" w:rsidR="00475DD6" w:rsidRPr="000838F2" w:rsidRDefault="00475DD6" w:rsidP="005B3881">
            <w:pPr>
              <w:ind w:left="-99" w:right="-161" w:hanging="99"/>
              <w:rPr>
                <w:lang w:eastAsia="zh-CN"/>
              </w:rPr>
            </w:pPr>
            <w:r w:rsidRPr="000838F2">
              <w:rPr>
                <w:lang w:eastAsia="zh-CN"/>
              </w:rPr>
              <w:t> 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3293C32" w14:textId="77777777" w:rsidR="00475DD6" w:rsidRPr="000838F2" w:rsidRDefault="00475DD6" w:rsidP="005B3881">
            <w:pPr>
              <w:ind w:left="-99" w:right="-161" w:hanging="99"/>
              <w:rPr>
                <w:lang w:eastAsia="zh-CN"/>
              </w:rPr>
            </w:pPr>
            <w:r w:rsidRPr="000838F2">
              <w:rPr>
                <w:lang w:eastAsia="zh-CN"/>
              </w:rPr>
              <w:t> 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3FF72C50" w14:textId="77777777" w:rsidR="00475DD6" w:rsidRPr="000838F2" w:rsidRDefault="00475DD6" w:rsidP="005B3881">
            <w:pPr>
              <w:ind w:left="-99" w:right="-161" w:hanging="99"/>
              <w:rPr>
                <w:lang w:eastAsia="zh-CN"/>
              </w:rPr>
            </w:pPr>
            <w:r w:rsidRPr="000838F2">
              <w:rPr>
                <w:lang w:eastAsia="zh-CN"/>
              </w:rPr>
              <w:t> </w:t>
            </w:r>
          </w:p>
        </w:tc>
      </w:tr>
      <w:tr w:rsidR="005B3881" w:rsidRPr="000838F2" w14:paraId="2B178D27" w14:textId="77777777" w:rsidTr="00AC275F">
        <w:tblPrEx>
          <w:tblBorders>
            <w:top w:val="none" w:sz="0" w:space="0" w:color="auto"/>
            <w:left w:val="none" w:sz="0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5"/>
        </w:trPr>
        <w:tc>
          <w:tcPr>
            <w:tcW w:w="5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F19756" w14:textId="77777777" w:rsidR="00475DD6" w:rsidRPr="000838F2" w:rsidRDefault="00475DD6" w:rsidP="00207736">
            <w:pPr>
              <w:jc w:val="center"/>
              <w:rPr>
                <w:lang w:eastAsia="zh-CN"/>
              </w:rPr>
            </w:pPr>
            <w:r w:rsidRPr="000838F2">
              <w:rPr>
                <w:lang w:eastAsia="zh-CN"/>
              </w:rPr>
              <w:t>g</w:t>
            </w:r>
          </w:p>
        </w:tc>
        <w:tc>
          <w:tcPr>
            <w:tcW w:w="5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478C64" w14:textId="77777777" w:rsidR="00475DD6" w:rsidRPr="000838F2" w:rsidRDefault="00475DD6">
            <w:pPr>
              <w:rPr>
                <w:lang w:eastAsia="zh-CN"/>
              </w:rPr>
            </w:pPr>
            <w:r w:rsidRPr="000838F2">
              <w:rPr>
                <w:lang w:eastAsia="zh-CN"/>
              </w:rPr>
              <w:t>Det er kontrollert at berørte komponenters mekaniske montasje og merking er tilfredsstillende.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E1C379" w14:textId="77777777" w:rsidR="00475DD6" w:rsidRPr="000838F2" w:rsidRDefault="00475DD6" w:rsidP="005B3881">
            <w:pPr>
              <w:ind w:left="-99" w:right="-161" w:hanging="99"/>
              <w:rPr>
                <w:lang w:eastAsia="zh-CN"/>
              </w:rPr>
            </w:pPr>
            <w:r w:rsidRPr="000838F2">
              <w:rPr>
                <w:lang w:eastAsia="zh-CN"/>
              </w:rPr>
              <w:t> 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14EF6B" w14:textId="77777777" w:rsidR="00475DD6" w:rsidRPr="000838F2" w:rsidRDefault="00475DD6" w:rsidP="005B3881">
            <w:pPr>
              <w:ind w:left="-99" w:right="-161" w:hanging="99"/>
              <w:rPr>
                <w:lang w:eastAsia="zh-CN"/>
              </w:rPr>
            </w:pPr>
            <w:r w:rsidRPr="000838F2">
              <w:rPr>
                <w:lang w:eastAsia="zh-CN"/>
              </w:rPr>
              <w:t> 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4C31BC74" w14:textId="77777777" w:rsidR="00475DD6" w:rsidRPr="000838F2" w:rsidRDefault="00475DD6" w:rsidP="005B3881">
            <w:pPr>
              <w:ind w:left="-99" w:right="-161" w:hanging="99"/>
              <w:rPr>
                <w:lang w:eastAsia="zh-CN"/>
              </w:rPr>
            </w:pPr>
            <w:r w:rsidRPr="000838F2">
              <w:rPr>
                <w:lang w:eastAsia="zh-CN"/>
              </w:rPr>
              <w:t> </w:t>
            </w:r>
          </w:p>
        </w:tc>
      </w:tr>
      <w:tr w:rsidR="005B3881" w:rsidRPr="000838F2" w14:paraId="559A0A6A" w14:textId="77777777" w:rsidTr="00AC275F">
        <w:tblPrEx>
          <w:tblBorders>
            <w:top w:val="none" w:sz="0" w:space="0" w:color="auto"/>
            <w:left w:val="none" w:sz="0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5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8ED0EF" w14:textId="77777777" w:rsidR="00475DD6" w:rsidRPr="000838F2" w:rsidRDefault="00475DD6" w:rsidP="00207736">
            <w:pPr>
              <w:jc w:val="center"/>
              <w:rPr>
                <w:lang w:eastAsia="zh-CN"/>
              </w:rPr>
            </w:pPr>
            <w:r w:rsidRPr="000838F2">
              <w:rPr>
                <w:lang w:eastAsia="zh-CN"/>
              </w:rPr>
              <w:t>h</w:t>
            </w:r>
          </w:p>
        </w:tc>
        <w:tc>
          <w:tcPr>
            <w:tcW w:w="5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F22A68" w14:textId="14CF322C" w:rsidR="00475DD6" w:rsidRPr="000838F2" w:rsidRDefault="00475DD6">
            <w:pPr>
              <w:rPr>
                <w:lang w:eastAsia="zh-CN"/>
              </w:rPr>
            </w:pPr>
            <w:r w:rsidRPr="000838F2">
              <w:rPr>
                <w:lang w:eastAsia="zh-CN"/>
              </w:rPr>
              <w:t>Det er kontrollert at</w:t>
            </w:r>
            <w:r w:rsidR="003A597B" w:rsidRPr="000838F2">
              <w:rPr>
                <w:lang w:eastAsia="zh-CN"/>
              </w:rPr>
              <w:t xml:space="preserve"> berørte</w:t>
            </w:r>
            <w:r w:rsidRPr="000838F2">
              <w:rPr>
                <w:lang w:eastAsia="zh-CN"/>
              </w:rPr>
              <w:t xml:space="preserve"> komponent</w:t>
            </w:r>
            <w:r w:rsidR="003A597B" w:rsidRPr="000838F2">
              <w:rPr>
                <w:lang w:eastAsia="zh-CN"/>
              </w:rPr>
              <w:t>ers</w:t>
            </w:r>
            <w:r w:rsidRPr="000838F2">
              <w:rPr>
                <w:lang w:eastAsia="zh-CN"/>
              </w:rPr>
              <w:t xml:space="preserve"> plombering er tilfredsstillende.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51997E" w14:textId="77777777" w:rsidR="00475DD6" w:rsidRPr="000838F2" w:rsidRDefault="00475DD6" w:rsidP="005B3881">
            <w:pPr>
              <w:ind w:left="-99" w:right="-161" w:hanging="99"/>
              <w:rPr>
                <w:lang w:eastAsia="zh-CN"/>
              </w:rPr>
            </w:pPr>
            <w:r w:rsidRPr="000838F2">
              <w:rPr>
                <w:lang w:eastAsia="zh-CN"/>
              </w:rPr>
              <w:t> 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7A5C14" w14:textId="77777777" w:rsidR="00475DD6" w:rsidRPr="000838F2" w:rsidRDefault="00475DD6" w:rsidP="005B3881">
            <w:pPr>
              <w:ind w:left="-99" w:right="-161" w:hanging="99"/>
              <w:rPr>
                <w:lang w:eastAsia="zh-CN"/>
              </w:rPr>
            </w:pPr>
            <w:r w:rsidRPr="000838F2">
              <w:rPr>
                <w:lang w:eastAsia="zh-CN"/>
              </w:rPr>
              <w:t> 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352B34EC" w14:textId="77777777" w:rsidR="00475DD6" w:rsidRPr="000838F2" w:rsidRDefault="00475DD6" w:rsidP="005B3881">
            <w:pPr>
              <w:ind w:left="-99" w:right="-161" w:hanging="99"/>
              <w:rPr>
                <w:lang w:eastAsia="zh-CN"/>
              </w:rPr>
            </w:pPr>
            <w:r w:rsidRPr="000838F2">
              <w:rPr>
                <w:lang w:eastAsia="zh-CN"/>
              </w:rPr>
              <w:t> </w:t>
            </w:r>
          </w:p>
        </w:tc>
      </w:tr>
      <w:tr w:rsidR="005B3881" w:rsidRPr="000838F2" w14:paraId="1C16463C" w14:textId="77777777" w:rsidTr="00AC275F">
        <w:tblPrEx>
          <w:tblBorders>
            <w:top w:val="none" w:sz="0" w:space="0" w:color="auto"/>
            <w:left w:val="none" w:sz="0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00"/>
        </w:trPr>
        <w:tc>
          <w:tcPr>
            <w:tcW w:w="5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8E65B1" w14:textId="77777777" w:rsidR="00475DD6" w:rsidRPr="000838F2" w:rsidRDefault="00475DD6" w:rsidP="00207736">
            <w:pPr>
              <w:jc w:val="center"/>
              <w:rPr>
                <w:lang w:eastAsia="zh-CN"/>
              </w:rPr>
            </w:pPr>
            <w:r w:rsidRPr="000838F2">
              <w:rPr>
                <w:lang w:eastAsia="zh-CN"/>
              </w:rPr>
              <w:t>i</w:t>
            </w:r>
          </w:p>
        </w:tc>
        <w:tc>
          <w:tcPr>
            <w:tcW w:w="5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E00155" w14:textId="497B7DEE" w:rsidR="00475DD6" w:rsidRPr="000838F2" w:rsidRDefault="00475DD6">
            <w:pPr>
              <w:rPr>
                <w:lang w:eastAsia="zh-CN"/>
              </w:rPr>
            </w:pPr>
            <w:r w:rsidRPr="000838F2">
              <w:rPr>
                <w:lang w:eastAsia="zh-CN"/>
              </w:rPr>
              <w:t>Det er kontrollert at alle</w:t>
            </w:r>
            <w:r w:rsidR="003A597B" w:rsidRPr="000838F2">
              <w:rPr>
                <w:lang w:eastAsia="zh-CN"/>
              </w:rPr>
              <w:t xml:space="preserve"> berørte</w:t>
            </w:r>
            <w:r w:rsidRPr="000838F2">
              <w:rPr>
                <w:lang w:eastAsia="zh-CN"/>
              </w:rPr>
              <w:t xml:space="preserve"> komponenter som benyttes (bygd eller anskaffet) er i henhold til kontrolltegning, kravspesifikasjon</w:t>
            </w:r>
            <w:r w:rsidR="00CD2975">
              <w:rPr>
                <w:lang w:eastAsia="zh-CN"/>
              </w:rPr>
              <w:t>,</w:t>
            </w:r>
            <w:r w:rsidRPr="000838F2">
              <w:rPr>
                <w:lang w:eastAsia="zh-CN"/>
              </w:rPr>
              <w:t xml:space="preserve"> </w:t>
            </w:r>
            <w:r w:rsidR="00CD2975" w:rsidRPr="000838F2">
              <w:rPr>
                <w:lang w:eastAsia="zh-CN"/>
              </w:rPr>
              <w:t xml:space="preserve">krav i </w:t>
            </w:r>
            <w:r w:rsidR="00CD2975">
              <w:rPr>
                <w:lang w:eastAsia="zh-CN"/>
              </w:rPr>
              <w:t xml:space="preserve">teknisk </w:t>
            </w:r>
            <w:r w:rsidR="00CD2975" w:rsidRPr="000838F2">
              <w:rPr>
                <w:lang w:eastAsia="zh-CN"/>
              </w:rPr>
              <w:t xml:space="preserve">regelverk </w:t>
            </w:r>
            <w:r w:rsidR="00CD2975">
              <w:rPr>
                <w:lang w:eastAsia="zh-CN"/>
              </w:rPr>
              <w:t>eller «</w:t>
            </w:r>
            <w:proofErr w:type="spellStart"/>
            <w:r w:rsidR="00CD2975">
              <w:rPr>
                <w:lang w:eastAsia="zh-CN"/>
              </w:rPr>
              <w:t>proven</w:t>
            </w:r>
            <w:proofErr w:type="spellEnd"/>
            <w:r w:rsidR="00CD2975">
              <w:rPr>
                <w:lang w:eastAsia="zh-CN"/>
              </w:rPr>
              <w:t>-in-</w:t>
            </w:r>
            <w:proofErr w:type="spellStart"/>
            <w:r w:rsidR="00CD2975">
              <w:rPr>
                <w:lang w:eastAsia="zh-CN"/>
              </w:rPr>
              <w:t>use</w:t>
            </w:r>
            <w:proofErr w:type="spellEnd"/>
            <w:r w:rsidR="00CD2975">
              <w:rPr>
                <w:lang w:eastAsia="zh-CN"/>
              </w:rPr>
              <w:t>»</w:t>
            </w:r>
            <w:r w:rsidRPr="000838F2">
              <w:rPr>
                <w:lang w:eastAsia="zh-CN"/>
              </w:rPr>
              <w:t>.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9FDF0A" w14:textId="77777777" w:rsidR="00475DD6" w:rsidRPr="000838F2" w:rsidRDefault="00475DD6" w:rsidP="005B3881">
            <w:pPr>
              <w:ind w:left="-99" w:right="-161" w:hanging="99"/>
              <w:rPr>
                <w:lang w:eastAsia="zh-CN"/>
              </w:rPr>
            </w:pPr>
            <w:r w:rsidRPr="000838F2">
              <w:rPr>
                <w:lang w:eastAsia="zh-CN"/>
              </w:rPr>
              <w:t> 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3C4F36" w14:textId="77777777" w:rsidR="00475DD6" w:rsidRPr="000838F2" w:rsidRDefault="00475DD6" w:rsidP="005B3881">
            <w:pPr>
              <w:ind w:left="-99" w:right="-161" w:hanging="99"/>
              <w:rPr>
                <w:lang w:eastAsia="zh-CN"/>
              </w:rPr>
            </w:pPr>
            <w:r w:rsidRPr="000838F2">
              <w:rPr>
                <w:lang w:eastAsia="zh-CN"/>
              </w:rPr>
              <w:t> 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16B79686" w14:textId="77777777" w:rsidR="00475DD6" w:rsidRPr="000838F2" w:rsidRDefault="00475DD6" w:rsidP="005B3881">
            <w:pPr>
              <w:ind w:left="-99" w:right="-161" w:hanging="99"/>
              <w:rPr>
                <w:lang w:eastAsia="zh-CN"/>
              </w:rPr>
            </w:pPr>
            <w:r w:rsidRPr="000838F2">
              <w:rPr>
                <w:lang w:eastAsia="zh-CN"/>
              </w:rPr>
              <w:t> </w:t>
            </w:r>
          </w:p>
        </w:tc>
      </w:tr>
      <w:tr w:rsidR="005B3881" w:rsidRPr="000838F2" w14:paraId="50DD224E" w14:textId="77777777" w:rsidTr="00AC275F">
        <w:tblPrEx>
          <w:tblBorders>
            <w:top w:val="none" w:sz="0" w:space="0" w:color="auto"/>
            <w:left w:val="none" w:sz="0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5"/>
        </w:trPr>
        <w:tc>
          <w:tcPr>
            <w:tcW w:w="51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1D911E14" w14:textId="77777777" w:rsidR="00475DD6" w:rsidRPr="000838F2" w:rsidRDefault="00475DD6" w:rsidP="00207736">
            <w:pPr>
              <w:jc w:val="center"/>
              <w:rPr>
                <w:lang w:eastAsia="zh-CN"/>
              </w:rPr>
            </w:pPr>
            <w:r w:rsidRPr="000838F2">
              <w:rPr>
                <w:lang w:eastAsia="zh-CN"/>
              </w:rPr>
              <w:t>j</w:t>
            </w:r>
          </w:p>
        </w:tc>
        <w:tc>
          <w:tcPr>
            <w:tcW w:w="50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14:paraId="633B942B" w14:textId="77777777" w:rsidR="00475DD6" w:rsidRPr="000838F2" w:rsidRDefault="00475DD6">
            <w:pPr>
              <w:rPr>
                <w:lang w:eastAsia="zh-CN"/>
              </w:rPr>
            </w:pPr>
            <w:r w:rsidRPr="000838F2">
              <w:rPr>
                <w:lang w:eastAsia="zh-CN"/>
              </w:rPr>
              <w:t xml:space="preserve">Det er kontrollert at styreplint for </w:t>
            </w:r>
            <w:proofErr w:type="spellStart"/>
            <w:r w:rsidRPr="000838F2">
              <w:rPr>
                <w:lang w:eastAsia="zh-CN"/>
              </w:rPr>
              <w:t>Sf</w:t>
            </w:r>
            <w:proofErr w:type="spellEnd"/>
            <w:r w:rsidRPr="000838F2">
              <w:rPr>
                <w:lang w:eastAsia="zh-CN"/>
              </w:rPr>
              <w:t xml:space="preserve">-rele er på plass. </w:t>
            </w:r>
            <w:r w:rsidRPr="000838F2">
              <w:rPr>
                <w:lang w:eastAsia="zh-CN"/>
              </w:rPr>
              <w:br/>
              <w:t>(gjelder VT-1, JRK)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14:paraId="7FB02A95" w14:textId="77777777" w:rsidR="00475DD6" w:rsidRPr="000838F2" w:rsidRDefault="00475DD6" w:rsidP="005B3881">
            <w:pPr>
              <w:ind w:left="-99" w:right="-161" w:hanging="99"/>
              <w:rPr>
                <w:lang w:eastAsia="zh-CN"/>
              </w:rPr>
            </w:pPr>
            <w:r w:rsidRPr="000838F2">
              <w:rPr>
                <w:lang w:eastAsia="zh-CN"/>
              </w:rPr>
              <w:t> 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14:paraId="245E84BA" w14:textId="77777777" w:rsidR="00475DD6" w:rsidRPr="000838F2" w:rsidRDefault="00475DD6" w:rsidP="005B3881">
            <w:pPr>
              <w:ind w:left="-99" w:right="-161" w:hanging="99"/>
              <w:rPr>
                <w:lang w:eastAsia="zh-CN"/>
              </w:rPr>
            </w:pPr>
            <w:r w:rsidRPr="000838F2">
              <w:rPr>
                <w:lang w:eastAsia="zh-CN"/>
              </w:rPr>
              <w:t> 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9168AF1" w14:textId="77777777" w:rsidR="00475DD6" w:rsidRPr="000838F2" w:rsidRDefault="00475DD6" w:rsidP="005B3881">
            <w:pPr>
              <w:ind w:left="-99" w:right="-161" w:hanging="99"/>
              <w:rPr>
                <w:lang w:eastAsia="zh-CN"/>
              </w:rPr>
            </w:pPr>
            <w:r w:rsidRPr="000838F2">
              <w:rPr>
                <w:lang w:eastAsia="zh-CN"/>
              </w:rPr>
              <w:t> </w:t>
            </w:r>
          </w:p>
        </w:tc>
      </w:tr>
    </w:tbl>
    <w:p w14:paraId="231668AE" w14:textId="2DBA9C7A" w:rsidR="00771E87" w:rsidRPr="000838F2" w:rsidRDefault="00771E87" w:rsidP="00771E87">
      <w:pPr>
        <w:rPr>
          <w:lang w:eastAsia="zh-CN"/>
        </w:rPr>
      </w:pPr>
    </w:p>
    <w:p w14:paraId="6B11AFD0" w14:textId="2092A0F2" w:rsidR="00771E87" w:rsidRPr="000838F2" w:rsidRDefault="00771E87" w:rsidP="00771E87">
      <w:pPr>
        <w:rPr>
          <w:lang w:eastAsia="zh-CN"/>
        </w:rPr>
      </w:pPr>
    </w:p>
    <w:p w14:paraId="0270F1CA" w14:textId="77777777" w:rsidR="002340F4" w:rsidRPr="000838F2" w:rsidRDefault="002340F4">
      <w:pPr>
        <w:rPr>
          <w:b/>
          <w:bCs/>
        </w:rPr>
      </w:pPr>
      <w:r w:rsidRPr="000838F2">
        <w:br w:type="page"/>
      </w:r>
    </w:p>
    <w:p w14:paraId="32022A24" w14:textId="2D110EC9" w:rsidR="0065228E" w:rsidRPr="000838F2" w:rsidRDefault="0065228E" w:rsidP="00280A59">
      <w:pPr>
        <w:pStyle w:val="Overskrift3"/>
      </w:pPr>
      <w:bookmarkStart w:id="8" w:name="_Toc115439836"/>
      <w:r w:rsidRPr="000838F2">
        <w:lastRenderedPageBreak/>
        <w:t>Avvik funnet u</w:t>
      </w:r>
      <w:r w:rsidR="002340F4" w:rsidRPr="000838F2">
        <w:t>nder k</w:t>
      </w:r>
      <w:r w:rsidRPr="000838F2">
        <w:t>omponentkontroll</w:t>
      </w:r>
      <w:bookmarkEnd w:id="8"/>
    </w:p>
    <w:tbl>
      <w:tblPr>
        <w:tblW w:w="9356" w:type="dxa"/>
        <w:tblBorders>
          <w:bottom w:val="doub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3232"/>
        <w:gridCol w:w="1826"/>
        <w:gridCol w:w="1134"/>
        <w:gridCol w:w="1002"/>
        <w:gridCol w:w="1701"/>
      </w:tblGrid>
      <w:tr w:rsidR="006011A3" w:rsidRPr="000838F2" w14:paraId="254723AB" w14:textId="77777777" w:rsidTr="00276150">
        <w:trPr>
          <w:gridAfter w:val="4"/>
          <w:wAfter w:w="5663" w:type="dxa"/>
          <w:trHeight w:val="317"/>
        </w:trPr>
        <w:tc>
          <w:tcPr>
            <w:tcW w:w="4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F55345" w14:textId="77777777" w:rsidR="006011A3" w:rsidRPr="000838F2" w:rsidRDefault="006011A3" w:rsidP="000838F2">
            <w:pPr>
              <w:ind w:left="81"/>
              <w:rPr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885AD4" w14:textId="77777777" w:rsidR="006011A3" w:rsidRPr="000838F2" w:rsidRDefault="006011A3" w:rsidP="000838F2">
            <w:pPr>
              <w:ind w:left="81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(Dersom avvik - 1 linje pr avvik)</w:t>
            </w:r>
          </w:p>
        </w:tc>
      </w:tr>
      <w:tr w:rsidR="00727F65" w:rsidRPr="000838F2" w14:paraId="1ECD07FC" w14:textId="77777777" w:rsidTr="009536F8">
        <w:trPr>
          <w:trHeight w:val="935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083B04" w14:textId="4990EC95" w:rsidR="00727F65" w:rsidRPr="000838F2" w:rsidRDefault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Hvert enkelt funn føres i avviksloggen med en unik avviks</w:t>
            </w:r>
            <w:r w:rsidR="00B50AB4" w:rsidRPr="000838F2">
              <w:rPr>
                <w:color w:val="000000"/>
                <w:sz w:val="22"/>
                <w:szCs w:val="22"/>
              </w:rPr>
              <w:t>-</w:t>
            </w:r>
            <w:r w:rsidRPr="000838F2">
              <w:rPr>
                <w:color w:val="000000"/>
                <w:sz w:val="22"/>
                <w:szCs w:val="22"/>
              </w:rPr>
              <w:t xml:space="preserve">ID. </w:t>
            </w:r>
            <w:r w:rsidRPr="000838F2">
              <w:rPr>
                <w:color w:val="000000"/>
                <w:sz w:val="22"/>
                <w:szCs w:val="22"/>
              </w:rPr>
              <w:br/>
              <w:t>Beskrivelse av funn og tegningsnummer skal føres i avviksloggen. Referansen til avvikslogg føres inn i kolonne for Avviks</w:t>
            </w:r>
            <w:r w:rsidR="00B50AB4" w:rsidRPr="000838F2">
              <w:rPr>
                <w:color w:val="000000"/>
                <w:sz w:val="22"/>
                <w:szCs w:val="22"/>
              </w:rPr>
              <w:t>-</w:t>
            </w:r>
            <w:r w:rsidRPr="000838F2">
              <w:rPr>
                <w:color w:val="000000"/>
                <w:sz w:val="22"/>
                <w:szCs w:val="22"/>
              </w:rPr>
              <w:t>ID</w:t>
            </w:r>
            <w:r w:rsidR="00CD2975">
              <w:rPr>
                <w:color w:val="000000"/>
                <w:sz w:val="22"/>
                <w:szCs w:val="22"/>
              </w:rPr>
              <w:t>.</w:t>
            </w:r>
          </w:p>
        </w:tc>
      </w:tr>
      <w:tr w:rsidR="00727F65" w:rsidRPr="000838F2" w14:paraId="0DABAA36" w14:textId="77777777" w:rsidTr="009536F8">
        <w:trPr>
          <w:trHeight w:hRule="exact" w:val="86"/>
        </w:trPr>
        <w:tc>
          <w:tcPr>
            <w:tcW w:w="9356" w:type="dxa"/>
            <w:gridSpan w:val="6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458FD5" w14:textId="77777777" w:rsidR="00727F65" w:rsidRPr="000838F2" w:rsidRDefault="00727F65" w:rsidP="00727F65">
            <w:pPr>
              <w:rPr>
                <w:color w:val="000000"/>
                <w:sz w:val="22"/>
                <w:szCs w:val="22"/>
              </w:rPr>
            </w:pPr>
          </w:p>
        </w:tc>
      </w:tr>
      <w:tr w:rsidR="00276150" w:rsidRPr="000838F2" w14:paraId="62A9843F" w14:textId="77777777" w:rsidTr="00276150">
        <w:trPr>
          <w:trHeight w:val="324"/>
        </w:trPr>
        <w:tc>
          <w:tcPr>
            <w:tcW w:w="551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pct20" w:color="auto" w:fill="auto"/>
            <w:vAlign w:val="center"/>
          </w:tcPr>
          <w:p w14:paraId="0A410899" w14:textId="59484C62" w:rsidR="00727F65" w:rsidRPr="000838F2" w:rsidRDefault="00727F65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pct20" w:color="auto" w:fill="auto"/>
            <w:vAlign w:val="center"/>
          </w:tcPr>
          <w:p w14:paraId="7BF37E91" w14:textId="7760C1EA" w:rsidR="00727F65" w:rsidRPr="000838F2" w:rsidRDefault="00727F65" w:rsidP="008452DB">
            <w:pPr>
              <w:jc w:val="center"/>
              <w:rPr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Avviks</w:t>
            </w:r>
            <w:r w:rsidR="00B50AB4" w:rsidRPr="000838F2">
              <w:rPr>
                <w:color w:val="000000"/>
                <w:sz w:val="22"/>
                <w:szCs w:val="22"/>
              </w:rPr>
              <w:t>-</w:t>
            </w:r>
            <w:r w:rsidRPr="000838F2">
              <w:rPr>
                <w:color w:val="000000"/>
                <w:sz w:val="22"/>
                <w:szCs w:val="22"/>
              </w:rPr>
              <w:t>ID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pct20" w:color="auto" w:fill="auto"/>
            <w:vAlign w:val="center"/>
          </w:tcPr>
          <w:p w14:paraId="474B683A" w14:textId="47A73615" w:rsidR="00727F65" w:rsidRPr="000838F2" w:rsidRDefault="00727F65" w:rsidP="008452D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32EA541C" w14:textId="7F00BE6D" w:rsidR="00727F65" w:rsidRPr="000838F2" w:rsidRDefault="00727F65" w:rsidP="008452DB">
            <w:pPr>
              <w:jc w:val="center"/>
              <w:rPr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Signatur</w:t>
            </w:r>
          </w:p>
        </w:tc>
      </w:tr>
      <w:tr w:rsidR="00276150" w:rsidRPr="000838F2" w14:paraId="62524922" w14:textId="77777777" w:rsidTr="00276150">
        <w:trPr>
          <w:trHeight w:val="964"/>
        </w:trPr>
        <w:tc>
          <w:tcPr>
            <w:tcW w:w="5519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084CB" w14:textId="39388D49" w:rsidR="000D7EF6" w:rsidRPr="000838F2" w:rsidRDefault="000D7EF6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Komponentkontroll utført på alle </w:t>
            </w:r>
            <w:r w:rsidR="00CD2975">
              <w:rPr>
                <w:color w:val="000000"/>
                <w:sz w:val="22"/>
                <w:szCs w:val="22"/>
              </w:rPr>
              <w:t xml:space="preserve">anleggsdeler gjengitt på </w:t>
            </w:r>
            <w:r w:rsidRPr="000838F2">
              <w:rPr>
                <w:color w:val="000000"/>
                <w:sz w:val="22"/>
                <w:szCs w:val="22"/>
              </w:rPr>
              <w:t>tegninger iht. tegningsliste</w:t>
            </w:r>
            <w:r w:rsidR="00CD2975">
              <w:rPr>
                <w:color w:val="000000"/>
                <w:sz w:val="22"/>
                <w:szCs w:val="22"/>
              </w:rPr>
              <w:t>.</w:t>
            </w:r>
            <w:r w:rsidRPr="000838F2">
              <w:rPr>
                <w:color w:val="000000"/>
                <w:sz w:val="22"/>
                <w:szCs w:val="22"/>
              </w:rPr>
              <w:t xml:space="preserve"> </w:t>
            </w:r>
            <w:r w:rsidRPr="000838F2">
              <w:rPr>
                <w:color w:val="000000"/>
                <w:sz w:val="22"/>
                <w:szCs w:val="22"/>
                <w:bdr w:val="single" w:sz="8" w:space="0" w:color="auto"/>
              </w:rPr>
              <w:br/>
            </w:r>
            <w:r w:rsidRPr="000838F2">
              <w:rPr>
                <w:color w:val="000000"/>
                <w:sz w:val="22"/>
                <w:szCs w:val="22"/>
                <w:bdr w:val="single" w:sz="8" w:space="0" w:color="auto"/>
              </w:rPr>
              <w:br/>
            </w:r>
            <w:r w:rsidRPr="000838F2">
              <w:rPr>
                <w:color w:val="000000"/>
                <w:sz w:val="22"/>
                <w:szCs w:val="22"/>
              </w:rPr>
              <w:t>...............................Rev...............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E334486" w14:textId="77777777" w:rsidR="000D7EF6" w:rsidRPr="000838F2" w:rsidRDefault="000D7EF6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8AE48" w14:textId="77777777" w:rsidR="000D7EF6" w:rsidRPr="000838F2" w:rsidRDefault="000D7EF6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6A2E5AE" w14:textId="77777777" w:rsidR="000D7EF6" w:rsidRPr="000838F2" w:rsidRDefault="000D7EF6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6150" w:rsidRPr="000838F2" w14:paraId="54CF5216" w14:textId="77777777" w:rsidTr="00276150">
        <w:trPr>
          <w:trHeight w:val="317"/>
        </w:trPr>
        <w:tc>
          <w:tcPr>
            <w:tcW w:w="5519" w:type="dxa"/>
            <w:gridSpan w:val="3"/>
            <w:vMerge w:val="restart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468D81D" w14:textId="2F3813FE" w:rsidR="0009441F" w:rsidRPr="000838F2" w:rsidRDefault="0009441F" w:rsidP="0009441F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Det skal </w:t>
            </w:r>
            <w:r w:rsidRPr="000838F2">
              <w:rPr>
                <w:color w:val="000000"/>
                <w:sz w:val="22"/>
                <w:szCs w:val="22"/>
                <w:u w:val="single"/>
              </w:rPr>
              <w:t>kun</w:t>
            </w:r>
            <w:r w:rsidRPr="000838F2">
              <w:rPr>
                <w:color w:val="000000"/>
                <w:sz w:val="22"/>
                <w:szCs w:val="22"/>
              </w:rPr>
              <w:t xml:space="preserve"> signeres i signaturkolonne når punktet er kontrollert: </w:t>
            </w:r>
            <w:r w:rsidRPr="000838F2">
              <w:rPr>
                <w:color w:val="000000"/>
                <w:sz w:val="22"/>
                <w:szCs w:val="22"/>
              </w:rPr>
              <w:br/>
            </w:r>
            <w:r w:rsidRPr="000838F2">
              <w:rPr>
                <w:color w:val="000000"/>
                <w:sz w:val="22"/>
                <w:szCs w:val="22"/>
              </w:rPr>
              <w:tab/>
            </w:r>
            <w:r w:rsidRPr="000838F2">
              <w:rPr>
                <w:color w:val="000000"/>
                <w:sz w:val="22"/>
                <w:szCs w:val="22"/>
              </w:rPr>
              <w:tab/>
              <w:t>-</w:t>
            </w:r>
            <w:r w:rsidRPr="000838F2">
              <w:rPr>
                <w:color w:val="000000"/>
                <w:sz w:val="22"/>
                <w:szCs w:val="22"/>
              </w:rPr>
              <w:tab/>
              <w:t xml:space="preserve">Uten avvik </w:t>
            </w:r>
            <w:r w:rsidRPr="000838F2">
              <w:rPr>
                <w:color w:val="000000"/>
                <w:sz w:val="22"/>
                <w:szCs w:val="22"/>
              </w:rPr>
              <w:br/>
            </w:r>
            <w:r w:rsidRPr="000838F2">
              <w:rPr>
                <w:color w:val="000000"/>
                <w:sz w:val="22"/>
                <w:szCs w:val="22"/>
              </w:rPr>
              <w:tab/>
            </w:r>
            <w:r w:rsidRPr="000838F2">
              <w:rPr>
                <w:color w:val="000000"/>
                <w:sz w:val="22"/>
                <w:szCs w:val="22"/>
              </w:rPr>
              <w:tab/>
              <w:t xml:space="preserve">- Avvik er rettet, kontrollert og kvittert i </w:t>
            </w:r>
            <w:r w:rsidRPr="000838F2">
              <w:rPr>
                <w:color w:val="000000"/>
                <w:sz w:val="22"/>
                <w:szCs w:val="22"/>
              </w:rPr>
              <w:tab/>
              <w:t>avvikslogg</w:t>
            </w:r>
            <w:r w:rsidRPr="000838F2">
              <w:rPr>
                <w:color w:val="000000"/>
                <w:sz w:val="22"/>
                <w:szCs w:val="22"/>
              </w:rPr>
              <w:br/>
            </w:r>
            <w:r w:rsidRPr="000838F2">
              <w:rPr>
                <w:color w:val="000000"/>
                <w:sz w:val="22"/>
                <w:szCs w:val="22"/>
              </w:rPr>
              <w:tab/>
            </w:r>
            <w:r w:rsidRPr="000838F2">
              <w:rPr>
                <w:color w:val="000000"/>
                <w:sz w:val="22"/>
                <w:szCs w:val="22"/>
              </w:rPr>
              <w:tab/>
              <w:t xml:space="preserve">- Kontrollør med riktig kompetanse har vurdert avviket </w:t>
            </w:r>
            <w:r w:rsidRPr="000838F2">
              <w:rPr>
                <w:color w:val="000000"/>
                <w:sz w:val="22"/>
                <w:szCs w:val="22"/>
              </w:rPr>
              <w:tab/>
            </w:r>
            <w:r w:rsidRPr="000838F2">
              <w:rPr>
                <w:color w:val="000000"/>
                <w:sz w:val="22"/>
                <w:szCs w:val="22"/>
              </w:rPr>
              <w:tab/>
            </w:r>
            <w:r w:rsidRPr="000838F2">
              <w:rPr>
                <w:color w:val="000000"/>
                <w:sz w:val="22"/>
                <w:szCs w:val="22"/>
              </w:rPr>
              <w:tab/>
            </w:r>
            <w:r w:rsidRPr="000838F2">
              <w:rPr>
                <w:color w:val="000000"/>
                <w:sz w:val="22"/>
                <w:szCs w:val="22"/>
              </w:rPr>
              <w:tab/>
            </w:r>
            <w:r w:rsidR="00C15302" w:rsidRPr="000838F2">
              <w:rPr>
                <w:color w:val="000000"/>
                <w:sz w:val="22"/>
                <w:szCs w:val="22"/>
              </w:rPr>
              <w:tab/>
            </w:r>
            <w:r w:rsidRPr="000838F2">
              <w:rPr>
                <w:color w:val="000000"/>
                <w:sz w:val="22"/>
                <w:szCs w:val="22"/>
              </w:rPr>
              <w:t>til ikke å være stoppende.</w:t>
            </w:r>
          </w:p>
          <w:p w14:paraId="5537A37B" w14:textId="77777777" w:rsidR="0009441F" w:rsidRPr="000838F2" w:rsidRDefault="0009441F" w:rsidP="0009441F">
            <w:pPr>
              <w:rPr>
                <w:color w:val="000000"/>
                <w:sz w:val="22"/>
                <w:szCs w:val="22"/>
              </w:rPr>
            </w:pPr>
          </w:p>
          <w:p w14:paraId="0CFCCC62" w14:textId="04431AEF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97170" w14:textId="77777777" w:rsidR="00025992" w:rsidRPr="000838F2" w:rsidRDefault="00025992" w:rsidP="0076380C">
            <w:pPr>
              <w:ind w:left="-62" w:right="-76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1CB7A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4A7CF7A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6150" w:rsidRPr="000838F2" w14:paraId="1D3DE2EB" w14:textId="77777777" w:rsidTr="00276150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BCDB98D" w14:textId="5BC759ED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41517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9D60B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65530CC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6150" w:rsidRPr="000838F2" w14:paraId="695BC157" w14:textId="77777777" w:rsidTr="00276150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FAA1D7F" w14:textId="6732CBFA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A8235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1E268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C775744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6150" w:rsidRPr="000838F2" w14:paraId="769FE439" w14:textId="77777777" w:rsidTr="00276150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1C19B72" w14:textId="3DD576CD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54A8B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98DB7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27E6970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6150" w:rsidRPr="000838F2" w14:paraId="7DB9C702" w14:textId="77777777" w:rsidTr="00276150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BAE0CCF" w14:textId="35B8708C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E4AA0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1A57A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A6632DB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6150" w:rsidRPr="000838F2" w14:paraId="540B504A" w14:textId="77777777" w:rsidTr="00276150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F93FD1A" w14:textId="1665AFE6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1AF67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2DDE7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657DECD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6150" w:rsidRPr="000838F2" w14:paraId="5A2CB97C" w14:textId="77777777" w:rsidTr="00276150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6EB30B4" w14:textId="0DE1EB19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8160D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2AE17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F4D7920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6150" w:rsidRPr="000838F2" w14:paraId="6418EDC5" w14:textId="77777777" w:rsidTr="00276150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88ECDE9" w14:textId="511C91AD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E55C4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CF16F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BB6EFC3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6150" w:rsidRPr="000838F2" w14:paraId="5D6C29D3" w14:textId="77777777" w:rsidTr="00276150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77BE48E" w14:textId="0DCBF895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BE7CB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7FFCF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D1D705B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6150" w:rsidRPr="000838F2" w14:paraId="150F4431" w14:textId="77777777" w:rsidTr="00276150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13CA5F1" w14:textId="49432269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6F3C7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30257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D6DB6EC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6150" w:rsidRPr="000838F2" w14:paraId="3E6AAFC4" w14:textId="77777777" w:rsidTr="00276150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8E94DA8" w14:textId="6057C381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5106E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4231A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FA37FCC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6150" w:rsidRPr="000838F2" w14:paraId="1E86749D" w14:textId="77777777" w:rsidTr="00276150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5D13CA7" w14:textId="5D719B16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0810D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393E8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8BE105C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6150" w:rsidRPr="000838F2" w14:paraId="51DF3C91" w14:textId="77777777" w:rsidTr="00276150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F6DF583" w14:textId="4EE54CA6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0778F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78209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E349259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6150" w:rsidRPr="000838F2" w14:paraId="26EA3595" w14:textId="77777777" w:rsidTr="00276150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ACF1EB" w14:textId="1C92907A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9C506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84C60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8B6C682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6150" w:rsidRPr="000838F2" w14:paraId="66E04589" w14:textId="77777777" w:rsidTr="00276150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C734DE7" w14:textId="59BD5724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06E6F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98F2A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F95F4E1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6150" w:rsidRPr="000838F2" w14:paraId="1AE87B63" w14:textId="77777777" w:rsidTr="00276150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37FE4FE" w14:textId="1282AA85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0BE91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B6F6F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18EB5FD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6150" w:rsidRPr="000838F2" w14:paraId="17022BB1" w14:textId="77777777" w:rsidTr="00276150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344D34B" w14:textId="369C6DFD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AAA01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8C652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8AD2F74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6150" w:rsidRPr="000838F2" w14:paraId="1D389B30" w14:textId="77777777" w:rsidTr="00276150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07A6D80" w14:textId="09D4CD15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7B951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D2EE5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A9CD231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6150" w:rsidRPr="000838F2" w14:paraId="40205C4A" w14:textId="77777777" w:rsidTr="00276150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79DD89C" w14:textId="3B62D584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BAB2C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269F0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316E372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6150" w:rsidRPr="000838F2" w14:paraId="3C0F000D" w14:textId="77777777" w:rsidTr="00276150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FACCF73" w14:textId="6AACB632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F57E8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C0CB1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A7F989F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6150" w:rsidRPr="000838F2" w14:paraId="3BFFFD76" w14:textId="77777777" w:rsidTr="00276150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33E85128" w14:textId="204C496B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E333C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07E7A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810DEC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</w:tr>
      <w:tr w:rsidR="00276150" w:rsidRPr="000838F2" w14:paraId="4D99112B" w14:textId="77777777" w:rsidTr="00276150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5A611C7C" w14:textId="5E911C44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EA959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38F2E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989500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</w:tr>
      <w:tr w:rsidR="00276150" w:rsidRPr="000838F2" w14:paraId="7F53A510" w14:textId="77777777" w:rsidTr="00276150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01F6ECA1" w14:textId="0EFE9F6D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09954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7183D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19BC25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</w:tr>
      <w:tr w:rsidR="00276150" w:rsidRPr="000838F2" w14:paraId="3DDC5679" w14:textId="77777777" w:rsidTr="00276150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0E4F7A4E" w14:textId="577AAD33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3C0D4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94B3A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27AB1D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</w:tr>
      <w:tr w:rsidR="00276150" w:rsidRPr="000838F2" w14:paraId="53F9B90D" w14:textId="77777777" w:rsidTr="00276150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6B827E19" w14:textId="37A2046F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C763A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04D56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63B3E8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</w:tr>
      <w:tr w:rsidR="00276150" w:rsidRPr="000838F2" w14:paraId="5C738ACE" w14:textId="77777777" w:rsidTr="00276150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C078831" w14:textId="5F69C13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09F30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7B0AE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571DE8C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6150" w:rsidRPr="000838F2" w14:paraId="4837D4EF" w14:textId="77777777" w:rsidTr="00276150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5C5F8E9" w14:textId="1BB1C855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AD4B1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E602C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8EC319A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6150" w:rsidRPr="000838F2" w14:paraId="02BE8BC9" w14:textId="77777777" w:rsidTr="00276150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71F588" w14:textId="15C338E9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5404B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04794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726B36F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6150" w:rsidRPr="000838F2" w14:paraId="16A8775D" w14:textId="77777777" w:rsidTr="00276150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C371C47" w14:textId="475DFD3C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4B9BE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681B7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4FB458F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61166D33" w14:textId="283D6817" w:rsidR="00771E87" w:rsidRPr="000838F2" w:rsidRDefault="00870913" w:rsidP="00771E87">
      <w:pPr>
        <w:pStyle w:val="Overskrift2"/>
      </w:pPr>
      <w:bookmarkStart w:id="9" w:name="_Toc115439837"/>
      <w:r w:rsidRPr="000838F2">
        <w:lastRenderedPageBreak/>
        <w:t>Ledningskontroll</w:t>
      </w:r>
      <w:bookmarkEnd w:id="9"/>
    </w:p>
    <w:tbl>
      <w:tblPr>
        <w:tblW w:w="91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1020"/>
        <w:gridCol w:w="1380"/>
        <w:gridCol w:w="419"/>
        <w:gridCol w:w="160"/>
        <w:gridCol w:w="461"/>
        <w:gridCol w:w="919"/>
        <w:gridCol w:w="1040"/>
      </w:tblGrid>
      <w:tr w:rsidR="00E44600" w:rsidRPr="000838F2" w14:paraId="5584F678" w14:textId="77777777" w:rsidTr="00E44600">
        <w:trPr>
          <w:trHeight w:val="300"/>
        </w:trPr>
        <w:tc>
          <w:tcPr>
            <w:tcW w:w="65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4B49D" w14:textId="77777777" w:rsidR="00910DC4" w:rsidRPr="000838F2" w:rsidRDefault="00910DC4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55F87393" w14:textId="6ED8F632" w:rsidR="00263C43" w:rsidRPr="000838F2" w:rsidRDefault="00263C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OBS!</w:t>
            </w:r>
            <w:r w:rsidR="00E44600" w:rsidRPr="000838F2">
              <w:rPr>
                <w:b/>
                <w:bCs/>
                <w:color w:val="000000"/>
                <w:sz w:val="22"/>
                <w:szCs w:val="22"/>
              </w:rPr>
              <w:t xml:space="preserve"> følgende tiltak utfør</w:t>
            </w:r>
            <w:r w:rsidR="00D75D7C" w:rsidRPr="000838F2">
              <w:rPr>
                <w:b/>
                <w:bCs/>
                <w:color w:val="000000"/>
                <w:sz w:val="22"/>
                <w:szCs w:val="22"/>
              </w:rPr>
              <w:t>es</w:t>
            </w:r>
            <w:r w:rsidR="00E44600" w:rsidRPr="000838F2">
              <w:rPr>
                <w:b/>
                <w:bCs/>
                <w:color w:val="000000"/>
                <w:sz w:val="22"/>
                <w:szCs w:val="22"/>
              </w:rPr>
              <w:t xml:space="preserve"> i forkant av kontroller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B4AE" w14:textId="77777777" w:rsidR="00263C43" w:rsidRPr="000838F2" w:rsidRDefault="00263C4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4EBA" w14:textId="77777777" w:rsidR="00263C43" w:rsidRPr="000838F2" w:rsidRDefault="00263C4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1567" w14:textId="77777777" w:rsidR="00263C43" w:rsidRPr="000838F2" w:rsidRDefault="00263C43">
            <w:pPr>
              <w:rPr>
                <w:sz w:val="20"/>
                <w:szCs w:val="20"/>
              </w:rPr>
            </w:pPr>
          </w:p>
        </w:tc>
      </w:tr>
      <w:tr w:rsidR="00263C43" w:rsidRPr="000838F2" w14:paraId="4E6218FA" w14:textId="77777777" w:rsidTr="00E44600">
        <w:trPr>
          <w:gridAfter w:val="2"/>
          <w:wAfter w:w="1959" w:type="dxa"/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4291" w14:textId="77777777" w:rsidR="00263C43" w:rsidRPr="000838F2" w:rsidRDefault="00263C43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A0DF" w14:textId="77777777" w:rsidR="00263C43" w:rsidRPr="000838F2" w:rsidRDefault="00263C43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6FF1" w14:textId="77777777" w:rsidR="00263C43" w:rsidRPr="000838F2" w:rsidRDefault="00263C43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3DBA" w14:textId="77777777" w:rsidR="00263C43" w:rsidRPr="000838F2" w:rsidRDefault="00263C4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E5DB" w14:textId="77777777" w:rsidR="00263C43" w:rsidRPr="000838F2" w:rsidRDefault="00263C4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E1DE" w14:textId="77777777" w:rsidR="00263C43" w:rsidRPr="000838F2" w:rsidRDefault="00263C4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DD49" w14:textId="77777777" w:rsidR="00263C43" w:rsidRPr="000838F2" w:rsidRDefault="00263C43">
            <w:pPr>
              <w:rPr>
                <w:sz w:val="20"/>
                <w:szCs w:val="20"/>
              </w:rPr>
            </w:pPr>
          </w:p>
        </w:tc>
      </w:tr>
      <w:tr w:rsidR="00263C43" w:rsidRPr="000838F2" w14:paraId="5565B1E8" w14:textId="77777777" w:rsidTr="00E44600">
        <w:trPr>
          <w:gridAfter w:val="2"/>
          <w:wAfter w:w="1959" w:type="dxa"/>
          <w:trHeight w:val="320"/>
        </w:trPr>
        <w:tc>
          <w:tcPr>
            <w:tcW w:w="7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51865" w14:textId="37BF0E5B" w:rsidR="00263C43" w:rsidRPr="000838F2" w:rsidRDefault="00263C43" w:rsidP="00263C43">
            <w:pPr>
              <w:pStyle w:val="Listeavsnitt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Alle aktuelle sikringer brytes.</w:t>
            </w:r>
          </w:p>
        </w:tc>
      </w:tr>
      <w:tr w:rsidR="00263C43" w:rsidRPr="000838F2" w14:paraId="3ECF397B" w14:textId="77777777" w:rsidTr="00E44600">
        <w:trPr>
          <w:gridAfter w:val="2"/>
          <w:wAfter w:w="1959" w:type="dxa"/>
          <w:trHeight w:val="320"/>
        </w:trPr>
        <w:tc>
          <w:tcPr>
            <w:tcW w:w="7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6FB9B" w14:textId="77777777" w:rsidR="00263C43" w:rsidRPr="000838F2" w:rsidRDefault="00263C43" w:rsidP="00263C43">
            <w:pPr>
              <w:pStyle w:val="Listeavsnitt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Alle aktuelle kabelsikringer og kabelplugger (kniver) tas ut.</w:t>
            </w:r>
          </w:p>
        </w:tc>
      </w:tr>
      <w:tr w:rsidR="00263C43" w:rsidRPr="000838F2" w14:paraId="7101F7D0" w14:textId="77777777" w:rsidTr="00E44600">
        <w:trPr>
          <w:gridAfter w:val="2"/>
          <w:wAfter w:w="1959" w:type="dxa"/>
          <w:trHeight w:val="320"/>
        </w:trPr>
        <w:tc>
          <w:tcPr>
            <w:tcW w:w="7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D0B29" w14:textId="582AF8A8" w:rsidR="00263C43" w:rsidRPr="000838F2" w:rsidRDefault="00263C43" w:rsidP="00263C43">
            <w:pPr>
              <w:pStyle w:val="Listeavsnitt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Alle aktuelle releer settes i midtstilling slik at </w:t>
            </w:r>
            <w:proofErr w:type="spellStart"/>
            <w:r w:rsidRPr="000838F2">
              <w:rPr>
                <w:color w:val="000000"/>
                <w:sz w:val="22"/>
                <w:szCs w:val="22"/>
              </w:rPr>
              <w:t>for-og</w:t>
            </w:r>
            <w:proofErr w:type="spellEnd"/>
            <w:r w:rsidRPr="000838F2">
              <w:rPr>
                <w:color w:val="000000"/>
                <w:sz w:val="22"/>
                <w:szCs w:val="22"/>
              </w:rPr>
              <w:t xml:space="preserve"> bak</w:t>
            </w:r>
            <w:r w:rsidR="0076367B" w:rsidRPr="000838F2">
              <w:rPr>
                <w:color w:val="000000"/>
                <w:sz w:val="22"/>
                <w:szCs w:val="22"/>
              </w:rPr>
              <w:t>-</w:t>
            </w:r>
            <w:r w:rsidRPr="000838F2">
              <w:rPr>
                <w:color w:val="000000"/>
                <w:sz w:val="22"/>
                <w:szCs w:val="22"/>
              </w:rPr>
              <w:t xml:space="preserve">kontakter er brutt </w:t>
            </w:r>
          </w:p>
        </w:tc>
      </w:tr>
      <w:tr w:rsidR="00263C43" w:rsidRPr="000838F2" w14:paraId="7C41E431" w14:textId="77777777" w:rsidTr="00E44600">
        <w:trPr>
          <w:gridAfter w:val="2"/>
          <w:wAfter w:w="1959" w:type="dxa"/>
          <w:trHeight w:val="320"/>
        </w:trPr>
        <w:tc>
          <w:tcPr>
            <w:tcW w:w="7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CD12F" w14:textId="343B0148" w:rsidR="00263C43" w:rsidRPr="000838F2" w:rsidRDefault="00263C43" w:rsidP="00263C43">
            <w:pPr>
              <w:pStyle w:val="Listeavsnitt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Alle aktuelle strømforsyningsforbindelsene brytes</w:t>
            </w:r>
            <w:r w:rsidR="00DE465B" w:rsidRPr="000838F2">
              <w:rPr>
                <w:color w:val="000000"/>
                <w:sz w:val="22"/>
                <w:szCs w:val="22"/>
              </w:rPr>
              <w:t>/</w:t>
            </w:r>
            <w:proofErr w:type="spellStart"/>
            <w:r w:rsidR="00DE465B" w:rsidRPr="000838F2">
              <w:rPr>
                <w:color w:val="000000"/>
                <w:sz w:val="22"/>
                <w:szCs w:val="22"/>
              </w:rPr>
              <w:t>utkobles</w:t>
            </w:r>
            <w:proofErr w:type="spellEnd"/>
            <w:r w:rsidRPr="000838F2">
              <w:rPr>
                <w:color w:val="000000"/>
                <w:sz w:val="22"/>
                <w:szCs w:val="22"/>
              </w:rPr>
              <w:t>.</w:t>
            </w:r>
          </w:p>
        </w:tc>
      </w:tr>
      <w:tr w:rsidR="00263C43" w:rsidRPr="000838F2" w14:paraId="4831ECDE" w14:textId="77777777" w:rsidTr="00E44600">
        <w:trPr>
          <w:gridAfter w:val="2"/>
          <w:wAfter w:w="1959" w:type="dxa"/>
          <w:trHeight w:val="320"/>
        </w:trPr>
        <w:tc>
          <w:tcPr>
            <w:tcW w:w="7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C3034" w14:textId="17B2FA4D" w:rsidR="00263C43" w:rsidRPr="000838F2" w:rsidRDefault="00263C43" w:rsidP="00263C43">
            <w:pPr>
              <w:pStyle w:val="Listeavsnitt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Alle aktuelle </w:t>
            </w:r>
            <w:r w:rsidR="00C82ADE" w:rsidRPr="000838F2">
              <w:rPr>
                <w:color w:val="000000"/>
                <w:sz w:val="22"/>
                <w:szCs w:val="22"/>
              </w:rPr>
              <w:t>Innstikks releer</w:t>
            </w:r>
            <w:r w:rsidRPr="000838F2">
              <w:rPr>
                <w:color w:val="000000"/>
                <w:sz w:val="22"/>
                <w:szCs w:val="22"/>
              </w:rPr>
              <w:t xml:space="preserve"> trekkes ut.</w:t>
            </w:r>
          </w:p>
        </w:tc>
      </w:tr>
      <w:tr w:rsidR="00263C43" w:rsidRPr="000838F2" w14:paraId="72A5D4DD" w14:textId="77777777" w:rsidTr="00E44600">
        <w:trPr>
          <w:gridAfter w:val="2"/>
          <w:wAfter w:w="1959" w:type="dxa"/>
          <w:trHeight w:val="630"/>
        </w:trPr>
        <w:tc>
          <w:tcPr>
            <w:tcW w:w="7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8E068" w14:textId="77777777" w:rsidR="00263C43" w:rsidRPr="000838F2" w:rsidRDefault="00263C43" w:rsidP="00263C43">
            <w:pPr>
              <w:pStyle w:val="Listeavsnitt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I aktuelle sporvekseldrivmaskiner og lignende objekter brytes tilgjengelige kontakter.</w:t>
            </w:r>
          </w:p>
        </w:tc>
      </w:tr>
    </w:tbl>
    <w:p w14:paraId="418E8B62" w14:textId="77777777" w:rsidR="00453F3A" w:rsidRPr="000838F2" w:rsidRDefault="00453F3A" w:rsidP="00BC6C90"/>
    <w:tbl>
      <w:tblPr>
        <w:tblW w:w="9351" w:type="dxa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5108"/>
        <w:gridCol w:w="1137"/>
        <w:gridCol w:w="1144"/>
        <w:gridCol w:w="1556"/>
      </w:tblGrid>
      <w:tr w:rsidR="00AC275F" w:rsidRPr="000838F2" w14:paraId="35B8195F" w14:textId="77777777" w:rsidTr="00D2567B">
        <w:trPr>
          <w:trHeight w:val="324"/>
        </w:trPr>
        <w:tc>
          <w:tcPr>
            <w:tcW w:w="5516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B9E8927" w14:textId="77777777" w:rsidR="00AC275F" w:rsidRPr="000838F2" w:rsidRDefault="00AC275F" w:rsidP="00B439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6C0086D1" w14:textId="77777777" w:rsidR="00AC275F" w:rsidRPr="000838F2" w:rsidRDefault="00AC275F" w:rsidP="00B43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1142" w:type="dxa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6B40DE1C" w14:textId="77777777" w:rsidR="00AC275F" w:rsidRPr="000838F2" w:rsidRDefault="00AC275F" w:rsidP="00B43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55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3295BE73" w14:textId="77777777" w:rsidR="00AC275F" w:rsidRPr="000838F2" w:rsidRDefault="00AC275F" w:rsidP="00B43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845706" w:rsidRPr="000838F2" w14:paraId="3C2972E1" w14:textId="77777777" w:rsidTr="00D256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4"/>
        </w:trPr>
        <w:tc>
          <w:tcPr>
            <w:tcW w:w="40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EC398" w14:textId="77777777" w:rsidR="00643D07" w:rsidRPr="000838F2" w:rsidRDefault="00643D07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5109" w:type="dxa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A259F0" w14:textId="691B0532" w:rsidR="00643D07" w:rsidRPr="000838F2" w:rsidRDefault="00643D07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Det er kontrollert at antall ledninger i hvert </w:t>
            </w:r>
            <w:r w:rsidR="003A597B" w:rsidRPr="000838F2">
              <w:rPr>
                <w:lang w:eastAsia="zh-CN"/>
              </w:rPr>
              <w:t xml:space="preserve">berørte </w:t>
            </w:r>
            <w:r w:rsidRPr="000838F2">
              <w:rPr>
                <w:color w:val="000000"/>
                <w:sz w:val="22"/>
                <w:szCs w:val="22"/>
              </w:rPr>
              <w:t>koblingspunkt stemmer overens med det som er angitt i kontrolltegningene. (Strek av antall ledninger tilkoplet koplingspunkt/koblingsskinner på kontrolltegningene.)</w:t>
            </w:r>
          </w:p>
        </w:tc>
        <w:tc>
          <w:tcPr>
            <w:tcW w:w="1137" w:type="dxa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auto"/>
            </w:tcBorders>
            <w:shd w:val="pct25" w:color="auto" w:fill="auto"/>
            <w:vAlign w:val="center"/>
            <w:hideMark/>
          </w:tcPr>
          <w:p w14:paraId="17611D1D" w14:textId="77777777" w:rsidR="00643D07" w:rsidRPr="000838F2" w:rsidRDefault="00643D07" w:rsidP="00845706">
            <w:pPr>
              <w:ind w:left="-93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6A713" w14:textId="77777777" w:rsidR="00643D07" w:rsidRPr="000838F2" w:rsidRDefault="00643D07" w:rsidP="00845706">
            <w:pPr>
              <w:ind w:left="-93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B642699" w14:textId="77777777" w:rsidR="00643D07" w:rsidRPr="000838F2" w:rsidRDefault="00643D07" w:rsidP="00845706">
            <w:pPr>
              <w:ind w:left="-93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45706" w:rsidRPr="000838F2" w14:paraId="62085896" w14:textId="77777777" w:rsidTr="005F37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1"/>
        </w:trPr>
        <w:tc>
          <w:tcPr>
            <w:tcW w:w="4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8FD87" w14:textId="77777777" w:rsidR="00643D07" w:rsidRPr="000838F2" w:rsidRDefault="00643D07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51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92EB13" w14:textId="4CA3367D" w:rsidR="00643D07" w:rsidRPr="000838F2" w:rsidRDefault="00643D07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Det er kontrollert at</w:t>
            </w:r>
            <w:r w:rsidR="00295185" w:rsidRPr="000838F2">
              <w:rPr>
                <w:color w:val="000000"/>
                <w:sz w:val="22"/>
                <w:szCs w:val="22"/>
              </w:rPr>
              <w:t xml:space="preserve"> </w:t>
            </w:r>
            <w:r w:rsidR="00591C13" w:rsidRPr="000838F2">
              <w:rPr>
                <w:color w:val="000000"/>
                <w:sz w:val="22"/>
                <w:szCs w:val="22"/>
              </w:rPr>
              <w:t xml:space="preserve">tilkobling og </w:t>
            </w:r>
            <w:r w:rsidRPr="000838F2">
              <w:rPr>
                <w:color w:val="000000"/>
                <w:sz w:val="22"/>
                <w:szCs w:val="22"/>
              </w:rPr>
              <w:t>isolasjonens tilstand</w:t>
            </w:r>
            <w:r w:rsidR="00295185" w:rsidRPr="000838F2">
              <w:rPr>
                <w:color w:val="000000"/>
                <w:sz w:val="22"/>
                <w:szCs w:val="22"/>
              </w:rPr>
              <w:t xml:space="preserve"> </w:t>
            </w:r>
            <w:r w:rsidR="00591C13" w:rsidRPr="000838F2">
              <w:rPr>
                <w:color w:val="000000"/>
                <w:sz w:val="22"/>
                <w:szCs w:val="22"/>
              </w:rPr>
              <w:t xml:space="preserve">(krympemerker er ferdig krympet) </w:t>
            </w:r>
            <w:r w:rsidRPr="000838F2">
              <w:rPr>
                <w:color w:val="000000"/>
                <w:sz w:val="22"/>
                <w:szCs w:val="22"/>
              </w:rPr>
              <w:t xml:space="preserve">ved hvert </w:t>
            </w:r>
            <w:r w:rsidR="003A597B" w:rsidRPr="000838F2">
              <w:rPr>
                <w:lang w:eastAsia="zh-CN"/>
              </w:rPr>
              <w:t xml:space="preserve">berørte </w:t>
            </w:r>
            <w:r w:rsidRPr="000838F2">
              <w:rPr>
                <w:color w:val="000000"/>
                <w:sz w:val="22"/>
                <w:szCs w:val="22"/>
              </w:rPr>
              <w:t>koblingspunkt er tilfredsstillende.</w:t>
            </w:r>
          </w:p>
        </w:tc>
        <w:tc>
          <w:tcPr>
            <w:tcW w:w="113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pct25" w:color="auto" w:fill="auto"/>
            <w:vAlign w:val="center"/>
            <w:hideMark/>
          </w:tcPr>
          <w:p w14:paraId="4751193C" w14:textId="77777777" w:rsidR="00643D07" w:rsidRPr="000838F2" w:rsidRDefault="00643D07" w:rsidP="00845706">
            <w:pPr>
              <w:ind w:left="-93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1EAC4" w14:textId="77777777" w:rsidR="00643D07" w:rsidRPr="000838F2" w:rsidRDefault="00643D07" w:rsidP="00845706">
            <w:pPr>
              <w:ind w:left="-93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4D81E1F" w14:textId="77777777" w:rsidR="00643D07" w:rsidRPr="000838F2" w:rsidRDefault="00643D07" w:rsidP="00845706">
            <w:pPr>
              <w:ind w:left="-93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91C13" w:rsidRPr="000838F2" w14:paraId="1BC3516B" w14:textId="77777777" w:rsidTr="005F37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4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C2F51" w14:textId="06E5926E" w:rsidR="00591C13" w:rsidRPr="000838F2" w:rsidRDefault="00507757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51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C0319D" w14:textId="2C6E45C2" w:rsidR="00591C13" w:rsidRPr="000838F2" w:rsidRDefault="00591C13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Det er kontrollert at merking av ledere og rekkeklemmer ved hvert </w:t>
            </w:r>
            <w:r w:rsidR="003A597B" w:rsidRPr="000838F2">
              <w:rPr>
                <w:lang w:eastAsia="zh-CN"/>
              </w:rPr>
              <w:t xml:space="preserve">berørte </w:t>
            </w:r>
            <w:r w:rsidRPr="000838F2">
              <w:rPr>
                <w:color w:val="000000"/>
                <w:sz w:val="22"/>
                <w:szCs w:val="22"/>
              </w:rPr>
              <w:t xml:space="preserve">koblingspunkt er </w:t>
            </w:r>
            <w:r w:rsidR="00507757" w:rsidRPr="000838F2">
              <w:rPr>
                <w:color w:val="000000"/>
                <w:sz w:val="22"/>
                <w:szCs w:val="22"/>
              </w:rPr>
              <w:t>tilfredsstillende</w:t>
            </w:r>
            <w:r w:rsidRPr="000838F2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13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pct20" w:color="auto" w:fill="auto"/>
            <w:vAlign w:val="center"/>
          </w:tcPr>
          <w:p w14:paraId="503BF8D3" w14:textId="77777777" w:rsidR="00591C13" w:rsidRPr="000838F2" w:rsidRDefault="00591C13" w:rsidP="00845706">
            <w:pPr>
              <w:ind w:left="-93"/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5979D" w14:textId="77777777" w:rsidR="00591C13" w:rsidRPr="000838F2" w:rsidRDefault="00591C13" w:rsidP="00845706">
            <w:pPr>
              <w:ind w:left="-93"/>
              <w:rPr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561728" w14:textId="77777777" w:rsidR="00591C13" w:rsidRPr="000838F2" w:rsidRDefault="00591C13" w:rsidP="00845706">
            <w:pPr>
              <w:ind w:left="-93"/>
              <w:rPr>
                <w:color w:val="000000"/>
                <w:sz w:val="22"/>
                <w:szCs w:val="22"/>
              </w:rPr>
            </w:pPr>
          </w:p>
        </w:tc>
      </w:tr>
      <w:tr w:rsidR="00845706" w:rsidRPr="000838F2" w14:paraId="0D148A96" w14:textId="77777777" w:rsidTr="005F37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3"/>
        </w:trPr>
        <w:tc>
          <w:tcPr>
            <w:tcW w:w="4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B5DB6" w14:textId="1FD502B0" w:rsidR="00643D07" w:rsidRPr="000838F2" w:rsidRDefault="00507757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51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870C8D" w14:textId="76E1351D" w:rsidR="00643D07" w:rsidRPr="000838F2" w:rsidRDefault="00643D07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Det er kontrollert at alle skruer og muttere for ledningstilkobling ved hvert</w:t>
            </w:r>
            <w:r w:rsidR="003A597B" w:rsidRPr="000838F2">
              <w:rPr>
                <w:color w:val="000000"/>
                <w:sz w:val="22"/>
                <w:szCs w:val="22"/>
              </w:rPr>
              <w:t xml:space="preserve"> </w:t>
            </w:r>
            <w:r w:rsidR="003A597B" w:rsidRPr="000838F2">
              <w:rPr>
                <w:lang w:eastAsia="zh-CN"/>
              </w:rPr>
              <w:t>berørte</w:t>
            </w:r>
            <w:r w:rsidRPr="000838F2">
              <w:rPr>
                <w:color w:val="000000"/>
                <w:sz w:val="22"/>
                <w:szCs w:val="22"/>
              </w:rPr>
              <w:t xml:space="preserve"> koblingspunkt er tildratt tilfredsstillende ("</w:t>
            </w:r>
            <w:proofErr w:type="spellStart"/>
            <w:r w:rsidRPr="000838F2">
              <w:rPr>
                <w:color w:val="000000"/>
                <w:sz w:val="22"/>
                <w:szCs w:val="22"/>
              </w:rPr>
              <w:t>nappetest</w:t>
            </w:r>
            <w:proofErr w:type="spellEnd"/>
            <w:r w:rsidRPr="000838F2">
              <w:rPr>
                <w:color w:val="000000"/>
                <w:sz w:val="22"/>
                <w:szCs w:val="22"/>
              </w:rPr>
              <w:t>", eller med riktig moment der dette er oppgitt).</w:t>
            </w:r>
          </w:p>
        </w:tc>
        <w:tc>
          <w:tcPr>
            <w:tcW w:w="113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14:paraId="34F93366" w14:textId="77777777" w:rsidR="00643D07" w:rsidRPr="000838F2" w:rsidRDefault="00643D07" w:rsidP="00845706">
            <w:pPr>
              <w:ind w:left="-93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5900B" w14:textId="77777777" w:rsidR="00643D07" w:rsidRPr="000838F2" w:rsidRDefault="00643D07" w:rsidP="00845706">
            <w:pPr>
              <w:ind w:left="-93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CE3DFFC" w14:textId="77777777" w:rsidR="00643D07" w:rsidRPr="000838F2" w:rsidRDefault="00643D07" w:rsidP="00845706">
            <w:pPr>
              <w:ind w:left="-93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45706" w:rsidRPr="000838F2" w14:paraId="03FFB4F8" w14:textId="77777777" w:rsidTr="005F37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9"/>
        </w:trPr>
        <w:tc>
          <w:tcPr>
            <w:tcW w:w="40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54D45" w14:textId="067F8EAA" w:rsidR="00643D07" w:rsidRPr="000838F2" w:rsidRDefault="00507757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5109" w:type="dxa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42336D" w14:textId="07BEDB03" w:rsidR="00643D07" w:rsidRPr="000838F2" w:rsidRDefault="00643D07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Det er kontrollert </w:t>
            </w:r>
            <w:r w:rsidR="00060D6A" w:rsidRPr="000838F2">
              <w:rPr>
                <w:color w:val="000000"/>
                <w:sz w:val="22"/>
                <w:szCs w:val="22"/>
              </w:rPr>
              <w:t xml:space="preserve">for berørte endringer </w:t>
            </w:r>
            <w:r w:rsidRPr="000838F2">
              <w:rPr>
                <w:color w:val="000000"/>
                <w:sz w:val="22"/>
                <w:szCs w:val="22"/>
              </w:rPr>
              <w:t>at ledningstversnittet og type ledning stemmer overens med regler/forskrifter, eller det som i enkelte tilfeller angis på anleggstegningene.</w:t>
            </w:r>
          </w:p>
        </w:tc>
        <w:tc>
          <w:tcPr>
            <w:tcW w:w="1137" w:type="dxa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14:paraId="4ABB8A87" w14:textId="77777777" w:rsidR="00643D07" w:rsidRPr="000838F2" w:rsidRDefault="00643D07" w:rsidP="00845706">
            <w:pPr>
              <w:ind w:left="-93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E4426" w14:textId="77777777" w:rsidR="00643D07" w:rsidRPr="000838F2" w:rsidRDefault="00643D07" w:rsidP="00845706">
            <w:pPr>
              <w:ind w:left="-93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94916E1" w14:textId="77777777" w:rsidR="00643D07" w:rsidRPr="000838F2" w:rsidRDefault="00643D07" w:rsidP="00845706">
            <w:pPr>
              <w:ind w:left="-93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0D16B4D4" w14:textId="77777777" w:rsidR="00453F3A" w:rsidRPr="000838F2" w:rsidRDefault="00453F3A" w:rsidP="00BC6C90"/>
    <w:p w14:paraId="3B23E901" w14:textId="77777777" w:rsidR="00453F3A" w:rsidRPr="000838F2" w:rsidRDefault="00453F3A" w:rsidP="00BC6C90"/>
    <w:p w14:paraId="6BAEA9D8" w14:textId="77777777" w:rsidR="00453F3A" w:rsidRPr="000838F2" w:rsidRDefault="00453F3A" w:rsidP="00BC6C90"/>
    <w:p w14:paraId="5F6EAAA1" w14:textId="77777777" w:rsidR="004B6433" w:rsidRPr="000838F2" w:rsidRDefault="004B6433"/>
    <w:p w14:paraId="6F372F96" w14:textId="77777777" w:rsidR="004B6433" w:rsidRPr="000838F2" w:rsidRDefault="004B6433"/>
    <w:p w14:paraId="59CF329F" w14:textId="77777777" w:rsidR="004B6433" w:rsidRPr="000838F2" w:rsidRDefault="004B6433"/>
    <w:p w14:paraId="367FF54B" w14:textId="77777777" w:rsidR="004B6433" w:rsidRPr="000838F2" w:rsidRDefault="004B6433"/>
    <w:p w14:paraId="4EC7B33D" w14:textId="77777777" w:rsidR="004B6433" w:rsidRPr="000838F2" w:rsidRDefault="004B6433">
      <w:r w:rsidRPr="000838F2">
        <w:br w:type="page"/>
      </w:r>
    </w:p>
    <w:p w14:paraId="70DFFF36" w14:textId="3B4A36C1" w:rsidR="004B6433" w:rsidRPr="000838F2" w:rsidRDefault="004B6433" w:rsidP="00280A59">
      <w:pPr>
        <w:pStyle w:val="Overskrift3"/>
      </w:pPr>
      <w:bookmarkStart w:id="10" w:name="_Toc115439838"/>
      <w:r w:rsidRPr="000838F2">
        <w:lastRenderedPageBreak/>
        <w:t>Avvik funnet under ledningskontroll</w:t>
      </w:r>
      <w:bookmarkEnd w:id="10"/>
    </w:p>
    <w:tbl>
      <w:tblPr>
        <w:tblW w:w="9356" w:type="dxa"/>
        <w:tblBorders>
          <w:bottom w:val="doub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3232"/>
        <w:gridCol w:w="1822"/>
        <w:gridCol w:w="12"/>
        <w:gridCol w:w="1134"/>
        <w:gridCol w:w="1136"/>
        <w:gridCol w:w="7"/>
        <w:gridCol w:w="1552"/>
      </w:tblGrid>
      <w:tr w:rsidR="004B6433" w:rsidRPr="000838F2" w14:paraId="2BAFEACA" w14:textId="77777777" w:rsidTr="000838F2">
        <w:trPr>
          <w:gridAfter w:val="6"/>
          <w:wAfter w:w="5663" w:type="dxa"/>
          <w:trHeight w:val="317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5C4EAADC" w14:textId="77777777" w:rsidR="004B6433" w:rsidRPr="000838F2" w:rsidRDefault="004B6433" w:rsidP="000838F2">
            <w:pPr>
              <w:ind w:left="81"/>
              <w:rPr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14:paraId="50FD97A8" w14:textId="77777777" w:rsidR="004B6433" w:rsidRPr="000838F2" w:rsidRDefault="004B6433" w:rsidP="000838F2">
            <w:pPr>
              <w:ind w:left="81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(Dersom avvik - 1 linje pr avvik)</w:t>
            </w:r>
          </w:p>
        </w:tc>
      </w:tr>
      <w:tr w:rsidR="004B6433" w:rsidRPr="000838F2" w14:paraId="1FCAC0F4" w14:textId="77777777" w:rsidTr="006B02B5">
        <w:trPr>
          <w:trHeight w:val="935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CF0A4C" w14:textId="77777777" w:rsidR="004B6433" w:rsidRPr="000838F2" w:rsidRDefault="004B6433" w:rsidP="000740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Hvert enkelt funn føres i avviksloggen med en unik avviks-ID. </w:t>
            </w:r>
            <w:r w:rsidRPr="000838F2">
              <w:rPr>
                <w:color w:val="000000"/>
                <w:sz w:val="22"/>
                <w:szCs w:val="22"/>
              </w:rPr>
              <w:br/>
              <w:t>Beskrivelse av funn og tegningsnummer skal føres i avviksloggen. Referansen til avvikslogg føres inn i kolonne for Avviks-ID</w:t>
            </w:r>
          </w:p>
        </w:tc>
      </w:tr>
      <w:tr w:rsidR="004B6433" w:rsidRPr="000838F2" w14:paraId="36F08BAB" w14:textId="77777777" w:rsidTr="006B02B5">
        <w:trPr>
          <w:trHeight w:hRule="exact" w:val="86"/>
        </w:trPr>
        <w:tc>
          <w:tcPr>
            <w:tcW w:w="9356" w:type="dxa"/>
            <w:gridSpan w:val="8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0592516" w14:textId="77777777" w:rsidR="004B6433" w:rsidRPr="000838F2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</w:tr>
      <w:tr w:rsidR="00AC275F" w:rsidRPr="000838F2" w14:paraId="424C4113" w14:textId="77777777" w:rsidTr="000838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24"/>
        </w:trPr>
        <w:tc>
          <w:tcPr>
            <w:tcW w:w="5515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FEBE464" w14:textId="77777777" w:rsidR="00AC275F" w:rsidRPr="000838F2" w:rsidRDefault="00AC275F" w:rsidP="00B439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07A58AA0" w14:textId="77777777" w:rsidR="00AC275F" w:rsidRPr="000838F2" w:rsidRDefault="00AC275F" w:rsidP="00B43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1143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74C3DBBC" w14:textId="77777777" w:rsidR="00AC275F" w:rsidRPr="000838F2" w:rsidRDefault="00AC275F" w:rsidP="00B43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552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18D1C3AB" w14:textId="77777777" w:rsidR="00AC275F" w:rsidRPr="000838F2" w:rsidRDefault="00AC275F" w:rsidP="00B43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8203D2" w:rsidRPr="000838F2" w14:paraId="335BD30C" w14:textId="77777777" w:rsidTr="000838F2">
        <w:trPr>
          <w:trHeight w:val="912"/>
        </w:trPr>
        <w:tc>
          <w:tcPr>
            <w:tcW w:w="5527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FC07" w14:textId="7A630DCC" w:rsidR="004B6433" w:rsidRPr="000838F2" w:rsidRDefault="00986B39" w:rsidP="000740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Innv</w:t>
            </w:r>
            <w:r w:rsidR="00E44600" w:rsidRPr="000838F2">
              <w:rPr>
                <w:b/>
                <w:bCs/>
                <w:color w:val="000000"/>
                <w:sz w:val="22"/>
                <w:szCs w:val="22"/>
              </w:rPr>
              <w:t>e</w:t>
            </w:r>
            <w:r w:rsidRPr="000838F2">
              <w:rPr>
                <w:b/>
                <w:bCs/>
                <w:color w:val="000000"/>
                <w:sz w:val="22"/>
                <w:szCs w:val="22"/>
              </w:rPr>
              <w:t>n</w:t>
            </w:r>
            <w:r w:rsidR="00E44600" w:rsidRPr="000838F2">
              <w:rPr>
                <w:b/>
                <w:bCs/>
                <w:color w:val="000000"/>
                <w:sz w:val="22"/>
                <w:szCs w:val="22"/>
              </w:rPr>
              <w:t>d</w:t>
            </w:r>
            <w:r w:rsidRPr="000838F2">
              <w:rPr>
                <w:b/>
                <w:bCs/>
                <w:color w:val="000000"/>
                <w:sz w:val="22"/>
                <w:szCs w:val="22"/>
              </w:rPr>
              <w:t>ig</w:t>
            </w:r>
            <w:r w:rsidRPr="000838F2">
              <w:rPr>
                <w:color w:val="000000"/>
                <w:sz w:val="22"/>
                <w:szCs w:val="22"/>
              </w:rPr>
              <w:t xml:space="preserve"> lednin</w:t>
            </w:r>
            <w:r w:rsidR="00E44600" w:rsidRPr="000838F2">
              <w:rPr>
                <w:color w:val="000000"/>
                <w:sz w:val="22"/>
                <w:szCs w:val="22"/>
              </w:rPr>
              <w:t>gs</w:t>
            </w:r>
            <w:r w:rsidR="004B6433" w:rsidRPr="000838F2">
              <w:rPr>
                <w:color w:val="000000"/>
                <w:sz w:val="22"/>
                <w:szCs w:val="22"/>
              </w:rPr>
              <w:t xml:space="preserve">kontroll utført på alle tegninger iht. </w:t>
            </w:r>
            <w:r w:rsidRPr="000838F2">
              <w:rPr>
                <w:color w:val="000000"/>
                <w:sz w:val="22"/>
                <w:szCs w:val="22"/>
              </w:rPr>
              <w:t>t</w:t>
            </w:r>
            <w:r w:rsidR="004B6433" w:rsidRPr="000838F2">
              <w:rPr>
                <w:color w:val="000000"/>
                <w:sz w:val="22"/>
                <w:szCs w:val="22"/>
              </w:rPr>
              <w:t>egningsliste</w:t>
            </w:r>
            <w:r w:rsidR="003440F5" w:rsidRPr="000838F2">
              <w:rPr>
                <w:color w:val="000000"/>
                <w:sz w:val="22"/>
                <w:szCs w:val="22"/>
              </w:rPr>
              <w:t>:</w:t>
            </w:r>
            <w:r w:rsidR="004B6433" w:rsidRPr="000838F2">
              <w:rPr>
                <w:color w:val="000000"/>
                <w:sz w:val="22"/>
                <w:szCs w:val="22"/>
              </w:rPr>
              <w:br/>
            </w:r>
            <w:r w:rsidR="004B6433" w:rsidRPr="000838F2">
              <w:rPr>
                <w:color w:val="000000"/>
                <w:sz w:val="22"/>
                <w:szCs w:val="22"/>
              </w:rPr>
              <w:br/>
              <w:t>...............................Rev...............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98A255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9895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4224FCB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6B39" w:rsidRPr="000838F2" w14:paraId="489AB5D3" w14:textId="77777777" w:rsidTr="000838F2">
        <w:trPr>
          <w:trHeight w:val="964"/>
        </w:trPr>
        <w:tc>
          <w:tcPr>
            <w:tcW w:w="5527" w:type="dxa"/>
            <w:gridSpan w:val="4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6F5A" w14:textId="5AD7C653" w:rsidR="00986B39" w:rsidRPr="000838F2" w:rsidRDefault="00986B39" w:rsidP="00DF5DC6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Utvendig</w:t>
            </w:r>
            <w:r w:rsidRPr="000838F2">
              <w:rPr>
                <w:color w:val="000000"/>
                <w:sz w:val="22"/>
                <w:szCs w:val="22"/>
              </w:rPr>
              <w:t xml:space="preserve"> ledningskontroll utført på alle tegninger iht. tegningsliste</w:t>
            </w:r>
            <w:r w:rsidR="003440F5" w:rsidRPr="000838F2">
              <w:rPr>
                <w:color w:val="000000"/>
                <w:sz w:val="22"/>
                <w:szCs w:val="22"/>
              </w:rPr>
              <w:t>:</w:t>
            </w:r>
            <w:r w:rsidRPr="000838F2">
              <w:rPr>
                <w:color w:val="000000"/>
                <w:sz w:val="22"/>
                <w:szCs w:val="22"/>
              </w:rPr>
              <w:br/>
            </w:r>
            <w:r w:rsidRPr="000838F2">
              <w:rPr>
                <w:color w:val="000000"/>
                <w:sz w:val="22"/>
                <w:szCs w:val="22"/>
              </w:rPr>
              <w:br/>
              <w:t>...............................Rev...............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4CB4DA" w14:textId="77777777" w:rsidR="00986B39" w:rsidRPr="000838F2" w:rsidRDefault="00986B39" w:rsidP="00DF5DC6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CB0F" w14:textId="77777777" w:rsidR="00986B39" w:rsidRPr="000838F2" w:rsidRDefault="00986B39" w:rsidP="00DF5DC6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EF503AB" w14:textId="77777777" w:rsidR="00986B39" w:rsidRPr="000838F2" w:rsidRDefault="00986B39" w:rsidP="00DF5DC6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03D2" w:rsidRPr="000838F2" w14:paraId="5FD1E565" w14:textId="77777777" w:rsidTr="00AC275F">
        <w:trPr>
          <w:trHeight w:val="317"/>
        </w:trPr>
        <w:tc>
          <w:tcPr>
            <w:tcW w:w="5527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0F7D06" w14:textId="6E00A11B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Det skal </w:t>
            </w:r>
            <w:r w:rsidRPr="000838F2">
              <w:rPr>
                <w:color w:val="000000"/>
                <w:sz w:val="22"/>
                <w:szCs w:val="22"/>
                <w:u w:val="single"/>
              </w:rPr>
              <w:t>kun</w:t>
            </w:r>
            <w:r w:rsidRPr="000838F2">
              <w:rPr>
                <w:color w:val="000000"/>
                <w:sz w:val="22"/>
                <w:szCs w:val="22"/>
              </w:rPr>
              <w:t xml:space="preserve"> signeres i signaturkolonne når punktet er kontrollert: </w:t>
            </w:r>
            <w:r w:rsidRPr="000838F2">
              <w:rPr>
                <w:color w:val="000000"/>
                <w:sz w:val="22"/>
                <w:szCs w:val="22"/>
              </w:rPr>
              <w:br/>
            </w:r>
            <w:r w:rsidR="008203D2" w:rsidRPr="000838F2">
              <w:rPr>
                <w:color w:val="000000"/>
                <w:sz w:val="22"/>
                <w:szCs w:val="22"/>
              </w:rPr>
              <w:tab/>
            </w:r>
            <w:r w:rsidR="008203D2" w:rsidRPr="000838F2">
              <w:rPr>
                <w:color w:val="000000"/>
                <w:sz w:val="22"/>
                <w:szCs w:val="22"/>
              </w:rPr>
              <w:tab/>
            </w:r>
            <w:r w:rsidRPr="000838F2">
              <w:rPr>
                <w:color w:val="000000"/>
                <w:sz w:val="22"/>
                <w:szCs w:val="22"/>
              </w:rPr>
              <w:t xml:space="preserve">- Uten avvik </w:t>
            </w:r>
            <w:r w:rsidRPr="000838F2">
              <w:rPr>
                <w:color w:val="000000"/>
                <w:sz w:val="22"/>
                <w:szCs w:val="22"/>
              </w:rPr>
              <w:br/>
            </w:r>
            <w:r w:rsidR="008203D2" w:rsidRPr="000838F2">
              <w:rPr>
                <w:color w:val="000000"/>
                <w:sz w:val="22"/>
                <w:szCs w:val="22"/>
              </w:rPr>
              <w:tab/>
            </w:r>
            <w:r w:rsidR="008203D2" w:rsidRPr="000838F2">
              <w:rPr>
                <w:color w:val="000000"/>
                <w:sz w:val="22"/>
                <w:szCs w:val="22"/>
              </w:rPr>
              <w:tab/>
            </w:r>
            <w:r w:rsidRPr="000838F2">
              <w:rPr>
                <w:color w:val="000000"/>
                <w:sz w:val="22"/>
                <w:szCs w:val="22"/>
              </w:rPr>
              <w:t xml:space="preserve">- Avvik er rettet, kontrollert og kvittert i </w:t>
            </w:r>
            <w:r w:rsidRPr="000838F2">
              <w:rPr>
                <w:color w:val="000000"/>
                <w:sz w:val="22"/>
                <w:szCs w:val="22"/>
              </w:rPr>
              <w:tab/>
              <w:t>avvikslogg</w:t>
            </w:r>
            <w:r w:rsidRPr="000838F2">
              <w:rPr>
                <w:color w:val="000000"/>
                <w:sz w:val="22"/>
                <w:szCs w:val="22"/>
              </w:rPr>
              <w:br/>
            </w:r>
            <w:r w:rsidR="008203D2" w:rsidRPr="000838F2">
              <w:rPr>
                <w:color w:val="000000"/>
                <w:sz w:val="22"/>
                <w:szCs w:val="22"/>
              </w:rPr>
              <w:tab/>
            </w:r>
            <w:r w:rsidR="008203D2" w:rsidRPr="000838F2">
              <w:rPr>
                <w:color w:val="000000"/>
                <w:sz w:val="22"/>
                <w:szCs w:val="22"/>
              </w:rPr>
              <w:tab/>
            </w:r>
            <w:r w:rsidRPr="000838F2">
              <w:rPr>
                <w:color w:val="000000"/>
                <w:sz w:val="22"/>
                <w:szCs w:val="22"/>
              </w:rPr>
              <w:t xml:space="preserve">- Kontrollør med riktig kompetanse har vurdert avviket til </w:t>
            </w:r>
            <w:r w:rsidR="008203D2" w:rsidRPr="000838F2">
              <w:rPr>
                <w:color w:val="000000"/>
                <w:sz w:val="22"/>
                <w:szCs w:val="22"/>
              </w:rPr>
              <w:tab/>
            </w:r>
            <w:r w:rsidR="008203D2" w:rsidRPr="000838F2">
              <w:rPr>
                <w:color w:val="000000"/>
                <w:sz w:val="22"/>
                <w:szCs w:val="22"/>
              </w:rPr>
              <w:tab/>
            </w:r>
            <w:r w:rsidR="008203D2" w:rsidRPr="000838F2">
              <w:rPr>
                <w:color w:val="000000"/>
                <w:sz w:val="22"/>
                <w:szCs w:val="22"/>
              </w:rPr>
              <w:tab/>
            </w:r>
            <w:r w:rsidRPr="000838F2">
              <w:rPr>
                <w:color w:val="000000"/>
                <w:sz w:val="22"/>
                <w:szCs w:val="22"/>
              </w:rPr>
              <w:t>ikke å være stoppende.</w:t>
            </w:r>
          </w:p>
          <w:p w14:paraId="3FC9474E" w14:textId="77777777" w:rsidR="004B6433" w:rsidRPr="000838F2" w:rsidRDefault="004B6433" w:rsidP="000740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41C6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0985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84AFCD3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03D2" w:rsidRPr="000838F2" w14:paraId="7BF42F7A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5A3D1E" w14:textId="77777777" w:rsidR="004B6433" w:rsidRPr="000838F2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712E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BDEB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A9B896F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03D2" w:rsidRPr="000838F2" w14:paraId="3B361360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CE5873" w14:textId="77777777" w:rsidR="004B6433" w:rsidRPr="000838F2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1ACE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214F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37BB0B0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03D2" w:rsidRPr="000838F2" w14:paraId="5200A135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920FA3" w14:textId="77777777" w:rsidR="004B6433" w:rsidRPr="000838F2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97D1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D7DC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8DFEFD5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03D2" w:rsidRPr="000838F2" w14:paraId="43F7C783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355E7E" w14:textId="77777777" w:rsidR="004B6433" w:rsidRPr="000838F2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0BBA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8D1B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E76F091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03D2" w:rsidRPr="000838F2" w14:paraId="23C04778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ADC874" w14:textId="77777777" w:rsidR="004B6433" w:rsidRPr="000838F2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D825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BA49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94E813A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03D2" w:rsidRPr="000838F2" w14:paraId="1732193A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827F51" w14:textId="77777777" w:rsidR="004B6433" w:rsidRPr="000838F2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0D2A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A35A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DCB9C25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03D2" w:rsidRPr="000838F2" w14:paraId="0AF7D282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FE7B1E" w14:textId="77777777" w:rsidR="004B6433" w:rsidRPr="000838F2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1ED0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0793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0C46F8B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03D2" w:rsidRPr="000838F2" w14:paraId="25DFA305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5382BE" w14:textId="77777777" w:rsidR="004B6433" w:rsidRPr="000838F2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9D3B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DFA9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3A040B8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03D2" w:rsidRPr="000838F2" w14:paraId="02A9A017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7DB7EF" w14:textId="77777777" w:rsidR="004B6433" w:rsidRPr="000838F2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F961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E8DD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8BE2BF9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03D2" w:rsidRPr="000838F2" w14:paraId="54C45E41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6F4169" w14:textId="77777777" w:rsidR="004B6433" w:rsidRPr="000838F2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35B0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5190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252FD18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03D2" w:rsidRPr="000838F2" w14:paraId="42F52506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60C9F8" w14:textId="77777777" w:rsidR="004B6433" w:rsidRPr="000838F2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E736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04B2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577E0BA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03D2" w:rsidRPr="000838F2" w14:paraId="1D3619DD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9A2EC5" w14:textId="77777777" w:rsidR="004B6433" w:rsidRPr="000838F2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225F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5214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4A9B29E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03D2" w:rsidRPr="000838F2" w14:paraId="6C84CBAA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8AEB2F" w14:textId="77777777" w:rsidR="004B6433" w:rsidRPr="000838F2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30E1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1A88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17B9160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03D2" w:rsidRPr="000838F2" w14:paraId="5C8A3A24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863703" w14:textId="77777777" w:rsidR="004B6433" w:rsidRPr="000838F2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4A7A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02BC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994CD05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03D2" w:rsidRPr="000838F2" w14:paraId="5CD804F7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E564B3" w14:textId="77777777" w:rsidR="004B6433" w:rsidRPr="000838F2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F6E7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C785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F431DB8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03D2" w:rsidRPr="000838F2" w14:paraId="07263CEF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4371DD" w14:textId="77777777" w:rsidR="004B6433" w:rsidRPr="000838F2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07F9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A962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E08EAD9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03D2" w:rsidRPr="000838F2" w14:paraId="253F19DE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FC55D8" w14:textId="77777777" w:rsidR="004B6433" w:rsidRPr="000838F2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2213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0E3E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95D241D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03D2" w:rsidRPr="000838F2" w14:paraId="0A4F29AC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D02F5F" w14:textId="77777777" w:rsidR="004B6433" w:rsidRPr="000838F2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FB32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8308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919B55B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03D2" w:rsidRPr="000838F2" w14:paraId="36A69A32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FE5526" w14:textId="77777777" w:rsidR="004B6433" w:rsidRPr="000838F2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45FB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8A58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F0A3BD8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03D2" w:rsidRPr="000838F2" w14:paraId="214D2084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764A01" w14:textId="77777777" w:rsidR="004B6433" w:rsidRPr="000838F2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DA09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64A8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D20759F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03D2" w:rsidRPr="000838F2" w14:paraId="7B9C0F3C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E533EF" w14:textId="77777777" w:rsidR="004B6433" w:rsidRPr="000838F2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1258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8E7C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039270E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03D2" w:rsidRPr="000838F2" w14:paraId="0F411C3C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D01781E" w14:textId="77777777" w:rsidR="004B6433" w:rsidRPr="000838F2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F28A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513A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5B07A6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</w:p>
        </w:tc>
      </w:tr>
      <w:tr w:rsidR="008203D2" w:rsidRPr="000838F2" w14:paraId="659B7157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FE4F4B9" w14:textId="77777777" w:rsidR="004B6433" w:rsidRPr="000838F2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D4FA0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46E9D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844D6E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</w:p>
        </w:tc>
      </w:tr>
      <w:tr w:rsidR="008203D2" w:rsidRPr="000838F2" w14:paraId="787EF0A8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7580487" w14:textId="77777777" w:rsidR="004B6433" w:rsidRPr="000838F2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746E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95B15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97F42A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</w:p>
        </w:tc>
      </w:tr>
      <w:tr w:rsidR="008203D2" w:rsidRPr="000838F2" w14:paraId="6B3FA352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8E3518C" w14:textId="77777777" w:rsidR="004B6433" w:rsidRPr="000838F2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C2CB9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C65E9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AE7808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</w:p>
        </w:tc>
      </w:tr>
      <w:tr w:rsidR="008203D2" w:rsidRPr="000838F2" w14:paraId="00D0D68E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3696785" w14:textId="77777777" w:rsidR="004B6433" w:rsidRPr="000838F2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0DFD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975A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4915AA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</w:p>
        </w:tc>
      </w:tr>
      <w:tr w:rsidR="008203D2" w:rsidRPr="000838F2" w14:paraId="2B533E71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6C3B71D" w14:textId="77777777" w:rsidR="004B6433" w:rsidRPr="000838F2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AFD8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AF4BE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BBFFDB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</w:p>
        </w:tc>
      </w:tr>
    </w:tbl>
    <w:p w14:paraId="6C10F479" w14:textId="274C01DD" w:rsidR="00AE7670" w:rsidRPr="000838F2" w:rsidRDefault="00AE7670" w:rsidP="00AE7670">
      <w:pPr>
        <w:pStyle w:val="Overskrift2"/>
      </w:pPr>
      <w:bookmarkStart w:id="11" w:name="_Toc115439839"/>
      <w:r w:rsidRPr="000838F2">
        <w:lastRenderedPageBreak/>
        <w:t>Isolasjonskontroll</w:t>
      </w:r>
      <w:bookmarkEnd w:id="11"/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960"/>
        <w:gridCol w:w="1060"/>
        <w:gridCol w:w="1060"/>
        <w:gridCol w:w="1020"/>
        <w:gridCol w:w="1380"/>
        <w:gridCol w:w="1040"/>
        <w:gridCol w:w="1120"/>
        <w:gridCol w:w="1840"/>
      </w:tblGrid>
      <w:tr w:rsidR="001E0ECE" w:rsidRPr="000838F2" w14:paraId="012D2FA5" w14:textId="77777777" w:rsidTr="001E0ECE">
        <w:trPr>
          <w:trHeight w:val="320"/>
        </w:trPr>
        <w:tc>
          <w:tcPr>
            <w:tcW w:w="10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00D2B" w14:textId="77777777" w:rsidR="001E0ECE" w:rsidRPr="000838F2" w:rsidRDefault="001E0ECE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7A71F767" w14:textId="66CB0086" w:rsidR="001E0ECE" w:rsidRPr="000838F2" w:rsidRDefault="001E0E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OBS! følgende tiltak bør vurderes utført i forkant av kontroller</w:t>
            </w:r>
          </w:p>
        </w:tc>
      </w:tr>
      <w:tr w:rsidR="001E0ECE" w:rsidRPr="000838F2" w14:paraId="5ED6DD21" w14:textId="77777777" w:rsidTr="001E0ECE">
        <w:trPr>
          <w:trHeight w:val="320"/>
        </w:trPr>
        <w:tc>
          <w:tcPr>
            <w:tcW w:w="10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97EEB" w14:textId="77777777" w:rsidR="001E0ECE" w:rsidRPr="000838F2" w:rsidRDefault="001E0ECE" w:rsidP="001E0ECE">
            <w:pPr>
              <w:pStyle w:val="Listeavsnitt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Alle aktuelle tilførselssikringer brytes.</w:t>
            </w:r>
          </w:p>
        </w:tc>
      </w:tr>
      <w:tr w:rsidR="001E0ECE" w:rsidRPr="000838F2" w14:paraId="1222DDDA" w14:textId="77777777" w:rsidTr="001E0ECE">
        <w:trPr>
          <w:trHeight w:val="320"/>
        </w:trPr>
        <w:tc>
          <w:tcPr>
            <w:tcW w:w="10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E2589" w14:textId="77777777" w:rsidR="001E0ECE" w:rsidRPr="000838F2" w:rsidRDefault="001E0ECE" w:rsidP="001E0ECE">
            <w:pPr>
              <w:pStyle w:val="Listeavsnitt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Aktuelle sikringer </w:t>
            </w:r>
            <w:proofErr w:type="spellStart"/>
            <w:r w:rsidRPr="000838F2">
              <w:rPr>
                <w:color w:val="000000"/>
                <w:sz w:val="22"/>
                <w:szCs w:val="22"/>
              </w:rPr>
              <w:t>innkobles</w:t>
            </w:r>
            <w:proofErr w:type="spellEnd"/>
            <w:r w:rsidRPr="000838F2">
              <w:rPr>
                <w:color w:val="000000"/>
                <w:sz w:val="22"/>
                <w:szCs w:val="22"/>
              </w:rPr>
              <w:t xml:space="preserve"> og hoved bryter slås “på”.</w:t>
            </w:r>
          </w:p>
        </w:tc>
      </w:tr>
      <w:tr w:rsidR="001E0ECE" w:rsidRPr="000838F2" w14:paraId="145200D5" w14:textId="77777777" w:rsidTr="001E0ECE">
        <w:trPr>
          <w:trHeight w:val="320"/>
        </w:trPr>
        <w:tc>
          <w:tcPr>
            <w:tcW w:w="10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5A905" w14:textId="77F97523" w:rsidR="001E0ECE" w:rsidRPr="000838F2" w:rsidRDefault="001E0ECE" w:rsidP="001E0ECE">
            <w:pPr>
              <w:pStyle w:val="Listeavsnitt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Alle </w:t>
            </w:r>
            <w:r w:rsidR="004826AE" w:rsidRPr="000838F2">
              <w:rPr>
                <w:color w:val="000000"/>
                <w:sz w:val="22"/>
                <w:szCs w:val="22"/>
              </w:rPr>
              <w:t>aktuelle kabelsikringer</w:t>
            </w:r>
            <w:r w:rsidRPr="000838F2">
              <w:rPr>
                <w:color w:val="000000"/>
                <w:sz w:val="22"/>
                <w:szCs w:val="22"/>
              </w:rPr>
              <w:t xml:space="preserve"> og kabelplugger (kniver) tas ut.</w:t>
            </w:r>
          </w:p>
        </w:tc>
      </w:tr>
      <w:tr w:rsidR="001E0ECE" w:rsidRPr="000838F2" w14:paraId="1889859D" w14:textId="77777777" w:rsidTr="001E0ECE">
        <w:trPr>
          <w:trHeight w:val="320"/>
        </w:trPr>
        <w:tc>
          <w:tcPr>
            <w:tcW w:w="10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6A0F4" w14:textId="77777777" w:rsidR="001E0ECE" w:rsidRPr="000838F2" w:rsidRDefault="001E0ECE" w:rsidP="001E0ECE">
            <w:pPr>
              <w:pStyle w:val="Listeavsnitt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Alle aktuelle releer settes i midtstilling slik at </w:t>
            </w:r>
            <w:proofErr w:type="spellStart"/>
            <w:r w:rsidRPr="000838F2">
              <w:rPr>
                <w:color w:val="000000"/>
                <w:sz w:val="22"/>
                <w:szCs w:val="22"/>
              </w:rPr>
              <w:t>for-og</w:t>
            </w:r>
            <w:proofErr w:type="spellEnd"/>
            <w:r w:rsidRPr="000838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38F2">
              <w:rPr>
                <w:color w:val="000000"/>
                <w:sz w:val="22"/>
                <w:szCs w:val="22"/>
              </w:rPr>
              <w:t>bakkontakter</w:t>
            </w:r>
            <w:proofErr w:type="spellEnd"/>
            <w:r w:rsidRPr="000838F2">
              <w:rPr>
                <w:color w:val="000000"/>
                <w:sz w:val="22"/>
                <w:szCs w:val="22"/>
              </w:rPr>
              <w:t xml:space="preserve"> er brutt </w:t>
            </w:r>
          </w:p>
        </w:tc>
      </w:tr>
      <w:tr w:rsidR="001E0ECE" w:rsidRPr="000838F2" w14:paraId="5DF3338E" w14:textId="77777777" w:rsidTr="001E0ECE">
        <w:trPr>
          <w:trHeight w:val="320"/>
        </w:trPr>
        <w:tc>
          <w:tcPr>
            <w:tcW w:w="10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78AC2" w14:textId="77777777" w:rsidR="001E0ECE" w:rsidRPr="000838F2" w:rsidRDefault="001E0ECE" w:rsidP="001E0ECE">
            <w:pPr>
              <w:pStyle w:val="Listeavsnitt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Elektroniske kretsløp må kobles helt ut før isolasjonsmåling.</w:t>
            </w:r>
          </w:p>
        </w:tc>
      </w:tr>
      <w:tr w:rsidR="001E0ECE" w:rsidRPr="000838F2" w14:paraId="655F2B21" w14:textId="77777777" w:rsidTr="001E0ECE">
        <w:trPr>
          <w:trHeight w:val="320"/>
        </w:trPr>
        <w:tc>
          <w:tcPr>
            <w:tcW w:w="10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DAAD2" w14:textId="77777777" w:rsidR="001E0ECE" w:rsidRPr="000838F2" w:rsidRDefault="001E0ECE" w:rsidP="001E0ECE">
            <w:pPr>
              <w:pStyle w:val="Listeavsnitt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Jordleder på isolasjonsovervåker frakobles.</w:t>
            </w:r>
          </w:p>
        </w:tc>
      </w:tr>
      <w:tr w:rsidR="001E0ECE" w:rsidRPr="000838F2" w14:paraId="0767B439" w14:textId="77777777" w:rsidTr="001E0ECE">
        <w:trPr>
          <w:trHeight w:val="345"/>
        </w:trPr>
        <w:tc>
          <w:tcPr>
            <w:tcW w:w="10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7FF6" w14:textId="77777777" w:rsidR="001E0ECE" w:rsidRPr="000838F2" w:rsidRDefault="001E0ECE" w:rsidP="001E0ECE">
            <w:pPr>
              <w:rPr>
                <w:color w:val="000000"/>
                <w:sz w:val="22"/>
                <w:szCs w:val="22"/>
              </w:rPr>
            </w:pPr>
          </w:p>
        </w:tc>
      </w:tr>
      <w:tr w:rsidR="001E0ECE" w:rsidRPr="000838F2" w14:paraId="438F4AEC" w14:textId="77777777" w:rsidTr="001E0ECE">
        <w:trPr>
          <w:trHeight w:val="345"/>
        </w:trPr>
        <w:tc>
          <w:tcPr>
            <w:tcW w:w="10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9967F" w14:textId="6AA38415" w:rsidR="001E0ECE" w:rsidRPr="000838F2" w:rsidRDefault="001E0E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Alle tilkoblinger/kabler/objekter som er berørt av endringen/prosjektet skal </w:t>
            </w:r>
            <w:proofErr w:type="spellStart"/>
            <w:r w:rsidRPr="000838F2">
              <w:rPr>
                <w:color w:val="000000"/>
                <w:sz w:val="22"/>
                <w:szCs w:val="22"/>
              </w:rPr>
              <w:t>isolasjonsmåles</w:t>
            </w:r>
            <w:proofErr w:type="spellEnd"/>
            <w:r w:rsidR="00507757" w:rsidRPr="000838F2">
              <w:rPr>
                <w:color w:val="000000"/>
                <w:sz w:val="22"/>
                <w:szCs w:val="22"/>
              </w:rPr>
              <w:t>.</w:t>
            </w:r>
          </w:p>
        </w:tc>
      </w:tr>
      <w:tr w:rsidR="001E0ECE" w:rsidRPr="000838F2" w14:paraId="2D7E3EE3" w14:textId="77777777" w:rsidTr="001E0ECE">
        <w:trPr>
          <w:trHeight w:val="630"/>
        </w:trPr>
        <w:tc>
          <w:tcPr>
            <w:tcW w:w="10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A0FD5" w14:textId="741CBDDA" w:rsidR="001E0ECE" w:rsidRPr="000838F2" w:rsidRDefault="001E0E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Måleskjema for isolasjonsmåling av objekt og kabel benyttes</w:t>
            </w:r>
            <w:r w:rsidR="00CF6A71" w:rsidRPr="000838F2">
              <w:rPr>
                <w:color w:val="000000"/>
                <w:sz w:val="22"/>
                <w:szCs w:val="22"/>
              </w:rPr>
              <w:t xml:space="preserve"> </w:t>
            </w:r>
            <w:r w:rsidRPr="000838F2">
              <w:rPr>
                <w:color w:val="000000"/>
                <w:sz w:val="22"/>
                <w:szCs w:val="22"/>
              </w:rPr>
              <w:t>(Teknisk regelverk signal, vedlikehold, annet teknisk utsyr, vedlegg b.</w:t>
            </w:r>
            <w:r w:rsidR="00CF6A71" w:rsidRPr="000838F2">
              <w:rPr>
                <w:color w:val="000000"/>
                <w:sz w:val="22"/>
                <w:szCs w:val="22"/>
              </w:rPr>
              <w:t>)</w:t>
            </w:r>
          </w:p>
        </w:tc>
      </w:tr>
      <w:tr w:rsidR="001E0ECE" w:rsidRPr="000838F2" w14:paraId="1DB2D91D" w14:textId="77777777" w:rsidTr="001E0ECE">
        <w:trPr>
          <w:trHeight w:val="300"/>
        </w:trPr>
        <w:tc>
          <w:tcPr>
            <w:tcW w:w="10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F6281" w14:textId="77777777" w:rsidR="001E0ECE" w:rsidRPr="000838F2" w:rsidRDefault="001E0ECE">
            <w:pPr>
              <w:rPr>
                <w:color w:val="000000"/>
                <w:sz w:val="22"/>
                <w:szCs w:val="22"/>
              </w:rPr>
            </w:pPr>
          </w:p>
        </w:tc>
      </w:tr>
      <w:tr w:rsidR="001E0ECE" w:rsidRPr="000838F2" w14:paraId="3DE99C42" w14:textId="77777777" w:rsidTr="001E0ECE">
        <w:trPr>
          <w:trHeight w:val="300"/>
        </w:trPr>
        <w:tc>
          <w:tcPr>
            <w:tcW w:w="10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FF6BD" w14:textId="5B3A9AFA" w:rsidR="001E0ECE" w:rsidRPr="000838F2" w:rsidRDefault="001E0E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Minimum isolasjonsmotstand: 1MΩ</w:t>
            </w:r>
          </w:p>
        </w:tc>
      </w:tr>
      <w:tr w:rsidR="001E0ECE" w:rsidRPr="000838F2" w14:paraId="4A22D376" w14:textId="77777777" w:rsidTr="001E0ECE">
        <w:trPr>
          <w:trHeight w:val="320"/>
        </w:trPr>
        <w:tc>
          <w:tcPr>
            <w:tcW w:w="10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BBD47" w14:textId="392FE80E" w:rsidR="001E0ECE" w:rsidRPr="000838F2" w:rsidRDefault="001E0E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Ved lavere isolasjonsmotstand, se </w:t>
            </w:r>
            <w:r w:rsidR="00902249" w:rsidRPr="000838F2">
              <w:rPr>
                <w:color w:val="000000"/>
                <w:sz w:val="22"/>
                <w:szCs w:val="22"/>
              </w:rPr>
              <w:t xml:space="preserve">krav i </w:t>
            </w:r>
            <w:r w:rsidRPr="000838F2">
              <w:rPr>
                <w:color w:val="000000"/>
                <w:sz w:val="22"/>
                <w:szCs w:val="22"/>
              </w:rPr>
              <w:t xml:space="preserve">Teknisk regelverk </w:t>
            </w:r>
            <w:r w:rsidR="0076380C" w:rsidRPr="000838F2">
              <w:rPr>
                <w:color w:val="000000"/>
                <w:sz w:val="22"/>
                <w:szCs w:val="22"/>
              </w:rPr>
              <w:t>Signal</w:t>
            </w:r>
            <w:r w:rsidRPr="000838F2">
              <w:rPr>
                <w:color w:val="000000"/>
                <w:sz w:val="22"/>
                <w:szCs w:val="22"/>
              </w:rPr>
              <w:t>552</w:t>
            </w:r>
            <w:r w:rsidR="0076380C" w:rsidRPr="000838F2">
              <w:rPr>
                <w:color w:val="000000"/>
                <w:sz w:val="22"/>
                <w:szCs w:val="22"/>
              </w:rPr>
              <w:t xml:space="preserve"> Vedlikehold.</w:t>
            </w:r>
          </w:p>
          <w:p w14:paraId="2B661F27" w14:textId="77777777" w:rsidR="00507757" w:rsidRPr="000838F2" w:rsidRDefault="00507757">
            <w:pPr>
              <w:rPr>
                <w:color w:val="000000"/>
                <w:sz w:val="22"/>
                <w:szCs w:val="22"/>
              </w:rPr>
            </w:pPr>
          </w:p>
          <w:p w14:paraId="461C6386" w14:textId="21562934" w:rsidR="00507757" w:rsidRPr="000838F2" w:rsidRDefault="00507757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Målespenninger (DC):</w:t>
            </w:r>
          </w:p>
        </w:tc>
      </w:tr>
      <w:tr w:rsidR="001E0ECE" w:rsidRPr="000838F2" w14:paraId="5771E2FB" w14:textId="77777777" w:rsidTr="001E0EC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73028" w14:textId="305457A9" w:rsidR="001E0ECE" w:rsidRPr="000838F2" w:rsidRDefault="001E0E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F43A6" w14:textId="77777777" w:rsidR="001E0ECE" w:rsidRPr="000838F2" w:rsidRDefault="001E0EC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31E54" w14:textId="77777777" w:rsidR="001E0ECE" w:rsidRPr="000838F2" w:rsidRDefault="001E0EC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F735A" w14:textId="77777777" w:rsidR="001E0ECE" w:rsidRPr="000838F2" w:rsidRDefault="001E0EC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920AF" w14:textId="77777777" w:rsidR="001E0ECE" w:rsidRPr="000838F2" w:rsidRDefault="001E0EC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79D03" w14:textId="77777777" w:rsidR="001E0ECE" w:rsidRPr="000838F2" w:rsidRDefault="001E0ECE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F41DA" w14:textId="77777777" w:rsidR="001E0ECE" w:rsidRPr="000838F2" w:rsidRDefault="001E0EC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FFCA" w14:textId="77777777" w:rsidR="001E0ECE" w:rsidRPr="000838F2" w:rsidRDefault="001E0EC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E00A" w14:textId="77777777" w:rsidR="001E0ECE" w:rsidRPr="000838F2" w:rsidRDefault="001E0ECE">
            <w:pPr>
              <w:rPr>
                <w:sz w:val="20"/>
                <w:szCs w:val="20"/>
              </w:rPr>
            </w:pPr>
          </w:p>
        </w:tc>
      </w:tr>
      <w:tr w:rsidR="001E0ECE" w:rsidRPr="000838F2" w14:paraId="53052790" w14:textId="77777777" w:rsidTr="001E0ECE">
        <w:trPr>
          <w:trHeight w:val="300"/>
        </w:trPr>
        <w:tc>
          <w:tcPr>
            <w:tcW w:w="6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DA10F" w14:textId="112B19D6" w:rsidR="001E0ECE" w:rsidRPr="000838F2" w:rsidRDefault="001E0E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 xml:space="preserve">INNVENDIG ANLEGG: </w:t>
            </w:r>
            <w:r w:rsidR="009208F1" w:rsidRPr="000838F2">
              <w:rPr>
                <w:b/>
                <w:bCs/>
                <w:color w:val="000000"/>
                <w:sz w:val="22"/>
                <w:szCs w:val="22"/>
              </w:rPr>
              <w:tab/>
            </w:r>
            <w:r w:rsidRPr="000838F2">
              <w:rPr>
                <w:color w:val="000000"/>
                <w:sz w:val="22"/>
                <w:szCs w:val="22"/>
              </w:rPr>
              <w:t xml:space="preserve">Maksimum målespenning: </w:t>
            </w:r>
            <w:r w:rsidR="009208F1" w:rsidRPr="000838F2">
              <w:rPr>
                <w:color w:val="000000"/>
                <w:sz w:val="22"/>
                <w:szCs w:val="22"/>
              </w:rPr>
              <w:tab/>
            </w:r>
            <w:r w:rsidRPr="000838F2">
              <w:rPr>
                <w:color w:val="000000"/>
                <w:sz w:val="22"/>
                <w:szCs w:val="22"/>
              </w:rPr>
              <w:t>250 V=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8892D" w14:textId="77777777" w:rsidR="001E0ECE" w:rsidRPr="000838F2" w:rsidRDefault="001E0EC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35D31" w14:textId="77777777" w:rsidR="001E0ECE" w:rsidRPr="000838F2" w:rsidRDefault="001E0EC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CC1B" w14:textId="77777777" w:rsidR="001E0ECE" w:rsidRPr="000838F2" w:rsidRDefault="001E0ECE">
            <w:pPr>
              <w:rPr>
                <w:sz w:val="20"/>
                <w:szCs w:val="20"/>
              </w:rPr>
            </w:pPr>
          </w:p>
        </w:tc>
      </w:tr>
      <w:tr w:rsidR="001E0ECE" w:rsidRPr="000838F2" w14:paraId="3B4959F3" w14:textId="77777777" w:rsidTr="001E0ECE">
        <w:trPr>
          <w:trHeight w:val="300"/>
        </w:trPr>
        <w:tc>
          <w:tcPr>
            <w:tcW w:w="6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B9901" w14:textId="3D8AEC20" w:rsidR="001E0ECE" w:rsidRPr="000838F2" w:rsidRDefault="001E0E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UTVENDIG ANLEGG:</w:t>
            </w:r>
            <w:r w:rsidRPr="000838F2">
              <w:rPr>
                <w:color w:val="000000"/>
                <w:sz w:val="22"/>
                <w:szCs w:val="22"/>
              </w:rPr>
              <w:t xml:space="preserve"> </w:t>
            </w:r>
            <w:r w:rsidR="009208F1" w:rsidRPr="000838F2">
              <w:rPr>
                <w:color w:val="000000"/>
                <w:sz w:val="22"/>
                <w:szCs w:val="22"/>
              </w:rPr>
              <w:tab/>
            </w:r>
            <w:r w:rsidR="009208F1" w:rsidRPr="000838F2">
              <w:rPr>
                <w:color w:val="000000"/>
                <w:sz w:val="22"/>
                <w:szCs w:val="22"/>
              </w:rPr>
              <w:tab/>
            </w:r>
            <w:r w:rsidRPr="000838F2">
              <w:rPr>
                <w:color w:val="000000"/>
                <w:sz w:val="22"/>
                <w:szCs w:val="22"/>
              </w:rPr>
              <w:t xml:space="preserve">Minimum målespenning: </w:t>
            </w:r>
            <w:r w:rsidR="009208F1" w:rsidRPr="000838F2">
              <w:rPr>
                <w:color w:val="000000"/>
                <w:sz w:val="22"/>
                <w:szCs w:val="22"/>
              </w:rPr>
              <w:tab/>
            </w:r>
            <w:r w:rsidR="009208F1" w:rsidRPr="000838F2">
              <w:rPr>
                <w:color w:val="000000"/>
                <w:sz w:val="22"/>
                <w:szCs w:val="22"/>
              </w:rPr>
              <w:tab/>
            </w:r>
            <w:r w:rsidRPr="000838F2">
              <w:rPr>
                <w:color w:val="000000"/>
                <w:sz w:val="22"/>
                <w:szCs w:val="22"/>
              </w:rPr>
              <w:t>500 V=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97F1A" w14:textId="77777777" w:rsidR="001E0ECE" w:rsidRPr="000838F2" w:rsidRDefault="001E0EC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DC3B6" w14:textId="77777777" w:rsidR="001E0ECE" w:rsidRPr="000838F2" w:rsidRDefault="001E0EC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10F6" w14:textId="77777777" w:rsidR="001E0ECE" w:rsidRPr="000838F2" w:rsidRDefault="001E0ECE">
            <w:pPr>
              <w:rPr>
                <w:sz w:val="20"/>
                <w:szCs w:val="20"/>
              </w:rPr>
            </w:pPr>
          </w:p>
        </w:tc>
      </w:tr>
    </w:tbl>
    <w:p w14:paraId="26B6C58C" w14:textId="380FB4AE" w:rsidR="00453F3A" w:rsidRPr="000838F2" w:rsidRDefault="00453F3A" w:rsidP="00BC6C90"/>
    <w:p w14:paraId="44B6C117" w14:textId="77777777" w:rsidR="003B3DB0" w:rsidRPr="000838F2" w:rsidRDefault="003B3DB0">
      <w:pPr>
        <w:rPr>
          <w:b/>
          <w:bCs/>
        </w:rPr>
      </w:pPr>
      <w:r w:rsidRPr="000838F2">
        <w:br w:type="page"/>
      </w:r>
    </w:p>
    <w:p w14:paraId="49B5A034" w14:textId="79199001" w:rsidR="003B3DB0" w:rsidRPr="000838F2" w:rsidRDefault="003B3DB0" w:rsidP="00280A59">
      <w:pPr>
        <w:pStyle w:val="Overskrift3"/>
      </w:pPr>
      <w:bookmarkStart w:id="12" w:name="_Toc115439840"/>
      <w:r w:rsidRPr="000838F2">
        <w:lastRenderedPageBreak/>
        <w:t xml:space="preserve">Avvik funnet under </w:t>
      </w:r>
      <w:r w:rsidR="00074065" w:rsidRPr="000838F2">
        <w:t>isolasjons</w:t>
      </w:r>
      <w:r w:rsidRPr="000838F2">
        <w:t>kontroll</w:t>
      </w:r>
      <w:bookmarkEnd w:id="12"/>
    </w:p>
    <w:tbl>
      <w:tblPr>
        <w:tblW w:w="9356" w:type="dxa"/>
        <w:tblBorders>
          <w:bottom w:val="doub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3232"/>
        <w:gridCol w:w="1822"/>
        <w:gridCol w:w="12"/>
        <w:gridCol w:w="1134"/>
        <w:gridCol w:w="1136"/>
        <w:gridCol w:w="7"/>
        <w:gridCol w:w="1552"/>
      </w:tblGrid>
      <w:tr w:rsidR="003B3DB0" w:rsidRPr="000838F2" w14:paraId="0883082A" w14:textId="77777777" w:rsidTr="000838F2">
        <w:trPr>
          <w:gridAfter w:val="6"/>
          <w:wAfter w:w="5663" w:type="dxa"/>
          <w:trHeight w:val="317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57CFD849" w14:textId="77777777" w:rsidR="003B3DB0" w:rsidRPr="000838F2" w:rsidRDefault="003B3DB0" w:rsidP="00074065">
            <w:pPr>
              <w:rPr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14:paraId="5BA949DA" w14:textId="225C5C39" w:rsidR="003B3DB0" w:rsidRPr="000838F2" w:rsidRDefault="003B3DB0" w:rsidP="000838F2">
            <w:pPr>
              <w:ind w:left="226" w:right="-199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(Dersom avvik - 1 linje pr</w:t>
            </w:r>
            <w:r w:rsidR="000838F2">
              <w:rPr>
                <w:color w:val="000000"/>
                <w:sz w:val="22"/>
                <w:szCs w:val="22"/>
              </w:rPr>
              <w:t xml:space="preserve"> </w:t>
            </w:r>
            <w:r w:rsidRPr="000838F2">
              <w:rPr>
                <w:color w:val="000000"/>
                <w:sz w:val="22"/>
                <w:szCs w:val="22"/>
              </w:rPr>
              <w:t>avvik)</w:t>
            </w:r>
          </w:p>
        </w:tc>
      </w:tr>
      <w:tr w:rsidR="003B3DB0" w:rsidRPr="000838F2" w14:paraId="27F6BBAD" w14:textId="77777777" w:rsidTr="009536F8">
        <w:trPr>
          <w:trHeight w:val="935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DCF02D" w14:textId="286FC9F9" w:rsidR="003B3DB0" w:rsidRPr="000838F2" w:rsidRDefault="003B3DB0" w:rsidP="000740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Hvert enkelt funn føres i avviksloggen med en unik avviks-ID. </w:t>
            </w:r>
            <w:r w:rsidRPr="000838F2">
              <w:rPr>
                <w:color w:val="000000"/>
                <w:sz w:val="22"/>
                <w:szCs w:val="22"/>
              </w:rPr>
              <w:br/>
              <w:t xml:space="preserve">Beskrivelse av funn og tegningsnummer skal føres i avviksloggen. </w:t>
            </w:r>
            <w:r w:rsidR="00E73BDF" w:rsidRPr="000838F2">
              <w:rPr>
                <w:color w:val="000000"/>
                <w:sz w:val="22"/>
                <w:szCs w:val="22"/>
              </w:rPr>
              <w:br/>
            </w:r>
            <w:r w:rsidRPr="000838F2">
              <w:rPr>
                <w:color w:val="000000"/>
                <w:sz w:val="22"/>
                <w:szCs w:val="22"/>
              </w:rPr>
              <w:t>Referansen til avvikslogg føres inn i kolonne for Avviks-ID</w:t>
            </w:r>
          </w:p>
        </w:tc>
      </w:tr>
      <w:tr w:rsidR="003B3DB0" w:rsidRPr="000838F2" w14:paraId="444416D2" w14:textId="77777777" w:rsidTr="009536F8">
        <w:trPr>
          <w:trHeight w:hRule="exact" w:val="86"/>
        </w:trPr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8AA0B5" w14:textId="77777777" w:rsidR="003B3DB0" w:rsidRPr="000838F2" w:rsidRDefault="003B3DB0" w:rsidP="00074065">
            <w:pPr>
              <w:rPr>
                <w:color w:val="000000"/>
                <w:sz w:val="22"/>
                <w:szCs w:val="22"/>
              </w:rPr>
            </w:pPr>
          </w:p>
        </w:tc>
      </w:tr>
      <w:tr w:rsidR="00CD2A1D" w:rsidRPr="000838F2" w14:paraId="679E07AC" w14:textId="77777777" w:rsidTr="000838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24"/>
        </w:trPr>
        <w:tc>
          <w:tcPr>
            <w:tcW w:w="5515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D931F8D" w14:textId="77777777" w:rsidR="00CD2A1D" w:rsidRPr="000838F2" w:rsidRDefault="00CD2A1D" w:rsidP="00B439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402E65ED" w14:textId="77777777" w:rsidR="00CD2A1D" w:rsidRPr="000838F2" w:rsidRDefault="00CD2A1D" w:rsidP="00B43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1143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4F08F8C2" w14:textId="77777777" w:rsidR="00CD2A1D" w:rsidRPr="000838F2" w:rsidRDefault="00CD2A1D" w:rsidP="00B43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552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263C0524" w14:textId="77777777" w:rsidR="00CD2A1D" w:rsidRPr="000838F2" w:rsidRDefault="00CD2A1D" w:rsidP="00B43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9208F1" w:rsidRPr="000838F2" w14:paraId="4A93A45F" w14:textId="77777777" w:rsidTr="000838F2">
        <w:trPr>
          <w:trHeight w:val="964"/>
        </w:trPr>
        <w:tc>
          <w:tcPr>
            <w:tcW w:w="5527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B3564" w14:textId="4A516893" w:rsidR="00E73BDF" w:rsidRPr="000838F2" w:rsidRDefault="003B3DB0" w:rsidP="00E73BDF">
            <w:pPr>
              <w:tabs>
                <w:tab w:val="left" w:pos="2765"/>
                <w:tab w:val="left" w:pos="3049"/>
                <w:tab w:val="left" w:pos="4183"/>
              </w:tabs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Kontroll </w:t>
            </w:r>
            <w:r w:rsidR="008537CE" w:rsidRPr="000838F2">
              <w:rPr>
                <w:color w:val="000000"/>
                <w:sz w:val="22"/>
                <w:szCs w:val="22"/>
              </w:rPr>
              <w:t xml:space="preserve">av isolasjonsmotstand </w:t>
            </w:r>
            <w:r w:rsidR="003440F5" w:rsidRPr="000838F2">
              <w:rPr>
                <w:color w:val="000000"/>
                <w:sz w:val="22"/>
                <w:szCs w:val="22"/>
              </w:rPr>
              <w:t xml:space="preserve">i </w:t>
            </w:r>
            <w:r w:rsidR="003440F5" w:rsidRPr="000838F2">
              <w:rPr>
                <w:b/>
                <w:bCs/>
                <w:color w:val="000000"/>
                <w:sz w:val="22"/>
                <w:szCs w:val="22"/>
              </w:rPr>
              <w:t>innvendig</w:t>
            </w:r>
            <w:r w:rsidR="003440F5" w:rsidRPr="000838F2">
              <w:rPr>
                <w:color w:val="000000"/>
                <w:sz w:val="22"/>
                <w:szCs w:val="22"/>
              </w:rPr>
              <w:t xml:space="preserve"> anlegg </w:t>
            </w:r>
            <w:r w:rsidR="008537CE" w:rsidRPr="000838F2">
              <w:rPr>
                <w:color w:val="000000"/>
                <w:sz w:val="22"/>
                <w:szCs w:val="22"/>
              </w:rPr>
              <w:t xml:space="preserve">er </w:t>
            </w:r>
            <w:r w:rsidRPr="000838F2">
              <w:rPr>
                <w:color w:val="000000"/>
                <w:sz w:val="22"/>
                <w:szCs w:val="22"/>
              </w:rPr>
              <w:t>utført på alle tegninger iht. tegningsliste</w:t>
            </w:r>
            <w:r w:rsidR="00E73BDF" w:rsidRPr="000838F2">
              <w:rPr>
                <w:color w:val="000000"/>
                <w:sz w:val="22"/>
                <w:szCs w:val="22"/>
              </w:rPr>
              <w:t>:</w:t>
            </w:r>
          </w:p>
          <w:p w14:paraId="4D56A7C0" w14:textId="66089D8F" w:rsidR="003B3DB0" w:rsidRPr="000838F2" w:rsidRDefault="00894B78" w:rsidP="00E73BDF">
            <w:pPr>
              <w:tabs>
                <w:tab w:val="left" w:pos="2765"/>
                <w:tab w:val="left" w:pos="3049"/>
                <w:tab w:val="left" w:pos="4183"/>
              </w:tabs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 </w:t>
            </w:r>
            <w:r w:rsidR="003B3DB0" w:rsidRPr="000838F2">
              <w:rPr>
                <w:color w:val="000000"/>
                <w:sz w:val="22"/>
                <w:szCs w:val="22"/>
              </w:rPr>
              <w:br/>
            </w:r>
            <w:r w:rsidR="00E73BDF" w:rsidRPr="000838F2">
              <w:rPr>
                <w:color w:val="000000"/>
                <w:sz w:val="22"/>
                <w:szCs w:val="22"/>
                <w:u w:val="dotted"/>
              </w:rPr>
              <w:tab/>
            </w:r>
            <w:r w:rsidR="003B3DB0" w:rsidRPr="000838F2">
              <w:rPr>
                <w:color w:val="000000"/>
                <w:sz w:val="22"/>
                <w:szCs w:val="22"/>
              </w:rPr>
              <w:t>Rev.</w:t>
            </w:r>
            <w:r w:rsidR="00E73BDF" w:rsidRPr="000838F2">
              <w:rPr>
                <w:color w:val="000000"/>
                <w:sz w:val="22"/>
                <w:szCs w:val="22"/>
                <w:u w:val="dotted"/>
              </w:rPr>
              <w:tab/>
            </w:r>
            <w:r w:rsidR="00E73BDF" w:rsidRPr="000838F2">
              <w:rPr>
                <w:color w:val="000000"/>
                <w:sz w:val="22"/>
                <w:szCs w:val="22"/>
              </w:rPr>
              <w:tab/>
            </w:r>
          </w:p>
          <w:p w14:paraId="0BAE3ED0" w14:textId="1B8B62B6" w:rsidR="00E73BDF" w:rsidRPr="000838F2" w:rsidRDefault="00E73BDF" w:rsidP="00E73BDF">
            <w:pPr>
              <w:tabs>
                <w:tab w:val="left" w:pos="2057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6AC5EF8" w14:textId="2CCB6761" w:rsidR="003B3DB0" w:rsidRPr="000838F2" w:rsidRDefault="00E73BDF" w:rsidP="000740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13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42CC9" w14:textId="77777777" w:rsidR="003B3DB0" w:rsidRPr="000838F2" w:rsidRDefault="003B3DB0" w:rsidP="000740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9F6C295" w14:textId="77777777" w:rsidR="003B3DB0" w:rsidRPr="000838F2" w:rsidRDefault="003B3DB0" w:rsidP="000740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4B78" w:rsidRPr="000838F2" w14:paraId="035B9DB3" w14:textId="77777777" w:rsidTr="000838F2">
        <w:trPr>
          <w:trHeight w:val="964"/>
        </w:trPr>
        <w:tc>
          <w:tcPr>
            <w:tcW w:w="5527" w:type="dxa"/>
            <w:gridSpan w:val="4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CBE36" w14:textId="2A5825C0" w:rsidR="00894B78" w:rsidRPr="000838F2" w:rsidRDefault="00894B78" w:rsidP="00DF5DC6">
            <w:pPr>
              <w:tabs>
                <w:tab w:val="left" w:pos="2765"/>
                <w:tab w:val="left" w:pos="3049"/>
                <w:tab w:val="left" w:pos="4183"/>
              </w:tabs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Kontroll av isolasjonsmotstand </w:t>
            </w:r>
            <w:r w:rsidR="003440F5" w:rsidRPr="000838F2">
              <w:rPr>
                <w:color w:val="000000"/>
                <w:sz w:val="22"/>
                <w:szCs w:val="22"/>
              </w:rPr>
              <w:t xml:space="preserve">på </w:t>
            </w:r>
            <w:r w:rsidRPr="000838F2">
              <w:rPr>
                <w:b/>
                <w:bCs/>
                <w:color w:val="000000"/>
                <w:sz w:val="22"/>
                <w:szCs w:val="22"/>
              </w:rPr>
              <w:t>utvendig</w:t>
            </w:r>
            <w:r w:rsidRPr="000838F2">
              <w:rPr>
                <w:color w:val="000000"/>
                <w:sz w:val="22"/>
                <w:szCs w:val="22"/>
              </w:rPr>
              <w:t xml:space="preserve"> anlegg er utført på alle tegninger iht. tegningsliste:</w:t>
            </w:r>
          </w:p>
          <w:p w14:paraId="671A03F8" w14:textId="73915548" w:rsidR="00894B78" w:rsidRPr="000838F2" w:rsidRDefault="00894B78" w:rsidP="00DF5DC6">
            <w:pPr>
              <w:tabs>
                <w:tab w:val="left" w:pos="2765"/>
                <w:tab w:val="left" w:pos="3049"/>
                <w:tab w:val="left" w:pos="4183"/>
              </w:tabs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br/>
            </w:r>
            <w:r w:rsidRPr="000838F2">
              <w:rPr>
                <w:color w:val="000000"/>
                <w:sz w:val="22"/>
                <w:szCs w:val="22"/>
                <w:u w:val="dotted"/>
              </w:rPr>
              <w:tab/>
            </w:r>
            <w:r w:rsidRPr="000838F2">
              <w:rPr>
                <w:color w:val="000000"/>
                <w:sz w:val="22"/>
                <w:szCs w:val="22"/>
              </w:rPr>
              <w:t>Rev.</w:t>
            </w:r>
            <w:r w:rsidRPr="000838F2">
              <w:rPr>
                <w:color w:val="000000"/>
                <w:sz w:val="22"/>
                <w:szCs w:val="22"/>
                <w:u w:val="dotted"/>
              </w:rPr>
              <w:tab/>
            </w:r>
            <w:r w:rsidRPr="000838F2">
              <w:rPr>
                <w:color w:val="000000"/>
                <w:sz w:val="22"/>
                <w:szCs w:val="22"/>
              </w:rPr>
              <w:tab/>
            </w:r>
          </w:p>
          <w:p w14:paraId="6C171F93" w14:textId="77777777" w:rsidR="00894B78" w:rsidRPr="000838F2" w:rsidRDefault="00894B78" w:rsidP="00DF5DC6">
            <w:pPr>
              <w:tabs>
                <w:tab w:val="left" w:pos="2057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E234C7A" w14:textId="77777777" w:rsidR="00894B78" w:rsidRPr="000838F2" w:rsidRDefault="00894B78" w:rsidP="00DF5DC6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9CABF" w14:textId="77777777" w:rsidR="00894B78" w:rsidRPr="000838F2" w:rsidRDefault="00894B78" w:rsidP="00DF5DC6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323E6D7" w14:textId="77777777" w:rsidR="00894B78" w:rsidRPr="000838F2" w:rsidRDefault="00894B78" w:rsidP="00DF5DC6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08F1" w:rsidRPr="000838F2" w14:paraId="455A6F85" w14:textId="77777777" w:rsidTr="00CD2A1D">
        <w:trPr>
          <w:trHeight w:val="317"/>
        </w:trPr>
        <w:tc>
          <w:tcPr>
            <w:tcW w:w="5527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417904A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74BF6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9F78D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99ADE98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08F1" w:rsidRPr="000838F2" w14:paraId="37A6BABD" w14:textId="77777777" w:rsidTr="00CD2A1D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975165C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7A77B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0EE47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191F667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08F1" w:rsidRPr="000838F2" w14:paraId="3E3138DB" w14:textId="77777777" w:rsidTr="00CD2A1D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256BF07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B2545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1849B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1492586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08F1" w:rsidRPr="000838F2" w14:paraId="7835FF9F" w14:textId="77777777" w:rsidTr="00CD2A1D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15F05B9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B4DB8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15892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2FFBE58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08F1" w:rsidRPr="000838F2" w14:paraId="190C8800" w14:textId="77777777" w:rsidTr="00CD2A1D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A9C65CE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A712A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45696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30A9BED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08F1" w:rsidRPr="000838F2" w14:paraId="6B497651" w14:textId="77777777" w:rsidTr="00CD2A1D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0CA249F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B9937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1A853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F834DB8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08F1" w:rsidRPr="000838F2" w14:paraId="63CF32B5" w14:textId="77777777" w:rsidTr="00CD2A1D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C4CDF9B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B49F3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0C6DF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59A1973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08F1" w:rsidRPr="000838F2" w14:paraId="3B894C4E" w14:textId="77777777" w:rsidTr="00CD2A1D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685A25C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26210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8D3F5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598372C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08F1" w:rsidRPr="000838F2" w14:paraId="348D3AF3" w14:textId="77777777" w:rsidTr="00CD2A1D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D412474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040FE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A3BB8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581EDD1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08F1" w:rsidRPr="000838F2" w14:paraId="378851B7" w14:textId="77777777" w:rsidTr="00CD2A1D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91B55D2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80F17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7A8DD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4861960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08F1" w:rsidRPr="000838F2" w14:paraId="63F3FF6C" w14:textId="77777777" w:rsidTr="00CD2A1D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3B3AB28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9D08F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2CC2C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9DFA61B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08F1" w:rsidRPr="000838F2" w14:paraId="5EC5840B" w14:textId="77777777" w:rsidTr="00CD2A1D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29AB31E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65A6B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79083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74FE308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08F1" w:rsidRPr="000838F2" w14:paraId="53623C74" w14:textId="77777777" w:rsidTr="00CD2A1D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A67878A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7A867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44725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17A141B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08F1" w:rsidRPr="000838F2" w14:paraId="16EA055B" w14:textId="77777777" w:rsidTr="00CD2A1D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AB61683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AA0C4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65EBC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9AD42D7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08F1" w:rsidRPr="000838F2" w14:paraId="2223BC47" w14:textId="77777777" w:rsidTr="00CD2A1D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ADC1FF8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33181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EF57C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02C64CB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08F1" w:rsidRPr="000838F2" w14:paraId="08024E8F" w14:textId="77777777" w:rsidTr="00CD2A1D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FFAC549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F6506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37969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CD59001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08F1" w:rsidRPr="000838F2" w14:paraId="78F4A533" w14:textId="77777777" w:rsidTr="00CD2A1D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B8C6F68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AD01C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E8829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72A3309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08F1" w:rsidRPr="000838F2" w14:paraId="477A363C" w14:textId="77777777" w:rsidTr="00CD2A1D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C7299ED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7F170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63573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D7D357F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08F1" w:rsidRPr="000838F2" w14:paraId="2674A83C" w14:textId="77777777" w:rsidTr="00CD2A1D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67F6CCC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D8F25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E971C1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BDE7DC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</w:tr>
      <w:tr w:rsidR="009208F1" w:rsidRPr="000838F2" w14:paraId="04244D3F" w14:textId="77777777" w:rsidTr="00CD2A1D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466B9F2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862F0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86BD9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4E5BCB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</w:tr>
      <w:tr w:rsidR="009208F1" w:rsidRPr="000838F2" w14:paraId="2C3138EF" w14:textId="77777777" w:rsidTr="00CD2A1D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FB41CD6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32B5D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35EBC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3624DF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</w:tr>
      <w:tr w:rsidR="009208F1" w:rsidRPr="000838F2" w14:paraId="4DE776D6" w14:textId="77777777" w:rsidTr="00CD2A1D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C4EDC3D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63CFD9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9A0CE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0AEB08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</w:tr>
      <w:tr w:rsidR="009208F1" w:rsidRPr="000838F2" w14:paraId="05ABA6FC" w14:textId="77777777" w:rsidTr="00CD2A1D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3C6BCEB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A60A8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AEC57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F9A13E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</w:tr>
      <w:tr w:rsidR="009208F1" w:rsidRPr="000838F2" w14:paraId="282E6D65" w14:textId="77777777" w:rsidTr="00CD2A1D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DE32BBA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14693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D6498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6990A57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08F1" w:rsidRPr="000838F2" w14:paraId="17AF5294" w14:textId="77777777" w:rsidTr="00CD2A1D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827819A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3B67B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C55BE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D921151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7EC27E11" w14:textId="2FC7CED2" w:rsidR="00886500" w:rsidRPr="000838F2" w:rsidRDefault="00886500" w:rsidP="00886500">
      <w:pPr>
        <w:pStyle w:val="Overskrift2"/>
      </w:pPr>
      <w:bookmarkStart w:id="13" w:name="_Toc115439841"/>
      <w:r w:rsidRPr="000838F2">
        <w:lastRenderedPageBreak/>
        <w:t>Spenningskontroll</w:t>
      </w:r>
      <w:bookmarkEnd w:id="13"/>
    </w:p>
    <w:p w14:paraId="3994AFD0" w14:textId="77777777" w:rsidR="009405C5" w:rsidRPr="000838F2" w:rsidRDefault="009405C5" w:rsidP="009405C5">
      <w:pPr>
        <w:rPr>
          <w:color w:val="000000"/>
          <w:sz w:val="22"/>
          <w:szCs w:val="22"/>
        </w:rPr>
      </w:pPr>
    </w:p>
    <w:p w14:paraId="145B7AC6" w14:textId="4EE1700E" w:rsidR="009405C5" w:rsidRPr="000838F2" w:rsidRDefault="009405C5" w:rsidP="009405C5">
      <w:pPr>
        <w:rPr>
          <w:color w:val="000000"/>
          <w:sz w:val="22"/>
          <w:szCs w:val="22"/>
        </w:rPr>
      </w:pPr>
      <w:r w:rsidRPr="000838F2">
        <w:rPr>
          <w:color w:val="000000"/>
          <w:sz w:val="22"/>
          <w:szCs w:val="22"/>
        </w:rPr>
        <w:t>Alle objekter som er berørt av endringen/prosjektet skal kontrollmåles</w:t>
      </w:r>
    </w:p>
    <w:p w14:paraId="6EABFEAA" w14:textId="2772E62A" w:rsidR="004826AE" w:rsidRPr="000838F2" w:rsidRDefault="004826AE" w:rsidP="00BC6C90"/>
    <w:p w14:paraId="2EAA41B7" w14:textId="4D43619B" w:rsidR="009405C5" w:rsidRPr="000838F2" w:rsidRDefault="009405C5" w:rsidP="00280A59">
      <w:pPr>
        <w:pStyle w:val="Overskrift3"/>
      </w:pPr>
      <w:bookmarkStart w:id="14" w:name="_Toc115439842"/>
      <w:r w:rsidRPr="000838F2">
        <w:t>Avvik funnet under spenningskontroll</w:t>
      </w:r>
      <w:bookmarkEnd w:id="14"/>
    </w:p>
    <w:tbl>
      <w:tblPr>
        <w:tblW w:w="9356" w:type="dxa"/>
        <w:tblBorders>
          <w:bottom w:val="doub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3427"/>
        <w:gridCol w:w="1626"/>
        <w:gridCol w:w="12"/>
        <w:gridCol w:w="1134"/>
        <w:gridCol w:w="1137"/>
        <w:gridCol w:w="6"/>
        <w:gridCol w:w="1553"/>
      </w:tblGrid>
      <w:tr w:rsidR="009405C5" w:rsidRPr="000838F2" w14:paraId="20AF3797" w14:textId="77777777" w:rsidTr="000838F2">
        <w:trPr>
          <w:gridAfter w:val="6"/>
          <w:wAfter w:w="5468" w:type="dxa"/>
          <w:trHeight w:val="317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54A7C6FF" w14:textId="77777777" w:rsidR="009405C5" w:rsidRPr="000838F2" w:rsidRDefault="009405C5" w:rsidP="005C498C">
            <w:pPr>
              <w:rPr>
                <w:sz w:val="20"/>
                <w:szCs w:val="20"/>
              </w:rPr>
            </w:pPr>
          </w:p>
        </w:tc>
        <w:tc>
          <w:tcPr>
            <w:tcW w:w="3427" w:type="dxa"/>
            <w:shd w:val="clear" w:color="auto" w:fill="auto"/>
            <w:noWrap/>
            <w:vAlign w:val="bottom"/>
            <w:hideMark/>
          </w:tcPr>
          <w:p w14:paraId="438A0359" w14:textId="77777777" w:rsidR="009405C5" w:rsidRPr="000838F2" w:rsidRDefault="009405C5" w:rsidP="005C498C">
            <w:pPr>
              <w:ind w:left="226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(Dersom avvik - 1 linje pr avvik)</w:t>
            </w:r>
          </w:p>
        </w:tc>
      </w:tr>
      <w:tr w:rsidR="009405C5" w:rsidRPr="000838F2" w14:paraId="439CE12A" w14:textId="77777777" w:rsidTr="00CD2A1D">
        <w:trPr>
          <w:trHeight w:val="935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C3DB38" w14:textId="77777777" w:rsidR="003000D8" w:rsidRPr="000838F2" w:rsidRDefault="009405C5" w:rsidP="005C498C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Hvert enkelt funn føres i avviksloggen med en unik avviks-ID. </w:t>
            </w:r>
            <w:r w:rsidRPr="000838F2">
              <w:rPr>
                <w:color w:val="000000"/>
                <w:sz w:val="22"/>
                <w:szCs w:val="22"/>
              </w:rPr>
              <w:br/>
              <w:t xml:space="preserve">Beskrivelse av funn og tegningsnummer skal føres i avviksloggen. </w:t>
            </w:r>
          </w:p>
          <w:p w14:paraId="7CF44F8D" w14:textId="6F7E13A0" w:rsidR="009405C5" w:rsidRPr="000838F2" w:rsidRDefault="009405C5" w:rsidP="005C498C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Referansen til avvikslogg føres inn i kolonne for Avviks-ID</w:t>
            </w:r>
          </w:p>
        </w:tc>
      </w:tr>
      <w:tr w:rsidR="009405C5" w:rsidRPr="000838F2" w14:paraId="0DE400BE" w14:textId="77777777" w:rsidTr="00CD2A1D">
        <w:trPr>
          <w:trHeight w:hRule="exact" w:val="86"/>
        </w:trPr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76D55B" w14:textId="77777777" w:rsidR="009405C5" w:rsidRPr="000838F2" w:rsidRDefault="009405C5" w:rsidP="005C498C">
            <w:pPr>
              <w:rPr>
                <w:color w:val="000000"/>
                <w:sz w:val="22"/>
                <w:szCs w:val="22"/>
              </w:rPr>
            </w:pPr>
          </w:p>
        </w:tc>
      </w:tr>
      <w:tr w:rsidR="00CD2A1D" w:rsidRPr="000838F2" w14:paraId="2B8341F7" w14:textId="77777777" w:rsidTr="00CD2A1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24"/>
        </w:trPr>
        <w:tc>
          <w:tcPr>
            <w:tcW w:w="5514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DDDA259" w14:textId="77777777" w:rsidR="00CD2A1D" w:rsidRPr="000838F2" w:rsidRDefault="00CD2A1D" w:rsidP="00B439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6AAA3374" w14:textId="77777777" w:rsidR="00CD2A1D" w:rsidRPr="000838F2" w:rsidRDefault="00CD2A1D" w:rsidP="00B43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1143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1E84E48D" w14:textId="77777777" w:rsidR="00CD2A1D" w:rsidRPr="000838F2" w:rsidRDefault="00CD2A1D" w:rsidP="00B43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55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6B40AEEA" w14:textId="77777777" w:rsidR="00CD2A1D" w:rsidRPr="000838F2" w:rsidRDefault="00CD2A1D" w:rsidP="00B43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5C08E2" w:rsidRPr="000838F2" w14:paraId="56525D1D" w14:textId="77777777" w:rsidTr="00CD2A1D">
        <w:trPr>
          <w:trHeight w:val="964"/>
        </w:trPr>
        <w:tc>
          <w:tcPr>
            <w:tcW w:w="552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3C02" w14:textId="18D078FD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Spenningskontroll utført iht. Måleskjema for sikringsanlegg i Teknisk regelverk 552/forriglingsutrustning kap.6 vedlegg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D9031F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B9C5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93877A3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08E2" w:rsidRPr="000838F2" w14:paraId="013F1CCA" w14:textId="77777777" w:rsidTr="00CD2A1D">
        <w:trPr>
          <w:trHeight w:val="317"/>
        </w:trPr>
        <w:tc>
          <w:tcPr>
            <w:tcW w:w="5526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ECE1E6" w14:textId="7E456204" w:rsidR="00D95484" w:rsidRPr="000838F2" w:rsidRDefault="00D95484" w:rsidP="00D95484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Det skal </w:t>
            </w:r>
            <w:r w:rsidRPr="000838F2">
              <w:rPr>
                <w:color w:val="000000"/>
                <w:sz w:val="22"/>
                <w:szCs w:val="22"/>
                <w:u w:val="single"/>
              </w:rPr>
              <w:t>kun</w:t>
            </w:r>
            <w:r w:rsidRPr="000838F2">
              <w:rPr>
                <w:color w:val="000000"/>
                <w:sz w:val="22"/>
                <w:szCs w:val="22"/>
              </w:rPr>
              <w:t xml:space="preserve"> signeres i signaturkolonne når punktet er kontrollert: </w:t>
            </w:r>
            <w:r w:rsidRPr="000838F2">
              <w:rPr>
                <w:color w:val="000000"/>
                <w:sz w:val="22"/>
                <w:szCs w:val="22"/>
              </w:rPr>
              <w:br/>
            </w:r>
            <w:r w:rsidR="005C08E2" w:rsidRPr="000838F2">
              <w:rPr>
                <w:color w:val="000000"/>
                <w:sz w:val="22"/>
                <w:szCs w:val="22"/>
              </w:rPr>
              <w:tab/>
            </w:r>
            <w:r w:rsidR="005C08E2" w:rsidRPr="000838F2">
              <w:rPr>
                <w:color w:val="000000"/>
                <w:sz w:val="22"/>
                <w:szCs w:val="22"/>
              </w:rPr>
              <w:tab/>
            </w:r>
            <w:r w:rsidRPr="000838F2">
              <w:rPr>
                <w:color w:val="000000"/>
                <w:sz w:val="22"/>
                <w:szCs w:val="22"/>
              </w:rPr>
              <w:t xml:space="preserve">- Uten avvik </w:t>
            </w:r>
            <w:r w:rsidRPr="000838F2">
              <w:rPr>
                <w:color w:val="000000"/>
                <w:sz w:val="22"/>
                <w:szCs w:val="22"/>
              </w:rPr>
              <w:br/>
            </w:r>
            <w:r w:rsidR="005C08E2" w:rsidRPr="000838F2">
              <w:rPr>
                <w:color w:val="000000"/>
                <w:sz w:val="22"/>
                <w:szCs w:val="22"/>
              </w:rPr>
              <w:tab/>
            </w:r>
            <w:r w:rsidR="005C08E2" w:rsidRPr="000838F2">
              <w:rPr>
                <w:color w:val="000000"/>
                <w:sz w:val="22"/>
                <w:szCs w:val="22"/>
              </w:rPr>
              <w:tab/>
            </w:r>
            <w:r w:rsidRPr="000838F2">
              <w:rPr>
                <w:color w:val="000000"/>
                <w:sz w:val="22"/>
                <w:szCs w:val="22"/>
              </w:rPr>
              <w:t xml:space="preserve">- Avvik er rettet, kontrollert og kvittert i </w:t>
            </w:r>
            <w:r w:rsidRPr="000838F2">
              <w:rPr>
                <w:color w:val="000000"/>
                <w:sz w:val="22"/>
                <w:szCs w:val="22"/>
              </w:rPr>
              <w:tab/>
              <w:t>avvikslogg</w:t>
            </w:r>
            <w:r w:rsidRPr="000838F2">
              <w:rPr>
                <w:color w:val="000000"/>
                <w:sz w:val="22"/>
                <w:szCs w:val="22"/>
              </w:rPr>
              <w:br/>
            </w:r>
            <w:r w:rsidR="005C08E2" w:rsidRPr="000838F2">
              <w:rPr>
                <w:color w:val="000000"/>
                <w:sz w:val="22"/>
                <w:szCs w:val="22"/>
              </w:rPr>
              <w:tab/>
            </w:r>
            <w:r w:rsidR="005C08E2" w:rsidRPr="000838F2">
              <w:rPr>
                <w:color w:val="000000"/>
                <w:sz w:val="22"/>
                <w:szCs w:val="22"/>
              </w:rPr>
              <w:tab/>
            </w:r>
            <w:r w:rsidRPr="000838F2">
              <w:rPr>
                <w:color w:val="000000"/>
                <w:sz w:val="22"/>
                <w:szCs w:val="22"/>
              </w:rPr>
              <w:t xml:space="preserve">- Kontrollør med riktig kompetanse har vurdert avviket </w:t>
            </w:r>
            <w:r w:rsidR="005C08E2" w:rsidRPr="000838F2">
              <w:rPr>
                <w:color w:val="000000"/>
                <w:sz w:val="22"/>
                <w:szCs w:val="22"/>
              </w:rPr>
              <w:tab/>
            </w:r>
            <w:r w:rsidR="005C08E2" w:rsidRPr="000838F2">
              <w:rPr>
                <w:color w:val="000000"/>
                <w:sz w:val="22"/>
                <w:szCs w:val="22"/>
              </w:rPr>
              <w:tab/>
            </w:r>
            <w:r w:rsidR="005C08E2" w:rsidRPr="000838F2">
              <w:rPr>
                <w:color w:val="000000"/>
                <w:sz w:val="22"/>
                <w:szCs w:val="22"/>
              </w:rPr>
              <w:tab/>
            </w:r>
            <w:r w:rsidR="005C08E2" w:rsidRPr="000838F2">
              <w:rPr>
                <w:color w:val="000000"/>
                <w:sz w:val="22"/>
                <w:szCs w:val="22"/>
              </w:rPr>
              <w:tab/>
            </w:r>
            <w:r w:rsidR="005C08E2" w:rsidRPr="000838F2">
              <w:rPr>
                <w:color w:val="000000"/>
                <w:sz w:val="22"/>
                <w:szCs w:val="22"/>
              </w:rPr>
              <w:tab/>
            </w:r>
            <w:r w:rsidRPr="000838F2">
              <w:rPr>
                <w:color w:val="000000"/>
                <w:sz w:val="22"/>
                <w:szCs w:val="22"/>
              </w:rPr>
              <w:t>til ikke å være stoppende.</w:t>
            </w:r>
          </w:p>
          <w:p w14:paraId="70A31A88" w14:textId="77777777" w:rsidR="00D95484" w:rsidRPr="000838F2" w:rsidRDefault="00D95484" w:rsidP="00D95484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  <w:p w14:paraId="3C3DB56A" w14:textId="77777777" w:rsidR="00D95484" w:rsidRPr="000838F2" w:rsidRDefault="00D95484" w:rsidP="00D95484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  <w:p w14:paraId="3FDBBEBF" w14:textId="750290E4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7B2D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6CBA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F0AED52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08E2" w:rsidRPr="000838F2" w14:paraId="2CC6EF03" w14:textId="77777777" w:rsidTr="00CD2A1D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6C46703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0BC47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AFA2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E5AA66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</w:tr>
      <w:tr w:rsidR="005C08E2" w:rsidRPr="000838F2" w14:paraId="3071F1FB" w14:textId="77777777" w:rsidTr="00CD2A1D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40151F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38C1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181B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3AEB567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08E2" w:rsidRPr="000838F2" w14:paraId="0FE73E6C" w14:textId="77777777" w:rsidTr="00CD2A1D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5D018D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501E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7D31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53EA907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08E2" w:rsidRPr="000838F2" w14:paraId="23597FEB" w14:textId="77777777" w:rsidTr="00CD2A1D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5276A6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87BC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116F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E0BBCDE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08E2" w:rsidRPr="000838F2" w14:paraId="482CED57" w14:textId="77777777" w:rsidTr="00CD2A1D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8D2A2C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9E9F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FBED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749757C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08E2" w:rsidRPr="000838F2" w14:paraId="2F1F251A" w14:textId="77777777" w:rsidTr="00CD2A1D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99ED88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6CD2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9C37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60EC16B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08E2" w:rsidRPr="000838F2" w14:paraId="7122888D" w14:textId="77777777" w:rsidTr="00CD2A1D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DF1A67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D7F5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931F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561B9D2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08E2" w:rsidRPr="000838F2" w14:paraId="11E091FC" w14:textId="77777777" w:rsidTr="00CD2A1D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DD6C34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DEC8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7AF8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AB94D8A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08E2" w:rsidRPr="000838F2" w14:paraId="5DD86B3B" w14:textId="77777777" w:rsidTr="00CD2A1D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4D24C5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8A8E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667D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0C0C1D1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08E2" w:rsidRPr="000838F2" w14:paraId="64FF7B6B" w14:textId="77777777" w:rsidTr="00CD2A1D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69D62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A877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E4B4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6B19075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08E2" w:rsidRPr="000838F2" w14:paraId="6811FDEC" w14:textId="77777777" w:rsidTr="00CD2A1D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2EAA70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5A1C" w14:textId="14936CCC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D2B1" w14:textId="7916835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24DA725" w14:textId="4040EC9A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08E2" w:rsidRPr="000838F2" w14:paraId="091BDF96" w14:textId="77777777" w:rsidTr="00CD2A1D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472B84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2631" w14:textId="3F2E71A0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0B55" w14:textId="23E1E8BB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0B27413" w14:textId="13AB4C4C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08E2" w:rsidRPr="000838F2" w14:paraId="56BCF93B" w14:textId="77777777" w:rsidTr="00CD2A1D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5D3983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1D06" w14:textId="2D9ACB83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3F21" w14:textId="267E3A81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BA4A78F" w14:textId="53973F81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</w:tr>
      <w:tr w:rsidR="005C08E2" w:rsidRPr="000838F2" w14:paraId="0E3B8BF8" w14:textId="77777777" w:rsidTr="00CD2A1D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B235EF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E213" w14:textId="6C6C0D21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BAFB" w14:textId="08409FF4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E8E2558" w14:textId="32451BF3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</w:tr>
      <w:tr w:rsidR="005C08E2" w:rsidRPr="000838F2" w14:paraId="03C88438" w14:textId="77777777" w:rsidTr="00CD2A1D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756B42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855D" w14:textId="204DF79F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1813" w14:textId="6A214708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48D8232" w14:textId="19AEE78F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</w:tr>
      <w:tr w:rsidR="005C08E2" w:rsidRPr="000838F2" w14:paraId="1D71C526" w14:textId="77777777" w:rsidTr="00CD2A1D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8519D5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D0C8" w14:textId="65F610C5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3850" w14:textId="2BEE3BC5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ED71C9E" w14:textId="6D77C51D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</w:tr>
      <w:tr w:rsidR="005C08E2" w:rsidRPr="000838F2" w14:paraId="146FD5DC" w14:textId="77777777" w:rsidTr="00CD2A1D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A4FE13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EC61" w14:textId="2ABE4886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1809" w14:textId="60F0FB78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E26E018" w14:textId="17EC0CAD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</w:tr>
      <w:tr w:rsidR="005C08E2" w:rsidRPr="000838F2" w14:paraId="45486746" w14:textId="77777777" w:rsidTr="00CD2A1D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6C03EF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A557" w14:textId="55AF19C5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D950" w14:textId="397C7B00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25BC2AD" w14:textId="77878012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</w:tr>
      <w:tr w:rsidR="005C08E2" w:rsidRPr="000838F2" w14:paraId="6B5B5F7F" w14:textId="77777777" w:rsidTr="00CD2A1D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AECF29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0C7F" w14:textId="26D1CD7E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2B3F" w14:textId="59C51A3D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C81D1D4" w14:textId="798C6A3A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08E2" w:rsidRPr="000838F2" w14:paraId="3FC92A8B" w14:textId="77777777" w:rsidTr="00CD2A1D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6B6ECB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2BB3" w14:textId="1AD42BA2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5694" w14:textId="589AA35E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4D162D4" w14:textId="3F7A2BDC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08E2" w:rsidRPr="000838F2" w14:paraId="6BF4809E" w14:textId="77777777" w:rsidTr="00CD2A1D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71F3EF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DEB4" w14:textId="4CF1612D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9925" w14:textId="6329D569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85B2703" w14:textId="56ED03B8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08E2" w:rsidRPr="000838F2" w14:paraId="1D74B5F8" w14:textId="77777777" w:rsidTr="00CD2A1D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DF72822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6836" w14:textId="5DB49D3B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99A82" w14:textId="7500D625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596496" w14:textId="3C2430FE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08E2" w:rsidRPr="000838F2" w14:paraId="4573C8AB" w14:textId="77777777" w:rsidTr="00CD2A1D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175BF04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DC0B7" w14:textId="4B53DA23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6F22B" w14:textId="5499A969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C50C3F" w14:textId="290EDC5B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3CDA0359" w14:textId="77777777" w:rsidR="000D43EE" w:rsidRPr="000838F2" w:rsidRDefault="000D43EE">
      <w:pPr>
        <w:rPr>
          <w:b/>
          <w:bCs/>
          <w:iCs/>
          <w:sz w:val="28"/>
          <w:szCs w:val="28"/>
        </w:rPr>
      </w:pPr>
      <w:r w:rsidRPr="000838F2">
        <w:br w:type="page"/>
      </w:r>
    </w:p>
    <w:p w14:paraId="04A02164" w14:textId="00165CDD" w:rsidR="00DC281A" w:rsidRPr="000838F2" w:rsidRDefault="000D43EE" w:rsidP="0076380C">
      <w:pPr>
        <w:pStyle w:val="Overskrift2"/>
      </w:pPr>
      <w:bookmarkStart w:id="15" w:name="_Toc115439843"/>
      <w:r w:rsidRPr="000838F2">
        <w:lastRenderedPageBreak/>
        <w:t>Kvittering for gjennomført installasjonskontroll</w:t>
      </w:r>
      <w:bookmarkEnd w:id="15"/>
    </w:p>
    <w:p w14:paraId="769688B3" w14:textId="08073F21" w:rsidR="000D43EE" w:rsidRPr="000838F2" w:rsidRDefault="000D43EE" w:rsidP="000D43EE"/>
    <w:p w14:paraId="190D9175" w14:textId="2B0CB68B" w:rsidR="000D43EE" w:rsidRPr="000838F2" w:rsidRDefault="000D43EE" w:rsidP="000D43EE">
      <w:pPr>
        <w:ind w:left="567"/>
      </w:pPr>
      <w:r w:rsidRPr="000838F2">
        <w:t>Installasjonskontroll er utført og all relevant dokumentasjon er overlevert til sluttkontrollør signal F</w:t>
      </w:r>
      <w:r w:rsidR="00FD30F5" w:rsidRPr="000838F2">
        <w:t xml:space="preserve"> (funksjonskontrollør)</w:t>
      </w:r>
    </w:p>
    <w:p w14:paraId="794C2BE6" w14:textId="4D84A761" w:rsidR="0076380C" w:rsidRPr="000838F2" w:rsidRDefault="0019599F" w:rsidP="002B6FBE">
      <w:pPr>
        <w:tabs>
          <w:tab w:val="left" w:pos="1134"/>
          <w:tab w:val="left" w:pos="3969"/>
        </w:tabs>
        <w:ind w:left="567"/>
      </w:pPr>
      <w:r w:rsidRPr="000838F2">
        <w:rPr>
          <w:sz w:val="15"/>
          <w:szCs w:val="15"/>
        </w:rPr>
        <w:br/>
      </w:r>
      <w:r w:rsidR="0076380C" w:rsidRPr="000838F2">
        <w:t>Merknad</w:t>
      </w:r>
      <w:r w:rsidR="00D1312F" w:rsidRPr="000838F2">
        <w:t>er</w:t>
      </w:r>
      <w:r w:rsidR="0076380C" w:rsidRPr="000838F2">
        <w:t>:</w:t>
      </w:r>
    </w:p>
    <w:p w14:paraId="36A1B8C1" w14:textId="38071794" w:rsidR="0076380C" w:rsidRPr="000838F2" w:rsidRDefault="00D1312F" w:rsidP="00D1312F">
      <w:pPr>
        <w:tabs>
          <w:tab w:val="left" w:pos="8789"/>
        </w:tabs>
        <w:ind w:left="567"/>
        <w:rPr>
          <w:u w:val="dotted"/>
        </w:rPr>
      </w:pPr>
      <w:r w:rsidRPr="000838F2">
        <w:rPr>
          <w:u w:val="dotted"/>
        </w:rPr>
        <w:tab/>
      </w:r>
      <w:r w:rsidRPr="000838F2">
        <w:rPr>
          <w:u w:val="dotted"/>
        </w:rPr>
        <w:tab/>
      </w:r>
      <w:r w:rsidRPr="000838F2">
        <w:rPr>
          <w:u w:val="dotted"/>
        </w:rPr>
        <w:tab/>
      </w:r>
    </w:p>
    <w:p w14:paraId="5B8CA5C5" w14:textId="77777777" w:rsidR="00D1312F" w:rsidRPr="000838F2" w:rsidRDefault="00D1312F" w:rsidP="00D1312F">
      <w:pPr>
        <w:tabs>
          <w:tab w:val="left" w:pos="8789"/>
        </w:tabs>
        <w:ind w:left="567"/>
        <w:rPr>
          <w:u w:val="dotted"/>
        </w:rPr>
      </w:pPr>
      <w:r w:rsidRPr="000838F2">
        <w:rPr>
          <w:u w:val="dotted"/>
        </w:rPr>
        <w:tab/>
      </w:r>
      <w:r w:rsidRPr="000838F2">
        <w:rPr>
          <w:u w:val="dotted"/>
        </w:rPr>
        <w:tab/>
      </w:r>
      <w:r w:rsidRPr="000838F2">
        <w:rPr>
          <w:u w:val="dotted"/>
        </w:rPr>
        <w:tab/>
      </w:r>
    </w:p>
    <w:p w14:paraId="3DC04ED5" w14:textId="77777777" w:rsidR="00D1312F" w:rsidRPr="000838F2" w:rsidRDefault="00D1312F" w:rsidP="00D1312F">
      <w:pPr>
        <w:tabs>
          <w:tab w:val="left" w:pos="8789"/>
        </w:tabs>
        <w:ind w:left="567"/>
        <w:rPr>
          <w:u w:val="dotted"/>
        </w:rPr>
      </w:pPr>
      <w:r w:rsidRPr="000838F2">
        <w:rPr>
          <w:u w:val="dotted"/>
        </w:rPr>
        <w:tab/>
      </w:r>
      <w:r w:rsidRPr="000838F2">
        <w:rPr>
          <w:u w:val="dotted"/>
        </w:rPr>
        <w:tab/>
      </w:r>
      <w:r w:rsidRPr="000838F2">
        <w:rPr>
          <w:u w:val="dotted"/>
        </w:rPr>
        <w:tab/>
      </w:r>
    </w:p>
    <w:p w14:paraId="159D1A2C" w14:textId="77777777" w:rsidR="00D1312F" w:rsidRPr="000838F2" w:rsidRDefault="00D1312F" w:rsidP="00D1312F">
      <w:pPr>
        <w:tabs>
          <w:tab w:val="left" w:pos="8789"/>
        </w:tabs>
        <w:ind w:left="567"/>
        <w:rPr>
          <w:u w:val="dotted"/>
        </w:rPr>
      </w:pPr>
      <w:r w:rsidRPr="000838F2">
        <w:rPr>
          <w:u w:val="dotted"/>
        </w:rPr>
        <w:tab/>
      </w:r>
      <w:r w:rsidRPr="000838F2">
        <w:rPr>
          <w:u w:val="dotted"/>
        </w:rPr>
        <w:tab/>
      </w:r>
      <w:r w:rsidRPr="000838F2">
        <w:rPr>
          <w:u w:val="dotted"/>
        </w:rPr>
        <w:tab/>
      </w:r>
    </w:p>
    <w:p w14:paraId="4701C6D3" w14:textId="77777777" w:rsidR="00D1312F" w:rsidRPr="000838F2" w:rsidRDefault="00D1312F" w:rsidP="00D1312F">
      <w:pPr>
        <w:tabs>
          <w:tab w:val="left" w:pos="8789"/>
        </w:tabs>
        <w:ind w:left="567"/>
        <w:rPr>
          <w:u w:val="dotted"/>
        </w:rPr>
      </w:pPr>
      <w:r w:rsidRPr="000838F2">
        <w:rPr>
          <w:u w:val="dotted"/>
        </w:rPr>
        <w:tab/>
      </w:r>
      <w:r w:rsidRPr="000838F2">
        <w:rPr>
          <w:u w:val="dotted"/>
        </w:rPr>
        <w:tab/>
      </w:r>
      <w:r w:rsidRPr="000838F2">
        <w:rPr>
          <w:u w:val="dotted"/>
        </w:rPr>
        <w:tab/>
      </w:r>
    </w:p>
    <w:p w14:paraId="607E20DA" w14:textId="77777777" w:rsidR="00D1312F" w:rsidRPr="000838F2" w:rsidRDefault="00D1312F" w:rsidP="00D1312F">
      <w:pPr>
        <w:tabs>
          <w:tab w:val="left" w:pos="8789"/>
        </w:tabs>
        <w:ind w:left="567"/>
        <w:rPr>
          <w:u w:val="dotted"/>
        </w:rPr>
      </w:pPr>
      <w:r w:rsidRPr="000838F2">
        <w:rPr>
          <w:u w:val="dotted"/>
        </w:rPr>
        <w:tab/>
      </w:r>
      <w:r w:rsidRPr="000838F2">
        <w:rPr>
          <w:u w:val="dotted"/>
        </w:rPr>
        <w:tab/>
      </w:r>
      <w:r w:rsidRPr="000838F2">
        <w:rPr>
          <w:u w:val="dotted"/>
        </w:rPr>
        <w:tab/>
      </w:r>
    </w:p>
    <w:p w14:paraId="61BF4840" w14:textId="77777777" w:rsidR="00D1312F" w:rsidRPr="000838F2" w:rsidRDefault="00D1312F" w:rsidP="00D1312F">
      <w:pPr>
        <w:tabs>
          <w:tab w:val="left" w:pos="8789"/>
        </w:tabs>
        <w:ind w:left="567"/>
        <w:rPr>
          <w:u w:val="dotted"/>
        </w:rPr>
      </w:pPr>
      <w:r w:rsidRPr="000838F2">
        <w:rPr>
          <w:u w:val="dotted"/>
        </w:rPr>
        <w:tab/>
      </w:r>
      <w:r w:rsidRPr="000838F2">
        <w:rPr>
          <w:u w:val="dotted"/>
        </w:rPr>
        <w:tab/>
      </w:r>
      <w:r w:rsidRPr="000838F2">
        <w:rPr>
          <w:u w:val="dotted"/>
        </w:rPr>
        <w:tab/>
      </w:r>
    </w:p>
    <w:p w14:paraId="02439F2A" w14:textId="77777777" w:rsidR="00D1312F" w:rsidRPr="000838F2" w:rsidRDefault="00D1312F" w:rsidP="00D1312F">
      <w:pPr>
        <w:tabs>
          <w:tab w:val="left" w:pos="8789"/>
        </w:tabs>
        <w:ind w:left="567"/>
        <w:rPr>
          <w:u w:val="dotted"/>
        </w:rPr>
      </w:pPr>
      <w:r w:rsidRPr="000838F2">
        <w:rPr>
          <w:u w:val="dotted"/>
        </w:rPr>
        <w:tab/>
      </w:r>
      <w:r w:rsidRPr="000838F2">
        <w:rPr>
          <w:u w:val="dotted"/>
        </w:rPr>
        <w:tab/>
      </w:r>
      <w:r w:rsidRPr="000838F2">
        <w:rPr>
          <w:u w:val="dotted"/>
        </w:rPr>
        <w:tab/>
      </w:r>
    </w:p>
    <w:p w14:paraId="2A357960" w14:textId="77777777" w:rsidR="00D1312F" w:rsidRPr="000838F2" w:rsidRDefault="00D1312F" w:rsidP="00D1312F">
      <w:pPr>
        <w:tabs>
          <w:tab w:val="left" w:pos="8789"/>
        </w:tabs>
        <w:ind w:left="567"/>
        <w:rPr>
          <w:u w:val="dotted"/>
        </w:rPr>
      </w:pPr>
      <w:r w:rsidRPr="000838F2">
        <w:rPr>
          <w:u w:val="dotted"/>
        </w:rPr>
        <w:tab/>
      </w:r>
      <w:r w:rsidRPr="000838F2">
        <w:rPr>
          <w:u w:val="dotted"/>
        </w:rPr>
        <w:tab/>
      </w:r>
      <w:r w:rsidRPr="000838F2">
        <w:rPr>
          <w:u w:val="dotted"/>
        </w:rPr>
        <w:tab/>
      </w:r>
    </w:p>
    <w:p w14:paraId="4144AF15" w14:textId="02FD7CD1" w:rsidR="00D1312F" w:rsidRPr="000838F2" w:rsidRDefault="00D1312F" w:rsidP="0019599F">
      <w:pPr>
        <w:tabs>
          <w:tab w:val="left" w:pos="1134"/>
          <w:tab w:val="left" w:pos="3969"/>
        </w:tabs>
      </w:pPr>
    </w:p>
    <w:p w14:paraId="51AA1CA4" w14:textId="06199AB2" w:rsidR="00D1312F" w:rsidRPr="000838F2" w:rsidRDefault="00D1312F" w:rsidP="0019599F">
      <w:pPr>
        <w:tabs>
          <w:tab w:val="left" w:pos="1134"/>
          <w:tab w:val="left" w:pos="3969"/>
        </w:tabs>
      </w:pPr>
    </w:p>
    <w:p w14:paraId="119C84E3" w14:textId="77777777" w:rsidR="0076380C" w:rsidRPr="000838F2" w:rsidRDefault="0076380C" w:rsidP="0019599F">
      <w:pPr>
        <w:tabs>
          <w:tab w:val="left" w:pos="1134"/>
          <w:tab w:val="left" w:pos="3969"/>
        </w:tabs>
      </w:pPr>
    </w:p>
    <w:p w14:paraId="5D5B9B40" w14:textId="77777777" w:rsidR="0076380C" w:rsidRPr="000838F2" w:rsidRDefault="0076380C" w:rsidP="0019599F">
      <w:pPr>
        <w:tabs>
          <w:tab w:val="left" w:pos="1134"/>
          <w:tab w:val="left" w:pos="3969"/>
        </w:tabs>
      </w:pPr>
    </w:p>
    <w:p w14:paraId="41E1F6D7" w14:textId="64E4A17F" w:rsidR="0019599F" w:rsidRPr="000838F2" w:rsidRDefault="0076380C" w:rsidP="002B6FBE">
      <w:pPr>
        <w:tabs>
          <w:tab w:val="left" w:pos="1134"/>
          <w:tab w:val="left" w:pos="3969"/>
          <w:tab w:val="left" w:pos="6946"/>
        </w:tabs>
        <w:ind w:left="567"/>
        <w:rPr>
          <w:sz w:val="15"/>
          <w:szCs w:val="15"/>
        </w:rPr>
      </w:pPr>
      <w:r w:rsidRPr="000838F2">
        <w:t>Sted:</w:t>
      </w:r>
      <w:r w:rsidRPr="000838F2">
        <w:rPr>
          <w:u w:val="dotted"/>
        </w:rPr>
        <w:tab/>
      </w:r>
      <w:r w:rsidRPr="000838F2">
        <w:rPr>
          <w:u w:val="dotted"/>
        </w:rPr>
        <w:tab/>
      </w:r>
      <w:r w:rsidR="00DC281A" w:rsidRPr="000838F2">
        <w:t>Dato:</w:t>
      </w:r>
      <w:r w:rsidRPr="000838F2">
        <w:rPr>
          <w:u w:val="dotted"/>
        </w:rPr>
        <w:tab/>
      </w:r>
      <w:r w:rsidRPr="000838F2">
        <w:tab/>
      </w:r>
      <w:r w:rsidR="0019599F" w:rsidRPr="000838F2">
        <w:rPr>
          <w:u w:val="dotted"/>
        </w:rPr>
        <w:br/>
      </w:r>
    </w:p>
    <w:p w14:paraId="50038F04" w14:textId="77777777" w:rsidR="0076380C" w:rsidRPr="000838F2" w:rsidRDefault="0076380C" w:rsidP="002B6FBE">
      <w:pPr>
        <w:tabs>
          <w:tab w:val="left" w:pos="1134"/>
          <w:tab w:val="left" w:pos="4820"/>
        </w:tabs>
        <w:ind w:left="567"/>
      </w:pPr>
    </w:p>
    <w:p w14:paraId="06B7A57A" w14:textId="1293D1A0" w:rsidR="0076380C" w:rsidRPr="000838F2" w:rsidRDefault="0076380C" w:rsidP="002B6FBE">
      <w:pPr>
        <w:tabs>
          <w:tab w:val="left" w:pos="1134"/>
          <w:tab w:val="left" w:pos="4820"/>
          <w:tab w:val="left" w:pos="8789"/>
        </w:tabs>
        <w:ind w:left="567"/>
      </w:pPr>
      <w:r w:rsidRPr="000838F2">
        <w:t>Ansvarlig foretak for installasjonskontroll</w:t>
      </w:r>
      <w:r w:rsidR="003440F5" w:rsidRPr="000838F2">
        <w:t>en</w:t>
      </w:r>
      <w:r w:rsidRPr="000838F2">
        <w:t>:</w:t>
      </w:r>
      <w:r w:rsidRPr="000838F2">
        <w:rPr>
          <w:u w:val="dotted"/>
        </w:rPr>
        <w:tab/>
      </w:r>
      <w:r w:rsidRPr="000838F2">
        <w:rPr>
          <w:u w:val="dotted"/>
        </w:rPr>
        <w:tab/>
      </w:r>
    </w:p>
    <w:p w14:paraId="07761FD7" w14:textId="77777777" w:rsidR="0076380C" w:rsidRPr="000838F2" w:rsidRDefault="0076380C" w:rsidP="002B6FBE">
      <w:pPr>
        <w:tabs>
          <w:tab w:val="left" w:pos="1134"/>
          <w:tab w:val="left" w:pos="4820"/>
        </w:tabs>
        <w:ind w:left="567"/>
      </w:pPr>
    </w:p>
    <w:p w14:paraId="4D60C618" w14:textId="77777777" w:rsidR="00D1312F" w:rsidRPr="000838F2" w:rsidRDefault="00D1312F" w:rsidP="002B6FBE">
      <w:pPr>
        <w:tabs>
          <w:tab w:val="left" w:pos="1134"/>
          <w:tab w:val="left" w:pos="4820"/>
        </w:tabs>
        <w:ind w:left="567"/>
      </w:pPr>
    </w:p>
    <w:p w14:paraId="32D2121D" w14:textId="55255604" w:rsidR="002B6FBE" w:rsidRPr="000838F2" w:rsidRDefault="00D1312F" w:rsidP="002B6FBE">
      <w:pPr>
        <w:tabs>
          <w:tab w:val="left" w:pos="1134"/>
          <w:tab w:val="left" w:pos="4820"/>
        </w:tabs>
        <w:ind w:left="567"/>
        <w:rPr>
          <w:color w:val="000000" w:themeColor="text1"/>
        </w:rPr>
      </w:pPr>
      <w:r w:rsidRPr="000838F2">
        <w:rPr>
          <w:color w:val="000000" w:themeColor="text1"/>
        </w:rPr>
        <w:t>Herved bekreftes at</w:t>
      </w:r>
      <w:r w:rsidR="00C447E8" w:rsidRPr="000838F2">
        <w:rPr>
          <w:color w:val="000000" w:themeColor="text1"/>
        </w:rPr>
        <w:t xml:space="preserve"> anlegg og endringer som omfattes av denne testspesifikasjon og prøveprotokoll</w:t>
      </w:r>
      <w:r w:rsidRPr="000838F2">
        <w:rPr>
          <w:color w:val="000000" w:themeColor="text1"/>
        </w:rPr>
        <w:t xml:space="preserve"> er montert, koblet</w:t>
      </w:r>
      <w:r w:rsidR="004370B0" w:rsidRPr="000838F2">
        <w:rPr>
          <w:color w:val="000000" w:themeColor="text1"/>
        </w:rPr>
        <w:t xml:space="preserve"> og</w:t>
      </w:r>
      <w:r w:rsidRPr="000838F2">
        <w:rPr>
          <w:color w:val="000000" w:themeColor="text1"/>
        </w:rPr>
        <w:t xml:space="preserve"> kontrollert i henhold til godkjent dokumentasjon og gjeldende krav</w:t>
      </w:r>
      <w:r w:rsidR="00C447E8" w:rsidRPr="000838F2">
        <w:rPr>
          <w:color w:val="000000" w:themeColor="text1"/>
        </w:rPr>
        <w:t>.</w:t>
      </w:r>
      <w:r w:rsidRPr="000838F2">
        <w:rPr>
          <w:color w:val="000000" w:themeColor="text1"/>
        </w:rPr>
        <w:t xml:space="preserve"> </w:t>
      </w:r>
      <w:r w:rsidR="00C447E8" w:rsidRPr="000838F2">
        <w:rPr>
          <w:color w:val="000000" w:themeColor="text1"/>
        </w:rPr>
        <w:br/>
        <w:t>Entreprenøren har utført</w:t>
      </w:r>
      <w:r w:rsidRPr="000838F2">
        <w:rPr>
          <w:color w:val="000000" w:themeColor="text1"/>
        </w:rPr>
        <w:t xml:space="preserve"> egentester for verifisering av at anlegget er bygget i henhold til godkjent dokumentasjon og i henhold til gjeldende krav.</w:t>
      </w:r>
    </w:p>
    <w:p w14:paraId="6015377B" w14:textId="52D2CF7D" w:rsidR="00D1312F" w:rsidRPr="000838F2" w:rsidRDefault="00897A2A" w:rsidP="002B6FBE">
      <w:pPr>
        <w:tabs>
          <w:tab w:val="left" w:pos="1134"/>
          <w:tab w:val="left" w:pos="4820"/>
        </w:tabs>
        <w:ind w:left="567"/>
        <w:rPr>
          <w:color w:val="000000" w:themeColor="text1"/>
        </w:rPr>
      </w:pPr>
      <w:r w:rsidRPr="000838F2">
        <w:rPr>
          <w:color w:val="000000" w:themeColor="text1"/>
        </w:rPr>
        <w:t>Installasjonskontrollen er utført i henhold til prosedyrer som sikrer tilstrekkelig redundans og barrierer.</w:t>
      </w:r>
    </w:p>
    <w:p w14:paraId="3D5A3E63" w14:textId="7C6EDC40" w:rsidR="00D1312F" w:rsidRPr="000838F2" w:rsidRDefault="00D1312F" w:rsidP="002B6FBE">
      <w:pPr>
        <w:tabs>
          <w:tab w:val="left" w:pos="1134"/>
          <w:tab w:val="left" w:pos="4820"/>
        </w:tabs>
        <w:ind w:left="567"/>
      </w:pPr>
    </w:p>
    <w:p w14:paraId="44048E64" w14:textId="77777777" w:rsidR="00897A2A" w:rsidRPr="000838F2" w:rsidRDefault="00897A2A" w:rsidP="002B6FBE">
      <w:pPr>
        <w:tabs>
          <w:tab w:val="left" w:pos="1134"/>
          <w:tab w:val="left" w:pos="4820"/>
        </w:tabs>
        <w:ind w:left="567"/>
      </w:pPr>
    </w:p>
    <w:p w14:paraId="081A7A38" w14:textId="7EE85A03" w:rsidR="00DC281A" w:rsidRPr="000838F2" w:rsidRDefault="00DC281A" w:rsidP="002B6FBE">
      <w:pPr>
        <w:tabs>
          <w:tab w:val="left" w:pos="1134"/>
          <w:tab w:val="left" w:pos="4820"/>
        </w:tabs>
        <w:ind w:left="567"/>
      </w:pPr>
      <w:r w:rsidRPr="000838F2">
        <w:t xml:space="preserve">Signatur </w:t>
      </w:r>
      <w:r w:rsidR="0019599F" w:rsidRPr="000838F2">
        <w:rPr>
          <w:u w:val="dotted"/>
        </w:rPr>
        <w:tab/>
      </w:r>
      <w:r w:rsidR="0019599F" w:rsidRPr="000838F2">
        <w:rPr>
          <w:u w:val="dotted"/>
        </w:rPr>
        <w:tab/>
      </w:r>
      <w:r w:rsidR="0019599F" w:rsidRPr="000838F2">
        <w:tab/>
        <w:t>(</w:t>
      </w:r>
      <w:r w:rsidRPr="000838F2">
        <w:t>ansvarlig</w:t>
      </w:r>
      <w:r w:rsidR="0019599F" w:rsidRPr="000838F2">
        <w:t xml:space="preserve"> for installasjonskontroll)</w:t>
      </w:r>
      <w:r w:rsidR="0076380C" w:rsidRPr="000838F2">
        <w:br/>
      </w:r>
      <w:r w:rsidR="0076380C" w:rsidRPr="000838F2">
        <w:br/>
      </w:r>
    </w:p>
    <w:p w14:paraId="4CC54BEC" w14:textId="2711C659" w:rsidR="00BC6C90" w:rsidRPr="000838F2" w:rsidRDefault="00086C30" w:rsidP="00BC6C90">
      <w:pPr>
        <w:pStyle w:val="Overskrift1"/>
      </w:pPr>
      <w:bookmarkStart w:id="16" w:name="_Toc115439844"/>
      <w:r w:rsidRPr="000838F2">
        <w:lastRenderedPageBreak/>
        <w:t>Funksjonskontroll</w:t>
      </w:r>
      <w:bookmarkEnd w:id="16"/>
    </w:p>
    <w:p w14:paraId="55794A58" w14:textId="5E56BD8F" w:rsidR="00BC6C90" w:rsidRPr="000838F2" w:rsidRDefault="00FE3474" w:rsidP="00BC6C90">
      <w:pPr>
        <w:pStyle w:val="Overskrift2"/>
      </w:pPr>
      <w:bookmarkStart w:id="17" w:name="_Toc115439845"/>
      <w:r w:rsidRPr="000838F2">
        <w:t xml:space="preserve">Kontroll av dokumentasjon </w:t>
      </w:r>
      <w:r w:rsidR="00086C30" w:rsidRPr="000838F2">
        <w:t>og godkjenning av installasjonskontroll</w:t>
      </w:r>
      <w:bookmarkEnd w:id="17"/>
    </w:p>
    <w:p w14:paraId="0355DD29" w14:textId="77777777" w:rsidR="00D95484" w:rsidRPr="000838F2" w:rsidRDefault="00D95484" w:rsidP="00D95484">
      <w:pPr>
        <w:ind w:left="113"/>
        <w:rPr>
          <w:color w:val="000000"/>
          <w:sz w:val="22"/>
          <w:szCs w:val="22"/>
        </w:rPr>
      </w:pPr>
    </w:p>
    <w:p w14:paraId="5357B523" w14:textId="301999E7" w:rsidR="00D95484" w:rsidRPr="000838F2" w:rsidRDefault="00D95484" w:rsidP="00D95484">
      <w:pPr>
        <w:ind w:left="113"/>
        <w:rPr>
          <w:color w:val="000000"/>
          <w:sz w:val="22"/>
          <w:szCs w:val="22"/>
        </w:rPr>
      </w:pPr>
      <w:r w:rsidRPr="000838F2">
        <w:rPr>
          <w:color w:val="000000"/>
          <w:sz w:val="22"/>
          <w:szCs w:val="22"/>
        </w:rPr>
        <w:t>Arbeidsbeskrivelse for funksjonskontroll (</w:t>
      </w:r>
      <w:r w:rsidR="00843D28" w:rsidRPr="000838F2">
        <w:rPr>
          <w:color w:val="000000"/>
          <w:sz w:val="22"/>
          <w:szCs w:val="22"/>
        </w:rPr>
        <w:t>ARB</w:t>
      </w:r>
      <w:r w:rsidRPr="000838F2">
        <w:rPr>
          <w:color w:val="000000"/>
          <w:sz w:val="22"/>
          <w:szCs w:val="22"/>
        </w:rPr>
        <w:t>-</w:t>
      </w:r>
      <w:r w:rsidR="00843D28" w:rsidRPr="000838F2">
        <w:rPr>
          <w:color w:val="000000"/>
          <w:sz w:val="22"/>
          <w:szCs w:val="22"/>
        </w:rPr>
        <w:t>8</w:t>
      </w:r>
      <w:r w:rsidRPr="000838F2">
        <w:rPr>
          <w:color w:val="000000"/>
          <w:sz w:val="22"/>
          <w:szCs w:val="22"/>
        </w:rPr>
        <w:t>03218) skal benyttes</w:t>
      </w:r>
    </w:p>
    <w:p w14:paraId="2925F3E7" w14:textId="77777777" w:rsidR="00BC6C90" w:rsidRPr="000838F2" w:rsidRDefault="00BC6C90" w:rsidP="00BC6C90"/>
    <w:tbl>
      <w:tblPr>
        <w:tblW w:w="9351" w:type="dxa"/>
        <w:tblBorders>
          <w:bottom w:val="doub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5022"/>
        <w:gridCol w:w="1135"/>
        <w:gridCol w:w="992"/>
        <w:gridCol w:w="1701"/>
      </w:tblGrid>
      <w:tr w:rsidR="00D95484" w:rsidRPr="000838F2" w14:paraId="7C8EDA1D" w14:textId="77777777" w:rsidTr="004061A0">
        <w:trPr>
          <w:trHeight w:val="93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C7011C" w14:textId="77777777" w:rsidR="00D95484" w:rsidRPr="000838F2" w:rsidRDefault="00D95484" w:rsidP="005C498C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Hvert enkelt funn føres i avviksloggen med en unik avviks-ID. </w:t>
            </w:r>
            <w:r w:rsidRPr="000838F2">
              <w:rPr>
                <w:color w:val="000000"/>
                <w:sz w:val="22"/>
                <w:szCs w:val="22"/>
              </w:rPr>
              <w:br/>
              <w:t>Beskrivelse av funn og tegningsnummer skal føres i avviksloggen. Referansen til avvikslogg føres inn i kolonne for Avviks-ID</w:t>
            </w:r>
          </w:p>
          <w:p w14:paraId="471FD173" w14:textId="77777777" w:rsidR="001C153A" w:rsidRPr="000838F2" w:rsidRDefault="001C153A" w:rsidP="005C498C">
            <w:pPr>
              <w:rPr>
                <w:color w:val="000000"/>
                <w:sz w:val="22"/>
                <w:szCs w:val="22"/>
              </w:rPr>
            </w:pPr>
          </w:p>
          <w:p w14:paraId="2AB2FAAD" w14:textId="20F08C85" w:rsidR="001C153A" w:rsidRPr="000838F2" w:rsidRDefault="001C153A" w:rsidP="001C153A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Det skal </w:t>
            </w:r>
            <w:r w:rsidRPr="000838F2">
              <w:rPr>
                <w:color w:val="000000"/>
                <w:sz w:val="22"/>
                <w:szCs w:val="22"/>
                <w:u w:val="single"/>
              </w:rPr>
              <w:t>kun</w:t>
            </w:r>
            <w:r w:rsidRPr="000838F2">
              <w:rPr>
                <w:color w:val="000000"/>
                <w:sz w:val="22"/>
                <w:szCs w:val="22"/>
              </w:rPr>
              <w:t xml:space="preserve"> signeres i signaturkolonne når punktet er kontrollert: </w:t>
            </w:r>
            <w:r w:rsidRPr="000838F2">
              <w:rPr>
                <w:color w:val="000000"/>
                <w:sz w:val="22"/>
                <w:szCs w:val="22"/>
              </w:rPr>
              <w:br/>
            </w:r>
            <w:r w:rsidRPr="000838F2">
              <w:rPr>
                <w:color w:val="000000"/>
                <w:sz w:val="22"/>
                <w:szCs w:val="22"/>
              </w:rPr>
              <w:tab/>
            </w:r>
            <w:r w:rsidRPr="000838F2">
              <w:rPr>
                <w:color w:val="000000"/>
                <w:sz w:val="22"/>
                <w:szCs w:val="22"/>
              </w:rPr>
              <w:tab/>
              <w:t xml:space="preserve">- Uten avvik </w:t>
            </w:r>
            <w:r w:rsidRPr="000838F2">
              <w:rPr>
                <w:color w:val="000000"/>
                <w:sz w:val="22"/>
                <w:szCs w:val="22"/>
              </w:rPr>
              <w:br/>
            </w:r>
            <w:r w:rsidRPr="000838F2">
              <w:rPr>
                <w:color w:val="000000"/>
                <w:sz w:val="22"/>
                <w:szCs w:val="22"/>
              </w:rPr>
              <w:tab/>
            </w:r>
            <w:r w:rsidRPr="000838F2">
              <w:rPr>
                <w:color w:val="000000"/>
                <w:sz w:val="22"/>
                <w:szCs w:val="22"/>
              </w:rPr>
              <w:tab/>
              <w:t xml:space="preserve">- Avvik er rettet, kontrollert og kvittert i </w:t>
            </w:r>
            <w:r w:rsidRPr="000838F2">
              <w:rPr>
                <w:color w:val="000000"/>
                <w:sz w:val="22"/>
                <w:szCs w:val="22"/>
              </w:rPr>
              <w:tab/>
              <w:t>avvikslogg</w:t>
            </w:r>
            <w:r w:rsidRPr="000838F2">
              <w:rPr>
                <w:color w:val="000000"/>
                <w:sz w:val="22"/>
                <w:szCs w:val="22"/>
              </w:rPr>
              <w:br/>
            </w:r>
            <w:r w:rsidRPr="000838F2">
              <w:rPr>
                <w:color w:val="000000"/>
                <w:sz w:val="22"/>
                <w:szCs w:val="22"/>
              </w:rPr>
              <w:tab/>
            </w:r>
            <w:r w:rsidRPr="000838F2">
              <w:rPr>
                <w:color w:val="000000"/>
                <w:sz w:val="22"/>
                <w:szCs w:val="22"/>
              </w:rPr>
              <w:tab/>
              <w:t>- Kontrollør med riktig kompetanse har vurdert avviket til ikke å være stoppende.</w:t>
            </w:r>
          </w:p>
          <w:p w14:paraId="3DF86030" w14:textId="660A6884" w:rsidR="001C153A" w:rsidRPr="000838F2" w:rsidRDefault="001C153A" w:rsidP="005C498C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5484" w:rsidRPr="000838F2" w14:paraId="6DBAF9BB" w14:textId="77777777" w:rsidTr="004061A0">
        <w:trPr>
          <w:trHeight w:hRule="exact" w:val="86"/>
        </w:trPr>
        <w:tc>
          <w:tcPr>
            <w:tcW w:w="9351" w:type="dxa"/>
            <w:gridSpan w:val="5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F529215" w14:textId="77777777" w:rsidR="00D95484" w:rsidRPr="000838F2" w:rsidRDefault="00D95484" w:rsidP="005C498C">
            <w:pPr>
              <w:rPr>
                <w:color w:val="000000"/>
                <w:sz w:val="22"/>
                <w:szCs w:val="22"/>
              </w:rPr>
            </w:pPr>
          </w:p>
        </w:tc>
      </w:tr>
      <w:tr w:rsidR="004061A0" w:rsidRPr="000838F2" w14:paraId="5224F6BF" w14:textId="77777777" w:rsidTr="00906A94">
        <w:trPr>
          <w:trHeight w:val="324"/>
        </w:trPr>
        <w:tc>
          <w:tcPr>
            <w:tcW w:w="55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B6D6D" w14:textId="77777777" w:rsidR="00D95484" w:rsidRPr="000838F2" w:rsidRDefault="00D95484" w:rsidP="005C498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671B70F" w14:textId="77777777" w:rsidR="00D95484" w:rsidRPr="000838F2" w:rsidRDefault="00D95484" w:rsidP="004061A0">
            <w:pPr>
              <w:ind w:right="-76"/>
              <w:jc w:val="center"/>
              <w:rPr>
                <w:b/>
                <w:bCs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388605D" w14:textId="77777777" w:rsidR="00D95484" w:rsidRPr="000838F2" w:rsidRDefault="00D95484" w:rsidP="004061A0">
            <w:pPr>
              <w:ind w:right="-76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31E5A62E" w14:textId="77777777" w:rsidR="00D95484" w:rsidRPr="000838F2" w:rsidRDefault="00D95484" w:rsidP="004061A0">
            <w:pPr>
              <w:ind w:right="-76"/>
              <w:jc w:val="center"/>
              <w:rPr>
                <w:b/>
                <w:bCs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4061A0" w:rsidRPr="000838F2" w14:paraId="151E5727" w14:textId="77777777" w:rsidTr="00906A94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767"/>
        </w:trPr>
        <w:tc>
          <w:tcPr>
            <w:tcW w:w="50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D731F" w14:textId="77777777" w:rsidR="00D95484" w:rsidRPr="000838F2" w:rsidRDefault="00D95484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5022" w:type="dxa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C66A4A" w14:textId="77777777" w:rsidR="00D95484" w:rsidRPr="000838F2" w:rsidRDefault="00D95484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Det er kontrollert at det er signert på alle tegninger i </w:t>
            </w:r>
            <w:proofErr w:type="spellStart"/>
            <w:r w:rsidRPr="000838F2">
              <w:rPr>
                <w:color w:val="000000"/>
                <w:sz w:val="22"/>
                <w:szCs w:val="22"/>
              </w:rPr>
              <w:t>kontrollmappen</w:t>
            </w:r>
            <w:proofErr w:type="spellEnd"/>
            <w:r w:rsidRPr="000838F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5" w:type="dxa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886A7" w14:textId="5124C37E" w:rsidR="00D95484" w:rsidRPr="000838F2" w:rsidRDefault="00D95484" w:rsidP="00BC27B5">
            <w:pPr>
              <w:ind w:right="-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2927B" w14:textId="0A6C93F7" w:rsidR="00D95484" w:rsidRPr="000838F2" w:rsidRDefault="00D95484" w:rsidP="00BC27B5">
            <w:pPr>
              <w:ind w:right="-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03A3C0B" w14:textId="02752062" w:rsidR="00D95484" w:rsidRPr="000838F2" w:rsidRDefault="00D95484" w:rsidP="00BC27B5">
            <w:pPr>
              <w:ind w:right="-76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61A0" w:rsidRPr="000838F2" w14:paraId="60D1A78A" w14:textId="77777777" w:rsidTr="00906A94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1029"/>
        </w:trPr>
        <w:tc>
          <w:tcPr>
            <w:tcW w:w="50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22EE3" w14:textId="77777777" w:rsidR="00D95484" w:rsidRPr="000838F2" w:rsidRDefault="00D95484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502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CD8B64" w14:textId="10D16D84" w:rsidR="00D95484" w:rsidRPr="000838F2" w:rsidRDefault="00D95484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Det er kontrollert at det er gjennomført installasjonskontroll på alle punkter i testprotokollen og signert for overlevert</w:t>
            </w:r>
            <w:r w:rsidR="00F011E5" w:rsidRPr="000838F2">
              <w:rPr>
                <w:color w:val="000000"/>
                <w:sz w:val="22"/>
                <w:szCs w:val="22"/>
              </w:rPr>
              <w:t xml:space="preserve"> i foregående kapittel</w:t>
            </w:r>
            <w:r w:rsidRPr="000838F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93565" w14:textId="77777777" w:rsidR="00D95484" w:rsidRPr="000838F2" w:rsidRDefault="00D95484" w:rsidP="004061A0">
            <w:pPr>
              <w:ind w:right="-76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25B20" w14:textId="77777777" w:rsidR="00D95484" w:rsidRPr="000838F2" w:rsidRDefault="00D95484" w:rsidP="004061A0">
            <w:pPr>
              <w:ind w:right="-76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FDEC8FF" w14:textId="77777777" w:rsidR="00D95484" w:rsidRPr="000838F2" w:rsidRDefault="00D95484" w:rsidP="004061A0">
            <w:pPr>
              <w:ind w:right="-76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061A0" w:rsidRPr="000838F2" w14:paraId="6D446932" w14:textId="77777777" w:rsidTr="00906A94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830"/>
        </w:trPr>
        <w:tc>
          <w:tcPr>
            <w:tcW w:w="50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54F38" w14:textId="77777777" w:rsidR="00D95484" w:rsidRPr="000838F2" w:rsidRDefault="00D95484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502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8CFB5F" w14:textId="1F49A7F0" w:rsidR="00D95484" w:rsidRPr="000838F2" w:rsidRDefault="000A2ED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="00D95484" w:rsidRPr="000838F2">
              <w:rPr>
                <w:color w:val="000000"/>
                <w:sz w:val="22"/>
                <w:szCs w:val="22"/>
              </w:rPr>
              <w:t xml:space="preserve">jekklister og måleskjema benyttet under installasjonskontroll er </w:t>
            </w:r>
            <w:r>
              <w:rPr>
                <w:color w:val="000000"/>
                <w:sz w:val="22"/>
                <w:szCs w:val="22"/>
              </w:rPr>
              <w:t>mottatt</w:t>
            </w:r>
            <w:r w:rsidR="00D95484" w:rsidRPr="000838F2">
              <w:rPr>
                <w:color w:val="000000"/>
                <w:sz w:val="22"/>
                <w:szCs w:val="22"/>
              </w:rPr>
              <w:t xml:space="preserve"> </w:t>
            </w:r>
            <w:r w:rsidR="00902249" w:rsidRPr="000838F2">
              <w:rPr>
                <w:color w:val="000000"/>
                <w:sz w:val="22"/>
                <w:szCs w:val="22"/>
              </w:rPr>
              <w:t>for alle berørte objekter og installasjoner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45828" w14:textId="77777777" w:rsidR="00D95484" w:rsidRPr="000838F2" w:rsidRDefault="00D95484" w:rsidP="004061A0">
            <w:pPr>
              <w:ind w:right="-76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6DEE7" w14:textId="77777777" w:rsidR="00D95484" w:rsidRPr="000838F2" w:rsidRDefault="00D95484" w:rsidP="004061A0">
            <w:pPr>
              <w:ind w:right="-76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5A2452B" w14:textId="77777777" w:rsidR="00D95484" w:rsidRPr="000838F2" w:rsidRDefault="00D95484" w:rsidP="004061A0">
            <w:pPr>
              <w:ind w:right="-76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061A0" w:rsidRPr="000838F2" w14:paraId="0208F482" w14:textId="77777777" w:rsidTr="00906A94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1963"/>
        </w:trPr>
        <w:tc>
          <w:tcPr>
            <w:tcW w:w="50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496A0" w14:textId="77777777" w:rsidR="00D95484" w:rsidRPr="000838F2" w:rsidRDefault="00D95484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5022" w:type="dxa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374E2" w14:textId="33A52032" w:rsidR="00D95484" w:rsidRPr="000838F2" w:rsidRDefault="000A2ED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  <w:r w:rsidR="00D95484" w:rsidRPr="000838F2">
              <w:rPr>
                <w:color w:val="000000"/>
                <w:sz w:val="22"/>
                <w:szCs w:val="22"/>
              </w:rPr>
              <w:t>vvikslogg (</w:t>
            </w:r>
            <w:r w:rsidR="000B1BCF" w:rsidRPr="000838F2">
              <w:rPr>
                <w:color w:val="000000"/>
                <w:sz w:val="22"/>
                <w:szCs w:val="22"/>
              </w:rPr>
              <w:t>ARB</w:t>
            </w:r>
            <w:r w:rsidR="00D95484" w:rsidRPr="000838F2">
              <w:rPr>
                <w:color w:val="000000"/>
                <w:sz w:val="22"/>
                <w:szCs w:val="22"/>
              </w:rPr>
              <w:t>-</w:t>
            </w:r>
            <w:r w:rsidR="000B1BCF" w:rsidRPr="000838F2">
              <w:rPr>
                <w:color w:val="000000"/>
                <w:sz w:val="22"/>
                <w:szCs w:val="22"/>
              </w:rPr>
              <w:t>8</w:t>
            </w:r>
            <w:r w:rsidR="00D95484" w:rsidRPr="000838F2">
              <w:rPr>
                <w:color w:val="000000"/>
                <w:sz w:val="22"/>
                <w:szCs w:val="22"/>
              </w:rPr>
              <w:t xml:space="preserve">02591) fra foregående kontroller er </w:t>
            </w:r>
            <w:r>
              <w:rPr>
                <w:color w:val="000000"/>
                <w:sz w:val="22"/>
                <w:szCs w:val="22"/>
              </w:rPr>
              <w:t>mottatt</w:t>
            </w:r>
            <w:r w:rsidR="00D95484" w:rsidRPr="000838F2">
              <w:rPr>
                <w:color w:val="000000"/>
                <w:sz w:val="22"/>
                <w:szCs w:val="22"/>
              </w:rPr>
              <w:t>, og alle avvik er gjennomgått og funnet ikke stoppende for videre tester.</w:t>
            </w:r>
            <w:r w:rsidR="00D95484" w:rsidRPr="000838F2">
              <w:rPr>
                <w:color w:val="000000"/>
                <w:sz w:val="22"/>
                <w:szCs w:val="22"/>
              </w:rPr>
              <w:br/>
              <w:t>Prosedyre for avvikshåndtering ved funksjonskontroll og sluttkontroll inkludert FAT/SAT (</w:t>
            </w:r>
            <w:r w:rsidR="000B1BCF" w:rsidRPr="000838F2">
              <w:rPr>
                <w:color w:val="000000"/>
                <w:sz w:val="22"/>
                <w:szCs w:val="22"/>
              </w:rPr>
              <w:t>ARB</w:t>
            </w:r>
            <w:r w:rsidR="00D95484" w:rsidRPr="000838F2">
              <w:rPr>
                <w:color w:val="000000"/>
                <w:sz w:val="22"/>
                <w:szCs w:val="22"/>
              </w:rPr>
              <w:t>-</w:t>
            </w:r>
            <w:r w:rsidR="000B1BCF" w:rsidRPr="000838F2">
              <w:rPr>
                <w:color w:val="000000"/>
                <w:sz w:val="22"/>
                <w:szCs w:val="22"/>
              </w:rPr>
              <w:t>8</w:t>
            </w:r>
            <w:r w:rsidR="00D95484" w:rsidRPr="000838F2">
              <w:rPr>
                <w:color w:val="000000"/>
                <w:sz w:val="22"/>
                <w:szCs w:val="22"/>
              </w:rPr>
              <w:t>04196) skal benyttes der dette kreves.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7C636" w14:textId="77777777" w:rsidR="00D95484" w:rsidRPr="000838F2" w:rsidRDefault="00D95484" w:rsidP="004061A0">
            <w:pPr>
              <w:ind w:right="-76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BE3BB" w14:textId="77777777" w:rsidR="00D95484" w:rsidRPr="000838F2" w:rsidRDefault="00D95484" w:rsidP="004061A0">
            <w:pPr>
              <w:ind w:right="-76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3DC35CF" w14:textId="77777777" w:rsidR="00D95484" w:rsidRPr="000838F2" w:rsidRDefault="00D95484" w:rsidP="004061A0">
            <w:pPr>
              <w:ind w:right="-76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7E84A417" w14:textId="77777777" w:rsidR="00453F3A" w:rsidRPr="000838F2" w:rsidRDefault="00453F3A" w:rsidP="00BC6C90"/>
    <w:p w14:paraId="38F3D1CB" w14:textId="77777777" w:rsidR="005C498C" w:rsidRPr="000838F2" w:rsidRDefault="005C498C">
      <w:pPr>
        <w:rPr>
          <w:b/>
          <w:bCs/>
          <w:iCs/>
          <w:sz w:val="28"/>
          <w:szCs w:val="28"/>
        </w:rPr>
      </w:pPr>
      <w:r w:rsidRPr="000838F2">
        <w:br w:type="page"/>
      </w:r>
    </w:p>
    <w:p w14:paraId="41980C67" w14:textId="04062FE3" w:rsidR="00BC6C90" w:rsidRPr="000838F2" w:rsidRDefault="00360DC8" w:rsidP="00BC6C90">
      <w:pPr>
        <w:pStyle w:val="Overskrift2"/>
      </w:pPr>
      <w:bookmarkStart w:id="18" w:name="_Toc115439846"/>
      <w:r w:rsidRPr="000838F2">
        <w:lastRenderedPageBreak/>
        <w:t xml:space="preserve">Funksjonskontroll </w:t>
      </w:r>
      <w:r w:rsidR="00CA4C45" w:rsidRPr="000838F2">
        <w:t>i</w:t>
      </w:r>
      <w:r w:rsidR="00086C30" w:rsidRPr="000838F2">
        <w:t>nnvendig</w:t>
      </w:r>
      <w:r w:rsidR="00CA4C45" w:rsidRPr="000838F2">
        <w:t xml:space="preserve"> anlegg</w:t>
      </w:r>
      <w:bookmarkEnd w:id="18"/>
    </w:p>
    <w:p w14:paraId="0BB1DE54" w14:textId="53758F96" w:rsidR="005C498C" w:rsidRPr="000838F2" w:rsidRDefault="005C498C" w:rsidP="005C498C">
      <w:pPr>
        <w:rPr>
          <w:color w:val="000000"/>
          <w:sz w:val="22"/>
          <w:szCs w:val="22"/>
        </w:rPr>
      </w:pPr>
      <w:r w:rsidRPr="000838F2">
        <w:rPr>
          <w:color w:val="000000"/>
          <w:sz w:val="22"/>
          <w:szCs w:val="22"/>
        </w:rPr>
        <w:br/>
        <w:t>Alle objekter som er berørt av endringen/prosjektet skal kontrolleres</w:t>
      </w:r>
    </w:p>
    <w:p w14:paraId="5C831389" w14:textId="2B9150B4" w:rsidR="00086C30" w:rsidRPr="000838F2" w:rsidRDefault="00086C30" w:rsidP="00086C30"/>
    <w:tbl>
      <w:tblPr>
        <w:tblW w:w="15466" w:type="dxa"/>
        <w:tblBorders>
          <w:bottom w:val="doub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1741"/>
        <w:gridCol w:w="992"/>
        <w:gridCol w:w="992"/>
        <w:gridCol w:w="1411"/>
        <w:gridCol w:w="7"/>
        <w:gridCol w:w="1134"/>
        <w:gridCol w:w="1134"/>
        <w:gridCol w:w="9"/>
        <w:gridCol w:w="1629"/>
        <w:gridCol w:w="1509"/>
        <w:gridCol w:w="1509"/>
        <w:gridCol w:w="1509"/>
        <w:gridCol w:w="1509"/>
      </w:tblGrid>
      <w:tr w:rsidR="005C498C" w:rsidRPr="000838F2" w14:paraId="00406FF9" w14:textId="77777777" w:rsidTr="0062393D">
        <w:trPr>
          <w:gridAfter w:val="4"/>
          <w:wAfter w:w="6036" w:type="dxa"/>
          <w:trHeight w:val="935"/>
        </w:trPr>
        <w:tc>
          <w:tcPr>
            <w:tcW w:w="9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C456BD" w14:textId="7C67D281" w:rsidR="005C498C" w:rsidRPr="000838F2" w:rsidRDefault="005C498C" w:rsidP="005C498C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Hvert enkelt funn føres i avviksloggen med en unik avviks-ID. </w:t>
            </w:r>
            <w:r w:rsidRPr="000838F2">
              <w:rPr>
                <w:color w:val="000000"/>
                <w:sz w:val="22"/>
                <w:szCs w:val="22"/>
              </w:rPr>
              <w:br/>
              <w:t xml:space="preserve">Beskrivelse av funn og tegningsnummer skal føres i avviksloggen. </w:t>
            </w:r>
            <w:r w:rsidR="00CA4C45" w:rsidRPr="000838F2">
              <w:rPr>
                <w:color w:val="000000"/>
                <w:sz w:val="22"/>
                <w:szCs w:val="22"/>
              </w:rPr>
              <w:br/>
            </w:r>
            <w:r w:rsidRPr="000838F2">
              <w:rPr>
                <w:color w:val="000000"/>
                <w:sz w:val="22"/>
                <w:szCs w:val="22"/>
              </w:rPr>
              <w:t>Referansen til avvikslogg føres inn i kolonne for Avviks-ID</w:t>
            </w:r>
          </w:p>
        </w:tc>
      </w:tr>
      <w:tr w:rsidR="005C498C" w:rsidRPr="000838F2" w14:paraId="7E9CDD64" w14:textId="77777777" w:rsidTr="0062393D">
        <w:trPr>
          <w:gridAfter w:val="4"/>
          <w:wAfter w:w="6036" w:type="dxa"/>
          <w:trHeight w:hRule="exact" w:val="86"/>
        </w:trPr>
        <w:tc>
          <w:tcPr>
            <w:tcW w:w="9430" w:type="dxa"/>
            <w:gridSpan w:val="10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31458BB" w14:textId="77777777" w:rsidR="005C498C" w:rsidRPr="000838F2" w:rsidRDefault="005C498C" w:rsidP="005C498C">
            <w:pPr>
              <w:rPr>
                <w:color w:val="000000"/>
                <w:sz w:val="22"/>
                <w:szCs w:val="22"/>
              </w:rPr>
            </w:pPr>
          </w:p>
        </w:tc>
      </w:tr>
      <w:tr w:rsidR="00CD2A1D" w:rsidRPr="000838F2" w14:paraId="267F1A0B" w14:textId="77777777" w:rsidTr="00091A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4"/>
          <w:wAfter w:w="6036" w:type="dxa"/>
          <w:trHeight w:val="324"/>
        </w:trPr>
        <w:tc>
          <w:tcPr>
            <w:tcW w:w="5517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DB41C75" w14:textId="77777777" w:rsidR="00CD2A1D" w:rsidRPr="000838F2" w:rsidRDefault="00CD2A1D" w:rsidP="00B439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31B4B681" w14:textId="77777777" w:rsidR="00CD2A1D" w:rsidRPr="000838F2" w:rsidRDefault="00CD2A1D" w:rsidP="00B43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1143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7CCA5265" w14:textId="77777777" w:rsidR="00CD2A1D" w:rsidRPr="000838F2" w:rsidRDefault="00CD2A1D" w:rsidP="00B43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62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78C7DD3B" w14:textId="77777777" w:rsidR="00CD2A1D" w:rsidRPr="000838F2" w:rsidRDefault="00CD2A1D" w:rsidP="00B43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D133E8" w:rsidRPr="000838F2" w14:paraId="2557AB1E" w14:textId="77777777" w:rsidTr="00D133E8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4"/>
          <w:wAfter w:w="6036" w:type="dxa"/>
          <w:trHeight w:val="1069"/>
        </w:trPr>
        <w:tc>
          <w:tcPr>
            <w:tcW w:w="381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4BD09" w14:textId="1EED04BD" w:rsidR="00D133E8" w:rsidRPr="000838F2" w:rsidRDefault="00D133E8" w:rsidP="00D133E8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5143" w:type="dxa"/>
            <w:gridSpan w:val="5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18FAA" w14:textId="77777777" w:rsidR="00D133E8" w:rsidRPr="000838F2" w:rsidRDefault="00D133E8" w:rsidP="00D133E8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Kontrollert at riktig versjon av PLS-programmet i forhold til frigivelsesdokument og FAT er brukt. </w:t>
            </w:r>
          </w:p>
          <w:p w14:paraId="7EF4D416" w14:textId="5053BD9A" w:rsidR="00D133E8" w:rsidRPr="000838F2" w:rsidRDefault="00D133E8" w:rsidP="00D133E8">
            <w:pPr>
              <w:tabs>
                <w:tab w:val="left" w:pos="4076"/>
              </w:tabs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Versjon:</w:t>
            </w:r>
            <w:r w:rsidRPr="000838F2">
              <w:rPr>
                <w:color w:val="000000"/>
                <w:sz w:val="22"/>
                <w:szCs w:val="22"/>
                <w:u w:val="dotted"/>
              </w:rPr>
              <w:tab/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95DAF" w14:textId="77777777" w:rsidR="00D133E8" w:rsidRPr="000838F2" w:rsidRDefault="00D133E8" w:rsidP="00D133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BC8A1" w14:textId="77777777" w:rsidR="00D133E8" w:rsidRPr="000838F2" w:rsidRDefault="00D133E8" w:rsidP="00D133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1CC252" w14:textId="77777777" w:rsidR="00D133E8" w:rsidRPr="000838F2" w:rsidRDefault="00D133E8" w:rsidP="00D133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133E8" w:rsidRPr="000838F2" w14:paraId="4EB52642" w14:textId="77777777" w:rsidTr="00014F84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4"/>
          <w:wAfter w:w="6036" w:type="dxa"/>
          <w:trHeight w:val="1069"/>
        </w:trPr>
        <w:tc>
          <w:tcPr>
            <w:tcW w:w="3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68FB0" w14:textId="33C28DCA" w:rsidR="00D133E8" w:rsidRPr="000838F2" w:rsidRDefault="00D133E8" w:rsidP="00D133E8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5143" w:type="dxa"/>
            <w:gridSpan w:val="5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31D91" w14:textId="1CB9AD9D" w:rsidR="00D133E8" w:rsidRPr="000838F2" w:rsidRDefault="00D133E8" w:rsidP="00D133E8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Kontrollert at strømbruddreleet ikke trekker til med belegg på sporfeltene i kretsen for strømbruddreleet (Testes ett og ett)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14:paraId="5FC21A37" w14:textId="5C99E53F" w:rsidR="00D133E8" w:rsidRPr="000838F2" w:rsidRDefault="00D133E8" w:rsidP="00D133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14:paraId="3474A851" w14:textId="16FC7EA7" w:rsidR="00D133E8" w:rsidRPr="000838F2" w:rsidRDefault="00D133E8" w:rsidP="00D133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pct20" w:color="auto" w:fill="auto"/>
            <w:vAlign w:val="center"/>
            <w:hideMark/>
          </w:tcPr>
          <w:p w14:paraId="7A69FA52" w14:textId="6F937B32" w:rsidR="00D133E8" w:rsidRPr="000838F2" w:rsidRDefault="00D133E8" w:rsidP="00D133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133E8" w:rsidRPr="000838F2" w14:paraId="68FADDE3" w14:textId="3CA557D5" w:rsidTr="00525F6A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454"/>
        </w:trPr>
        <w:tc>
          <w:tcPr>
            <w:tcW w:w="381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44B31" w14:textId="749DCDA2" w:rsidR="00D133E8" w:rsidRPr="000838F2" w:rsidRDefault="00D133E8" w:rsidP="00D133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55A29" w14:textId="11979310" w:rsidR="00D133E8" w:rsidRPr="000838F2" w:rsidRDefault="00D133E8" w:rsidP="00FC17DE">
            <w:pPr>
              <w:tabs>
                <w:tab w:val="left" w:pos="958"/>
              </w:tabs>
              <w:rPr>
                <w:color w:val="000000"/>
                <w:sz w:val="22"/>
                <w:szCs w:val="22"/>
              </w:rPr>
            </w:pPr>
            <w:proofErr w:type="spellStart"/>
            <w:r w:rsidRPr="000838F2">
              <w:rPr>
                <w:b/>
                <w:bCs/>
                <w:color w:val="000000"/>
                <w:sz w:val="22"/>
                <w:szCs w:val="22"/>
              </w:rPr>
              <w:t>Sf</w:t>
            </w:r>
            <w:proofErr w:type="spellEnd"/>
            <w:r w:rsidR="00FC17DE"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0BC0C" w14:textId="17A7A654" w:rsidR="00D133E8" w:rsidRPr="000838F2" w:rsidRDefault="00D133E8" w:rsidP="00D133E8">
            <w:pPr>
              <w:ind w:right="-7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FAFA71" w14:textId="32D5ABFD" w:rsidR="00D133E8" w:rsidRPr="000838F2" w:rsidRDefault="00D133E8" w:rsidP="00D133E8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6691F9" w14:textId="4A33E6DF" w:rsidR="00D133E8" w:rsidRPr="000838F2" w:rsidRDefault="00D133E8" w:rsidP="00D133E8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9" w:type="dxa"/>
            <w:vAlign w:val="center"/>
          </w:tcPr>
          <w:p w14:paraId="2E276A09" w14:textId="442CCA4F" w:rsidR="00D133E8" w:rsidRPr="000838F2" w:rsidRDefault="00D133E8" w:rsidP="00D133E8"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9" w:type="dxa"/>
            <w:vAlign w:val="center"/>
          </w:tcPr>
          <w:p w14:paraId="391BA513" w14:textId="055A159D" w:rsidR="00D133E8" w:rsidRPr="000838F2" w:rsidRDefault="00D133E8" w:rsidP="00D133E8"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9" w:type="dxa"/>
            <w:vAlign w:val="center"/>
          </w:tcPr>
          <w:p w14:paraId="7498A084" w14:textId="77777777" w:rsidR="00D133E8" w:rsidRPr="000838F2" w:rsidRDefault="00D133E8" w:rsidP="00D133E8"/>
        </w:tc>
        <w:tc>
          <w:tcPr>
            <w:tcW w:w="1509" w:type="dxa"/>
            <w:vAlign w:val="center"/>
          </w:tcPr>
          <w:p w14:paraId="1E52E742" w14:textId="6BFBE480" w:rsidR="00D133E8" w:rsidRPr="000838F2" w:rsidRDefault="00D133E8" w:rsidP="00D133E8"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66DB5" w:rsidRPr="000838F2" w14:paraId="5351F936" w14:textId="3979F2BE" w:rsidTr="00D66DB5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454"/>
        </w:trPr>
        <w:tc>
          <w:tcPr>
            <w:tcW w:w="381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97F3B" w14:textId="712431E5" w:rsidR="00D66DB5" w:rsidRPr="000838F2" w:rsidRDefault="00D66DB5" w:rsidP="00D66D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2B853" w14:textId="15516056" w:rsidR="00D66DB5" w:rsidRPr="000838F2" w:rsidRDefault="00D66DB5" w:rsidP="00D66DB5">
            <w:pPr>
              <w:tabs>
                <w:tab w:val="left" w:pos="958"/>
              </w:tabs>
              <w:rPr>
                <w:color w:val="000000"/>
                <w:sz w:val="22"/>
                <w:szCs w:val="22"/>
              </w:rPr>
            </w:pPr>
            <w:proofErr w:type="spellStart"/>
            <w:r w:rsidRPr="000838F2">
              <w:rPr>
                <w:b/>
                <w:bCs/>
                <w:color w:val="000000"/>
                <w:sz w:val="22"/>
                <w:szCs w:val="22"/>
              </w:rPr>
              <w:t>Sf</w:t>
            </w:r>
            <w:proofErr w:type="spellEnd"/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62358" w14:textId="15A4A1BC" w:rsidR="00D66DB5" w:rsidRPr="000838F2" w:rsidRDefault="00D66DB5" w:rsidP="00D66D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69C9F" w14:textId="13767E9D" w:rsidR="00D66DB5" w:rsidRPr="000838F2" w:rsidRDefault="00D66DB5" w:rsidP="00D66DB5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EF33555" w14:textId="63E3D421" w:rsidR="00D66DB5" w:rsidRPr="000838F2" w:rsidRDefault="00D66DB5" w:rsidP="00D66DB5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9" w:type="dxa"/>
            <w:vAlign w:val="center"/>
          </w:tcPr>
          <w:p w14:paraId="166240C3" w14:textId="1F643733" w:rsidR="00D66DB5" w:rsidRPr="000838F2" w:rsidRDefault="00D66DB5" w:rsidP="00D66DB5"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9" w:type="dxa"/>
            <w:vAlign w:val="center"/>
          </w:tcPr>
          <w:p w14:paraId="525B353B" w14:textId="62A66D00" w:rsidR="00D66DB5" w:rsidRPr="000838F2" w:rsidRDefault="00D66DB5" w:rsidP="00D66DB5"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9" w:type="dxa"/>
            <w:vAlign w:val="center"/>
          </w:tcPr>
          <w:p w14:paraId="101601B6" w14:textId="77777777" w:rsidR="00D66DB5" w:rsidRPr="000838F2" w:rsidRDefault="00D66DB5" w:rsidP="00D66DB5"/>
        </w:tc>
        <w:tc>
          <w:tcPr>
            <w:tcW w:w="1509" w:type="dxa"/>
            <w:vAlign w:val="center"/>
          </w:tcPr>
          <w:p w14:paraId="374C5E76" w14:textId="25B09229" w:rsidR="00D66DB5" w:rsidRPr="000838F2" w:rsidRDefault="00D66DB5" w:rsidP="00D66DB5"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66DB5" w:rsidRPr="000838F2" w14:paraId="7AB6A411" w14:textId="01E3FDB9" w:rsidTr="00091A6F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454"/>
        </w:trPr>
        <w:tc>
          <w:tcPr>
            <w:tcW w:w="381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265DC" w14:textId="5C4530C1" w:rsidR="00D66DB5" w:rsidRPr="000838F2" w:rsidRDefault="00D66DB5" w:rsidP="00D66D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3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A6936" w14:textId="41C7DF78" w:rsidR="00D66DB5" w:rsidRPr="000838F2" w:rsidRDefault="00D66DB5" w:rsidP="00D66DB5">
            <w:pPr>
              <w:tabs>
                <w:tab w:val="left" w:pos="958"/>
              </w:tabs>
              <w:rPr>
                <w:color w:val="000000"/>
                <w:sz w:val="22"/>
                <w:szCs w:val="22"/>
              </w:rPr>
            </w:pPr>
            <w:proofErr w:type="spellStart"/>
            <w:r w:rsidRPr="000838F2">
              <w:rPr>
                <w:b/>
                <w:bCs/>
                <w:color w:val="000000"/>
                <w:sz w:val="22"/>
                <w:szCs w:val="22"/>
              </w:rPr>
              <w:t>Sf</w:t>
            </w:r>
            <w:proofErr w:type="spellEnd"/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3109C" w14:textId="3338E37D" w:rsidR="00D66DB5" w:rsidRPr="000838F2" w:rsidRDefault="00D66DB5" w:rsidP="00D66DB5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12243" w14:textId="287C0A87" w:rsidR="00D66DB5" w:rsidRPr="000838F2" w:rsidRDefault="00D66DB5" w:rsidP="00D66DB5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96C4C43" w14:textId="63475CE2" w:rsidR="00D66DB5" w:rsidRPr="000838F2" w:rsidRDefault="00D66DB5" w:rsidP="00D66DB5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9" w:type="dxa"/>
            <w:vAlign w:val="center"/>
          </w:tcPr>
          <w:p w14:paraId="228958FB" w14:textId="2FB1E7A4" w:rsidR="00D66DB5" w:rsidRPr="000838F2" w:rsidRDefault="00D66DB5" w:rsidP="00D66DB5"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9" w:type="dxa"/>
            <w:vAlign w:val="center"/>
          </w:tcPr>
          <w:p w14:paraId="0A276690" w14:textId="5710442F" w:rsidR="00D66DB5" w:rsidRPr="000838F2" w:rsidRDefault="00D66DB5" w:rsidP="00D66DB5"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9" w:type="dxa"/>
            <w:vAlign w:val="center"/>
          </w:tcPr>
          <w:p w14:paraId="24965078" w14:textId="77777777" w:rsidR="00D66DB5" w:rsidRPr="000838F2" w:rsidRDefault="00D66DB5" w:rsidP="00D66DB5"/>
        </w:tc>
        <w:tc>
          <w:tcPr>
            <w:tcW w:w="1509" w:type="dxa"/>
            <w:vAlign w:val="center"/>
          </w:tcPr>
          <w:p w14:paraId="3599E13D" w14:textId="2614B576" w:rsidR="00D66DB5" w:rsidRPr="000838F2" w:rsidRDefault="00D66DB5" w:rsidP="00D66DB5"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66DB5" w:rsidRPr="000838F2" w14:paraId="02254E3F" w14:textId="77777777" w:rsidTr="00091A6F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4"/>
          <w:wAfter w:w="6036" w:type="dxa"/>
          <w:trHeight w:val="697"/>
        </w:trPr>
        <w:tc>
          <w:tcPr>
            <w:tcW w:w="3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1186F" w14:textId="54CF66F2" w:rsidR="00D66DB5" w:rsidRPr="000838F2" w:rsidRDefault="00D66DB5" w:rsidP="00D66DB5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5143" w:type="dxa"/>
            <w:gridSpan w:val="5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348B1" w14:textId="31055B51" w:rsidR="00D66DB5" w:rsidRPr="000838F2" w:rsidRDefault="00D66DB5" w:rsidP="00D66DB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Varselfeltrele er kontrollert.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89D7E" w14:textId="2B0A8685" w:rsidR="00D66DB5" w:rsidRPr="000838F2" w:rsidRDefault="00D66DB5" w:rsidP="00D66D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ED9E3" w14:textId="4DD75509" w:rsidR="00D66DB5" w:rsidRPr="000838F2" w:rsidRDefault="00D66DB5" w:rsidP="00D66D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659E7FA" w14:textId="58E6275D" w:rsidR="00D66DB5" w:rsidRPr="000838F2" w:rsidRDefault="00D66DB5" w:rsidP="00D66D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66DB5" w:rsidRPr="000838F2" w14:paraId="7D2EF983" w14:textId="77777777" w:rsidTr="00091A6F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4"/>
          <w:wAfter w:w="6036" w:type="dxa"/>
          <w:trHeight w:val="697"/>
        </w:trPr>
        <w:tc>
          <w:tcPr>
            <w:tcW w:w="3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BA16E" w14:textId="1565FD6F" w:rsidR="00D66DB5" w:rsidRPr="000838F2" w:rsidRDefault="00D66DB5" w:rsidP="00D66DB5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5143" w:type="dxa"/>
            <w:gridSpan w:val="5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CADF0" w14:textId="18AB717D" w:rsidR="00D66DB5" w:rsidRPr="000838F2" w:rsidRDefault="00D66DB5" w:rsidP="00D66DB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Fotocelle er funksjonsprøvet.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993C6" w14:textId="1081069C" w:rsidR="00D66DB5" w:rsidRPr="000838F2" w:rsidRDefault="00D66DB5" w:rsidP="00D66D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6E6A0" w14:textId="40E750C2" w:rsidR="00D66DB5" w:rsidRPr="000838F2" w:rsidRDefault="00D66DB5" w:rsidP="00D66D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F3A5DD7" w14:textId="05120443" w:rsidR="00D66DB5" w:rsidRPr="000838F2" w:rsidRDefault="00D66DB5" w:rsidP="00D66D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66DB5" w:rsidRPr="000838F2" w14:paraId="071E632D" w14:textId="77777777" w:rsidTr="00A7097D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4"/>
          <w:wAfter w:w="6036" w:type="dxa"/>
          <w:trHeight w:val="697"/>
        </w:trPr>
        <w:tc>
          <w:tcPr>
            <w:tcW w:w="3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712E6" w14:textId="2E534D5B" w:rsidR="00D66DB5" w:rsidRPr="000838F2" w:rsidRDefault="00D66DB5" w:rsidP="00D66DB5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5143" w:type="dxa"/>
            <w:gridSpan w:val="5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CC239" w14:textId="3349F94D" w:rsidR="00D66DB5" w:rsidRPr="000838F2" w:rsidRDefault="00D66DB5" w:rsidP="00D66DB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Det er kontrollert at jordfeilovervåkere reagerer ved følgende grenseverdier (Ohm):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nil"/>
              <w:right w:val="single" w:sz="8" w:space="0" w:color="auto"/>
            </w:tcBorders>
            <w:shd w:val="pct25" w:color="auto" w:fill="auto"/>
            <w:vAlign w:val="center"/>
            <w:hideMark/>
          </w:tcPr>
          <w:p w14:paraId="6083AED1" w14:textId="49FA6207" w:rsidR="00D66DB5" w:rsidRPr="000838F2" w:rsidRDefault="00D66DB5" w:rsidP="00D66D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nil"/>
              <w:right w:val="single" w:sz="8" w:space="0" w:color="auto"/>
            </w:tcBorders>
            <w:shd w:val="pct25" w:color="auto" w:fill="auto"/>
            <w:vAlign w:val="center"/>
            <w:hideMark/>
          </w:tcPr>
          <w:p w14:paraId="36D664EA" w14:textId="707D487F" w:rsidR="00D66DB5" w:rsidRPr="000838F2" w:rsidRDefault="00D66DB5" w:rsidP="00D66D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gridSpan w:val="2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pct25" w:color="auto" w:fill="auto"/>
            <w:vAlign w:val="center"/>
            <w:hideMark/>
          </w:tcPr>
          <w:p w14:paraId="59EA2871" w14:textId="42060DAE" w:rsidR="00D66DB5" w:rsidRPr="000838F2" w:rsidRDefault="00D66DB5" w:rsidP="00D66D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66DB5" w:rsidRPr="000838F2" w14:paraId="4B53FD59" w14:textId="5BED78A6" w:rsidTr="00A7097D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4"/>
          <w:wAfter w:w="6036" w:type="dxa"/>
          <w:trHeight w:val="113"/>
        </w:trPr>
        <w:tc>
          <w:tcPr>
            <w:tcW w:w="381" w:type="dxa"/>
            <w:vMerge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F6CF2" w14:textId="3C83CC95" w:rsidR="00D66DB5" w:rsidRPr="000838F2" w:rsidRDefault="00D66DB5" w:rsidP="00D66D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37935136" w14:textId="7AAF3132" w:rsidR="00D66DB5" w:rsidRPr="000838F2" w:rsidRDefault="00D66DB5" w:rsidP="00D66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626D5ADF" w14:textId="32BC6C59" w:rsidR="00D66DB5" w:rsidRPr="000838F2" w:rsidRDefault="00D66DB5" w:rsidP="00D66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pct25" w:color="auto" w:fill="auto"/>
            <w:vAlign w:val="center"/>
          </w:tcPr>
          <w:p w14:paraId="403A6CD2" w14:textId="63F814AA" w:rsidR="00D66DB5" w:rsidRPr="000838F2" w:rsidRDefault="00D66DB5" w:rsidP="00D66DB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pct25" w:color="auto" w:fill="auto"/>
            <w:vAlign w:val="center"/>
          </w:tcPr>
          <w:p w14:paraId="1C6D7913" w14:textId="1BCA7D9B" w:rsidR="00D66DB5" w:rsidRPr="000838F2" w:rsidRDefault="00D66DB5" w:rsidP="00D66DB5">
            <w:pPr>
              <w:jc w:val="center"/>
            </w:pPr>
          </w:p>
        </w:tc>
        <w:tc>
          <w:tcPr>
            <w:tcW w:w="1638" w:type="dxa"/>
            <w:gridSpan w:val="2"/>
            <w:vMerge/>
            <w:tcBorders>
              <w:left w:val="single" w:sz="8" w:space="0" w:color="auto"/>
              <w:right w:val="single" w:sz="18" w:space="0" w:color="auto"/>
            </w:tcBorders>
            <w:shd w:val="pct25" w:color="auto" w:fill="auto"/>
            <w:vAlign w:val="center"/>
          </w:tcPr>
          <w:p w14:paraId="2ECA9E01" w14:textId="5AD9127C" w:rsidR="00D66DB5" w:rsidRPr="000838F2" w:rsidRDefault="00D66DB5" w:rsidP="00D66DB5">
            <w:pPr>
              <w:jc w:val="center"/>
            </w:pPr>
          </w:p>
        </w:tc>
      </w:tr>
      <w:tr w:rsidR="00D66DB5" w:rsidRPr="000838F2" w14:paraId="4A46480C" w14:textId="4CEAC125" w:rsidTr="00D66DB5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4"/>
          <w:wAfter w:w="6036" w:type="dxa"/>
          <w:trHeight w:val="414"/>
        </w:trPr>
        <w:tc>
          <w:tcPr>
            <w:tcW w:w="38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2B0A7C" w14:textId="77777777" w:rsidR="00D66DB5" w:rsidRPr="000838F2" w:rsidRDefault="00D66DB5" w:rsidP="00D66D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E1801" w14:textId="77777777" w:rsidR="00D66DB5" w:rsidRPr="000838F2" w:rsidRDefault="00D66DB5" w:rsidP="00D66DB5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BB9FF" w14:textId="77777777" w:rsidR="00D66DB5" w:rsidRPr="000838F2" w:rsidRDefault="00D66DB5" w:rsidP="00D66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EB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B7175" w14:textId="77777777" w:rsidR="00D66DB5" w:rsidRPr="000838F2" w:rsidRDefault="00D66DB5" w:rsidP="00D66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TJ-1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C7F3B" w14:textId="77777777" w:rsidR="00D66DB5" w:rsidRPr="000838F2" w:rsidRDefault="00D66DB5" w:rsidP="00D66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DSI 1978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25" w:color="auto" w:fill="auto"/>
            <w:vAlign w:val="center"/>
          </w:tcPr>
          <w:p w14:paraId="65008068" w14:textId="7D71D5AC" w:rsidR="00D66DB5" w:rsidRPr="000838F2" w:rsidRDefault="00D66DB5" w:rsidP="00D66DB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25" w:color="auto" w:fill="auto"/>
            <w:vAlign w:val="center"/>
          </w:tcPr>
          <w:p w14:paraId="5F4AF90F" w14:textId="0A070BF1" w:rsidR="00D66DB5" w:rsidRPr="000838F2" w:rsidRDefault="00D66DB5" w:rsidP="00D66DB5">
            <w:pPr>
              <w:jc w:val="center"/>
            </w:pPr>
          </w:p>
        </w:tc>
        <w:tc>
          <w:tcPr>
            <w:tcW w:w="1638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pct25" w:color="auto" w:fill="auto"/>
            <w:vAlign w:val="center"/>
          </w:tcPr>
          <w:p w14:paraId="5A41A823" w14:textId="1830E45A" w:rsidR="00D66DB5" w:rsidRPr="000838F2" w:rsidRDefault="00D66DB5" w:rsidP="00D66DB5">
            <w:pPr>
              <w:jc w:val="center"/>
            </w:pPr>
          </w:p>
        </w:tc>
      </w:tr>
      <w:tr w:rsidR="00D66DB5" w:rsidRPr="000838F2" w14:paraId="0D08ED1B" w14:textId="08E17E46" w:rsidTr="00D66DB5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4"/>
          <w:wAfter w:w="6036" w:type="dxa"/>
          <w:trHeight w:val="300"/>
        </w:trPr>
        <w:tc>
          <w:tcPr>
            <w:tcW w:w="38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46C8E2" w14:textId="77777777" w:rsidR="00D66DB5" w:rsidRPr="000838F2" w:rsidRDefault="00D66DB5" w:rsidP="00D66D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53563" w14:textId="77777777" w:rsidR="00D66DB5" w:rsidRPr="000838F2" w:rsidRDefault="00D66DB5" w:rsidP="00D66DB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220 V 95/105 Hz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DBBAF" w14:textId="77777777" w:rsidR="00D66DB5" w:rsidRPr="000838F2" w:rsidRDefault="00D66DB5" w:rsidP="00D66DB5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5DC33" w14:textId="4A6D81B5" w:rsidR="00D66DB5" w:rsidRPr="000838F2" w:rsidRDefault="00EC7688" w:rsidP="00D66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D7024" w14:textId="77777777" w:rsidR="00D66DB5" w:rsidRPr="000838F2" w:rsidRDefault="00D66DB5" w:rsidP="00D66DB5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40k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5F542" w14:textId="10385B76" w:rsidR="00D66DB5" w:rsidRPr="000838F2" w:rsidRDefault="00D66DB5" w:rsidP="00D66DB5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EB6CC" w14:textId="224B8D52" w:rsidR="00D66DB5" w:rsidRPr="000838F2" w:rsidRDefault="00D66DB5" w:rsidP="00D66DB5">
            <w:pPr>
              <w:jc w:val="center"/>
            </w:pPr>
          </w:p>
        </w:tc>
        <w:tc>
          <w:tcPr>
            <w:tcW w:w="1638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07976F" w14:textId="242D4413" w:rsidR="00D66DB5" w:rsidRPr="000838F2" w:rsidRDefault="00D66DB5" w:rsidP="00D66DB5">
            <w:pPr>
              <w:jc w:val="center"/>
            </w:pPr>
          </w:p>
        </w:tc>
      </w:tr>
      <w:tr w:rsidR="00D66DB5" w:rsidRPr="000838F2" w14:paraId="5FEF2A06" w14:textId="026FF260" w:rsidTr="00D66DB5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4"/>
          <w:wAfter w:w="6036" w:type="dxa"/>
          <w:trHeight w:val="300"/>
        </w:trPr>
        <w:tc>
          <w:tcPr>
            <w:tcW w:w="38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7CDC1B" w14:textId="77777777" w:rsidR="00D66DB5" w:rsidRPr="000838F2" w:rsidRDefault="00D66DB5" w:rsidP="00D66D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4D399" w14:textId="77777777" w:rsidR="00D66DB5" w:rsidRPr="000838F2" w:rsidRDefault="00D66DB5" w:rsidP="00D66DB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220 V 50 Hz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65B9E" w14:textId="77777777" w:rsidR="00D66DB5" w:rsidRPr="000838F2" w:rsidRDefault="00D66DB5" w:rsidP="00D66DB5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5775F" w14:textId="6FE1AADC" w:rsidR="00D66DB5" w:rsidRPr="000838F2" w:rsidRDefault="00EC7688" w:rsidP="00D66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1291D" w14:textId="77777777" w:rsidR="00D66DB5" w:rsidRPr="000838F2" w:rsidRDefault="00D66DB5" w:rsidP="00D66DB5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40k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1EF1F" w14:textId="311C97AB" w:rsidR="00D66DB5" w:rsidRPr="000838F2" w:rsidRDefault="00D66DB5" w:rsidP="00D66DB5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F2C1E" w14:textId="312BF610" w:rsidR="00D66DB5" w:rsidRPr="000838F2" w:rsidRDefault="00D66DB5" w:rsidP="00D66DB5">
            <w:pPr>
              <w:jc w:val="center"/>
            </w:pPr>
          </w:p>
        </w:tc>
        <w:tc>
          <w:tcPr>
            <w:tcW w:w="1638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BC39B0" w14:textId="7AA6EBA7" w:rsidR="00D66DB5" w:rsidRPr="000838F2" w:rsidRDefault="00D66DB5" w:rsidP="00D66DB5">
            <w:pPr>
              <w:jc w:val="center"/>
            </w:pPr>
          </w:p>
        </w:tc>
      </w:tr>
      <w:tr w:rsidR="00D66DB5" w:rsidRPr="000838F2" w14:paraId="4B7FC6B2" w14:textId="46EB29D0" w:rsidTr="00D66DB5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4"/>
          <w:wAfter w:w="6036" w:type="dxa"/>
          <w:trHeight w:val="330"/>
        </w:trPr>
        <w:tc>
          <w:tcPr>
            <w:tcW w:w="38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2C0490" w14:textId="77777777" w:rsidR="00D66DB5" w:rsidRPr="000838F2" w:rsidRDefault="00D66DB5" w:rsidP="00D66D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80718" w14:textId="77777777" w:rsidR="00D66DB5" w:rsidRPr="000838F2" w:rsidRDefault="00D66DB5" w:rsidP="00D66DB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220 V 16 </w:t>
            </w:r>
            <w:r w:rsidRPr="000838F2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0838F2">
              <w:rPr>
                <w:color w:val="000000"/>
                <w:sz w:val="22"/>
                <w:szCs w:val="22"/>
              </w:rPr>
              <w:t>/</w:t>
            </w:r>
            <w:r w:rsidRPr="000838F2">
              <w:rPr>
                <w:color w:val="000000"/>
                <w:sz w:val="22"/>
                <w:szCs w:val="22"/>
                <w:vertAlign w:val="subscript"/>
              </w:rPr>
              <w:t>3</w:t>
            </w:r>
            <w:r w:rsidRPr="000838F2">
              <w:rPr>
                <w:color w:val="000000"/>
                <w:sz w:val="22"/>
                <w:szCs w:val="22"/>
              </w:rPr>
              <w:t xml:space="preserve"> Hz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4E416" w14:textId="77777777" w:rsidR="00D66DB5" w:rsidRPr="000838F2" w:rsidRDefault="00D66DB5" w:rsidP="00D66DB5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ED497" w14:textId="3F64BA0D" w:rsidR="00D66DB5" w:rsidRPr="000838F2" w:rsidRDefault="00EC7688" w:rsidP="00D66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E9254" w14:textId="77777777" w:rsidR="00D66DB5" w:rsidRPr="000838F2" w:rsidRDefault="00D66DB5" w:rsidP="00D66DB5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40k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FF0EC" w14:textId="7A59796A" w:rsidR="00D66DB5" w:rsidRPr="000838F2" w:rsidRDefault="00D66DB5" w:rsidP="00D66DB5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A57D6" w14:textId="3E8A9D19" w:rsidR="00D66DB5" w:rsidRPr="000838F2" w:rsidRDefault="00D66DB5" w:rsidP="00D66DB5">
            <w:pPr>
              <w:jc w:val="center"/>
            </w:pPr>
          </w:p>
        </w:tc>
        <w:tc>
          <w:tcPr>
            <w:tcW w:w="1638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C89F3C" w14:textId="0D210B56" w:rsidR="00D66DB5" w:rsidRPr="000838F2" w:rsidRDefault="00D66DB5" w:rsidP="00D66DB5">
            <w:pPr>
              <w:jc w:val="center"/>
            </w:pPr>
          </w:p>
        </w:tc>
      </w:tr>
      <w:tr w:rsidR="00D66DB5" w:rsidRPr="000838F2" w14:paraId="5DAA0866" w14:textId="76E5739D" w:rsidTr="00D66DB5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4"/>
          <w:wAfter w:w="6036" w:type="dxa"/>
          <w:trHeight w:val="382"/>
        </w:trPr>
        <w:tc>
          <w:tcPr>
            <w:tcW w:w="381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7FF67147" w14:textId="77777777" w:rsidR="00D66DB5" w:rsidRPr="000838F2" w:rsidRDefault="00D66DB5" w:rsidP="00D66D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4B019" w14:textId="22D0FC7D" w:rsidR="00D66DB5" w:rsidRPr="000838F2" w:rsidRDefault="00D66DB5" w:rsidP="00D66DB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36/40 V=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479F0" w14:textId="77777777" w:rsidR="00D66DB5" w:rsidRPr="000838F2" w:rsidRDefault="00D66DB5" w:rsidP="00D66DB5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6B145" w14:textId="062E61CF" w:rsidR="00D66DB5" w:rsidRPr="000838F2" w:rsidRDefault="00EC7688" w:rsidP="00D66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B9009" w14:textId="77777777" w:rsidR="00D66DB5" w:rsidRPr="000838F2" w:rsidRDefault="00D66DB5" w:rsidP="00D66DB5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40k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14BD7" w14:textId="1802DE07" w:rsidR="00D66DB5" w:rsidRPr="000838F2" w:rsidRDefault="00D66DB5" w:rsidP="00D66DB5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7500B" w14:textId="661C613A" w:rsidR="00D66DB5" w:rsidRPr="000838F2" w:rsidRDefault="00D66DB5" w:rsidP="00D66DB5">
            <w:pPr>
              <w:jc w:val="center"/>
            </w:pPr>
          </w:p>
        </w:tc>
        <w:tc>
          <w:tcPr>
            <w:tcW w:w="1638" w:type="dxa"/>
            <w:gridSpan w:val="2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66A723" w14:textId="27FFEC8F" w:rsidR="00D66DB5" w:rsidRPr="000838F2" w:rsidRDefault="00D66DB5" w:rsidP="00D66DB5">
            <w:pPr>
              <w:jc w:val="center"/>
            </w:pPr>
          </w:p>
        </w:tc>
      </w:tr>
      <w:tr w:rsidR="00D66DB5" w:rsidRPr="000838F2" w14:paraId="5B80481F" w14:textId="77777777" w:rsidTr="00091A6F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4"/>
          <w:wAfter w:w="6036" w:type="dxa"/>
          <w:trHeight w:val="697"/>
        </w:trPr>
        <w:tc>
          <w:tcPr>
            <w:tcW w:w="3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D2627" w14:textId="34FDE426" w:rsidR="00D66DB5" w:rsidRPr="000838F2" w:rsidRDefault="00D66DB5" w:rsidP="00D66DB5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5143" w:type="dxa"/>
            <w:gridSpan w:val="5"/>
            <w:tcBorders>
              <w:top w:val="single" w:sz="1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D6809" w14:textId="1E8D718D" w:rsidR="00D66DB5" w:rsidRPr="000838F2" w:rsidRDefault="00D66DB5" w:rsidP="00D66DB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Det er kontrollert at jordfeilovervåkere feller jordfeilrele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6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14:paraId="7C0CC7C8" w14:textId="7D47A7FF" w:rsidR="00D66DB5" w:rsidRPr="000838F2" w:rsidRDefault="00D66DB5" w:rsidP="00D66D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6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14:paraId="11592B6F" w14:textId="4104CF08" w:rsidR="00D66DB5" w:rsidRPr="000838F2" w:rsidRDefault="00D66DB5" w:rsidP="00D66D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gridSpan w:val="2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  <w:hideMark/>
          </w:tcPr>
          <w:p w14:paraId="24E40AD5" w14:textId="7087473C" w:rsidR="00D66DB5" w:rsidRPr="000838F2" w:rsidRDefault="00D66DB5" w:rsidP="00D66D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66DB5" w:rsidRPr="000838F2" w14:paraId="39AC47B3" w14:textId="77777777" w:rsidTr="00143EB8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4"/>
          <w:wAfter w:w="6036" w:type="dxa"/>
          <w:trHeight w:val="454"/>
        </w:trPr>
        <w:tc>
          <w:tcPr>
            <w:tcW w:w="38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A4455" w14:textId="77777777" w:rsidR="00D66DB5" w:rsidRPr="000838F2" w:rsidRDefault="00D66DB5" w:rsidP="00D66D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C5E93" w14:textId="135A8D1B" w:rsidR="00D66DB5" w:rsidRPr="000838F2" w:rsidRDefault="00D66DB5" w:rsidP="00D66DB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Jordfeilovervåker 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5043F" w14:textId="29FC1AAC" w:rsidR="00D66DB5" w:rsidRPr="000838F2" w:rsidRDefault="00D66DB5" w:rsidP="00D66DB5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0AC5F" w14:textId="4797F9AC" w:rsidR="00D66DB5" w:rsidRPr="000838F2" w:rsidRDefault="00D66DB5" w:rsidP="00D66DB5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3176ED" w14:textId="2C521660" w:rsidR="00D66DB5" w:rsidRPr="000838F2" w:rsidRDefault="00D66DB5" w:rsidP="00D66DB5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66DB5" w:rsidRPr="000838F2" w14:paraId="528093F1" w14:textId="77777777" w:rsidTr="00143EB8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4"/>
          <w:wAfter w:w="6036" w:type="dxa"/>
          <w:trHeight w:val="454"/>
        </w:trPr>
        <w:tc>
          <w:tcPr>
            <w:tcW w:w="38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EEF63" w14:textId="53519AE7" w:rsidR="00D66DB5" w:rsidRPr="000838F2" w:rsidRDefault="00D66DB5" w:rsidP="00D66D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26907" w14:textId="5B6158A7" w:rsidR="00D66DB5" w:rsidRPr="000838F2" w:rsidRDefault="00D66DB5" w:rsidP="00D66D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Jordfeilovervåker 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416FF" w14:textId="235CF93B" w:rsidR="00D66DB5" w:rsidRPr="000838F2" w:rsidRDefault="00D66DB5" w:rsidP="00D66DB5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30C3A" w14:textId="40D21CC2" w:rsidR="00D66DB5" w:rsidRPr="000838F2" w:rsidRDefault="00D66DB5" w:rsidP="00D66DB5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08F3DF" w14:textId="57A60D86" w:rsidR="00D66DB5" w:rsidRPr="000838F2" w:rsidRDefault="00D66DB5" w:rsidP="00D66DB5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66DB5" w:rsidRPr="000838F2" w14:paraId="0E758C60" w14:textId="77777777" w:rsidTr="00143EB8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4"/>
          <w:wAfter w:w="6036" w:type="dxa"/>
          <w:trHeight w:val="454"/>
        </w:trPr>
        <w:tc>
          <w:tcPr>
            <w:tcW w:w="381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3621EB" w14:textId="77777777" w:rsidR="00D66DB5" w:rsidRPr="000838F2" w:rsidRDefault="00D66DB5" w:rsidP="00D66D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3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FE620" w14:textId="5DF2F49A" w:rsidR="00D66DB5" w:rsidRPr="000838F2" w:rsidRDefault="00D66DB5" w:rsidP="00D66D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Jordfeilovervåker 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C247B" w14:textId="0FD0B8E3" w:rsidR="00D66DB5" w:rsidRPr="000838F2" w:rsidRDefault="00D66DB5" w:rsidP="00D66DB5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047C5" w14:textId="55519FF9" w:rsidR="00D66DB5" w:rsidRPr="000838F2" w:rsidRDefault="00D66DB5" w:rsidP="00D66DB5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0E162D" w14:textId="3773068C" w:rsidR="00D66DB5" w:rsidRPr="000838F2" w:rsidRDefault="00D66DB5" w:rsidP="00D66DB5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1CB71C57" w14:textId="77777777" w:rsidR="00360DC8" w:rsidRPr="000838F2" w:rsidRDefault="00360DC8">
      <w:r w:rsidRPr="000838F2">
        <w:br w:type="page"/>
      </w:r>
    </w:p>
    <w:tbl>
      <w:tblPr>
        <w:tblW w:w="9298" w:type="dxa"/>
        <w:tblInd w:w="5" w:type="dxa"/>
        <w:tblBorders>
          <w:bottom w:val="doub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"/>
        <w:gridCol w:w="5135"/>
        <w:gridCol w:w="21"/>
        <w:gridCol w:w="1107"/>
        <w:gridCol w:w="28"/>
        <w:gridCol w:w="1130"/>
        <w:gridCol w:w="6"/>
        <w:gridCol w:w="1546"/>
      </w:tblGrid>
      <w:tr w:rsidR="00360DC8" w:rsidRPr="000838F2" w14:paraId="460C8C11" w14:textId="77777777" w:rsidTr="00B31DCA">
        <w:trPr>
          <w:trHeight w:hRule="exact" w:val="85"/>
        </w:trPr>
        <w:tc>
          <w:tcPr>
            <w:tcW w:w="9298" w:type="dxa"/>
            <w:gridSpan w:val="8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5D20B68" w14:textId="77777777" w:rsidR="00360DC8" w:rsidRPr="000838F2" w:rsidRDefault="00360DC8" w:rsidP="00A1369B">
            <w:pPr>
              <w:rPr>
                <w:color w:val="000000"/>
                <w:sz w:val="22"/>
                <w:szCs w:val="22"/>
              </w:rPr>
            </w:pPr>
          </w:p>
        </w:tc>
      </w:tr>
      <w:tr w:rsidR="00CD2A1D" w:rsidRPr="000838F2" w14:paraId="7EA59F70" w14:textId="77777777" w:rsidTr="00FE0F8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24"/>
        </w:trPr>
        <w:tc>
          <w:tcPr>
            <w:tcW w:w="5481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EA060E7" w14:textId="77777777" w:rsidR="00CD2A1D" w:rsidRPr="000838F2" w:rsidRDefault="00CD2A1D" w:rsidP="00B439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09B23332" w14:textId="77777777" w:rsidR="00CD2A1D" w:rsidRPr="000838F2" w:rsidRDefault="00CD2A1D" w:rsidP="00B43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1136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1462BE43" w14:textId="77777777" w:rsidR="00CD2A1D" w:rsidRPr="000838F2" w:rsidRDefault="00CD2A1D" w:rsidP="00B43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54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2B29D38D" w14:textId="77777777" w:rsidR="00CD2A1D" w:rsidRPr="000838F2" w:rsidRDefault="00CD2A1D" w:rsidP="00B43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360DC8" w:rsidRPr="000838F2" w14:paraId="646E9317" w14:textId="77777777" w:rsidTr="00FE0F8C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2412"/>
        </w:trPr>
        <w:tc>
          <w:tcPr>
            <w:tcW w:w="32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5DCD0" w14:textId="59D6F29F" w:rsidR="00360DC8" w:rsidRPr="000838F2" w:rsidRDefault="00D133E8" w:rsidP="00360DC8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g</w:t>
            </w:r>
          </w:p>
        </w:tc>
        <w:tc>
          <w:tcPr>
            <w:tcW w:w="513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50D34" w14:textId="2AC88EDC" w:rsidR="00360DC8" w:rsidRPr="000838F2" w:rsidRDefault="00360DC8" w:rsidP="00360DC8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Det er kontrollert at all</w:t>
            </w:r>
            <w:r w:rsidR="00163C52" w:rsidRPr="000838F2">
              <w:rPr>
                <w:color w:val="000000"/>
                <w:sz w:val="22"/>
                <w:szCs w:val="22"/>
              </w:rPr>
              <w:t xml:space="preserve"> berørt</w:t>
            </w:r>
            <w:r w:rsidRPr="000838F2">
              <w:rPr>
                <w:color w:val="000000"/>
                <w:sz w:val="22"/>
                <w:szCs w:val="22"/>
              </w:rPr>
              <w:t xml:space="preserve"> </w:t>
            </w:r>
            <w:r w:rsidRPr="000838F2">
              <w:rPr>
                <w:b/>
                <w:bCs/>
                <w:color w:val="000000"/>
                <w:sz w:val="22"/>
                <w:szCs w:val="22"/>
              </w:rPr>
              <w:t>funksjonalitet</w:t>
            </w:r>
            <w:r w:rsidR="00CA4C45" w:rsidRPr="000838F2">
              <w:rPr>
                <w:b/>
                <w:bCs/>
                <w:color w:val="000000"/>
                <w:sz w:val="22"/>
                <w:szCs w:val="22"/>
              </w:rPr>
              <w:t>*</w:t>
            </w:r>
            <w:r w:rsidRPr="000838F2">
              <w:rPr>
                <w:color w:val="000000"/>
                <w:sz w:val="22"/>
                <w:szCs w:val="22"/>
              </w:rPr>
              <w:t xml:space="preserve"> </w:t>
            </w:r>
            <w:r w:rsidR="008F5351" w:rsidRPr="000838F2">
              <w:rPr>
                <w:color w:val="000000"/>
                <w:sz w:val="22"/>
                <w:szCs w:val="22"/>
              </w:rPr>
              <w:t>ifølge forriglingstabellen</w:t>
            </w:r>
            <w:r w:rsidR="00163C52" w:rsidRPr="000838F2">
              <w:rPr>
                <w:color w:val="000000"/>
                <w:sz w:val="22"/>
                <w:szCs w:val="22"/>
              </w:rPr>
              <w:t xml:space="preserve"> og/eller godkjente tegninger</w:t>
            </w:r>
            <w:r w:rsidR="008F5351" w:rsidRPr="000838F2">
              <w:rPr>
                <w:color w:val="000000"/>
                <w:sz w:val="22"/>
                <w:szCs w:val="22"/>
              </w:rPr>
              <w:t xml:space="preserve"> er prøvd fra lokalt betjeningsanlegg </w:t>
            </w:r>
            <w:r w:rsidR="0095745D" w:rsidRPr="000838F2">
              <w:rPr>
                <w:color w:val="000000"/>
                <w:sz w:val="22"/>
                <w:szCs w:val="22"/>
              </w:rPr>
              <w:br/>
            </w:r>
            <w:r w:rsidR="00CA4C45" w:rsidRPr="000838F2">
              <w:rPr>
                <w:b/>
                <w:bCs/>
                <w:color w:val="000000"/>
                <w:sz w:val="22"/>
                <w:szCs w:val="22"/>
              </w:rPr>
              <w:t>*</w:t>
            </w:r>
            <w:r w:rsidR="0095745D" w:rsidRPr="000838F2">
              <w:rPr>
                <w:b/>
                <w:bCs/>
                <w:color w:val="000000"/>
                <w:sz w:val="22"/>
                <w:szCs w:val="22"/>
              </w:rPr>
              <w:t xml:space="preserve"> (</w:t>
            </w:r>
            <w:r w:rsidRPr="000838F2">
              <w:rPr>
                <w:color w:val="000000"/>
                <w:sz w:val="22"/>
                <w:szCs w:val="22"/>
              </w:rPr>
              <w:t>Signal lar seg stille</w:t>
            </w:r>
            <w:r w:rsidR="005E2CCC" w:rsidRPr="000838F2">
              <w:rPr>
                <w:color w:val="000000"/>
                <w:sz w:val="22"/>
                <w:szCs w:val="22"/>
              </w:rPr>
              <w:t xml:space="preserve"> opp og omstilles til «stopp»</w:t>
            </w:r>
            <w:r w:rsidRPr="000838F2">
              <w:rPr>
                <w:color w:val="000000"/>
                <w:sz w:val="22"/>
                <w:szCs w:val="22"/>
              </w:rPr>
              <w:t>, sporveksler kan omlegges</w:t>
            </w:r>
            <w:r w:rsidR="00EF6AB2" w:rsidRPr="000838F2">
              <w:rPr>
                <w:color w:val="000000"/>
                <w:sz w:val="22"/>
                <w:szCs w:val="22"/>
              </w:rPr>
              <w:t xml:space="preserve"> (også automatisk av </w:t>
            </w:r>
            <w:proofErr w:type="spellStart"/>
            <w:r w:rsidR="00EF6AB2" w:rsidRPr="000838F2">
              <w:rPr>
                <w:color w:val="000000"/>
                <w:sz w:val="22"/>
                <w:szCs w:val="22"/>
              </w:rPr>
              <w:t>Nx</w:t>
            </w:r>
            <w:proofErr w:type="spellEnd"/>
            <w:r w:rsidR="00EF6AB2" w:rsidRPr="000838F2">
              <w:rPr>
                <w:color w:val="000000"/>
                <w:sz w:val="22"/>
                <w:szCs w:val="22"/>
              </w:rPr>
              <w:t>-systemet)</w:t>
            </w:r>
            <w:r w:rsidRPr="000838F2">
              <w:rPr>
                <w:color w:val="000000"/>
                <w:sz w:val="22"/>
                <w:szCs w:val="22"/>
              </w:rPr>
              <w:t>, nøkkellåser frigis, sveivkontroll, automatikk, omlegging til fjernstyring etc (eventuelt med simulator for sporvekseldrivmaskiner og signaler)).</w:t>
            </w:r>
            <w:r w:rsidRPr="000838F2">
              <w:rPr>
                <w:color w:val="000000"/>
                <w:sz w:val="22"/>
                <w:szCs w:val="22"/>
              </w:rPr>
              <w:br/>
            </w:r>
            <w:r w:rsidRPr="000838F2">
              <w:rPr>
                <w:color w:val="000000"/>
                <w:sz w:val="22"/>
                <w:szCs w:val="22"/>
              </w:rPr>
              <w:br/>
              <w:t>Kontroller også at tilhørende releer opererer (</w:t>
            </w:r>
            <w:proofErr w:type="spellStart"/>
            <w:r w:rsidRPr="000838F2">
              <w:rPr>
                <w:color w:val="000000"/>
                <w:sz w:val="22"/>
                <w:szCs w:val="22"/>
              </w:rPr>
              <w:t>Tsp</w:t>
            </w:r>
            <w:proofErr w:type="spellEnd"/>
            <w:r w:rsidRPr="000838F2">
              <w:rPr>
                <w:color w:val="000000"/>
                <w:sz w:val="22"/>
                <w:szCs w:val="22"/>
              </w:rPr>
              <w:t xml:space="preserve">, TK, SR, Sp, LOK, SR Z, </w:t>
            </w:r>
            <w:proofErr w:type="spellStart"/>
            <w:r w:rsidRPr="000838F2">
              <w:rPr>
                <w:color w:val="000000"/>
                <w:sz w:val="22"/>
                <w:szCs w:val="22"/>
              </w:rPr>
              <w:t>Vk</w:t>
            </w:r>
            <w:proofErr w:type="spellEnd"/>
            <w:r w:rsidRPr="000838F2">
              <w:rPr>
                <w:color w:val="000000"/>
                <w:sz w:val="22"/>
                <w:szCs w:val="22"/>
              </w:rPr>
              <w:t>, S-lås, osv.)</w:t>
            </w:r>
          </w:p>
        </w:tc>
        <w:tc>
          <w:tcPr>
            <w:tcW w:w="1128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83E42" w14:textId="77777777" w:rsidR="00360DC8" w:rsidRPr="000838F2" w:rsidRDefault="00360DC8" w:rsidP="00360DC8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956EC" w14:textId="77777777" w:rsidR="00360DC8" w:rsidRPr="000838F2" w:rsidRDefault="00360DC8" w:rsidP="00360DC8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2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148799E" w14:textId="77777777" w:rsidR="00360DC8" w:rsidRPr="000838F2" w:rsidRDefault="00360DC8" w:rsidP="00360DC8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0DC8" w:rsidRPr="000838F2" w14:paraId="2A2FB798" w14:textId="77777777" w:rsidTr="00FE0F8C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759"/>
        </w:trPr>
        <w:tc>
          <w:tcPr>
            <w:tcW w:w="3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DBA64" w14:textId="33674B8A" w:rsidR="00360DC8" w:rsidRPr="000838F2" w:rsidRDefault="00D133E8" w:rsidP="00360DC8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5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44A6D" w14:textId="0093323F" w:rsidR="00360DC8" w:rsidRPr="000838F2" w:rsidRDefault="00360DC8" w:rsidP="00360DC8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Berørte tidsrele kontrollert i henhold til måleskjema for tidskonstanter</w:t>
            </w:r>
            <w:r w:rsidR="000A2ED1">
              <w:rPr>
                <w:color w:val="000000"/>
                <w:sz w:val="22"/>
                <w:szCs w:val="22"/>
              </w:rPr>
              <w:t>.</w:t>
            </w:r>
            <w:r w:rsidR="000A2ED1">
              <w:rPr>
                <w:color w:val="000000"/>
                <w:sz w:val="22"/>
                <w:szCs w:val="22"/>
              </w:rPr>
              <w:br/>
              <w:t>(</w:t>
            </w:r>
            <w:r w:rsidRPr="000838F2">
              <w:rPr>
                <w:color w:val="000000"/>
                <w:sz w:val="22"/>
                <w:szCs w:val="22"/>
              </w:rPr>
              <w:t>Teknisk regelverk 552</w:t>
            </w:r>
            <w:r w:rsidR="00AD1E8C" w:rsidRPr="000838F2">
              <w:rPr>
                <w:color w:val="000000"/>
                <w:sz w:val="22"/>
                <w:szCs w:val="22"/>
              </w:rPr>
              <w:t xml:space="preserve"> Kap. 5 </w:t>
            </w:r>
            <w:r w:rsidRPr="000838F2">
              <w:rPr>
                <w:color w:val="000000"/>
                <w:sz w:val="22"/>
                <w:szCs w:val="22"/>
              </w:rPr>
              <w:t>Vedlegg</w:t>
            </w:r>
            <w:r w:rsidR="00F41EE8" w:rsidRPr="000838F2">
              <w:rPr>
                <w:color w:val="000000"/>
                <w:sz w:val="22"/>
                <w:szCs w:val="22"/>
              </w:rPr>
              <w:t xml:space="preserve"> l</w:t>
            </w:r>
            <w:r w:rsidRPr="000838F2">
              <w:rPr>
                <w:color w:val="000000"/>
                <w:sz w:val="22"/>
                <w:szCs w:val="22"/>
              </w:rPr>
              <w:t>.</w:t>
            </w:r>
            <w:r w:rsidR="000A2ED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7DEA3" w14:textId="77777777" w:rsidR="00360DC8" w:rsidRPr="000838F2" w:rsidRDefault="00360DC8" w:rsidP="00360DC8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4EA8B" w14:textId="77777777" w:rsidR="00360DC8" w:rsidRPr="000838F2" w:rsidRDefault="00360DC8" w:rsidP="00360DC8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CE6B80E" w14:textId="77777777" w:rsidR="00360DC8" w:rsidRPr="000838F2" w:rsidRDefault="00360DC8" w:rsidP="00360DC8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6516" w:rsidRPr="000838F2" w14:paraId="70541DC5" w14:textId="77777777" w:rsidTr="00FE0F8C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551"/>
        </w:trPr>
        <w:tc>
          <w:tcPr>
            <w:tcW w:w="3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B283F" w14:textId="0746F0F5" w:rsidR="00866516" w:rsidRPr="000838F2" w:rsidRDefault="00866516" w:rsidP="00360DC8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5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3C235" w14:textId="70BAC0FE" w:rsidR="00866516" w:rsidRPr="000838F2" w:rsidRDefault="00866516" w:rsidP="00360DC8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Det er kontrollert at TV90 kan aktiveres</w:t>
            </w:r>
            <w:r w:rsidR="000A2ED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E27C2" w14:textId="77777777" w:rsidR="00866516" w:rsidRPr="000838F2" w:rsidRDefault="00866516" w:rsidP="00360D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81E05" w14:textId="77777777" w:rsidR="00866516" w:rsidRPr="000838F2" w:rsidRDefault="00866516" w:rsidP="00360D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D49490" w14:textId="77777777" w:rsidR="00866516" w:rsidRPr="000838F2" w:rsidRDefault="00866516" w:rsidP="00360D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2249" w:rsidRPr="000838F2" w14:paraId="5D95C18A" w14:textId="77777777" w:rsidTr="00FE0F8C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914"/>
        </w:trPr>
        <w:tc>
          <w:tcPr>
            <w:tcW w:w="3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31924" w14:textId="44340053" w:rsidR="00902249" w:rsidRPr="000838F2" w:rsidRDefault="00D133E8" w:rsidP="00360DC8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j</w:t>
            </w:r>
          </w:p>
        </w:tc>
        <w:tc>
          <w:tcPr>
            <w:tcW w:w="5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8222B" w14:textId="1D701AA4" w:rsidR="00902249" w:rsidRPr="000838F2" w:rsidRDefault="00902249" w:rsidP="00360DC8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Kontrollert funksjonen til feilreleer</w:t>
            </w:r>
            <w:r w:rsidR="00B31DCA" w:rsidRPr="000838F2">
              <w:rPr>
                <w:color w:val="000000"/>
                <w:sz w:val="22"/>
                <w:szCs w:val="22"/>
              </w:rPr>
              <w:t xml:space="preserve"> (feilalarmrele)</w:t>
            </w:r>
            <w:r w:rsidRPr="000838F2">
              <w:rPr>
                <w:color w:val="000000"/>
                <w:sz w:val="22"/>
                <w:szCs w:val="22"/>
              </w:rPr>
              <w:t>.</w:t>
            </w:r>
            <w:r w:rsidRPr="000838F2">
              <w:rPr>
                <w:color w:val="000000"/>
                <w:sz w:val="22"/>
                <w:szCs w:val="22"/>
              </w:rPr>
              <w:br/>
              <w:t>(Samlerele for feil i gullys, rødlys eller sporveksler etc. (testes en og en)</w:t>
            </w:r>
            <w:r w:rsidR="000A2ED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385EB" w14:textId="77777777" w:rsidR="00902249" w:rsidRPr="000838F2" w:rsidRDefault="00902249" w:rsidP="00360DC8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547FD" w14:textId="77777777" w:rsidR="00902249" w:rsidRPr="000838F2" w:rsidRDefault="00902249" w:rsidP="00360DC8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7A7708E" w14:textId="77777777" w:rsidR="00902249" w:rsidRPr="000838F2" w:rsidRDefault="00902249" w:rsidP="00360DC8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1DCA" w:rsidRPr="000838F2" w14:paraId="4B170408" w14:textId="77777777" w:rsidTr="00FE0F8C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454"/>
        </w:trPr>
        <w:tc>
          <w:tcPr>
            <w:tcW w:w="32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CDD35" w14:textId="279609B8" w:rsidR="00B31DCA" w:rsidRPr="000838F2" w:rsidRDefault="00D133E8" w:rsidP="00360DC8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k</w:t>
            </w:r>
          </w:p>
        </w:tc>
        <w:tc>
          <w:tcPr>
            <w:tcW w:w="513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F1165" w14:textId="177277F1" w:rsidR="00B31DCA" w:rsidRPr="000838F2" w:rsidRDefault="00B31DCA" w:rsidP="00360DC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0838F2">
              <w:rPr>
                <w:color w:val="000000"/>
                <w:sz w:val="22"/>
                <w:szCs w:val="22"/>
              </w:rPr>
              <w:t>Det er kontrollert at ordrer og indikeringer til/fra trafikkstyringssystemet er i samsvar med sikringsanleggets stilling</w:t>
            </w:r>
            <w:r w:rsidR="000A2ED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28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B3E83" w14:textId="3A63D358" w:rsidR="00B31DCA" w:rsidRPr="000838F2" w:rsidRDefault="00B31DCA" w:rsidP="00360D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9F3DE" w14:textId="22AF9F5A" w:rsidR="00B31DCA" w:rsidRPr="000838F2" w:rsidRDefault="00B31DCA" w:rsidP="00360D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2D620B" w14:textId="46810501" w:rsidR="00B31DCA" w:rsidRPr="000838F2" w:rsidRDefault="00B31DCA" w:rsidP="00360D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0120A39D" w14:textId="77777777" w:rsidR="00BC6C90" w:rsidRPr="000838F2" w:rsidRDefault="00BC6C90" w:rsidP="00BC6C90"/>
    <w:p w14:paraId="221F933A" w14:textId="77777777" w:rsidR="003F4244" w:rsidRPr="000838F2" w:rsidRDefault="003F4244">
      <w:pPr>
        <w:rPr>
          <w:b/>
          <w:bCs/>
          <w:iCs/>
          <w:sz w:val="28"/>
          <w:szCs w:val="28"/>
        </w:rPr>
      </w:pPr>
      <w:r w:rsidRPr="000838F2">
        <w:br w:type="page"/>
      </w:r>
    </w:p>
    <w:p w14:paraId="284B45B6" w14:textId="0981ED20" w:rsidR="00086C30" w:rsidRPr="000838F2" w:rsidRDefault="00360DC8" w:rsidP="00086C30">
      <w:pPr>
        <w:pStyle w:val="Overskrift2"/>
      </w:pPr>
      <w:bookmarkStart w:id="19" w:name="_Toc115439847"/>
      <w:r w:rsidRPr="000838F2">
        <w:lastRenderedPageBreak/>
        <w:t>Funksjonskontroll u</w:t>
      </w:r>
      <w:r w:rsidR="00086C30" w:rsidRPr="000838F2">
        <w:t>tvendig</w:t>
      </w:r>
      <w:r w:rsidR="00341EE4" w:rsidRPr="000838F2">
        <w:t xml:space="preserve"> anlegg</w:t>
      </w:r>
      <w:bookmarkEnd w:id="19"/>
    </w:p>
    <w:p w14:paraId="5C31697E" w14:textId="77777777" w:rsidR="00BC6C90" w:rsidRPr="000838F2" w:rsidRDefault="00BC6C90" w:rsidP="00BC6C90"/>
    <w:p w14:paraId="539D808E" w14:textId="77777777" w:rsidR="003F4244" w:rsidRPr="000838F2" w:rsidRDefault="003F4244" w:rsidP="003F4244">
      <w:pPr>
        <w:rPr>
          <w:color w:val="000000"/>
          <w:sz w:val="22"/>
          <w:szCs w:val="22"/>
        </w:rPr>
      </w:pPr>
      <w:r w:rsidRPr="000838F2">
        <w:rPr>
          <w:color w:val="000000"/>
          <w:sz w:val="22"/>
          <w:szCs w:val="22"/>
        </w:rPr>
        <w:t>Alle objekter som er berørt av endringen/prosjektet skal kontrolleres</w:t>
      </w:r>
    </w:p>
    <w:p w14:paraId="5C59B7D4" w14:textId="77777777" w:rsidR="003F4244" w:rsidRPr="000838F2" w:rsidRDefault="003F4244" w:rsidP="003F4244"/>
    <w:tbl>
      <w:tblPr>
        <w:tblW w:w="9351" w:type="dxa"/>
        <w:tblBorders>
          <w:bottom w:val="doub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4943"/>
        <w:gridCol w:w="11"/>
        <w:gridCol w:w="1126"/>
        <w:gridCol w:w="1119"/>
        <w:gridCol w:w="7"/>
        <w:gridCol w:w="1646"/>
      </w:tblGrid>
      <w:tr w:rsidR="003F4244" w:rsidRPr="000838F2" w14:paraId="61F271C3" w14:textId="77777777" w:rsidTr="0070048C">
        <w:trPr>
          <w:trHeight w:val="935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78EE1D99" w14:textId="55B5EB62" w:rsidR="003F4244" w:rsidRPr="000838F2" w:rsidRDefault="003F4244" w:rsidP="00C35AE3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Hvert enkelt funn føres i avviksloggen med en unik avviks-ID. </w:t>
            </w:r>
            <w:r w:rsidRPr="000838F2">
              <w:rPr>
                <w:color w:val="000000"/>
                <w:sz w:val="22"/>
                <w:szCs w:val="22"/>
              </w:rPr>
              <w:br/>
              <w:t xml:space="preserve">Beskrivelse av funn og tegningsnummer skal føres i avviksloggen. </w:t>
            </w:r>
            <w:r w:rsidR="00C35AE3" w:rsidRPr="000838F2">
              <w:rPr>
                <w:color w:val="000000"/>
                <w:sz w:val="22"/>
                <w:szCs w:val="22"/>
              </w:rPr>
              <w:br/>
            </w:r>
            <w:r w:rsidRPr="000838F2">
              <w:rPr>
                <w:color w:val="000000"/>
                <w:sz w:val="22"/>
                <w:szCs w:val="22"/>
              </w:rPr>
              <w:t>Referansen til avvikslogg føres inn i kolonne for Avviks-ID</w:t>
            </w:r>
          </w:p>
        </w:tc>
      </w:tr>
      <w:tr w:rsidR="003F4244" w:rsidRPr="000838F2" w14:paraId="6F6F7F03" w14:textId="77777777" w:rsidTr="0070048C">
        <w:trPr>
          <w:trHeight w:hRule="exact" w:val="86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03375C" w14:textId="77777777" w:rsidR="003F4244" w:rsidRPr="000838F2" w:rsidRDefault="003F4244" w:rsidP="0080249E">
            <w:pPr>
              <w:ind w:left="-201" w:firstLine="201"/>
              <w:rPr>
                <w:color w:val="000000"/>
                <w:sz w:val="22"/>
                <w:szCs w:val="22"/>
              </w:rPr>
            </w:pPr>
          </w:p>
        </w:tc>
      </w:tr>
      <w:tr w:rsidR="00CD2A1D" w:rsidRPr="000838F2" w14:paraId="6D0552AD" w14:textId="77777777" w:rsidTr="0070048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24"/>
        </w:trPr>
        <w:tc>
          <w:tcPr>
            <w:tcW w:w="5442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BE184DD" w14:textId="77777777" w:rsidR="00CD2A1D" w:rsidRPr="000838F2" w:rsidRDefault="00CD2A1D" w:rsidP="0080249E">
            <w:pPr>
              <w:ind w:left="-201" w:firstLine="20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15B31377" w14:textId="77777777" w:rsidR="00CD2A1D" w:rsidRPr="000838F2" w:rsidRDefault="00CD2A1D" w:rsidP="0080249E">
            <w:pPr>
              <w:ind w:left="-201" w:firstLine="20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1126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11FE7567" w14:textId="77777777" w:rsidR="00CD2A1D" w:rsidRPr="000838F2" w:rsidRDefault="00CD2A1D" w:rsidP="0080249E">
            <w:pPr>
              <w:ind w:left="-201" w:firstLine="20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69EABA98" w14:textId="77777777" w:rsidR="00CD2A1D" w:rsidRPr="000838F2" w:rsidRDefault="00CD2A1D" w:rsidP="0080249E">
            <w:pPr>
              <w:ind w:left="-201" w:firstLine="20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80249E" w:rsidRPr="000838F2" w14:paraId="0F29339C" w14:textId="77777777" w:rsidTr="0070048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205"/>
        </w:trPr>
        <w:tc>
          <w:tcPr>
            <w:tcW w:w="5453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0DE945AD" w14:textId="22C25006" w:rsidR="0080249E" w:rsidRPr="000838F2" w:rsidRDefault="0080249E" w:rsidP="00280A59">
            <w:pPr>
              <w:pStyle w:val="Overskrift3"/>
            </w:pPr>
            <w:bookmarkStart w:id="20" w:name="_Toc115439848"/>
            <w:r w:rsidRPr="000838F2">
              <w:t>Togdeteksjon</w:t>
            </w:r>
            <w:bookmarkEnd w:id="20"/>
          </w:p>
        </w:tc>
        <w:tc>
          <w:tcPr>
            <w:tcW w:w="1126" w:type="dxa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4922C687" w14:textId="77777777" w:rsidR="0080249E" w:rsidRPr="000838F2" w:rsidRDefault="0080249E" w:rsidP="0080249E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56270A39" w14:textId="77777777" w:rsidR="0080249E" w:rsidRPr="000838F2" w:rsidRDefault="0080249E" w:rsidP="0080249E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gridSpan w:val="2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32C01D1A" w14:textId="77777777" w:rsidR="0080249E" w:rsidRPr="000838F2" w:rsidRDefault="0080249E" w:rsidP="0080249E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0249E" w:rsidRPr="000838F2" w14:paraId="6B17128B" w14:textId="77777777" w:rsidTr="0070048C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710"/>
        </w:trPr>
        <w:tc>
          <w:tcPr>
            <w:tcW w:w="49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DF9B5" w14:textId="77777777" w:rsidR="00A1369B" w:rsidRPr="000838F2" w:rsidRDefault="00A1369B" w:rsidP="0080249E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4943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177E3" w14:textId="3E8E568E" w:rsidR="00A1369B" w:rsidRPr="000838F2" w:rsidRDefault="00A1369B" w:rsidP="00C879F6">
            <w:pPr>
              <w:jc w:val="both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Kontrollert at </w:t>
            </w:r>
            <w:r w:rsidR="00060D6A" w:rsidRPr="000838F2">
              <w:rPr>
                <w:color w:val="000000"/>
                <w:sz w:val="22"/>
                <w:szCs w:val="22"/>
              </w:rPr>
              <w:t xml:space="preserve">berørte </w:t>
            </w:r>
            <w:r w:rsidRPr="000838F2">
              <w:rPr>
                <w:color w:val="000000"/>
                <w:sz w:val="22"/>
                <w:szCs w:val="22"/>
              </w:rPr>
              <w:t>isolert skjøt</w:t>
            </w:r>
            <w:r w:rsidR="00060D6A" w:rsidRPr="000838F2">
              <w:rPr>
                <w:color w:val="000000"/>
                <w:sz w:val="22"/>
                <w:szCs w:val="22"/>
              </w:rPr>
              <w:t>er</w:t>
            </w:r>
            <w:r w:rsidRPr="000838F2">
              <w:rPr>
                <w:color w:val="000000"/>
                <w:sz w:val="22"/>
                <w:szCs w:val="22"/>
              </w:rPr>
              <w:t xml:space="preserve"> eller hjuldetektor</w:t>
            </w:r>
            <w:r w:rsidR="00060D6A" w:rsidRPr="000838F2">
              <w:rPr>
                <w:color w:val="000000"/>
                <w:sz w:val="22"/>
                <w:szCs w:val="22"/>
              </w:rPr>
              <w:t>er</w:t>
            </w:r>
            <w:r w:rsidRPr="000838F2">
              <w:rPr>
                <w:color w:val="000000"/>
                <w:sz w:val="22"/>
                <w:szCs w:val="22"/>
              </w:rPr>
              <w:t xml:space="preserve"> er plassert minimum 5 meter fra middelmerket</w:t>
            </w:r>
            <w:r w:rsidR="00C90B70" w:rsidRPr="000838F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7" w:type="dxa"/>
            <w:gridSpan w:val="2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0FEDB" w14:textId="77777777" w:rsidR="00A1369B" w:rsidRPr="000838F2" w:rsidRDefault="00A1369B" w:rsidP="0080249E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DE4A9" w14:textId="77777777" w:rsidR="00A1369B" w:rsidRPr="000838F2" w:rsidRDefault="00A1369B" w:rsidP="0080249E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C9FDB7" w14:textId="77777777" w:rsidR="00A1369B" w:rsidRPr="000838F2" w:rsidRDefault="00A1369B" w:rsidP="0080249E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0249E" w:rsidRPr="000838F2" w14:paraId="24FFA77A" w14:textId="77777777" w:rsidTr="00EC7688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855"/>
        </w:trPr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82B9F" w14:textId="2EAAC655" w:rsidR="00A1369B" w:rsidRPr="000838F2" w:rsidRDefault="00AC275F" w:rsidP="0080249E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49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E683F" w14:textId="2F86EF05" w:rsidR="00A1369B" w:rsidRPr="000838F2" w:rsidRDefault="00A1369B" w:rsidP="0080249E">
            <w:pPr>
              <w:ind w:left="-12" w:firstLine="12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Kontrollert at </w:t>
            </w:r>
            <w:r w:rsidR="00060D6A" w:rsidRPr="000838F2">
              <w:rPr>
                <w:color w:val="000000"/>
                <w:sz w:val="22"/>
                <w:szCs w:val="22"/>
              </w:rPr>
              <w:t xml:space="preserve">berørte </w:t>
            </w:r>
            <w:r w:rsidRPr="000838F2">
              <w:rPr>
                <w:color w:val="000000"/>
                <w:sz w:val="22"/>
                <w:szCs w:val="22"/>
              </w:rPr>
              <w:t>deteksjonsavsnitt (sporfelt, hjuldetektorer) er justert</w:t>
            </w:r>
            <w:r w:rsidR="00FB4193" w:rsidRPr="000838F2">
              <w:rPr>
                <w:color w:val="000000"/>
                <w:sz w:val="22"/>
                <w:szCs w:val="22"/>
              </w:rPr>
              <w:t xml:space="preserve">/kontrollert, </w:t>
            </w:r>
            <w:r w:rsidRPr="000838F2">
              <w:rPr>
                <w:color w:val="000000"/>
                <w:sz w:val="22"/>
                <w:szCs w:val="22"/>
              </w:rPr>
              <w:t xml:space="preserve">målinger </w:t>
            </w:r>
            <w:r w:rsidR="0080249E" w:rsidRPr="000838F2">
              <w:rPr>
                <w:color w:val="000000"/>
                <w:sz w:val="22"/>
                <w:szCs w:val="22"/>
              </w:rPr>
              <w:t xml:space="preserve">er </w:t>
            </w:r>
            <w:r w:rsidR="00FB4193" w:rsidRPr="000838F2">
              <w:rPr>
                <w:color w:val="000000"/>
                <w:sz w:val="22"/>
                <w:szCs w:val="22"/>
              </w:rPr>
              <w:t>i henhold til gjeldende krav</w:t>
            </w:r>
            <w:r w:rsidR="0080249E" w:rsidRPr="000838F2">
              <w:rPr>
                <w:color w:val="000000"/>
                <w:sz w:val="22"/>
                <w:szCs w:val="22"/>
              </w:rPr>
              <w:t xml:space="preserve"> og </w:t>
            </w:r>
            <w:r w:rsidRPr="000838F2">
              <w:rPr>
                <w:color w:val="000000"/>
                <w:sz w:val="22"/>
                <w:szCs w:val="22"/>
              </w:rPr>
              <w:t>notert</w:t>
            </w:r>
            <w:r w:rsidR="0080249E" w:rsidRPr="000838F2">
              <w:rPr>
                <w:color w:val="000000"/>
                <w:sz w:val="22"/>
                <w:szCs w:val="22"/>
              </w:rPr>
              <w:t xml:space="preserve"> i måleskjema</w:t>
            </w:r>
            <w:r w:rsidRPr="000838F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231E5" w14:textId="77777777" w:rsidR="00A1369B" w:rsidRPr="000838F2" w:rsidRDefault="00A1369B" w:rsidP="0080249E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10585" w14:textId="77777777" w:rsidR="00A1369B" w:rsidRPr="000838F2" w:rsidRDefault="00A1369B" w:rsidP="0080249E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4D854C" w14:textId="77777777" w:rsidR="00A1369B" w:rsidRPr="000838F2" w:rsidRDefault="00A1369B" w:rsidP="0080249E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B00F4" w:rsidRPr="000838F2" w14:paraId="18E9CF29" w14:textId="77777777" w:rsidTr="00EC7688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900"/>
        </w:trPr>
        <w:tc>
          <w:tcPr>
            <w:tcW w:w="4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8B840" w14:textId="2E0A65E9" w:rsidR="000B00F4" w:rsidRPr="000838F2" w:rsidRDefault="000B00F4" w:rsidP="0080249E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49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173A5" w14:textId="02F7A927" w:rsidR="000B00F4" w:rsidRPr="000838F2" w:rsidRDefault="000B00F4" w:rsidP="0080249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Kontrollert ved kortslutning i sporet at riktig </w:t>
            </w:r>
            <w:r w:rsidR="00D62304" w:rsidRPr="00D62304">
              <w:rPr>
                <w:sz w:val="22"/>
                <w:szCs w:val="22"/>
              </w:rPr>
              <w:t>s</w:t>
            </w:r>
            <w:r w:rsidR="00D62304">
              <w:rPr>
                <w:sz w:val="22"/>
                <w:szCs w:val="22"/>
              </w:rPr>
              <w:t>porfelt</w:t>
            </w:r>
            <w:r w:rsidR="00D62304" w:rsidRPr="00D62304">
              <w:rPr>
                <w:sz w:val="22"/>
                <w:szCs w:val="22"/>
              </w:rPr>
              <w:t xml:space="preserve">rele </w:t>
            </w:r>
            <w:r w:rsidRPr="000838F2">
              <w:rPr>
                <w:color w:val="000000"/>
                <w:sz w:val="22"/>
                <w:szCs w:val="22"/>
              </w:rPr>
              <w:t>faller av.</w:t>
            </w:r>
            <w:r w:rsidRPr="000838F2">
              <w:rPr>
                <w:color w:val="000000"/>
                <w:sz w:val="22"/>
                <w:szCs w:val="22"/>
              </w:rPr>
              <w:br/>
              <w:t>(1 linje pr deteksjonsavsnitt):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0CE7FA5" w14:textId="77777777" w:rsidR="000B00F4" w:rsidRPr="000838F2" w:rsidRDefault="000B00F4" w:rsidP="0080249E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D03BCC7" w14:textId="77777777" w:rsidR="000B00F4" w:rsidRPr="000838F2" w:rsidRDefault="000B00F4" w:rsidP="0080249E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36DDDFC" w14:textId="77777777" w:rsidR="000B00F4" w:rsidRPr="000838F2" w:rsidRDefault="000B00F4" w:rsidP="0080249E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B00F4" w:rsidRPr="000838F2" w14:paraId="5B80C5E3" w14:textId="77777777" w:rsidTr="0070048C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454"/>
        </w:trPr>
        <w:tc>
          <w:tcPr>
            <w:tcW w:w="49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0AB6C" w14:textId="77777777" w:rsidR="000B00F4" w:rsidRPr="000838F2" w:rsidRDefault="000B00F4" w:rsidP="00525F6A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D4CCA" w14:textId="77777777" w:rsidR="000B00F4" w:rsidRPr="000838F2" w:rsidRDefault="000B00F4" w:rsidP="00057FC6">
            <w:pPr>
              <w:tabs>
                <w:tab w:val="left" w:pos="3390"/>
              </w:tabs>
              <w:rPr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 xml:space="preserve">Deteksjonsavsnitt </w:t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7B334" w14:textId="77777777" w:rsidR="000B00F4" w:rsidRPr="000838F2" w:rsidRDefault="000B00F4" w:rsidP="00525F6A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2B937" w14:textId="77777777" w:rsidR="000B00F4" w:rsidRPr="000838F2" w:rsidRDefault="000B00F4" w:rsidP="00525F6A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485F68" w14:textId="77777777" w:rsidR="000B00F4" w:rsidRPr="000838F2" w:rsidRDefault="000B00F4" w:rsidP="00525F6A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B00F4" w:rsidRPr="000838F2" w14:paraId="791302D5" w14:textId="77777777" w:rsidTr="0070048C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454"/>
        </w:trPr>
        <w:tc>
          <w:tcPr>
            <w:tcW w:w="49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8B929" w14:textId="77777777" w:rsidR="000B00F4" w:rsidRPr="000838F2" w:rsidRDefault="000B00F4" w:rsidP="00525F6A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447AA" w14:textId="77777777" w:rsidR="000B00F4" w:rsidRPr="000838F2" w:rsidRDefault="000B00F4" w:rsidP="00057FC6">
            <w:pPr>
              <w:tabs>
                <w:tab w:val="left" w:pos="3390"/>
              </w:tabs>
              <w:rPr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 xml:space="preserve">Deteksjonsavsnitt </w:t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E2292" w14:textId="77777777" w:rsidR="000B00F4" w:rsidRPr="000838F2" w:rsidRDefault="000B00F4" w:rsidP="00525F6A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0FE67" w14:textId="77777777" w:rsidR="000B00F4" w:rsidRPr="000838F2" w:rsidRDefault="000B00F4" w:rsidP="00525F6A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4C7435" w14:textId="77777777" w:rsidR="000B00F4" w:rsidRPr="000838F2" w:rsidRDefault="000B00F4" w:rsidP="00525F6A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B00F4" w:rsidRPr="000838F2" w14:paraId="2AEC6811" w14:textId="77777777" w:rsidTr="00EC7688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454"/>
        </w:trPr>
        <w:tc>
          <w:tcPr>
            <w:tcW w:w="49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2AB28" w14:textId="77777777" w:rsidR="000B00F4" w:rsidRPr="000838F2" w:rsidRDefault="000B00F4" w:rsidP="00092604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CF9C5" w14:textId="3C9F8648" w:rsidR="000B00F4" w:rsidRPr="000838F2" w:rsidRDefault="000B00F4" w:rsidP="00057FC6">
            <w:pPr>
              <w:tabs>
                <w:tab w:val="left" w:pos="3390"/>
              </w:tabs>
              <w:rPr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 xml:space="preserve">Deteksjonsavsnitt </w:t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6C50C" w14:textId="176283C6" w:rsidR="000B00F4" w:rsidRPr="000838F2" w:rsidRDefault="000B00F4" w:rsidP="00092604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225F8" w14:textId="39660671" w:rsidR="000B00F4" w:rsidRPr="000838F2" w:rsidRDefault="000B00F4" w:rsidP="00092604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874EF1" w14:textId="1A11E9C8" w:rsidR="000B00F4" w:rsidRPr="000838F2" w:rsidRDefault="000B00F4" w:rsidP="00092604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90B70" w:rsidRPr="000838F2" w14:paraId="1F4ECAB6" w14:textId="77777777" w:rsidTr="00D62304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1977"/>
        </w:trPr>
        <w:tc>
          <w:tcPr>
            <w:tcW w:w="4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38F4B" w14:textId="0253E6F5" w:rsidR="00C90B70" w:rsidRPr="000838F2" w:rsidRDefault="00C90B70" w:rsidP="00092604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49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D3BC3" w14:textId="4759AB32" w:rsidR="00C90B70" w:rsidRPr="00D62304" w:rsidRDefault="00C90B70" w:rsidP="00C90B70">
            <w:pPr>
              <w:rPr>
                <w:color w:val="000000"/>
                <w:sz w:val="22"/>
                <w:szCs w:val="22"/>
              </w:rPr>
            </w:pPr>
            <w:r w:rsidRPr="00D62304">
              <w:rPr>
                <w:sz w:val="22"/>
                <w:szCs w:val="22"/>
              </w:rPr>
              <w:t xml:space="preserve">Kontrollert </w:t>
            </w:r>
            <w:r w:rsidR="00D62304" w:rsidRPr="00D62304">
              <w:rPr>
                <w:color w:val="000000"/>
                <w:sz w:val="22"/>
                <w:szCs w:val="22"/>
              </w:rPr>
              <w:t xml:space="preserve">ved kortslutning i sporet over isolerte skjøter </w:t>
            </w:r>
            <w:r w:rsidRPr="00D62304">
              <w:rPr>
                <w:sz w:val="22"/>
                <w:szCs w:val="22"/>
              </w:rPr>
              <w:t>at minst</w:t>
            </w:r>
            <w:r w:rsidRPr="00D62304">
              <w:rPr>
                <w:rStyle w:val="apple-converted-space"/>
                <w:sz w:val="22"/>
                <w:szCs w:val="22"/>
              </w:rPr>
              <w:t> </w:t>
            </w:r>
            <w:r w:rsidRPr="00D62304">
              <w:rPr>
                <w:sz w:val="22"/>
                <w:szCs w:val="22"/>
              </w:rPr>
              <w:t xml:space="preserve">ett av </w:t>
            </w:r>
            <w:r w:rsidR="00D62304" w:rsidRPr="00D62304">
              <w:rPr>
                <w:sz w:val="22"/>
                <w:szCs w:val="22"/>
              </w:rPr>
              <w:t>s</w:t>
            </w:r>
            <w:r w:rsidR="00D62304">
              <w:rPr>
                <w:sz w:val="22"/>
                <w:szCs w:val="22"/>
              </w:rPr>
              <w:t>porfelt</w:t>
            </w:r>
            <w:r w:rsidR="00D62304" w:rsidRPr="00D62304">
              <w:rPr>
                <w:sz w:val="22"/>
                <w:szCs w:val="22"/>
              </w:rPr>
              <w:t>releene</w:t>
            </w:r>
            <w:r w:rsidRPr="00D62304">
              <w:rPr>
                <w:sz w:val="22"/>
                <w:szCs w:val="22"/>
              </w:rPr>
              <w:t xml:space="preserve"> faller av.</w:t>
            </w:r>
            <w:r w:rsidRPr="00D62304">
              <w:rPr>
                <w:rStyle w:val="apple-converted-space"/>
                <w:sz w:val="22"/>
                <w:szCs w:val="22"/>
              </w:rPr>
              <w:t> </w:t>
            </w:r>
            <w:r w:rsidR="00D62304" w:rsidRPr="00D62304">
              <w:rPr>
                <w:color w:val="000000"/>
                <w:sz w:val="22"/>
                <w:szCs w:val="22"/>
              </w:rPr>
              <w:t>(kontroll av motfase)</w:t>
            </w:r>
            <w:r w:rsidRPr="00D62304">
              <w:rPr>
                <w:rStyle w:val="apple-converted-space"/>
                <w:sz w:val="22"/>
                <w:szCs w:val="22"/>
              </w:rPr>
              <w:br/>
            </w:r>
            <w:r w:rsidRPr="00D62304">
              <w:rPr>
                <w:sz w:val="22"/>
                <w:szCs w:val="22"/>
              </w:rPr>
              <w:t xml:space="preserve">(Dersom det er dobbelt- isolert sporfelt eller isolert streng på begge sider av en isolert skjøt skal begge </w:t>
            </w:r>
            <w:r w:rsidR="00F656FB" w:rsidRPr="00D62304">
              <w:rPr>
                <w:sz w:val="22"/>
                <w:szCs w:val="22"/>
              </w:rPr>
              <w:t>s</w:t>
            </w:r>
            <w:r w:rsidR="00F656FB">
              <w:rPr>
                <w:sz w:val="22"/>
                <w:szCs w:val="22"/>
              </w:rPr>
              <w:t>porfelt</w:t>
            </w:r>
            <w:r w:rsidR="00F656FB" w:rsidRPr="00D62304">
              <w:rPr>
                <w:sz w:val="22"/>
                <w:szCs w:val="22"/>
              </w:rPr>
              <w:t xml:space="preserve">releene </w:t>
            </w:r>
            <w:r w:rsidRPr="00D62304">
              <w:rPr>
                <w:sz w:val="22"/>
                <w:szCs w:val="22"/>
              </w:rPr>
              <w:t>falle av)</w:t>
            </w:r>
            <w:r w:rsidRPr="00D62304">
              <w:rPr>
                <w:sz w:val="22"/>
                <w:szCs w:val="22"/>
              </w:rPr>
              <w:br/>
            </w:r>
            <w:r w:rsidRPr="00D62304">
              <w:rPr>
                <w:color w:val="000000"/>
                <w:sz w:val="22"/>
                <w:szCs w:val="22"/>
              </w:rPr>
              <w:t>(1 linje pr deteksjonsavsnitt/deteksjonsavsnitt):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519A8A12" w14:textId="77777777" w:rsidR="00C90B70" w:rsidRPr="000838F2" w:rsidRDefault="00C90B70" w:rsidP="00092604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30AFB366" w14:textId="77777777" w:rsidR="00C90B70" w:rsidRPr="000838F2" w:rsidRDefault="00C90B70" w:rsidP="00092604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F82283E" w14:textId="77777777" w:rsidR="00C90B70" w:rsidRPr="000838F2" w:rsidRDefault="00C90B70" w:rsidP="00092604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90B70" w:rsidRPr="000838F2" w14:paraId="66B6908A" w14:textId="77777777" w:rsidTr="0070048C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454"/>
        </w:trPr>
        <w:tc>
          <w:tcPr>
            <w:tcW w:w="49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88E35" w14:textId="77777777" w:rsidR="00C90B70" w:rsidRPr="000838F2" w:rsidRDefault="00C90B70" w:rsidP="00942788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45F85" w14:textId="77777777" w:rsidR="00C90B70" w:rsidRPr="000838F2" w:rsidRDefault="00C90B70" w:rsidP="00942788">
            <w:pPr>
              <w:tabs>
                <w:tab w:val="left" w:pos="2965"/>
                <w:tab w:val="left" w:pos="4383"/>
              </w:tabs>
              <w:ind w:left="-12" w:firstLine="12"/>
              <w:rPr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 xml:space="preserve">Deteksjonsavsnitt </w:t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0838F2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14A1B" w14:textId="77777777" w:rsidR="00C90B70" w:rsidRPr="000838F2" w:rsidRDefault="00C90B70" w:rsidP="00942788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4D103" w14:textId="77777777" w:rsidR="00C90B70" w:rsidRPr="000838F2" w:rsidRDefault="00C90B70" w:rsidP="00942788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534CD0" w14:textId="77777777" w:rsidR="00C90B70" w:rsidRPr="000838F2" w:rsidRDefault="00C90B70" w:rsidP="00942788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90B70" w:rsidRPr="000838F2" w14:paraId="5818584B" w14:textId="77777777" w:rsidTr="0070048C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454"/>
        </w:trPr>
        <w:tc>
          <w:tcPr>
            <w:tcW w:w="49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3FB31" w14:textId="77777777" w:rsidR="00C90B70" w:rsidRPr="000838F2" w:rsidRDefault="00C90B70" w:rsidP="00942788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84058" w14:textId="77777777" w:rsidR="00C90B70" w:rsidRPr="000838F2" w:rsidRDefault="00C90B70" w:rsidP="00942788">
            <w:pPr>
              <w:tabs>
                <w:tab w:val="left" w:pos="2965"/>
                <w:tab w:val="left" w:pos="4383"/>
              </w:tabs>
              <w:ind w:left="-12" w:firstLine="12"/>
              <w:rPr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 xml:space="preserve">Deteksjonsavsnitt </w:t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0838F2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95CFC" w14:textId="77777777" w:rsidR="00C90B70" w:rsidRPr="000838F2" w:rsidRDefault="00C90B70" w:rsidP="00942788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13AC4" w14:textId="77777777" w:rsidR="00C90B70" w:rsidRPr="000838F2" w:rsidRDefault="00C90B70" w:rsidP="00942788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18378F" w14:textId="77777777" w:rsidR="00C90B70" w:rsidRPr="000838F2" w:rsidRDefault="00C90B70" w:rsidP="00942788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90B70" w:rsidRPr="000838F2" w14:paraId="15E4A17C" w14:textId="77777777" w:rsidTr="00F656FB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454"/>
        </w:trPr>
        <w:tc>
          <w:tcPr>
            <w:tcW w:w="49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4BEBD" w14:textId="77777777" w:rsidR="00C90B70" w:rsidRPr="000838F2" w:rsidRDefault="00C90B70" w:rsidP="00C90B70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65783" w14:textId="14B38715" w:rsidR="00C90B70" w:rsidRPr="000838F2" w:rsidRDefault="00C90B70" w:rsidP="00C90B70">
            <w:pPr>
              <w:tabs>
                <w:tab w:val="left" w:pos="2965"/>
                <w:tab w:val="left" w:pos="4383"/>
              </w:tabs>
              <w:ind w:left="-12" w:firstLine="12"/>
              <w:rPr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 xml:space="preserve">Deteksjonsavsnitt </w:t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0838F2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82A49" w14:textId="470FFEF3" w:rsidR="00C90B70" w:rsidRPr="000838F2" w:rsidRDefault="00C90B70" w:rsidP="00C90B70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B095C" w14:textId="4BB48313" w:rsidR="00C90B70" w:rsidRPr="000838F2" w:rsidRDefault="00C90B70" w:rsidP="00C90B70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92FC45" w14:textId="67153EBA" w:rsidR="00C90B70" w:rsidRPr="000838F2" w:rsidRDefault="00C90B70" w:rsidP="00C90B70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7672" w:rsidRPr="000838F2" w14:paraId="4009A7D0" w14:textId="77777777" w:rsidTr="00F656FB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1046"/>
        </w:trPr>
        <w:tc>
          <w:tcPr>
            <w:tcW w:w="4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D3A5E" w14:textId="19D66667" w:rsidR="002B7672" w:rsidRPr="000838F2" w:rsidRDefault="002B7672" w:rsidP="00C90B70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49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4EB5D" w14:textId="0020BCCD" w:rsidR="002B7672" w:rsidRPr="000838F2" w:rsidRDefault="002B7672" w:rsidP="00C90B70">
            <w:pPr>
              <w:ind w:left="-12" w:firstLine="12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Kontrollert at det ikke er dødsoner større enn 3</w:t>
            </w:r>
            <w:r w:rsidR="000A2ED1">
              <w:rPr>
                <w:color w:val="000000"/>
                <w:sz w:val="22"/>
                <w:szCs w:val="22"/>
              </w:rPr>
              <w:t xml:space="preserve"> </w:t>
            </w:r>
            <w:r w:rsidRPr="000838F2">
              <w:rPr>
                <w:color w:val="000000"/>
                <w:sz w:val="22"/>
                <w:szCs w:val="22"/>
              </w:rPr>
              <w:t>meter i noen del av deteksjonsavsnittet.</w:t>
            </w:r>
            <w:r w:rsidR="00F26287" w:rsidRPr="000838F2">
              <w:rPr>
                <w:color w:val="000000"/>
                <w:sz w:val="22"/>
                <w:szCs w:val="22"/>
              </w:rPr>
              <w:t xml:space="preserve"> </w:t>
            </w:r>
            <w:r w:rsidRPr="000838F2">
              <w:rPr>
                <w:color w:val="000000"/>
                <w:sz w:val="22"/>
                <w:szCs w:val="22"/>
              </w:rPr>
              <w:br/>
              <w:t>(1 linje pr deteksjonsavsnitt)</w:t>
            </w:r>
            <w:r w:rsidR="000A2ED1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875FFA4" w14:textId="77777777" w:rsidR="002B7672" w:rsidRPr="000838F2" w:rsidRDefault="002B7672" w:rsidP="00C90B70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1DCFA8A" w14:textId="77777777" w:rsidR="002B7672" w:rsidRPr="000838F2" w:rsidRDefault="002B7672" w:rsidP="00C90B70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584504F" w14:textId="77777777" w:rsidR="002B7672" w:rsidRPr="000838F2" w:rsidRDefault="002B7672" w:rsidP="00C90B70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7672" w:rsidRPr="000838F2" w14:paraId="21644F16" w14:textId="77777777" w:rsidTr="00177449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454"/>
        </w:trPr>
        <w:tc>
          <w:tcPr>
            <w:tcW w:w="499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4F9F38" w14:textId="77777777" w:rsidR="002B7672" w:rsidRPr="000838F2" w:rsidRDefault="002B7672" w:rsidP="00573620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C2094" w14:textId="5C2E98D0" w:rsidR="002B7672" w:rsidRPr="000838F2" w:rsidRDefault="002B7672" w:rsidP="00573620">
            <w:pPr>
              <w:ind w:left="-12" w:firstLine="12"/>
              <w:rPr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 xml:space="preserve">Deteksjonsavsnitt </w:t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AA3B5" w14:textId="1F00F3C8" w:rsidR="002B7672" w:rsidRPr="000838F2" w:rsidRDefault="002B7672" w:rsidP="00573620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73DB5" w14:textId="02950964" w:rsidR="002B7672" w:rsidRPr="000838F2" w:rsidRDefault="002B7672" w:rsidP="00573620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571242" w14:textId="2A95EA9E" w:rsidR="002B7672" w:rsidRPr="000838F2" w:rsidRDefault="002B7672" w:rsidP="00573620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7672" w:rsidRPr="000838F2" w14:paraId="200B4819" w14:textId="77777777" w:rsidTr="00177449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454"/>
        </w:trPr>
        <w:tc>
          <w:tcPr>
            <w:tcW w:w="499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198A5" w14:textId="77777777" w:rsidR="002B7672" w:rsidRPr="000838F2" w:rsidRDefault="002B7672" w:rsidP="00573620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9AB55" w14:textId="02A94DAA" w:rsidR="002B7672" w:rsidRPr="000838F2" w:rsidRDefault="002B7672" w:rsidP="00573620">
            <w:pPr>
              <w:ind w:left="-12" w:firstLine="12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 xml:space="preserve">Deteksjonsavsnitt </w:t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EE154" w14:textId="174A4345" w:rsidR="002B7672" w:rsidRPr="000838F2" w:rsidRDefault="002B7672" w:rsidP="00573620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971A52" w14:textId="17036418" w:rsidR="002B7672" w:rsidRPr="000838F2" w:rsidRDefault="002B7672" w:rsidP="00573620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D9AE95" w14:textId="78239EC5" w:rsidR="002B7672" w:rsidRPr="000838F2" w:rsidRDefault="002B7672" w:rsidP="00573620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3CBA8E36" w14:textId="77777777" w:rsidR="00EB6710" w:rsidRDefault="00EB6710">
      <w:r>
        <w:br w:type="page"/>
      </w:r>
    </w:p>
    <w:tbl>
      <w:tblPr>
        <w:tblW w:w="93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4943"/>
        <w:gridCol w:w="11"/>
        <w:gridCol w:w="1126"/>
        <w:gridCol w:w="1119"/>
        <w:gridCol w:w="7"/>
        <w:gridCol w:w="1646"/>
      </w:tblGrid>
      <w:tr w:rsidR="0058375E" w:rsidRPr="000838F2" w14:paraId="244EB26E" w14:textId="77777777" w:rsidTr="00280A59">
        <w:trPr>
          <w:trHeight w:val="324"/>
        </w:trPr>
        <w:tc>
          <w:tcPr>
            <w:tcW w:w="5442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EDA7173" w14:textId="0F90AFF2" w:rsidR="0058375E" w:rsidRPr="000838F2" w:rsidRDefault="0058375E" w:rsidP="00280A59">
            <w:pPr>
              <w:ind w:left="-201" w:firstLine="20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1D3F344D" w14:textId="77777777" w:rsidR="0058375E" w:rsidRPr="000838F2" w:rsidRDefault="0058375E" w:rsidP="00280A59">
            <w:pPr>
              <w:ind w:left="-201" w:firstLine="20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1126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1CC63AA0" w14:textId="77777777" w:rsidR="0058375E" w:rsidRPr="000838F2" w:rsidRDefault="0058375E" w:rsidP="00280A59">
            <w:pPr>
              <w:ind w:left="-201" w:firstLine="20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7BC3DEFE" w14:textId="77777777" w:rsidR="0058375E" w:rsidRPr="000838F2" w:rsidRDefault="0058375E" w:rsidP="00280A59">
            <w:pPr>
              <w:ind w:left="-201" w:firstLine="20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C90B70" w:rsidRPr="000838F2" w14:paraId="49816B3B" w14:textId="77777777" w:rsidTr="0070048C">
        <w:trPr>
          <w:trHeight w:val="454"/>
        </w:trPr>
        <w:tc>
          <w:tcPr>
            <w:tcW w:w="5453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6A2E3F01" w14:textId="16163A8E" w:rsidR="00C90B70" w:rsidRPr="000838F2" w:rsidRDefault="009F0769" w:rsidP="00280A59">
            <w:pPr>
              <w:pStyle w:val="Overskrift3"/>
            </w:pPr>
            <w:r w:rsidRPr="000838F2">
              <w:br w:type="page"/>
            </w:r>
            <w:bookmarkStart w:id="21" w:name="_Toc115439849"/>
            <w:r w:rsidR="00C90B70" w:rsidRPr="000838F2">
              <w:t>Sveivkontroll</w:t>
            </w:r>
            <w:bookmarkEnd w:id="21"/>
          </w:p>
        </w:tc>
        <w:tc>
          <w:tcPr>
            <w:tcW w:w="1126" w:type="dxa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0B33E8FA" w14:textId="77777777" w:rsidR="00C90B70" w:rsidRPr="000838F2" w:rsidRDefault="00C90B70" w:rsidP="00C90B70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617D699A" w14:textId="77777777" w:rsidR="00C90B70" w:rsidRPr="000838F2" w:rsidRDefault="00C90B70" w:rsidP="00C90B70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gridSpan w:val="2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23492E49" w14:textId="77777777" w:rsidR="00C90B70" w:rsidRPr="000838F2" w:rsidRDefault="00C90B70" w:rsidP="00C90B70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7672" w:rsidRPr="000838F2" w14:paraId="339BBB0D" w14:textId="77777777" w:rsidTr="00F656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7"/>
        </w:trPr>
        <w:tc>
          <w:tcPr>
            <w:tcW w:w="4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7AA7B" w14:textId="3425189F" w:rsidR="002B7672" w:rsidRPr="000838F2" w:rsidRDefault="002B7672" w:rsidP="002B7672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494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41B50" w14:textId="50BF68A4" w:rsidR="002B7672" w:rsidRPr="000838F2" w:rsidRDefault="002B7672" w:rsidP="00C90B70">
            <w:pPr>
              <w:ind w:left="-12" w:firstLine="12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Der er kontrollert at kontrollreleet for sveivkontroll faller av ved uttatt sveiv. Testes en og en.</w:t>
            </w:r>
          </w:p>
        </w:tc>
        <w:tc>
          <w:tcPr>
            <w:tcW w:w="1137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E286B63" w14:textId="77777777" w:rsidR="002B7672" w:rsidRPr="000838F2" w:rsidRDefault="002B7672" w:rsidP="00C90B70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FAC6599" w14:textId="77777777" w:rsidR="002B7672" w:rsidRPr="000838F2" w:rsidRDefault="002B7672" w:rsidP="00C90B70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3C264A3" w14:textId="77777777" w:rsidR="002B7672" w:rsidRPr="000838F2" w:rsidRDefault="002B7672" w:rsidP="00C90B70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7672" w:rsidRPr="000838F2" w14:paraId="4535016D" w14:textId="77777777" w:rsidTr="00F656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99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D2147" w14:textId="1EAC087F" w:rsidR="002B7672" w:rsidRPr="000838F2" w:rsidRDefault="002B7672" w:rsidP="002B7672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2855A" w14:textId="6B18DA76" w:rsidR="002B7672" w:rsidRPr="000838F2" w:rsidRDefault="002B7672" w:rsidP="002B7672">
            <w:pPr>
              <w:ind w:left="-12" w:firstLine="12"/>
              <w:rPr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Sveiv nr</w:t>
            </w:r>
            <w:r w:rsidR="00177449" w:rsidRPr="000838F2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0838F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0838F2">
              <w:rPr>
                <w:b/>
                <w:bCs/>
                <w:color w:val="000000"/>
                <w:sz w:val="22"/>
                <w:szCs w:val="22"/>
              </w:rPr>
              <w:t>Plassert</w:t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 xml:space="preserve"> </w:t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2782F" w14:textId="20D20D82" w:rsidR="002B7672" w:rsidRPr="000838F2" w:rsidRDefault="002B7672" w:rsidP="002B7672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9562E" w14:textId="355CE528" w:rsidR="002B7672" w:rsidRPr="000838F2" w:rsidRDefault="002B7672" w:rsidP="002B7672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9BE88C" w14:textId="47CFFA76" w:rsidR="002B7672" w:rsidRPr="000838F2" w:rsidRDefault="002B7672" w:rsidP="002B7672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7672" w:rsidRPr="000838F2" w14:paraId="689E5885" w14:textId="77777777" w:rsidTr="00F656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9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75B05" w14:textId="13C459F8" w:rsidR="002B7672" w:rsidRPr="000838F2" w:rsidRDefault="002B7672" w:rsidP="002B7672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49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5CC91" w14:textId="6057DEA0" w:rsidR="002B7672" w:rsidRPr="000838F2" w:rsidRDefault="002B7672" w:rsidP="002B7672">
            <w:pPr>
              <w:ind w:left="-12" w:firstLine="12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Kontroller at kontrollreleet for Sveivkontroll </w:t>
            </w:r>
            <w:r w:rsidR="0070048C" w:rsidRPr="000838F2">
              <w:rPr>
                <w:color w:val="000000"/>
                <w:sz w:val="22"/>
                <w:szCs w:val="22"/>
              </w:rPr>
              <w:t>ikke</w:t>
            </w:r>
            <w:r w:rsidR="0070048C" w:rsidRPr="000838F2"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 w:rsidRPr="000838F2">
              <w:rPr>
                <w:color w:val="000000"/>
                <w:sz w:val="22"/>
                <w:szCs w:val="22"/>
              </w:rPr>
              <w:t>trekker til eller blir hengende når sveiv tas ut av holderen og det samtidig kortsluttes i kabelen mellom de to trådene i kontrollkretsen for releet (kortsluttes i sveivskapet). Testes en og en.</w:t>
            </w:r>
          </w:p>
          <w:p w14:paraId="6835CE2F" w14:textId="77777777" w:rsidR="002B7672" w:rsidRPr="000838F2" w:rsidRDefault="002B7672" w:rsidP="002B7672">
            <w:pPr>
              <w:ind w:left="-12" w:firstLine="12"/>
              <w:rPr>
                <w:color w:val="000000"/>
                <w:sz w:val="22"/>
                <w:szCs w:val="22"/>
              </w:rPr>
            </w:pPr>
          </w:p>
          <w:p w14:paraId="06CBC8E1" w14:textId="03838028" w:rsidR="002B7672" w:rsidRPr="000838F2" w:rsidRDefault="002B7672" w:rsidP="00823E4F">
            <w:pPr>
              <w:ind w:left="-10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Kontrollen foretas i samarbeid med sikkerhetskontrollør signal sertifisert for anleggstypen.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2E60F18" w14:textId="77777777" w:rsidR="002B7672" w:rsidRPr="000838F2" w:rsidRDefault="002B7672" w:rsidP="002B7672">
            <w:pPr>
              <w:ind w:left="-12" w:firstLine="12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EDDDDC4" w14:textId="77777777" w:rsidR="002B7672" w:rsidRPr="000838F2" w:rsidRDefault="002B7672" w:rsidP="002B7672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0917E13" w14:textId="77777777" w:rsidR="002B7672" w:rsidRPr="000838F2" w:rsidRDefault="002B7672" w:rsidP="002B7672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7672" w:rsidRPr="000838F2" w14:paraId="016327D8" w14:textId="77777777" w:rsidTr="00F656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99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6DA4F" w14:textId="77777777" w:rsidR="002B7672" w:rsidRPr="000838F2" w:rsidRDefault="002B7672" w:rsidP="002B7672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1CE89" w14:textId="3381CC64" w:rsidR="002B7672" w:rsidRPr="000838F2" w:rsidRDefault="00823E4F" w:rsidP="002B7672">
            <w:pPr>
              <w:ind w:left="-201" w:firstLine="201"/>
              <w:rPr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Sveiv nr</w:t>
            </w:r>
            <w:r w:rsidR="00177449" w:rsidRPr="000838F2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0838F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0838F2">
              <w:rPr>
                <w:b/>
                <w:bCs/>
                <w:color w:val="000000"/>
                <w:sz w:val="22"/>
                <w:szCs w:val="22"/>
              </w:rPr>
              <w:t>Plassert</w:t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 xml:space="preserve"> </w:t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="002B7672" w:rsidRPr="000838F2">
              <w:rPr>
                <w:color w:val="000000"/>
                <w:sz w:val="22"/>
                <w:szCs w:val="22"/>
              </w:rPr>
              <w:tab/>
            </w:r>
            <w:r w:rsidR="002B7672" w:rsidRPr="000838F2">
              <w:rPr>
                <w:color w:val="000000"/>
                <w:sz w:val="22"/>
                <w:szCs w:val="22"/>
              </w:rPr>
              <w:tab/>
            </w:r>
            <w:r w:rsidR="002B7672" w:rsidRPr="000838F2">
              <w:rPr>
                <w:color w:val="000000"/>
                <w:sz w:val="22"/>
                <w:szCs w:val="22"/>
              </w:rPr>
              <w:tab/>
            </w:r>
            <w:r w:rsidR="002B7672" w:rsidRPr="000838F2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D1C56" w14:textId="77777777" w:rsidR="002B7672" w:rsidRPr="000838F2" w:rsidRDefault="002B7672" w:rsidP="002B7672">
            <w:pPr>
              <w:ind w:left="-12" w:firstLine="12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4DC6B" w14:textId="77777777" w:rsidR="002B7672" w:rsidRPr="000838F2" w:rsidRDefault="002B7672" w:rsidP="002B7672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4B8D228" w14:textId="77777777" w:rsidR="002B7672" w:rsidRPr="000838F2" w:rsidRDefault="002B7672" w:rsidP="002B7672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048C" w:rsidRPr="000838F2" w14:paraId="7B504DD1" w14:textId="77777777" w:rsidTr="00F656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9"/>
        </w:trPr>
        <w:tc>
          <w:tcPr>
            <w:tcW w:w="49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C3EBE" w14:textId="4A9B7575" w:rsidR="0070048C" w:rsidRPr="000838F2" w:rsidRDefault="0070048C" w:rsidP="002B7672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49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FDE7D" w14:textId="1A286F46" w:rsidR="0070048C" w:rsidRPr="000838F2" w:rsidRDefault="0070048C" w:rsidP="0070048C">
            <w:pPr>
              <w:tabs>
                <w:tab w:val="left" w:pos="1266"/>
              </w:tabs>
              <w:ind w:left="-16" w:firstLine="16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Det er kontrollert at innsatt sveiv i drivmaskin hindrer omlegging av sporveksel. Testes en og en.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90709BA" w14:textId="1CF498D6" w:rsidR="0070048C" w:rsidRPr="000838F2" w:rsidRDefault="0070048C" w:rsidP="002B7672">
            <w:pPr>
              <w:ind w:left="-12" w:firstLine="12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E0CCD67" w14:textId="5BDC50D8" w:rsidR="0070048C" w:rsidRPr="000838F2" w:rsidRDefault="0070048C" w:rsidP="002B7672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C30E864" w14:textId="2B8FA5F4" w:rsidR="0070048C" w:rsidRPr="000838F2" w:rsidRDefault="0070048C" w:rsidP="002B7672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048C" w:rsidRPr="000838F2" w14:paraId="561466F4" w14:textId="77777777" w:rsidTr="00177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99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6571E" w14:textId="77777777" w:rsidR="0070048C" w:rsidRPr="000838F2" w:rsidRDefault="0070048C" w:rsidP="002B7672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8EE0C" w14:textId="158AE4FC" w:rsidR="0070048C" w:rsidRPr="000838F2" w:rsidRDefault="0070048C" w:rsidP="0070048C">
            <w:pPr>
              <w:tabs>
                <w:tab w:val="left" w:pos="2252"/>
              </w:tabs>
              <w:ind w:left="-201" w:firstLine="201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Drivmaskin nr</w:t>
            </w:r>
            <w:r w:rsidR="00177449" w:rsidRPr="000838F2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0838F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0838F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838F2">
              <w:rPr>
                <w:b/>
                <w:bCs/>
                <w:color w:val="000000"/>
                <w:sz w:val="22"/>
                <w:szCs w:val="22"/>
              </w:rPr>
              <w:tab/>
            </w:r>
            <w:r w:rsidRPr="000838F2">
              <w:rPr>
                <w:b/>
                <w:bCs/>
                <w:color w:val="000000"/>
                <w:sz w:val="22"/>
                <w:szCs w:val="22"/>
              </w:rPr>
              <w:tab/>
            </w:r>
            <w:r w:rsidRPr="000838F2">
              <w:rPr>
                <w:b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0F529" w14:textId="5CCEA374" w:rsidR="0070048C" w:rsidRPr="000838F2" w:rsidRDefault="0070048C" w:rsidP="002B7672">
            <w:pPr>
              <w:ind w:left="-12" w:firstLine="12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A0594" w14:textId="7CAA0BA9" w:rsidR="0070048C" w:rsidRPr="000838F2" w:rsidRDefault="0070048C" w:rsidP="002B7672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0E4D6E2" w14:textId="49318742" w:rsidR="0070048C" w:rsidRPr="000838F2" w:rsidRDefault="0070048C" w:rsidP="002B7672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6807607C" w14:textId="77777777" w:rsidR="007E141D" w:rsidRPr="000838F2" w:rsidRDefault="007E141D"/>
    <w:p w14:paraId="508FDF49" w14:textId="77777777" w:rsidR="006B0EAB" w:rsidRPr="000838F2" w:rsidRDefault="006B0EAB">
      <w:r w:rsidRPr="000838F2">
        <w:rPr>
          <w:b/>
          <w:bCs/>
        </w:rPr>
        <w:br w:type="page"/>
      </w:r>
    </w:p>
    <w:tbl>
      <w:tblPr>
        <w:tblW w:w="9432" w:type="dxa"/>
        <w:tblInd w:w="-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"/>
        <w:gridCol w:w="392"/>
        <w:gridCol w:w="10"/>
        <w:gridCol w:w="1237"/>
        <w:gridCol w:w="171"/>
        <w:gridCol w:w="115"/>
        <w:gridCol w:w="6"/>
        <w:gridCol w:w="753"/>
        <w:gridCol w:w="6"/>
        <w:gridCol w:w="39"/>
        <w:gridCol w:w="115"/>
        <w:gridCol w:w="316"/>
        <w:gridCol w:w="448"/>
        <w:gridCol w:w="20"/>
        <w:gridCol w:w="9"/>
        <w:gridCol w:w="165"/>
        <w:gridCol w:w="731"/>
        <w:gridCol w:w="13"/>
        <w:gridCol w:w="57"/>
        <w:gridCol w:w="157"/>
        <w:gridCol w:w="743"/>
        <w:gridCol w:w="20"/>
        <w:gridCol w:w="75"/>
        <w:gridCol w:w="1046"/>
        <w:gridCol w:w="268"/>
        <w:gridCol w:w="852"/>
        <w:gridCol w:w="14"/>
        <w:gridCol w:w="24"/>
        <w:gridCol w:w="1533"/>
        <w:gridCol w:w="81"/>
      </w:tblGrid>
      <w:tr w:rsidR="0058375E" w:rsidRPr="000838F2" w14:paraId="774F0833" w14:textId="77777777" w:rsidTr="000838F2">
        <w:trPr>
          <w:gridBefore w:val="1"/>
          <w:gridAfter w:val="1"/>
          <w:wBefore w:w="16" w:type="dxa"/>
          <w:wAfter w:w="81" w:type="dxa"/>
          <w:trHeight w:val="324"/>
        </w:trPr>
        <w:tc>
          <w:tcPr>
            <w:tcW w:w="5523" w:type="dxa"/>
            <w:gridSpan w:val="21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163F53B" w14:textId="77777777" w:rsidR="0058375E" w:rsidRPr="000838F2" w:rsidRDefault="0058375E" w:rsidP="00280A5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62C3B8A4" w14:textId="77777777" w:rsidR="0058375E" w:rsidRPr="000838F2" w:rsidRDefault="0058375E" w:rsidP="00280A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1158" w:type="dxa"/>
            <w:gridSpan w:val="4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098F4E1D" w14:textId="77777777" w:rsidR="0058375E" w:rsidRPr="000838F2" w:rsidRDefault="0058375E" w:rsidP="00280A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53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59B45C8A" w14:textId="77777777" w:rsidR="0058375E" w:rsidRPr="000838F2" w:rsidRDefault="0058375E" w:rsidP="00280A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057FC6" w:rsidRPr="000838F2" w14:paraId="70EDDEFF" w14:textId="77777777" w:rsidTr="000838F2">
        <w:trPr>
          <w:gridBefore w:val="1"/>
          <w:gridAfter w:val="1"/>
          <w:wBefore w:w="16" w:type="dxa"/>
          <w:wAfter w:w="81" w:type="dxa"/>
          <w:trHeight w:val="454"/>
        </w:trPr>
        <w:tc>
          <w:tcPr>
            <w:tcW w:w="5503" w:type="dxa"/>
            <w:gridSpan w:val="20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1A80A534" w14:textId="68278E6D" w:rsidR="00057FC6" w:rsidRPr="000838F2" w:rsidRDefault="00A1369B" w:rsidP="00280A59">
            <w:pPr>
              <w:pStyle w:val="Overskrift3"/>
            </w:pPr>
            <w:r w:rsidRPr="000838F2">
              <w:br w:type="page"/>
            </w:r>
            <w:bookmarkStart w:id="22" w:name="_Toc115439850"/>
            <w:r w:rsidR="00057FC6" w:rsidRPr="000838F2">
              <w:t>Signaler</w:t>
            </w:r>
            <w:bookmarkEnd w:id="22"/>
          </w:p>
        </w:tc>
        <w:tc>
          <w:tcPr>
            <w:tcW w:w="1141" w:type="dxa"/>
            <w:gridSpan w:val="3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544E8971" w14:textId="77777777" w:rsidR="00057FC6" w:rsidRPr="000838F2" w:rsidRDefault="00057FC6" w:rsidP="00525F6A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63FB8DD0" w14:textId="77777777" w:rsidR="00057FC6" w:rsidRPr="000838F2" w:rsidRDefault="00057FC6" w:rsidP="00525F6A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447C55A1" w14:textId="77777777" w:rsidR="00057FC6" w:rsidRPr="000838F2" w:rsidRDefault="00057FC6" w:rsidP="00525F6A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241E4" w:rsidRPr="000838F2" w14:paraId="3BB0B020" w14:textId="77777777" w:rsidTr="000838F2">
        <w:trPr>
          <w:gridBefore w:val="1"/>
          <w:gridAfter w:val="1"/>
          <w:wBefore w:w="16" w:type="dxa"/>
          <w:wAfter w:w="81" w:type="dxa"/>
          <w:trHeight w:val="1166"/>
        </w:trPr>
        <w:tc>
          <w:tcPr>
            <w:tcW w:w="40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2B34E541" w14:textId="2829049C" w:rsidR="00A1369B" w:rsidRPr="000838F2" w:rsidRDefault="00914578" w:rsidP="00A1369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5121" w:type="dxa"/>
            <w:gridSpan w:val="19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14:paraId="274BAB28" w14:textId="77777777" w:rsidR="00A1369B" w:rsidRPr="000838F2" w:rsidRDefault="00A1369B" w:rsidP="00A1369B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Kontrollert at alle hovedsignaler lyser riktig (intensitet, justering) og er i samsvar med kontrollrele, indikering, samt at disse er plassert i henhold til plantegninger.</w:t>
            </w:r>
            <w:r w:rsidRPr="000838F2">
              <w:rPr>
                <w:color w:val="000000"/>
                <w:sz w:val="22"/>
                <w:szCs w:val="22"/>
              </w:rPr>
              <w:br/>
              <w:t>(1 linje pr signal)</w:t>
            </w:r>
          </w:p>
        </w:tc>
        <w:tc>
          <w:tcPr>
            <w:tcW w:w="1121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1CF1EE62" w14:textId="77777777" w:rsidR="00A1369B" w:rsidRPr="000838F2" w:rsidRDefault="00A1369B" w:rsidP="00A1369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4"/>
            <w:tcBorders>
              <w:top w:val="single" w:sz="18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0852D8B5" w14:textId="77777777" w:rsidR="00A1369B" w:rsidRPr="000838F2" w:rsidRDefault="00A1369B" w:rsidP="00A1369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  <w:hideMark/>
          </w:tcPr>
          <w:p w14:paraId="6D504695" w14:textId="77777777" w:rsidR="00A1369B" w:rsidRPr="000838F2" w:rsidRDefault="00A1369B" w:rsidP="00A1369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41E4" w:rsidRPr="000838F2" w14:paraId="0C6348BF" w14:textId="77777777" w:rsidTr="000838F2">
        <w:trPr>
          <w:gridBefore w:val="1"/>
          <w:gridAfter w:val="1"/>
          <w:wBefore w:w="16" w:type="dxa"/>
          <w:wAfter w:w="81" w:type="dxa"/>
          <w:trHeight w:val="462"/>
        </w:trPr>
        <w:tc>
          <w:tcPr>
            <w:tcW w:w="402" w:type="dxa"/>
            <w:gridSpan w:val="2"/>
            <w:vMerge/>
            <w:tcBorders>
              <w:left w:val="single" w:sz="18" w:space="0" w:color="auto"/>
            </w:tcBorders>
            <w:vAlign w:val="center"/>
            <w:hideMark/>
          </w:tcPr>
          <w:p w14:paraId="046187FB" w14:textId="77777777" w:rsidR="00A1369B" w:rsidRPr="000838F2" w:rsidRDefault="00A1369B" w:rsidP="00A136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1C46BA6E" w14:textId="77777777" w:rsidR="00A1369B" w:rsidRPr="000838F2" w:rsidRDefault="00A1369B" w:rsidP="00A136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Signalbilde</w:t>
            </w:r>
          </w:p>
        </w:tc>
        <w:tc>
          <w:tcPr>
            <w:tcW w:w="104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606AC76E" w14:textId="77777777" w:rsidR="00A1369B" w:rsidRPr="000838F2" w:rsidRDefault="00A1369B" w:rsidP="00A136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20a/b</w:t>
            </w:r>
          </w:p>
        </w:tc>
        <w:tc>
          <w:tcPr>
            <w:tcW w:w="1118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7B71AD03" w14:textId="77777777" w:rsidR="00A1369B" w:rsidRPr="000838F2" w:rsidRDefault="00A1369B" w:rsidP="00A136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95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53073510" w14:textId="77777777" w:rsidR="00A1369B" w:rsidRPr="000838F2" w:rsidRDefault="00A1369B" w:rsidP="00A136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4575" w:type="dxa"/>
            <w:gridSpan w:val="9"/>
            <w:tcBorders>
              <w:top w:val="single" w:sz="6" w:space="0" w:color="auto"/>
              <w:right w:val="single" w:sz="18" w:space="0" w:color="auto"/>
            </w:tcBorders>
            <w:shd w:val="pct20" w:color="000000" w:fill="auto"/>
            <w:vAlign w:val="center"/>
            <w:hideMark/>
          </w:tcPr>
          <w:p w14:paraId="7E9A9C18" w14:textId="074FC614" w:rsidR="00A1369B" w:rsidRPr="000838F2" w:rsidRDefault="00A1369B" w:rsidP="00A1369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 </w:t>
            </w:r>
          </w:p>
        </w:tc>
      </w:tr>
      <w:tr w:rsidR="009241E4" w:rsidRPr="000838F2" w14:paraId="10BA5768" w14:textId="77777777" w:rsidTr="000838F2">
        <w:trPr>
          <w:gridBefore w:val="1"/>
          <w:gridAfter w:val="1"/>
          <w:wBefore w:w="16" w:type="dxa"/>
          <w:wAfter w:w="81" w:type="dxa"/>
          <w:trHeight w:val="454"/>
        </w:trPr>
        <w:tc>
          <w:tcPr>
            <w:tcW w:w="402" w:type="dxa"/>
            <w:gridSpan w:val="2"/>
            <w:vMerge/>
            <w:tcBorders>
              <w:left w:val="single" w:sz="18" w:space="0" w:color="auto"/>
            </w:tcBorders>
            <w:vAlign w:val="center"/>
            <w:hideMark/>
          </w:tcPr>
          <w:p w14:paraId="57EA7CF6" w14:textId="77777777" w:rsidR="00A1369B" w:rsidRPr="000838F2" w:rsidRDefault="00A1369B" w:rsidP="00A136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14:paraId="59C8BE56" w14:textId="77777777" w:rsidR="00A1369B" w:rsidRPr="000838F2" w:rsidRDefault="00A1369B" w:rsidP="00A136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HS A</w:t>
            </w:r>
          </w:p>
        </w:tc>
        <w:tc>
          <w:tcPr>
            <w:tcW w:w="1045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14:paraId="053AC256" w14:textId="77777777" w:rsidR="00A1369B" w:rsidRPr="000838F2" w:rsidRDefault="00A1369B" w:rsidP="00A1369B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gridSpan w:val="8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14:paraId="3A3E0F98" w14:textId="77777777" w:rsidR="00A1369B" w:rsidRPr="000838F2" w:rsidRDefault="00A1369B" w:rsidP="00A1369B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14:paraId="79E91674" w14:textId="77777777" w:rsidR="00A1369B" w:rsidRPr="000838F2" w:rsidRDefault="00A1369B" w:rsidP="00A1369B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" w:type="dxa"/>
            <w:gridSpan w:val="2"/>
            <w:shd w:val="pct20" w:color="auto" w:fill="auto"/>
            <w:vAlign w:val="center"/>
            <w:hideMark/>
          </w:tcPr>
          <w:p w14:paraId="7E0F50FB" w14:textId="77777777" w:rsidR="00A1369B" w:rsidRPr="000838F2" w:rsidRDefault="00A1369B" w:rsidP="00A1369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  <w:hideMark/>
          </w:tcPr>
          <w:p w14:paraId="5B53A8F0" w14:textId="77777777" w:rsidR="00A1369B" w:rsidRPr="000838F2" w:rsidRDefault="00A1369B" w:rsidP="00A1369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4"/>
            <w:shd w:val="clear" w:color="auto" w:fill="auto"/>
            <w:vAlign w:val="center"/>
          </w:tcPr>
          <w:p w14:paraId="2CA29C4E" w14:textId="56B0E525" w:rsidR="00A1369B" w:rsidRPr="000838F2" w:rsidRDefault="00A1369B" w:rsidP="00A136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5531E32" w14:textId="77777777" w:rsidR="00A1369B" w:rsidRPr="000838F2" w:rsidRDefault="00A1369B" w:rsidP="00A1369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41E4" w:rsidRPr="000838F2" w14:paraId="5B0097B4" w14:textId="77777777" w:rsidTr="000838F2">
        <w:trPr>
          <w:gridBefore w:val="1"/>
          <w:gridAfter w:val="1"/>
          <w:wBefore w:w="16" w:type="dxa"/>
          <w:wAfter w:w="81" w:type="dxa"/>
          <w:trHeight w:val="454"/>
        </w:trPr>
        <w:tc>
          <w:tcPr>
            <w:tcW w:w="402" w:type="dxa"/>
            <w:gridSpan w:val="2"/>
            <w:vMerge/>
            <w:tcBorders>
              <w:left w:val="single" w:sz="18" w:space="0" w:color="auto"/>
            </w:tcBorders>
            <w:vAlign w:val="center"/>
            <w:hideMark/>
          </w:tcPr>
          <w:p w14:paraId="57B7F258" w14:textId="77777777" w:rsidR="00A1369B" w:rsidRPr="000838F2" w:rsidRDefault="00A1369B" w:rsidP="00A136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46D8F156" w14:textId="77777777" w:rsidR="00A1369B" w:rsidRPr="000838F2" w:rsidRDefault="00A1369B" w:rsidP="00A136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HS M</w:t>
            </w:r>
          </w:p>
        </w:tc>
        <w:tc>
          <w:tcPr>
            <w:tcW w:w="1045" w:type="dxa"/>
            <w:gridSpan w:val="4"/>
            <w:shd w:val="clear" w:color="auto" w:fill="auto"/>
            <w:vAlign w:val="center"/>
            <w:hideMark/>
          </w:tcPr>
          <w:p w14:paraId="0BAF4224" w14:textId="77777777" w:rsidR="00A1369B" w:rsidRPr="000838F2" w:rsidRDefault="00A1369B" w:rsidP="00A1369B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gridSpan w:val="8"/>
            <w:shd w:val="clear" w:color="auto" w:fill="auto"/>
            <w:vAlign w:val="center"/>
            <w:hideMark/>
          </w:tcPr>
          <w:p w14:paraId="5D892702" w14:textId="77777777" w:rsidR="00A1369B" w:rsidRPr="000838F2" w:rsidRDefault="00A1369B" w:rsidP="00A1369B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gridSpan w:val="4"/>
            <w:shd w:val="clear" w:color="auto" w:fill="auto"/>
            <w:vAlign w:val="center"/>
            <w:hideMark/>
          </w:tcPr>
          <w:p w14:paraId="71AA5FF3" w14:textId="77777777" w:rsidR="00A1369B" w:rsidRPr="000838F2" w:rsidRDefault="00A1369B" w:rsidP="00A1369B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" w:type="dxa"/>
            <w:gridSpan w:val="2"/>
            <w:shd w:val="pct20" w:color="auto" w:fill="auto"/>
            <w:vAlign w:val="center"/>
            <w:hideMark/>
          </w:tcPr>
          <w:p w14:paraId="302FE085" w14:textId="77777777" w:rsidR="00A1369B" w:rsidRPr="000838F2" w:rsidRDefault="00A1369B" w:rsidP="00A1369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  <w:hideMark/>
          </w:tcPr>
          <w:p w14:paraId="7C12F541" w14:textId="77777777" w:rsidR="00A1369B" w:rsidRPr="000838F2" w:rsidRDefault="00A1369B" w:rsidP="00A1369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4"/>
            <w:shd w:val="clear" w:color="auto" w:fill="auto"/>
            <w:vAlign w:val="center"/>
          </w:tcPr>
          <w:p w14:paraId="37C50FE1" w14:textId="516DCB09" w:rsidR="00A1369B" w:rsidRPr="000838F2" w:rsidRDefault="00A1369B" w:rsidP="00A136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DFF021B" w14:textId="77777777" w:rsidR="00A1369B" w:rsidRPr="000838F2" w:rsidRDefault="00A1369B" w:rsidP="00A1369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41E4" w:rsidRPr="000838F2" w14:paraId="42A2B426" w14:textId="77777777" w:rsidTr="000838F2">
        <w:trPr>
          <w:gridBefore w:val="1"/>
          <w:gridAfter w:val="1"/>
          <w:wBefore w:w="16" w:type="dxa"/>
          <w:wAfter w:w="81" w:type="dxa"/>
          <w:trHeight w:val="454"/>
        </w:trPr>
        <w:tc>
          <w:tcPr>
            <w:tcW w:w="402" w:type="dxa"/>
            <w:gridSpan w:val="2"/>
            <w:vMerge/>
            <w:tcBorders>
              <w:left w:val="single" w:sz="18" w:space="0" w:color="auto"/>
            </w:tcBorders>
            <w:vAlign w:val="center"/>
            <w:hideMark/>
          </w:tcPr>
          <w:p w14:paraId="40C8C2AF" w14:textId="77777777" w:rsidR="00A1369B" w:rsidRPr="000838F2" w:rsidRDefault="00A1369B" w:rsidP="00A136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70E19BCC" w14:textId="77777777" w:rsidR="00A1369B" w:rsidRPr="000838F2" w:rsidRDefault="00A1369B" w:rsidP="00A136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HS O</w:t>
            </w:r>
          </w:p>
        </w:tc>
        <w:tc>
          <w:tcPr>
            <w:tcW w:w="1045" w:type="dxa"/>
            <w:gridSpan w:val="4"/>
            <w:shd w:val="clear" w:color="auto" w:fill="auto"/>
            <w:vAlign w:val="center"/>
            <w:hideMark/>
          </w:tcPr>
          <w:p w14:paraId="1A22D45A" w14:textId="77777777" w:rsidR="00A1369B" w:rsidRPr="000838F2" w:rsidRDefault="00A1369B" w:rsidP="00A1369B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gridSpan w:val="8"/>
            <w:shd w:val="clear" w:color="auto" w:fill="auto"/>
            <w:vAlign w:val="center"/>
            <w:hideMark/>
          </w:tcPr>
          <w:p w14:paraId="45394242" w14:textId="77777777" w:rsidR="00A1369B" w:rsidRPr="000838F2" w:rsidRDefault="00A1369B" w:rsidP="00A1369B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gridSpan w:val="4"/>
            <w:shd w:val="clear" w:color="auto" w:fill="auto"/>
            <w:vAlign w:val="center"/>
            <w:hideMark/>
          </w:tcPr>
          <w:p w14:paraId="40AFB558" w14:textId="77777777" w:rsidR="00A1369B" w:rsidRPr="000838F2" w:rsidRDefault="00A1369B" w:rsidP="00A1369B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" w:type="dxa"/>
            <w:gridSpan w:val="2"/>
            <w:shd w:val="pct20" w:color="auto" w:fill="auto"/>
            <w:vAlign w:val="center"/>
            <w:hideMark/>
          </w:tcPr>
          <w:p w14:paraId="2FCCC2DE" w14:textId="77777777" w:rsidR="00A1369B" w:rsidRPr="000838F2" w:rsidRDefault="00A1369B" w:rsidP="00A1369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  <w:hideMark/>
          </w:tcPr>
          <w:p w14:paraId="3780B773" w14:textId="77777777" w:rsidR="00A1369B" w:rsidRPr="000838F2" w:rsidRDefault="00A1369B" w:rsidP="00A1369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4"/>
            <w:shd w:val="clear" w:color="auto" w:fill="auto"/>
            <w:vAlign w:val="center"/>
          </w:tcPr>
          <w:p w14:paraId="5D5C8694" w14:textId="15E2C3DD" w:rsidR="00A1369B" w:rsidRPr="000838F2" w:rsidRDefault="00A1369B" w:rsidP="00A136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1A3C3FE" w14:textId="77777777" w:rsidR="00A1369B" w:rsidRPr="000838F2" w:rsidRDefault="00A1369B" w:rsidP="00A1369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41E4" w:rsidRPr="000838F2" w14:paraId="04B48CE8" w14:textId="77777777" w:rsidTr="000838F2">
        <w:trPr>
          <w:gridBefore w:val="1"/>
          <w:gridAfter w:val="1"/>
          <w:wBefore w:w="16" w:type="dxa"/>
          <w:wAfter w:w="81" w:type="dxa"/>
          <w:trHeight w:val="454"/>
        </w:trPr>
        <w:tc>
          <w:tcPr>
            <w:tcW w:w="402" w:type="dxa"/>
            <w:gridSpan w:val="2"/>
            <w:vMerge/>
            <w:tcBorders>
              <w:left w:val="single" w:sz="18" w:space="0" w:color="auto"/>
            </w:tcBorders>
            <w:vAlign w:val="center"/>
            <w:hideMark/>
          </w:tcPr>
          <w:p w14:paraId="76E5FD94" w14:textId="77777777" w:rsidR="00A1369B" w:rsidRPr="000838F2" w:rsidRDefault="00A1369B" w:rsidP="00A136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703E068E" w14:textId="77777777" w:rsidR="00A1369B" w:rsidRPr="000838F2" w:rsidRDefault="00A1369B" w:rsidP="00A136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HS B</w:t>
            </w:r>
          </w:p>
        </w:tc>
        <w:tc>
          <w:tcPr>
            <w:tcW w:w="1045" w:type="dxa"/>
            <w:gridSpan w:val="4"/>
            <w:shd w:val="clear" w:color="auto" w:fill="auto"/>
            <w:vAlign w:val="center"/>
            <w:hideMark/>
          </w:tcPr>
          <w:p w14:paraId="168E7617" w14:textId="77777777" w:rsidR="00A1369B" w:rsidRPr="000838F2" w:rsidRDefault="00A1369B" w:rsidP="00A1369B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gridSpan w:val="8"/>
            <w:shd w:val="clear" w:color="auto" w:fill="auto"/>
            <w:vAlign w:val="center"/>
            <w:hideMark/>
          </w:tcPr>
          <w:p w14:paraId="7255179C" w14:textId="77777777" w:rsidR="00A1369B" w:rsidRPr="000838F2" w:rsidRDefault="00A1369B" w:rsidP="00A1369B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gridSpan w:val="4"/>
            <w:shd w:val="clear" w:color="auto" w:fill="auto"/>
            <w:vAlign w:val="center"/>
            <w:hideMark/>
          </w:tcPr>
          <w:p w14:paraId="4577B1E9" w14:textId="77777777" w:rsidR="00A1369B" w:rsidRPr="000838F2" w:rsidRDefault="00A1369B" w:rsidP="00A1369B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" w:type="dxa"/>
            <w:gridSpan w:val="2"/>
            <w:shd w:val="pct20" w:color="auto" w:fill="auto"/>
            <w:vAlign w:val="center"/>
            <w:hideMark/>
          </w:tcPr>
          <w:p w14:paraId="1BF10366" w14:textId="77777777" w:rsidR="00A1369B" w:rsidRPr="000838F2" w:rsidRDefault="00A1369B" w:rsidP="00A1369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  <w:hideMark/>
          </w:tcPr>
          <w:p w14:paraId="54445F6F" w14:textId="77777777" w:rsidR="00A1369B" w:rsidRPr="000838F2" w:rsidRDefault="00A1369B" w:rsidP="00A1369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4"/>
            <w:shd w:val="clear" w:color="auto" w:fill="auto"/>
            <w:vAlign w:val="center"/>
          </w:tcPr>
          <w:p w14:paraId="081C2C09" w14:textId="30129755" w:rsidR="00A1369B" w:rsidRPr="000838F2" w:rsidRDefault="00A1369B" w:rsidP="00A136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BD20FCA" w14:textId="77777777" w:rsidR="00A1369B" w:rsidRPr="000838F2" w:rsidRDefault="00A1369B" w:rsidP="00A1369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41E4" w:rsidRPr="000838F2" w14:paraId="2BBF1FA9" w14:textId="77777777" w:rsidTr="000838F2">
        <w:trPr>
          <w:gridBefore w:val="1"/>
          <w:gridAfter w:val="1"/>
          <w:wBefore w:w="16" w:type="dxa"/>
          <w:wAfter w:w="81" w:type="dxa"/>
          <w:trHeight w:val="454"/>
        </w:trPr>
        <w:tc>
          <w:tcPr>
            <w:tcW w:w="402" w:type="dxa"/>
            <w:gridSpan w:val="2"/>
            <w:vMerge/>
            <w:tcBorders>
              <w:left w:val="single" w:sz="18" w:space="0" w:color="auto"/>
            </w:tcBorders>
            <w:vAlign w:val="center"/>
            <w:hideMark/>
          </w:tcPr>
          <w:p w14:paraId="1D8E4F90" w14:textId="77777777" w:rsidR="00A1369B" w:rsidRPr="000838F2" w:rsidRDefault="00A1369B" w:rsidP="00A136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778F1263" w14:textId="77777777" w:rsidR="00A1369B" w:rsidRPr="000838F2" w:rsidRDefault="00A1369B" w:rsidP="00A136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HS L</w:t>
            </w:r>
          </w:p>
        </w:tc>
        <w:tc>
          <w:tcPr>
            <w:tcW w:w="1045" w:type="dxa"/>
            <w:gridSpan w:val="4"/>
            <w:shd w:val="clear" w:color="auto" w:fill="auto"/>
            <w:vAlign w:val="center"/>
            <w:hideMark/>
          </w:tcPr>
          <w:p w14:paraId="46C16051" w14:textId="77777777" w:rsidR="00A1369B" w:rsidRPr="000838F2" w:rsidRDefault="00A1369B" w:rsidP="00A1369B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gridSpan w:val="8"/>
            <w:shd w:val="clear" w:color="auto" w:fill="auto"/>
            <w:vAlign w:val="center"/>
            <w:hideMark/>
          </w:tcPr>
          <w:p w14:paraId="0398E31D" w14:textId="77777777" w:rsidR="00A1369B" w:rsidRPr="000838F2" w:rsidRDefault="00A1369B" w:rsidP="00A1369B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gridSpan w:val="4"/>
            <w:shd w:val="clear" w:color="auto" w:fill="auto"/>
            <w:vAlign w:val="center"/>
            <w:hideMark/>
          </w:tcPr>
          <w:p w14:paraId="1B4D814A" w14:textId="77777777" w:rsidR="00A1369B" w:rsidRPr="000838F2" w:rsidRDefault="00A1369B" w:rsidP="00A1369B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" w:type="dxa"/>
            <w:gridSpan w:val="2"/>
            <w:shd w:val="pct20" w:color="auto" w:fill="auto"/>
            <w:vAlign w:val="center"/>
            <w:hideMark/>
          </w:tcPr>
          <w:p w14:paraId="0765BEBD" w14:textId="77777777" w:rsidR="00A1369B" w:rsidRPr="000838F2" w:rsidRDefault="00A1369B" w:rsidP="00A1369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  <w:hideMark/>
          </w:tcPr>
          <w:p w14:paraId="22035642" w14:textId="77777777" w:rsidR="00A1369B" w:rsidRPr="000838F2" w:rsidRDefault="00A1369B" w:rsidP="00A1369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4"/>
            <w:shd w:val="clear" w:color="auto" w:fill="auto"/>
            <w:vAlign w:val="center"/>
          </w:tcPr>
          <w:p w14:paraId="65531DBE" w14:textId="2BBA3801" w:rsidR="00A1369B" w:rsidRPr="000838F2" w:rsidRDefault="00A1369B" w:rsidP="00A136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0A8EDFF" w14:textId="77777777" w:rsidR="00A1369B" w:rsidRPr="000838F2" w:rsidRDefault="00A1369B" w:rsidP="00A1369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41E4" w:rsidRPr="000838F2" w14:paraId="3F5A62F8" w14:textId="77777777" w:rsidTr="000838F2">
        <w:trPr>
          <w:gridBefore w:val="1"/>
          <w:gridAfter w:val="1"/>
          <w:wBefore w:w="16" w:type="dxa"/>
          <w:wAfter w:w="81" w:type="dxa"/>
          <w:trHeight w:val="454"/>
        </w:trPr>
        <w:tc>
          <w:tcPr>
            <w:tcW w:w="402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  <w:hideMark/>
          </w:tcPr>
          <w:p w14:paraId="5E2E6FEF" w14:textId="77777777" w:rsidR="00A1369B" w:rsidRPr="000838F2" w:rsidRDefault="00A1369B" w:rsidP="00A136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688FFFD" w14:textId="77777777" w:rsidR="00A1369B" w:rsidRPr="000838F2" w:rsidRDefault="00A1369B" w:rsidP="00A136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HS N</w:t>
            </w:r>
          </w:p>
        </w:tc>
        <w:tc>
          <w:tcPr>
            <w:tcW w:w="1045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0D1506C" w14:textId="77777777" w:rsidR="00A1369B" w:rsidRPr="000838F2" w:rsidRDefault="00A1369B" w:rsidP="00A1369B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9070BF6" w14:textId="77777777" w:rsidR="00A1369B" w:rsidRPr="000838F2" w:rsidRDefault="00A1369B" w:rsidP="00A1369B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E62B634" w14:textId="77777777" w:rsidR="00A1369B" w:rsidRPr="000838F2" w:rsidRDefault="00A1369B" w:rsidP="00A1369B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" w:type="dxa"/>
            <w:gridSpan w:val="2"/>
            <w:tcBorders>
              <w:bottom w:val="single" w:sz="12" w:space="0" w:color="auto"/>
            </w:tcBorders>
            <w:shd w:val="pct20" w:color="auto" w:fill="auto"/>
            <w:vAlign w:val="center"/>
            <w:hideMark/>
          </w:tcPr>
          <w:p w14:paraId="0BF4E0EE" w14:textId="77777777" w:rsidR="00A1369B" w:rsidRPr="000838F2" w:rsidRDefault="00A1369B" w:rsidP="00A1369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99C095D" w14:textId="77777777" w:rsidR="00A1369B" w:rsidRPr="000838F2" w:rsidRDefault="00A1369B" w:rsidP="00A1369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C65BD7D" w14:textId="0177BD0B" w:rsidR="00A1369B" w:rsidRPr="000838F2" w:rsidRDefault="00A1369B" w:rsidP="00A136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62332A2" w14:textId="77777777" w:rsidR="00A1369B" w:rsidRPr="000838F2" w:rsidRDefault="00A1369B" w:rsidP="00A1369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41E4" w:rsidRPr="000838F2" w14:paraId="0F390260" w14:textId="77777777" w:rsidTr="000838F2">
        <w:trPr>
          <w:gridBefore w:val="1"/>
          <w:gridAfter w:val="1"/>
          <w:wBefore w:w="16" w:type="dxa"/>
          <w:wAfter w:w="81" w:type="dxa"/>
          <w:trHeight w:val="1350"/>
        </w:trPr>
        <w:tc>
          <w:tcPr>
            <w:tcW w:w="40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9939026" w14:textId="1F9B5C7A" w:rsidR="00A1369B" w:rsidRPr="000838F2" w:rsidRDefault="00914578" w:rsidP="00A1369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5121" w:type="dxa"/>
            <w:gridSpan w:val="19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D0DC34A" w14:textId="79AD739B" w:rsidR="00A1369B" w:rsidRPr="000838F2" w:rsidRDefault="00A1369B" w:rsidP="00A1369B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Kontrollert at alle forsignaler lyser riktig </w:t>
            </w:r>
            <w:r w:rsidR="006C3936" w:rsidRPr="000838F2">
              <w:rPr>
                <w:color w:val="000000"/>
                <w:sz w:val="22"/>
                <w:szCs w:val="22"/>
              </w:rPr>
              <w:br/>
            </w:r>
            <w:r w:rsidRPr="000838F2">
              <w:rPr>
                <w:color w:val="000000"/>
                <w:sz w:val="22"/>
                <w:szCs w:val="22"/>
              </w:rPr>
              <w:t>(intensitet, justering) og er i samsvar med kontrollrele og indikering, samt at disse er plassert i henhold til plantegninger.</w:t>
            </w:r>
            <w:r w:rsidRPr="000838F2">
              <w:rPr>
                <w:color w:val="000000"/>
                <w:sz w:val="22"/>
                <w:szCs w:val="22"/>
              </w:rPr>
              <w:br/>
              <w:t>(1 linje pr signal)</w:t>
            </w:r>
          </w:p>
        </w:tc>
        <w:tc>
          <w:tcPr>
            <w:tcW w:w="112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1409E4A6" w14:textId="77777777" w:rsidR="00A1369B" w:rsidRPr="000838F2" w:rsidRDefault="00A1369B" w:rsidP="00A1369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5A956408" w14:textId="77777777" w:rsidR="00A1369B" w:rsidRPr="000838F2" w:rsidRDefault="00A1369B" w:rsidP="00A1369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  <w:hideMark/>
          </w:tcPr>
          <w:p w14:paraId="302B7BCC" w14:textId="77777777" w:rsidR="00A1369B" w:rsidRPr="000838F2" w:rsidRDefault="00A1369B" w:rsidP="00A1369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41E4" w:rsidRPr="000838F2" w14:paraId="1DC433C5" w14:textId="77777777" w:rsidTr="000838F2">
        <w:trPr>
          <w:gridBefore w:val="1"/>
          <w:gridAfter w:val="1"/>
          <w:wBefore w:w="16" w:type="dxa"/>
          <w:wAfter w:w="81" w:type="dxa"/>
          <w:trHeight w:val="445"/>
        </w:trPr>
        <w:tc>
          <w:tcPr>
            <w:tcW w:w="402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  <w:hideMark/>
          </w:tcPr>
          <w:p w14:paraId="191CD85F" w14:textId="77777777" w:rsidR="00A1369B" w:rsidRPr="000838F2" w:rsidRDefault="00A1369B" w:rsidP="00A136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02A57089" w14:textId="77777777" w:rsidR="00A1369B" w:rsidRPr="000838F2" w:rsidRDefault="00A1369B" w:rsidP="00A136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Signalbilde</w:t>
            </w:r>
          </w:p>
        </w:tc>
        <w:tc>
          <w:tcPr>
            <w:tcW w:w="105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noWrap/>
            <w:vAlign w:val="center"/>
            <w:hideMark/>
          </w:tcPr>
          <w:p w14:paraId="1FDAD7D7" w14:textId="77777777" w:rsidR="00A1369B" w:rsidRPr="000838F2" w:rsidRDefault="00A1369B" w:rsidP="00A136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Slukket</w:t>
            </w:r>
          </w:p>
        </w:tc>
        <w:tc>
          <w:tcPr>
            <w:tcW w:w="91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2997230F" w14:textId="77777777" w:rsidR="00A1369B" w:rsidRPr="000838F2" w:rsidRDefault="00A1369B" w:rsidP="00A136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93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2628B9A9" w14:textId="77777777" w:rsidR="00A1369B" w:rsidRPr="000838F2" w:rsidRDefault="00A1369B" w:rsidP="00A136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97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03675F9D" w14:textId="77777777" w:rsidR="00A1369B" w:rsidRPr="000838F2" w:rsidRDefault="00A1369B" w:rsidP="00A136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000000" w:fill="auto"/>
            <w:vAlign w:val="center"/>
            <w:hideMark/>
          </w:tcPr>
          <w:p w14:paraId="2FCBCDFF" w14:textId="77777777" w:rsidR="00A1369B" w:rsidRPr="000838F2" w:rsidRDefault="00A1369B" w:rsidP="00A1369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000000" w:fill="auto"/>
            <w:vAlign w:val="center"/>
            <w:hideMark/>
          </w:tcPr>
          <w:p w14:paraId="38AA7FD0" w14:textId="77777777" w:rsidR="00A1369B" w:rsidRPr="000838F2" w:rsidRDefault="00A1369B" w:rsidP="00A1369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20" w:color="000000" w:fill="auto"/>
            <w:vAlign w:val="center"/>
            <w:hideMark/>
          </w:tcPr>
          <w:p w14:paraId="7FF60FAC" w14:textId="77777777" w:rsidR="00A1369B" w:rsidRPr="000838F2" w:rsidRDefault="00A1369B" w:rsidP="00A1369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41E4" w:rsidRPr="000838F2" w14:paraId="4C888C8A" w14:textId="77777777" w:rsidTr="000838F2">
        <w:trPr>
          <w:gridBefore w:val="1"/>
          <w:gridAfter w:val="1"/>
          <w:wBefore w:w="16" w:type="dxa"/>
          <w:wAfter w:w="81" w:type="dxa"/>
          <w:trHeight w:val="454"/>
        </w:trPr>
        <w:tc>
          <w:tcPr>
            <w:tcW w:w="402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  <w:hideMark/>
          </w:tcPr>
          <w:p w14:paraId="0B02D0D4" w14:textId="77777777" w:rsidR="00A1369B" w:rsidRPr="000838F2" w:rsidRDefault="00A1369B" w:rsidP="00A136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6121AB4" w14:textId="77777777" w:rsidR="00A1369B" w:rsidRPr="000838F2" w:rsidRDefault="00A1369B" w:rsidP="00A136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FS A</w:t>
            </w:r>
          </w:p>
        </w:tc>
        <w:tc>
          <w:tcPr>
            <w:tcW w:w="105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F971C04" w14:textId="77777777" w:rsidR="00A1369B" w:rsidRPr="000838F2" w:rsidRDefault="00A1369B" w:rsidP="00A136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31AC13C" w14:textId="77777777" w:rsidR="00A1369B" w:rsidRPr="000838F2" w:rsidRDefault="00A1369B" w:rsidP="00A1369B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473F756" w14:textId="77777777" w:rsidR="00A1369B" w:rsidRPr="000838F2" w:rsidRDefault="00A1369B" w:rsidP="00A1369B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FE45E3B" w14:textId="77777777" w:rsidR="00A1369B" w:rsidRPr="000838F2" w:rsidRDefault="00A1369B" w:rsidP="00A1369B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6FFDBEB" w14:textId="77777777" w:rsidR="00A1369B" w:rsidRPr="000838F2" w:rsidRDefault="00A1369B" w:rsidP="00A1369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0A4A216" w14:textId="77777777" w:rsidR="00A1369B" w:rsidRPr="000838F2" w:rsidRDefault="00A1369B" w:rsidP="00A1369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6EAE60F" w14:textId="77777777" w:rsidR="00A1369B" w:rsidRPr="000838F2" w:rsidRDefault="00A1369B" w:rsidP="00A1369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41E4" w:rsidRPr="000838F2" w14:paraId="06D00700" w14:textId="77777777" w:rsidTr="000838F2">
        <w:trPr>
          <w:gridBefore w:val="1"/>
          <w:gridAfter w:val="1"/>
          <w:wBefore w:w="16" w:type="dxa"/>
          <w:wAfter w:w="81" w:type="dxa"/>
          <w:trHeight w:val="454"/>
        </w:trPr>
        <w:tc>
          <w:tcPr>
            <w:tcW w:w="402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  <w:hideMark/>
          </w:tcPr>
          <w:p w14:paraId="2D8461BA" w14:textId="77777777" w:rsidR="00A1369B" w:rsidRPr="000838F2" w:rsidRDefault="00A1369B" w:rsidP="00A136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AA5DD02" w14:textId="77777777" w:rsidR="00A1369B" w:rsidRPr="000838F2" w:rsidRDefault="00A1369B" w:rsidP="00A136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FS L/N</w:t>
            </w:r>
          </w:p>
        </w:tc>
        <w:tc>
          <w:tcPr>
            <w:tcW w:w="105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81C77A8" w14:textId="77777777" w:rsidR="00A1369B" w:rsidRPr="000838F2" w:rsidRDefault="00A1369B" w:rsidP="00A136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7275161" w14:textId="77777777" w:rsidR="00A1369B" w:rsidRPr="000838F2" w:rsidRDefault="00A1369B" w:rsidP="00A1369B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A69DEEA" w14:textId="77777777" w:rsidR="00A1369B" w:rsidRPr="000838F2" w:rsidRDefault="00A1369B" w:rsidP="00A1369B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A998754" w14:textId="77777777" w:rsidR="00A1369B" w:rsidRPr="000838F2" w:rsidRDefault="00A1369B" w:rsidP="00A1369B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EE996EE" w14:textId="77777777" w:rsidR="00A1369B" w:rsidRPr="000838F2" w:rsidRDefault="00A1369B" w:rsidP="00A1369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24FF425" w14:textId="77777777" w:rsidR="00A1369B" w:rsidRPr="000838F2" w:rsidRDefault="00A1369B" w:rsidP="00A1369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055CE16" w14:textId="77777777" w:rsidR="00A1369B" w:rsidRPr="000838F2" w:rsidRDefault="00A1369B" w:rsidP="00A1369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41E4" w:rsidRPr="000838F2" w14:paraId="75151503" w14:textId="77777777" w:rsidTr="000838F2">
        <w:trPr>
          <w:gridBefore w:val="1"/>
          <w:gridAfter w:val="1"/>
          <w:wBefore w:w="16" w:type="dxa"/>
          <w:wAfter w:w="81" w:type="dxa"/>
          <w:trHeight w:val="454"/>
        </w:trPr>
        <w:tc>
          <w:tcPr>
            <w:tcW w:w="402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  <w:hideMark/>
          </w:tcPr>
          <w:p w14:paraId="75A94FC8" w14:textId="77777777" w:rsidR="00A1369B" w:rsidRPr="000838F2" w:rsidRDefault="00A1369B" w:rsidP="00A136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B66A21D" w14:textId="77777777" w:rsidR="00A1369B" w:rsidRPr="000838F2" w:rsidRDefault="00A1369B" w:rsidP="00A136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FS B</w:t>
            </w:r>
          </w:p>
        </w:tc>
        <w:tc>
          <w:tcPr>
            <w:tcW w:w="105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B66397C" w14:textId="77777777" w:rsidR="00A1369B" w:rsidRPr="000838F2" w:rsidRDefault="00A1369B" w:rsidP="00A136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BB802C5" w14:textId="77777777" w:rsidR="00A1369B" w:rsidRPr="000838F2" w:rsidRDefault="00A1369B" w:rsidP="00A1369B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D4F064D" w14:textId="77777777" w:rsidR="00A1369B" w:rsidRPr="000838F2" w:rsidRDefault="00A1369B" w:rsidP="00A1369B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BB17D6E" w14:textId="77777777" w:rsidR="00A1369B" w:rsidRPr="000838F2" w:rsidRDefault="00A1369B" w:rsidP="00A1369B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325CD68" w14:textId="77777777" w:rsidR="00A1369B" w:rsidRPr="000838F2" w:rsidRDefault="00A1369B" w:rsidP="00A1369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C4616EE" w14:textId="77777777" w:rsidR="00A1369B" w:rsidRPr="000838F2" w:rsidRDefault="00A1369B" w:rsidP="00A1369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7EA5D95" w14:textId="77777777" w:rsidR="00A1369B" w:rsidRPr="000838F2" w:rsidRDefault="00A1369B" w:rsidP="00A1369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41E4" w:rsidRPr="000838F2" w14:paraId="33B82FB0" w14:textId="77777777" w:rsidTr="000838F2">
        <w:trPr>
          <w:gridBefore w:val="1"/>
          <w:gridAfter w:val="1"/>
          <w:wBefore w:w="16" w:type="dxa"/>
          <w:wAfter w:w="81" w:type="dxa"/>
          <w:trHeight w:val="454"/>
        </w:trPr>
        <w:tc>
          <w:tcPr>
            <w:tcW w:w="402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vAlign w:val="center"/>
            <w:hideMark/>
          </w:tcPr>
          <w:p w14:paraId="44D405E8" w14:textId="77777777" w:rsidR="007E141D" w:rsidRPr="000838F2" w:rsidRDefault="007E141D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4F36BD4" w14:textId="77777777" w:rsidR="007E141D" w:rsidRPr="000838F2" w:rsidRDefault="007E141D" w:rsidP="007E14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FS M/O</w:t>
            </w:r>
          </w:p>
        </w:tc>
        <w:tc>
          <w:tcPr>
            <w:tcW w:w="1051" w:type="dxa"/>
            <w:gridSpan w:val="5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7C4F9F" w14:textId="5598F54D" w:rsidR="007E141D" w:rsidRPr="000838F2" w:rsidRDefault="007E141D" w:rsidP="007E141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gridSpan w:val="4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077C07" w14:textId="1A15E904" w:rsidR="007E141D" w:rsidRPr="000838F2" w:rsidRDefault="007E141D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5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72DD648" w14:textId="77777777" w:rsidR="007E141D" w:rsidRPr="000838F2" w:rsidRDefault="007E141D" w:rsidP="007E141D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gridSpan w:val="4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4827BC5" w14:textId="0C0EF761" w:rsidR="007E141D" w:rsidRPr="000838F2" w:rsidRDefault="007E141D" w:rsidP="007E141D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CD318D1" w14:textId="3558EF47" w:rsidR="007E141D" w:rsidRPr="000838F2" w:rsidRDefault="007E141D" w:rsidP="007E141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4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96C0B7A" w14:textId="77777777" w:rsidR="007E141D" w:rsidRPr="000838F2" w:rsidRDefault="007E141D" w:rsidP="007E141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1012368" w14:textId="77777777" w:rsidR="007E141D" w:rsidRPr="000838F2" w:rsidRDefault="007E141D" w:rsidP="007E141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41E4" w:rsidRPr="000838F2" w14:paraId="37E03A5B" w14:textId="77777777" w:rsidTr="000838F2">
        <w:trPr>
          <w:gridBefore w:val="1"/>
          <w:gridAfter w:val="1"/>
          <w:wBefore w:w="16" w:type="dxa"/>
          <w:wAfter w:w="81" w:type="dxa"/>
          <w:trHeight w:val="1184"/>
        </w:trPr>
        <w:tc>
          <w:tcPr>
            <w:tcW w:w="40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C0A43C9" w14:textId="399DEBDD" w:rsidR="007E141D" w:rsidRPr="000838F2" w:rsidRDefault="00914578" w:rsidP="007E141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5121" w:type="dxa"/>
            <w:gridSpan w:val="19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0D74F7B" w14:textId="52A0AA4A" w:rsidR="007E141D" w:rsidRPr="000838F2" w:rsidRDefault="007E141D" w:rsidP="007E141D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Kontrollert at forsignal er sl</w:t>
            </w:r>
            <w:r w:rsidR="000A2ED1">
              <w:rPr>
                <w:color w:val="000000"/>
                <w:sz w:val="22"/>
                <w:szCs w:val="22"/>
              </w:rPr>
              <w:t>ukket</w:t>
            </w:r>
            <w:r w:rsidRPr="000838F2">
              <w:rPr>
                <w:color w:val="000000"/>
                <w:sz w:val="22"/>
                <w:szCs w:val="22"/>
              </w:rPr>
              <w:t xml:space="preserve"> </w:t>
            </w:r>
            <w:r w:rsidR="00C541A1" w:rsidRPr="000838F2">
              <w:rPr>
                <w:color w:val="000000"/>
                <w:sz w:val="22"/>
                <w:szCs w:val="22"/>
              </w:rPr>
              <w:t>når det skulle ha vist</w:t>
            </w:r>
            <w:r w:rsidRPr="000838F2">
              <w:rPr>
                <w:color w:val="000000"/>
                <w:sz w:val="22"/>
                <w:szCs w:val="22"/>
              </w:rPr>
              <w:t xml:space="preserve"> signal </w:t>
            </w:r>
            <w:r w:rsidR="00DE40CD" w:rsidRPr="000838F2">
              <w:rPr>
                <w:color w:val="000000"/>
                <w:sz w:val="22"/>
                <w:szCs w:val="22"/>
              </w:rPr>
              <w:t>2</w:t>
            </w:r>
            <w:r w:rsidR="00244654" w:rsidRPr="000838F2">
              <w:rPr>
                <w:color w:val="000000"/>
                <w:sz w:val="22"/>
                <w:szCs w:val="22"/>
              </w:rPr>
              <w:t>4</w:t>
            </w:r>
            <w:r w:rsidR="00DE40CD" w:rsidRPr="000838F2">
              <w:rPr>
                <w:color w:val="000000"/>
                <w:sz w:val="22"/>
                <w:szCs w:val="22"/>
              </w:rPr>
              <w:t xml:space="preserve"> </w:t>
            </w:r>
            <w:r w:rsidRPr="000838F2">
              <w:rPr>
                <w:color w:val="000000"/>
                <w:sz w:val="22"/>
                <w:szCs w:val="22"/>
              </w:rPr>
              <w:t>«vent kjør med redusert hastighet» hvis den gule lampen i forsignalet er tatt ut</w:t>
            </w:r>
            <w:r w:rsidR="000A2ED1">
              <w:rPr>
                <w:color w:val="000000"/>
                <w:sz w:val="22"/>
                <w:szCs w:val="22"/>
              </w:rPr>
              <w:t>.</w:t>
            </w:r>
            <w:r w:rsidRPr="000838F2">
              <w:rPr>
                <w:color w:val="000000"/>
                <w:sz w:val="22"/>
                <w:szCs w:val="22"/>
              </w:rPr>
              <w:br/>
              <w:t>(1 linje pr signal)</w:t>
            </w:r>
          </w:p>
        </w:tc>
        <w:tc>
          <w:tcPr>
            <w:tcW w:w="112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0F111D3E" w14:textId="77777777" w:rsidR="007E141D" w:rsidRPr="000838F2" w:rsidRDefault="007E141D" w:rsidP="007E141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1E9B9B3B" w14:textId="77777777" w:rsidR="007E141D" w:rsidRPr="000838F2" w:rsidRDefault="007E141D" w:rsidP="007E141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  <w:hideMark/>
          </w:tcPr>
          <w:p w14:paraId="529EF9C1" w14:textId="77777777" w:rsidR="007E141D" w:rsidRPr="000838F2" w:rsidRDefault="007E141D" w:rsidP="007E141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41E4" w:rsidRPr="000838F2" w14:paraId="74686DB8" w14:textId="77777777" w:rsidTr="000838F2">
        <w:trPr>
          <w:gridBefore w:val="1"/>
          <w:gridAfter w:val="1"/>
          <w:wBefore w:w="16" w:type="dxa"/>
          <w:wAfter w:w="81" w:type="dxa"/>
          <w:trHeight w:val="540"/>
        </w:trPr>
        <w:tc>
          <w:tcPr>
            <w:tcW w:w="402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0EF0F271" w14:textId="77777777" w:rsidR="007E141D" w:rsidRPr="000838F2" w:rsidRDefault="007E141D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4C918ABA" w14:textId="17B7D860" w:rsidR="007E141D" w:rsidRPr="000838F2" w:rsidRDefault="007E141D" w:rsidP="007E14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Signalbilde</w:t>
            </w:r>
          </w:p>
        </w:tc>
        <w:tc>
          <w:tcPr>
            <w:tcW w:w="1205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0683EBD3" w14:textId="25401480" w:rsidR="007E141D" w:rsidRPr="000838F2" w:rsidRDefault="007E141D" w:rsidP="007E1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Slukket</w:t>
            </w:r>
          </w:p>
        </w:tc>
        <w:tc>
          <w:tcPr>
            <w:tcW w:w="2679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0DFAA07F" w14:textId="77777777" w:rsidR="007E141D" w:rsidRPr="000838F2" w:rsidRDefault="007E141D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62EBED5E" w14:textId="77777777" w:rsidR="007E141D" w:rsidRPr="000838F2" w:rsidRDefault="007E141D" w:rsidP="007E14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0FFE290F" w14:textId="77777777" w:rsidR="007E141D" w:rsidRPr="000838F2" w:rsidRDefault="007E141D" w:rsidP="007E14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2479EC3C" w14:textId="77777777" w:rsidR="007E141D" w:rsidRPr="000838F2" w:rsidRDefault="007E141D" w:rsidP="007E14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241E4" w:rsidRPr="000838F2" w14:paraId="68475D46" w14:textId="77777777" w:rsidTr="000838F2">
        <w:trPr>
          <w:gridBefore w:val="1"/>
          <w:gridAfter w:val="1"/>
          <w:wBefore w:w="16" w:type="dxa"/>
          <w:wAfter w:w="81" w:type="dxa"/>
          <w:trHeight w:val="510"/>
        </w:trPr>
        <w:tc>
          <w:tcPr>
            <w:tcW w:w="402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  <w:hideMark/>
          </w:tcPr>
          <w:p w14:paraId="302B7559" w14:textId="77777777" w:rsidR="007E141D" w:rsidRPr="000838F2" w:rsidRDefault="007E141D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E41AB54" w14:textId="77777777" w:rsidR="007E141D" w:rsidRPr="000838F2" w:rsidRDefault="007E141D" w:rsidP="007E14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FS A</w:t>
            </w:r>
          </w:p>
        </w:tc>
        <w:tc>
          <w:tcPr>
            <w:tcW w:w="1205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85680BF" w14:textId="77777777" w:rsidR="007E141D" w:rsidRPr="000838F2" w:rsidRDefault="007E141D" w:rsidP="007E14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9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7995E0F2" w14:textId="77777777" w:rsidR="007E141D" w:rsidRPr="000838F2" w:rsidRDefault="007E141D" w:rsidP="007E141D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5E3A1A6" w14:textId="77777777" w:rsidR="007E141D" w:rsidRPr="000838F2" w:rsidRDefault="007E141D" w:rsidP="007E141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8BD08FE" w14:textId="77777777" w:rsidR="007E141D" w:rsidRPr="000838F2" w:rsidRDefault="007E141D" w:rsidP="007E141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70EA7C7" w14:textId="77777777" w:rsidR="007E141D" w:rsidRPr="000838F2" w:rsidRDefault="007E141D" w:rsidP="007E141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41E4" w:rsidRPr="000838F2" w14:paraId="6B00DC3A" w14:textId="77777777" w:rsidTr="000838F2">
        <w:trPr>
          <w:gridBefore w:val="1"/>
          <w:gridAfter w:val="1"/>
          <w:wBefore w:w="16" w:type="dxa"/>
          <w:wAfter w:w="81" w:type="dxa"/>
          <w:trHeight w:val="510"/>
        </w:trPr>
        <w:tc>
          <w:tcPr>
            <w:tcW w:w="402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  <w:hideMark/>
          </w:tcPr>
          <w:p w14:paraId="14D23A6C" w14:textId="77777777" w:rsidR="007E141D" w:rsidRPr="000838F2" w:rsidRDefault="007E141D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017FB9A" w14:textId="77777777" w:rsidR="007E141D" w:rsidRPr="000838F2" w:rsidRDefault="007E141D" w:rsidP="007E14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FS L/N</w:t>
            </w:r>
          </w:p>
        </w:tc>
        <w:tc>
          <w:tcPr>
            <w:tcW w:w="1205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31C2FE5" w14:textId="77777777" w:rsidR="007E141D" w:rsidRPr="000838F2" w:rsidRDefault="007E141D" w:rsidP="007E14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9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3B661BB7" w14:textId="77777777" w:rsidR="007E141D" w:rsidRPr="000838F2" w:rsidRDefault="007E141D" w:rsidP="007E141D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74205CF" w14:textId="77777777" w:rsidR="007E141D" w:rsidRPr="000838F2" w:rsidRDefault="007E141D" w:rsidP="007E141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AE5B73C" w14:textId="77777777" w:rsidR="007E141D" w:rsidRPr="000838F2" w:rsidRDefault="007E141D" w:rsidP="007E141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9B334E3" w14:textId="77777777" w:rsidR="007E141D" w:rsidRPr="000838F2" w:rsidRDefault="007E141D" w:rsidP="007E141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41E4" w:rsidRPr="000838F2" w14:paraId="6CD49E63" w14:textId="77777777" w:rsidTr="000838F2">
        <w:trPr>
          <w:gridBefore w:val="1"/>
          <w:gridAfter w:val="1"/>
          <w:wBefore w:w="16" w:type="dxa"/>
          <w:wAfter w:w="81" w:type="dxa"/>
          <w:trHeight w:val="510"/>
        </w:trPr>
        <w:tc>
          <w:tcPr>
            <w:tcW w:w="402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  <w:hideMark/>
          </w:tcPr>
          <w:p w14:paraId="1B0D8F57" w14:textId="77777777" w:rsidR="007E141D" w:rsidRPr="000838F2" w:rsidRDefault="007E141D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240B03A" w14:textId="77777777" w:rsidR="007E141D" w:rsidRPr="000838F2" w:rsidRDefault="007E141D" w:rsidP="007E14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FS B</w:t>
            </w:r>
          </w:p>
        </w:tc>
        <w:tc>
          <w:tcPr>
            <w:tcW w:w="1205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6B5A70B" w14:textId="77777777" w:rsidR="007E141D" w:rsidRPr="000838F2" w:rsidRDefault="007E141D" w:rsidP="007E14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9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71D62224" w14:textId="77777777" w:rsidR="007E141D" w:rsidRPr="000838F2" w:rsidRDefault="007E141D" w:rsidP="007E141D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EE8B46B" w14:textId="77777777" w:rsidR="007E141D" w:rsidRPr="000838F2" w:rsidRDefault="007E141D" w:rsidP="007E141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05E31BC" w14:textId="77777777" w:rsidR="007E141D" w:rsidRPr="000838F2" w:rsidRDefault="007E141D" w:rsidP="007E141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8A6AA00" w14:textId="77777777" w:rsidR="007E141D" w:rsidRPr="000838F2" w:rsidRDefault="007E141D" w:rsidP="007E141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41E4" w:rsidRPr="000838F2" w14:paraId="02156528" w14:textId="77777777" w:rsidTr="000838F2">
        <w:trPr>
          <w:gridBefore w:val="1"/>
          <w:gridAfter w:val="1"/>
          <w:wBefore w:w="16" w:type="dxa"/>
          <w:wAfter w:w="81" w:type="dxa"/>
          <w:trHeight w:val="510"/>
        </w:trPr>
        <w:tc>
          <w:tcPr>
            <w:tcW w:w="402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vAlign w:val="center"/>
            <w:hideMark/>
          </w:tcPr>
          <w:p w14:paraId="33CD22C4" w14:textId="77777777" w:rsidR="007E141D" w:rsidRPr="000838F2" w:rsidRDefault="007E141D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FBB9B22" w14:textId="77777777" w:rsidR="007E141D" w:rsidRPr="000838F2" w:rsidRDefault="007E141D" w:rsidP="007E14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FS M/O</w:t>
            </w:r>
          </w:p>
        </w:tc>
        <w:tc>
          <w:tcPr>
            <w:tcW w:w="1205" w:type="dxa"/>
            <w:gridSpan w:val="7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B3B50B4" w14:textId="77777777" w:rsidR="007E141D" w:rsidRPr="000838F2" w:rsidRDefault="007E141D" w:rsidP="007E14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9" w:type="dxa"/>
            <w:gridSpan w:val="11"/>
            <w:tcBorders>
              <w:top w:val="single" w:sz="6" w:space="0" w:color="auto"/>
              <w:bottom w:val="single" w:sz="12" w:space="0" w:color="auto"/>
            </w:tcBorders>
            <w:shd w:val="pct20" w:color="auto" w:fill="auto"/>
            <w:vAlign w:val="center"/>
            <w:hideMark/>
          </w:tcPr>
          <w:p w14:paraId="6D93CBB3" w14:textId="77777777" w:rsidR="007E141D" w:rsidRPr="000838F2" w:rsidRDefault="007E141D" w:rsidP="007E141D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9FA88B6" w14:textId="77777777" w:rsidR="007E141D" w:rsidRPr="000838F2" w:rsidRDefault="007E141D" w:rsidP="007E141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4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B5BA387" w14:textId="77777777" w:rsidR="007E141D" w:rsidRPr="000838F2" w:rsidRDefault="007E141D" w:rsidP="007E141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59D6416" w14:textId="77777777" w:rsidR="007E141D" w:rsidRPr="000838F2" w:rsidRDefault="007E141D" w:rsidP="007E141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21FF9" w:rsidRPr="000838F2" w14:paraId="1DA59B41" w14:textId="77777777" w:rsidTr="000838F2">
        <w:trPr>
          <w:trHeight w:val="324"/>
        </w:trPr>
        <w:tc>
          <w:tcPr>
            <w:tcW w:w="5614" w:type="dxa"/>
            <w:gridSpan w:val="23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DB1F31" w14:textId="0F73518B" w:rsidR="00671931" w:rsidRPr="000838F2" w:rsidRDefault="00671931" w:rsidP="00795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pct20" w:color="auto" w:fill="auto"/>
            <w:vAlign w:val="center"/>
          </w:tcPr>
          <w:p w14:paraId="2148880C" w14:textId="77777777" w:rsidR="00671931" w:rsidRPr="000838F2" w:rsidRDefault="00671931" w:rsidP="007956E9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852" w:type="dxa"/>
            <w:tcBorders>
              <w:top w:val="single" w:sz="18" w:space="0" w:color="auto"/>
              <w:bottom w:val="single" w:sz="12" w:space="0" w:color="auto"/>
            </w:tcBorders>
            <w:shd w:val="pct20" w:color="auto" w:fill="auto"/>
            <w:vAlign w:val="center"/>
          </w:tcPr>
          <w:p w14:paraId="769807E7" w14:textId="77777777" w:rsidR="00671931" w:rsidRPr="000838F2" w:rsidRDefault="00671931" w:rsidP="007956E9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652" w:type="dxa"/>
            <w:gridSpan w:val="4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41741710" w14:textId="77777777" w:rsidR="00671931" w:rsidRPr="000838F2" w:rsidRDefault="00671931" w:rsidP="007956E9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0A4B4C" w:rsidRPr="000838F2" w14:paraId="2875216B" w14:textId="77777777" w:rsidTr="00F656FB">
        <w:trPr>
          <w:trHeight w:val="4060"/>
        </w:trPr>
        <w:tc>
          <w:tcPr>
            <w:tcW w:w="408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A6C8820" w14:textId="77581C02" w:rsidR="000A4B4C" w:rsidRPr="000838F2" w:rsidRDefault="000A4B4C" w:rsidP="000D43EE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5206" w:type="dxa"/>
            <w:gridSpan w:val="2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30F74A8" w14:textId="5187408E" w:rsidR="000A4B4C" w:rsidRPr="00F656FB" w:rsidRDefault="000A4B4C" w:rsidP="000D43EE">
            <w:pPr>
              <w:rPr>
                <w:color w:val="000000"/>
                <w:sz w:val="20"/>
                <w:szCs w:val="20"/>
              </w:rPr>
            </w:pPr>
            <w:r w:rsidRPr="000838F2">
              <w:rPr>
                <w:color w:val="000000"/>
                <w:sz w:val="20"/>
                <w:szCs w:val="20"/>
              </w:rPr>
              <w:t>Justert og kontrollert lampestrøm på alle signaler:</w:t>
            </w:r>
            <w:r w:rsidRPr="000838F2">
              <w:rPr>
                <w:color w:val="000000"/>
                <w:sz w:val="20"/>
                <w:szCs w:val="20"/>
              </w:rPr>
              <w:br/>
            </w:r>
            <w:r w:rsidRPr="000838F2">
              <w:rPr>
                <w:color w:val="000000"/>
                <w:sz w:val="20"/>
                <w:szCs w:val="20"/>
              </w:rPr>
              <w:br/>
              <w:t xml:space="preserve">For hvert for- og hovedsignal still signal slik at det går strøm gjennom lampekretsene (natt- og dagspenning kobles om ved inn- og utkopling av fotokontaktor). </w:t>
            </w:r>
            <w:r w:rsidRPr="000838F2">
              <w:rPr>
                <w:color w:val="000000"/>
                <w:sz w:val="20"/>
                <w:szCs w:val="20"/>
              </w:rPr>
              <w:br/>
            </w:r>
            <w:r w:rsidRPr="000838F2">
              <w:rPr>
                <w:color w:val="000000"/>
                <w:sz w:val="20"/>
                <w:szCs w:val="20"/>
              </w:rPr>
              <w:br/>
              <w:t>For primærsiden (målt på kabelstativ) skal strømmen være 80-140 mA.</w:t>
            </w:r>
            <w:r w:rsidRPr="000838F2">
              <w:rPr>
                <w:color w:val="000000"/>
                <w:sz w:val="20"/>
                <w:szCs w:val="20"/>
              </w:rPr>
              <w:br/>
            </w:r>
            <w:r w:rsidRPr="000838F2">
              <w:rPr>
                <w:color w:val="000000"/>
                <w:sz w:val="20"/>
                <w:szCs w:val="20"/>
              </w:rPr>
              <w:br/>
              <w:t>På sekundærsiden av signaltransformator skal strømmen i lampekrets som har ATC-koder innkoblet være mellom 1,4 og 2,1 A.</w:t>
            </w:r>
            <w:r w:rsidRPr="000838F2">
              <w:rPr>
                <w:color w:val="000000"/>
                <w:sz w:val="20"/>
                <w:szCs w:val="20"/>
              </w:rPr>
              <w:br/>
              <w:t xml:space="preserve">Lampekretser uten ATC settes til </w:t>
            </w:r>
            <w:r w:rsidRPr="000838F2">
              <w:rPr>
                <w:b/>
                <w:bCs/>
                <w:color w:val="000000"/>
                <w:sz w:val="20"/>
                <w:szCs w:val="20"/>
              </w:rPr>
              <w:t>11 volt</w:t>
            </w:r>
            <w:r w:rsidR="00810F7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D10C5">
              <w:rPr>
                <w:color w:val="000000" w:themeColor="text1"/>
                <w:sz w:val="20"/>
                <w:szCs w:val="20"/>
              </w:rPr>
              <w:br/>
            </w:r>
            <w:r w:rsidRPr="000838F2">
              <w:rPr>
                <w:color w:val="000000" w:themeColor="text1"/>
                <w:sz w:val="20"/>
                <w:szCs w:val="20"/>
              </w:rPr>
              <w:t>Kontrollen foretas i samarbeid med sikkerhetskontrollør signal sertifisert for denne anleggstypen.</w:t>
            </w:r>
          </w:p>
          <w:p w14:paraId="62FB435F" w14:textId="77777777" w:rsidR="000A4B4C" w:rsidRPr="000838F2" w:rsidRDefault="000A4B4C" w:rsidP="000D43E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0"/>
                <w:szCs w:val="20"/>
              </w:rPr>
              <w:br/>
              <w:t>Målte verdier ført opp i påfølgende tabell.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  <w:vAlign w:val="center"/>
            <w:hideMark/>
          </w:tcPr>
          <w:p w14:paraId="5C547465" w14:textId="77777777" w:rsidR="000A4B4C" w:rsidRPr="000838F2" w:rsidRDefault="000A4B4C" w:rsidP="000D43EE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  <w:vAlign w:val="center"/>
            <w:hideMark/>
          </w:tcPr>
          <w:p w14:paraId="2F021B36" w14:textId="77777777" w:rsidR="000A4B4C" w:rsidRPr="000838F2" w:rsidRDefault="000A4B4C" w:rsidP="000D43EE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25" w:color="auto" w:fill="auto"/>
            <w:vAlign w:val="center"/>
            <w:hideMark/>
          </w:tcPr>
          <w:p w14:paraId="7EDABC42" w14:textId="77777777" w:rsidR="000A4B4C" w:rsidRPr="000838F2" w:rsidRDefault="000A4B4C" w:rsidP="000D43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A4B4C" w:rsidRPr="000838F2" w14:paraId="69056507" w14:textId="77777777" w:rsidTr="00F656FB">
        <w:trPr>
          <w:trHeight w:val="684"/>
        </w:trPr>
        <w:tc>
          <w:tcPr>
            <w:tcW w:w="408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  <w:hideMark/>
          </w:tcPr>
          <w:p w14:paraId="308FE003" w14:textId="77777777" w:rsidR="000A4B4C" w:rsidRPr="000838F2" w:rsidRDefault="000A4B4C" w:rsidP="000D43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A919A46" w14:textId="77777777" w:rsidR="000A4B4C" w:rsidRPr="000838F2" w:rsidRDefault="000A4B4C" w:rsidP="000D43EE">
            <w:pPr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Lampekrets</w:t>
            </w:r>
          </w:p>
        </w:tc>
        <w:tc>
          <w:tcPr>
            <w:tcW w:w="1712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ED83855" w14:textId="77777777" w:rsidR="000A4B4C" w:rsidRPr="000838F2" w:rsidRDefault="000A4B4C" w:rsidP="000D43EE">
            <w:pPr>
              <w:jc w:val="center"/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Primær</w:t>
            </w:r>
          </w:p>
        </w:tc>
        <w:tc>
          <w:tcPr>
            <w:tcW w:w="1961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7F60AF8" w14:textId="77777777" w:rsidR="000A4B4C" w:rsidRPr="000838F2" w:rsidRDefault="000A4B4C" w:rsidP="000D43EE">
            <w:pPr>
              <w:jc w:val="center"/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Sekundær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250F89C3" w14:textId="77777777" w:rsidR="000A4B4C" w:rsidRPr="000838F2" w:rsidRDefault="000A4B4C" w:rsidP="000D43EE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6024C41F" w14:textId="77777777" w:rsidR="000A4B4C" w:rsidRPr="000838F2" w:rsidRDefault="000A4B4C" w:rsidP="000D43EE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  <w:hideMark/>
          </w:tcPr>
          <w:p w14:paraId="7D84C1A2" w14:textId="77777777" w:rsidR="000A4B4C" w:rsidRPr="000838F2" w:rsidRDefault="000A4B4C" w:rsidP="000D43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A4B4C" w:rsidRPr="000838F2" w14:paraId="75BE23A8" w14:textId="77777777" w:rsidTr="00F656FB">
        <w:trPr>
          <w:trHeight w:val="365"/>
        </w:trPr>
        <w:tc>
          <w:tcPr>
            <w:tcW w:w="408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  <w:hideMark/>
          </w:tcPr>
          <w:p w14:paraId="0F019D14" w14:textId="77777777" w:rsidR="000A4B4C" w:rsidRPr="000838F2" w:rsidRDefault="000A4B4C" w:rsidP="000D43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4BF3D272" w14:textId="77777777" w:rsidR="000A4B4C" w:rsidRPr="000838F2" w:rsidRDefault="000A4B4C" w:rsidP="000D43EE">
            <w:pPr>
              <w:rPr>
                <w:sz w:val="22"/>
                <w:szCs w:val="22"/>
              </w:rPr>
            </w:pPr>
          </w:p>
        </w:tc>
        <w:tc>
          <w:tcPr>
            <w:tcW w:w="8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3DD3282" w14:textId="77777777" w:rsidR="000A4B4C" w:rsidRPr="000838F2" w:rsidRDefault="000A4B4C" w:rsidP="000D43EE">
            <w:pPr>
              <w:jc w:val="center"/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Dag</w:t>
            </w:r>
          </w:p>
        </w:tc>
        <w:tc>
          <w:tcPr>
            <w:tcW w:w="89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7E78FED" w14:textId="77777777" w:rsidR="000A4B4C" w:rsidRPr="000838F2" w:rsidRDefault="000A4B4C" w:rsidP="000D43EE">
            <w:pPr>
              <w:jc w:val="center"/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Natt</w:t>
            </w:r>
          </w:p>
        </w:tc>
        <w:tc>
          <w:tcPr>
            <w:tcW w:w="9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98943C0" w14:textId="77777777" w:rsidR="000A4B4C" w:rsidRPr="000838F2" w:rsidRDefault="000A4B4C" w:rsidP="000D43EE">
            <w:pPr>
              <w:jc w:val="center"/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Dag</w:t>
            </w:r>
          </w:p>
        </w:tc>
        <w:tc>
          <w:tcPr>
            <w:tcW w:w="99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1F8EF9F" w14:textId="77777777" w:rsidR="000A4B4C" w:rsidRPr="000838F2" w:rsidRDefault="000A4B4C" w:rsidP="000D43EE">
            <w:pPr>
              <w:jc w:val="center"/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Natt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360D7C8E" w14:textId="77777777" w:rsidR="000A4B4C" w:rsidRPr="000838F2" w:rsidRDefault="000A4B4C" w:rsidP="000D43EE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3E702C9A" w14:textId="77777777" w:rsidR="000A4B4C" w:rsidRPr="000838F2" w:rsidRDefault="000A4B4C" w:rsidP="000D43EE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  <w:hideMark/>
          </w:tcPr>
          <w:p w14:paraId="706BE1B0" w14:textId="77777777" w:rsidR="000A4B4C" w:rsidRPr="000838F2" w:rsidRDefault="000A4B4C" w:rsidP="000D43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A4B4C" w:rsidRPr="000838F2" w14:paraId="592E28E2" w14:textId="77777777" w:rsidTr="00F656FB">
        <w:trPr>
          <w:trHeight w:val="320"/>
        </w:trPr>
        <w:tc>
          <w:tcPr>
            <w:tcW w:w="408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  <w:hideMark/>
          </w:tcPr>
          <w:p w14:paraId="1A6AD4A7" w14:textId="77777777" w:rsidR="000A4B4C" w:rsidRPr="000838F2" w:rsidRDefault="000A4B4C" w:rsidP="000D43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0F6CBE72" w14:textId="77777777" w:rsidR="000A4B4C" w:rsidRPr="000838F2" w:rsidRDefault="000A4B4C" w:rsidP="000D43EE">
            <w:pPr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 </w:t>
            </w:r>
          </w:p>
        </w:tc>
        <w:tc>
          <w:tcPr>
            <w:tcW w:w="8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9D2E298" w14:textId="77777777" w:rsidR="000A4B4C" w:rsidRPr="000838F2" w:rsidRDefault="000A4B4C" w:rsidP="000D43EE">
            <w:pPr>
              <w:jc w:val="center"/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mA</w:t>
            </w:r>
          </w:p>
        </w:tc>
        <w:tc>
          <w:tcPr>
            <w:tcW w:w="89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A4BD07E" w14:textId="77777777" w:rsidR="000A4B4C" w:rsidRPr="000838F2" w:rsidRDefault="000A4B4C" w:rsidP="000D43EE">
            <w:pPr>
              <w:jc w:val="center"/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mA</w:t>
            </w:r>
          </w:p>
        </w:tc>
        <w:tc>
          <w:tcPr>
            <w:tcW w:w="9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98A1B23" w14:textId="77777777" w:rsidR="000A4B4C" w:rsidRPr="000838F2" w:rsidRDefault="000A4B4C" w:rsidP="000D43EE">
            <w:pPr>
              <w:jc w:val="center"/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A</w:t>
            </w:r>
          </w:p>
        </w:tc>
        <w:tc>
          <w:tcPr>
            <w:tcW w:w="99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23FCB61" w14:textId="77777777" w:rsidR="000A4B4C" w:rsidRPr="000838F2" w:rsidRDefault="000A4B4C" w:rsidP="000D43EE">
            <w:pPr>
              <w:jc w:val="center"/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A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446A34E2" w14:textId="77777777" w:rsidR="000A4B4C" w:rsidRPr="000838F2" w:rsidRDefault="000A4B4C" w:rsidP="000D43EE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397BAA7A" w14:textId="77777777" w:rsidR="000A4B4C" w:rsidRPr="000838F2" w:rsidRDefault="000A4B4C" w:rsidP="000D43EE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  <w:hideMark/>
          </w:tcPr>
          <w:p w14:paraId="5847E522" w14:textId="77777777" w:rsidR="000A4B4C" w:rsidRPr="000838F2" w:rsidRDefault="000A4B4C" w:rsidP="000D43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A4B4C" w:rsidRPr="000838F2" w14:paraId="4B4DA967" w14:textId="77777777" w:rsidTr="000838F2">
        <w:trPr>
          <w:trHeight w:val="454"/>
        </w:trPr>
        <w:tc>
          <w:tcPr>
            <w:tcW w:w="408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  <w:hideMark/>
          </w:tcPr>
          <w:p w14:paraId="5AE356A4" w14:textId="77777777" w:rsidR="000A4B4C" w:rsidRPr="000838F2" w:rsidRDefault="000A4B4C" w:rsidP="000D43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E7FCB09" w14:textId="77777777" w:rsidR="000A4B4C" w:rsidRPr="000838F2" w:rsidRDefault="000A4B4C" w:rsidP="000D43EE">
            <w:pPr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 xml:space="preserve">Forsignal </w:t>
            </w:r>
            <w:r w:rsidRPr="000838F2">
              <w:rPr>
                <w:sz w:val="22"/>
                <w:szCs w:val="22"/>
              </w:rPr>
              <w:br/>
            </w:r>
            <w:proofErr w:type="gramStart"/>
            <w:r w:rsidRPr="000838F2">
              <w:rPr>
                <w:sz w:val="22"/>
                <w:szCs w:val="22"/>
              </w:rPr>
              <w:t>A.....</w:t>
            </w:r>
            <w:proofErr w:type="gramEnd"/>
            <w:r w:rsidRPr="000838F2">
              <w:rPr>
                <w:sz w:val="22"/>
                <w:szCs w:val="22"/>
              </w:rPr>
              <w:t>. gul.</w:t>
            </w:r>
          </w:p>
        </w:tc>
        <w:tc>
          <w:tcPr>
            <w:tcW w:w="8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79D02F7" w14:textId="77777777" w:rsidR="000A4B4C" w:rsidRPr="000838F2" w:rsidRDefault="000A4B4C" w:rsidP="000D43EE">
            <w:pPr>
              <w:jc w:val="right"/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D87B0C0" w14:textId="77777777" w:rsidR="000A4B4C" w:rsidRPr="000838F2" w:rsidRDefault="000A4B4C" w:rsidP="000D43EE">
            <w:pPr>
              <w:jc w:val="right"/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 </w:t>
            </w:r>
          </w:p>
        </w:tc>
        <w:tc>
          <w:tcPr>
            <w:tcW w:w="9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9946242" w14:textId="77777777" w:rsidR="000A4B4C" w:rsidRPr="000838F2" w:rsidRDefault="000A4B4C" w:rsidP="000D43EE">
            <w:pPr>
              <w:jc w:val="right"/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 </w:t>
            </w:r>
          </w:p>
        </w:tc>
        <w:tc>
          <w:tcPr>
            <w:tcW w:w="99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C8A53C5" w14:textId="77777777" w:rsidR="000A4B4C" w:rsidRPr="000838F2" w:rsidRDefault="000A4B4C" w:rsidP="000D43EE">
            <w:pPr>
              <w:jc w:val="right"/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1BC8595" w14:textId="77777777" w:rsidR="000A4B4C" w:rsidRPr="000838F2" w:rsidRDefault="000A4B4C" w:rsidP="000D43EE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85D76E0" w14:textId="77777777" w:rsidR="000A4B4C" w:rsidRPr="000838F2" w:rsidRDefault="000A4B4C" w:rsidP="000D43EE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4A64FBC" w14:textId="77777777" w:rsidR="000A4B4C" w:rsidRPr="000838F2" w:rsidRDefault="000A4B4C" w:rsidP="000D43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A4B4C" w:rsidRPr="000838F2" w14:paraId="24E64466" w14:textId="77777777" w:rsidTr="000838F2">
        <w:trPr>
          <w:trHeight w:val="454"/>
        </w:trPr>
        <w:tc>
          <w:tcPr>
            <w:tcW w:w="408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  <w:hideMark/>
          </w:tcPr>
          <w:p w14:paraId="7D68A08B" w14:textId="77777777" w:rsidR="000A4B4C" w:rsidRPr="000838F2" w:rsidRDefault="000A4B4C" w:rsidP="000D43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1E3E351" w14:textId="77777777" w:rsidR="000A4B4C" w:rsidRPr="000838F2" w:rsidRDefault="000A4B4C" w:rsidP="000D43EE">
            <w:pPr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 xml:space="preserve">Forsignal </w:t>
            </w:r>
            <w:r w:rsidRPr="000838F2">
              <w:rPr>
                <w:sz w:val="22"/>
                <w:szCs w:val="22"/>
              </w:rPr>
              <w:br/>
              <w:t xml:space="preserve">A.... grønn. </w:t>
            </w:r>
          </w:p>
        </w:tc>
        <w:tc>
          <w:tcPr>
            <w:tcW w:w="8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E9466C8" w14:textId="77777777" w:rsidR="000A4B4C" w:rsidRPr="000838F2" w:rsidRDefault="000A4B4C" w:rsidP="000D43EE">
            <w:pPr>
              <w:jc w:val="right"/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E37BDA7" w14:textId="77777777" w:rsidR="000A4B4C" w:rsidRPr="000838F2" w:rsidRDefault="000A4B4C" w:rsidP="000D43EE">
            <w:pPr>
              <w:jc w:val="right"/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 </w:t>
            </w:r>
          </w:p>
        </w:tc>
        <w:tc>
          <w:tcPr>
            <w:tcW w:w="9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B7395F1" w14:textId="77777777" w:rsidR="000A4B4C" w:rsidRPr="000838F2" w:rsidRDefault="000A4B4C" w:rsidP="000D43EE">
            <w:pPr>
              <w:jc w:val="right"/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 </w:t>
            </w:r>
          </w:p>
        </w:tc>
        <w:tc>
          <w:tcPr>
            <w:tcW w:w="99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C4C3C81" w14:textId="77777777" w:rsidR="000A4B4C" w:rsidRPr="000838F2" w:rsidRDefault="000A4B4C" w:rsidP="000D43EE">
            <w:pPr>
              <w:jc w:val="right"/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3BA07BE" w14:textId="77777777" w:rsidR="000A4B4C" w:rsidRPr="000838F2" w:rsidRDefault="000A4B4C" w:rsidP="000D43EE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2C7C690" w14:textId="77777777" w:rsidR="000A4B4C" w:rsidRPr="000838F2" w:rsidRDefault="000A4B4C" w:rsidP="000D43EE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519412E" w14:textId="77777777" w:rsidR="000A4B4C" w:rsidRPr="000838F2" w:rsidRDefault="000A4B4C" w:rsidP="000D43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A4B4C" w:rsidRPr="000838F2" w14:paraId="7DC33FD8" w14:textId="77777777" w:rsidTr="000838F2">
        <w:trPr>
          <w:trHeight w:val="454"/>
        </w:trPr>
        <w:tc>
          <w:tcPr>
            <w:tcW w:w="408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  <w:hideMark/>
          </w:tcPr>
          <w:p w14:paraId="30DAC9DC" w14:textId="77777777" w:rsidR="000A4B4C" w:rsidRPr="000838F2" w:rsidRDefault="000A4B4C" w:rsidP="000D43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47EB75D" w14:textId="77777777" w:rsidR="000A4B4C" w:rsidRPr="000838F2" w:rsidRDefault="000A4B4C" w:rsidP="000D43EE">
            <w:pPr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Hovedsignal A.....grønn ø.</w:t>
            </w:r>
          </w:p>
        </w:tc>
        <w:tc>
          <w:tcPr>
            <w:tcW w:w="8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C4D5EB4" w14:textId="77777777" w:rsidR="000A4B4C" w:rsidRPr="000838F2" w:rsidRDefault="000A4B4C" w:rsidP="000D43EE">
            <w:pPr>
              <w:jc w:val="right"/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F36D2CA" w14:textId="77777777" w:rsidR="000A4B4C" w:rsidRPr="000838F2" w:rsidRDefault="000A4B4C" w:rsidP="000D43EE">
            <w:pPr>
              <w:jc w:val="right"/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 </w:t>
            </w:r>
          </w:p>
        </w:tc>
        <w:tc>
          <w:tcPr>
            <w:tcW w:w="9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5418073" w14:textId="77777777" w:rsidR="000A4B4C" w:rsidRPr="000838F2" w:rsidRDefault="000A4B4C" w:rsidP="000D43EE">
            <w:pPr>
              <w:jc w:val="right"/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 </w:t>
            </w:r>
          </w:p>
        </w:tc>
        <w:tc>
          <w:tcPr>
            <w:tcW w:w="99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CE9994A" w14:textId="77777777" w:rsidR="000A4B4C" w:rsidRPr="000838F2" w:rsidRDefault="000A4B4C" w:rsidP="000D43EE">
            <w:pPr>
              <w:jc w:val="right"/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8AA79BC" w14:textId="77777777" w:rsidR="000A4B4C" w:rsidRPr="000838F2" w:rsidRDefault="000A4B4C" w:rsidP="000D43EE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F0CF091" w14:textId="77777777" w:rsidR="000A4B4C" w:rsidRPr="000838F2" w:rsidRDefault="000A4B4C" w:rsidP="000D43EE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E75F19F" w14:textId="77777777" w:rsidR="000A4B4C" w:rsidRPr="000838F2" w:rsidRDefault="000A4B4C" w:rsidP="000D43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A4B4C" w:rsidRPr="000838F2" w14:paraId="5BD0D86E" w14:textId="77777777" w:rsidTr="000838F2">
        <w:trPr>
          <w:trHeight w:val="454"/>
        </w:trPr>
        <w:tc>
          <w:tcPr>
            <w:tcW w:w="408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  <w:hideMark/>
          </w:tcPr>
          <w:p w14:paraId="46752E90" w14:textId="77777777" w:rsidR="000A4B4C" w:rsidRPr="000838F2" w:rsidRDefault="000A4B4C" w:rsidP="000D43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8883623" w14:textId="77777777" w:rsidR="000A4B4C" w:rsidRPr="000838F2" w:rsidRDefault="000A4B4C" w:rsidP="000D43EE">
            <w:pPr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Hovedsignal A.......  rød.</w:t>
            </w:r>
          </w:p>
        </w:tc>
        <w:tc>
          <w:tcPr>
            <w:tcW w:w="8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C919ECD" w14:textId="77777777" w:rsidR="000A4B4C" w:rsidRPr="000838F2" w:rsidRDefault="000A4B4C" w:rsidP="000D43EE">
            <w:pPr>
              <w:jc w:val="right"/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9860041" w14:textId="77777777" w:rsidR="000A4B4C" w:rsidRPr="000838F2" w:rsidRDefault="000A4B4C" w:rsidP="000D43EE">
            <w:pPr>
              <w:jc w:val="right"/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 </w:t>
            </w:r>
          </w:p>
        </w:tc>
        <w:tc>
          <w:tcPr>
            <w:tcW w:w="9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pct10" w:color="000000" w:fill="auto"/>
            <w:vAlign w:val="center"/>
            <w:hideMark/>
          </w:tcPr>
          <w:p w14:paraId="64C49906" w14:textId="77777777" w:rsidR="000A4B4C" w:rsidRPr="000838F2" w:rsidRDefault="000A4B4C" w:rsidP="000D43EE">
            <w:pPr>
              <w:jc w:val="center"/>
              <w:rPr>
                <w:b/>
                <w:bCs/>
                <w:sz w:val="22"/>
                <w:szCs w:val="22"/>
              </w:rPr>
            </w:pPr>
            <w:r w:rsidRPr="000838F2">
              <w:rPr>
                <w:b/>
                <w:bCs/>
                <w:sz w:val="22"/>
                <w:szCs w:val="22"/>
              </w:rPr>
              <w:t>11 V</w:t>
            </w:r>
          </w:p>
        </w:tc>
        <w:tc>
          <w:tcPr>
            <w:tcW w:w="99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10" w:color="000000" w:fill="auto"/>
            <w:vAlign w:val="center"/>
            <w:hideMark/>
          </w:tcPr>
          <w:p w14:paraId="652F6C18" w14:textId="77777777" w:rsidR="000A4B4C" w:rsidRPr="000838F2" w:rsidRDefault="000A4B4C" w:rsidP="000D43EE">
            <w:pPr>
              <w:jc w:val="center"/>
              <w:rPr>
                <w:b/>
                <w:bCs/>
                <w:sz w:val="22"/>
                <w:szCs w:val="22"/>
              </w:rPr>
            </w:pPr>
            <w:r w:rsidRPr="000838F2">
              <w:rPr>
                <w:b/>
                <w:bCs/>
                <w:sz w:val="22"/>
                <w:szCs w:val="22"/>
              </w:rPr>
              <w:t>11 V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752CAA7" w14:textId="77777777" w:rsidR="000A4B4C" w:rsidRPr="000838F2" w:rsidRDefault="000A4B4C" w:rsidP="000D43EE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E35651F" w14:textId="77777777" w:rsidR="000A4B4C" w:rsidRPr="000838F2" w:rsidRDefault="000A4B4C" w:rsidP="000D43EE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1754B27" w14:textId="77777777" w:rsidR="000A4B4C" w:rsidRPr="000838F2" w:rsidRDefault="000A4B4C" w:rsidP="000D43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A4B4C" w:rsidRPr="000838F2" w14:paraId="793184EE" w14:textId="77777777" w:rsidTr="000838F2">
        <w:trPr>
          <w:trHeight w:val="454"/>
        </w:trPr>
        <w:tc>
          <w:tcPr>
            <w:tcW w:w="408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  <w:hideMark/>
          </w:tcPr>
          <w:p w14:paraId="760BD5D0" w14:textId="77777777" w:rsidR="000A4B4C" w:rsidRPr="000838F2" w:rsidRDefault="000A4B4C" w:rsidP="000D43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F16954F" w14:textId="77777777" w:rsidR="000A4B4C" w:rsidRPr="000838F2" w:rsidRDefault="000A4B4C" w:rsidP="000D43EE">
            <w:pPr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Hovedsignal A..... grønn n.</w:t>
            </w:r>
          </w:p>
        </w:tc>
        <w:tc>
          <w:tcPr>
            <w:tcW w:w="79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06ABE35" w14:textId="77777777" w:rsidR="000A4B4C" w:rsidRPr="000838F2" w:rsidRDefault="000A4B4C" w:rsidP="000D43EE">
            <w:pPr>
              <w:jc w:val="right"/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A0FCE2B" w14:textId="77777777" w:rsidR="000A4B4C" w:rsidRPr="000838F2" w:rsidRDefault="000A4B4C" w:rsidP="000D43EE">
            <w:pPr>
              <w:jc w:val="right"/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 </w:t>
            </w:r>
          </w:p>
        </w:tc>
        <w:tc>
          <w:tcPr>
            <w:tcW w:w="9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B653C6F" w14:textId="77777777" w:rsidR="000A4B4C" w:rsidRPr="000838F2" w:rsidRDefault="000A4B4C" w:rsidP="000D43EE">
            <w:pPr>
              <w:jc w:val="right"/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 </w:t>
            </w:r>
          </w:p>
        </w:tc>
        <w:tc>
          <w:tcPr>
            <w:tcW w:w="99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5CC4F0F" w14:textId="77777777" w:rsidR="000A4B4C" w:rsidRPr="000838F2" w:rsidRDefault="000A4B4C" w:rsidP="000D43EE">
            <w:pPr>
              <w:jc w:val="right"/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A01B909" w14:textId="77777777" w:rsidR="000A4B4C" w:rsidRPr="000838F2" w:rsidRDefault="000A4B4C" w:rsidP="000D43E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F2445CA" w14:textId="77777777" w:rsidR="000A4B4C" w:rsidRPr="000838F2" w:rsidRDefault="000A4B4C" w:rsidP="000D43EE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D964714" w14:textId="77777777" w:rsidR="000A4B4C" w:rsidRPr="000838F2" w:rsidRDefault="000A4B4C" w:rsidP="000D43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77449" w:rsidRPr="000838F2" w14:paraId="445FCA07" w14:textId="77777777" w:rsidTr="000838F2">
        <w:trPr>
          <w:trHeight w:val="454"/>
        </w:trPr>
        <w:tc>
          <w:tcPr>
            <w:tcW w:w="408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55C7AD4E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50795A" w14:textId="4FB4C3EE" w:rsidR="00177449" w:rsidRPr="000838F2" w:rsidRDefault="00177449" w:rsidP="00177449">
            <w:pPr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 xml:space="preserve">Forsignal </w:t>
            </w:r>
            <w:r w:rsidRPr="000838F2">
              <w:rPr>
                <w:sz w:val="22"/>
                <w:szCs w:val="22"/>
              </w:rPr>
              <w:br/>
              <w:t>L/</w:t>
            </w:r>
            <w:proofErr w:type="gramStart"/>
            <w:r w:rsidRPr="000838F2">
              <w:rPr>
                <w:sz w:val="22"/>
                <w:szCs w:val="22"/>
              </w:rPr>
              <w:t>N.....</w:t>
            </w:r>
            <w:proofErr w:type="gramEnd"/>
            <w:r w:rsidRPr="000838F2">
              <w:rPr>
                <w:sz w:val="22"/>
                <w:szCs w:val="22"/>
              </w:rPr>
              <w:t>.gul</w:t>
            </w:r>
          </w:p>
        </w:tc>
        <w:tc>
          <w:tcPr>
            <w:tcW w:w="79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4C60BC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2813D7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8E0F92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F8469A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B977BB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332F74" w14:textId="77777777" w:rsidR="00177449" w:rsidRPr="000838F2" w:rsidRDefault="00177449" w:rsidP="001774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B04BFB" w14:textId="77777777" w:rsidR="00177449" w:rsidRPr="000838F2" w:rsidRDefault="00177449" w:rsidP="001774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77449" w:rsidRPr="000838F2" w14:paraId="42572257" w14:textId="77777777" w:rsidTr="000838F2">
        <w:trPr>
          <w:trHeight w:val="454"/>
        </w:trPr>
        <w:tc>
          <w:tcPr>
            <w:tcW w:w="408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36FBED22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C4F289" w14:textId="5249445B" w:rsidR="00177449" w:rsidRPr="000838F2" w:rsidRDefault="00177449" w:rsidP="00177449">
            <w:pPr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 xml:space="preserve">Forsignal </w:t>
            </w:r>
            <w:r w:rsidRPr="000838F2">
              <w:rPr>
                <w:sz w:val="22"/>
                <w:szCs w:val="22"/>
              </w:rPr>
              <w:br/>
              <w:t>L/</w:t>
            </w:r>
            <w:proofErr w:type="gramStart"/>
            <w:r w:rsidRPr="000838F2">
              <w:rPr>
                <w:sz w:val="22"/>
                <w:szCs w:val="22"/>
              </w:rPr>
              <w:t>N.....</w:t>
            </w:r>
            <w:proofErr w:type="gramEnd"/>
            <w:r w:rsidRPr="000838F2">
              <w:rPr>
                <w:sz w:val="22"/>
                <w:szCs w:val="22"/>
              </w:rPr>
              <w:t>.  grønn</w:t>
            </w:r>
          </w:p>
        </w:tc>
        <w:tc>
          <w:tcPr>
            <w:tcW w:w="79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997306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DE6D66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1788B7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E4CA31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2DACF7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516089" w14:textId="77777777" w:rsidR="00177449" w:rsidRPr="000838F2" w:rsidRDefault="00177449" w:rsidP="001774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F15BAF" w14:textId="77777777" w:rsidR="00177449" w:rsidRPr="000838F2" w:rsidRDefault="00177449" w:rsidP="001774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77449" w:rsidRPr="000838F2" w14:paraId="362610E1" w14:textId="77777777" w:rsidTr="000838F2">
        <w:trPr>
          <w:trHeight w:val="454"/>
        </w:trPr>
        <w:tc>
          <w:tcPr>
            <w:tcW w:w="408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  <w:hideMark/>
          </w:tcPr>
          <w:p w14:paraId="7BC5A747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8AF42B4" w14:textId="47A050E3" w:rsidR="00177449" w:rsidRPr="000838F2" w:rsidRDefault="00177449" w:rsidP="00177449">
            <w:pPr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 xml:space="preserve">Forsignal </w:t>
            </w:r>
            <w:r w:rsidRPr="000838F2">
              <w:rPr>
                <w:sz w:val="22"/>
                <w:szCs w:val="22"/>
              </w:rPr>
              <w:br/>
            </w:r>
            <w:proofErr w:type="gramStart"/>
            <w:r w:rsidRPr="000838F2">
              <w:rPr>
                <w:sz w:val="22"/>
                <w:szCs w:val="22"/>
              </w:rPr>
              <w:t>B.....</w:t>
            </w:r>
            <w:proofErr w:type="gramEnd"/>
            <w:r w:rsidRPr="000838F2">
              <w:rPr>
                <w:sz w:val="22"/>
                <w:szCs w:val="22"/>
              </w:rPr>
              <w:t>.   gul</w:t>
            </w:r>
          </w:p>
        </w:tc>
        <w:tc>
          <w:tcPr>
            <w:tcW w:w="79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69EF398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AF3DFE4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8E10738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BDEBD92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B1B55CB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2B718BA" w14:textId="77777777" w:rsidR="00177449" w:rsidRPr="000838F2" w:rsidRDefault="00177449" w:rsidP="0017744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53C5217" w14:textId="77777777" w:rsidR="00177449" w:rsidRPr="000838F2" w:rsidRDefault="00177449" w:rsidP="001774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77449" w:rsidRPr="000838F2" w14:paraId="0C83AEE3" w14:textId="77777777" w:rsidTr="000838F2">
        <w:trPr>
          <w:trHeight w:val="454"/>
        </w:trPr>
        <w:tc>
          <w:tcPr>
            <w:tcW w:w="408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6D624E05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57FE30" w14:textId="36F983E8" w:rsidR="00177449" w:rsidRPr="000838F2" w:rsidRDefault="00177449" w:rsidP="00177449">
            <w:pPr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 xml:space="preserve">Forsignal </w:t>
            </w:r>
            <w:r w:rsidRPr="000838F2">
              <w:rPr>
                <w:sz w:val="22"/>
                <w:szCs w:val="22"/>
              </w:rPr>
              <w:br/>
              <w:t xml:space="preserve">B....  grønn </w:t>
            </w:r>
          </w:p>
        </w:tc>
        <w:tc>
          <w:tcPr>
            <w:tcW w:w="79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BF78B1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85DE83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B63AFC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017E88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600EF4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2AA7E4" w14:textId="77777777" w:rsidR="00177449" w:rsidRPr="000838F2" w:rsidRDefault="00177449" w:rsidP="001774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77BC69" w14:textId="77777777" w:rsidR="00177449" w:rsidRPr="000838F2" w:rsidRDefault="00177449" w:rsidP="001774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77449" w:rsidRPr="000838F2" w14:paraId="6F3B7AE5" w14:textId="77777777" w:rsidTr="000838F2">
        <w:trPr>
          <w:trHeight w:val="454"/>
        </w:trPr>
        <w:tc>
          <w:tcPr>
            <w:tcW w:w="408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32D8EA6C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A5F9CD" w14:textId="1D463054" w:rsidR="00177449" w:rsidRPr="000838F2" w:rsidRDefault="00177449" w:rsidP="00177449">
            <w:pPr>
              <w:tabs>
                <w:tab w:val="left" w:pos="1353"/>
              </w:tabs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Hovedsignal B..... grønn ø.</w:t>
            </w:r>
          </w:p>
        </w:tc>
        <w:tc>
          <w:tcPr>
            <w:tcW w:w="79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6D1762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26EDF5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83A44C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42DEB7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66C390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691DD1" w14:textId="77777777" w:rsidR="00177449" w:rsidRPr="000838F2" w:rsidRDefault="00177449" w:rsidP="001774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A99EBC" w14:textId="77777777" w:rsidR="00177449" w:rsidRPr="000838F2" w:rsidRDefault="00177449" w:rsidP="001774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77449" w:rsidRPr="000838F2" w14:paraId="60504233" w14:textId="77777777" w:rsidTr="000838F2">
        <w:trPr>
          <w:trHeight w:val="454"/>
        </w:trPr>
        <w:tc>
          <w:tcPr>
            <w:tcW w:w="408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57E692E9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9EC7E4" w14:textId="77777777" w:rsidR="00177449" w:rsidRPr="000838F2" w:rsidRDefault="00177449" w:rsidP="00177449">
            <w:pPr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Hovedsignal B.......  rød.</w:t>
            </w:r>
          </w:p>
        </w:tc>
        <w:tc>
          <w:tcPr>
            <w:tcW w:w="79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67481A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45D1DB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1790922E" w14:textId="77777777" w:rsidR="00177449" w:rsidRPr="000838F2" w:rsidRDefault="00177449" w:rsidP="0017744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sz w:val="22"/>
                <w:szCs w:val="22"/>
              </w:rPr>
              <w:t>11 V</w:t>
            </w:r>
          </w:p>
        </w:tc>
        <w:tc>
          <w:tcPr>
            <w:tcW w:w="99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2044BD76" w14:textId="77777777" w:rsidR="00177449" w:rsidRPr="000838F2" w:rsidRDefault="00177449" w:rsidP="0017744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sz w:val="22"/>
                <w:szCs w:val="22"/>
              </w:rPr>
              <w:t>11 V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252E0A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63E4C4" w14:textId="77777777" w:rsidR="00177449" w:rsidRPr="000838F2" w:rsidRDefault="00177449" w:rsidP="001774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4BF058" w14:textId="77777777" w:rsidR="00177449" w:rsidRPr="000838F2" w:rsidRDefault="00177449" w:rsidP="001774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77449" w:rsidRPr="000838F2" w14:paraId="1A99056B" w14:textId="77777777" w:rsidTr="000838F2">
        <w:trPr>
          <w:trHeight w:val="454"/>
        </w:trPr>
        <w:tc>
          <w:tcPr>
            <w:tcW w:w="408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02087D64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BF1728" w14:textId="77777777" w:rsidR="00177449" w:rsidRPr="000838F2" w:rsidRDefault="00177449" w:rsidP="00177449">
            <w:pPr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Hovedsignal B..... grønn n</w:t>
            </w:r>
          </w:p>
        </w:tc>
        <w:tc>
          <w:tcPr>
            <w:tcW w:w="79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E82B5B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D41A05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F73B75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B0EB44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3E81F8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0CE101" w14:textId="77777777" w:rsidR="00177449" w:rsidRPr="000838F2" w:rsidRDefault="00177449" w:rsidP="001774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20E25E" w14:textId="77777777" w:rsidR="00177449" w:rsidRPr="000838F2" w:rsidRDefault="00177449" w:rsidP="001774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77449" w:rsidRPr="000838F2" w14:paraId="7BDF553A" w14:textId="77777777" w:rsidTr="000838F2">
        <w:trPr>
          <w:trHeight w:val="454"/>
        </w:trPr>
        <w:tc>
          <w:tcPr>
            <w:tcW w:w="408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7B71A878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58F230" w14:textId="3ECAB362" w:rsidR="00177449" w:rsidRPr="000838F2" w:rsidRDefault="00177449" w:rsidP="00177449">
            <w:pPr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 xml:space="preserve">Forsignal </w:t>
            </w:r>
            <w:r w:rsidRPr="000838F2">
              <w:rPr>
                <w:sz w:val="22"/>
                <w:szCs w:val="22"/>
              </w:rPr>
              <w:br/>
              <w:t>M/O........gul</w:t>
            </w:r>
          </w:p>
        </w:tc>
        <w:tc>
          <w:tcPr>
            <w:tcW w:w="79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4FF92C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16EFBD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F80EF0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61C889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56DDD9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89C2DF" w14:textId="77777777" w:rsidR="00177449" w:rsidRPr="000838F2" w:rsidRDefault="00177449" w:rsidP="001774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05B436" w14:textId="77777777" w:rsidR="00177449" w:rsidRPr="000838F2" w:rsidRDefault="00177449" w:rsidP="001774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77449" w:rsidRPr="000838F2" w14:paraId="594DA7ED" w14:textId="77777777" w:rsidTr="000838F2">
        <w:trPr>
          <w:trHeight w:val="454"/>
        </w:trPr>
        <w:tc>
          <w:tcPr>
            <w:tcW w:w="408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41D59B90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BDC924" w14:textId="01509ED5" w:rsidR="00177449" w:rsidRPr="000838F2" w:rsidRDefault="00177449" w:rsidP="00177449">
            <w:pPr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 xml:space="preserve">Forsignal </w:t>
            </w:r>
            <w:r w:rsidRPr="000838F2">
              <w:rPr>
                <w:sz w:val="22"/>
                <w:szCs w:val="22"/>
              </w:rPr>
              <w:br/>
              <w:t>M/</w:t>
            </w:r>
            <w:proofErr w:type="gramStart"/>
            <w:r w:rsidRPr="000838F2">
              <w:rPr>
                <w:sz w:val="22"/>
                <w:szCs w:val="22"/>
              </w:rPr>
              <w:t>O.....</w:t>
            </w:r>
            <w:proofErr w:type="gramEnd"/>
            <w:r w:rsidRPr="000838F2">
              <w:rPr>
                <w:sz w:val="22"/>
                <w:szCs w:val="22"/>
              </w:rPr>
              <w:t>.grønn</w:t>
            </w:r>
          </w:p>
        </w:tc>
        <w:tc>
          <w:tcPr>
            <w:tcW w:w="79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DA3E26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8F0A00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7F85CF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3D0793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588724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4560D8" w14:textId="77777777" w:rsidR="00177449" w:rsidRPr="000838F2" w:rsidRDefault="00177449" w:rsidP="001774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A12677" w14:textId="77777777" w:rsidR="00177449" w:rsidRPr="000838F2" w:rsidRDefault="00177449" w:rsidP="001774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77449" w:rsidRPr="000838F2" w14:paraId="19D334B9" w14:textId="77777777" w:rsidTr="000838F2">
        <w:trPr>
          <w:trHeight w:val="324"/>
        </w:trPr>
        <w:tc>
          <w:tcPr>
            <w:tcW w:w="5614" w:type="dxa"/>
            <w:gridSpan w:val="23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80FAB4" w14:textId="77777777" w:rsidR="00177449" w:rsidRPr="000838F2" w:rsidRDefault="00177449" w:rsidP="001774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pct20" w:color="auto" w:fill="auto"/>
            <w:vAlign w:val="center"/>
          </w:tcPr>
          <w:p w14:paraId="2C1EBF75" w14:textId="77777777" w:rsidR="00177449" w:rsidRPr="000838F2" w:rsidRDefault="00177449" w:rsidP="00177449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852" w:type="dxa"/>
            <w:tcBorders>
              <w:top w:val="single" w:sz="18" w:space="0" w:color="auto"/>
              <w:bottom w:val="single" w:sz="12" w:space="0" w:color="auto"/>
            </w:tcBorders>
            <w:shd w:val="pct20" w:color="auto" w:fill="auto"/>
            <w:vAlign w:val="center"/>
          </w:tcPr>
          <w:p w14:paraId="32A3ACD8" w14:textId="77777777" w:rsidR="00177449" w:rsidRPr="000838F2" w:rsidRDefault="00177449" w:rsidP="00177449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652" w:type="dxa"/>
            <w:gridSpan w:val="4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4C2A9CEE" w14:textId="77777777" w:rsidR="00177449" w:rsidRPr="000838F2" w:rsidRDefault="00177449" w:rsidP="00177449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11180C" w:rsidRPr="000838F2" w14:paraId="3D0A9617" w14:textId="77777777" w:rsidTr="000838F2">
        <w:trPr>
          <w:trHeight w:val="4330"/>
        </w:trPr>
        <w:tc>
          <w:tcPr>
            <w:tcW w:w="408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46D87FC9" w14:textId="586FCE00" w:rsidR="0011180C" w:rsidRPr="000838F2" w:rsidRDefault="0011180C" w:rsidP="0017744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5206" w:type="dxa"/>
            <w:gridSpan w:val="2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AAB1AE2" w14:textId="77777777" w:rsidR="0011180C" w:rsidRPr="000838F2" w:rsidRDefault="0011180C" w:rsidP="00177449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Det er kontrollert tomgangsstrøm/spenning i lampekretser hvor det inngår DSI kontrollreleer. </w:t>
            </w:r>
            <w:r w:rsidRPr="000838F2">
              <w:rPr>
                <w:color w:val="000000"/>
                <w:sz w:val="22"/>
                <w:szCs w:val="22"/>
              </w:rPr>
              <w:br/>
              <w:t xml:space="preserve">Strømmålingen skal foretas i kretsen til kontrollreleets spole, med uttatt lampe. Ved bruk av LED-matriser, bryt kabel i skillekniv på matrisen. </w:t>
            </w:r>
          </w:p>
          <w:p w14:paraId="11333A47" w14:textId="77777777" w:rsidR="0011180C" w:rsidRPr="000838F2" w:rsidRDefault="0011180C" w:rsidP="00177449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br/>
              <w:t>Spenningsmålingen skal foretas på kontrollreleets spole, med uttatt lampe. Ved bruk av LED-matriser, bryt kabel i skillekniv på matrisen.</w:t>
            </w:r>
          </w:p>
          <w:p w14:paraId="754F781A" w14:textId="77777777" w:rsidR="0011180C" w:rsidRPr="000838F2" w:rsidRDefault="0011180C" w:rsidP="001774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br/>
              <w:t xml:space="preserve">Måles på dagspenning og fast lys. </w:t>
            </w:r>
            <w:r w:rsidRPr="000838F2">
              <w:rPr>
                <w:color w:val="000000"/>
                <w:sz w:val="22"/>
                <w:szCs w:val="22"/>
              </w:rPr>
              <w:br/>
            </w:r>
            <w:r w:rsidRPr="000838F2">
              <w:rPr>
                <w:color w:val="000000"/>
                <w:sz w:val="22"/>
                <w:szCs w:val="22"/>
              </w:rPr>
              <w:br/>
              <w:t>Grenseverdier</w:t>
            </w:r>
            <w:r w:rsidRPr="000838F2">
              <w:rPr>
                <w:color w:val="000000"/>
                <w:sz w:val="22"/>
                <w:szCs w:val="22"/>
              </w:rPr>
              <w:br/>
              <w:t>For reletypen RC 0229 er grenseverdien</w:t>
            </w:r>
            <w:r w:rsidRPr="000838F2">
              <w:rPr>
                <w:b/>
                <w:bCs/>
                <w:color w:val="000000"/>
                <w:sz w:val="22"/>
                <w:szCs w:val="22"/>
              </w:rPr>
              <w:t xml:space="preserve"> 2,66 V</w:t>
            </w:r>
            <w:r w:rsidRPr="000838F2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0838F2">
              <w:rPr>
                <w:color w:val="000000"/>
                <w:sz w:val="22"/>
                <w:szCs w:val="22"/>
              </w:rPr>
              <w:t>For reletypen FD 0086 er grenseverdien</w:t>
            </w:r>
            <w:r w:rsidRPr="000838F2">
              <w:rPr>
                <w:b/>
                <w:bCs/>
                <w:color w:val="000000"/>
                <w:sz w:val="22"/>
                <w:szCs w:val="22"/>
              </w:rPr>
              <w:t xml:space="preserve"> 32 mA.</w:t>
            </w:r>
            <w:r w:rsidRPr="000838F2">
              <w:rPr>
                <w:color w:val="000000"/>
                <w:sz w:val="22"/>
                <w:szCs w:val="22"/>
              </w:rPr>
              <w:br/>
            </w:r>
            <w:r w:rsidRPr="000838F2">
              <w:rPr>
                <w:color w:val="000000"/>
                <w:sz w:val="22"/>
                <w:szCs w:val="22"/>
              </w:rPr>
              <w:br/>
              <w:t>Kontroller at kontrollrele arbeider tilfredsstillende ved nattspenning og blinklys.</w:t>
            </w:r>
            <w:r w:rsidRPr="000838F2">
              <w:rPr>
                <w:color w:val="000000"/>
                <w:sz w:val="22"/>
                <w:szCs w:val="22"/>
              </w:rPr>
              <w:br/>
            </w:r>
            <w:r w:rsidRPr="000838F2">
              <w:rPr>
                <w:color w:val="000000"/>
                <w:sz w:val="22"/>
                <w:szCs w:val="22"/>
              </w:rPr>
              <w:br/>
              <w:t>Kontrollen foretas i samarbeid med sikkerhetskontrollør signal sertifisert for anleggstypen.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  <w:vAlign w:val="center"/>
            <w:hideMark/>
          </w:tcPr>
          <w:p w14:paraId="04BF7423" w14:textId="77777777" w:rsidR="0011180C" w:rsidRPr="000838F2" w:rsidRDefault="0011180C" w:rsidP="0017744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  <w:vAlign w:val="center"/>
            <w:hideMark/>
          </w:tcPr>
          <w:p w14:paraId="3FD70B67" w14:textId="77777777" w:rsidR="0011180C" w:rsidRPr="000838F2" w:rsidRDefault="0011180C" w:rsidP="0017744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25" w:color="auto" w:fill="auto"/>
            <w:vAlign w:val="center"/>
            <w:hideMark/>
          </w:tcPr>
          <w:p w14:paraId="37DD3A19" w14:textId="77777777" w:rsidR="0011180C" w:rsidRPr="000838F2" w:rsidRDefault="0011180C" w:rsidP="0017744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1180C" w:rsidRPr="000838F2" w14:paraId="157C6778" w14:textId="77777777" w:rsidTr="000838F2">
        <w:trPr>
          <w:trHeight w:val="918"/>
        </w:trPr>
        <w:tc>
          <w:tcPr>
            <w:tcW w:w="408" w:type="dxa"/>
            <w:gridSpan w:val="2"/>
            <w:vMerge/>
            <w:tcBorders>
              <w:left w:val="single" w:sz="18" w:space="0" w:color="auto"/>
            </w:tcBorders>
            <w:vAlign w:val="center"/>
            <w:hideMark/>
          </w:tcPr>
          <w:p w14:paraId="5A2CD55C" w14:textId="77777777" w:rsidR="0011180C" w:rsidRPr="000838F2" w:rsidRDefault="0011180C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501FE92" w14:textId="77777777" w:rsidR="0011180C" w:rsidRPr="000838F2" w:rsidRDefault="0011180C" w:rsidP="00177449">
            <w:pPr>
              <w:rPr>
                <w:sz w:val="18"/>
                <w:szCs w:val="18"/>
              </w:rPr>
            </w:pPr>
            <w:r w:rsidRPr="000838F2">
              <w:rPr>
                <w:sz w:val="18"/>
                <w:szCs w:val="18"/>
              </w:rPr>
              <w:t>Kontrollrele</w:t>
            </w:r>
          </w:p>
        </w:tc>
        <w:tc>
          <w:tcPr>
            <w:tcW w:w="135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88FD9D7" w14:textId="77777777" w:rsidR="0011180C" w:rsidRPr="000838F2" w:rsidRDefault="0011180C" w:rsidP="00177449">
            <w:pPr>
              <w:jc w:val="center"/>
              <w:rPr>
                <w:sz w:val="18"/>
                <w:szCs w:val="18"/>
              </w:rPr>
            </w:pPr>
            <w:r w:rsidRPr="000838F2">
              <w:rPr>
                <w:sz w:val="18"/>
                <w:szCs w:val="18"/>
              </w:rPr>
              <w:t>Strøm</w:t>
            </w:r>
          </w:p>
        </w:tc>
        <w:tc>
          <w:tcPr>
            <w:tcW w:w="137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1A4ECCB" w14:textId="77777777" w:rsidR="0011180C" w:rsidRPr="000838F2" w:rsidRDefault="0011180C" w:rsidP="00177449">
            <w:pPr>
              <w:jc w:val="center"/>
              <w:rPr>
                <w:sz w:val="18"/>
                <w:szCs w:val="18"/>
              </w:rPr>
            </w:pPr>
            <w:r w:rsidRPr="000838F2">
              <w:rPr>
                <w:sz w:val="18"/>
                <w:szCs w:val="18"/>
              </w:rPr>
              <w:t>Spenning</w:t>
            </w:r>
          </w:p>
        </w:tc>
        <w:tc>
          <w:tcPr>
            <w:tcW w:w="1065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F1CD980" w14:textId="77777777" w:rsidR="0011180C" w:rsidRPr="000838F2" w:rsidRDefault="0011180C" w:rsidP="00177449">
            <w:pPr>
              <w:jc w:val="center"/>
              <w:rPr>
                <w:sz w:val="18"/>
                <w:szCs w:val="18"/>
              </w:rPr>
            </w:pPr>
            <w:r w:rsidRPr="000838F2">
              <w:rPr>
                <w:sz w:val="18"/>
                <w:szCs w:val="18"/>
              </w:rPr>
              <w:t>Funksjon ved nattspenning og blinklys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00D0CE5C" w14:textId="77777777" w:rsidR="0011180C" w:rsidRPr="000838F2" w:rsidRDefault="0011180C" w:rsidP="0017744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658949A4" w14:textId="77777777" w:rsidR="0011180C" w:rsidRPr="000838F2" w:rsidRDefault="0011180C" w:rsidP="0017744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  <w:hideMark/>
          </w:tcPr>
          <w:p w14:paraId="5EDB1333" w14:textId="77777777" w:rsidR="0011180C" w:rsidRPr="000838F2" w:rsidRDefault="0011180C" w:rsidP="0017744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1180C" w:rsidRPr="000838F2" w14:paraId="6C51B46E" w14:textId="77777777" w:rsidTr="000838F2">
        <w:trPr>
          <w:trHeight w:val="620"/>
        </w:trPr>
        <w:tc>
          <w:tcPr>
            <w:tcW w:w="408" w:type="dxa"/>
            <w:gridSpan w:val="2"/>
            <w:vMerge/>
            <w:tcBorders>
              <w:left w:val="single" w:sz="18" w:space="0" w:color="auto"/>
            </w:tcBorders>
            <w:vAlign w:val="center"/>
            <w:hideMark/>
          </w:tcPr>
          <w:p w14:paraId="609A1533" w14:textId="77777777" w:rsidR="0011180C" w:rsidRPr="000838F2" w:rsidRDefault="0011180C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122C1E9F" w14:textId="77777777" w:rsidR="0011180C" w:rsidRPr="000838F2" w:rsidRDefault="0011180C" w:rsidP="00177449">
            <w:pPr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 </w:t>
            </w:r>
          </w:p>
        </w:tc>
        <w:tc>
          <w:tcPr>
            <w:tcW w:w="135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19F6C1D" w14:textId="77777777" w:rsidR="0011180C" w:rsidRPr="000838F2" w:rsidRDefault="0011180C" w:rsidP="00177449">
            <w:pPr>
              <w:jc w:val="center"/>
              <w:rPr>
                <w:sz w:val="18"/>
                <w:szCs w:val="18"/>
              </w:rPr>
            </w:pPr>
            <w:r w:rsidRPr="000838F2">
              <w:rPr>
                <w:sz w:val="22"/>
                <w:szCs w:val="22"/>
              </w:rPr>
              <w:t>mA</w:t>
            </w:r>
          </w:p>
        </w:tc>
        <w:tc>
          <w:tcPr>
            <w:tcW w:w="137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C0370C6" w14:textId="77777777" w:rsidR="0011180C" w:rsidRPr="000838F2" w:rsidRDefault="0011180C" w:rsidP="00177449">
            <w:pPr>
              <w:jc w:val="center"/>
              <w:rPr>
                <w:sz w:val="18"/>
                <w:szCs w:val="18"/>
              </w:rPr>
            </w:pPr>
            <w:r w:rsidRPr="000838F2">
              <w:rPr>
                <w:sz w:val="22"/>
                <w:szCs w:val="22"/>
              </w:rPr>
              <w:t>V</w:t>
            </w:r>
          </w:p>
        </w:tc>
        <w:tc>
          <w:tcPr>
            <w:tcW w:w="1065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4B0A2668" w14:textId="77777777" w:rsidR="0011180C" w:rsidRPr="000838F2" w:rsidRDefault="0011180C" w:rsidP="00177449">
            <w:pPr>
              <w:rPr>
                <w:sz w:val="22"/>
                <w:szCs w:val="22"/>
              </w:rPr>
            </w:pPr>
          </w:p>
          <w:p w14:paraId="5F7052C0" w14:textId="77777777" w:rsidR="0011180C" w:rsidRPr="000838F2" w:rsidRDefault="0011180C" w:rsidP="00177449">
            <w:pPr>
              <w:rPr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732369F6" w14:textId="77777777" w:rsidR="0011180C" w:rsidRPr="000838F2" w:rsidRDefault="0011180C" w:rsidP="0017744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30A4F6E2" w14:textId="77777777" w:rsidR="0011180C" w:rsidRPr="000838F2" w:rsidRDefault="0011180C" w:rsidP="0017744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  <w:hideMark/>
          </w:tcPr>
          <w:p w14:paraId="43A000F6" w14:textId="77777777" w:rsidR="0011180C" w:rsidRPr="000838F2" w:rsidRDefault="0011180C" w:rsidP="0017744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1180C" w:rsidRPr="000838F2" w14:paraId="471E60F6" w14:textId="77777777" w:rsidTr="000838F2">
        <w:trPr>
          <w:trHeight w:val="320"/>
        </w:trPr>
        <w:tc>
          <w:tcPr>
            <w:tcW w:w="408" w:type="dxa"/>
            <w:gridSpan w:val="2"/>
            <w:vMerge/>
            <w:tcBorders>
              <w:left w:val="single" w:sz="18" w:space="0" w:color="auto"/>
            </w:tcBorders>
            <w:vAlign w:val="center"/>
            <w:hideMark/>
          </w:tcPr>
          <w:p w14:paraId="1583E2B7" w14:textId="77777777" w:rsidR="0011180C" w:rsidRPr="000838F2" w:rsidRDefault="0011180C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F9D389B" w14:textId="3FE4AC0F" w:rsidR="0011180C" w:rsidRPr="000838F2" w:rsidRDefault="0011180C" w:rsidP="00177449">
            <w:pPr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 xml:space="preserve">Forsignal </w:t>
            </w:r>
            <w:r w:rsidRPr="000838F2">
              <w:rPr>
                <w:sz w:val="22"/>
                <w:szCs w:val="22"/>
              </w:rPr>
              <w:br/>
              <w:t>A – gul.</w:t>
            </w:r>
          </w:p>
        </w:tc>
        <w:tc>
          <w:tcPr>
            <w:tcW w:w="135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D918001" w14:textId="77777777" w:rsidR="0011180C" w:rsidRPr="000838F2" w:rsidRDefault="0011180C" w:rsidP="00177449">
            <w:pPr>
              <w:jc w:val="center"/>
              <w:rPr>
                <w:sz w:val="22"/>
                <w:szCs w:val="22"/>
                <w:highlight w:val="red"/>
              </w:rPr>
            </w:pPr>
            <w:r w:rsidRPr="000838F2">
              <w:rPr>
                <w:sz w:val="22"/>
                <w:szCs w:val="22"/>
              </w:rPr>
              <w:t> </w:t>
            </w:r>
          </w:p>
        </w:tc>
        <w:tc>
          <w:tcPr>
            <w:tcW w:w="137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1E87D34" w14:textId="77777777" w:rsidR="0011180C" w:rsidRPr="000838F2" w:rsidRDefault="0011180C" w:rsidP="00177449">
            <w:pPr>
              <w:jc w:val="center"/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F1821BD" w14:textId="77777777" w:rsidR="0011180C" w:rsidRPr="000838F2" w:rsidRDefault="0011180C" w:rsidP="00177449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BD30E13" w14:textId="77777777" w:rsidR="0011180C" w:rsidRPr="000838F2" w:rsidRDefault="0011180C" w:rsidP="0017744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ACFD480" w14:textId="77777777" w:rsidR="0011180C" w:rsidRPr="000838F2" w:rsidRDefault="0011180C" w:rsidP="0017744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2183E65" w14:textId="77777777" w:rsidR="0011180C" w:rsidRPr="000838F2" w:rsidRDefault="0011180C" w:rsidP="0017744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1180C" w:rsidRPr="000838F2" w14:paraId="09CBBC42" w14:textId="77777777" w:rsidTr="000838F2">
        <w:trPr>
          <w:trHeight w:val="454"/>
        </w:trPr>
        <w:tc>
          <w:tcPr>
            <w:tcW w:w="408" w:type="dxa"/>
            <w:gridSpan w:val="2"/>
            <w:vMerge/>
            <w:tcBorders>
              <w:left w:val="single" w:sz="18" w:space="0" w:color="auto"/>
            </w:tcBorders>
            <w:vAlign w:val="center"/>
            <w:hideMark/>
          </w:tcPr>
          <w:p w14:paraId="737AA703" w14:textId="77777777" w:rsidR="0011180C" w:rsidRPr="000838F2" w:rsidRDefault="0011180C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36622A3" w14:textId="42A99896" w:rsidR="0011180C" w:rsidRPr="000838F2" w:rsidRDefault="0011180C" w:rsidP="00177449">
            <w:pPr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 xml:space="preserve">Forsignal </w:t>
            </w:r>
            <w:r w:rsidRPr="000838F2">
              <w:rPr>
                <w:sz w:val="22"/>
                <w:szCs w:val="22"/>
              </w:rPr>
              <w:br/>
              <w:t xml:space="preserve">A – grønn. </w:t>
            </w:r>
          </w:p>
        </w:tc>
        <w:tc>
          <w:tcPr>
            <w:tcW w:w="135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04BAD7E" w14:textId="77777777" w:rsidR="0011180C" w:rsidRPr="000838F2" w:rsidRDefault="0011180C" w:rsidP="00177449">
            <w:pPr>
              <w:jc w:val="right"/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 </w:t>
            </w:r>
          </w:p>
        </w:tc>
        <w:tc>
          <w:tcPr>
            <w:tcW w:w="137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24B924A" w14:textId="77777777" w:rsidR="0011180C" w:rsidRPr="000838F2" w:rsidRDefault="0011180C" w:rsidP="00177449">
            <w:pPr>
              <w:jc w:val="right"/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83800B8" w14:textId="77777777" w:rsidR="0011180C" w:rsidRPr="000838F2" w:rsidRDefault="0011180C" w:rsidP="00177449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7805289" w14:textId="77777777" w:rsidR="0011180C" w:rsidRPr="000838F2" w:rsidRDefault="0011180C" w:rsidP="0017744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0EB1461" w14:textId="77777777" w:rsidR="0011180C" w:rsidRPr="000838F2" w:rsidRDefault="0011180C" w:rsidP="0017744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579B96F" w14:textId="77777777" w:rsidR="0011180C" w:rsidRPr="000838F2" w:rsidRDefault="0011180C" w:rsidP="0017744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1180C" w:rsidRPr="000838F2" w14:paraId="676B666F" w14:textId="77777777" w:rsidTr="000838F2">
        <w:trPr>
          <w:trHeight w:val="454"/>
        </w:trPr>
        <w:tc>
          <w:tcPr>
            <w:tcW w:w="408" w:type="dxa"/>
            <w:gridSpan w:val="2"/>
            <w:vMerge/>
            <w:tcBorders>
              <w:left w:val="single" w:sz="18" w:space="0" w:color="auto"/>
            </w:tcBorders>
            <w:vAlign w:val="center"/>
            <w:hideMark/>
          </w:tcPr>
          <w:p w14:paraId="6801D6CA" w14:textId="77777777" w:rsidR="0011180C" w:rsidRPr="000838F2" w:rsidRDefault="0011180C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999E0AC" w14:textId="0CD5EEE0" w:rsidR="0011180C" w:rsidRPr="000838F2" w:rsidRDefault="0011180C" w:rsidP="00177449">
            <w:pPr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Hovedsignal A – grønn ø.</w:t>
            </w:r>
          </w:p>
        </w:tc>
        <w:tc>
          <w:tcPr>
            <w:tcW w:w="135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F4CDF6F" w14:textId="77777777" w:rsidR="0011180C" w:rsidRPr="000838F2" w:rsidRDefault="0011180C" w:rsidP="00177449">
            <w:pPr>
              <w:jc w:val="right"/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 </w:t>
            </w:r>
          </w:p>
        </w:tc>
        <w:tc>
          <w:tcPr>
            <w:tcW w:w="137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3245A9A" w14:textId="77777777" w:rsidR="0011180C" w:rsidRPr="000838F2" w:rsidRDefault="0011180C" w:rsidP="00177449">
            <w:pPr>
              <w:jc w:val="right"/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4B47F0A" w14:textId="77777777" w:rsidR="0011180C" w:rsidRPr="000838F2" w:rsidRDefault="0011180C" w:rsidP="00177449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B7A8C35" w14:textId="77777777" w:rsidR="0011180C" w:rsidRPr="000838F2" w:rsidRDefault="0011180C" w:rsidP="0017744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761A48C" w14:textId="77777777" w:rsidR="0011180C" w:rsidRPr="000838F2" w:rsidRDefault="0011180C" w:rsidP="0017744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7F259CA" w14:textId="77777777" w:rsidR="0011180C" w:rsidRPr="000838F2" w:rsidRDefault="0011180C" w:rsidP="0017744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1180C" w:rsidRPr="000838F2" w14:paraId="4D40F177" w14:textId="77777777" w:rsidTr="000838F2">
        <w:trPr>
          <w:trHeight w:val="454"/>
        </w:trPr>
        <w:tc>
          <w:tcPr>
            <w:tcW w:w="408" w:type="dxa"/>
            <w:gridSpan w:val="2"/>
            <w:vMerge/>
            <w:tcBorders>
              <w:left w:val="single" w:sz="18" w:space="0" w:color="auto"/>
            </w:tcBorders>
            <w:vAlign w:val="center"/>
            <w:hideMark/>
          </w:tcPr>
          <w:p w14:paraId="1E45982D" w14:textId="77777777" w:rsidR="0011180C" w:rsidRPr="000838F2" w:rsidRDefault="0011180C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EEBC6BE" w14:textId="5F6CE9DE" w:rsidR="0011180C" w:rsidRPr="000838F2" w:rsidRDefault="0011180C" w:rsidP="00177449">
            <w:pPr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Hovedsignal A – rød.</w:t>
            </w:r>
          </w:p>
        </w:tc>
        <w:tc>
          <w:tcPr>
            <w:tcW w:w="135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6346367" w14:textId="77777777" w:rsidR="0011180C" w:rsidRPr="000838F2" w:rsidRDefault="0011180C" w:rsidP="00177449">
            <w:pPr>
              <w:jc w:val="right"/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 </w:t>
            </w:r>
          </w:p>
        </w:tc>
        <w:tc>
          <w:tcPr>
            <w:tcW w:w="137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2D65458" w14:textId="77777777" w:rsidR="0011180C" w:rsidRPr="000838F2" w:rsidRDefault="0011180C" w:rsidP="00177449">
            <w:pPr>
              <w:jc w:val="right"/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36E52FC" w14:textId="77777777" w:rsidR="0011180C" w:rsidRPr="000838F2" w:rsidRDefault="0011180C" w:rsidP="00177449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A729564" w14:textId="77777777" w:rsidR="0011180C" w:rsidRPr="000838F2" w:rsidRDefault="0011180C" w:rsidP="0017744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8DA1A3C" w14:textId="77777777" w:rsidR="0011180C" w:rsidRPr="000838F2" w:rsidRDefault="0011180C" w:rsidP="0017744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22D41C4" w14:textId="77777777" w:rsidR="0011180C" w:rsidRPr="000838F2" w:rsidRDefault="0011180C" w:rsidP="0017744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1180C" w:rsidRPr="000838F2" w14:paraId="3897DEC1" w14:textId="77777777" w:rsidTr="000838F2">
        <w:trPr>
          <w:trHeight w:val="454"/>
        </w:trPr>
        <w:tc>
          <w:tcPr>
            <w:tcW w:w="408" w:type="dxa"/>
            <w:gridSpan w:val="2"/>
            <w:vMerge/>
            <w:tcBorders>
              <w:left w:val="single" w:sz="18" w:space="0" w:color="auto"/>
            </w:tcBorders>
            <w:vAlign w:val="center"/>
            <w:hideMark/>
          </w:tcPr>
          <w:p w14:paraId="4F7C4669" w14:textId="77777777" w:rsidR="0011180C" w:rsidRPr="000838F2" w:rsidRDefault="0011180C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DA5FE5D" w14:textId="2925386E" w:rsidR="0011180C" w:rsidRPr="000838F2" w:rsidRDefault="0011180C" w:rsidP="00177449">
            <w:pPr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Hovedsignal A – grønn n.</w:t>
            </w:r>
          </w:p>
        </w:tc>
        <w:tc>
          <w:tcPr>
            <w:tcW w:w="135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41C15EC" w14:textId="77777777" w:rsidR="0011180C" w:rsidRPr="000838F2" w:rsidRDefault="0011180C" w:rsidP="00177449">
            <w:pPr>
              <w:jc w:val="right"/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 </w:t>
            </w:r>
          </w:p>
        </w:tc>
        <w:tc>
          <w:tcPr>
            <w:tcW w:w="137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481B403" w14:textId="77777777" w:rsidR="0011180C" w:rsidRPr="000838F2" w:rsidRDefault="0011180C" w:rsidP="00177449">
            <w:pPr>
              <w:jc w:val="right"/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EE3902F" w14:textId="77777777" w:rsidR="0011180C" w:rsidRPr="000838F2" w:rsidRDefault="0011180C" w:rsidP="00177449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B1F44A7" w14:textId="77777777" w:rsidR="0011180C" w:rsidRPr="000838F2" w:rsidRDefault="0011180C" w:rsidP="0017744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9996B85" w14:textId="77777777" w:rsidR="0011180C" w:rsidRPr="000838F2" w:rsidRDefault="0011180C" w:rsidP="0017744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DBEB7A4" w14:textId="77777777" w:rsidR="0011180C" w:rsidRPr="000838F2" w:rsidRDefault="0011180C" w:rsidP="0017744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1180C" w:rsidRPr="000838F2" w14:paraId="10614F99" w14:textId="77777777" w:rsidTr="000838F2">
        <w:trPr>
          <w:trHeight w:val="454"/>
        </w:trPr>
        <w:tc>
          <w:tcPr>
            <w:tcW w:w="408" w:type="dxa"/>
            <w:gridSpan w:val="2"/>
            <w:vMerge/>
            <w:tcBorders>
              <w:left w:val="single" w:sz="18" w:space="0" w:color="auto"/>
            </w:tcBorders>
            <w:vAlign w:val="center"/>
            <w:hideMark/>
          </w:tcPr>
          <w:p w14:paraId="3549533A" w14:textId="77777777" w:rsidR="0011180C" w:rsidRPr="000838F2" w:rsidRDefault="0011180C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90AABFD" w14:textId="35B17146" w:rsidR="0011180C" w:rsidRPr="000838F2" w:rsidRDefault="0011180C" w:rsidP="00177449">
            <w:pPr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 xml:space="preserve">Forsignal </w:t>
            </w:r>
            <w:r w:rsidRPr="000838F2">
              <w:rPr>
                <w:sz w:val="22"/>
                <w:szCs w:val="22"/>
              </w:rPr>
              <w:br/>
              <w:t>B – gul.</w:t>
            </w:r>
          </w:p>
        </w:tc>
        <w:tc>
          <w:tcPr>
            <w:tcW w:w="135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974F389" w14:textId="77777777" w:rsidR="0011180C" w:rsidRPr="000838F2" w:rsidRDefault="0011180C" w:rsidP="00177449">
            <w:pPr>
              <w:jc w:val="right"/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 </w:t>
            </w:r>
          </w:p>
        </w:tc>
        <w:tc>
          <w:tcPr>
            <w:tcW w:w="137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6AF9473" w14:textId="77777777" w:rsidR="0011180C" w:rsidRPr="000838F2" w:rsidRDefault="0011180C" w:rsidP="00177449">
            <w:pPr>
              <w:jc w:val="right"/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8DEFD21" w14:textId="77777777" w:rsidR="0011180C" w:rsidRPr="000838F2" w:rsidRDefault="0011180C" w:rsidP="00177449">
            <w:pPr>
              <w:jc w:val="right"/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DA1D6C6" w14:textId="77777777" w:rsidR="0011180C" w:rsidRPr="000838F2" w:rsidRDefault="0011180C" w:rsidP="0017744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4B9201A" w14:textId="77777777" w:rsidR="0011180C" w:rsidRPr="000838F2" w:rsidRDefault="0011180C" w:rsidP="0017744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D116BCD" w14:textId="77777777" w:rsidR="0011180C" w:rsidRPr="000838F2" w:rsidRDefault="0011180C" w:rsidP="0017744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1180C" w:rsidRPr="000838F2" w14:paraId="77BEE8D6" w14:textId="77777777" w:rsidTr="000838F2">
        <w:trPr>
          <w:trHeight w:val="454"/>
        </w:trPr>
        <w:tc>
          <w:tcPr>
            <w:tcW w:w="408" w:type="dxa"/>
            <w:gridSpan w:val="2"/>
            <w:vMerge/>
            <w:tcBorders>
              <w:left w:val="single" w:sz="18" w:space="0" w:color="auto"/>
            </w:tcBorders>
            <w:vAlign w:val="center"/>
            <w:hideMark/>
          </w:tcPr>
          <w:p w14:paraId="003755EF" w14:textId="77777777" w:rsidR="0011180C" w:rsidRPr="000838F2" w:rsidRDefault="0011180C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E871E3" w14:textId="73534D1B" w:rsidR="0011180C" w:rsidRPr="000838F2" w:rsidRDefault="0011180C" w:rsidP="00177449">
            <w:pPr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 xml:space="preserve">Forsignal </w:t>
            </w:r>
            <w:r w:rsidRPr="000838F2">
              <w:rPr>
                <w:sz w:val="22"/>
                <w:szCs w:val="22"/>
              </w:rPr>
              <w:br/>
              <w:t>B – grønn.</w:t>
            </w:r>
          </w:p>
        </w:tc>
        <w:tc>
          <w:tcPr>
            <w:tcW w:w="135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65F6EC" w14:textId="77777777" w:rsidR="0011180C" w:rsidRPr="000838F2" w:rsidRDefault="0011180C" w:rsidP="001774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7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BE7B59" w14:textId="77777777" w:rsidR="0011180C" w:rsidRPr="000838F2" w:rsidRDefault="0011180C" w:rsidP="001774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5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8EE757" w14:textId="77777777" w:rsidR="0011180C" w:rsidRPr="000838F2" w:rsidRDefault="0011180C" w:rsidP="001774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4DBE8F" w14:textId="77777777" w:rsidR="0011180C" w:rsidRPr="000838F2" w:rsidRDefault="0011180C" w:rsidP="001774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945881" w14:textId="77777777" w:rsidR="0011180C" w:rsidRPr="000838F2" w:rsidRDefault="0011180C" w:rsidP="001774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141D90" w14:textId="77777777" w:rsidR="0011180C" w:rsidRPr="000838F2" w:rsidRDefault="0011180C" w:rsidP="001774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180C" w:rsidRPr="000838F2" w14:paraId="53AB11A6" w14:textId="77777777" w:rsidTr="000838F2">
        <w:trPr>
          <w:trHeight w:val="454"/>
        </w:trPr>
        <w:tc>
          <w:tcPr>
            <w:tcW w:w="408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61D7EB9D" w14:textId="77777777" w:rsidR="0011180C" w:rsidRPr="000838F2" w:rsidRDefault="0011180C" w:rsidP="001118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76DB13" w14:textId="7306A039" w:rsidR="0011180C" w:rsidRPr="000838F2" w:rsidRDefault="0011180C" w:rsidP="0011180C">
            <w:pPr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Hovedsignal B – grønn ø.</w:t>
            </w:r>
          </w:p>
        </w:tc>
        <w:tc>
          <w:tcPr>
            <w:tcW w:w="135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BF3719" w14:textId="77777777" w:rsidR="0011180C" w:rsidRPr="000838F2" w:rsidRDefault="0011180C" w:rsidP="001118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7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B1BA0F" w14:textId="77777777" w:rsidR="0011180C" w:rsidRPr="000838F2" w:rsidRDefault="0011180C" w:rsidP="001118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5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3BB494" w14:textId="77777777" w:rsidR="0011180C" w:rsidRPr="000838F2" w:rsidRDefault="0011180C" w:rsidP="001118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8B7785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74F692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23FCEE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180C" w:rsidRPr="000838F2" w14:paraId="0874A4BE" w14:textId="77777777" w:rsidTr="000838F2">
        <w:trPr>
          <w:trHeight w:val="454"/>
        </w:trPr>
        <w:tc>
          <w:tcPr>
            <w:tcW w:w="408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31D662D5" w14:textId="77777777" w:rsidR="0011180C" w:rsidRPr="000838F2" w:rsidRDefault="0011180C" w:rsidP="001118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9A5388" w14:textId="395D8C12" w:rsidR="0011180C" w:rsidRPr="000838F2" w:rsidRDefault="0011180C" w:rsidP="0011180C">
            <w:pPr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Hovedsignal B – rød.</w:t>
            </w:r>
          </w:p>
        </w:tc>
        <w:tc>
          <w:tcPr>
            <w:tcW w:w="135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834D31" w14:textId="77777777" w:rsidR="0011180C" w:rsidRPr="000838F2" w:rsidRDefault="0011180C" w:rsidP="001118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7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3520E5" w14:textId="77777777" w:rsidR="0011180C" w:rsidRPr="000838F2" w:rsidRDefault="0011180C" w:rsidP="001118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5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3BF810" w14:textId="77777777" w:rsidR="0011180C" w:rsidRPr="000838F2" w:rsidRDefault="0011180C" w:rsidP="001118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A855DA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F27673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B6BCC6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180C" w:rsidRPr="000838F2" w14:paraId="1FD0A440" w14:textId="77777777" w:rsidTr="000838F2">
        <w:trPr>
          <w:trHeight w:val="454"/>
        </w:trPr>
        <w:tc>
          <w:tcPr>
            <w:tcW w:w="408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47F8BEA6" w14:textId="77777777" w:rsidR="0011180C" w:rsidRPr="000838F2" w:rsidRDefault="0011180C" w:rsidP="001118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B6CC95" w14:textId="4C470F32" w:rsidR="0011180C" w:rsidRPr="000838F2" w:rsidRDefault="0011180C" w:rsidP="0011180C">
            <w:pPr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Hovedsignal B – grønn n.</w:t>
            </w:r>
          </w:p>
        </w:tc>
        <w:tc>
          <w:tcPr>
            <w:tcW w:w="1350" w:type="dxa"/>
            <w:gridSpan w:val="7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D347A4" w14:textId="77777777" w:rsidR="0011180C" w:rsidRPr="000838F2" w:rsidRDefault="0011180C" w:rsidP="001118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73" w:type="dxa"/>
            <w:gridSpan w:val="5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7064C6" w14:textId="77777777" w:rsidR="0011180C" w:rsidRPr="000838F2" w:rsidRDefault="0011180C" w:rsidP="001118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5" w:type="dxa"/>
            <w:gridSpan w:val="6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D6E60F" w14:textId="77777777" w:rsidR="0011180C" w:rsidRPr="000838F2" w:rsidRDefault="0011180C" w:rsidP="001118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44971C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65AF7D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gridSpan w:val="4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0A2F98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45E4EDE6" w14:textId="77777777" w:rsidR="000838F2" w:rsidRPr="000838F2" w:rsidRDefault="000838F2">
      <w:r w:rsidRPr="000838F2">
        <w:br w:type="page"/>
      </w:r>
    </w:p>
    <w:tbl>
      <w:tblPr>
        <w:tblW w:w="9432" w:type="dxa"/>
        <w:tblInd w:w="-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228"/>
        <w:gridCol w:w="922"/>
        <w:gridCol w:w="39"/>
        <w:gridCol w:w="221"/>
        <w:gridCol w:w="62"/>
        <w:gridCol w:w="652"/>
        <w:gridCol w:w="448"/>
        <w:gridCol w:w="80"/>
        <w:gridCol w:w="390"/>
        <w:gridCol w:w="712"/>
        <w:gridCol w:w="433"/>
        <w:gridCol w:w="1314"/>
        <w:gridCol w:w="827"/>
        <w:gridCol w:w="1677"/>
      </w:tblGrid>
      <w:tr w:rsidR="000A4B4C" w:rsidRPr="000838F2" w14:paraId="54E76CD9" w14:textId="77777777" w:rsidTr="000838F2">
        <w:trPr>
          <w:trHeight w:val="324"/>
        </w:trPr>
        <w:tc>
          <w:tcPr>
            <w:tcW w:w="5614" w:type="dxa"/>
            <w:gridSpan w:val="12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558E1F" w14:textId="2B2F0524" w:rsidR="000A4B4C" w:rsidRPr="000838F2" w:rsidRDefault="000A4B4C" w:rsidP="000D43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lastRenderedPageBreak/>
              <w:br w:type="page"/>
            </w:r>
          </w:p>
        </w:tc>
        <w:tc>
          <w:tcPr>
            <w:tcW w:w="1314" w:type="dxa"/>
            <w:tcBorders>
              <w:top w:val="single" w:sz="18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5539E2BF" w14:textId="77777777" w:rsidR="000A4B4C" w:rsidRPr="000838F2" w:rsidRDefault="000A4B4C" w:rsidP="000D43EE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827" w:type="dxa"/>
            <w:tcBorders>
              <w:top w:val="single" w:sz="18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28BCAF07" w14:textId="77777777" w:rsidR="000A4B4C" w:rsidRPr="000838F2" w:rsidRDefault="000A4B4C" w:rsidP="000D43EE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677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699359C3" w14:textId="77777777" w:rsidR="000A4B4C" w:rsidRPr="000838F2" w:rsidRDefault="000A4B4C" w:rsidP="000D43EE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121FF9" w:rsidRPr="000838F2" w14:paraId="1139879D" w14:textId="77777777" w:rsidTr="000838F2">
        <w:trPr>
          <w:trHeight w:val="1550"/>
        </w:trPr>
        <w:tc>
          <w:tcPr>
            <w:tcW w:w="42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9D655C0" w14:textId="2FDC22CC" w:rsidR="007E141D" w:rsidRPr="000838F2" w:rsidRDefault="000A4B4C" w:rsidP="007E141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5187" w:type="dxa"/>
            <w:gridSpan w:val="11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EA44C4A" w14:textId="2B67507C" w:rsidR="007E141D" w:rsidRPr="000838F2" w:rsidRDefault="007E141D" w:rsidP="007E141D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Kontrollert at alle høye skiftesignaler lyser riktig (signal, intensitet, justering, begge sider) og er i samsvar med </w:t>
            </w:r>
            <w:proofErr w:type="spellStart"/>
            <w:r w:rsidRPr="000838F2">
              <w:rPr>
                <w:color w:val="000000"/>
                <w:sz w:val="22"/>
                <w:szCs w:val="22"/>
              </w:rPr>
              <w:t>signalrele</w:t>
            </w:r>
            <w:proofErr w:type="spellEnd"/>
            <w:r w:rsidRPr="000838F2">
              <w:rPr>
                <w:color w:val="000000"/>
                <w:sz w:val="22"/>
                <w:szCs w:val="22"/>
              </w:rPr>
              <w:t xml:space="preserve"> og indikering, omstilles til stopp eller slukker umiddelbart etter at frigiving for lokal skifting er tatt tilbake, samt at disse er plassert i henhold til </w:t>
            </w:r>
            <w:r w:rsidR="00671931" w:rsidRPr="000838F2">
              <w:rPr>
                <w:color w:val="000000"/>
                <w:sz w:val="22"/>
                <w:szCs w:val="22"/>
              </w:rPr>
              <w:t>plantegninger. (</w:t>
            </w:r>
            <w:r w:rsidRPr="000838F2">
              <w:rPr>
                <w:color w:val="000000"/>
                <w:sz w:val="22"/>
                <w:szCs w:val="22"/>
              </w:rPr>
              <w:t>1 linje pr signal)</w:t>
            </w:r>
          </w:p>
        </w:tc>
        <w:tc>
          <w:tcPr>
            <w:tcW w:w="1314" w:type="dxa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000FA3CB" w14:textId="19C38D79" w:rsidR="007E141D" w:rsidRPr="000838F2" w:rsidRDefault="007E141D" w:rsidP="00D058B3">
            <w:pPr>
              <w:ind w:left="-77" w:right="-7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730B631B" w14:textId="7E172BA7" w:rsidR="007E141D" w:rsidRPr="000838F2" w:rsidRDefault="007E141D" w:rsidP="007E14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  <w:hideMark/>
          </w:tcPr>
          <w:p w14:paraId="16E60424" w14:textId="59F2978F" w:rsidR="007E141D" w:rsidRPr="000838F2" w:rsidRDefault="007E141D" w:rsidP="007E14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4B4C" w:rsidRPr="000838F2" w14:paraId="04E1F887" w14:textId="77777777" w:rsidTr="000838F2">
        <w:tc>
          <w:tcPr>
            <w:tcW w:w="42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  <w:hideMark/>
          </w:tcPr>
          <w:p w14:paraId="67143DCB" w14:textId="77777777" w:rsidR="00D058B3" w:rsidRPr="000838F2" w:rsidRDefault="00D058B3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0E937196" w14:textId="77777777" w:rsidR="00D058B3" w:rsidRPr="000838F2" w:rsidRDefault="00D058B3" w:rsidP="007E14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Signalbilde</w:t>
            </w:r>
          </w:p>
        </w:tc>
        <w:tc>
          <w:tcPr>
            <w:tcW w:w="118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49793CFE" w14:textId="77777777" w:rsidR="00D058B3" w:rsidRPr="000838F2" w:rsidRDefault="00D058B3" w:rsidP="007E1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Slukket</w:t>
            </w:r>
          </w:p>
        </w:tc>
        <w:tc>
          <w:tcPr>
            <w:tcW w:w="116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4B25AA46" w14:textId="77777777" w:rsidR="00D058B3" w:rsidRPr="000838F2" w:rsidRDefault="00D058B3" w:rsidP="00164D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118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7F021CA3" w14:textId="77777777" w:rsidR="00D058B3" w:rsidRPr="000838F2" w:rsidRDefault="00D058B3" w:rsidP="007E1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4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4317DF4" w14:textId="77777777" w:rsidR="00D058B3" w:rsidRPr="000838F2" w:rsidRDefault="00D058B3" w:rsidP="007956E9">
            <w:pPr>
              <w:ind w:left="-11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EC4F417" w14:textId="0087C8DD" w:rsidR="00D058B3" w:rsidRPr="000838F2" w:rsidRDefault="00D058B3" w:rsidP="007956E9">
            <w:pPr>
              <w:ind w:left="-11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4D4F0B8" w14:textId="77777777" w:rsidR="00D058B3" w:rsidRPr="000838F2" w:rsidRDefault="00D058B3" w:rsidP="007956E9">
            <w:pPr>
              <w:ind w:left="-11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19419AF2" w14:textId="0F1B8B8A" w:rsidR="00D058B3" w:rsidRPr="000838F2" w:rsidRDefault="00D058B3" w:rsidP="007956E9">
            <w:pPr>
              <w:ind w:left="-11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4B4C" w:rsidRPr="000838F2" w14:paraId="531D12F8" w14:textId="77777777" w:rsidTr="000838F2">
        <w:trPr>
          <w:trHeight w:val="454"/>
        </w:trPr>
        <w:tc>
          <w:tcPr>
            <w:tcW w:w="42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  <w:hideMark/>
          </w:tcPr>
          <w:p w14:paraId="6C0818E0" w14:textId="77777777" w:rsidR="00671931" w:rsidRPr="000838F2" w:rsidRDefault="00671931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DAF2E4F" w14:textId="0BE96348" w:rsidR="00671931" w:rsidRPr="000838F2" w:rsidRDefault="00671931" w:rsidP="007E14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Z</w:t>
            </w:r>
            <w:r w:rsidR="00422C6B" w:rsidRPr="000838F2">
              <w:rPr>
                <w:b/>
                <w:bCs/>
                <w:color w:val="000000"/>
                <w:sz w:val="22"/>
                <w:szCs w:val="22"/>
              </w:rPr>
              <w:tab/>
            </w:r>
            <w:r w:rsidR="00422C6B"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="00422C6B"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="00422C6B"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</w:p>
        </w:tc>
        <w:tc>
          <w:tcPr>
            <w:tcW w:w="118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4903397" w14:textId="77777777" w:rsidR="00671931" w:rsidRPr="000838F2" w:rsidRDefault="00671931" w:rsidP="007E14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B17E5BE" w14:textId="77777777" w:rsidR="00671931" w:rsidRPr="000838F2" w:rsidRDefault="00671931" w:rsidP="00164DFF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ED5AB93" w14:textId="77777777" w:rsidR="00671931" w:rsidRPr="000838F2" w:rsidRDefault="00671931" w:rsidP="007E141D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3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4624027D" w14:textId="77777777" w:rsidR="00671931" w:rsidRPr="000838F2" w:rsidRDefault="00671931" w:rsidP="007E141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E805850" w14:textId="5189C35A" w:rsidR="00671931" w:rsidRPr="000838F2" w:rsidRDefault="00671931" w:rsidP="007956E9">
            <w:pPr>
              <w:ind w:left="-11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60CB45C" w14:textId="4AAD2662" w:rsidR="00671931" w:rsidRPr="000838F2" w:rsidRDefault="00671931" w:rsidP="007E14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C8EC46" w14:textId="551F8A62" w:rsidR="00671931" w:rsidRPr="000838F2" w:rsidRDefault="00671931" w:rsidP="007E14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4B4C" w:rsidRPr="000838F2" w14:paraId="1C098378" w14:textId="77777777" w:rsidTr="000838F2">
        <w:trPr>
          <w:trHeight w:val="454"/>
        </w:trPr>
        <w:tc>
          <w:tcPr>
            <w:tcW w:w="427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vAlign w:val="center"/>
            <w:hideMark/>
          </w:tcPr>
          <w:p w14:paraId="1D6D9042" w14:textId="77777777" w:rsidR="00671931" w:rsidRPr="000838F2" w:rsidRDefault="00671931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F43F77E" w14:textId="5F5DFE84" w:rsidR="00671931" w:rsidRPr="000838F2" w:rsidRDefault="00671931" w:rsidP="007E14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Z</w:t>
            </w:r>
            <w:r w:rsidR="00422C6B" w:rsidRPr="000838F2">
              <w:rPr>
                <w:b/>
                <w:bCs/>
                <w:color w:val="000000"/>
                <w:sz w:val="22"/>
                <w:szCs w:val="22"/>
              </w:rPr>
              <w:tab/>
            </w:r>
            <w:r w:rsidR="00422C6B"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="00422C6B"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="00422C6B"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</w:p>
        </w:tc>
        <w:tc>
          <w:tcPr>
            <w:tcW w:w="1182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D7A4323" w14:textId="77777777" w:rsidR="00671931" w:rsidRPr="000838F2" w:rsidRDefault="00671931" w:rsidP="007E14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66E6F8F" w14:textId="77777777" w:rsidR="00671931" w:rsidRPr="000838F2" w:rsidRDefault="00671931" w:rsidP="00164DFF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5BA6C42" w14:textId="77777777" w:rsidR="00671931" w:rsidRPr="000838F2" w:rsidRDefault="00671931" w:rsidP="007E141D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3" w:type="dxa"/>
            <w:tcBorders>
              <w:top w:val="single" w:sz="6" w:space="0" w:color="auto"/>
              <w:bottom w:val="single" w:sz="12" w:space="0" w:color="auto"/>
            </w:tcBorders>
            <w:shd w:val="pct20" w:color="auto" w:fill="auto"/>
            <w:vAlign w:val="center"/>
            <w:hideMark/>
          </w:tcPr>
          <w:p w14:paraId="7BD7F95D" w14:textId="77777777" w:rsidR="00671931" w:rsidRPr="000838F2" w:rsidRDefault="00671931" w:rsidP="007E141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7865960" w14:textId="5E5DDA3A" w:rsidR="00671931" w:rsidRPr="000838F2" w:rsidRDefault="00671931" w:rsidP="007956E9">
            <w:pPr>
              <w:ind w:left="-11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509FFA9" w14:textId="6FA66AD8" w:rsidR="00671931" w:rsidRPr="000838F2" w:rsidRDefault="00671931" w:rsidP="007E14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1F83A0" w14:textId="3E0731B0" w:rsidR="00671931" w:rsidRPr="000838F2" w:rsidRDefault="00671931" w:rsidP="007E14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21FF9" w:rsidRPr="000838F2" w14:paraId="2D7B9CE0" w14:textId="77777777" w:rsidTr="000838F2">
        <w:trPr>
          <w:trHeight w:val="1847"/>
        </w:trPr>
        <w:tc>
          <w:tcPr>
            <w:tcW w:w="42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4054D1D" w14:textId="5FBECFFF" w:rsidR="007E141D" w:rsidRPr="000838F2" w:rsidRDefault="000A4B4C" w:rsidP="007E141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g</w:t>
            </w:r>
          </w:p>
        </w:tc>
        <w:tc>
          <w:tcPr>
            <w:tcW w:w="5187" w:type="dxa"/>
            <w:gridSpan w:val="11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A6C260E" w14:textId="77777777" w:rsidR="007E141D" w:rsidRPr="000838F2" w:rsidRDefault="007E141D" w:rsidP="00F43D82">
            <w:pPr>
              <w:ind w:right="-24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Kontrollert at alle dvergsignaler lyser riktig (signal, intensitet, justering) og er i samsvar med </w:t>
            </w:r>
            <w:proofErr w:type="spellStart"/>
            <w:r w:rsidRPr="000838F2">
              <w:rPr>
                <w:color w:val="000000"/>
                <w:sz w:val="22"/>
                <w:szCs w:val="22"/>
              </w:rPr>
              <w:t>signalrele</w:t>
            </w:r>
            <w:proofErr w:type="spellEnd"/>
            <w:r w:rsidRPr="000838F2">
              <w:rPr>
                <w:color w:val="000000"/>
                <w:sz w:val="22"/>
                <w:szCs w:val="22"/>
              </w:rPr>
              <w:t xml:space="preserve"> og indikering, omstilles til stopp umiddelbart etter at frigiving for lokal skifting er tatt tilbake, samt at disse er plassert i henhold til plantegninger.</w:t>
            </w:r>
            <w:r w:rsidRPr="000838F2">
              <w:rPr>
                <w:color w:val="000000"/>
                <w:sz w:val="22"/>
                <w:szCs w:val="22"/>
              </w:rPr>
              <w:br/>
              <w:t>(1 linje pr signal)</w:t>
            </w:r>
          </w:p>
        </w:tc>
        <w:tc>
          <w:tcPr>
            <w:tcW w:w="1314" w:type="dxa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31FCBCBB" w14:textId="2D183D32" w:rsidR="007E141D" w:rsidRPr="000838F2" w:rsidRDefault="007E141D" w:rsidP="007956E9">
            <w:pPr>
              <w:ind w:left="-118" w:right="-2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47E11D03" w14:textId="15F0776A" w:rsidR="007E141D" w:rsidRPr="000838F2" w:rsidRDefault="007E141D" w:rsidP="00F43D82">
            <w:pPr>
              <w:ind w:right="-2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  <w:hideMark/>
          </w:tcPr>
          <w:p w14:paraId="2222D615" w14:textId="4521E597" w:rsidR="007E141D" w:rsidRPr="000838F2" w:rsidRDefault="007E141D" w:rsidP="00F43D82">
            <w:pPr>
              <w:ind w:right="-24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21FF9" w:rsidRPr="000838F2" w14:paraId="44492CE0" w14:textId="77777777" w:rsidTr="000838F2">
        <w:trPr>
          <w:trHeight w:val="320"/>
        </w:trPr>
        <w:tc>
          <w:tcPr>
            <w:tcW w:w="42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  <w:hideMark/>
          </w:tcPr>
          <w:p w14:paraId="7A3E0E85" w14:textId="77777777" w:rsidR="007E141D" w:rsidRPr="000838F2" w:rsidRDefault="007E141D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39BFF9A8" w14:textId="77777777" w:rsidR="007E141D" w:rsidRPr="000838F2" w:rsidRDefault="007E141D" w:rsidP="007E14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Signalbilde</w:t>
            </w: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14D966E5" w14:textId="77777777" w:rsidR="007E141D" w:rsidRPr="000838F2" w:rsidRDefault="007E141D" w:rsidP="007E1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97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734D0FE4" w14:textId="77777777" w:rsidR="007E141D" w:rsidRPr="000838F2" w:rsidRDefault="007E141D" w:rsidP="007E1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91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6E67A093" w14:textId="77777777" w:rsidR="007E141D" w:rsidRPr="000838F2" w:rsidRDefault="007E141D" w:rsidP="007E1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18882642" w14:textId="77777777" w:rsidR="007E141D" w:rsidRPr="000838F2" w:rsidRDefault="007E141D" w:rsidP="007E1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46a/46b</w:t>
            </w:r>
          </w:p>
        </w:tc>
        <w:tc>
          <w:tcPr>
            <w:tcW w:w="1314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3A307962" w14:textId="35C95849" w:rsidR="007E141D" w:rsidRPr="000838F2" w:rsidRDefault="007E141D" w:rsidP="007E14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70AD8269" w14:textId="62536EAA" w:rsidR="007E141D" w:rsidRPr="000838F2" w:rsidRDefault="007E141D" w:rsidP="00F43D82">
            <w:pPr>
              <w:ind w:left="-58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4B70DFDE" w14:textId="4071A1A8" w:rsidR="007E141D" w:rsidRPr="000838F2" w:rsidRDefault="007E141D" w:rsidP="00F43D82">
            <w:pPr>
              <w:ind w:left="-58" w:right="-11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21FF9" w:rsidRPr="000838F2" w14:paraId="4D20870A" w14:textId="77777777" w:rsidTr="000838F2">
        <w:trPr>
          <w:trHeight w:val="454"/>
        </w:trPr>
        <w:tc>
          <w:tcPr>
            <w:tcW w:w="42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  <w:hideMark/>
          </w:tcPr>
          <w:p w14:paraId="464B766D" w14:textId="77777777" w:rsidR="007E141D" w:rsidRPr="000838F2" w:rsidRDefault="007E141D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0B0066" w14:textId="77777777" w:rsidR="007E141D" w:rsidRPr="000838F2" w:rsidRDefault="007E141D" w:rsidP="00791C5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R.......</w:t>
            </w: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1B29DD" w14:textId="6D841FFC" w:rsidR="007E141D" w:rsidRPr="000838F2" w:rsidRDefault="007E141D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21D0D6" w14:textId="239D8856" w:rsidR="007E141D" w:rsidRPr="000838F2" w:rsidRDefault="007E141D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557B82" w14:textId="7F1D56F2" w:rsidR="007E141D" w:rsidRPr="000838F2" w:rsidRDefault="007E141D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6FF4EE" w14:textId="68D99B07" w:rsidR="007E141D" w:rsidRPr="000838F2" w:rsidRDefault="007E141D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142BF8" w14:textId="00239B56" w:rsidR="007E141D" w:rsidRPr="000838F2" w:rsidRDefault="007E141D" w:rsidP="007E14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E7BD4F" w14:textId="00455D94" w:rsidR="007E141D" w:rsidRPr="000838F2" w:rsidRDefault="007E141D" w:rsidP="00F43D82">
            <w:pPr>
              <w:ind w:left="-58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F564EFA" w14:textId="084CAAE9" w:rsidR="007E141D" w:rsidRPr="000838F2" w:rsidRDefault="007E141D" w:rsidP="00F43D82">
            <w:pPr>
              <w:ind w:left="-58" w:right="-11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21FF9" w:rsidRPr="000838F2" w14:paraId="6D02C53A" w14:textId="77777777" w:rsidTr="000838F2">
        <w:trPr>
          <w:trHeight w:val="454"/>
        </w:trPr>
        <w:tc>
          <w:tcPr>
            <w:tcW w:w="42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  <w:hideMark/>
          </w:tcPr>
          <w:p w14:paraId="73E969A4" w14:textId="77777777" w:rsidR="007E141D" w:rsidRPr="000838F2" w:rsidRDefault="007E141D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869EB4" w14:textId="77777777" w:rsidR="007E141D" w:rsidRPr="000838F2" w:rsidRDefault="007E141D" w:rsidP="00791C5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R.......</w:t>
            </w: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834F69" w14:textId="7315B208" w:rsidR="007E141D" w:rsidRPr="000838F2" w:rsidRDefault="007E141D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8A37D3" w14:textId="62C9CEF7" w:rsidR="007E141D" w:rsidRPr="000838F2" w:rsidRDefault="007E141D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8C7AD7" w14:textId="2AED0AF3" w:rsidR="007E141D" w:rsidRPr="000838F2" w:rsidRDefault="007E141D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512DC6" w14:textId="00CBF119" w:rsidR="007E141D" w:rsidRPr="000838F2" w:rsidRDefault="007E141D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55CA16" w14:textId="5ECF14FE" w:rsidR="007E141D" w:rsidRPr="000838F2" w:rsidRDefault="007E141D" w:rsidP="007E14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36A0F0" w14:textId="480ABBAF" w:rsidR="007E141D" w:rsidRPr="000838F2" w:rsidRDefault="007E141D" w:rsidP="00F43D82">
            <w:pPr>
              <w:ind w:left="-58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1C8BCE0" w14:textId="710AD7EE" w:rsidR="007E141D" w:rsidRPr="000838F2" w:rsidRDefault="007E141D" w:rsidP="00F43D82">
            <w:pPr>
              <w:ind w:left="-58" w:right="-11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21FF9" w:rsidRPr="000838F2" w14:paraId="636CBF70" w14:textId="77777777" w:rsidTr="000838F2">
        <w:trPr>
          <w:trHeight w:val="454"/>
        </w:trPr>
        <w:tc>
          <w:tcPr>
            <w:tcW w:w="42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  <w:hideMark/>
          </w:tcPr>
          <w:p w14:paraId="1E552979" w14:textId="77777777" w:rsidR="007E141D" w:rsidRPr="000838F2" w:rsidRDefault="007E141D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24D3E9" w14:textId="77777777" w:rsidR="007E141D" w:rsidRPr="000838F2" w:rsidRDefault="007E141D" w:rsidP="00791C5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R.......</w:t>
            </w: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E25A06" w14:textId="75508FED" w:rsidR="007E141D" w:rsidRPr="000838F2" w:rsidRDefault="007E141D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A483DA" w14:textId="16C0963E" w:rsidR="007E141D" w:rsidRPr="000838F2" w:rsidRDefault="007E141D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631CB6" w14:textId="36BD49AF" w:rsidR="007E141D" w:rsidRPr="000838F2" w:rsidRDefault="007E141D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5135C7" w14:textId="225BCC67" w:rsidR="007E141D" w:rsidRPr="000838F2" w:rsidRDefault="007E141D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88EDF4" w14:textId="1166C9F6" w:rsidR="007E141D" w:rsidRPr="000838F2" w:rsidRDefault="007E141D" w:rsidP="007E14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1DA199" w14:textId="4E7248FC" w:rsidR="007E141D" w:rsidRPr="000838F2" w:rsidRDefault="007E141D" w:rsidP="00F43D82">
            <w:pPr>
              <w:ind w:left="-58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5CD6370" w14:textId="49654E1B" w:rsidR="007E141D" w:rsidRPr="000838F2" w:rsidRDefault="007E141D" w:rsidP="00F43D82">
            <w:pPr>
              <w:ind w:left="-58" w:right="-11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21FF9" w:rsidRPr="000838F2" w14:paraId="19D04803" w14:textId="77777777" w:rsidTr="000838F2">
        <w:trPr>
          <w:trHeight w:val="454"/>
        </w:trPr>
        <w:tc>
          <w:tcPr>
            <w:tcW w:w="427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vAlign w:val="center"/>
            <w:hideMark/>
          </w:tcPr>
          <w:p w14:paraId="5DF92059" w14:textId="77777777" w:rsidR="007E141D" w:rsidRPr="000838F2" w:rsidRDefault="007E141D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5AEF6B" w14:textId="77777777" w:rsidR="007E141D" w:rsidRPr="000838F2" w:rsidRDefault="007E141D" w:rsidP="00791C5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R.......</w:t>
            </w:r>
          </w:p>
        </w:tc>
        <w:tc>
          <w:tcPr>
            <w:tcW w:w="92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709FA3BA" w14:textId="2C0D5301" w:rsidR="007E141D" w:rsidRPr="000838F2" w:rsidRDefault="007E141D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gridSpan w:val="4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3758F7D4" w14:textId="22EAFD8A" w:rsidR="007E141D" w:rsidRPr="000838F2" w:rsidRDefault="007E141D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B285129" w14:textId="76BBEFCA" w:rsidR="007E141D" w:rsidRPr="000838F2" w:rsidRDefault="007E141D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4BE873C" w14:textId="2EAE7B46" w:rsidR="007E141D" w:rsidRPr="000838F2" w:rsidRDefault="007E141D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C56CDA9" w14:textId="152C8AE8" w:rsidR="007E141D" w:rsidRPr="000838F2" w:rsidRDefault="007E141D" w:rsidP="00F43D82">
            <w:pPr>
              <w:ind w:left="-58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491C7D19" w14:textId="59E3D9EF" w:rsidR="007E141D" w:rsidRPr="000838F2" w:rsidRDefault="007E141D" w:rsidP="00F43D82">
            <w:pPr>
              <w:ind w:left="-58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64F80477" w14:textId="2F5E90C0" w:rsidR="007E141D" w:rsidRPr="000838F2" w:rsidRDefault="007E141D" w:rsidP="00F43D82">
            <w:pPr>
              <w:ind w:left="-58" w:right="-11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21FF9" w:rsidRPr="000838F2" w14:paraId="64F52126" w14:textId="77777777" w:rsidTr="000838F2">
        <w:trPr>
          <w:trHeight w:val="1257"/>
        </w:trPr>
        <w:tc>
          <w:tcPr>
            <w:tcW w:w="42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6675B74" w14:textId="0E420A66" w:rsidR="007E141D" w:rsidRPr="000838F2" w:rsidRDefault="000A4B4C" w:rsidP="007E141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5187" w:type="dxa"/>
            <w:gridSpan w:val="11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1E6085" w14:textId="77777777" w:rsidR="006C62C8" w:rsidRPr="000838F2" w:rsidRDefault="006C62C8" w:rsidP="006C62C8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Kontrollert at middelkontrollamper lyser riktig (signal, intensitet, justering) samt at disse er plassert i henhold til plantegninger.:</w:t>
            </w:r>
          </w:p>
          <w:p w14:paraId="262C4C1B" w14:textId="1F69ADA1" w:rsidR="007E141D" w:rsidRPr="000838F2" w:rsidRDefault="006C62C8" w:rsidP="006C62C8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(1 linje pr signal)</w:t>
            </w:r>
          </w:p>
        </w:tc>
        <w:tc>
          <w:tcPr>
            <w:tcW w:w="1314" w:type="dxa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0C706EEB" w14:textId="18113563" w:rsidR="007E141D" w:rsidRPr="000838F2" w:rsidRDefault="007E141D" w:rsidP="007E14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505BEF4F" w14:textId="54B0A75B" w:rsidR="007E141D" w:rsidRPr="000838F2" w:rsidRDefault="007E141D" w:rsidP="007E14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71F87D8B" w14:textId="318BA11D" w:rsidR="007E141D" w:rsidRPr="000838F2" w:rsidRDefault="007E141D" w:rsidP="007E14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21FF9" w:rsidRPr="000838F2" w14:paraId="310B378B" w14:textId="77777777" w:rsidTr="00810F78">
        <w:trPr>
          <w:trHeight w:val="540"/>
        </w:trPr>
        <w:tc>
          <w:tcPr>
            <w:tcW w:w="42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  <w:hideMark/>
          </w:tcPr>
          <w:p w14:paraId="2B059F20" w14:textId="77777777" w:rsidR="00FC107C" w:rsidRPr="000838F2" w:rsidRDefault="00FC107C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1B64CD2" w14:textId="77777777" w:rsidR="00FC107C" w:rsidRPr="00810F78" w:rsidRDefault="00FC107C" w:rsidP="007E14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0F78">
              <w:rPr>
                <w:b/>
                <w:bCs/>
                <w:color w:val="000000"/>
                <w:sz w:val="22"/>
                <w:szCs w:val="22"/>
              </w:rPr>
              <w:t>Signalbilde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9ADBEA0" w14:textId="77777777" w:rsidR="00FC107C" w:rsidRPr="000838F2" w:rsidRDefault="00FC107C" w:rsidP="007E1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Slukket</w:t>
            </w:r>
          </w:p>
        </w:tc>
        <w:tc>
          <w:tcPr>
            <w:tcW w:w="93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976CBA7" w14:textId="77777777" w:rsidR="00FC107C" w:rsidRPr="000838F2" w:rsidRDefault="00FC107C" w:rsidP="007E1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Blinker</w:t>
            </w:r>
          </w:p>
        </w:tc>
        <w:tc>
          <w:tcPr>
            <w:tcW w:w="2063" w:type="dxa"/>
            <w:gridSpan w:val="5"/>
            <w:vMerge w:val="restart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1D6FA31B" w14:textId="563AD9E4" w:rsidR="00FC107C" w:rsidRPr="000838F2" w:rsidRDefault="00FC107C" w:rsidP="00795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5ED109B0" w14:textId="31E91797" w:rsidR="00FC107C" w:rsidRPr="000838F2" w:rsidRDefault="00FC107C" w:rsidP="007E14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146D9EB3" w14:textId="31DE22C8" w:rsidR="00FC107C" w:rsidRPr="000838F2" w:rsidRDefault="00FC107C" w:rsidP="007E14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4C6DF2DF" w14:textId="6739DCF2" w:rsidR="00FC107C" w:rsidRPr="000838F2" w:rsidRDefault="00FC107C" w:rsidP="007E14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21FF9" w:rsidRPr="000838F2" w14:paraId="2322B629" w14:textId="77777777" w:rsidTr="000838F2">
        <w:trPr>
          <w:trHeight w:val="395"/>
        </w:trPr>
        <w:tc>
          <w:tcPr>
            <w:tcW w:w="42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  <w:hideMark/>
          </w:tcPr>
          <w:p w14:paraId="165EA3DE" w14:textId="77777777" w:rsidR="00FC107C" w:rsidRPr="000838F2" w:rsidRDefault="00FC107C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7C1435B" w14:textId="77777777" w:rsidR="00FC107C" w:rsidRPr="000838F2" w:rsidRDefault="00FC107C" w:rsidP="007E141D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838F2">
              <w:rPr>
                <w:b/>
                <w:bCs/>
                <w:color w:val="000000"/>
                <w:sz w:val="22"/>
                <w:szCs w:val="22"/>
              </w:rPr>
              <w:t>Mk.L</w:t>
            </w:r>
            <w:proofErr w:type="spellEnd"/>
          </w:p>
        </w:tc>
        <w:tc>
          <w:tcPr>
            <w:tcW w:w="96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41CD61" w14:textId="6F11CC4B" w:rsidR="00FC107C" w:rsidRPr="000838F2" w:rsidRDefault="00FC107C" w:rsidP="007E141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70DB7A" w14:textId="19947323" w:rsidR="00FC107C" w:rsidRPr="000838F2" w:rsidRDefault="00FC107C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3" w:type="dxa"/>
            <w:gridSpan w:val="5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BA0BDF8" w14:textId="59D9027B" w:rsidR="00FC107C" w:rsidRPr="000838F2" w:rsidRDefault="00FC107C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A4CD73" w14:textId="2EAE036F" w:rsidR="00FC107C" w:rsidRPr="000838F2" w:rsidRDefault="00FC107C" w:rsidP="007E14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6AA672" w14:textId="02FFE983" w:rsidR="00FC107C" w:rsidRPr="000838F2" w:rsidRDefault="00FC107C" w:rsidP="007E14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802BF1" w14:textId="2AC5D818" w:rsidR="00FC107C" w:rsidRPr="000838F2" w:rsidRDefault="00FC107C" w:rsidP="007E14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21FF9" w:rsidRPr="000838F2" w14:paraId="6100B2E0" w14:textId="77777777" w:rsidTr="000838F2">
        <w:trPr>
          <w:trHeight w:val="401"/>
        </w:trPr>
        <w:tc>
          <w:tcPr>
            <w:tcW w:w="427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vAlign w:val="center"/>
            <w:hideMark/>
          </w:tcPr>
          <w:p w14:paraId="05B3153F" w14:textId="77777777" w:rsidR="00FC107C" w:rsidRPr="000838F2" w:rsidRDefault="00FC107C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242B6E7" w14:textId="77777777" w:rsidR="00FC107C" w:rsidRPr="000838F2" w:rsidRDefault="00FC107C" w:rsidP="007E141D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838F2">
              <w:rPr>
                <w:b/>
                <w:bCs/>
                <w:color w:val="000000"/>
                <w:sz w:val="22"/>
                <w:szCs w:val="22"/>
              </w:rPr>
              <w:t>Mk.M</w:t>
            </w:r>
            <w:proofErr w:type="spellEnd"/>
          </w:p>
        </w:tc>
        <w:tc>
          <w:tcPr>
            <w:tcW w:w="961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6F8B6B" w14:textId="192A9B8B" w:rsidR="00FC107C" w:rsidRPr="000838F2" w:rsidRDefault="00FC107C" w:rsidP="007E141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445700" w14:textId="18D75D7F" w:rsidR="00FC107C" w:rsidRPr="000838F2" w:rsidRDefault="00FC107C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3" w:type="dxa"/>
            <w:gridSpan w:val="5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14:paraId="56CA4748" w14:textId="77777777" w:rsidR="00FC107C" w:rsidRPr="000838F2" w:rsidRDefault="00FC107C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1D7C69" w14:textId="32A90793" w:rsidR="00FC107C" w:rsidRPr="000838F2" w:rsidRDefault="00FC107C" w:rsidP="007E14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3A8728" w14:textId="2E1D3C8F" w:rsidR="00FC107C" w:rsidRPr="000838F2" w:rsidRDefault="00FC107C" w:rsidP="007E14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600085" w14:textId="64C67FAF" w:rsidR="00FC107C" w:rsidRPr="000838F2" w:rsidRDefault="00FC107C" w:rsidP="007E14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21FF9" w:rsidRPr="000838F2" w14:paraId="1C96387E" w14:textId="77777777" w:rsidTr="00810F78">
        <w:trPr>
          <w:trHeight w:val="1207"/>
        </w:trPr>
        <w:tc>
          <w:tcPr>
            <w:tcW w:w="42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2DB1CEE" w14:textId="07DDD754" w:rsidR="007E141D" w:rsidRPr="000838F2" w:rsidRDefault="000A4B4C" w:rsidP="007E141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5187" w:type="dxa"/>
            <w:gridSpan w:val="11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AF1C355" w14:textId="77777777" w:rsidR="007E141D" w:rsidRPr="000838F2" w:rsidRDefault="007E141D" w:rsidP="007E141D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Kontrollert at evt. andre signaler lyser riktig (signal, intensitet, justering) samt at disse er plassert i henhold til plantegninger.:</w:t>
            </w:r>
            <w:r w:rsidRPr="000838F2">
              <w:rPr>
                <w:color w:val="000000"/>
                <w:sz w:val="22"/>
                <w:szCs w:val="22"/>
              </w:rPr>
              <w:br/>
              <w:t>(1 linje pr signal)</w:t>
            </w:r>
          </w:p>
        </w:tc>
        <w:tc>
          <w:tcPr>
            <w:tcW w:w="1314" w:type="dxa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07DF6AE0" w14:textId="77777777" w:rsidR="007E141D" w:rsidRPr="000838F2" w:rsidRDefault="007E141D" w:rsidP="007E141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2113C26F" w14:textId="77777777" w:rsidR="007E141D" w:rsidRPr="000838F2" w:rsidRDefault="007E141D" w:rsidP="007E141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7" w:type="dxa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  <w:hideMark/>
          </w:tcPr>
          <w:p w14:paraId="0E16D280" w14:textId="77777777" w:rsidR="007E141D" w:rsidRPr="000838F2" w:rsidRDefault="007E141D" w:rsidP="007E141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21FF9" w:rsidRPr="000838F2" w14:paraId="09346432" w14:textId="77777777" w:rsidTr="00810F78">
        <w:trPr>
          <w:trHeight w:val="454"/>
        </w:trPr>
        <w:tc>
          <w:tcPr>
            <w:tcW w:w="42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560874DC" w14:textId="77777777" w:rsidR="00FC107C" w:rsidRPr="000838F2" w:rsidRDefault="00FC107C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1D77EF05" w14:textId="624746A5" w:rsidR="00FC107C" w:rsidRPr="00810F78" w:rsidRDefault="004B5AB0" w:rsidP="007E14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0F78">
              <w:rPr>
                <w:b/>
                <w:bCs/>
                <w:color w:val="000000"/>
                <w:sz w:val="22"/>
                <w:szCs w:val="22"/>
              </w:rPr>
              <w:t>Signalbilde</w:t>
            </w:r>
          </w:p>
        </w:tc>
        <w:tc>
          <w:tcPr>
            <w:tcW w:w="124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1D195727" w14:textId="77777777" w:rsidR="00FC107C" w:rsidRPr="000838F2" w:rsidRDefault="00FC107C" w:rsidP="007E1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70313FD1" w14:textId="77777777" w:rsidR="00FC107C" w:rsidRPr="000838F2" w:rsidRDefault="00FC107C" w:rsidP="007E1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2C6A2E29" w14:textId="77777777" w:rsidR="00FC107C" w:rsidRPr="000838F2" w:rsidRDefault="00FC107C" w:rsidP="007E1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bottom w:val="single" w:sz="6" w:space="0" w:color="auto"/>
            </w:tcBorders>
            <w:shd w:val="pct20" w:color="000000" w:fill="auto"/>
            <w:vAlign w:val="center"/>
          </w:tcPr>
          <w:p w14:paraId="0079B0D7" w14:textId="77777777" w:rsidR="00FC107C" w:rsidRPr="000838F2" w:rsidRDefault="00FC107C" w:rsidP="007E14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6" w:space="0" w:color="auto"/>
              <w:bottom w:val="single" w:sz="6" w:space="0" w:color="auto"/>
            </w:tcBorders>
            <w:shd w:val="pct20" w:color="000000" w:fill="auto"/>
            <w:vAlign w:val="center"/>
          </w:tcPr>
          <w:p w14:paraId="5781E8B1" w14:textId="77777777" w:rsidR="00FC107C" w:rsidRPr="000838F2" w:rsidRDefault="00FC107C" w:rsidP="007E14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20" w:color="000000" w:fill="auto"/>
            <w:vAlign w:val="center"/>
          </w:tcPr>
          <w:p w14:paraId="2DC8BE2C" w14:textId="77777777" w:rsidR="00FC107C" w:rsidRPr="000838F2" w:rsidRDefault="00FC107C" w:rsidP="007E14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21FF9" w:rsidRPr="000838F2" w14:paraId="79085EE3" w14:textId="77777777" w:rsidTr="000838F2">
        <w:trPr>
          <w:trHeight w:val="454"/>
        </w:trPr>
        <w:tc>
          <w:tcPr>
            <w:tcW w:w="42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  <w:hideMark/>
          </w:tcPr>
          <w:p w14:paraId="49A42E0B" w14:textId="77777777" w:rsidR="007E141D" w:rsidRPr="000838F2" w:rsidRDefault="007E141D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A874772" w14:textId="216FF8AF" w:rsidR="007E141D" w:rsidRPr="000838F2" w:rsidRDefault="007E141D" w:rsidP="007E141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gridSpan w:val="4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2CCA605" w14:textId="7FB6C351" w:rsidR="007E141D" w:rsidRPr="000838F2" w:rsidRDefault="007E141D" w:rsidP="007E141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3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00A0434" w14:textId="01DFBF33" w:rsidR="007E141D" w:rsidRPr="000838F2" w:rsidRDefault="007E141D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gridSpan w:val="3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B50186F" w14:textId="45DB1C76" w:rsidR="007E141D" w:rsidRPr="000838F2" w:rsidRDefault="007E141D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AC61020" w14:textId="55735D9C" w:rsidR="007E141D" w:rsidRPr="000838F2" w:rsidRDefault="007E141D" w:rsidP="007E14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B655F23" w14:textId="496C2925" w:rsidR="007E141D" w:rsidRPr="000838F2" w:rsidRDefault="007E141D" w:rsidP="007E14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FF8E71" w14:textId="640FB3A8" w:rsidR="007E141D" w:rsidRPr="000838F2" w:rsidRDefault="007E141D" w:rsidP="007E14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3D073D2C" w14:textId="77777777" w:rsidR="000838F2" w:rsidRPr="000838F2" w:rsidRDefault="000838F2">
      <w:r w:rsidRPr="000838F2">
        <w:br w:type="page"/>
      </w:r>
    </w:p>
    <w:tbl>
      <w:tblPr>
        <w:tblW w:w="10985" w:type="dxa"/>
        <w:tblInd w:w="-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815"/>
        <w:gridCol w:w="1567"/>
        <w:gridCol w:w="1956"/>
        <w:gridCol w:w="1165"/>
        <w:gridCol w:w="855"/>
        <w:gridCol w:w="1551"/>
        <w:gridCol w:w="1640"/>
      </w:tblGrid>
      <w:tr w:rsidR="00AF7C60" w:rsidRPr="000838F2" w14:paraId="1DF7BD4E" w14:textId="77777777" w:rsidTr="000838F2">
        <w:trPr>
          <w:gridAfter w:val="1"/>
          <w:wAfter w:w="1640" w:type="dxa"/>
          <w:trHeight w:val="324"/>
        </w:trPr>
        <w:tc>
          <w:tcPr>
            <w:tcW w:w="577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BAF014E" w14:textId="334D717B" w:rsidR="00AF7C60" w:rsidRPr="000838F2" w:rsidRDefault="00516454" w:rsidP="00280A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lastRenderedPageBreak/>
              <w:br w:type="page"/>
            </w:r>
          </w:p>
        </w:tc>
        <w:tc>
          <w:tcPr>
            <w:tcW w:w="1165" w:type="dxa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43D1D797" w14:textId="77777777" w:rsidR="00AF7C60" w:rsidRPr="000838F2" w:rsidRDefault="00AF7C60" w:rsidP="00280A59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855" w:type="dxa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644895EB" w14:textId="77777777" w:rsidR="00AF7C60" w:rsidRPr="000838F2" w:rsidRDefault="00AF7C60" w:rsidP="00280A59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5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4FAC3EF3" w14:textId="77777777" w:rsidR="00AF7C60" w:rsidRPr="000838F2" w:rsidRDefault="00AF7C60" w:rsidP="00280A59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AF7C60" w:rsidRPr="000838F2" w14:paraId="0092BEF0" w14:textId="77777777" w:rsidTr="000838F2">
        <w:trPr>
          <w:gridAfter w:val="1"/>
          <w:wAfter w:w="1640" w:type="dxa"/>
          <w:trHeight w:val="454"/>
        </w:trPr>
        <w:tc>
          <w:tcPr>
            <w:tcW w:w="5774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57F7D1A0" w14:textId="7F64BFBB" w:rsidR="00AF7C60" w:rsidRPr="000838F2" w:rsidRDefault="00AF7C60" w:rsidP="00280A59">
            <w:pPr>
              <w:pStyle w:val="Overskrift3"/>
            </w:pPr>
            <w:bookmarkStart w:id="23" w:name="_Toc115439851"/>
            <w:r w:rsidRPr="000838F2">
              <w:t>Sporveksler</w:t>
            </w:r>
            <w:bookmarkEnd w:id="23"/>
          </w:p>
        </w:tc>
        <w:tc>
          <w:tcPr>
            <w:tcW w:w="1165" w:type="dxa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5931C948" w14:textId="77777777" w:rsidR="00AF7C60" w:rsidRPr="000838F2" w:rsidRDefault="00AF7C60" w:rsidP="00525F6A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6603A70C" w14:textId="77777777" w:rsidR="00AF7C60" w:rsidRPr="000838F2" w:rsidRDefault="00AF7C60" w:rsidP="00525F6A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352C53AC" w14:textId="77777777" w:rsidR="00AF7C60" w:rsidRPr="000838F2" w:rsidRDefault="00AF7C60" w:rsidP="00525F6A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180C" w:rsidRPr="000838F2" w14:paraId="5429E980" w14:textId="77777777" w:rsidTr="000838F2">
        <w:trPr>
          <w:gridAfter w:val="1"/>
          <w:wAfter w:w="1640" w:type="dxa"/>
          <w:trHeight w:val="1099"/>
        </w:trPr>
        <w:tc>
          <w:tcPr>
            <w:tcW w:w="4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03134" w14:textId="50077930" w:rsidR="0011180C" w:rsidRPr="000838F2" w:rsidRDefault="0011180C" w:rsidP="00280A5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5338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C4C32" w14:textId="4455EC57" w:rsidR="0011180C" w:rsidRPr="000838F2" w:rsidRDefault="0011180C" w:rsidP="00280A59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Kontrollert at omlegging av sporveksler ikke kan foretas fra lokalstiller uten at det er frigitt for lokal omlegging.</w:t>
            </w:r>
            <w:r w:rsidRPr="000838F2">
              <w:rPr>
                <w:color w:val="000000"/>
                <w:sz w:val="22"/>
                <w:szCs w:val="22"/>
              </w:rPr>
              <w:br/>
              <w:t>(en linje pr. sporveksel).</w:t>
            </w:r>
          </w:p>
        </w:tc>
        <w:tc>
          <w:tcPr>
            <w:tcW w:w="116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14:paraId="4063C566" w14:textId="77777777" w:rsidR="0011180C" w:rsidRPr="000838F2" w:rsidRDefault="0011180C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14:paraId="4E98AC7A" w14:textId="77777777" w:rsidR="0011180C" w:rsidRPr="000838F2" w:rsidRDefault="0011180C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521D96AA" w14:textId="77777777" w:rsidR="0011180C" w:rsidRPr="000838F2" w:rsidRDefault="0011180C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180C" w:rsidRPr="000838F2" w14:paraId="0D8D4176" w14:textId="77777777" w:rsidTr="000838F2">
        <w:trPr>
          <w:gridAfter w:val="1"/>
          <w:wAfter w:w="1640" w:type="dxa"/>
          <w:trHeight w:val="340"/>
        </w:trPr>
        <w:tc>
          <w:tcPr>
            <w:tcW w:w="436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FA2FF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D0621" w14:textId="64499475" w:rsidR="0011180C" w:rsidRPr="000838F2" w:rsidRDefault="0011180C" w:rsidP="0011180C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</w:rPr>
              <w:t xml:space="preserve">Sporveksel </w:t>
            </w:r>
            <w:proofErr w:type="spellStart"/>
            <w:r w:rsidRPr="000838F2">
              <w:rPr>
                <w:b/>
                <w:bCs/>
                <w:color w:val="000000"/>
              </w:rPr>
              <w:t>nr</w:t>
            </w:r>
            <w:proofErr w:type="spellEnd"/>
            <w:r w:rsidRPr="000838F2">
              <w:rPr>
                <w:b/>
                <w:bCs/>
                <w:color w:val="000000"/>
              </w:rPr>
              <w:t xml:space="preserve"> ...........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0CC46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95A51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6ABACF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180C" w:rsidRPr="000838F2" w14:paraId="56CD308C" w14:textId="77777777" w:rsidTr="000838F2">
        <w:trPr>
          <w:gridAfter w:val="1"/>
          <w:wAfter w:w="1640" w:type="dxa"/>
          <w:trHeight w:val="340"/>
        </w:trPr>
        <w:tc>
          <w:tcPr>
            <w:tcW w:w="436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5106C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38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240727" w14:textId="75D14403" w:rsidR="0011180C" w:rsidRPr="000838F2" w:rsidRDefault="0011180C" w:rsidP="0011180C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</w:rPr>
              <w:t xml:space="preserve">Sporveksel </w:t>
            </w:r>
            <w:proofErr w:type="spellStart"/>
            <w:r w:rsidRPr="000838F2">
              <w:rPr>
                <w:b/>
                <w:bCs/>
                <w:color w:val="000000"/>
              </w:rPr>
              <w:t>nr</w:t>
            </w:r>
            <w:proofErr w:type="spellEnd"/>
            <w:r w:rsidRPr="000838F2">
              <w:rPr>
                <w:b/>
                <w:bCs/>
                <w:color w:val="000000"/>
              </w:rPr>
              <w:t xml:space="preserve"> ...........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35031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8264B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01D174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180C" w:rsidRPr="000838F2" w14:paraId="32B853F8" w14:textId="77777777" w:rsidTr="000838F2">
        <w:trPr>
          <w:gridAfter w:val="1"/>
          <w:wAfter w:w="1640" w:type="dxa"/>
          <w:trHeight w:val="1099"/>
        </w:trPr>
        <w:tc>
          <w:tcPr>
            <w:tcW w:w="4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9C873" w14:textId="0483ABA8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5338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BA44A" w14:textId="3B3F7AAF" w:rsidR="0011180C" w:rsidRPr="000838F2" w:rsidRDefault="0011180C" w:rsidP="0011180C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Kontrollert at sporveksler ikke omlegges automatisk med inntrykt lokalstiller når det blir frigitt for lokal omlegging. (trykknapp holdes inntrykt ved frigiving for lokal omlegging). Testes begge veier. </w:t>
            </w:r>
            <w:r w:rsidRPr="000838F2">
              <w:rPr>
                <w:color w:val="000000"/>
                <w:sz w:val="22"/>
                <w:szCs w:val="22"/>
              </w:rPr>
              <w:br/>
              <w:t>(en linje pr. sporveksel).</w:t>
            </w:r>
          </w:p>
        </w:tc>
        <w:tc>
          <w:tcPr>
            <w:tcW w:w="116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14:paraId="4C4A93C8" w14:textId="0D52541C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14:paraId="641444E2" w14:textId="2A71630E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78A37B26" w14:textId="5AF1E25B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1180C" w:rsidRPr="000838F2" w14:paraId="086A9770" w14:textId="0C85A7D6" w:rsidTr="00810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36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A31F9" w14:textId="77777777" w:rsidR="0011180C" w:rsidRPr="000838F2" w:rsidRDefault="0011180C" w:rsidP="0011180C">
            <w:pPr>
              <w:jc w:val="center"/>
              <w:rPr>
                <w:color w:val="000000"/>
              </w:rPr>
            </w:pP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1582A" w14:textId="77777777" w:rsidR="0011180C" w:rsidRPr="000838F2" w:rsidRDefault="0011180C" w:rsidP="0011180C">
            <w:pPr>
              <w:rPr>
                <w:b/>
                <w:bCs/>
                <w:color w:val="000000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7C7027E2" w14:textId="6016EC8A" w:rsidR="0011180C" w:rsidRPr="000838F2" w:rsidRDefault="0011180C" w:rsidP="0011180C">
            <w:pPr>
              <w:rPr>
                <w:b/>
                <w:bCs/>
                <w:color w:val="000000"/>
              </w:rPr>
            </w:pPr>
            <w:r w:rsidRPr="000838F2">
              <w:rPr>
                <w:color w:val="000000"/>
                <w:sz w:val="22"/>
                <w:szCs w:val="22"/>
              </w:rPr>
              <w:t>For kjøring til VENSTRE</w:t>
            </w:r>
          </w:p>
        </w:tc>
        <w:tc>
          <w:tcPr>
            <w:tcW w:w="1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3EDC1857" w14:textId="054EE598" w:rsidR="0011180C" w:rsidRPr="000838F2" w:rsidRDefault="0011180C" w:rsidP="0011180C">
            <w:pPr>
              <w:rPr>
                <w:b/>
                <w:bCs/>
                <w:color w:val="000000"/>
              </w:rPr>
            </w:pPr>
            <w:r w:rsidRPr="000838F2">
              <w:rPr>
                <w:color w:val="000000"/>
                <w:sz w:val="22"/>
                <w:szCs w:val="22"/>
              </w:rPr>
              <w:t>For kjøring til HØYRE 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</w:tcPr>
          <w:p w14:paraId="1C9E9740" w14:textId="2DE4A1F3" w:rsidR="0011180C" w:rsidRPr="000838F2" w:rsidRDefault="0011180C" w:rsidP="0011180C">
            <w:pPr>
              <w:rPr>
                <w:b/>
                <w:bCs/>
                <w:color w:val="00000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</w:tcPr>
          <w:p w14:paraId="0B1D3D55" w14:textId="247DB329" w:rsidR="0011180C" w:rsidRPr="000838F2" w:rsidRDefault="0011180C" w:rsidP="0011180C">
            <w:pPr>
              <w:rPr>
                <w:color w:val="000000"/>
              </w:rPr>
            </w:pP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7BC69980" w14:textId="5EBB0AAE" w:rsidR="0011180C" w:rsidRPr="000838F2" w:rsidRDefault="0011180C" w:rsidP="0011180C">
            <w:pPr>
              <w:rPr>
                <w:color w:val="000000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vAlign w:val="center"/>
          </w:tcPr>
          <w:p w14:paraId="7E8469FF" w14:textId="77777777" w:rsidR="0011180C" w:rsidRPr="000838F2" w:rsidRDefault="0011180C" w:rsidP="0011180C"/>
        </w:tc>
      </w:tr>
      <w:tr w:rsidR="0011180C" w:rsidRPr="000838F2" w14:paraId="5151E066" w14:textId="77777777" w:rsidTr="00083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36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83204" w14:textId="77777777" w:rsidR="0011180C" w:rsidRPr="000838F2" w:rsidRDefault="0011180C" w:rsidP="0011180C">
            <w:pPr>
              <w:rPr>
                <w:color w:val="000000"/>
              </w:rPr>
            </w:pP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8C18B" w14:textId="77777777" w:rsidR="0011180C" w:rsidRPr="000838F2" w:rsidRDefault="0011180C" w:rsidP="0011180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 xml:space="preserve">Sporveksel </w:t>
            </w:r>
            <w:proofErr w:type="spellStart"/>
            <w:r w:rsidRPr="000838F2">
              <w:rPr>
                <w:b/>
                <w:bCs/>
                <w:color w:val="000000"/>
                <w:sz w:val="22"/>
                <w:szCs w:val="22"/>
              </w:rPr>
              <w:t>nr</w:t>
            </w:r>
            <w:proofErr w:type="spellEnd"/>
            <w:proofErr w:type="gramStart"/>
            <w:r w:rsidRPr="000838F2">
              <w:rPr>
                <w:b/>
                <w:bCs/>
                <w:color w:val="000000"/>
                <w:sz w:val="22"/>
                <w:szCs w:val="22"/>
              </w:rPr>
              <w:t xml:space="preserve"> ....</w:t>
            </w:r>
            <w:proofErr w:type="gramEnd"/>
            <w:r w:rsidRPr="000838F2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5C139" w14:textId="77777777" w:rsidR="0011180C" w:rsidRPr="000838F2" w:rsidRDefault="0011180C" w:rsidP="0011180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3BFC2" w14:textId="279CAAFF" w:rsidR="0011180C" w:rsidRPr="000838F2" w:rsidRDefault="0011180C" w:rsidP="0011180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405C6D" w14:textId="77777777" w:rsidR="0011180C" w:rsidRPr="000838F2" w:rsidRDefault="0011180C" w:rsidP="0011180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26B178" w14:textId="77777777" w:rsidR="0011180C" w:rsidRPr="000838F2" w:rsidRDefault="0011180C" w:rsidP="001118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730356" w14:textId="77777777" w:rsidR="0011180C" w:rsidRPr="000838F2" w:rsidRDefault="0011180C" w:rsidP="001118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14:paraId="7453E3AA" w14:textId="77777777" w:rsidR="0011180C" w:rsidRPr="000838F2" w:rsidRDefault="0011180C" w:rsidP="0011180C"/>
        </w:tc>
      </w:tr>
      <w:tr w:rsidR="0011180C" w:rsidRPr="000838F2" w14:paraId="526F77B5" w14:textId="489597D1" w:rsidTr="00083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36" w:type="dxa"/>
            <w:vMerge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05CC8" w14:textId="77777777" w:rsidR="0011180C" w:rsidRPr="000838F2" w:rsidRDefault="0011180C" w:rsidP="0011180C">
            <w:pPr>
              <w:rPr>
                <w:color w:val="000000"/>
              </w:rPr>
            </w:pP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F0F33" w14:textId="77777777" w:rsidR="0011180C" w:rsidRPr="000838F2" w:rsidRDefault="0011180C" w:rsidP="0011180C">
            <w:pPr>
              <w:rPr>
                <w:b/>
                <w:bCs/>
                <w:color w:val="000000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 xml:space="preserve">Sporveksel </w:t>
            </w:r>
            <w:proofErr w:type="spellStart"/>
            <w:r w:rsidRPr="000838F2">
              <w:rPr>
                <w:b/>
                <w:bCs/>
                <w:color w:val="000000"/>
                <w:sz w:val="22"/>
                <w:szCs w:val="22"/>
              </w:rPr>
              <w:t>nr</w:t>
            </w:r>
            <w:proofErr w:type="spellEnd"/>
            <w:proofErr w:type="gramStart"/>
            <w:r w:rsidRPr="000838F2">
              <w:rPr>
                <w:b/>
                <w:bCs/>
                <w:color w:val="000000"/>
                <w:sz w:val="22"/>
                <w:szCs w:val="22"/>
              </w:rPr>
              <w:t xml:space="preserve"> ....</w:t>
            </w:r>
            <w:proofErr w:type="gramEnd"/>
            <w:r w:rsidRPr="000838F2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6E394" w14:textId="77777777" w:rsidR="0011180C" w:rsidRPr="000838F2" w:rsidRDefault="0011180C" w:rsidP="0011180C">
            <w:pPr>
              <w:rPr>
                <w:b/>
                <w:bCs/>
                <w:color w:val="000000"/>
              </w:rPr>
            </w:pPr>
          </w:p>
        </w:tc>
        <w:tc>
          <w:tcPr>
            <w:tcW w:w="195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44E3B" w14:textId="651FE708" w:rsidR="0011180C" w:rsidRPr="000838F2" w:rsidRDefault="0011180C" w:rsidP="0011180C">
            <w:pPr>
              <w:rPr>
                <w:b/>
                <w:bCs/>
                <w:color w:val="000000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0DAA04BA" w14:textId="12035032" w:rsidR="0011180C" w:rsidRPr="000838F2" w:rsidRDefault="0011180C" w:rsidP="0011180C">
            <w:pPr>
              <w:rPr>
                <w:b/>
                <w:bCs/>
                <w:color w:val="000000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E841E7F" w14:textId="36CA097E" w:rsidR="0011180C" w:rsidRPr="000838F2" w:rsidRDefault="0011180C" w:rsidP="0011180C">
            <w:pPr>
              <w:rPr>
                <w:color w:val="000000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92E08D" w14:textId="03718419" w:rsidR="0011180C" w:rsidRPr="000838F2" w:rsidRDefault="0011180C" w:rsidP="0011180C">
            <w:pPr>
              <w:rPr>
                <w:color w:val="000000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vAlign w:val="center"/>
          </w:tcPr>
          <w:p w14:paraId="2DEE0844" w14:textId="77777777" w:rsidR="0011180C" w:rsidRPr="000838F2" w:rsidRDefault="0011180C" w:rsidP="0011180C"/>
        </w:tc>
      </w:tr>
      <w:tr w:rsidR="006B0771" w:rsidRPr="000838F2" w14:paraId="2FEDBF84" w14:textId="34E56296" w:rsidTr="000838F2">
        <w:trPr>
          <w:gridAfter w:val="1"/>
          <w:wAfter w:w="1640" w:type="dxa"/>
          <w:trHeight w:val="877"/>
        </w:trPr>
        <w:tc>
          <w:tcPr>
            <w:tcW w:w="4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9E944" w14:textId="63CB741B" w:rsidR="006B0771" w:rsidRPr="000838F2" w:rsidRDefault="006B0771" w:rsidP="0011180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c</w:t>
            </w:r>
          </w:p>
          <w:p w14:paraId="1BDE147B" w14:textId="19B85233" w:rsidR="006B0771" w:rsidRPr="000838F2" w:rsidRDefault="006B0771" w:rsidP="001118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38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C469AF" w14:textId="0DA00F77" w:rsidR="006B0771" w:rsidRPr="000838F2" w:rsidRDefault="006B0771" w:rsidP="0011180C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Kontrollert at omlegging av sporveksler kan foretas fra lokalstiller når at det er frigitt for lokal omlegging. Testes også med belagt sporavsnitt.</w:t>
            </w:r>
            <w:r w:rsidRPr="000838F2">
              <w:rPr>
                <w:color w:val="000000"/>
                <w:sz w:val="22"/>
                <w:szCs w:val="22"/>
              </w:rPr>
              <w:br/>
              <w:t xml:space="preserve">(en linje pr. sporveksel). </w:t>
            </w:r>
          </w:p>
        </w:tc>
        <w:tc>
          <w:tcPr>
            <w:tcW w:w="116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hideMark/>
          </w:tcPr>
          <w:p w14:paraId="57171E7D" w14:textId="54131159" w:rsidR="006B0771" w:rsidRPr="000838F2" w:rsidRDefault="006B0771" w:rsidP="0011180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14:paraId="2CF978EE" w14:textId="1FA8EB37" w:rsidR="006B0771" w:rsidRPr="000838F2" w:rsidRDefault="006B0771" w:rsidP="0011180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pct20" w:color="auto" w:fill="auto"/>
            <w:vAlign w:val="center"/>
            <w:hideMark/>
          </w:tcPr>
          <w:p w14:paraId="79A0FBEE" w14:textId="74ECDB2C" w:rsidR="006B0771" w:rsidRPr="000838F2" w:rsidRDefault="006B0771" w:rsidP="0011180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1180C" w:rsidRPr="000838F2" w14:paraId="3D987AA3" w14:textId="77777777" w:rsidTr="00083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40" w:type="dxa"/>
          <w:trHeight w:val="454"/>
        </w:trPr>
        <w:tc>
          <w:tcPr>
            <w:tcW w:w="436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7385D" w14:textId="38D11E1A" w:rsidR="0011180C" w:rsidRPr="000838F2" w:rsidRDefault="0011180C" w:rsidP="0011180C">
            <w:pPr>
              <w:jc w:val="center"/>
              <w:rPr>
                <w:color w:val="000000"/>
              </w:rPr>
            </w:pPr>
          </w:p>
        </w:tc>
        <w:tc>
          <w:tcPr>
            <w:tcW w:w="53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9F32B" w14:textId="22D93007" w:rsidR="0011180C" w:rsidRPr="000838F2" w:rsidRDefault="0011180C" w:rsidP="0011180C">
            <w:pPr>
              <w:rPr>
                <w:b/>
                <w:bCs/>
                <w:color w:val="000000"/>
              </w:rPr>
            </w:pPr>
            <w:r w:rsidRPr="000838F2">
              <w:rPr>
                <w:b/>
                <w:bCs/>
                <w:color w:val="000000"/>
              </w:rPr>
              <w:t xml:space="preserve">Sporveksel </w:t>
            </w:r>
            <w:proofErr w:type="spellStart"/>
            <w:r w:rsidRPr="000838F2">
              <w:rPr>
                <w:b/>
                <w:bCs/>
                <w:color w:val="000000"/>
              </w:rPr>
              <w:t>nr</w:t>
            </w:r>
            <w:proofErr w:type="spellEnd"/>
            <w:r w:rsidRPr="000838F2">
              <w:rPr>
                <w:b/>
                <w:bCs/>
                <w:color w:val="000000"/>
              </w:rPr>
              <w:t xml:space="preserve"> ...........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298FA" w14:textId="03400AEB" w:rsidR="0011180C" w:rsidRPr="000838F2" w:rsidRDefault="0011180C" w:rsidP="0011180C">
            <w:pPr>
              <w:rPr>
                <w:b/>
                <w:bCs/>
                <w:color w:val="000000"/>
              </w:rPr>
            </w:pPr>
            <w:r w:rsidRPr="000838F2">
              <w:rPr>
                <w:b/>
                <w:bCs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39F4A" w14:textId="610154C3" w:rsidR="0011180C" w:rsidRPr="000838F2" w:rsidRDefault="0011180C" w:rsidP="0011180C">
            <w:pPr>
              <w:rPr>
                <w:color w:val="000000"/>
              </w:rPr>
            </w:pPr>
            <w:r w:rsidRPr="000838F2">
              <w:rPr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D0FD603" w14:textId="77777777" w:rsidR="0011180C" w:rsidRPr="000838F2" w:rsidRDefault="0011180C" w:rsidP="0011180C">
            <w:pPr>
              <w:rPr>
                <w:color w:val="000000"/>
              </w:rPr>
            </w:pPr>
            <w:r w:rsidRPr="000838F2">
              <w:rPr>
                <w:color w:val="000000"/>
              </w:rPr>
              <w:t> </w:t>
            </w:r>
          </w:p>
          <w:p w14:paraId="0E72A617" w14:textId="0B1DB0AF" w:rsidR="0011180C" w:rsidRPr="000838F2" w:rsidRDefault="0011180C" w:rsidP="0011180C">
            <w:pPr>
              <w:rPr>
                <w:color w:val="000000"/>
              </w:rPr>
            </w:pPr>
          </w:p>
        </w:tc>
      </w:tr>
      <w:tr w:rsidR="0011180C" w:rsidRPr="000838F2" w14:paraId="555C11FC" w14:textId="77777777" w:rsidTr="00083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40" w:type="dxa"/>
          <w:trHeight w:val="454"/>
        </w:trPr>
        <w:tc>
          <w:tcPr>
            <w:tcW w:w="436" w:type="dxa"/>
            <w:vMerge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5A558" w14:textId="77777777" w:rsidR="0011180C" w:rsidRPr="000838F2" w:rsidRDefault="0011180C" w:rsidP="0011180C">
            <w:pPr>
              <w:rPr>
                <w:color w:val="000000"/>
              </w:rPr>
            </w:pPr>
          </w:p>
        </w:tc>
        <w:tc>
          <w:tcPr>
            <w:tcW w:w="5338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4EA8C" w14:textId="3391D98D" w:rsidR="0011180C" w:rsidRPr="000838F2" w:rsidRDefault="0011180C" w:rsidP="0011180C">
            <w:pPr>
              <w:rPr>
                <w:b/>
                <w:bCs/>
                <w:color w:val="000000"/>
              </w:rPr>
            </w:pPr>
            <w:r w:rsidRPr="000838F2">
              <w:rPr>
                <w:b/>
                <w:bCs/>
                <w:color w:val="000000"/>
              </w:rPr>
              <w:t xml:space="preserve">Sporveksel </w:t>
            </w:r>
            <w:proofErr w:type="spellStart"/>
            <w:r w:rsidRPr="000838F2">
              <w:rPr>
                <w:b/>
                <w:bCs/>
                <w:color w:val="000000"/>
              </w:rPr>
              <w:t>nr</w:t>
            </w:r>
            <w:proofErr w:type="spellEnd"/>
            <w:r w:rsidRPr="000838F2">
              <w:rPr>
                <w:b/>
                <w:bCs/>
                <w:color w:val="000000"/>
              </w:rPr>
              <w:t xml:space="preserve"> ...........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6E4EE" w14:textId="13E041CC" w:rsidR="0011180C" w:rsidRPr="000838F2" w:rsidRDefault="0011180C" w:rsidP="0011180C">
            <w:pPr>
              <w:rPr>
                <w:b/>
                <w:bCs/>
                <w:color w:val="000000"/>
              </w:rPr>
            </w:pPr>
            <w:r w:rsidRPr="000838F2">
              <w:rPr>
                <w:b/>
                <w:bCs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98A34" w14:textId="11B05494" w:rsidR="0011180C" w:rsidRPr="000838F2" w:rsidRDefault="0011180C" w:rsidP="0011180C">
            <w:pPr>
              <w:rPr>
                <w:color w:val="000000"/>
              </w:rPr>
            </w:pPr>
            <w:r w:rsidRPr="000838F2">
              <w:rPr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CE7BD97" w14:textId="77777777" w:rsidR="0011180C" w:rsidRPr="000838F2" w:rsidRDefault="0011180C" w:rsidP="0011180C">
            <w:pPr>
              <w:rPr>
                <w:color w:val="000000"/>
              </w:rPr>
            </w:pPr>
          </w:p>
        </w:tc>
      </w:tr>
      <w:tr w:rsidR="0011180C" w:rsidRPr="000838F2" w14:paraId="3BC81252" w14:textId="77777777" w:rsidTr="000838F2">
        <w:trPr>
          <w:gridAfter w:val="1"/>
          <w:wAfter w:w="1640" w:type="dxa"/>
          <w:trHeight w:val="1136"/>
        </w:trPr>
        <w:tc>
          <w:tcPr>
            <w:tcW w:w="43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59F61FB" w14:textId="3EFE2EDE" w:rsidR="0011180C" w:rsidRPr="000838F2" w:rsidRDefault="00224838" w:rsidP="0011180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5338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E7EA4BE" w14:textId="3C6DD14F" w:rsidR="0011180C" w:rsidRPr="000838F2" w:rsidRDefault="0011180C" w:rsidP="0011180C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Kontrollert at omlegging av sporveksler ikke kan foretas fra lokalt betjeningsanlegg når det er frigitt for lokal omlegging. </w:t>
            </w:r>
            <w:r w:rsidRPr="000838F2">
              <w:rPr>
                <w:color w:val="000000"/>
                <w:sz w:val="22"/>
                <w:szCs w:val="22"/>
              </w:rPr>
              <w:br/>
              <w:t>(en linje pr. sporveksel).</w:t>
            </w:r>
          </w:p>
        </w:tc>
        <w:tc>
          <w:tcPr>
            <w:tcW w:w="1165" w:type="dxa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2B82B63C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5095F1E4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1" w:type="dxa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  <w:hideMark/>
          </w:tcPr>
          <w:p w14:paraId="236D865B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1180C" w:rsidRPr="000838F2" w14:paraId="3B704EE3" w14:textId="77777777" w:rsidTr="000838F2">
        <w:trPr>
          <w:gridAfter w:val="1"/>
          <w:wAfter w:w="1640" w:type="dxa"/>
          <w:trHeight w:val="454"/>
        </w:trPr>
        <w:tc>
          <w:tcPr>
            <w:tcW w:w="43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02CF05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3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CCA099" w14:textId="1A2620CB" w:rsidR="0011180C" w:rsidRPr="000838F2" w:rsidRDefault="0011180C" w:rsidP="0011180C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 xml:space="preserve">Sporveksel </w:t>
            </w:r>
            <w:proofErr w:type="spellStart"/>
            <w:r w:rsidRPr="000838F2">
              <w:rPr>
                <w:b/>
                <w:bCs/>
                <w:color w:val="000000"/>
                <w:sz w:val="22"/>
                <w:szCs w:val="22"/>
              </w:rPr>
              <w:t>nr</w:t>
            </w:r>
            <w:proofErr w:type="spellEnd"/>
            <w:proofErr w:type="gramStart"/>
            <w:r w:rsidRPr="000838F2">
              <w:rPr>
                <w:b/>
                <w:bCs/>
                <w:color w:val="000000"/>
                <w:sz w:val="22"/>
                <w:szCs w:val="22"/>
              </w:rPr>
              <w:t xml:space="preserve"> ....</w:t>
            </w:r>
            <w:proofErr w:type="gramEnd"/>
            <w:r w:rsidRPr="000838F2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1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39E6BF" w14:textId="4874D8F8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560D13" w14:textId="45B47929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4043A9" w14:textId="3798F648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1180C" w:rsidRPr="000838F2" w14:paraId="5AA0162E" w14:textId="77777777" w:rsidTr="000838F2">
        <w:trPr>
          <w:gridAfter w:val="1"/>
          <w:wAfter w:w="1640" w:type="dxa"/>
          <w:trHeight w:val="454"/>
        </w:trPr>
        <w:tc>
          <w:tcPr>
            <w:tcW w:w="436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DA0080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38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5214C7" w14:textId="022D0093" w:rsidR="0011180C" w:rsidRPr="000838F2" w:rsidRDefault="0011180C" w:rsidP="0011180C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 xml:space="preserve">Sporveksel </w:t>
            </w:r>
            <w:proofErr w:type="spellStart"/>
            <w:r w:rsidRPr="000838F2">
              <w:rPr>
                <w:b/>
                <w:bCs/>
                <w:color w:val="000000"/>
                <w:sz w:val="22"/>
                <w:szCs w:val="22"/>
              </w:rPr>
              <w:t>nr</w:t>
            </w:r>
            <w:proofErr w:type="spellEnd"/>
            <w:proofErr w:type="gramStart"/>
            <w:r w:rsidRPr="000838F2">
              <w:rPr>
                <w:b/>
                <w:bCs/>
                <w:color w:val="000000"/>
                <w:sz w:val="22"/>
                <w:szCs w:val="22"/>
              </w:rPr>
              <w:t xml:space="preserve"> ....</w:t>
            </w:r>
            <w:proofErr w:type="gramEnd"/>
            <w:r w:rsidRPr="000838F2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16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F3EDE3" w14:textId="137BC7C5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F9DDE8" w14:textId="0EAB852C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1" w:type="dxa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C2C8D9" w14:textId="6520A0BB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1180C" w:rsidRPr="000838F2" w14:paraId="0421E60C" w14:textId="77777777" w:rsidTr="00810F78">
        <w:trPr>
          <w:gridAfter w:val="1"/>
          <w:wAfter w:w="1640" w:type="dxa"/>
          <w:trHeight w:val="1432"/>
        </w:trPr>
        <w:tc>
          <w:tcPr>
            <w:tcW w:w="436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0573B5A6" w14:textId="0789CAEB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5338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30C5D53" w14:textId="10D48037" w:rsidR="0011180C" w:rsidRPr="000838F2" w:rsidRDefault="0011180C" w:rsidP="0011180C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Kontrollert at omlegging av sporveksler ikke kan foretas fra lokalstiller i de første sekundene etter at frigiving for lokal omlegging er tatt tilbake, og at lok lampe slokker umiddelbart etter at frigivingen er tatt tilbake. </w:t>
            </w:r>
            <w:r w:rsidRPr="000838F2">
              <w:rPr>
                <w:color w:val="000000"/>
                <w:sz w:val="22"/>
                <w:szCs w:val="22"/>
              </w:rPr>
              <w:br/>
              <w:t xml:space="preserve">(en linje pr. sporveksel). </w:t>
            </w:r>
          </w:p>
        </w:tc>
        <w:tc>
          <w:tcPr>
            <w:tcW w:w="1165" w:type="dxa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4C64FF96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59ADED70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1" w:type="dxa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  <w:hideMark/>
          </w:tcPr>
          <w:p w14:paraId="007ADAA0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1180C" w:rsidRPr="000838F2" w14:paraId="736FADB7" w14:textId="77777777" w:rsidTr="000838F2">
        <w:trPr>
          <w:gridAfter w:val="1"/>
          <w:wAfter w:w="1640" w:type="dxa"/>
          <w:trHeight w:val="454"/>
        </w:trPr>
        <w:tc>
          <w:tcPr>
            <w:tcW w:w="43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4BF7FEE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3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9B929F" w14:textId="77777777" w:rsidR="0011180C" w:rsidRPr="000838F2" w:rsidRDefault="0011180C" w:rsidP="0011180C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 xml:space="preserve">Sporveksel </w:t>
            </w:r>
            <w:proofErr w:type="spellStart"/>
            <w:r w:rsidRPr="000838F2">
              <w:rPr>
                <w:b/>
                <w:bCs/>
                <w:color w:val="000000"/>
                <w:sz w:val="22"/>
                <w:szCs w:val="22"/>
              </w:rPr>
              <w:t>nr</w:t>
            </w:r>
            <w:proofErr w:type="spellEnd"/>
            <w:proofErr w:type="gramStart"/>
            <w:r w:rsidRPr="000838F2">
              <w:rPr>
                <w:b/>
                <w:bCs/>
                <w:color w:val="000000"/>
                <w:sz w:val="22"/>
                <w:szCs w:val="22"/>
              </w:rPr>
              <w:t xml:space="preserve"> ....</w:t>
            </w:r>
            <w:proofErr w:type="gramEnd"/>
            <w:r w:rsidRPr="000838F2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1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54AA58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179782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1C3024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180C" w:rsidRPr="000838F2" w14:paraId="40DEA274" w14:textId="77777777" w:rsidTr="000838F2">
        <w:trPr>
          <w:gridAfter w:val="1"/>
          <w:wAfter w:w="1640" w:type="dxa"/>
          <w:trHeight w:val="454"/>
        </w:trPr>
        <w:tc>
          <w:tcPr>
            <w:tcW w:w="436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28F27C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38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EB537F" w14:textId="1E201B4C" w:rsidR="0011180C" w:rsidRPr="000838F2" w:rsidRDefault="0011180C" w:rsidP="0011180C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 xml:space="preserve">Sporveksel </w:t>
            </w:r>
            <w:proofErr w:type="spellStart"/>
            <w:r w:rsidRPr="000838F2">
              <w:rPr>
                <w:b/>
                <w:bCs/>
                <w:color w:val="000000"/>
                <w:sz w:val="22"/>
                <w:szCs w:val="22"/>
              </w:rPr>
              <w:t>nr</w:t>
            </w:r>
            <w:proofErr w:type="spellEnd"/>
            <w:proofErr w:type="gramStart"/>
            <w:r w:rsidRPr="000838F2">
              <w:rPr>
                <w:b/>
                <w:bCs/>
                <w:color w:val="000000"/>
                <w:sz w:val="22"/>
                <w:szCs w:val="22"/>
              </w:rPr>
              <w:t xml:space="preserve"> ....</w:t>
            </w:r>
            <w:proofErr w:type="gramEnd"/>
            <w:r w:rsidRPr="000838F2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16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EED772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CC25FB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D9C16F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10C654E9" w14:textId="77777777" w:rsidR="000838F2" w:rsidRPr="000838F2" w:rsidRDefault="000838F2">
      <w:r w:rsidRPr="000838F2">
        <w:br w:type="page"/>
      </w:r>
    </w:p>
    <w:tbl>
      <w:tblPr>
        <w:tblW w:w="9345" w:type="dxa"/>
        <w:tblInd w:w="-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10"/>
        <w:gridCol w:w="990"/>
        <w:gridCol w:w="1125"/>
        <w:gridCol w:w="1144"/>
        <w:gridCol w:w="415"/>
        <w:gridCol w:w="1670"/>
        <w:gridCol w:w="12"/>
        <w:gridCol w:w="1165"/>
        <w:gridCol w:w="841"/>
        <w:gridCol w:w="14"/>
        <w:gridCol w:w="9"/>
        <w:gridCol w:w="1542"/>
      </w:tblGrid>
      <w:tr w:rsidR="000838F2" w:rsidRPr="000838F2" w14:paraId="216FB8BC" w14:textId="77777777" w:rsidTr="000838F2">
        <w:trPr>
          <w:trHeight w:val="324"/>
        </w:trPr>
        <w:tc>
          <w:tcPr>
            <w:tcW w:w="577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C4D5023" w14:textId="560ECC74" w:rsidR="000838F2" w:rsidRPr="000838F2" w:rsidRDefault="000838F2" w:rsidP="00940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lastRenderedPageBreak/>
              <w:br w:type="page"/>
            </w:r>
          </w:p>
        </w:tc>
        <w:tc>
          <w:tcPr>
            <w:tcW w:w="1165" w:type="dxa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0D0811C7" w14:textId="77777777" w:rsidR="000838F2" w:rsidRPr="000838F2" w:rsidRDefault="000838F2" w:rsidP="00940573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855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099EC894" w14:textId="77777777" w:rsidR="000838F2" w:rsidRPr="000838F2" w:rsidRDefault="000838F2" w:rsidP="00940573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55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2B817B9B" w14:textId="77777777" w:rsidR="000838F2" w:rsidRPr="000838F2" w:rsidRDefault="000838F2" w:rsidP="00940573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11180C" w:rsidRPr="000838F2" w14:paraId="1C559E29" w14:textId="77777777" w:rsidTr="000838F2">
        <w:trPr>
          <w:trHeight w:val="1606"/>
        </w:trPr>
        <w:tc>
          <w:tcPr>
            <w:tcW w:w="418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3831D80" w14:textId="01D81F86" w:rsidR="0011180C" w:rsidRPr="000838F2" w:rsidRDefault="00E705C7" w:rsidP="0011180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g</w:t>
            </w:r>
          </w:p>
        </w:tc>
        <w:tc>
          <w:tcPr>
            <w:tcW w:w="5344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780F6CE1" w14:textId="5C58F25F" w:rsidR="0011180C" w:rsidRPr="000838F2" w:rsidRDefault="0011180C" w:rsidP="0011180C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Kontrollert at sporvekslenes stilling er i samsvar med kontrollreleene og indikeringen på lokalt betjeningsanlegg og det er kontrollert at sjekkliste for sluttkontroll er levert og kvittert for at alle punkter er utført og innenfor gjeldende krav:</w:t>
            </w:r>
            <w:r w:rsidRPr="000838F2">
              <w:rPr>
                <w:color w:val="000000"/>
                <w:sz w:val="22"/>
                <w:szCs w:val="22"/>
              </w:rPr>
              <w:br/>
              <w:t>(en linje pr sporveksel)</w:t>
            </w:r>
          </w:p>
        </w:tc>
        <w:tc>
          <w:tcPr>
            <w:tcW w:w="117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hideMark/>
          </w:tcPr>
          <w:p w14:paraId="02D0E931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hideMark/>
          </w:tcPr>
          <w:p w14:paraId="238EB8D2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hideMark/>
          </w:tcPr>
          <w:p w14:paraId="355516BA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1180C" w:rsidRPr="000838F2" w14:paraId="7EC08783" w14:textId="77777777" w:rsidTr="000838F2">
        <w:trPr>
          <w:trHeight w:val="454"/>
        </w:trPr>
        <w:tc>
          <w:tcPr>
            <w:tcW w:w="418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hideMark/>
          </w:tcPr>
          <w:p w14:paraId="1BA15467" w14:textId="77777777" w:rsidR="0011180C" w:rsidRPr="000838F2" w:rsidRDefault="0011180C" w:rsidP="001118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hideMark/>
          </w:tcPr>
          <w:p w14:paraId="172FAE2A" w14:textId="77777777" w:rsidR="0011180C" w:rsidRPr="000838F2" w:rsidRDefault="0011180C" w:rsidP="0011180C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hideMark/>
          </w:tcPr>
          <w:p w14:paraId="7EFEC711" w14:textId="11F221C6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For kjøring til VENSTRE</w:t>
            </w:r>
          </w:p>
        </w:tc>
        <w:tc>
          <w:tcPr>
            <w:tcW w:w="1670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71DCCE" w14:textId="62E075C9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For kjøring til HØYRE 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000000" w:fill="auto"/>
            <w:hideMark/>
          </w:tcPr>
          <w:p w14:paraId="69309D7B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20" w:color="000000" w:fill="auto"/>
            <w:hideMark/>
          </w:tcPr>
          <w:p w14:paraId="09165EF0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20" w:color="000000" w:fill="auto"/>
            <w:hideMark/>
          </w:tcPr>
          <w:p w14:paraId="3A44DC34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1180C" w:rsidRPr="000838F2" w14:paraId="5FD1766E" w14:textId="77777777" w:rsidTr="000838F2">
        <w:trPr>
          <w:trHeight w:val="465"/>
        </w:trPr>
        <w:tc>
          <w:tcPr>
            <w:tcW w:w="418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hideMark/>
          </w:tcPr>
          <w:p w14:paraId="3B1B9783" w14:textId="77777777" w:rsidR="0011180C" w:rsidRPr="000838F2" w:rsidRDefault="0011180C" w:rsidP="001118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C905E39" w14:textId="5EBDE123" w:rsidR="0011180C" w:rsidRPr="000838F2" w:rsidRDefault="0011180C" w:rsidP="0011180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 xml:space="preserve">Sporveksel </w:t>
            </w:r>
            <w:proofErr w:type="spellStart"/>
            <w:r w:rsidRPr="000838F2">
              <w:rPr>
                <w:b/>
                <w:bCs/>
                <w:color w:val="000000"/>
                <w:sz w:val="22"/>
                <w:szCs w:val="22"/>
              </w:rPr>
              <w:t>nr</w:t>
            </w:r>
            <w:proofErr w:type="spellEnd"/>
            <w:r w:rsidRPr="000838F2">
              <w:rPr>
                <w:b/>
                <w:bCs/>
                <w:color w:val="000000"/>
                <w:sz w:val="22"/>
                <w:szCs w:val="22"/>
              </w:rPr>
              <w:t xml:space="preserve"> .........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397B7E2F" w14:textId="77777777" w:rsidR="0011180C" w:rsidRPr="000838F2" w:rsidRDefault="0011180C" w:rsidP="0011180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51A4A3DF" w14:textId="01AC16C4" w:rsidR="0011180C" w:rsidRPr="000838F2" w:rsidRDefault="0011180C" w:rsidP="0011180C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B089EE1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34C3EF1D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5BB8E90D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1180C" w:rsidRPr="000838F2" w14:paraId="5D716F2A" w14:textId="77777777" w:rsidTr="000838F2">
        <w:trPr>
          <w:trHeight w:val="454"/>
        </w:trPr>
        <w:tc>
          <w:tcPr>
            <w:tcW w:w="418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hideMark/>
          </w:tcPr>
          <w:p w14:paraId="01B94A95" w14:textId="77777777" w:rsidR="0011180C" w:rsidRPr="000838F2" w:rsidRDefault="0011180C" w:rsidP="001118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3C6EE9D4" w14:textId="1396C1D1" w:rsidR="0011180C" w:rsidRPr="000838F2" w:rsidRDefault="0011180C" w:rsidP="0011180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 xml:space="preserve">Sporveksel </w:t>
            </w:r>
            <w:proofErr w:type="spellStart"/>
            <w:r w:rsidRPr="000838F2">
              <w:rPr>
                <w:b/>
                <w:bCs/>
                <w:color w:val="000000"/>
                <w:sz w:val="22"/>
                <w:szCs w:val="22"/>
              </w:rPr>
              <w:t>nr</w:t>
            </w:r>
            <w:proofErr w:type="spellEnd"/>
            <w:r w:rsidRPr="000838F2">
              <w:rPr>
                <w:b/>
                <w:bCs/>
                <w:color w:val="000000"/>
                <w:sz w:val="22"/>
                <w:szCs w:val="22"/>
              </w:rPr>
              <w:t xml:space="preserve"> .........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60D5099" w14:textId="77777777" w:rsidR="0011180C" w:rsidRPr="000838F2" w:rsidRDefault="0011180C" w:rsidP="0011180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47D9BB3F" w14:textId="7DE6FB59" w:rsidR="0011180C" w:rsidRPr="000838F2" w:rsidRDefault="0011180C" w:rsidP="0011180C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211E5C7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33A90478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hideMark/>
          </w:tcPr>
          <w:p w14:paraId="761D4F20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1180C" w:rsidRPr="000838F2" w14:paraId="6BF4507A" w14:textId="77777777" w:rsidTr="000838F2">
        <w:trPr>
          <w:trHeight w:val="831"/>
        </w:trPr>
        <w:tc>
          <w:tcPr>
            <w:tcW w:w="41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3C297DD" w14:textId="74FCDDB0" w:rsidR="0011180C" w:rsidRPr="000838F2" w:rsidRDefault="00E705C7" w:rsidP="0011180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534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B48F1EC" w14:textId="77777777" w:rsidR="0011180C" w:rsidRPr="000838F2" w:rsidRDefault="0011180C" w:rsidP="0011180C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Strømmåle-funksjon eller indikering for omlegging av sporvekseldrivmaskiner i Lokalt betjeningsanlegg kontrollert.</w:t>
            </w:r>
          </w:p>
        </w:tc>
        <w:tc>
          <w:tcPr>
            <w:tcW w:w="11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875AF24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5CCF20F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26F1E90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1180C" w:rsidRPr="000838F2" w14:paraId="7EFA0000" w14:textId="77777777" w:rsidTr="000838F2">
        <w:trPr>
          <w:trHeight w:val="960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6C0542E" w14:textId="3B2214F8" w:rsidR="0011180C" w:rsidRPr="000838F2" w:rsidRDefault="00E705C7" w:rsidP="0011180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5354" w:type="dxa"/>
            <w:gridSpan w:val="6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B6A25ED" w14:textId="128D5A61" w:rsidR="0011180C" w:rsidRPr="000838F2" w:rsidRDefault="0011180C" w:rsidP="0011180C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Kontrollert at det er samsvar mellom sporvekselsignal og sporvekselens stilling:</w:t>
            </w:r>
            <w:r w:rsidRPr="000838F2">
              <w:rPr>
                <w:color w:val="000000"/>
                <w:sz w:val="22"/>
                <w:szCs w:val="22"/>
              </w:rPr>
              <w:br/>
              <w:t>(en linje pr. sporveksel).</w:t>
            </w:r>
          </w:p>
        </w:tc>
        <w:tc>
          <w:tcPr>
            <w:tcW w:w="117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623DDE4C" w14:textId="77777777" w:rsidR="0011180C" w:rsidRPr="000838F2" w:rsidRDefault="0011180C" w:rsidP="0011180C">
            <w:pPr>
              <w:ind w:left="-136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7A85E458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7D9602E5" w14:textId="531209D0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180C" w:rsidRPr="000838F2" w14:paraId="3242717E" w14:textId="77777777" w:rsidTr="000838F2">
        <w:trPr>
          <w:trHeight w:val="518"/>
        </w:trPr>
        <w:tc>
          <w:tcPr>
            <w:tcW w:w="4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  <w:hideMark/>
          </w:tcPr>
          <w:p w14:paraId="57DF0718" w14:textId="77777777" w:rsidR="0011180C" w:rsidRPr="000838F2" w:rsidRDefault="0011180C" w:rsidP="001118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222010BE" w14:textId="77777777" w:rsidR="0011180C" w:rsidRPr="000838F2" w:rsidRDefault="0011180C" w:rsidP="0011180C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bottom"/>
            <w:hideMark/>
          </w:tcPr>
          <w:p w14:paraId="432F0784" w14:textId="77777777" w:rsidR="0011180C" w:rsidRPr="000838F2" w:rsidRDefault="0011180C" w:rsidP="001118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Kjøring til høyre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bottom"/>
            <w:hideMark/>
          </w:tcPr>
          <w:p w14:paraId="7E401928" w14:textId="77777777" w:rsidR="0011180C" w:rsidRPr="000838F2" w:rsidRDefault="0011180C" w:rsidP="001118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 xml:space="preserve">Kjøring til venstre 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000000" w:fill="auto"/>
            <w:vAlign w:val="center"/>
          </w:tcPr>
          <w:p w14:paraId="5DAE37E8" w14:textId="30B6F6C5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000000" w:fill="auto"/>
            <w:vAlign w:val="center"/>
          </w:tcPr>
          <w:p w14:paraId="7FA39E83" w14:textId="64D3E9A3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20" w:color="000000" w:fill="auto"/>
            <w:vAlign w:val="center"/>
          </w:tcPr>
          <w:p w14:paraId="4305029F" w14:textId="17BA657B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180C" w:rsidRPr="000838F2" w14:paraId="0FC46467" w14:textId="77777777" w:rsidTr="000838F2">
        <w:trPr>
          <w:trHeight w:val="454"/>
        </w:trPr>
        <w:tc>
          <w:tcPr>
            <w:tcW w:w="4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  <w:hideMark/>
          </w:tcPr>
          <w:p w14:paraId="3A08BF8C" w14:textId="77777777" w:rsidR="0011180C" w:rsidRPr="000838F2" w:rsidRDefault="0011180C" w:rsidP="001118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CA9305A" w14:textId="5506237D" w:rsidR="0011180C" w:rsidRPr="000838F2" w:rsidRDefault="0011180C" w:rsidP="0011180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V..........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1B0EC61" w14:textId="77777777" w:rsidR="0011180C" w:rsidRPr="000838F2" w:rsidRDefault="0011180C" w:rsidP="0011180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B68E621" w14:textId="77777777" w:rsidR="0011180C" w:rsidRPr="000838F2" w:rsidRDefault="0011180C" w:rsidP="0011180C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3171C1" w14:textId="415594DF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E5B50F" w14:textId="1F81603C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5FD6E7" w14:textId="7625B443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180C" w:rsidRPr="000838F2" w14:paraId="27FE6D8E" w14:textId="77777777" w:rsidTr="000838F2">
        <w:trPr>
          <w:trHeight w:val="454"/>
        </w:trPr>
        <w:tc>
          <w:tcPr>
            <w:tcW w:w="408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vAlign w:val="center"/>
            <w:hideMark/>
          </w:tcPr>
          <w:p w14:paraId="7C4C84AD" w14:textId="77777777" w:rsidR="0011180C" w:rsidRPr="000838F2" w:rsidRDefault="0011180C" w:rsidP="001118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E8AE912" w14:textId="25ABFF59" w:rsidR="0011180C" w:rsidRPr="000838F2" w:rsidRDefault="0011180C" w:rsidP="0011180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V..........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21C13B5" w14:textId="77777777" w:rsidR="0011180C" w:rsidRPr="000838F2" w:rsidRDefault="0011180C" w:rsidP="0011180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A2CDB20" w14:textId="77777777" w:rsidR="0011180C" w:rsidRPr="000838F2" w:rsidRDefault="0011180C" w:rsidP="0011180C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34EA34" w14:textId="1958CBB4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097FC5" w14:textId="3CB22596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7768DB" w14:textId="2390A931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1180C" w:rsidRPr="000838F2" w14:paraId="4ECCD5D2" w14:textId="77777777" w:rsidTr="000838F2">
        <w:trPr>
          <w:trHeight w:val="113"/>
        </w:trPr>
        <w:tc>
          <w:tcPr>
            <w:tcW w:w="9345" w:type="dxa"/>
            <w:gridSpan w:val="1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7788ED" w14:textId="77777777" w:rsidR="0011180C" w:rsidRPr="000838F2" w:rsidRDefault="0011180C" w:rsidP="0011180C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180C" w:rsidRPr="000838F2" w14:paraId="67E8D999" w14:textId="77777777" w:rsidTr="000838F2">
        <w:trPr>
          <w:trHeight w:val="454"/>
        </w:trPr>
        <w:tc>
          <w:tcPr>
            <w:tcW w:w="5762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pct20" w:color="auto" w:fill="auto"/>
            <w:vAlign w:val="center"/>
          </w:tcPr>
          <w:p w14:paraId="78DE21D6" w14:textId="1C8D37F1" w:rsidR="0011180C" w:rsidRPr="000838F2" w:rsidRDefault="0011180C" w:rsidP="0011180C">
            <w:pPr>
              <w:pStyle w:val="Overskrift3"/>
            </w:pPr>
            <w:bookmarkStart w:id="24" w:name="_Toc115439852"/>
            <w:r w:rsidRPr="000838F2">
              <w:t>Kontroll av sporsperrer</w:t>
            </w:r>
            <w:bookmarkEnd w:id="24"/>
          </w:p>
        </w:tc>
        <w:tc>
          <w:tcPr>
            <w:tcW w:w="11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  <w:vAlign w:val="center"/>
          </w:tcPr>
          <w:p w14:paraId="7CC50C8B" w14:textId="77777777" w:rsidR="0011180C" w:rsidRPr="000838F2" w:rsidRDefault="0011180C" w:rsidP="0011180C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  <w:vAlign w:val="center"/>
          </w:tcPr>
          <w:p w14:paraId="2E7F2FCD" w14:textId="77777777" w:rsidR="0011180C" w:rsidRPr="000838F2" w:rsidRDefault="0011180C" w:rsidP="0011180C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60599653" w14:textId="77777777" w:rsidR="0011180C" w:rsidRPr="000838F2" w:rsidRDefault="0011180C" w:rsidP="0011180C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180C" w:rsidRPr="000838F2" w14:paraId="072E59C7" w14:textId="77777777" w:rsidTr="000838F2">
        <w:trPr>
          <w:trHeight w:val="930"/>
        </w:trPr>
        <w:tc>
          <w:tcPr>
            <w:tcW w:w="40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1904C101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5354" w:type="dxa"/>
            <w:gridSpan w:val="6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666D0C91" w14:textId="5771106A" w:rsidR="0011180C" w:rsidRPr="000838F2" w:rsidRDefault="0011180C" w:rsidP="0011180C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Det er kontrollert at gjeldende sporsperrer er kontrollert i henhold til gjeldende sjekkliste.</w:t>
            </w:r>
          </w:p>
        </w:tc>
        <w:tc>
          <w:tcPr>
            <w:tcW w:w="1177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00880247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7CCC0AF9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ACDE09A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4CC27012" w14:textId="77777777" w:rsidR="00091A6F" w:rsidRPr="000838F2" w:rsidRDefault="00091A6F">
      <w:r w:rsidRPr="000838F2">
        <w:rPr>
          <w:b/>
          <w:bCs/>
        </w:rPr>
        <w:br w:type="page"/>
      </w:r>
    </w:p>
    <w:tbl>
      <w:tblPr>
        <w:tblW w:w="9357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20"/>
        <w:gridCol w:w="5337"/>
        <w:gridCol w:w="10"/>
        <w:gridCol w:w="1024"/>
        <w:gridCol w:w="984"/>
        <w:gridCol w:w="10"/>
        <w:gridCol w:w="1560"/>
      </w:tblGrid>
      <w:tr w:rsidR="00AF7C60" w:rsidRPr="000838F2" w14:paraId="6D299FD3" w14:textId="77777777" w:rsidTr="00EB6710">
        <w:trPr>
          <w:trHeight w:val="454"/>
        </w:trPr>
        <w:tc>
          <w:tcPr>
            <w:tcW w:w="5769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1666AF3F" w14:textId="278FA53A" w:rsidR="00AF7C60" w:rsidRPr="000838F2" w:rsidRDefault="00AF7C60" w:rsidP="00280A59">
            <w:pPr>
              <w:pStyle w:val="Overskrift3"/>
            </w:pPr>
            <w:bookmarkStart w:id="25" w:name="_Toc115439853"/>
            <w:r w:rsidRPr="000838F2">
              <w:lastRenderedPageBreak/>
              <w:t>Nøkkel og samlelåser</w:t>
            </w:r>
            <w:bookmarkEnd w:id="25"/>
          </w:p>
        </w:tc>
        <w:tc>
          <w:tcPr>
            <w:tcW w:w="1034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7C5DAE5E" w14:textId="77777777" w:rsidR="00AF7C60" w:rsidRPr="000838F2" w:rsidRDefault="00AF7C60" w:rsidP="000E369E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30F74BFA" w14:textId="77777777" w:rsidR="00AF7C60" w:rsidRPr="000838F2" w:rsidRDefault="00AF7C60" w:rsidP="000E369E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1A2A8B2B" w14:textId="77777777" w:rsidR="00AF7C60" w:rsidRPr="000838F2" w:rsidRDefault="00AF7C60" w:rsidP="000E369E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7C60" w:rsidRPr="000838F2" w14:paraId="11B36CDA" w14:textId="77777777" w:rsidTr="00EB6710">
        <w:trPr>
          <w:trHeight w:val="324"/>
        </w:trPr>
        <w:tc>
          <w:tcPr>
            <w:tcW w:w="5779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1DDB2F" w14:textId="77777777" w:rsidR="00AF7C60" w:rsidRPr="000838F2" w:rsidRDefault="00AF7C60" w:rsidP="00280A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18" w:space="0" w:color="auto"/>
              <w:bottom w:val="single" w:sz="12" w:space="0" w:color="auto"/>
            </w:tcBorders>
            <w:shd w:val="pct20" w:color="auto" w:fill="auto"/>
            <w:vAlign w:val="center"/>
          </w:tcPr>
          <w:p w14:paraId="6B6E6753" w14:textId="77777777" w:rsidR="00AF7C60" w:rsidRPr="000838F2" w:rsidRDefault="00AF7C60" w:rsidP="00280A59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994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pct20" w:color="auto" w:fill="auto"/>
            <w:vAlign w:val="center"/>
          </w:tcPr>
          <w:p w14:paraId="057EBF69" w14:textId="77777777" w:rsidR="00AF7C60" w:rsidRPr="000838F2" w:rsidRDefault="00AF7C60" w:rsidP="00280A59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6A81D41E" w14:textId="77777777" w:rsidR="00AF7C60" w:rsidRPr="000838F2" w:rsidRDefault="00AF7C60" w:rsidP="00280A59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AF7C60" w:rsidRPr="000838F2" w14:paraId="4BE358E2" w14:textId="75051379" w:rsidTr="00EB6710">
        <w:trPr>
          <w:trHeight w:val="1080"/>
        </w:trPr>
        <w:tc>
          <w:tcPr>
            <w:tcW w:w="412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631A5B3C" w14:textId="6CA1BF98" w:rsidR="00AF7C60" w:rsidRPr="000838F2" w:rsidRDefault="00AF7C60" w:rsidP="00D26088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535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52B02E3" w14:textId="77777777" w:rsidR="00AF7C60" w:rsidRPr="000838F2" w:rsidRDefault="00AF7C60" w:rsidP="00D26088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Det er kontrollert at nøkler til elektriske nøkkellåser ikke kan tas ut uten at det er elektrisk frigitt. </w:t>
            </w:r>
            <w:r w:rsidRPr="000838F2">
              <w:rPr>
                <w:color w:val="000000"/>
                <w:sz w:val="22"/>
                <w:szCs w:val="22"/>
              </w:rPr>
              <w:br/>
              <w:t>(en linje pr. nøkkellås).</w:t>
            </w:r>
          </w:p>
        </w:tc>
        <w:tc>
          <w:tcPr>
            <w:tcW w:w="103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5E1A7C21" w14:textId="77777777" w:rsidR="00AF7C60" w:rsidRPr="000838F2" w:rsidRDefault="00AF7C60" w:rsidP="00D26088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3918EAA3" w14:textId="77777777" w:rsidR="00AF7C60" w:rsidRPr="000838F2" w:rsidRDefault="00AF7C60" w:rsidP="00D26088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  <w:hideMark/>
          </w:tcPr>
          <w:p w14:paraId="0BEE313B" w14:textId="77777777" w:rsidR="00AF7C60" w:rsidRPr="000838F2" w:rsidRDefault="00AF7C60" w:rsidP="00D26088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C60" w:rsidRPr="000838F2" w14:paraId="7AA2EA23" w14:textId="41E3FF50" w:rsidTr="00EB6710">
        <w:trPr>
          <w:trHeight w:val="397"/>
        </w:trPr>
        <w:tc>
          <w:tcPr>
            <w:tcW w:w="41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8CAEF1B" w14:textId="77777777" w:rsidR="00AF7C60" w:rsidRPr="000838F2" w:rsidRDefault="00AF7C60" w:rsidP="00270B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5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43DE6A" w14:textId="615060DF" w:rsidR="00AF7C60" w:rsidRPr="000838F2" w:rsidRDefault="00AF7C60" w:rsidP="00270B4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838F2">
              <w:rPr>
                <w:b/>
                <w:bCs/>
                <w:color w:val="000000"/>
                <w:sz w:val="22"/>
                <w:szCs w:val="22"/>
              </w:rPr>
              <w:t>S.lås</w:t>
            </w:r>
            <w:proofErr w:type="spellEnd"/>
            <w:r w:rsidRPr="000838F2">
              <w:rPr>
                <w:b/>
                <w:bCs/>
                <w:color w:val="000000"/>
                <w:sz w:val="22"/>
                <w:szCs w:val="22"/>
              </w:rPr>
              <w:t>..........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B848DE" w14:textId="1B35AEA0" w:rsidR="00AF7C60" w:rsidRPr="000838F2" w:rsidRDefault="00AF7C60" w:rsidP="00270B41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D06DFA" w14:textId="7578E998" w:rsidR="00AF7C60" w:rsidRPr="000838F2" w:rsidRDefault="00AF7C60" w:rsidP="00270B41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17D714" w14:textId="77777777" w:rsidR="00AF7C60" w:rsidRPr="000838F2" w:rsidRDefault="00AF7C60" w:rsidP="00270B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7C60" w:rsidRPr="000838F2" w14:paraId="0369D08A" w14:textId="3AA65246" w:rsidTr="00EB6710">
        <w:trPr>
          <w:trHeight w:val="397"/>
        </w:trPr>
        <w:tc>
          <w:tcPr>
            <w:tcW w:w="412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F2D1B5" w14:textId="77777777" w:rsidR="00AF7C60" w:rsidRPr="000838F2" w:rsidRDefault="00AF7C60" w:rsidP="00270B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57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63F4C1" w14:textId="12F49560" w:rsidR="00AF7C60" w:rsidRPr="000838F2" w:rsidRDefault="00AF7C60" w:rsidP="00270B4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838F2">
              <w:rPr>
                <w:b/>
                <w:bCs/>
                <w:color w:val="000000"/>
                <w:sz w:val="22"/>
                <w:szCs w:val="22"/>
              </w:rPr>
              <w:t>Z.lås</w:t>
            </w:r>
            <w:proofErr w:type="spellEnd"/>
            <w:r w:rsidRPr="000838F2">
              <w:rPr>
                <w:b/>
                <w:bCs/>
                <w:color w:val="000000"/>
                <w:sz w:val="22"/>
                <w:szCs w:val="22"/>
              </w:rPr>
              <w:t>..........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B16E74" w14:textId="58A54B92" w:rsidR="00AF7C60" w:rsidRPr="000838F2" w:rsidRDefault="00AF7C60" w:rsidP="00270B41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E6FF8E" w14:textId="5850FD40" w:rsidR="00AF7C60" w:rsidRPr="000838F2" w:rsidRDefault="00AF7C60" w:rsidP="00270B41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E6B2E5" w14:textId="77777777" w:rsidR="00AF7C60" w:rsidRPr="000838F2" w:rsidRDefault="00AF7C60" w:rsidP="00270B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7C60" w:rsidRPr="000838F2" w14:paraId="7233CF80" w14:textId="77777777" w:rsidTr="00EB6710">
        <w:trPr>
          <w:trHeight w:val="1080"/>
        </w:trPr>
        <w:tc>
          <w:tcPr>
            <w:tcW w:w="43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14F2E141" w14:textId="3D7A7CCF" w:rsidR="00AF7C60" w:rsidRPr="000838F2" w:rsidRDefault="00AF7C60" w:rsidP="0069277A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534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4B838A7" w14:textId="4F4CFD5D" w:rsidR="00AF7C60" w:rsidRPr="000838F2" w:rsidRDefault="00AF7C60" w:rsidP="0069277A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Det er kontrollert at elektriske nøkkellåser og rigler kan frigis elektrisk, lampe tennes og nøkkel kan tas ut. </w:t>
            </w:r>
            <w:r w:rsidRPr="000838F2">
              <w:rPr>
                <w:color w:val="000000"/>
                <w:sz w:val="22"/>
                <w:szCs w:val="22"/>
              </w:rPr>
              <w:br/>
              <w:t>(en linje pr. nøkkellås).</w:t>
            </w:r>
          </w:p>
        </w:tc>
        <w:tc>
          <w:tcPr>
            <w:tcW w:w="1024" w:type="dxa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6A6247CA" w14:textId="77777777" w:rsidR="00AF7C60" w:rsidRPr="000838F2" w:rsidRDefault="00AF7C60" w:rsidP="0069277A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57690A84" w14:textId="77777777" w:rsidR="00AF7C60" w:rsidRPr="000838F2" w:rsidRDefault="00AF7C60" w:rsidP="0069277A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  <w:hideMark/>
          </w:tcPr>
          <w:p w14:paraId="73C546A3" w14:textId="77777777" w:rsidR="00AF7C60" w:rsidRPr="000838F2" w:rsidRDefault="00AF7C60" w:rsidP="0069277A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C60" w:rsidRPr="000838F2" w14:paraId="4C7EE481" w14:textId="77777777" w:rsidTr="00EB6710">
        <w:trPr>
          <w:trHeight w:val="397"/>
        </w:trPr>
        <w:tc>
          <w:tcPr>
            <w:tcW w:w="432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8AC5E1B" w14:textId="77777777" w:rsidR="00AF7C60" w:rsidRPr="000838F2" w:rsidRDefault="00AF7C60" w:rsidP="006927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4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A30E59" w14:textId="77777777" w:rsidR="00AF7C60" w:rsidRPr="000838F2" w:rsidRDefault="00AF7C60" w:rsidP="0069277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838F2">
              <w:rPr>
                <w:b/>
                <w:bCs/>
                <w:color w:val="000000"/>
                <w:sz w:val="22"/>
                <w:szCs w:val="22"/>
              </w:rPr>
              <w:t>S.lås</w:t>
            </w:r>
            <w:proofErr w:type="spellEnd"/>
            <w:r w:rsidRPr="000838F2">
              <w:rPr>
                <w:b/>
                <w:bCs/>
                <w:color w:val="000000"/>
                <w:sz w:val="22"/>
                <w:szCs w:val="22"/>
              </w:rPr>
              <w:t>..........</w:t>
            </w: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6A2C52" w14:textId="77777777" w:rsidR="00AF7C60" w:rsidRPr="000838F2" w:rsidRDefault="00AF7C60" w:rsidP="0069277A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332446" w14:textId="77777777" w:rsidR="00AF7C60" w:rsidRPr="000838F2" w:rsidRDefault="00AF7C60" w:rsidP="0069277A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036D25" w14:textId="77777777" w:rsidR="00AF7C60" w:rsidRPr="000838F2" w:rsidRDefault="00AF7C60" w:rsidP="006927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7C60" w:rsidRPr="000838F2" w14:paraId="6A5A284B" w14:textId="77777777" w:rsidTr="00EB6710">
        <w:trPr>
          <w:trHeight w:val="397"/>
        </w:trPr>
        <w:tc>
          <w:tcPr>
            <w:tcW w:w="432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110E51" w14:textId="77777777" w:rsidR="00AF7C60" w:rsidRPr="000838F2" w:rsidRDefault="00AF7C60" w:rsidP="006927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47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5F1105" w14:textId="77777777" w:rsidR="00AF7C60" w:rsidRPr="000838F2" w:rsidRDefault="00AF7C60" w:rsidP="0069277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838F2">
              <w:rPr>
                <w:b/>
                <w:bCs/>
                <w:color w:val="000000"/>
                <w:sz w:val="22"/>
                <w:szCs w:val="22"/>
              </w:rPr>
              <w:t>Z.lås</w:t>
            </w:r>
            <w:proofErr w:type="spellEnd"/>
            <w:r w:rsidRPr="000838F2">
              <w:rPr>
                <w:b/>
                <w:bCs/>
                <w:color w:val="000000"/>
                <w:sz w:val="22"/>
                <w:szCs w:val="22"/>
              </w:rPr>
              <w:t>..........</w:t>
            </w:r>
          </w:p>
        </w:tc>
        <w:tc>
          <w:tcPr>
            <w:tcW w:w="102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1CAD42" w14:textId="77777777" w:rsidR="00AF7C60" w:rsidRPr="000838F2" w:rsidRDefault="00AF7C60" w:rsidP="0069277A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2F788B" w14:textId="77777777" w:rsidR="00AF7C60" w:rsidRPr="000838F2" w:rsidRDefault="00AF7C60" w:rsidP="0069277A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3055D8" w14:textId="77777777" w:rsidR="00AF7C60" w:rsidRPr="000838F2" w:rsidRDefault="00AF7C60" w:rsidP="006927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7C60" w:rsidRPr="000838F2" w14:paraId="505BC693" w14:textId="77777777" w:rsidTr="00EB6710">
        <w:trPr>
          <w:trHeight w:val="1155"/>
        </w:trPr>
        <w:tc>
          <w:tcPr>
            <w:tcW w:w="43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0894E17" w14:textId="737D15E8" w:rsidR="00AF7C60" w:rsidRPr="000838F2" w:rsidRDefault="00AF7C60" w:rsidP="0022391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534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859502" w14:textId="58A59B80" w:rsidR="00AF7C60" w:rsidRPr="000838F2" w:rsidRDefault="00AF7C60" w:rsidP="0022391D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Det er kontrollert at det ikke oppnås kontroll på elektriske nøkkellåser med uttatt nøkkel. </w:t>
            </w:r>
            <w:r w:rsidRPr="000838F2">
              <w:rPr>
                <w:color w:val="000000"/>
                <w:sz w:val="22"/>
                <w:szCs w:val="22"/>
              </w:rPr>
              <w:br/>
              <w:t>(en linje pr. nøkkellås).</w:t>
            </w:r>
          </w:p>
        </w:tc>
        <w:tc>
          <w:tcPr>
            <w:tcW w:w="1024" w:type="dxa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05B2409A" w14:textId="1434FF47" w:rsidR="00AF7C60" w:rsidRPr="000838F2" w:rsidRDefault="00AF7C60" w:rsidP="0022391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22650361" w14:textId="5032104C" w:rsidR="00AF7C60" w:rsidRPr="000838F2" w:rsidRDefault="00AF7C60" w:rsidP="0022391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183F52E4" w14:textId="2BA814B8" w:rsidR="00AF7C60" w:rsidRPr="000838F2" w:rsidRDefault="00AF7C60" w:rsidP="0022391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C60" w:rsidRPr="000838F2" w14:paraId="56176677" w14:textId="77777777" w:rsidTr="00EB6710">
        <w:trPr>
          <w:trHeight w:val="397"/>
        </w:trPr>
        <w:tc>
          <w:tcPr>
            <w:tcW w:w="432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BDDD5C2" w14:textId="77777777" w:rsidR="00AF7C60" w:rsidRPr="000838F2" w:rsidRDefault="00AF7C60" w:rsidP="002239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4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5E63F2" w14:textId="6A2F99E7" w:rsidR="00AF7C60" w:rsidRPr="000838F2" w:rsidRDefault="00AF7C60" w:rsidP="0022391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838F2">
              <w:rPr>
                <w:b/>
                <w:bCs/>
                <w:color w:val="000000"/>
                <w:sz w:val="22"/>
                <w:szCs w:val="22"/>
              </w:rPr>
              <w:t>S.lås</w:t>
            </w:r>
            <w:proofErr w:type="spellEnd"/>
            <w:r w:rsidRPr="000838F2">
              <w:rPr>
                <w:b/>
                <w:bCs/>
                <w:color w:val="000000"/>
                <w:sz w:val="22"/>
                <w:szCs w:val="22"/>
              </w:rPr>
              <w:t>..........</w:t>
            </w: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2D071E" w14:textId="3F302290" w:rsidR="00AF7C60" w:rsidRPr="000838F2" w:rsidRDefault="00AF7C60" w:rsidP="0022391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76D953" w14:textId="34AABA84" w:rsidR="00AF7C60" w:rsidRPr="000838F2" w:rsidRDefault="00AF7C60" w:rsidP="0022391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7C0D4E" w14:textId="77777777" w:rsidR="00AF7C60" w:rsidRPr="000838F2" w:rsidRDefault="00AF7C60" w:rsidP="002239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7C60" w:rsidRPr="000838F2" w14:paraId="2F4EA018" w14:textId="77777777" w:rsidTr="00EB6710">
        <w:trPr>
          <w:trHeight w:val="397"/>
        </w:trPr>
        <w:tc>
          <w:tcPr>
            <w:tcW w:w="432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C2CA41" w14:textId="77777777" w:rsidR="00AF7C60" w:rsidRPr="000838F2" w:rsidRDefault="00AF7C60" w:rsidP="002239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47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D61672" w14:textId="14C22961" w:rsidR="00AF7C60" w:rsidRPr="000838F2" w:rsidRDefault="00AF7C60" w:rsidP="0022391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838F2">
              <w:rPr>
                <w:b/>
                <w:bCs/>
                <w:color w:val="000000"/>
                <w:sz w:val="22"/>
                <w:szCs w:val="22"/>
              </w:rPr>
              <w:t>Z.lås</w:t>
            </w:r>
            <w:proofErr w:type="spellEnd"/>
            <w:r w:rsidRPr="000838F2">
              <w:rPr>
                <w:b/>
                <w:bCs/>
                <w:color w:val="000000"/>
                <w:sz w:val="22"/>
                <w:szCs w:val="22"/>
              </w:rPr>
              <w:t>..........</w:t>
            </w:r>
          </w:p>
        </w:tc>
        <w:tc>
          <w:tcPr>
            <w:tcW w:w="102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2816C4" w14:textId="77BA3664" w:rsidR="00AF7C60" w:rsidRPr="000838F2" w:rsidRDefault="00AF7C60" w:rsidP="0022391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FE20B7" w14:textId="3DC59775" w:rsidR="00AF7C60" w:rsidRPr="000838F2" w:rsidRDefault="00AF7C60" w:rsidP="0022391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39D934" w14:textId="77777777" w:rsidR="00AF7C60" w:rsidRPr="000838F2" w:rsidRDefault="00AF7C60" w:rsidP="002239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7C60" w:rsidRPr="000838F2" w14:paraId="317BBDB0" w14:textId="77777777" w:rsidTr="00EB6710">
        <w:trPr>
          <w:trHeight w:val="1155"/>
        </w:trPr>
        <w:tc>
          <w:tcPr>
            <w:tcW w:w="43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D78F10B" w14:textId="4084F79C" w:rsidR="00AF7C60" w:rsidRPr="000838F2" w:rsidRDefault="00AF7C60" w:rsidP="00B4393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534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C3EDAA" w14:textId="362A6EB0" w:rsidR="00AF7C60" w:rsidRPr="000838F2" w:rsidRDefault="00AF7C60" w:rsidP="00B4393B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Det er kontrollert at tilstanden på rigler, elektriske nøkkellåser og andre objekter er i samsvar med kontrollreleene og indikeringen på stillerapparatet.</w:t>
            </w:r>
            <w:r w:rsidRPr="000838F2">
              <w:rPr>
                <w:color w:val="000000"/>
                <w:sz w:val="22"/>
                <w:szCs w:val="22"/>
              </w:rPr>
              <w:br/>
              <w:t>(1 linje pr objekt)</w:t>
            </w:r>
          </w:p>
        </w:tc>
        <w:tc>
          <w:tcPr>
            <w:tcW w:w="1024" w:type="dxa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3E817537" w14:textId="77777777" w:rsidR="00AF7C60" w:rsidRPr="000838F2" w:rsidRDefault="00AF7C60" w:rsidP="00B4393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077A8C89" w14:textId="77777777" w:rsidR="00AF7C60" w:rsidRPr="000838F2" w:rsidRDefault="00AF7C60" w:rsidP="00B4393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036E172D" w14:textId="77777777" w:rsidR="00AF7C60" w:rsidRPr="000838F2" w:rsidRDefault="00AF7C60" w:rsidP="00B4393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C60" w:rsidRPr="000838F2" w14:paraId="0D53A227" w14:textId="77777777" w:rsidTr="00EB6710">
        <w:trPr>
          <w:trHeight w:val="397"/>
        </w:trPr>
        <w:tc>
          <w:tcPr>
            <w:tcW w:w="432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328E672" w14:textId="77777777" w:rsidR="00AF7C60" w:rsidRPr="000838F2" w:rsidRDefault="00AF7C60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4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1D97A2" w14:textId="77777777" w:rsidR="00AF7C60" w:rsidRPr="000838F2" w:rsidRDefault="00AF7C60" w:rsidP="00B4393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838F2">
              <w:rPr>
                <w:b/>
                <w:bCs/>
                <w:color w:val="000000"/>
                <w:sz w:val="22"/>
                <w:szCs w:val="22"/>
              </w:rPr>
              <w:t>S.lås</w:t>
            </w:r>
            <w:proofErr w:type="spellEnd"/>
            <w:r w:rsidRPr="000838F2">
              <w:rPr>
                <w:b/>
                <w:bCs/>
                <w:color w:val="000000"/>
                <w:sz w:val="22"/>
                <w:szCs w:val="22"/>
              </w:rPr>
              <w:t>..........</w:t>
            </w: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4ECAD7" w14:textId="77777777" w:rsidR="00AF7C60" w:rsidRPr="000838F2" w:rsidRDefault="00AF7C60" w:rsidP="00B4393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C85B4B" w14:textId="77777777" w:rsidR="00AF7C60" w:rsidRPr="000838F2" w:rsidRDefault="00AF7C60" w:rsidP="00B4393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633E23" w14:textId="77777777" w:rsidR="00AF7C60" w:rsidRPr="000838F2" w:rsidRDefault="00AF7C60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7C60" w:rsidRPr="000838F2" w14:paraId="057AEB88" w14:textId="77777777" w:rsidTr="00EB6710">
        <w:trPr>
          <w:trHeight w:val="397"/>
        </w:trPr>
        <w:tc>
          <w:tcPr>
            <w:tcW w:w="432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80790C" w14:textId="77777777" w:rsidR="00AF7C60" w:rsidRPr="000838F2" w:rsidRDefault="00AF7C60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47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B0BB1E" w14:textId="77777777" w:rsidR="00AF7C60" w:rsidRPr="000838F2" w:rsidRDefault="00AF7C60" w:rsidP="00B4393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838F2">
              <w:rPr>
                <w:b/>
                <w:bCs/>
                <w:color w:val="000000"/>
                <w:sz w:val="22"/>
                <w:szCs w:val="22"/>
              </w:rPr>
              <w:t>Z.lås</w:t>
            </w:r>
            <w:proofErr w:type="spellEnd"/>
            <w:r w:rsidRPr="000838F2">
              <w:rPr>
                <w:b/>
                <w:bCs/>
                <w:color w:val="000000"/>
                <w:sz w:val="22"/>
                <w:szCs w:val="22"/>
              </w:rPr>
              <w:t>..........</w:t>
            </w:r>
          </w:p>
        </w:tc>
        <w:tc>
          <w:tcPr>
            <w:tcW w:w="102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074E1B" w14:textId="77777777" w:rsidR="00AF7C60" w:rsidRPr="000838F2" w:rsidRDefault="00AF7C60" w:rsidP="00B4393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4C4457" w14:textId="77777777" w:rsidR="00AF7C60" w:rsidRPr="000838F2" w:rsidRDefault="00AF7C60" w:rsidP="00B4393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E691FB" w14:textId="77777777" w:rsidR="00AF7C60" w:rsidRPr="000838F2" w:rsidRDefault="00AF7C60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7C60" w:rsidRPr="000838F2" w14:paraId="5FE0B307" w14:textId="77777777" w:rsidTr="00EB6710">
        <w:trPr>
          <w:trHeight w:val="1155"/>
        </w:trPr>
        <w:tc>
          <w:tcPr>
            <w:tcW w:w="43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E73E39F" w14:textId="71536F08" w:rsidR="00AF7C60" w:rsidRPr="000838F2" w:rsidRDefault="00AF7C60" w:rsidP="0022391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534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F005A7" w14:textId="403CC40F" w:rsidR="00AF7C60" w:rsidRPr="000838F2" w:rsidRDefault="00AF7C60" w:rsidP="0022391D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Det er kontrollert at elektriske nøkkellåser har samme merkekode som tilhørende kontrollås (nøkkelblikk), også korrekt i forhold til nabostasjoner.</w:t>
            </w:r>
            <w:r w:rsidRPr="000838F2">
              <w:rPr>
                <w:color w:val="000000"/>
                <w:sz w:val="22"/>
                <w:szCs w:val="22"/>
              </w:rPr>
              <w:br/>
              <w:t>(1 linje pr objekt)</w:t>
            </w:r>
          </w:p>
        </w:tc>
        <w:tc>
          <w:tcPr>
            <w:tcW w:w="1024" w:type="dxa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3915CF08" w14:textId="77777777" w:rsidR="00AF7C60" w:rsidRPr="000838F2" w:rsidRDefault="00AF7C60" w:rsidP="0022391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14B426F2" w14:textId="77777777" w:rsidR="00AF7C60" w:rsidRPr="000838F2" w:rsidRDefault="00AF7C60" w:rsidP="0022391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5E46DEDD" w14:textId="77777777" w:rsidR="00AF7C60" w:rsidRPr="000838F2" w:rsidRDefault="00AF7C60" w:rsidP="0022391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C60" w:rsidRPr="000838F2" w14:paraId="5379E477" w14:textId="77777777" w:rsidTr="00EB6710">
        <w:trPr>
          <w:trHeight w:val="397"/>
        </w:trPr>
        <w:tc>
          <w:tcPr>
            <w:tcW w:w="432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A40FF37" w14:textId="77777777" w:rsidR="00AF7C60" w:rsidRPr="000838F2" w:rsidRDefault="00AF7C60" w:rsidP="002239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4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8BBB7F" w14:textId="77777777" w:rsidR="00AF7C60" w:rsidRPr="000838F2" w:rsidRDefault="00AF7C60" w:rsidP="0022391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838F2">
              <w:rPr>
                <w:b/>
                <w:bCs/>
                <w:color w:val="000000"/>
                <w:sz w:val="22"/>
                <w:szCs w:val="22"/>
              </w:rPr>
              <w:t>S.lås</w:t>
            </w:r>
            <w:proofErr w:type="spellEnd"/>
            <w:r w:rsidRPr="000838F2">
              <w:rPr>
                <w:b/>
                <w:bCs/>
                <w:color w:val="000000"/>
                <w:sz w:val="22"/>
                <w:szCs w:val="22"/>
              </w:rPr>
              <w:t>..........</w:t>
            </w: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A4BACD" w14:textId="77777777" w:rsidR="00AF7C60" w:rsidRPr="000838F2" w:rsidRDefault="00AF7C60" w:rsidP="0022391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9EFEC6" w14:textId="77777777" w:rsidR="00AF7C60" w:rsidRPr="000838F2" w:rsidRDefault="00AF7C60" w:rsidP="0022391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A0C388" w14:textId="77777777" w:rsidR="00AF7C60" w:rsidRPr="000838F2" w:rsidRDefault="00AF7C60" w:rsidP="002239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7C60" w:rsidRPr="000838F2" w14:paraId="6DC66206" w14:textId="77777777" w:rsidTr="00EB6710">
        <w:trPr>
          <w:trHeight w:val="397"/>
        </w:trPr>
        <w:tc>
          <w:tcPr>
            <w:tcW w:w="432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3E7B95" w14:textId="77777777" w:rsidR="00AF7C60" w:rsidRPr="000838F2" w:rsidRDefault="00AF7C60" w:rsidP="002239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47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17A825" w14:textId="77777777" w:rsidR="00AF7C60" w:rsidRPr="000838F2" w:rsidRDefault="00AF7C60" w:rsidP="0022391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838F2">
              <w:rPr>
                <w:b/>
                <w:bCs/>
                <w:color w:val="000000"/>
                <w:sz w:val="22"/>
                <w:szCs w:val="22"/>
              </w:rPr>
              <w:t>Z.lås</w:t>
            </w:r>
            <w:proofErr w:type="spellEnd"/>
            <w:r w:rsidRPr="000838F2">
              <w:rPr>
                <w:b/>
                <w:bCs/>
                <w:color w:val="000000"/>
                <w:sz w:val="22"/>
                <w:szCs w:val="22"/>
              </w:rPr>
              <w:t>..........</w:t>
            </w:r>
          </w:p>
        </w:tc>
        <w:tc>
          <w:tcPr>
            <w:tcW w:w="102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9A62F0" w14:textId="77777777" w:rsidR="00AF7C60" w:rsidRPr="000838F2" w:rsidRDefault="00AF7C60" w:rsidP="0022391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D286AC" w14:textId="77777777" w:rsidR="00AF7C60" w:rsidRPr="000838F2" w:rsidRDefault="00AF7C60" w:rsidP="0022391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856D7E" w14:textId="77777777" w:rsidR="00AF7C60" w:rsidRPr="000838F2" w:rsidRDefault="00AF7C60" w:rsidP="002239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7C60" w:rsidRPr="000838F2" w14:paraId="14F11DDE" w14:textId="77777777" w:rsidTr="00EB6710">
        <w:trPr>
          <w:trHeight w:val="889"/>
        </w:trPr>
        <w:tc>
          <w:tcPr>
            <w:tcW w:w="43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9046A8E" w14:textId="6ACB8555" w:rsidR="00AF7C60" w:rsidRPr="000838F2" w:rsidRDefault="00AF7C60" w:rsidP="00B4393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g</w:t>
            </w:r>
          </w:p>
        </w:tc>
        <w:tc>
          <w:tcPr>
            <w:tcW w:w="534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7897E3" w14:textId="47E37312" w:rsidR="00AF7C60" w:rsidRPr="000838F2" w:rsidRDefault="00AF7C60" w:rsidP="00B4393B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Det er kontrollert at rigler og elektriske nøkkellåser kan mekanisk frigis og tas tilbake.</w:t>
            </w:r>
            <w:r w:rsidRPr="000838F2">
              <w:rPr>
                <w:color w:val="000000"/>
                <w:sz w:val="22"/>
                <w:szCs w:val="22"/>
              </w:rPr>
              <w:br/>
              <w:t>(1 linje pr objekt)</w:t>
            </w:r>
          </w:p>
        </w:tc>
        <w:tc>
          <w:tcPr>
            <w:tcW w:w="1024" w:type="dxa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0267B231" w14:textId="77777777" w:rsidR="00AF7C60" w:rsidRPr="000838F2" w:rsidRDefault="00AF7C60" w:rsidP="00B4393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5F2BA34B" w14:textId="77777777" w:rsidR="00AF7C60" w:rsidRPr="000838F2" w:rsidRDefault="00AF7C60" w:rsidP="00B4393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28245582" w14:textId="77777777" w:rsidR="00AF7C60" w:rsidRPr="000838F2" w:rsidRDefault="00AF7C60" w:rsidP="00B4393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C60" w:rsidRPr="000838F2" w14:paraId="730AF749" w14:textId="77777777" w:rsidTr="00EB6710">
        <w:trPr>
          <w:trHeight w:val="397"/>
        </w:trPr>
        <w:tc>
          <w:tcPr>
            <w:tcW w:w="432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11385A0" w14:textId="77777777" w:rsidR="00AF7C60" w:rsidRPr="000838F2" w:rsidRDefault="00AF7C60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4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F9F289" w14:textId="77777777" w:rsidR="00AF7C60" w:rsidRPr="000838F2" w:rsidRDefault="00AF7C60" w:rsidP="00B4393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838F2">
              <w:rPr>
                <w:b/>
                <w:bCs/>
                <w:color w:val="000000"/>
                <w:sz w:val="22"/>
                <w:szCs w:val="22"/>
              </w:rPr>
              <w:t>S.lås</w:t>
            </w:r>
            <w:proofErr w:type="spellEnd"/>
            <w:r w:rsidRPr="000838F2">
              <w:rPr>
                <w:b/>
                <w:bCs/>
                <w:color w:val="000000"/>
                <w:sz w:val="22"/>
                <w:szCs w:val="22"/>
              </w:rPr>
              <w:t>..........</w:t>
            </w: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DA6070" w14:textId="77777777" w:rsidR="00AF7C60" w:rsidRPr="000838F2" w:rsidRDefault="00AF7C60" w:rsidP="00B4393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B298DB" w14:textId="77777777" w:rsidR="00AF7C60" w:rsidRPr="000838F2" w:rsidRDefault="00AF7C60" w:rsidP="00B4393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9EE02E" w14:textId="77777777" w:rsidR="00AF7C60" w:rsidRPr="000838F2" w:rsidRDefault="00AF7C60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7C60" w:rsidRPr="000838F2" w14:paraId="4AC4F1D1" w14:textId="77777777" w:rsidTr="00EB6710">
        <w:trPr>
          <w:trHeight w:val="397"/>
        </w:trPr>
        <w:tc>
          <w:tcPr>
            <w:tcW w:w="432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BD9CAA" w14:textId="77777777" w:rsidR="00AF7C60" w:rsidRPr="000838F2" w:rsidRDefault="00AF7C60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47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2FE406" w14:textId="77777777" w:rsidR="00AF7C60" w:rsidRPr="000838F2" w:rsidRDefault="00AF7C60" w:rsidP="00B4393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838F2">
              <w:rPr>
                <w:b/>
                <w:bCs/>
                <w:color w:val="000000"/>
                <w:sz w:val="22"/>
                <w:szCs w:val="22"/>
              </w:rPr>
              <w:t>Z.lås</w:t>
            </w:r>
            <w:proofErr w:type="spellEnd"/>
            <w:r w:rsidRPr="000838F2">
              <w:rPr>
                <w:b/>
                <w:bCs/>
                <w:color w:val="000000"/>
                <w:sz w:val="22"/>
                <w:szCs w:val="22"/>
              </w:rPr>
              <w:t>..........</w:t>
            </w:r>
          </w:p>
        </w:tc>
        <w:tc>
          <w:tcPr>
            <w:tcW w:w="102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4B91D8" w14:textId="77777777" w:rsidR="00AF7C60" w:rsidRPr="000838F2" w:rsidRDefault="00AF7C60" w:rsidP="00B4393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26F93E" w14:textId="77777777" w:rsidR="00AF7C60" w:rsidRPr="000838F2" w:rsidRDefault="00AF7C60" w:rsidP="00B4393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3476F8" w14:textId="77777777" w:rsidR="00AF7C60" w:rsidRPr="000838F2" w:rsidRDefault="00AF7C60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576B64D8" w14:textId="77777777" w:rsidR="00EB6710" w:rsidRDefault="00EB6710">
      <w:r>
        <w:br w:type="page"/>
      </w:r>
    </w:p>
    <w:tbl>
      <w:tblPr>
        <w:tblW w:w="9429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20"/>
        <w:gridCol w:w="5101"/>
        <w:gridCol w:w="7"/>
        <w:gridCol w:w="1095"/>
        <w:gridCol w:w="1039"/>
        <w:gridCol w:w="8"/>
        <w:gridCol w:w="17"/>
        <w:gridCol w:w="1696"/>
        <w:gridCol w:w="14"/>
      </w:tblGrid>
      <w:tr w:rsidR="00EB6710" w:rsidRPr="000838F2" w14:paraId="3B051A86" w14:textId="77777777" w:rsidTr="00940573">
        <w:trPr>
          <w:gridAfter w:val="1"/>
          <w:wAfter w:w="14" w:type="dxa"/>
          <w:trHeight w:val="324"/>
        </w:trPr>
        <w:tc>
          <w:tcPr>
            <w:tcW w:w="5553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ACFFA4" w14:textId="4DD74B2A" w:rsidR="00EB6710" w:rsidRPr="000838F2" w:rsidRDefault="00EB6710" w:rsidP="00940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pct20" w:color="auto" w:fill="auto"/>
            <w:vAlign w:val="center"/>
          </w:tcPr>
          <w:p w14:paraId="21D82FBD" w14:textId="77777777" w:rsidR="00EB6710" w:rsidRPr="000838F2" w:rsidRDefault="00EB6710" w:rsidP="00940573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1064" w:type="dxa"/>
            <w:gridSpan w:val="3"/>
            <w:tcBorders>
              <w:top w:val="single" w:sz="18" w:space="0" w:color="auto"/>
              <w:bottom w:val="single" w:sz="12" w:space="0" w:color="auto"/>
            </w:tcBorders>
            <w:shd w:val="pct20" w:color="auto" w:fill="auto"/>
            <w:vAlign w:val="center"/>
          </w:tcPr>
          <w:p w14:paraId="7DAC347B" w14:textId="77777777" w:rsidR="00EB6710" w:rsidRPr="000838F2" w:rsidRDefault="00EB6710" w:rsidP="00940573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69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5266562F" w14:textId="77777777" w:rsidR="00EB6710" w:rsidRPr="000838F2" w:rsidRDefault="00EB6710" w:rsidP="00940573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AF7C60" w:rsidRPr="000838F2" w14:paraId="4BDF2302" w14:textId="77777777" w:rsidTr="00AF7C60">
        <w:trPr>
          <w:cantSplit/>
          <w:trHeight w:val="454"/>
        </w:trPr>
        <w:tc>
          <w:tcPr>
            <w:tcW w:w="942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3206D9D2" w14:textId="2C7F7068" w:rsidR="00AF7C60" w:rsidRPr="000838F2" w:rsidRDefault="00AF7C60" w:rsidP="00280A59">
            <w:pPr>
              <w:pStyle w:val="Overskrift3"/>
            </w:pPr>
            <w:bookmarkStart w:id="26" w:name="_Toc115439854"/>
            <w:r w:rsidRPr="000838F2">
              <w:t>Kontroll av tog – og skifteveiutløsning</w:t>
            </w:r>
            <w:bookmarkEnd w:id="26"/>
          </w:p>
        </w:tc>
      </w:tr>
      <w:tr w:rsidR="00AF7C60" w:rsidRPr="000838F2" w14:paraId="3A304330" w14:textId="77777777" w:rsidTr="00AF7C60">
        <w:trPr>
          <w:trHeight w:val="1653"/>
        </w:trPr>
        <w:tc>
          <w:tcPr>
            <w:tcW w:w="45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ED5C6" w14:textId="77777777" w:rsidR="00AF7C60" w:rsidRPr="000838F2" w:rsidRDefault="00AF7C60" w:rsidP="00280A5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a</w:t>
            </w:r>
          </w:p>
          <w:p w14:paraId="4D6BE2CC" w14:textId="77777777" w:rsidR="00AF7C60" w:rsidRPr="000838F2" w:rsidRDefault="00AF7C60" w:rsidP="00280A5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</w:rPr>
              <w:t> </w:t>
            </w:r>
          </w:p>
        </w:tc>
        <w:tc>
          <w:tcPr>
            <w:tcW w:w="51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45414" w14:textId="5A059344" w:rsidR="00AF7C60" w:rsidRPr="000838F2" w:rsidRDefault="00AF7C60" w:rsidP="0089264C">
            <w:pPr>
              <w:spacing w:before="60" w:after="60"/>
            </w:pPr>
            <w:r w:rsidRPr="000838F2">
              <w:t>«Kjør» kort tog (ett og ett deteksjonsavsnitt, alle togveier og skifteveier, kontrollert at togvei/skiftevei løser ut i henhold til forriglingstabell).</w:t>
            </w:r>
          </w:p>
          <w:p w14:paraId="7A534257" w14:textId="1CD0F6AD" w:rsidR="00AF7C60" w:rsidRPr="000838F2" w:rsidRDefault="00AF7C60" w:rsidP="00280A59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(1 linje pr tog/skiftevei)</w:t>
            </w:r>
          </w:p>
        </w:tc>
        <w:tc>
          <w:tcPr>
            <w:tcW w:w="110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14:paraId="67250AB3" w14:textId="77777777" w:rsidR="00AF7C60" w:rsidRPr="000838F2" w:rsidRDefault="00AF7C60" w:rsidP="00280A5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14:paraId="1318620D" w14:textId="77777777" w:rsidR="00AF7C60" w:rsidRPr="000838F2" w:rsidRDefault="00AF7C60" w:rsidP="00280A5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pct20" w:color="auto" w:fill="auto"/>
            <w:vAlign w:val="center"/>
            <w:hideMark/>
          </w:tcPr>
          <w:p w14:paraId="29764B37" w14:textId="77777777" w:rsidR="00AF7C60" w:rsidRPr="000838F2" w:rsidRDefault="00AF7C60" w:rsidP="00280A5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C60" w:rsidRPr="000838F2" w14:paraId="43A720DB" w14:textId="77777777" w:rsidTr="00AF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52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E69D8" w14:textId="77777777" w:rsidR="00AF7C60" w:rsidRPr="000838F2" w:rsidRDefault="00AF7C60" w:rsidP="00280A59">
            <w:pPr>
              <w:jc w:val="center"/>
              <w:rPr>
                <w:color w:val="000000"/>
              </w:rPr>
            </w:pPr>
          </w:p>
        </w:tc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F6267" w14:textId="31565613" w:rsidR="00AF7C60" w:rsidRPr="000838F2" w:rsidRDefault="00AF7C60" w:rsidP="00280A59">
            <w:pPr>
              <w:rPr>
                <w:color w:val="000000"/>
              </w:rPr>
            </w:pPr>
            <w:r w:rsidRPr="000838F2">
              <w:rPr>
                <w:color w:val="000000"/>
              </w:rPr>
              <w:t>Togvei</w:t>
            </w:r>
            <w:r w:rsidRPr="000838F2">
              <w:rPr>
                <w:color w:val="000000"/>
                <w:u w:val="dotted"/>
              </w:rPr>
              <w:t xml:space="preserve"> </w:t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EE894" w14:textId="77777777" w:rsidR="00AF7C60" w:rsidRPr="000838F2" w:rsidRDefault="00AF7C60" w:rsidP="00280A59">
            <w:pPr>
              <w:rPr>
                <w:b/>
                <w:bCs/>
                <w:color w:val="000000"/>
              </w:rPr>
            </w:pPr>
            <w:r w:rsidRPr="000838F2">
              <w:rPr>
                <w:b/>
                <w:bCs/>
                <w:color w:val="000000"/>
              </w:rPr>
              <w:t> </w:t>
            </w:r>
          </w:p>
        </w:tc>
        <w:tc>
          <w:tcPr>
            <w:tcW w:w="10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D4377" w14:textId="77777777" w:rsidR="00AF7C60" w:rsidRPr="000838F2" w:rsidRDefault="00AF7C60" w:rsidP="00280A59">
            <w:pPr>
              <w:rPr>
                <w:color w:val="000000"/>
              </w:rPr>
            </w:pPr>
            <w:r w:rsidRPr="000838F2">
              <w:rPr>
                <w:color w:val="000000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7F213EE" w14:textId="77777777" w:rsidR="00AF7C60" w:rsidRPr="000838F2" w:rsidRDefault="00AF7C60" w:rsidP="00280A59">
            <w:pPr>
              <w:rPr>
                <w:color w:val="000000"/>
              </w:rPr>
            </w:pPr>
            <w:r w:rsidRPr="000838F2">
              <w:rPr>
                <w:color w:val="000000"/>
              </w:rPr>
              <w:t> </w:t>
            </w:r>
          </w:p>
        </w:tc>
      </w:tr>
      <w:tr w:rsidR="00AF7C60" w:rsidRPr="000838F2" w14:paraId="00B62395" w14:textId="77777777" w:rsidTr="00AF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5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43F55" w14:textId="77777777" w:rsidR="00AF7C60" w:rsidRPr="000838F2" w:rsidRDefault="00AF7C60" w:rsidP="00280A59">
            <w:pPr>
              <w:rPr>
                <w:color w:val="000000"/>
              </w:rPr>
            </w:pPr>
          </w:p>
        </w:tc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E8E8D" w14:textId="6688321A" w:rsidR="00AF7C60" w:rsidRPr="000838F2" w:rsidRDefault="00AF7C60" w:rsidP="00280A59">
            <w:pPr>
              <w:rPr>
                <w:color w:val="000000"/>
              </w:rPr>
            </w:pPr>
            <w:r w:rsidRPr="000838F2">
              <w:rPr>
                <w:color w:val="000000"/>
              </w:rPr>
              <w:t>Togvei</w:t>
            </w:r>
            <w:r w:rsidRPr="000838F2">
              <w:rPr>
                <w:color w:val="000000"/>
                <w:u w:val="dotted"/>
              </w:rPr>
              <w:t xml:space="preserve"> </w:t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F75A4" w14:textId="77777777" w:rsidR="00AF7C60" w:rsidRPr="000838F2" w:rsidRDefault="00AF7C60" w:rsidP="00280A59">
            <w:pPr>
              <w:rPr>
                <w:b/>
                <w:bCs/>
                <w:color w:val="000000"/>
              </w:rPr>
            </w:pPr>
            <w:r w:rsidRPr="000838F2">
              <w:rPr>
                <w:b/>
                <w:bCs/>
                <w:color w:val="000000"/>
              </w:rPr>
              <w:t> </w:t>
            </w:r>
          </w:p>
        </w:tc>
        <w:tc>
          <w:tcPr>
            <w:tcW w:w="1064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0D3D0" w14:textId="77777777" w:rsidR="00AF7C60" w:rsidRPr="000838F2" w:rsidRDefault="00AF7C60" w:rsidP="00280A59">
            <w:pPr>
              <w:rPr>
                <w:color w:val="000000"/>
              </w:rPr>
            </w:pPr>
            <w:r w:rsidRPr="000838F2">
              <w:rPr>
                <w:color w:val="000000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0AADE74" w14:textId="77777777" w:rsidR="00AF7C60" w:rsidRPr="000838F2" w:rsidRDefault="00AF7C60" w:rsidP="00280A59">
            <w:pPr>
              <w:rPr>
                <w:color w:val="000000"/>
              </w:rPr>
            </w:pPr>
          </w:p>
        </w:tc>
      </w:tr>
      <w:tr w:rsidR="00AF7C60" w:rsidRPr="000838F2" w14:paraId="2B872932" w14:textId="77777777" w:rsidTr="00AF7C60">
        <w:trPr>
          <w:trHeight w:val="1099"/>
        </w:trPr>
        <w:tc>
          <w:tcPr>
            <w:tcW w:w="45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FC319" w14:textId="77777777" w:rsidR="00AF7C60" w:rsidRPr="000838F2" w:rsidRDefault="00AF7C60" w:rsidP="00280A5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b</w:t>
            </w:r>
          </w:p>
          <w:p w14:paraId="4E6C8A39" w14:textId="77777777" w:rsidR="00AF7C60" w:rsidRPr="000838F2" w:rsidRDefault="00AF7C60" w:rsidP="00280A5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</w:rPr>
              <w:t> </w:t>
            </w:r>
          </w:p>
        </w:tc>
        <w:tc>
          <w:tcPr>
            <w:tcW w:w="510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0650C" w14:textId="4D3A718F" w:rsidR="00AF7C60" w:rsidRPr="000838F2" w:rsidRDefault="00AF7C60" w:rsidP="0089264C">
            <w:pPr>
              <w:spacing w:before="60" w:after="60"/>
            </w:pPr>
            <w:r w:rsidRPr="000838F2">
              <w:t>Kjør langt tog (simuler deteksjonsav</w:t>
            </w:r>
            <w:r w:rsidR="00A20DE0" w:rsidRPr="000838F2">
              <w:t>s</w:t>
            </w:r>
            <w:r w:rsidRPr="000838F2">
              <w:t>nitt tilsvarende et tog på 700 m, alle togveier og skifteveier, kontrollert at togvei/skiftevei løser ut etter forriglingstabell)).</w:t>
            </w:r>
          </w:p>
          <w:p w14:paraId="48F0A502" w14:textId="6F61F69C" w:rsidR="00AF7C60" w:rsidRPr="000838F2" w:rsidRDefault="00AF7C60" w:rsidP="00280A59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(1 linje pr tog/skiftevei)</w:t>
            </w:r>
          </w:p>
        </w:tc>
        <w:tc>
          <w:tcPr>
            <w:tcW w:w="1102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14:paraId="52F70BA7" w14:textId="77777777" w:rsidR="00AF7C60" w:rsidRPr="000838F2" w:rsidRDefault="00AF7C60" w:rsidP="00280A5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14:paraId="6A86DBE8" w14:textId="77777777" w:rsidR="00AF7C60" w:rsidRPr="000838F2" w:rsidRDefault="00AF7C60" w:rsidP="00280A5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pct20" w:color="auto" w:fill="auto"/>
            <w:vAlign w:val="center"/>
            <w:hideMark/>
          </w:tcPr>
          <w:p w14:paraId="52AF561B" w14:textId="77777777" w:rsidR="00AF7C60" w:rsidRPr="000838F2" w:rsidRDefault="00AF7C60" w:rsidP="00280A5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C60" w:rsidRPr="000838F2" w14:paraId="457B77E8" w14:textId="77777777" w:rsidTr="00AF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52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41F67" w14:textId="77777777" w:rsidR="00AF7C60" w:rsidRPr="000838F2" w:rsidRDefault="00AF7C60" w:rsidP="00280A59">
            <w:pPr>
              <w:jc w:val="center"/>
              <w:rPr>
                <w:color w:val="000000"/>
              </w:rPr>
            </w:pPr>
          </w:p>
        </w:tc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5B41E" w14:textId="3A85BE11" w:rsidR="00AF7C60" w:rsidRPr="000838F2" w:rsidRDefault="00AF7C60" w:rsidP="00280A59">
            <w:pPr>
              <w:rPr>
                <w:color w:val="000000"/>
              </w:rPr>
            </w:pPr>
            <w:r w:rsidRPr="000838F2">
              <w:rPr>
                <w:color w:val="000000"/>
              </w:rPr>
              <w:t>Togvei</w:t>
            </w:r>
            <w:r w:rsidRPr="000838F2">
              <w:rPr>
                <w:color w:val="000000"/>
                <w:u w:val="dotted"/>
              </w:rPr>
              <w:t xml:space="preserve"> </w:t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BCCEC" w14:textId="77777777" w:rsidR="00AF7C60" w:rsidRPr="000838F2" w:rsidRDefault="00AF7C60" w:rsidP="00280A59">
            <w:pPr>
              <w:rPr>
                <w:b/>
                <w:bCs/>
                <w:color w:val="000000"/>
              </w:rPr>
            </w:pPr>
            <w:r w:rsidRPr="000838F2">
              <w:rPr>
                <w:b/>
                <w:bCs/>
                <w:color w:val="000000"/>
              </w:rPr>
              <w:t> </w:t>
            </w:r>
          </w:p>
        </w:tc>
        <w:tc>
          <w:tcPr>
            <w:tcW w:w="10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15479" w14:textId="77777777" w:rsidR="00AF7C60" w:rsidRPr="000838F2" w:rsidRDefault="00AF7C60" w:rsidP="00280A59">
            <w:pPr>
              <w:rPr>
                <w:color w:val="000000"/>
              </w:rPr>
            </w:pPr>
            <w:r w:rsidRPr="000838F2">
              <w:rPr>
                <w:color w:val="000000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4527E86" w14:textId="77777777" w:rsidR="00AF7C60" w:rsidRPr="000838F2" w:rsidRDefault="00AF7C60" w:rsidP="00280A59">
            <w:pPr>
              <w:rPr>
                <w:color w:val="000000"/>
              </w:rPr>
            </w:pPr>
            <w:r w:rsidRPr="000838F2">
              <w:rPr>
                <w:color w:val="000000"/>
              </w:rPr>
              <w:t> </w:t>
            </w:r>
          </w:p>
        </w:tc>
      </w:tr>
      <w:tr w:rsidR="00AF7C60" w:rsidRPr="000838F2" w14:paraId="47734734" w14:textId="77777777" w:rsidTr="00AF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5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3C724" w14:textId="77777777" w:rsidR="00AF7C60" w:rsidRPr="000838F2" w:rsidRDefault="00AF7C60" w:rsidP="00280A59">
            <w:pPr>
              <w:rPr>
                <w:color w:val="000000"/>
              </w:rPr>
            </w:pPr>
          </w:p>
        </w:tc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B6AFA" w14:textId="2C4AF908" w:rsidR="00AF7C60" w:rsidRPr="000838F2" w:rsidRDefault="00AF7C60" w:rsidP="00280A59">
            <w:pPr>
              <w:rPr>
                <w:color w:val="000000"/>
              </w:rPr>
            </w:pPr>
            <w:r w:rsidRPr="000838F2">
              <w:rPr>
                <w:color w:val="000000"/>
              </w:rPr>
              <w:t>Togvei</w:t>
            </w:r>
            <w:r w:rsidRPr="000838F2">
              <w:rPr>
                <w:color w:val="000000"/>
                <w:u w:val="dotted"/>
              </w:rPr>
              <w:t xml:space="preserve"> </w:t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3A374" w14:textId="77777777" w:rsidR="00AF7C60" w:rsidRPr="000838F2" w:rsidRDefault="00AF7C60" w:rsidP="00280A59">
            <w:pPr>
              <w:rPr>
                <w:b/>
                <w:bCs/>
                <w:color w:val="000000"/>
              </w:rPr>
            </w:pPr>
            <w:r w:rsidRPr="000838F2">
              <w:rPr>
                <w:b/>
                <w:bCs/>
                <w:color w:val="000000"/>
              </w:rPr>
              <w:t> </w:t>
            </w:r>
          </w:p>
        </w:tc>
        <w:tc>
          <w:tcPr>
            <w:tcW w:w="1064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2808C" w14:textId="77777777" w:rsidR="00AF7C60" w:rsidRPr="000838F2" w:rsidRDefault="00AF7C60" w:rsidP="00280A59">
            <w:pPr>
              <w:rPr>
                <w:color w:val="000000"/>
              </w:rPr>
            </w:pPr>
            <w:r w:rsidRPr="000838F2">
              <w:rPr>
                <w:color w:val="000000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01A2172" w14:textId="77777777" w:rsidR="00AF7C60" w:rsidRPr="000838F2" w:rsidRDefault="00AF7C60" w:rsidP="00280A59">
            <w:pPr>
              <w:rPr>
                <w:color w:val="000000"/>
              </w:rPr>
            </w:pPr>
          </w:p>
        </w:tc>
      </w:tr>
      <w:tr w:rsidR="00AF7C60" w:rsidRPr="000838F2" w14:paraId="5FF37EFC" w14:textId="77777777" w:rsidTr="00AF7C60">
        <w:trPr>
          <w:trHeight w:val="454"/>
        </w:trPr>
        <w:tc>
          <w:tcPr>
            <w:tcW w:w="55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36398363" w14:textId="25E37B61" w:rsidR="00AF7C60" w:rsidRPr="000838F2" w:rsidRDefault="00AF7C60" w:rsidP="00280A59">
            <w:pPr>
              <w:pStyle w:val="Overskrift3"/>
            </w:pPr>
            <w:bookmarkStart w:id="27" w:name="_Toc115439855"/>
            <w:r w:rsidRPr="000838F2">
              <w:t>Avsporingsindikatorer</w:t>
            </w:r>
            <w:bookmarkEnd w:id="27"/>
          </w:p>
        </w:tc>
        <w:tc>
          <w:tcPr>
            <w:tcW w:w="1095" w:type="dxa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57723592" w14:textId="77777777" w:rsidR="00AF7C60" w:rsidRPr="000838F2" w:rsidRDefault="00AF7C60" w:rsidP="000E369E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537DFC40" w14:textId="77777777" w:rsidR="00AF7C60" w:rsidRPr="000838F2" w:rsidRDefault="00AF7C60" w:rsidP="000E369E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234317C4" w14:textId="77777777" w:rsidR="00AF7C60" w:rsidRPr="000838F2" w:rsidRDefault="00AF7C60" w:rsidP="000E369E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7C60" w:rsidRPr="000838F2" w14:paraId="1307D00A" w14:textId="77777777" w:rsidTr="00AF7C60">
        <w:trPr>
          <w:trHeight w:val="889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477D2AB" w14:textId="17C2F2ED" w:rsidR="00AF7C60" w:rsidRPr="000838F2" w:rsidRDefault="00AF7C60" w:rsidP="00B4393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5128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D9F21E" w14:textId="561E3B86" w:rsidR="00AF7C60" w:rsidRPr="000838F2" w:rsidRDefault="00AF7C60" w:rsidP="00B4393B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Avsporingsindikatorer testet ved å kortslutte dioden i </w:t>
            </w:r>
            <w:r w:rsidRPr="000838F2">
              <w:rPr>
                <w:color w:val="000000"/>
                <w:sz w:val="22"/>
                <w:szCs w:val="22"/>
              </w:rPr>
              <w:br/>
              <w:t>avsporingsindikatoren. Kontroller at rele faller av og indikeres i lokalt betjeningsapparat.</w:t>
            </w:r>
            <w:r w:rsidRPr="000838F2">
              <w:rPr>
                <w:color w:val="000000"/>
                <w:sz w:val="22"/>
                <w:szCs w:val="22"/>
              </w:rPr>
              <w:br/>
              <w:t>(1 linje pr objekt)</w:t>
            </w:r>
          </w:p>
        </w:tc>
        <w:tc>
          <w:tcPr>
            <w:tcW w:w="1095" w:type="dxa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4B2A3673" w14:textId="77777777" w:rsidR="00AF7C60" w:rsidRPr="000838F2" w:rsidRDefault="00AF7C60" w:rsidP="00B4393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2D77B38B" w14:textId="77777777" w:rsidR="00AF7C60" w:rsidRPr="000838F2" w:rsidRDefault="00AF7C60" w:rsidP="00B4393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7" w:type="dxa"/>
            <w:gridSpan w:val="3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642FA633" w14:textId="77777777" w:rsidR="00AF7C60" w:rsidRPr="000838F2" w:rsidRDefault="00AF7C60" w:rsidP="00B4393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C60" w:rsidRPr="000838F2" w14:paraId="6FB78EE2" w14:textId="77777777" w:rsidTr="00AF7C60">
        <w:trPr>
          <w:trHeight w:val="454"/>
        </w:trPr>
        <w:tc>
          <w:tcPr>
            <w:tcW w:w="43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DC4DD7C" w14:textId="77777777" w:rsidR="00AF7C60" w:rsidRPr="000838F2" w:rsidRDefault="00AF7C60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71AD51" w14:textId="0F610A60" w:rsidR="00AF7C60" w:rsidRPr="000838F2" w:rsidRDefault="00AF7C60" w:rsidP="00B4393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838F2">
              <w:rPr>
                <w:b/>
                <w:bCs/>
                <w:color w:val="000000"/>
                <w:sz w:val="22"/>
                <w:szCs w:val="22"/>
              </w:rPr>
              <w:t>AiA</w:t>
            </w:r>
            <w:proofErr w:type="spellEnd"/>
          </w:p>
        </w:tc>
        <w:tc>
          <w:tcPr>
            <w:tcW w:w="1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13035F" w14:textId="77777777" w:rsidR="00AF7C60" w:rsidRPr="000838F2" w:rsidRDefault="00AF7C60" w:rsidP="00B4393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753299" w14:textId="77777777" w:rsidR="00AF7C60" w:rsidRPr="000838F2" w:rsidRDefault="00AF7C60" w:rsidP="00B4393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22DE50" w14:textId="77777777" w:rsidR="00AF7C60" w:rsidRPr="000838F2" w:rsidRDefault="00AF7C60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7C60" w:rsidRPr="000838F2" w14:paraId="163F0EE4" w14:textId="77777777" w:rsidTr="00AF7C60">
        <w:trPr>
          <w:trHeight w:val="454"/>
        </w:trPr>
        <w:tc>
          <w:tcPr>
            <w:tcW w:w="432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F15C8D" w14:textId="77777777" w:rsidR="00AF7C60" w:rsidRPr="000838F2" w:rsidRDefault="00AF7C60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28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786F28" w14:textId="6553BAB2" w:rsidR="00AF7C60" w:rsidRPr="000838F2" w:rsidRDefault="00AF7C60" w:rsidP="00B4393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838F2">
              <w:rPr>
                <w:b/>
                <w:bCs/>
                <w:color w:val="000000"/>
                <w:sz w:val="22"/>
                <w:szCs w:val="22"/>
              </w:rPr>
              <w:t>AiB</w:t>
            </w:r>
            <w:proofErr w:type="spellEnd"/>
          </w:p>
        </w:tc>
        <w:tc>
          <w:tcPr>
            <w:tcW w:w="109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4D1498" w14:textId="77777777" w:rsidR="00AF7C60" w:rsidRPr="000838F2" w:rsidRDefault="00AF7C60" w:rsidP="00B4393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1BD47F" w14:textId="77777777" w:rsidR="00AF7C60" w:rsidRPr="000838F2" w:rsidRDefault="00AF7C60" w:rsidP="00B4393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B3FEB3" w14:textId="77777777" w:rsidR="00AF7C60" w:rsidRPr="000838F2" w:rsidRDefault="00AF7C60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7C60" w:rsidRPr="000838F2" w14:paraId="468BDD43" w14:textId="77777777" w:rsidTr="00AF7C60">
        <w:trPr>
          <w:trHeight w:val="889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B0FD649" w14:textId="2CEE25C5" w:rsidR="00AF7C60" w:rsidRPr="000838F2" w:rsidRDefault="00AF7C60" w:rsidP="00DA3408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5128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9C95C5" w14:textId="39FF01E5" w:rsidR="00AF7C60" w:rsidRPr="000838F2" w:rsidRDefault="00AF7C60" w:rsidP="00DA3408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Avsporingsindikatorer testet ved å bryte kretsen i </w:t>
            </w:r>
            <w:r w:rsidRPr="000838F2">
              <w:rPr>
                <w:color w:val="000000"/>
                <w:sz w:val="22"/>
                <w:szCs w:val="22"/>
              </w:rPr>
              <w:br/>
              <w:t>avsporingsindikatoren. Kontroller at rele faller av og indikeres i lokalt betjeningsapparat</w:t>
            </w:r>
            <w:r w:rsidR="00945253">
              <w:rPr>
                <w:color w:val="000000"/>
                <w:sz w:val="22"/>
                <w:szCs w:val="22"/>
              </w:rPr>
              <w:t>.</w:t>
            </w:r>
            <w:r w:rsidRPr="000838F2">
              <w:rPr>
                <w:color w:val="000000"/>
                <w:sz w:val="22"/>
                <w:szCs w:val="22"/>
              </w:rPr>
              <w:br/>
              <w:t>(1 linje pr objekt)</w:t>
            </w:r>
          </w:p>
        </w:tc>
        <w:tc>
          <w:tcPr>
            <w:tcW w:w="1095" w:type="dxa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672A8C18" w14:textId="77777777" w:rsidR="00AF7C60" w:rsidRPr="000838F2" w:rsidRDefault="00AF7C60" w:rsidP="00DA3408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664D5347" w14:textId="77777777" w:rsidR="00AF7C60" w:rsidRPr="000838F2" w:rsidRDefault="00AF7C60" w:rsidP="00DA3408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7" w:type="dxa"/>
            <w:gridSpan w:val="3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3F80AD79" w14:textId="77777777" w:rsidR="00AF7C60" w:rsidRPr="000838F2" w:rsidRDefault="00AF7C60" w:rsidP="00DA3408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C60" w:rsidRPr="000838F2" w14:paraId="251E0207" w14:textId="77777777" w:rsidTr="00AF7C60">
        <w:trPr>
          <w:trHeight w:val="454"/>
        </w:trPr>
        <w:tc>
          <w:tcPr>
            <w:tcW w:w="43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EB4392A" w14:textId="77777777" w:rsidR="00AF7C60" w:rsidRPr="000838F2" w:rsidRDefault="00AF7C60" w:rsidP="00DA34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01FAB0" w14:textId="5F30D503" w:rsidR="00AF7C60" w:rsidRPr="000838F2" w:rsidRDefault="00AF7C60" w:rsidP="00DA340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838F2">
              <w:rPr>
                <w:b/>
                <w:bCs/>
                <w:color w:val="000000"/>
                <w:sz w:val="22"/>
                <w:szCs w:val="22"/>
              </w:rPr>
              <w:t>AiA</w:t>
            </w:r>
            <w:proofErr w:type="spellEnd"/>
          </w:p>
        </w:tc>
        <w:tc>
          <w:tcPr>
            <w:tcW w:w="1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FB2AA5" w14:textId="77777777" w:rsidR="00AF7C60" w:rsidRPr="000838F2" w:rsidRDefault="00AF7C60" w:rsidP="00DA3408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9FEDB0" w14:textId="77777777" w:rsidR="00AF7C60" w:rsidRPr="000838F2" w:rsidRDefault="00AF7C60" w:rsidP="00DA3408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6E2213" w14:textId="77777777" w:rsidR="00AF7C60" w:rsidRPr="000838F2" w:rsidRDefault="00AF7C60" w:rsidP="00DA34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7C60" w:rsidRPr="000838F2" w14:paraId="7C3B50B6" w14:textId="77777777" w:rsidTr="00AF7C60">
        <w:trPr>
          <w:trHeight w:val="454"/>
        </w:trPr>
        <w:tc>
          <w:tcPr>
            <w:tcW w:w="432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409931" w14:textId="77777777" w:rsidR="00AF7C60" w:rsidRPr="000838F2" w:rsidRDefault="00AF7C60" w:rsidP="00DA34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28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41ADB0" w14:textId="1B37DCF0" w:rsidR="00AF7C60" w:rsidRPr="000838F2" w:rsidRDefault="00AF7C60" w:rsidP="00DA340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838F2">
              <w:rPr>
                <w:b/>
                <w:bCs/>
                <w:color w:val="000000"/>
                <w:sz w:val="22"/>
                <w:szCs w:val="22"/>
              </w:rPr>
              <w:t>AiB</w:t>
            </w:r>
            <w:proofErr w:type="spellEnd"/>
            <w:r w:rsidRPr="000838F2">
              <w:rPr>
                <w:b/>
                <w:bCs/>
                <w:color w:val="000000"/>
                <w:sz w:val="22"/>
                <w:szCs w:val="22"/>
              </w:rPr>
              <w:t>..........</w:t>
            </w:r>
          </w:p>
        </w:tc>
        <w:tc>
          <w:tcPr>
            <w:tcW w:w="109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B11E51" w14:textId="77777777" w:rsidR="00AF7C60" w:rsidRPr="000838F2" w:rsidRDefault="00AF7C60" w:rsidP="00DA3408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E4DA0D" w14:textId="77777777" w:rsidR="00AF7C60" w:rsidRPr="000838F2" w:rsidRDefault="00AF7C60" w:rsidP="00DA3408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8DE948" w14:textId="77777777" w:rsidR="00AF7C60" w:rsidRPr="000838F2" w:rsidRDefault="00AF7C60" w:rsidP="00DA34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10023169" w14:textId="77777777" w:rsidR="00EA389E" w:rsidRPr="000838F2" w:rsidRDefault="00EA389E">
      <w:r w:rsidRPr="000838F2">
        <w:br w:type="page"/>
      </w:r>
    </w:p>
    <w:tbl>
      <w:tblPr>
        <w:tblW w:w="9351" w:type="dxa"/>
        <w:tblInd w:w="-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5117"/>
        <w:gridCol w:w="6"/>
        <w:gridCol w:w="1230"/>
        <w:gridCol w:w="7"/>
        <w:gridCol w:w="989"/>
        <w:gridCol w:w="1591"/>
      </w:tblGrid>
      <w:tr w:rsidR="00EB6710" w:rsidRPr="000838F2" w14:paraId="34A98E24" w14:textId="77777777" w:rsidTr="00940573">
        <w:trPr>
          <w:trHeight w:val="324"/>
        </w:trPr>
        <w:tc>
          <w:tcPr>
            <w:tcW w:w="552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89505B" w14:textId="77777777" w:rsidR="00EB6710" w:rsidRPr="000838F2" w:rsidRDefault="00EB6710" w:rsidP="00940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  <w:vAlign w:val="center"/>
          </w:tcPr>
          <w:p w14:paraId="19DC9392" w14:textId="77777777" w:rsidR="00EB6710" w:rsidRPr="000838F2" w:rsidRDefault="00EB6710" w:rsidP="00940573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  <w:vAlign w:val="center"/>
          </w:tcPr>
          <w:p w14:paraId="3E15F9B8" w14:textId="77777777" w:rsidR="00EB6710" w:rsidRPr="000838F2" w:rsidRDefault="00EB6710" w:rsidP="00940573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59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6C19CBBA" w14:textId="77777777" w:rsidR="00EB6710" w:rsidRPr="000838F2" w:rsidRDefault="00EB6710" w:rsidP="00940573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947206" w:rsidRPr="000838F2" w14:paraId="54E0612B" w14:textId="77777777" w:rsidTr="000838F2">
        <w:trPr>
          <w:trHeight w:val="454"/>
        </w:trPr>
        <w:tc>
          <w:tcPr>
            <w:tcW w:w="553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33ED576D" w14:textId="597B4BC4" w:rsidR="00947206" w:rsidRPr="000838F2" w:rsidRDefault="00947206" w:rsidP="00280A59">
            <w:pPr>
              <w:pStyle w:val="Overskrift3"/>
            </w:pPr>
            <w:bookmarkStart w:id="28" w:name="_Toc115439856"/>
            <w:r w:rsidRPr="000838F2">
              <w:t>Kontroll av s</w:t>
            </w:r>
            <w:r w:rsidR="009041BB" w:rsidRPr="000838F2">
              <w:t>trømforsyning</w:t>
            </w:r>
            <w:bookmarkEnd w:id="28"/>
          </w:p>
        </w:tc>
        <w:tc>
          <w:tcPr>
            <w:tcW w:w="1230" w:type="dxa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333FBF20" w14:textId="77777777" w:rsidR="00947206" w:rsidRPr="000838F2" w:rsidRDefault="00947206" w:rsidP="00947206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2F93EFE4" w14:textId="77777777" w:rsidR="00947206" w:rsidRPr="000838F2" w:rsidRDefault="00947206" w:rsidP="00947206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5966B952" w14:textId="77777777" w:rsidR="00947206" w:rsidRPr="000838F2" w:rsidRDefault="00947206" w:rsidP="00947206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47206" w:rsidRPr="000838F2" w14:paraId="758BEA7A" w14:textId="77777777" w:rsidTr="005476B7">
        <w:trPr>
          <w:trHeight w:val="1600"/>
        </w:trPr>
        <w:tc>
          <w:tcPr>
            <w:tcW w:w="411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73568EE" w14:textId="70146440" w:rsidR="00947206" w:rsidRPr="000838F2" w:rsidRDefault="00947206" w:rsidP="00947206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51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7076BEB" w14:textId="400C7C07" w:rsidR="00947206" w:rsidRPr="000838F2" w:rsidRDefault="00947206" w:rsidP="00947206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Det er kontrollert at sikringsanleggets strømforsyning opererer tilfredsstillende med full belastning.</w:t>
            </w:r>
            <w:r w:rsidRPr="000838F2">
              <w:rPr>
                <w:color w:val="000000"/>
                <w:sz w:val="22"/>
                <w:szCs w:val="22"/>
              </w:rPr>
              <w:br/>
              <w:t>Med full belastning menes – fastlegging av togvei med omlegging av sporveksler med flest mulig drivmaskiner og så mange belagte sporfelter (magneter) som mulig</w:t>
            </w:r>
            <w:r w:rsidR="009452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43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2C40125" w14:textId="77777777" w:rsidR="00947206" w:rsidRPr="000838F2" w:rsidRDefault="00947206" w:rsidP="00947206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46CBC10" w14:textId="77777777" w:rsidR="00947206" w:rsidRPr="000838F2" w:rsidRDefault="00947206" w:rsidP="00947206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A778091" w14:textId="77777777" w:rsidR="00947206" w:rsidRPr="000838F2" w:rsidRDefault="00947206" w:rsidP="009472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47206" w:rsidRPr="000838F2" w14:paraId="1DEAE9BA" w14:textId="77777777" w:rsidTr="00810F78">
        <w:trPr>
          <w:trHeight w:val="1055"/>
        </w:trPr>
        <w:tc>
          <w:tcPr>
            <w:tcW w:w="41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3AF462E" w14:textId="74B7D840" w:rsidR="00947206" w:rsidRPr="000838F2" w:rsidRDefault="0096015E" w:rsidP="00947206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51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6240FED" w14:textId="1B9F0EEE" w:rsidR="00947206" w:rsidRPr="000838F2" w:rsidRDefault="00947206" w:rsidP="00947206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Det er kontrollert at drivmaskiner arbeider tilfredsstillende ved kun 16</w:t>
            </w:r>
            <w:r w:rsidR="0096015E" w:rsidRPr="000838F2">
              <w:rPr>
                <w:color w:val="000000"/>
                <w:sz w:val="22"/>
                <w:szCs w:val="22"/>
              </w:rPr>
              <w:t xml:space="preserve"> </w:t>
            </w:r>
            <w:r w:rsidRPr="000838F2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0838F2">
              <w:rPr>
                <w:color w:val="000000"/>
                <w:sz w:val="22"/>
                <w:szCs w:val="22"/>
              </w:rPr>
              <w:t>/</w:t>
            </w:r>
            <w:r w:rsidRPr="000838F2">
              <w:rPr>
                <w:color w:val="000000"/>
                <w:sz w:val="22"/>
                <w:szCs w:val="22"/>
                <w:vertAlign w:val="subscript"/>
              </w:rPr>
              <w:t>3</w:t>
            </w:r>
            <w:r w:rsidRPr="000838F2">
              <w:rPr>
                <w:color w:val="000000"/>
                <w:sz w:val="22"/>
                <w:szCs w:val="22"/>
              </w:rPr>
              <w:t xml:space="preserve"> Hz tilførsel på trafo for sporvekselomlegging</w:t>
            </w:r>
            <w:r w:rsidR="009452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4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083E04B" w14:textId="77777777" w:rsidR="00947206" w:rsidRPr="000838F2" w:rsidRDefault="00947206" w:rsidP="00947206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E409E5A" w14:textId="77777777" w:rsidR="00947206" w:rsidRPr="000838F2" w:rsidRDefault="00947206" w:rsidP="00947206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00794F8" w14:textId="77777777" w:rsidR="00947206" w:rsidRPr="000838F2" w:rsidRDefault="00947206" w:rsidP="009472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47206" w:rsidRPr="000838F2" w14:paraId="7D6CC572" w14:textId="77777777" w:rsidTr="00810F78">
        <w:trPr>
          <w:trHeight w:val="1237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699D9A" w14:textId="5D5359BB" w:rsidR="00947206" w:rsidRPr="000838F2" w:rsidRDefault="0096015E" w:rsidP="00947206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511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956D9A" w14:textId="495E1C9B" w:rsidR="00947206" w:rsidRPr="000838F2" w:rsidRDefault="00947206" w:rsidP="00947206">
            <w:pPr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Det er kontrollert isolasjonsovervåkning er i funksjon ved isolasjonsvikt til jordleder/skjerm og isolasjonsvikt til objekt.</w:t>
            </w:r>
          </w:p>
          <w:p w14:paraId="11D020E6" w14:textId="212A3107" w:rsidR="00947206" w:rsidRPr="000838F2" w:rsidRDefault="00947206" w:rsidP="00947206">
            <w:pPr>
              <w:rPr>
                <w:color w:val="00B050"/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Testes for alle berørte objekter.</w:t>
            </w:r>
          </w:p>
        </w:tc>
        <w:tc>
          <w:tcPr>
            <w:tcW w:w="1243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788AC615" w14:textId="77777777" w:rsidR="00947206" w:rsidRPr="000838F2" w:rsidRDefault="00947206" w:rsidP="009472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12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7EDE0C1C" w14:textId="77777777" w:rsidR="00947206" w:rsidRPr="000838F2" w:rsidRDefault="00947206" w:rsidP="009472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27839160" w14:textId="77777777" w:rsidR="00947206" w:rsidRPr="000838F2" w:rsidRDefault="00947206" w:rsidP="009472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47206" w:rsidRPr="000838F2" w14:paraId="0DA57291" w14:textId="77777777" w:rsidTr="005476B7">
        <w:trPr>
          <w:trHeight w:val="454"/>
        </w:trPr>
        <w:tc>
          <w:tcPr>
            <w:tcW w:w="411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73EF1A" w14:textId="77777777" w:rsidR="00947206" w:rsidRPr="000838F2" w:rsidRDefault="00947206" w:rsidP="009472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A86987" w14:textId="70C48A98" w:rsidR="00947206" w:rsidRPr="000838F2" w:rsidRDefault="00947206" w:rsidP="00947206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Objekt.............</w:t>
            </w:r>
          </w:p>
        </w:tc>
        <w:tc>
          <w:tcPr>
            <w:tcW w:w="1243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E5128C" w14:textId="77777777" w:rsidR="00947206" w:rsidRPr="000838F2" w:rsidRDefault="00947206" w:rsidP="009472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0548AB" w14:textId="77777777" w:rsidR="00947206" w:rsidRPr="000838F2" w:rsidRDefault="00947206" w:rsidP="009472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C1B0B8" w14:textId="77777777" w:rsidR="00947206" w:rsidRPr="000838F2" w:rsidRDefault="00947206" w:rsidP="009472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476B7" w:rsidRPr="000838F2" w14:paraId="745613CE" w14:textId="77777777" w:rsidTr="005476B7">
        <w:trPr>
          <w:trHeight w:val="454"/>
        </w:trPr>
        <w:tc>
          <w:tcPr>
            <w:tcW w:w="5534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1BDD07B9" w14:textId="0A0744B1" w:rsidR="005476B7" w:rsidRPr="000838F2" w:rsidRDefault="005476B7" w:rsidP="00280A59">
            <w:pPr>
              <w:pStyle w:val="Overskrift3"/>
            </w:pPr>
            <w:bookmarkStart w:id="29" w:name="_Toc115439857"/>
            <w:r w:rsidRPr="000838F2">
              <w:t>Kontroll før overlevering</w:t>
            </w:r>
            <w:bookmarkEnd w:id="29"/>
          </w:p>
        </w:tc>
        <w:tc>
          <w:tcPr>
            <w:tcW w:w="1230" w:type="dxa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097E0D0A" w14:textId="77777777" w:rsidR="005476B7" w:rsidRPr="000838F2" w:rsidRDefault="005476B7" w:rsidP="00280A59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43C70163" w14:textId="77777777" w:rsidR="005476B7" w:rsidRPr="000838F2" w:rsidRDefault="005476B7" w:rsidP="00280A59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448D1B1D" w14:textId="77777777" w:rsidR="005476B7" w:rsidRPr="000838F2" w:rsidRDefault="005476B7" w:rsidP="00280A59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476B7" w:rsidRPr="000838F2" w14:paraId="73E168DA" w14:textId="77777777" w:rsidTr="005476B7">
        <w:trPr>
          <w:trHeight w:val="864"/>
        </w:trPr>
        <w:tc>
          <w:tcPr>
            <w:tcW w:w="41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73E531" w14:textId="4E02C044" w:rsidR="005476B7" w:rsidRPr="000838F2" w:rsidRDefault="008E1FCE" w:rsidP="00280A5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51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2C5C6B" w14:textId="4A492B7C" w:rsidR="005476B7" w:rsidRPr="000838F2" w:rsidRDefault="005476B7" w:rsidP="00280A59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Det er </w:t>
            </w:r>
            <w:r w:rsidR="008E1FCE" w:rsidRPr="000838F2">
              <w:rPr>
                <w:color w:val="000000"/>
                <w:sz w:val="22"/>
                <w:szCs w:val="22"/>
              </w:rPr>
              <w:t>kontrollert at</w:t>
            </w:r>
            <w:r w:rsidR="008E1FCE" w:rsidRPr="000838F2">
              <w:t xml:space="preserve"> installasjonskontroll av innvendig anlegg er foretatt etter at eventuelle koblingsendringer er tilkommet.</w:t>
            </w:r>
          </w:p>
        </w:tc>
        <w:tc>
          <w:tcPr>
            <w:tcW w:w="124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E269FC" w14:textId="77777777" w:rsidR="005476B7" w:rsidRPr="000838F2" w:rsidRDefault="005476B7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08BECB" w14:textId="77777777" w:rsidR="005476B7" w:rsidRPr="000838F2" w:rsidRDefault="005476B7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8C27D8" w14:textId="77777777" w:rsidR="005476B7" w:rsidRPr="000838F2" w:rsidRDefault="005476B7" w:rsidP="00280A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476B7" w:rsidRPr="000838F2" w14:paraId="5CFB15F9" w14:textId="77777777" w:rsidTr="005476B7">
        <w:trPr>
          <w:trHeight w:val="864"/>
        </w:trPr>
        <w:tc>
          <w:tcPr>
            <w:tcW w:w="41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2FFF563" w14:textId="648C17AF" w:rsidR="005476B7" w:rsidRPr="000838F2" w:rsidRDefault="008E1FCE" w:rsidP="00280A5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51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0759B4D" w14:textId="5CA406A0" w:rsidR="005476B7" w:rsidRPr="000838F2" w:rsidRDefault="005476B7" w:rsidP="00280A59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Det er</w:t>
            </w:r>
            <w:r w:rsidRPr="000838F2">
              <w:t xml:space="preserve"> kontrollert at alle provisoriske koblinger </w:t>
            </w:r>
            <w:r w:rsidR="008E1FCE" w:rsidRPr="000838F2">
              <w:t xml:space="preserve">og arreteringer </w:t>
            </w:r>
            <w:r w:rsidRPr="000838F2">
              <w:t>er fjernet</w:t>
            </w:r>
            <w:r w:rsidR="00945253">
              <w:t>.</w:t>
            </w:r>
          </w:p>
        </w:tc>
        <w:tc>
          <w:tcPr>
            <w:tcW w:w="124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AD3A59F" w14:textId="77777777" w:rsidR="005476B7" w:rsidRPr="000838F2" w:rsidRDefault="005476B7" w:rsidP="00280A5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485BE00" w14:textId="77777777" w:rsidR="005476B7" w:rsidRPr="000838F2" w:rsidRDefault="005476B7" w:rsidP="00280A5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9D6B56F" w14:textId="77777777" w:rsidR="005476B7" w:rsidRPr="000838F2" w:rsidRDefault="005476B7" w:rsidP="00280A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622B23FA" w14:textId="77777777" w:rsidR="00D75014" w:rsidRPr="000838F2" w:rsidRDefault="00D75014" w:rsidP="00BC6C90"/>
    <w:p w14:paraId="3F5934F8" w14:textId="77777777" w:rsidR="005476B7" w:rsidRPr="000838F2" w:rsidRDefault="005476B7">
      <w:pPr>
        <w:rPr>
          <w:b/>
          <w:bCs/>
          <w:iCs/>
          <w:sz w:val="28"/>
          <w:szCs w:val="28"/>
        </w:rPr>
      </w:pPr>
      <w:bookmarkStart w:id="30" w:name="_Toc24360758"/>
      <w:r w:rsidRPr="000838F2">
        <w:br w:type="page"/>
      </w:r>
    </w:p>
    <w:p w14:paraId="01C7E849" w14:textId="6E39ED80" w:rsidR="000D43EE" w:rsidRPr="000838F2" w:rsidRDefault="000D43EE" w:rsidP="000D43EE">
      <w:pPr>
        <w:pStyle w:val="Overskrift2"/>
      </w:pPr>
      <w:bookmarkStart w:id="31" w:name="_Toc115439858"/>
      <w:r w:rsidRPr="000838F2">
        <w:lastRenderedPageBreak/>
        <w:t>Kvittering for gjennomført funksjonskontroll</w:t>
      </w:r>
      <w:bookmarkEnd w:id="31"/>
    </w:p>
    <w:p w14:paraId="6C7E5B49" w14:textId="177D7F22" w:rsidR="00D75014" w:rsidRPr="000838F2" w:rsidRDefault="00D75014" w:rsidP="000D43EE">
      <w:pPr>
        <w:ind w:left="565"/>
      </w:pPr>
      <w:r w:rsidRPr="000838F2">
        <w:t xml:space="preserve">Funksjonskontroll er utført og all relevant dokumentasjon </w:t>
      </w:r>
      <w:r w:rsidR="00FD30F5" w:rsidRPr="000838F2">
        <w:t>er</w:t>
      </w:r>
      <w:r w:rsidRPr="000838F2">
        <w:t xml:space="preserve"> overlevert </w:t>
      </w:r>
      <w:r w:rsidR="00D83BA6" w:rsidRPr="000838F2">
        <w:br/>
      </w:r>
      <w:r w:rsidRPr="000838F2">
        <w:t xml:space="preserve">sluttkontrollør signal </w:t>
      </w:r>
      <w:bookmarkEnd w:id="30"/>
      <w:r w:rsidRPr="000838F2">
        <w:t>S</w:t>
      </w:r>
      <w:r w:rsidR="00D83BA6" w:rsidRPr="000838F2">
        <w:t xml:space="preserve">, infrastruktureier eller prosjektet </w:t>
      </w:r>
      <w:r w:rsidR="00D83BA6" w:rsidRPr="000838F2">
        <w:br/>
        <w:t xml:space="preserve">(avhenger av om dette er siste kontroll før anlegget </w:t>
      </w:r>
      <w:r w:rsidR="00FD30F5" w:rsidRPr="000838F2">
        <w:t xml:space="preserve">skal </w:t>
      </w:r>
      <w:r w:rsidR="00D83BA6" w:rsidRPr="000838F2">
        <w:t>tas i bruk</w:t>
      </w:r>
      <w:r w:rsidR="00A46133" w:rsidRPr="000838F2">
        <w:t>.</w:t>
      </w:r>
      <w:r w:rsidR="00D83BA6" w:rsidRPr="000838F2">
        <w:t>)</w:t>
      </w:r>
    </w:p>
    <w:p w14:paraId="4680EDAA" w14:textId="363AA6B1" w:rsidR="00D75014" w:rsidRPr="000838F2" w:rsidRDefault="00D75014" w:rsidP="00D75014">
      <w:pPr>
        <w:tabs>
          <w:tab w:val="left" w:pos="1134"/>
          <w:tab w:val="left" w:pos="3969"/>
        </w:tabs>
        <w:ind w:left="567"/>
      </w:pPr>
      <w:r w:rsidRPr="000838F2">
        <w:rPr>
          <w:sz w:val="15"/>
          <w:szCs w:val="15"/>
        </w:rPr>
        <w:br/>
      </w:r>
      <w:r w:rsidRPr="000838F2">
        <w:t>Merknader:</w:t>
      </w:r>
    </w:p>
    <w:p w14:paraId="5B2A6D32" w14:textId="77777777" w:rsidR="00D75014" w:rsidRPr="000838F2" w:rsidRDefault="00D75014" w:rsidP="00D75014">
      <w:pPr>
        <w:tabs>
          <w:tab w:val="left" w:pos="8789"/>
        </w:tabs>
        <w:ind w:left="567"/>
        <w:rPr>
          <w:u w:val="dotted"/>
        </w:rPr>
      </w:pPr>
      <w:r w:rsidRPr="000838F2">
        <w:rPr>
          <w:u w:val="dotted"/>
        </w:rPr>
        <w:tab/>
      </w:r>
      <w:r w:rsidRPr="000838F2">
        <w:rPr>
          <w:u w:val="dotted"/>
        </w:rPr>
        <w:tab/>
      </w:r>
      <w:r w:rsidRPr="000838F2">
        <w:rPr>
          <w:u w:val="dotted"/>
        </w:rPr>
        <w:tab/>
      </w:r>
    </w:p>
    <w:p w14:paraId="05ABFA39" w14:textId="77777777" w:rsidR="00D75014" w:rsidRPr="000838F2" w:rsidRDefault="00D75014" w:rsidP="00D75014">
      <w:pPr>
        <w:tabs>
          <w:tab w:val="left" w:pos="8789"/>
        </w:tabs>
        <w:ind w:left="567"/>
        <w:rPr>
          <w:u w:val="dotted"/>
        </w:rPr>
      </w:pPr>
      <w:r w:rsidRPr="000838F2">
        <w:rPr>
          <w:u w:val="dotted"/>
        </w:rPr>
        <w:tab/>
      </w:r>
      <w:r w:rsidRPr="000838F2">
        <w:rPr>
          <w:u w:val="dotted"/>
        </w:rPr>
        <w:tab/>
      </w:r>
      <w:r w:rsidRPr="000838F2">
        <w:rPr>
          <w:u w:val="dotted"/>
        </w:rPr>
        <w:tab/>
      </w:r>
    </w:p>
    <w:p w14:paraId="31AB1521" w14:textId="77777777" w:rsidR="00D75014" w:rsidRPr="000838F2" w:rsidRDefault="00D75014" w:rsidP="00D75014">
      <w:pPr>
        <w:tabs>
          <w:tab w:val="left" w:pos="8789"/>
        </w:tabs>
        <w:ind w:left="567"/>
        <w:rPr>
          <w:u w:val="dotted"/>
        </w:rPr>
      </w:pPr>
      <w:r w:rsidRPr="000838F2">
        <w:rPr>
          <w:u w:val="dotted"/>
        </w:rPr>
        <w:tab/>
      </w:r>
      <w:r w:rsidRPr="000838F2">
        <w:rPr>
          <w:u w:val="dotted"/>
        </w:rPr>
        <w:tab/>
      </w:r>
      <w:r w:rsidRPr="000838F2">
        <w:rPr>
          <w:u w:val="dotted"/>
        </w:rPr>
        <w:tab/>
      </w:r>
    </w:p>
    <w:p w14:paraId="0B566437" w14:textId="77777777" w:rsidR="00D75014" w:rsidRPr="000838F2" w:rsidRDefault="00D75014" w:rsidP="00D75014">
      <w:pPr>
        <w:tabs>
          <w:tab w:val="left" w:pos="8789"/>
        </w:tabs>
        <w:ind w:left="567"/>
        <w:rPr>
          <w:u w:val="dotted"/>
        </w:rPr>
      </w:pPr>
      <w:r w:rsidRPr="000838F2">
        <w:rPr>
          <w:u w:val="dotted"/>
        </w:rPr>
        <w:tab/>
      </w:r>
      <w:r w:rsidRPr="000838F2">
        <w:rPr>
          <w:u w:val="dotted"/>
        </w:rPr>
        <w:tab/>
      </w:r>
      <w:r w:rsidRPr="000838F2">
        <w:rPr>
          <w:u w:val="dotted"/>
        </w:rPr>
        <w:tab/>
      </w:r>
    </w:p>
    <w:p w14:paraId="0C4F4190" w14:textId="77777777" w:rsidR="00D75014" w:rsidRPr="000838F2" w:rsidRDefault="00D75014" w:rsidP="00D75014">
      <w:pPr>
        <w:tabs>
          <w:tab w:val="left" w:pos="8789"/>
        </w:tabs>
        <w:ind w:left="567"/>
        <w:rPr>
          <w:u w:val="dotted"/>
        </w:rPr>
      </w:pPr>
      <w:r w:rsidRPr="000838F2">
        <w:rPr>
          <w:u w:val="dotted"/>
        </w:rPr>
        <w:tab/>
      </w:r>
      <w:r w:rsidRPr="000838F2">
        <w:rPr>
          <w:u w:val="dotted"/>
        </w:rPr>
        <w:tab/>
      </w:r>
      <w:r w:rsidRPr="000838F2">
        <w:rPr>
          <w:u w:val="dotted"/>
        </w:rPr>
        <w:tab/>
      </w:r>
    </w:p>
    <w:p w14:paraId="5792F1E6" w14:textId="77777777" w:rsidR="00D75014" w:rsidRPr="000838F2" w:rsidRDefault="00D75014" w:rsidP="00D75014">
      <w:pPr>
        <w:tabs>
          <w:tab w:val="left" w:pos="8789"/>
        </w:tabs>
        <w:ind w:left="567"/>
        <w:rPr>
          <w:u w:val="dotted"/>
        </w:rPr>
      </w:pPr>
      <w:r w:rsidRPr="000838F2">
        <w:rPr>
          <w:u w:val="dotted"/>
        </w:rPr>
        <w:tab/>
      </w:r>
      <w:r w:rsidRPr="000838F2">
        <w:rPr>
          <w:u w:val="dotted"/>
        </w:rPr>
        <w:tab/>
      </w:r>
      <w:r w:rsidRPr="000838F2">
        <w:rPr>
          <w:u w:val="dotted"/>
        </w:rPr>
        <w:tab/>
      </w:r>
    </w:p>
    <w:p w14:paraId="11EBB458" w14:textId="77777777" w:rsidR="00D75014" w:rsidRPr="000838F2" w:rsidRDefault="00D75014" w:rsidP="00D75014">
      <w:pPr>
        <w:tabs>
          <w:tab w:val="left" w:pos="8789"/>
        </w:tabs>
        <w:ind w:left="567"/>
        <w:rPr>
          <w:u w:val="dotted"/>
        </w:rPr>
      </w:pPr>
      <w:r w:rsidRPr="000838F2">
        <w:rPr>
          <w:u w:val="dotted"/>
        </w:rPr>
        <w:tab/>
      </w:r>
      <w:r w:rsidRPr="000838F2">
        <w:rPr>
          <w:u w:val="dotted"/>
        </w:rPr>
        <w:tab/>
      </w:r>
      <w:r w:rsidRPr="000838F2">
        <w:rPr>
          <w:u w:val="dotted"/>
        </w:rPr>
        <w:tab/>
      </w:r>
    </w:p>
    <w:p w14:paraId="1A725708" w14:textId="77777777" w:rsidR="00D75014" w:rsidRPr="000838F2" w:rsidRDefault="00D75014" w:rsidP="00D75014">
      <w:pPr>
        <w:tabs>
          <w:tab w:val="left" w:pos="8789"/>
        </w:tabs>
        <w:ind w:left="567"/>
        <w:rPr>
          <w:u w:val="dotted"/>
        </w:rPr>
      </w:pPr>
      <w:r w:rsidRPr="000838F2">
        <w:rPr>
          <w:u w:val="dotted"/>
        </w:rPr>
        <w:tab/>
      </w:r>
      <w:r w:rsidRPr="000838F2">
        <w:rPr>
          <w:u w:val="dotted"/>
        </w:rPr>
        <w:tab/>
      </w:r>
      <w:r w:rsidRPr="000838F2">
        <w:rPr>
          <w:u w:val="dotted"/>
        </w:rPr>
        <w:tab/>
      </w:r>
    </w:p>
    <w:p w14:paraId="2F819730" w14:textId="77777777" w:rsidR="00D75014" w:rsidRPr="000838F2" w:rsidRDefault="00D75014" w:rsidP="00D75014">
      <w:pPr>
        <w:tabs>
          <w:tab w:val="left" w:pos="1134"/>
          <w:tab w:val="left" w:pos="3969"/>
        </w:tabs>
      </w:pPr>
    </w:p>
    <w:p w14:paraId="1991D8A4" w14:textId="428C8B2A" w:rsidR="00D75014" w:rsidRPr="000838F2" w:rsidRDefault="00D75014" w:rsidP="00D75014">
      <w:pPr>
        <w:tabs>
          <w:tab w:val="left" w:pos="1134"/>
          <w:tab w:val="left" w:pos="3969"/>
        </w:tabs>
        <w:ind w:left="567"/>
      </w:pPr>
      <w:r w:rsidRPr="000838F2">
        <w:rPr>
          <w:color w:val="000000"/>
          <w:sz w:val="22"/>
          <w:szCs w:val="22"/>
        </w:rPr>
        <w:t>Det er kontrollert at anlegget er i samsvar med prosjekterte anleggstegninger i henhold til tegningsliste, med eventuelle endringer som er tilkommet underveis i kontrollen.</w:t>
      </w:r>
      <w:r w:rsidR="00D83BA6" w:rsidRPr="000838F2">
        <w:rPr>
          <w:color w:val="000000"/>
          <w:sz w:val="22"/>
          <w:szCs w:val="22"/>
        </w:rPr>
        <w:t xml:space="preserve"> </w:t>
      </w:r>
    </w:p>
    <w:p w14:paraId="6C4E7D84" w14:textId="77777777" w:rsidR="00D75014" w:rsidRPr="000838F2" w:rsidRDefault="00D75014" w:rsidP="00D75014">
      <w:pPr>
        <w:tabs>
          <w:tab w:val="left" w:pos="1134"/>
          <w:tab w:val="left" w:pos="3969"/>
        </w:tabs>
      </w:pPr>
    </w:p>
    <w:p w14:paraId="1A322E16" w14:textId="77777777" w:rsidR="00D75014" w:rsidRPr="000838F2" w:rsidRDefault="00D75014" w:rsidP="00D75014">
      <w:pPr>
        <w:tabs>
          <w:tab w:val="left" w:pos="1134"/>
          <w:tab w:val="left" w:pos="3969"/>
          <w:tab w:val="left" w:pos="6946"/>
        </w:tabs>
        <w:ind w:left="567"/>
        <w:rPr>
          <w:sz w:val="15"/>
          <w:szCs w:val="15"/>
        </w:rPr>
      </w:pPr>
      <w:r w:rsidRPr="000838F2">
        <w:t>Sted:</w:t>
      </w:r>
      <w:r w:rsidRPr="000838F2">
        <w:rPr>
          <w:u w:val="dotted"/>
        </w:rPr>
        <w:tab/>
      </w:r>
      <w:r w:rsidRPr="000838F2">
        <w:rPr>
          <w:u w:val="dotted"/>
        </w:rPr>
        <w:tab/>
      </w:r>
      <w:r w:rsidRPr="000838F2">
        <w:t>Dato:</w:t>
      </w:r>
      <w:r w:rsidRPr="000838F2">
        <w:rPr>
          <w:u w:val="dotted"/>
        </w:rPr>
        <w:tab/>
      </w:r>
      <w:r w:rsidRPr="000838F2">
        <w:tab/>
      </w:r>
      <w:r w:rsidRPr="000838F2">
        <w:rPr>
          <w:u w:val="dotted"/>
        </w:rPr>
        <w:br/>
      </w:r>
    </w:p>
    <w:p w14:paraId="121EC2A9" w14:textId="77777777" w:rsidR="00D75014" w:rsidRPr="000838F2" w:rsidRDefault="00D75014" w:rsidP="00D75014">
      <w:pPr>
        <w:tabs>
          <w:tab w:val="left" w:pos="1134"/>
          <w:tab w:val="left" w:pos="4820"/>
        </w:tabs>
        <w:ind w:left="567"/>
      </w:pPr>
    </w:p>
    <w:p w14:paraId="69E05C4C" w14:textId="230BC593" w:rsidR="00D75014" w:rsidRPr="000838F2" w:rsidRDefault="00D75014" w:rsidP="008A5D88">
      <w:pPr>
        <w:tabs>
          <w:tab w:val="left" w:pos="1134"/>
          <w:tab w:val="left" w:pos="4820"/>
          <w:tab w:val="left" w:pos="8789"/>
        </w:tabs>
        <w:ind w:left="567"/>
      </w:pPr>
      <w:r w:rsidRPr="000838F2">
        <w:t>Ansvarlig sluttkontrollør signal F:</w:t>
      </w:r>
      <w:r w:rsidRPr="000838F2">
        <w:rPr>
          <w:u w:val="dotted"/>
        </w:rPr>
        <w:tab/>
      </w:r>
      <w:r w:rsidRPr="000838F2">
        <w:rPr>
          <w:u w:val="dotted"/>
        </w:rPr>
        <w:tab/>
      </w:r>
    </w:p>
    <w:p w14:paraId="5BD3EED5" w14:textId="7CB76178" w:rsidR="00D75014" w:rsidRPr="000838F2" w:rsidRDefault="00D75014" w:rsidP="008A5D88">
      <w:pPr>
        <w:ind w:left="4253"/>
      </w:pPr>
      <w:r w:rsidRPr="000838F2">
        <w:t>Signatur</w:t>
      </w:r>
      <w:r w:rsidR="008A5D88" w:rsidRPr="000838F2">
        <w:t xml:space="preserve"> </w:t>
      </w:r>
      <w:r w:rsidRPr="000838F2">
        <w:tab/>
        <w:t xml:space="preserve">(ansvarlig for </w:t>
      </w:r>
      <w:r w:rsidR="008A5D88" w:rsidRPr="000838F2">
        <w:t>funksjon</w:t>
      </w:r>
      <w:r w:rsidRPr="000838F2">
        <w:t>skontroll)</w:t>
      </w:r>
      <w:r w:rsidRPr="000838F2">
        <w:br/>
      </w:r>
    </w:p>
    <w:p w14:paraId="261BD44F" w14:textId="0D2B3928" w:rsidR="00BC6C90" w:rsidRPr="000838F2" w:rsidRDefault="00086C30" w:rsidP="00BC6C90">
      <w:pPr>
        <w:pStyle w:val="Overskrift1"/>
      </w:pPr>
      <w:bookmarkStart w:id="32" w:name="_Toc115439859"/>
      <w:r w:rsidRPr="000838F2">
        <w:lastRenderedPageBreak/>
        <w:t>SLuttkontroll</w:t>
      </w:r>
      <w:bookmarkEnd w:id="32"/>
    </w:p>
    <w:p w14:paraId="1D6DBDFC" w14:textId="77777777" w:rsidR="00453F3A" w:rsidRPr="000838F2" w:rsidRDefault="00453F3A" w:rsidP="00453F3A"/>
    <w:p w14:paraId="5146E689" w14:textId="71FB11BB" w:rsidR="00D55703" w:rsidRPr="000838F2" w:rsidRDefault="00D55703" w:rsidP="00D55703">
      <w:pPr>
        <w:pStyle w:val="Overskrift2"/>
      </w:pPr>
      <w:bookmarkStart w:id="33" w:name="_Toc115439860"/>
      <w:r w:rsidRPr="000838F2">
        <w:t xml:space="preserve">Kontroll av dokumentasjon </w:t>
      </w:r>
      <w:r w:rsidR="0004403E" w:rsidRPr="000838F2">
        <w:t xml:space="preserve">og </w:t>
      </w:r>
      <w:r w:rsidR="00EB7DCF" w:rsidRPr="000838F2">
        <w:t>sluttkontroll</w:t>
      </w:r>
      <w:bookmarkEnd w:id="33"/>
    </w:p>
    <w:p w14:paraId="0AD06333" w14:textId="22C052E5" w:rsidR="00EB7DCF" w:rsidRPr="000838F2" w:rsidRDefault="00EB7DCF" w:rsidP="00EB7DCF">
      <w:pPr>
        <w:ind w:left="113"/>
        <w:rPr>
          <w:color w:val="000000"/>
          <w:sz w:val="22"/>
          <w:szCs w:val="22"/>
        </w:rPr>
      </w:pPr>
      <w:r w:rsidRPr="000838F2">
        <w:rPr>
          <w:color w:val="000000"/>
          <w:sz w:val="22"/>
          <w:szCs w:val="22"/>
        </w:rPr>
        <w:t>Arbeidsbeskrivelse for gjennomføring av sluttkontroll (</w:t>
      </w:r>
      <w:r w:rsidR="000B1BCF" w:rsidRPr="000838F2">
        <w:rPr>
          <w:color w:val="000000"/>
          <w:sz w:val="22"/>
          <w:szCs w:val="22"/>
        </w:rPr>
        <w:t>ARB</w:t>
      </w:r>
      <w:r w:rsidRPr="000838F2">
        <w:rPr>
          <w:color w:val="000000"/>
          <w:sz w:val="22"/>
          <w:szCs w:val="22"/>
        </w:rPr>
        <w:t>-</w:t>
      </w:r>
      <w:r w:rsidR="000B1BCF" w:rsidRPr="000838F2">
        <w:rPr>
          <w:color w:val="000000"/>
          <w:sz w:val="22"/>
          <w:szCs w:val="22"/>
        </w:rPr>
        <w:t>8</w:t>
      </w:r>
      <w:r w:rsidRPr="000838F2">
        <w:rPr>
          <w:color w:val="000000"/>
          <w:sz w:val="22"/>
          <w:szCs w:val="22"/>
        </w:rPr>
        <w:t>03219) skal benyttes</w:t>
      </w:r>
    </w:p>
    <w:p w14:paraId="182F43E0" w14:textId="003C7384" w:rsidR="00D85152" w:rsidRPr="000838F2" w:rsidRDefault="00D85152" w:rsidP="00D85152">
      <w:pPr>
        <w:ind w:left="113"/>
        <w:rPr>
          <w:color w:val="000000"/>
          <w:sz w:val="22"/>
          <w:szCs w:val="22"/>
        </w:rPr>
      </w:pPr>
      <w:r w:rsidRPr="000838F2">
        <w:rPr>
          <w:color w:val="000000"/>
          <w:sz w:val="22"/>
          <w:szCs w:val="22"/>
        </w:rPr>
        <w:t>Som utgangspunkt for testene benyttes skjematisk plan og forriglingstabell for anlegget som er godkjent av Infrastrukturforvalter. Tester som ikke kommer klart frem av skjematisk plan og forriglingstabell spesifiseres i denne testspesifikasjon og testprotokoll.</w:t>
      </w:r>
    </w:p>
    <w:p w14:paraId="777A4748" w14:textId="77777777" w:rsidR="00EB7DCF" w:rsidRPr="000838F2" w:rsidRDefault="00EB7DCF" w:rsidP="00EB7DCF"/>
    <w:tbl>
      <w:tblPr>
        <w:tblW w:w="9351" w:type="dxa"/>
        <w:tblBorders>
          <w:bottom w:val="doub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5022"/>
        <w:gridCol w:w="1135"/>
        <w:gridCol w:w="992"/>
        <w:gridCol w:w="1701"/>
      </w:tblGrid>
      <w:tr w:rsidR="00EB7DCF" w:rsidRPr="000838F2" w14:paraId="217139C6" w14:textId="77777777" w:rsidTr="00C634F2">
        <w:trPr>
          <w:trHeight w:val="93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0D985B" w14:textId="09251AB4" w:rsidR="00EB7DCF" w:rsidRPr="000838F2" w:rsidRDefault="00EB7DCF" w:rsidP="00C634F2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Hvert enkelt funn føres i avviksloggen med en unik avviks-ID. </w:t>
            </w:r>
            <w:r w:rsidRPr="000838F2">
              <w:rPr>
                <w:color w:val="000000"/>
                <w:sz w:val="22"/>
                <w:szCs w:val="22"/>
              </w:rPr>
              <w:br/>
              <w:t xml:space="preserve">Beskrivelse av funn og tegningsnummer skal føres i avviksloggen. </w:t>
            </w:r>
            <w:r w:rsidR="003000D8" w:rsidRPr="000838F2">
              <w:rPr>
                <w:color w:val="000000"/>
                <w:sz w:val="22"/>
                <w:szCs w:val="22"/>
              </w:rPr>
              <w:br/>
            </w:r>
            <w:r w:rsidRPr="000838F2">
              <w:rPr>
                <w:color w:val="000000"/>
                <w:sz w:val="22"/>
                <w:szCs w:val="22"/>
              </w:rPr>
              <w:t>Referansen til avvikslogg føres inn i kolonne for Avviks-ID</w:t>
            </w:r>
          </w:p>
          <w:p w14:paraId="099AB700" w14:textId="77777777" w:rsidR="00EB7DCF" w:rsidRPr="000838F2" w:rsidRDefault="00EB7DCF" w:rsidP="00C634F2">
            <w:pPr>
              <w:rPr>
                <w:color w:val="000000"/>
                <w:sz w:val="22"/>
                <w:szCs w:val="22"/>
              </w:rPr>
            </w:pPr>
          </w:p>
          <w:p w14:paraId="0F6B299C" w14:textId="77777777" w:rsidR="00EB7DCF" w:rsidRPr="000838F2" w:rsidRDefault="00EB7DCF" w:rsidP="00C634F2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Det skal </w:t>
            </w:r>
            <w:r w:rsidRPr="000838F2">
              <w:rPr>
                <w:color w:val="000000"/>
                <w:sz w:val="22"/>
                <w:szCs w:val="22"/>
                <w:u w:val="single"/>
              </w:rPr>
              <w:t>kun</w:t>
            </w:r>
            <w:r w:rsidRPr="000838F2">
              <w:rPr>
                <w:color w:val="000000"/>
                <w:sz w:val="22"/>
                <w:szCs w:val="22"/>
              </w:rPr>
              <w:t xml:space="preserve"> signeres i signaturkolonne når punktet er kontrollert: </w:t>
            </w:r>
            <w:r w:rsidRPr="000838F2">
              <w:rPr>
                <w:color w:val="000000"/>
                <w:sz w:val="22"/>
                <w:szCs w:val="22"/>
              </w:rPr>
              <w:br/>
            </w:r>
            <w:r w:rsidRPr="000838F2">
              <w:rPr>
                <w:color w:val="000000"/>
                <w:sz w:val="22"/>
                <w:szCs w:val="22"/>
              </w:rPr>
              <w:tab/>
            </w:r>
            <w:r w:rsidRPr="000838F2">
              <w:rPr>
                <w:color w:val="000000"/>
                <w:sz w:val="22"/>
                <w:szCs w:val="22"/>
              </w:rPr>
              <w:tab/>
              <w:t xml:space="preserve">- Uten avvik </w:t>
            </w:r>
            <w:r w:rsidRPr="000838F2">
              <w:rPr>
                <w:color w:val="000000"/>
                <w:sz w:val="22"/>
                <w:szCs w:val="22"/>
              </w:rPr>
              <w:br/>
            </w:r>
            <w:r w:rsidRPr="000838F2">
              <w:rPr>
                <w:color w:val="000000"/>
                <w:sz w:val="22"/>
                <w:szCs w:val="22"/>
              </w:rPr>
              <w:tab/>
            </w:r>
            <w:r w:rsidRPr="000838F2">
              <w:rPr>
                <w:color w:val="000000"/>
                <w:sz w:val="22"/>
                <w:szCs w:val="22"/>
              </w:rPr>
              <w:tab/>
              <w:t xml:space="preserve">- Avvik er rettet, kontrollert og kvittert i </w:t>
            </w:r>
            <w:r w:rsidRPr="000838F2">
              <w:rPr>
                <w:color w:val="000000"/>
                <w:sz w:val="22"/>
                <w:szCs w:val="22"/>
              </w:rPr>
              <w:tab/>
              <w:t>avvikslogg</w:t>
            </w:r>
            <w:r w:rsidRPr="000838F2">
              <w:rPr>
                <w:color w:val="000000"/>
                <w:sz w:val="22"/>
                <w:szCs w:val="22"/>
              </w:rPr>
              <w:br/>
            </w:r>
            <w:r w:rsidRPr="000838F2">
              <w:rPr>
                <w:color w:val="000000"/>
                <w:sz w:val="22"/>
                <w:szCs w:val="22"/>
              </w:rPr>
              <w:tab/>
            </w:r>
            <w:r w:rsidRPr="000838F2">
              <w:rPr>
                <w:color w:val="000000"/>
                <w:sz w:val="22"/>
                <w:szCs w:val="22"/>
              </w:rPr>
              <w:tab/>
              <w:t>- Kontrollør med riktig kompetanse har vurdert avviket til ikke å være stoppende.</w:t>
            </w:r>
          </w:p>
          <w:p w14:paraId="1D27F867" w14:textId="77777777" w:rsidR="00EB7DCF" w:rsidRPr="000838F2" w:rsidRDefault="00EB7DCF" w:rsidP="00C634F2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7DCF" w:rsidRPr="000838F2" w14:paraId="23F1A751" w14:textId="77777777" w:rsidTr="00C634F2">
        <w:trPr>
          <w:trHeight w:hRule="exact" w:val="86"/>
        </w:trPr>
        <w:tc>
          <w:tcPr>
            <w:tcW w:w="9351" w:type="dxa"/>
            <w:gridSpan w:val="5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FC216CE" w14:textId="77777777" w:rsidR="00EB7DCF" w:rsidRPr="000838F2" w:rsidRDefault="00EB7DCF" w:rsidP="00C634F2">
            <w:pPr>
              <w:rPr>
                <w:color w:val="000000"/>
                <w:sz w:val="22"/>
                <w:szCs w:val="22"/>
              </w:rPr>
            </w:pPr>
          </w:p>
        </w:tc>
      </w:tr>
      <w:tr w:rsidR="00EB7DCF" w:rsidRPr="000838F2" w14:paraId="42FB8B58" w14:textId="77777777" w:rsidTr="00C634F2">
        <w:trPr>
          <w:trHeight w:val="324"/>
        </w:trPr>
        <w:tc>
          <w:tcPr>
            <w:tcW w:w="55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C9709" w14:textId="77777777" w:rsidR="00EB7DCF" w:rsidRPr="000838F2" w:rsidRDefault="00EB7DCF" w:rsidP="00C634F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02AE81E" w14:textId="77777777" w:rsidR="00EB7DCF" w:rsidRPr="000838F2" w:rsidRDefault="00EB7DCF" w:rsidP="00C634F2">
            <w:pPr>
              <w:ind w:right="-76"/>
              <w:jc w:val="center"/>
              <w:rPr>
                <w:b/>
                <w:bCs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917BB69" w14:textId="77777777" w:rsidR="00EB7DCF" w:rsidRPr="000838F2" w:rsidRDefault="00EB7DCF" w:rsidP="00C634F2">
            <w:pPr>
              <w:ind w:right="-76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4E7D964B" w14:textId="77777777" w:rsidR="00EB7DCF" w:rsidRPr="000838F2" w:rsidRDefault="00EB7DCF" w:rsidP="00C634F2">
            <w:pPr>
              <w:ind w:right="-76"/>
              <w:jc w:val="center"/>
              <w:rPr>
                <w:b/>
                <w:bCs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EB7DCF" w:rsidRPr="000838F2" w14:paraId="1B6DC330" w14:textId="77777777" w:rsidTr="00C634F2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767"/>
        </w:trPr>
        <w:tc>
          <w:tcPr>
            <w:tcW w:w="50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D8F7A" w14:textId="77777777" w:rsidR="00EB7DCF" w:rsidRPr="000838F2" w:rsidRDefault="00EB7DCF" w:rsidP="00C634F2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5022" w:type="dxa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16135C" w14:textId="70284E69" w:rsidR="00EB7DCF" w:rsidRPr="000838F2" w:rsidRDefault="00EB7DCF" w:rsidP="00C634F2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Det er kontrollert at det er signert på alle forutgående kontroller </w:t>
            </w:r>
            <w:r w:rsidR="001423E8" w:rsidRPr="000838F2">
              <w:rPr>
                <w:color w:val="000000"/>
                <w:sz w:val="22"/>
                <w:szCs w:val="22"/>
              </w:rPr>
              <w:t>på tegninger i henhold til tegningsliste</w:t>
            </w:r>
            <w:r w:rsidRPr="000838F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5" w:type="dxa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19AAB" w14:textId="77777777" w:rsidR="00EB7DCF" w:rsidRPr="000838F2" w:rsidRDefault="00EB7DCF" w:rsidP="00C634F2">
            <w:pPr>
              <w:ind w:right="-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781B0" w14:textId="77777777" w:rsidR="00EB7DCF" w:rsidRPr="000838F2" w:rsidRDefault="00EB7DCF" w:rsidP="00C634F2">
            <w:pPr>
              <w:ind w:right="-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8C7289C" w14:textId="77777777" w:rsidR="00EB7DCF" w:rsidRPr="000838F2" w:rsidRDefault="00EB7DCF" w:rsidP="00C634F2">
            <w:pPr>
              <w:ind w:right="-76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7DCF" w:rsidRPr="000838F2" w14:paraId="3BA5A252" w14:textId="77777777" w:rsidTr="00EB7DCF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981"/>
        </w:trPr>
        <w:tc>
          <w:tcPr>
            <w:tcW w:w="50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5CC19" w14:textId="77777777" w:rsidR="00EB7DCF" w:rsidRPr="000838F2" w:rsidRDefault="00EB7DCF" w:rsidP="00C634F2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502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D3B5BE" w14:textId="12BE4045" w:rsidR="00EB7DCF" w:rsidRPr="000838F2" w:rsidRDefault="00EB7DCF" w:rsidP="00C634F2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Det er kontrollert at det er gjennomført funksjonskontroll på alle relevante punkter i </w:t>
            </w:r>
            <w:r w:rsidR="001423E8" w:rsidRPr="000838F2">
              <w:rPr>
                <w:color w:val="000000"/>
                <w:sz w:val="22"/>
                <w:szCs w:val="22"/>
              </w:rPr>
              <w:t xml:space="preserve">testspesifikasjon og </w:t>
            </w:r>
            <w:r w:rsidRPr="000838F2">
              <w:rPr>
                <w:color w:val="000000"/>
                <w:sz w:val="22"/>
                <w:szCs w:val="22"/>
              </w:rPr>
              <w:t xml:space="preserve">testprotokollen </w:t>
            </w:r>
            <w:r w:rsidR="00A46133" w:rsidRPr="000838F2">
              <w:rPr>
                <w:color w:val="000000"/>
                <w:sz w:val="22"/>
                <w:szCs w:val="22"/>
              </w:rPr>
              <w:t>samt</w:t>
            </w:r>
            <w:r w:rsidRPr="000838F2">
              <w:rPr>
                <w:color w:val="000000"/>
                <w:sz w:val="22"/>
                <w:szCs w:val="22"/>
              </w:rPr>
              <w:t xml:space="preserve"> signert for overlevering</w:t>
            </w:r>
            <w:r w:rsidR="000A2ED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031FC" w14:textId="77777777" w:rsidR="00EB7DCF" w:rsidRPr="000838F2" w:rsidRDefault="00EB7DCF" w:rsidP="00C634F2">
            <w:pPr>
              <w:ind w:right="-76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A630B" w14:textId="77777777" w:rsidR="00EB7DCF" w:rsidRPr="000838F2" w:rsidRDefault="00EB7DCF" w:rsidP="00C634F2">
            <w:pPr>
              <w:ind w:right="-76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076764F" w14:textId="77777777" w:rsidR="00EB7DCF" w:rsidRPr="000838F2" w:rsidRDefault="00EB7DCF" w:rsidP="00C634F2">
            <w:pPr>
              <w:ind w:right="-76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7DCF" w:rsidRPr="000838F2" w14:paraId="75E63C7F" w14:textId="77777777" w:rsidTr="00C634F2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830"/>
        </w:trPr>
        <w:tc>
          <w:tcPr>
            <w:tcW w:w="50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0F3A9" w14:textId="77777777" w:rsidR="00EB7DCF" w:rsidRPr="000838F2" w:rsidRDefault="00EB7DCF" w:rsidP="00C634F2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502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A08C5D" w14:textId="75B097D8" w:rsidR="00EB7DCF" w:rsidRPr="000838F2" w:rsidRDefault="000A2ED1" w:rsidP="00C634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Alle</w:t>
            </w:r>
            <w:r w:rsidR="00EB7DCF" w:rsidRPr="000838F2">
              <w:rPr>
                <w:color w:val="000000"/>
                <w:sz w:val="22"/>
                <w:szCs w:val="22"/>
              </w:rPr>
              <w:t xml:space="preserve"> </w:t>
            </w:r>
            <w:r w:rsidR="00A46133" w:rsidRPr="000838F2">
              <w:rPr>
                <w:color w:val="000000"/>
                <w:sz w:val="22"/>
                <w:szCs w:val="22"/>
              </w:rPr>
              <w:t xml:space="preserve">aktuelle </w:t>
            </w:r>
            <w:r w:rsidR="00EB7DCF" w:rsidRPr="000838F2">
              <w:rPr>
                <w:color w:val="000000"/>
                <w:sz w:val="22"/>
                <w:szCs w:val="22"/>
              </w:rPr>
              <w:t xml:space="preserve">sjekklister og måleskjema benyttet under funksjonskontrollen er </w:t>
            </w:r>
            <w:r>
              <w:rPr>
                <w:color w:val="000000"/>
                <w:sz w:val="22"/>
                <w:szCs w:val="22"/>
              </w:rPr>
              <w:t>mottatt.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589D4" w14:textId="77777777" w:rsidR="00EB7DCF" w:rsidRPr="000838F2" w:rsidRDefault="00EB7DCF" w:rsidP="00C634F2">
            <w:pPr>
              <w:ind w:right="-76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54CC7" w14:textId="77777777" w:rsidR="00EB7DCF" w:rsidRPr="000838F2" w:rsidRDefault="00EB7DCF" w:rsidP="00C634F2">
            <w:pPr>
              <w:ind w:right="-76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F8F4210" w14:textId="77777777" w:rsidR="00EB7DCF" w:rsidRPr="000838F2" w:rsidRDefault="00EB7DCF" w:rsidP="00C634F2">
            <w:pPr>
              <w:ind w:right="-76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7DCF" w:rsidRPr="000838F2" w14:paraId="0AFDDF6D" w14:textId="77777777" w:rsidTr="00636AD3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1815"/>
        </w:trPr>
        <w:tc>
          <w:tcPr>
            <w:tcW w:w="50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BC86E" w14:textId="77777777" w:rsidR="00EB7DCF" w:rsidRPr="000838F2" w:rsidRDefault="00EB7DCF" w:rsidP="00C634F2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502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CCC2D" w14:textId="51704681" w:rsidR="00EB7DCF" w:rsidRPr="000838F2" w:rsidRDefault="000A2ED1" w:rsidP="00EB7D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  <w:r w:rsidR="00EB7DCF" w:rsidRPr="000838F2">
              <w:rPr>
                <w:color w:val="000000"/>
                <w:sz w:val="22"/>
                <w:szCs w:val="22"/>
              </w:rPr>
              <w:t>vvikslogg (</w:t>
            </w:r>
            <w:r w:rsidR="000B1BCF" w:rsidRPr="000838F2">
              <w:rPr>
                <w:color w:val="000000"/>
                <w:sz w:val="22"/>
                <w:szCs w:val="22"/>
              </w:rPr>
              <w:t>ARB</w:t>
            </w:r>
            <w:r w:rsidR="00EB7DCF" w:rsidRPr="000838F2">
              <w:rPr>
                <w:color w:val="000000"/>
                <w:sz w:val="22"/>
                <w:szCs w:val="22"/>
              </w:rPr>
              <w:t>-</w:t>
            </w:r>
            <w:r w:rsidR="000B1BCF" w:rsidRPr="000838F2">
              <w:rPr>
                <w:color w:val="000000"/>
                <w:sz w:val="22"/>
                <w:szCs w:val="22"/>
              </w:rPr>
              <w:t>8</w:t>
            </w:r>
            <w:r w:rsidR="00EB7DCF" w:rsidRPr="000838F2">
              <w:rPr>
                <w:color w:val="000000"/>
                <w:sz w:val="22"/>
                <w:szCs w:val="22"/>
              </w:rPr>
              <w:t xml:space="preserve">02591) fra foregående kontroller er </w:t>
            </w:r>
            <w:r>
              <w:rPr>
                <w:color w:val="000000"/>
                <w:sz w:val="22"/>
                <w:szCs w:val="22"/>
              </w:rPr>
              <w:t>mottatt</w:t>
            </w:r>
            <w:r w:rsidR="00EB7DCF" w:rsidRPr="000838F2">
              <w:rPr>
                <w:color w:val="000000"/>
                <w:sz w:val="22"/>
                <w:szCs w:val="22"/>
              </w:rPr>
              <w:t>, og alle avvik er gjennomgått og funnet ikke stoppende for videre tester.</w:t>
            </w:r>
          </w:p>
          <w:p w14:paraId="0534D3D8" w14:textId="0B1C0319" w:rsidR="00EB7DCF" w:rsidRPr="000838F2" w:rsidRDefault="00EB7DCF" w:rsidP="00EB7DCF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Prosedyre for avvikshåndtering ved funksjonskontroll og sluttkontroll inkludert FAT/SAT (</w:t>
            </w:r>
            <w:r w:rsidR="000B1BCF" w:rsidRPr="000838F2">
              <w:rPr>
                <w:color w:val="000000"/>
                <w:sz w:val="22"/>
                <w:szCs w:val="22"/>
              </w:rPr>
              <w:t>ARB</w:t>
            </w:r>
            <w:r w:rsidRPr="000838F2">
              <w:rPr>
                <w:color w:val="000000"/>
                <w:sz w:val="22"/>
                <w:szCs w:val="22"/>
              </w:rPr>
              <w:t>-</w:t>
            </w:r>
            <w:r w:rsidR="00810F78">
              <w:rPr>
                <w:color w:val="000000"/>
                <w:sz w:val="22"/>
                <w:szCs w:val="22"/>
              </w:rPr>
              <w:t>8</w:t>
            </w:r>
            <w:r w:rsidRPr="000838F2">
              <w:rPr>
                <w:color w:val="000000"/>
                <w:sz w:val="22"/>
                <w:szCs w:val="22"/>
              </w:rPr>
              <w:t>04196) skal benyttes der dette kreves.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FBB91" w14:textId="77777777" w:rsidR="00EB7DCF" w:rsidRPr="000838F2" w:rsidRDefault="00EB7DCF" w:rsidP="00C634F2">
            <w:pPr>
              <w:ind w:right="-76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B8910" w14:textId="77777777" w:rsidR="00EB7DCF" w:rsidRPr="000838F2" w:rsidRDefault="00EB7DCF" w:rsidP="00C634F2">
            <w:pPr>
              <w:ind w:right="-76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B85E70D" w14:textId="77777777" w:rsidR="00EB7DCF" w:rsidRPr="000838F2" w:rsidRDefault="00EB7DCF" w:rsidP="00C634F2">
            <w:pPr>
              <w:ind w:right="-76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6AD3" w:rsidRPr="000838F2" w14:paraId="0E7A6C86" w14:textId="77777777" w:rsidTr="00636AD3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1195"/>
        </w:trPr>
        <w:tc>
          <w:tcPr>
            <w:tcW w:w="50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9149E" w14:textId="09A1F76C" w:rsidR="00636AD3" w:rsidRPr="000838F2" w:rsidRDefault="00636AD3" w:rsidP="00636AD3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5022" w:type="dxa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EBFF1" w14:textId="77777777" w:rsidR="00636AD3" w:rsidRPr="000838F2" w:rsidRDefault="00636AD3" w:rsidP="00636AD3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Kontrollert at riktig versjon av PLS-programmet i forhold til frigivelsesdokument og FAT er brukt. </w:t>
            </w:r>
          </w:p>
          <w:p w14:paraId="2BB8C013" w14:textId="0D0655E6" w:rsidR="00636AD3" w:rsidRPr="000838F2" w:rsidRDefault="00636AD3" w:rsidP="00636AD3">
            <w:pPr>
              <w:tabs>
                <w:tab w:val="left" w:pos="3815"/>
              </w:tabs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Versjon:</w:t>
            </w:r>
            <w:r w:rsidRPr="000838F2">
              <w:rPr>
                <w:color w:val="000000"/>
                <w:sz w:val="22"/>
                <w:szCs w:val="22"/>
                <w:u w:val="dotted"/>
              </w:rPr>
              <w:tab/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D6819" w14:textId="77777777" w:rsidR="00636AD3" w:rsidRPr="000838F2" w:rsidRDefault="00636AD3" w:rsidP="00636AD3">
            <w:pPr>
              <w:ind w:right="-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F870F" w14:textId="77777777" w:rsidR="00636AD3" w:rsidRPr="000838F2" w:rsidRDefault="00636AD3" w:rsidP="00636AD3">
            <w:pPr>
              <w:ind w:right="-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6D2D95" w14:textId="77777777" w:rsidR="00636AD3" w:rsidRPr="000838F2" w:rsidRDefault="00636AD3" w:rsidP="00636AD3">
            <w:pPr>
              <w:ind w:right="-76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46317EA0" w14:textId="73D390D2" w:rsidR="0004403E" w:rsidRPr="000838F2" w:rsidRDefault="0004403E" w:rsidP="0004403E"/>
    <w:p w14:paraId="714B6F86" w14:textId="77777777" w:rsidR="004A5B21" w:rsidRPr="000838F2" w:rsidRDefault="004A5B21">
      <w:pPr>
        <w:rPr>
          <w:b/>
          <w:bCs/>
          <w:iCs/>
          <w:sz w:val="28"/>
          <w:szCs w:val="28"/>
        </w:rPr>
      </w:pPr>
      <w:r w:rsidRPr="000838F2">
        <w:br w:type="page"/>
      </w:r>
    </w:p>
    <w:p w14:paraId="245E5426" w14:textId="6F70E949" w:rsidR="0004403E" w:rsidRPr="000838F2" w:rsidRDefault="0004403E" w:rsidP="0004403E">
      <w:pPr>
        <w:pStyle w:val="Overskrift2"/>
      </w:pPr>
      <w:bookmarkStart w:id="34" w:name="_Toc115439861"/>
      <w:r w:rsidRPr="000838F2">
        <w:lastRenderedPageBreak/>
        <w:t>Kontroll av forrigling</w:t>
      </w:r>
      <w:bookmarkEnd w:id="34"/>
    </w:p>
    <w:p w14:paraId="59B27713" w14:textId="77777777" w:rsidR="00164D05" w:rsidRPr="000838F2" w:rsidRDefault="00164D05" w:rsidP="00164D05"/>
    <w:tbl>
      <w:tblPr>
        <w:tblW w:w="9435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5073"/>
        <w:gridCol w:w="1134"/>
        <w:gridCol w:w="1064"/>
        <w:gridCol w:w="1708"/>
      </w:tblGrid>
      <w:tr w:rsidR="00EB6710" w:rsidRPr="000838F2" w14:paraId="3493DFD5" w14:textId="77777777" w:rsidTr="00EB6710">
        <w:trPr>
          <w:trHeight w:val="369"/>
        </w:trPr>
        <w:tc>
          <w:tcPr>
            <w:tcW w:w="55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EF2A19D" w14:textId="77777777" w:rsidR="00EB6710" w:rsidRPr="000838F2" w:rsidRDefault="00EB6710" w:rsidP="0094057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7D2EDD7F" w14:textId="77777777" w:rsidR="00EB6710" w:rsidRPr="000838F2" w:rsidRDefault="00EB6710" w:rsidP="00940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1064" w:type="dxa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09F44CB2" w14:textId="77777777" w:rsidR="00EB6710" w:rsidRPr="000838F2" w:rsidRDefault="00EB6710" w:rsidP="00940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7C2F105E" w14:textId="77777777" w:rsidR="00EB6710" w:rsidRPr="000838F2" w:rsidRDefault="00EB6710" w:rsidP="00940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0838F2" w:rsidRPr="000838F2" w14:paraId="67234B0C" w14:textId="77777777" w:rsidTr="00940573">
        <w:trPr>
          <w:cantSplit/>
          <w:trHeight w:val="415"/>
        </w:trPr>
        <w:tc>
          <w:tcPr>
            <w:tcW w:w="943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21983483" w14:textId="77777777" w:rsidR="000838F2" w:rsidRPr="000838F2" w:rsidRDefault="000838F2" w:rsidP="00940573">
            <w:pPr>
              <w:pStyle w:val="Overskrift3"/>
            </w:pPr>
            <w:bookmarkStart w:id="35" w:name="_Toc115439862"/>
            <w:r w:rsidRPr="000838F2">
              <w:t>Kontroll av sporvekselsperring</w:t>
            </w:r>
            <w:bookmarkEnd w:id="35"/>
          </w:p>
        </w:tc>
      </w:tr>
      <w:tr w:rsidR="00AF7C60" w:rsidRPr="000838F2" w14:paraId="51B3748C" w14:textId="77777777" w:rsidTr="000838F2">
        <w:trPr>
          <w:trHeight w:val="958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6088C" w14:textId="77777777" w:rsidR="00AF7C60" w:rsidRPr="000838F2" w:rsidRDefault="00AF7C60" w:rsidP="005E2CC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</w:rPr>
              <w:t>a </w:t>
            </w:r>
          </w:p>
        </w:tc>
        <w:tc>
          <w:tcPr>
            <w:tcW w:w="507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29DFA" w14:textId="5D7047A4" w:rsidR="00AF7C60" w:rsidRPr="000838F2" w:rsidRDefault="00AF7C60" w:rsidP="005E2CCC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Kontrollert i sikringsanlegget at sporvekselomstilling er sperret når deteksjonsavsnittet er belagt (sporfeltreleet er </w:t>
            </w:r>
            <w:proofErr w:type="spellStart"/>
            <w:r w:rsidRPr="000838F2">
              <w:rPr>
                <w:color w:val="000000"/>
                <w:sz w:val="22"/>
                <w:szCs w:val="22"/>
              </w:rPr>
              <w:t>avfalt</w:t>
            </w:r>
            <w:proofErr w:type="spellEnd"/>
            <w:r w:rsidRPr="000838F2">
              <w:rPr>
                <w:color w:val="000000"/>
                <w:sz w:val="22"/>
                <w:szCs w:val="22"/>
              </w:rPr>
              <w:t>)</w:t>
            </w:r>
            <w:r w:rsidRPr="000838F2">
              <w:rPr>
                <w:color w:val="000000"/>
                <w:sz w:val="22"/>
                <w:szCs w:val="22"/>
              </w:rPr>
              <w:br/>
              <w:t>(en linje pr sporveksel)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14:paraId="31A365B9" w14:textId="77777777" w:rsidR="00AF7C60" w:rsidRPr="000838F2" w:rsidRDefault="00AF7C60" w:rsidP="005E2CC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14:paraId="6482453E" w14:textId="77777777" w:rsidR="00AF7C60" w:rsidRPr="000838F2" w:rsidRDefault="00AF7C60" w:rsidP="005E2CC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pct20" w:color="auto" w:fill="auto"/>
            <w:vAlign w:val="center"/>
            <w:hideMark/>
          </w:tcPr>
          <w:p w14:paraId="74A74FF6" w14:textId="77777777" w:rsidR="00AF7C60" w:rsidRPr="000838F2" w:rsidRDefault="00AF7C60" w:rsidP="005E2CC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C60" w:rsidRPr="000838F2" w14:paraId="7F5D2935" w14:textId="77777777" w:rsidTr="00AF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56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AF327" w14:textId="77777777" w:rsidR="00AF7C60" w:rsidRPr="000838F2" w:rsidRDefault="00AF7C60" w:rsidP="005E2CCC">
            <w:pPr>
              <w:jc w:val="center"/>
              <w:rPr>
                <w:color w:val="000000"/>
              </w:rPr>
            </w:pPr>
          </w:p>
        </w:tc>
        <w:tc>
          <w:tcPr>
            <w:tcW w:w="5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F0645" w14:textId="77777777" w:rsidR="00AF7C60" w:rsidRPr="000838F2" w:rsidRDefault="00AF7C60" w:rsidP="005E2CCC">
            <w:pPr>
              <w:rPr>
                <w:color w:val="000000"/>
              </w:rPr>
            </w:pPr>
            <w:r w:rsidRPr="000838F2">
              <w:rPr>
                <w:color w:val="000000"/>
              </w:rPr>
              <w:t>V............... deteksjonsavsnitt .................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05C82" w14:textId="77777777" w:rsidR="00AF7C60" w:rsidRPr="000838F2" w:rsidRDefault="00AF7C60" w:rsidP="005E2CCC">
            <w:pPr>
              <w:rPr>
                <w:b/>
                <w:bCs/>
                <w:color w:val="000000"/>
              </w:rPr>
            </w:pPr>
            <w:r w:rsidRPr="000838F2">
              <w:rPr>
                <w:b/>
                <w:bCs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9C017" w14:textId="77777777" w:rsidR="00AF7C60" w:rsidRPr="000838F2" w:rsidRDefault="00AF7C60" w:rsidP="005E2CCC">
            <w:pPr>
              <w:rPr>
                <w:color w:val="000000"/>
              </w:rPr>
            </w:pPr>
            <w:r w:rsidRPr="000838F2">
              <w:rPr>
                <w:color w:val="000000"/>
              </w:rPr>
              <w:t> 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53B1C87" w14:textId="77777777" w:rsidR="00AF7C60" w:rsidRPr="000838F2" w:rsidRDefault="00AF7C60" w:rsidP="005E2CCC">
            <w:pPr>
              <w:rPr>
                <w:color w:val="000000"/>
              </w:rPr>
            </w:pPr>
            <w:r w:rsidRPr="000838F2">
              <w:rPr>
                <w:color w:val="000000"/>
              </w:rPr>
              <w:t> </w:t>
            </w:r>
          </w:p>
        </w:tc>
      </w:tr>
      <w:tr w:rsidR="00AF7C60" w:rsidRPr="000838F2" w14:paraId="158E5DE4" w14:textId="77777777" w:rsidTr="00AF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56" w:type="dxa"/>
            <w:vMerge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2E5D1" w14:textId="77777777" w:rsidR="00AF7C60" w:rsidRPr="000838F2" w:rsidRDefault="00AF7C60" w:rsidP="005E2CCC">
            <w:pPr>
              <w:rPr>
                <w:color w:val="000000"/>
              </w:rPr>
            </w:pPr>
          </w:p>
        </w:tc>
        <w:tc>
          <w:tcPr>
            <w:tcW w:w="507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75DA9" w14:textId="77777777" w:rsidR="00AF7C60" w:rsidRPr="000838F2" w:rsidRDefault="00AF7C60" w:rsidP="005E2CCC">
            <w:pPr>
              <w:rPr>
                <w:color w:val="000000"/>
              </w:rPr>
            </w:pPr>
            <w:r w:rsidRPr="000838F2">
              <w:rPr>
                <w:color w:val="000000"/>
              </w:rPr>
              <w:t>V............... deteksjonsavsnitt .................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11B52" w14:textId="77777777" w:rsidR="00AF7C60" w:rsidRPr="000838F2" w:rsidRDefault="00AF7C60" w:rsidP="005E2CCC">
            <w:pPr>
              <w:rPr>
                <w:b/>
                <w:bCs/>
                <w:color w:val="000000"/>
              </w:rPr>
            </w:pPr>
            <w:r w:rsidRPr="000838F2">
              <w:rPr>
                <w:b/>
                <w:bCs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20D99" w14:textId="77777777" w:rsidR="00AF7C60" w:rsidRPr="000838F2" w:rsidRDefault="00AF7C60" w:rsidP="005E2CCC">
            <w:pPr>
              <w:rPr>
                <w:color w:val="000000"/>
              </w:rPr>
            </w:pPr>
            <w:r w:rsidRPr="000838F2">
              <w:rPr>
                <w:color w:val="000000"/>
              </w:rPr>
              <w:t> 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AE0AD9B" w14:textId="77777777" w:rsidR="00AF7C60" w:rsidRPr="000838F2" w:rsidRDefault="00AF7C60" w:rsidP="005E2CCC">
            <w:pPr>
              <w:rPr>
                <w:color w:val="000000"/>
              </w:rPr>
            </w:pPr>
          </w:p>
        </w:tc>
      </w:tr>
      <w:tr w:rsidR="00AF7C60" w:rsidRPr="000838F2" w14:paraId="4F16C390" w14:textId="77777777" w:rsidTr="00AF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56" w:type="dxa"/>
            <w:vMerge w:val="restart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6E78B" w14:textId="0178D75A" w:rsidR="00AF7C60" w:rsidRPr="000838F2" w:rsidRDefault="00AF7C60" w:rsidP="005E2CCC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b</w:t>
            </w:r>
          </w:p>
        </w:tc>
        <w:tc>
          <w:tcPr>
            <w:tcW w:w="507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D6A80" w14:textId="0850F9F5" w:rsidR="00AF7C60" w:rsidRPr="000838F2" w:rsidRDefault="00AF7C60" w:rsidP="005E2CCC">
            <w:pPr>
              <w:rPr>
                <w:color w:val="000000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Kontrollert i sikringsanlegget at sporvekselomstilling er sperret når deteksjonsavsnittet er belagt (sporfeltreleet er </w:t>
            </w:r>
            <w:proofErr w:type="spellStart"/>
            <w:r w:rsidRPr="000838F2">
              <w:rPr>
                <w:color w:val="000000"/>
                <w:sz w:val="22"/>
                <w:szCs w:val="22"/>
              </w:rPr>
              <w:t>avfalt</w:t>
            </w:r>
            <w:proofErr w:type="spellEnd"/>
            <w:r w:rsidRPr="000838F2">
              <w:rPr>
                <w:color w:val="000000"/>
                <w:sz w:val="22"/>
                <w:szCs w:val="22"/>
              </w:rPr>
              <w:t xml:space="preserve">) når stasjonen ligger på fjernstyrt dersom det er </w:t>
            </w:r>
            <w:r w:rsidR="00636AD3" w:rsidRPr="000838F2">
              <w:rPr>
                <w:color w:val="000000"/>
                <w:sz w:val="22"/>
                <w:szCs w:val="22"/>
              </w:rPr>
              <w:t>flere</w:t>
            </w:r>
            <w:r w:rsidRPr="000838F2">
              <w:rPr>
                <w:color w:val="000000"/>
                <w:sz w:val="22"/>
                <w:szCs w:val="22"/>
              </w:rPr>
              <w:t xml:space="preserve"> </w:t>
            </w:r>
            <w:r w:rsidR="00636AD3" w:rsidRPr="000838F2">
              <w:rPr>
                <w:color w:val="000000"/>
                <w:sz w:val="22"/>
                <w:szCs w:val="22"/>
              </w:rPr>
              <w:t>deteksjonsavsnitt</w:t>
            </w:r>
            <w:r w:rsidRPr="000838F2">
              <w:rPr>
                <w:color w:val="000000"/>
                <w:sz w:val="22"/>
                <w:szCs w:val="22"/>
              </w:rPr>
              <w:t xml:space="preserve"> som ivaretar vekselsperring</w:t>
            </w:r>
            <w:r w:rsidR="00636AD3" w:rsidRPr="000838F2">
              <w:rPr>
                <w:color w:val="000000"/>
                <w:sz w:val="22"/>
                <w:szCs w:val="22"/>
              </w:rPr>
              <w:t xml:space="preserve"> </w:t>
            </w:r>
            <w:r w:rsidR="00636AD3" w:rsidRPr="000838F2">
              <w:rPr>
                <w:color w:val="000000"/>
                <w:sz w:val="22"/>
                <w:szCs w:val="22"/>
              </w:rPr>
              <w:br/>
            </w:r>
            <w:r w:rsidRPr="000838F2">
              <w:rPr>
                <w:color w:val="000000"/>
                <w:sz w:val="22"/>
                <w:szCs w:val="22"/>
              </w:rPr>
              <w:t>(en linje pr sporveksel)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  <w:vAlign w:val="center"/>
          </w:tcPr>
          <w:p w14:paraId="55CBBABE" w14:textId="77777777" w:rsidR="00AF7C60" w:rsidRPr="000838F2" w:rsidRDefault="00AF7C60" w:rsidP="005E2CCC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  <w:vAlign w:val="center"/>
          </w:tcPr>
          <w:p w14:paraId="03C7E9D0" w14:textId="77777777" w:rsidR="00AF7C60" w:rsidRPr="000838F2" w:rsidRDefault="00AF7C60" w:rsidP="005E2CCC">
            <w:pPr>
              <w:jc w:val="center"/>
              <w:rPr>
                <w:color w:val="000000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pct25" w:color="auto" w:fill="auto"/>
            <w:vAlign w:val="center"/>
          </w:tcPr>
          <w:p w14:paraId="27617B6C" w14:textId="77777777" w:rsidR="00AF7C60" w:rsidRPr="000838F2" w:rsidRDefault="00AF7C60" w:rsidP="005E2CCC">
            <w:pPr>
              <w:jc w:val="center"/>
              <w:rPr>
                <w:color w:val="000000"/>
              </w:rPr>
            </w:pPr>
          </w:p>
        </w:tc>
      </w:tr>
      <w:tr w:rsidR="00AF7C60" w:rsidRPr="000838F2" w14:paraId="55F5201F" w14:textId="77777777" w:rsidTr="00AF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56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95137" w14:textId="77777777" w:rsidR="00AF7C60" w:rsidRPr="000838F2" w:rsidRDefault="00AF7C60" w:rsidP="005E2CCC">
            <w:pPr>
              <w:jc w:val="center"/>
              <w:rPr>
                <w:color w:val="000000"/>
              </w:rPr>
            </w:pPr>
          </w:p>
        </w:tc>
        <w:tc>
          <w:tcPr>
            <w:tcW w:w="5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D8604" w14:textId="0B34B68E" w:rsidR="00AF7C60" w:rsidRPr="000838F2" w:rsidRDefault="00AF7C60" w:rsidP="00F16D61">
            <w:pPr>
              <w:rPr>
                <w:color w:val="000000"/>
              </w:rPr>
            </w:pPr>
            <w:r w:rsidRPr="000838F2">
              <w:rPr>
                <w:color w:val="000000"/>
              </w:rPr>
              <w:t>V............... deteksjonsavsnitt .................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B3BE4" w14:textId="77777777" w:rsidR="00AF7C60" w:rsidRPr="000838F2" w:rsidRDefault="00AF7C60" w:rsidP="005E2CCC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57E29" w14:textId="77777777" w:rsidR="00AF7C60" w:rsidRPr="000838F2" w:rsidRDefault="00AF7C60" w:rsidP="005E2CCC">
            <w:pPr>
              <w:jc w:val="center"/>
              <w:rPr>
                <w:color w:val="000000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95A6B0" w14:textId="77777777" w:rsidR="00AF7C60" w:rsidRPr="000838F2" w:rsidRDefault="00AF7C60" w:rsidP="005E2CCC">
            <w:pPr>
              <w:jc w:val="center"/>
              <w:rPr>
                <w:color w:val="000000"/>
              </w:rPr>
            </w:pPr>
          </w:p>
        </w:tc>
      </w:tr>
      <w:tr w:rsidR="00AF7C60" w:rsidRPr="000838F2" w14:paraId="59ACB25D" w14:textId="77777777" w:rsidTr="00AF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56" w:type="dxa"/>
            <w:vMerge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E35F4" w14:textId="77777777" w:rsidR="00AF7C60" w:rsidRPr="000838F2" w:rsidRDefault="00AF7C60" w:rsidP="005E2CCC">
            <w:pPr>
              <w:jc w:val="center"/>
              <w:rPr>
                <w:color w:val="000000"/>
              </w:rPr>
            </w:pPr>
          </w:p>
        </w:tc>
        <w:tc>
          <w:tcPr>
            <w:tcW w:w="507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8B2AC" w14:textId="004C12C6" w:rsidR="00AF7C60" w:rsidRPr="000838F2" w:rsidRDefault="00AF7C60" w:rsidP="00F16D61">
            <w:pPr>
              <w:rPr>
                <w:color w:val="000000"/>
              </w:rPr>
            </w:pPr>
            <w:r w:rsidRPr="000838F2">
              <w:rPr>
                <w:color w:val="000000"/>
              </w:rPr>
              <w:t>V............... deteksjonsavsnitt .................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B52F1" w14:textId="77777777" w:rsidR="00AF7C60" w:rsidRPr="000838F2" w:rsidRDefault="00AF7C60" w:rsidP="005E2CCC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9B4F4" w14:textId="77777777" w:rsidR="00AF7C60" w:rsidRPr="000838F2" w:rsidRDefault="00AF7C60" w:rsidP="005E2CCC">
            <w:pPr>
              <w:jc w:val="center"/>
              <w:rPr>
                <w:color w:val="000000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0FC077" w14:textId="77777777" w:rsidR="00AF7C60" w:rsidRPr="000838F2" w:rsidRDefault="00AF7C60" w:rsidP="005E2CCC">
            <w:pPr>
              <w:jc w:val="center"/>
              <w:rPr>
                <w:color w:val="000000"/>
              </w:rPr>
            </w:pPr>
          </w:p>
        </w:tc>
      </w:tr>
      <w:tr w:rsidR="00AF7C60" w:rsidRPr="000838F2" w14:paraId="3C160AE1" w14:textId="77777777" w:rsidTr="00AF7C60">
        <w:trPr>
          <w:trHeight w:val="958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4C2CE" w14:textId="1E63F642" w:rsidR="00AF7C60" w:rsidRPr="000838F2" w:rsidRDefault="00AF7C60" w:rsidP="005E2CC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</w:rPr>
              <w:t>c </w:t>
            </w:r>
          </w:p>
        </w:tc>
        <w:tc>
          <w:tcPr>
            <w:tcW w:w="507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21D8B" w14:textId="77777777" w:rsidR="00AF7C60" w:rsidRPr="000838F2" w:rsidRDefault="00AF7C60" w:rsidP="005E2CCC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Kontrollert at sporvekselen går i endestilling om deteksjonsavsnittet belegges etter at omlegging er igangsatt:</w:t>
            </w:r>
            <w:r w:rsidRPr="000838F2">
              <w:rPr>
                <w:color w:val="000000"/>
                <w:sz w:val="22"/>
                <w:szCs w:val="22"/>
              </w:rPr>
              <w:br/>
              <w:t xml:space="preserve">(en linje pr sporveksel)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14:paraId="0C544CFE" w14:textId="77777777" w:rsidR="00AF7C60" w:rsidRPr="000838F2" w:rsidRDefault="00AF7C60" w:rsidP="005E2CC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14:paraId="191A6A8B" w14:textId="77777777" w:rsidR="00AF7C60" w:rsidRPr="000838F2" w:rsidRDefault="00AF7C60" w:rsidP="005E2CC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pct20" w:color="auto" w:fill="auto"/>
            <w:vAlign w:val="center"/>
            <w:hideMark/>
          </w:tcPr>
          <w:p w14:paraId="257607CD" w14:textId="77777777" w:rsidR="00AF7C60" w:rsidRPr="000838F2" w:rsidRDefault="00AF7C60" w:rsidP="005E2CC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C60" w:rsidRPr="000838F2" w14:paraId="50D7C27D" w14:textId="77777777" w:rsidTr="00AF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56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C378D" w14:textId="77777777" w:rsidR="00AF7C60" w:rsidRPr="000838F2" w:rsidRDefault="00AF7C60" w:rsidP="005E2CCC">
            <w:pPr>
              <w:jc w:val="center"/>
              <w:rPr>
                <w:color w:val="000000"/>
              </w:rPr>
            </w:pPr>
          </w:p>
        </w:tc>
        <w:tc>
          <w:tcPr>
            <w:tcW w:w="5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BDF95" w14:textId="77777777" w:rsidR="00AF7C60" w:rsidRPr="000838F2" w:rsidRDefault="00AF7C60" w:rsidP="005E2CCC">
            <w:pPr>
              <w:rPr>
                <w:color w:val="000000"/>
              </w:rPr>
            </w:pPr>
            <w:r w:rsidRPr="000838F2">
              <w:rPr>
                <w:color w:val="000000"/>
              </w:rPr>
              <w:t>V............... deteksjonsavsnitt .................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D3C49" w14:textId="77777777" w:rsidR="00AF7C60" w:rsidRPr="000838F2" w:rsidRDefault="00AF7C60" w:rsidP="005E2CCC">
            <w:pPr>
              <w:rPr>
                <w:b/>
                <w:bCs/>
                <w:color w:val="000000"/>
              </w:rPr>
            </w:pPr>
            <w:r w:rsidRPr="000838F2">
              <w:rPr>
                <w:b/>
                <w:bCs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E783E" w14:textId="77777777" w:rsidR="00AF7C60" w:rsidRPr="000838F2" w:rsidRDefault="00AF7C60" w:rsidP="005E2CCC">
            <w:pPr>
              <w:rPr>
                <w:color w:val="000000"/>
              </w:rPr>
            </w:pPr>
            <w:r w:rsidRPr="000838F2">
              <w:rPr>
                <w:color w:val="000000"/>
              </w:rPr>
              <w:t> 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5778D15" w14:textId="77777777" w:rsidR="00AF7C60" w:rsidRPr="000838F2" w:rsidRDefault="00AF7C60" w:rsidP="005E2CCC">
            <w:pPr>
              <w:rPr>
                <w:color w:val="000000"/>
              </w:rPr>
            </w:pPr>
            <w:r w:rsidRPr="000838F2">
              <w:rPr>
                <w:color w:val="000000"/>
              </w:rPr>
              <w:t> </w:t>
            </w:r>
          </w:p>
        </w:tc>
      </w:tr>
      <w:tr w:rsidR="00AF7C60" w:rsidRPr="000838F2" w14:paraId="36D1DD39" w14:textId="77777777" w:rsidTr="00AF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56" w:type="dxa"/>
            <w:vMerge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D2415" w14:textId="77777777" w:rsidR="00AF7C60" w:rsidRPr="000838F2" w:rsidRDefault="00AF7C60" w:rsidP="005E2CCC">
            <w:pPr>
              <w:rPr>
                <w:color w:val="000000"/>
              </w:rPr>
            </w:pPr>
          </w:p>
        </w:tc>
        <w:tc>
          <w:tcPr>
            <w:tcW w:w="507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DF7F9" w14:textId="77777777" w:rsidR="00AF7C60" w:rsidRPr="000838F2" w:rsidRDefault="00AF7C60" w:rsidP="005E2CCC">
            <w:pPr>
              <w:rPr>
                <w:color w:val="000000"/>
              </w:rPr>
            </w:pPr>
            <w:r w:rsidRPr="000838F2">
              <w:rPr>
                <w:color w:val="000000"/>
              </w:rPr>
              <w:t>V............... deteksjonsavsnitt .................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EC3BB" w14:textId="77777777" w:rsidR="00AF7C60" w:rsidRPr="000838F2" w:rsidRDefault="00AF7C60" w:rsidP="005E2CCC">
            <w:pPr>
              <w:rPr>
                <w:b/>
                <w:bCs/>
                <w:color w:val="000000"/>
              </w:rPr>
            </w:pPr>
            <w:r w:rsidRPr="000838F2">
              <w:rPr>
                <w:b/>
                <w:bCs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7AE9B" w14:textId="77777777" w:rsidR="00AF7C60" w:rsidRPr="000838F2" w:rsidRDefault="00AF7C60" w:rsidP="005E2CCC">
            <w:pPr>
              <w:rPr>
                <w:color w:val="000000"/>
              </w:rPr>
            </w:pPr>
            <w:r w:rsidRPr="000838F2">
              <w:rPr>
                <w:color w:val="000000"/>
              </w:rPr>
              <w:t> 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D3249B3" w14:textId="77777777" w:rsidR="00AF7C60" w:rsidRPr="000838F2" w:rsidRDefault="00AF7C60" w:rsidP="005E2CCC">
            <w:pPr>
              <w:rPr>
                <w:color w:val="000000"/>
              </w:rPr>
            </w:pPr>
          </w:p>
        </w:tc>
      </w:tr>
      <w:tr w:rsidR="00AF7C60" w:rsidRPr="000838F2" w14:paraId="5C3AF4B2" w14:textId="77777777" w:rsidTr="00AF7C60">
        <w:trPr>
          <w:cantSplit/>
          <w:trHeight w:val="454"/>
        </w:trPr>
        <w:tc>
          <w:tcPr>
            <w:tcW w:w="9435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pct20" w:color="auto" w:fill="auto"/>
            <w:vAlign w:val="center"/>
          </w:tcPr>
          <w:p w14:paraId="2D9585CE" w14:textId="4D7F034D" w:rsidR="00AF7C60" w:rsidRPr="000838F2" w:rsidRDefault="00AF7C60" w:rsidP="00280A59">
            <w:pPr>
              <w:pStyle w:val="Overskrift3"/>
            </w:pPr>
            <w:bookmarkStart w:id="36" w:name="_Toc115439863"/>
            <w:r w:rsidRPr="000838F2">
              <w:t>Kontroll av tog og skifteveier</w:t>
            </w:r>
            <w:bookmarkEnd w:id="36"/>
          </w:p>
        </w:tc>
      </w:tr>
      <w:tr w:rsidR="00AF7C60" w:rsidRPr="000838F2" w14:paraId="10286C25" w14:textId="77777777" w:rsidTr="00AF7C60">
        <w:trPr>
          <w:trHeight w:val="454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47A9C" w14:textId="03960897" w:rsidR="00AF7C60" w:rsidRPr="000838F2" w:rsidRDefault="00AF7C60" w:rsidP="009203FC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a</w:t>
            </w:r>
          </w:p>
        </w:tc>
        <w:tc>
          <w:tcPr>
            <w:tcW w:w="507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073A2" w14:textId="2EF3CA95" w:rsidR="00AF7C60" w:rsidRPr="000838F2" w:rsidRDefault="00AF7C60" w:rsidP="009203FC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Kontrollert at alle </w:t>
            </w:r>
            <w:r w:rsidR="00027664" w:rsidRPr="000838F2">
              <w:rPr>
                <w:color w:val="000000"/>
                <w:sz w:val="22"/>
                <w:szCs w:val="22"/>
              </w:rPr>
              <w:t xml:space="preserve">aktuelle </w:t>
            </w:r>
            <w:r w:rsidRPr="000838F2">
              <w:rPr>
                <w:color w:val="000000"/>
                <w:sz w:val="22"/>
                <w:szCs w:val="22"/>
              </w:rPr>
              <w:t>tog- og skifteveier kan sikres.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0FA32" w14:textId="77777777" w:rsidR="00AF7C60" w:rsidRPr="000838F2" w:rsidRDefault="00AF7C60" w:rsidP="009203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B4308" w14:textId="77777777" w:rsidR="00AF7C60" w:rsidRPr="000838F2" w:rsidRDefault="00AF7C60" w:rsidP="009203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C74ED8" w14:textId="77777777" w:rsidR="00AF7C60" w:rsidRPr="000838F2" w:rsidRDefault="00AF7C60" w:rsidP="009203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7C60" w:rsidRPr="000838F2" w14:paraId="0F38B61D" w14:textId="77777777" w:rsidTr="00AF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4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6D556" w14:textId="0BF6F105" w:rsidR="00AF7C60" w:rsidRPr="000838F2" w:rsidRDefault="00AF7C60" w:rsidP="00CD37EB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b</w:t>
            </w:r>
          </w:p>
        </w:tc>
        <w:tc>
          <w:tcPr>
            <w:tcW w:w="507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3097A" w14:textId="191812C7" w:rsidR="00AF7C60" w:rsidRPr="000838F2" w:rsidRDefault="00AF7C60" w:rsidP="009203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Kontrollert at signalstopp feller signalstoppreleet og omstiller signaler til «stopp».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F60DD" w14:textId="3E80C429" w:rsidR="00AF7C60" w:rsidRPr="000838F2" w:rsidRDefault="00AF7C60" w:rsidP="009203FC">
            <w:pPr>
              <w:rPr>
                <w:b/>
                <w:bCs/>
                <w:color w:val="000000"/>
              </w:rPr>
            </w:pPr>
          </w:p>
        </w:tc>
        <w:tc>
          <w:tcPr>
            <w:tcW w:w="106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3EC6E" w14:textId="6CF23701" w:rsidR="00AF7C60" w:rsidRPr="000838F2" w:rsidRDefault="00AF7C60" w:rsidP="009203FC">
            <w:pPr>
              <w:rPr>
                <w:color w:val="000000"/>
              </w:rPr>
            </w:pPr>
          </w:p>
        </w:tc>
        <w:tc>
          <w:tcPr>
            <w:tcW w:w="170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C721267" w14:textId="23350099" w:rsidR="00AF7C60" w:rsidRPr="000838F2" w:rsidRDefault="00AF7C60" w:rsidP="009203FC">
            <w:pPr>
              <w:rPr>
                <w:color w:val="000000"/>
              </w:rPr>
            </w:pPr>
          </w:p>
        </w:tc>
      </w:tr>
      <w:tr w:rsidR="00AF7C60" w:rsidRPr="000838F2" w14:paraId="26C74D9C" w14:textId="77777777" w:rsidTr="00AF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7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F2EF6" w14:textId="0B33C89E" w:rsidR="00AF7C60" w:rsidRPr="000838F2" w:rsidRDefault="00AF7C60" w:rsidP="00CD37EB">
            <w:pPr>
              <w:jc w:val="center"/>
              <w:rPr>
                <w:color w:val="000000"/>
              </w:rPr>
            </w:pPr>
          </w:p>
        </w:tc>
        <w:tc>
          <w:tcPr>
            <w:tcW w:w="8979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5945681" w14:textId="27FEC79F" w:rsidR="00AF7C60" w:rsidRPr="000838F2" w:rsidRDefault="00AF7C60" w:rsidP="009203FC">
            <w:pPr>
              <w:rPr>
                <w:color w:val="000000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 xml:space="preserve">Kontrollen a </w:t>
            </w:r>
            <w:r w:rsidR="00466456" w:rsidRPr="000838F2">
              <w:rPr>
                <w:b/>
                <w:bCs/>
                <w:color w:val="000000"/>
                <w:sz w:val="22"/>
                <w:szCs w:val="22"/>
              </w:rPr>
              <w:t xml:space="preserve">over </w:t>
            </w:r>
            <w:r w:rsidRPr="000838F2">
              <w:rPr>
                <w:b/>
                <w:bCs/>
                <w:color w:val="000000"/>
                <w:sz w:val="22"/>
                <w:szCs w:val="22"/>
              </w:rPr>
              <w:t xml:space="preserve">gjentas for alle </w:t>
            </w:r>
            <w:r w:rsidR="00027664" w:rsidRPr="000838F2">
              <w:rPr>
                <w:b/>
                <w:bCs/>
                <w:color w:val="000000"/>
                <w:sz w:val="22"/>
                <w:szCs w:val="22"/>
              </w:rPr>
              <w:t xml:space="preserve">aktuelle </w:t>
            </w:r>
            <w:r w:rsidRPr="000838F2">
              <w:rPr>
                <w:b/>
                <w:bCs/>
                <w:color w:val="000000"/>
                <w:sz w:val="22"/>
                <w:szCs w:val="22"/>
              </w:rPr>
              <w:t>tog- og skifteveier.</w:t>
            </w:r>
          </w:p>
        </w:tc>
      </w:tr>
    </w:tbl>
    <w:p w14:paraId="147FE62B" w14:textId="77777777" w:rsidR="009203FC" w:rsidRPr="000838F2" w:rsidRDefault="009203FC">
      <w:r w:rsidRPr="000838F2">
        <w:br w:type="page"/>
      </w:r>
    </w:p>
    <w:tbl>
      <w:tblPr>
        <w:tblW w:w="9435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103"/>
        <w:gridCol w:w="1134"/>
        <w:gridCol w:w="1064"/>
        <w:gridCol w:w="1708"/>
      </w:tblGrid>
      <w:tr w:rsidR="00EB6710" w:rsidRPr="000838F2" w14:paraId="0E6DD69D" w14:textId="77777777" w:rsidTr="00940573">
        <w:trPr>
          <w:trHeight w:val="369"/>
        </w:trPr>
        <w:tc>
          <w:tcPr>
            <w:tcW w:w="55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5CC9C00" w14:textId="77777777" w:rsidR="00EB6710" w:rsidRPr="000838F2" w:rsidRDefault="00EB6710" w:rsidP="0094057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35898205" w14:textId="77777777" w:rsidR="00EB6710" w:rsidRPr="000838F2" w:rsidRDefault="00EB6710" w:rsidP="00940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1064" w:type="dxa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774DC15F" w14:textId="77777777" w:rsidR="00EB6710" w:rsidRPr="000838F2" w:rsidRDefault="00EB6710" w:rsidP="00940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7D004541" w14:textId="77777777" w:rsidR="00EB6710" w:rsidRPr="000838F2" w:rsidRDefault="00EB6710" w:rsidP="00940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F16D61" w:rsidRPr="000838F2" w14:paraId="3408FA74" w14:textId="77777777" w:rsidTr="000838F2">
        <w:trPr>
          <w:cantSplit/>
          <w:trHeight w:val="454"/>
        </w:trPr>
        <w:tc>
          <w:tcPr>
            <w:tcW w:w="943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22410928" w14:textId="3A925A54" w:rsidR="00F16D61" w:rsidRPr="000838F2" w:rsidRDefault="001E6AB2" w:rsidP="00280A59">
            <w:pPr>
              <w:pStyle w:val="Overskrift3"/>
            </w:pPr>
            <w:bookmarkStart w:id="37" w:name="_Toc115439864"/>
            <w:r w:rsidRPr="000838F2">
              <w:t xml:space="preserve">Kontroll av </w:t>
            </w:r>
            <w:r w:rsidR="00CD351D" w:rsidRPr="000838F2">
              <w:t>forrigling</w:t>
            </w:r>
            <w:bookmarkEnd w:id="37"/>
          </w:p>
        </w:tc>
      </w:tr>
      <w:tr w:rsidR="00F16D61" w:rsidRPr="000838F2" w14:paraId="21B007F8" w14:textId="77777777" w:rsidTr="000838F2">
        <w:trPr>
          <w:cantSplit/>
          <w:trHeight w:val="1019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6ED57" w14:textId="2B566673" w:rsidR="00F16D61" w:rsidRPr="000838F2" w:rsidRDefault="00F16D61" w:rsidP="00F16D61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a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BD482" w14:textId="58507BEB" w:rsidR="00F16D61" w:rsidRPr="000838F2" w:rsidRDefault="00F16D61" w:rsidP="00F16D61">
            <w:pPr>
              <w:rPr>
                <w:color w:val="000000"/>
              </w:rPr>
            </w:pPr>
            <w:r w:rsidRPr="000838F2">
              <w:rPr>
                <w:color w:val="000000"/>
              </w:rPr>
              <w:t>Kontrollert at</w:t>
            </w:r>
            <w:r w:rsidR="00163C52" w:rsidRPr="000838F2">
              <w:rPr>
                <w:color w:val="000000"/>
              </w:rPr>
              <w:t xml:space="preserve"> aktuelle</w:t>
            </w:r>
            <w:r w:rsidRPr="000838F2">
              <w:rPr>
                <w:color w:val="000000"/>
              </w:rPr>
              <w:t xml:space="preserve"> fiendtlige tog</w:t>
            </w:r>
            <w:r w:rsidR="00CD351D" w:rsidRPr="000838F2">
              <w:rPr>
                <w:color w:val="000000"/>
              </w:rPr>
              <w:t>- og skifte</w:t>
            </w:r>
            <w:r w:rsidRPr="000838F2">
              <w:rPr>
                <w:color w:val="000000"/>
              </w:rPr>
              <w:t>veger og øvrige avhengigheter</w:t>
            </w:r>
            <w:r w:rsidR="0086366F" w:rsidRPr="000838F2">
              <w:rPr>
                <w:color w:val="000000"/>
              </w:rPr>
              <w:t xml:space="preserve"> </w:t>
            </w:r>
            <w:r w:rsidRPr="000838F2">
              <w:rPr>
                <w:color w:val="000000"/>
              </w:rPr>
              <w:t>angitt i forriglingstabellen er gjensidig sperret i sikringsanlegget</w:t>
            </w:r>
            <w:r w:rsidR="00706D1E" w:rsidRPr="000838F2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45804" w14:textId="77777777" w:rsidR="00F16D61" w:rsidRPr="000838F2" w:rsidRDefault="00F16D61" w:rsidP="00F16D61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4BF2B" w14:textId="77777777" w:rsidR="00F16D61" w:rsidRPr="000838F2" w:rsidRDefault="00F16D61" w:rsidP="00F16D61">
            <w:pPr>
              <w:jc w:val="center"/>
              <w:rPr>
                <w:color w:val="000000"/>
              </w:rPr>
            </w:pPr>
          </w:p>
        </w:tc>
        <w:tc>
          <w:tcPr>
            <w:tcW w:w="170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5FFE69" w14:textId="3EA55403" w:rsidR="00F16D61" w:rsidRPr="000838F2" w:rsidRDefault="00F16D61" w:rsidP="00F16D61">
            <w:pPr>
              <w:jc w:val="center"/>
              <w:rPr>
                <w:color w:val="000000"/>
              </w:rPr>
            </w:pPr>
          </w:p>
        </w:tc>
      </w:tr>
      <w:tr w:rsidR="00EF6AB2" w:rsidRPr="000838F2" w14:paraId="67D1783F" w14:textId="77777777" w:rsidTr="0086366F">
        <w:trPr>
          <w:cantSplit/>
          <w:trHeight w:val="1019"/>
        </w:trPr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492F1" w14:textId="69FEE8F1" w:rsidR="00EF6AB2" w:rsidRPr="000838F2" w:rsidRDefault="00EF6AB2" w:rsidP="00F16D61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b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5FC4B" w14:textId="4A6A2580" w:rsidR="00EF6AB2" w:rsidRPr="000838F2" w:rsidRDefault="00EF6AB2" w:rsidP="00F16D61">
            <w:pPr>
              <w:rPr>
                <w:color w:val="000000"/>
              </w:rPr>
            </w:pPr>
            <w:r w:rsidRPr="000838F2">
              <w:rPr>
                <w:color w:val="000000"/>
              </w:rPr>
              <w:t xml:space="preserve">Kontrollert at avhengigheter angitt i forriglingstabellen som «ingen avhengighet» eller «tomme» </w:t>
            </w:r>
            <w:r w:rsidR="00BE397A" w:rsidRPr="000838F2">
              <w:rPr>
                <w:color w:val="000000"/>
              </w:rPr>
              <w:t xml:space="preserve">er «frie» og ikke omstiller signaler i den sikrede togveien til </w:t>
            </w:r>
            <w:r w:rsidR="00706D1E" w:rsidRPr="000838F2">
              <w:rPr>
                <w:color w:val="000000"/>
              </w:rPr>
              <w:t>«</w:t>
            </w:r>
            <w:r w:rsidR="00BE397A" w:rsidRPr="000838F2">
              <w:rPr>
                <w:color w:val="000000"/>
              </w:rPr>
              <w:t>stopp</w:t>
            </w:r>
            <w:r w:rsidR="00706D1E" w:rsidRPr="000838F2">
              <w:rPr>
                <w:color w:val="000000"/>
              </w:rPr>
              <w:t>/kjøring forbudt».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CB3CB" w14:textId="77777777" w:rsidR="00EF6AB2" w:rsidRPr="000838F2" w:rsidRDefault="00EF6AB2" w:rsidP="00F16D61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A57D4" w14:textId="77777777" w:rsidR="00EF6AB2" w:rsidRPr="000838F2" w:rsidRDefault="00EF6AB2" w:rsidP="00F16D61">
            <w:pPr>
              <w:jc w:val="center"/>
              <w:rPr>
                <w:color w:val="000000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C814C5" w14:textId="77777777" w:rsidR="00EF6AB2" w:rsidRPr="000838F2" w:rsidRDefault="00EF6AB2" w:rsidP="00F16D61">
            <w:pPr>
              <w:jc w:val="center"/>
              <w:rPr>
                <w:color w:val="000000"/>
              </w:rPr>
            </w:pPr>
          </w:p>
        </w:tc>
      </w:tr>
      <w:tr w:rsidR="000A37F9" w:rsidRPr="000838F2" w14:paraId="53D3620F" w14:textId="77777777" w:rsidTr="0086366F">
        <w:trPr>
          <w:cantSplit/>
          <w:trHeight w:val="1019"/>
        </w:trPr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7B948" w14:textId="6F65AD4B" w:rsidR="000A37F9" w:rsidRPr="000838F2" w:rsidRDefault="000A37F9" w:rsidP="00F16D61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c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BFEC3" w14:textId="339C785E" w:rsidR="007D026E" w:rsidRPr="000838F2" w:rsidRDefault="000A37F9" w:rsidP="00F16D61">
            <w:pPr>
              <w:rPr>
                <w:color w:val="000000"/>
              </w:rPr>
            </w:pPr>
            <w:r w:rsidRPr="000838F2">
              <w:rPr>
                <w:color w:val="000000"/>
              </w:rPr>
              <w:t>Kontrollert at avhengigheter angitt i tegninger</w:t>
            </w:r>
            <w:r w:rsidR="007D026E" w:rsidRPr="000838F2">
              <w:rPr>
                <w:color w:val="000000"/>
              </w:rPr>
              <w:t xml:space="preserve"> (</w:t>
            </w:r>
            <w:r w:rsidRPr="000838F2">
              <w:rPr>
                <w:color w:val="000000"/>
              </w:rPr>
              <w:t>som ikke fremkommer av forriglingstabell</w:t>
            </w:r>
            <w:r w:rsidR="007D026E" w:rsidRPr="000838F2">
              <w:rPr>
                <w:color w:val="000000"/>
              </w:rPr>
              <w:t>)</w:t>
            </w:r>
            <w:r w:rsidRPr="000838F2">
              <w:rPr>
                <w:color w:val="000000"/>
              </w:rPr>
              <w:t xml:space="preserve"> er korrekt implementert i sikringsanlegget</w:t>
            </w:r>
            <w:r w:rsidR="002A31F4" w:rsidRPr="000838F2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93F34" w14:textId="77777777" w:rsidR="000A37F9" w:rsidRPr="000838F2" w:rsidRDefault="000A37F9" w:rsidP="00F16D61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A88DA" w14:textId="77777777" w:rsidR="000A37F9" w:rsidRPr="000838F2" w:rsidRDefault="000A37F9" w:rsidP="00F16D61">
            <w:pPr>
              <w:jc w:val="center"/>
              <w:rPr>
                <w:color w:val="000000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9100AB" w14:textId="77777777" w:rsidR="000A37F9" w:rsidRPr="000838F2" w:rsidRDefault="000A37F9" w:rsidP="00F16D61">
            <w:pPr>
              <w:jc w:val="center"/>
              <w:rPr>
                <w:color w:val="000000"/>
              </w:rPr>
            </w:pPr>
          </w:p>
        </w:tc>
      </w:tr>
      <w:tr w:rsidR="008139F3" w:rsidRPr="000838F2" w14:paraId="76B16B2B" w14:textId="77777777" w:rsidTr="000838F2">
        <w:trPr>
          <w:cantSplit/>
          <w:trHeight w:val="1019"/>
        </w:trPr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22831" w14:textId="494F172B" w:rsidR="008139F3" w:rsidRPr="000838F2" w:rsidRDefault="000A2ED1" w:rsidP="008139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CAC27" w14:textId="475C80DC" w:rsidR="008139F3" w:rsidRPr="000838F2" w:rsidRDefault="008139F3" w:rsidP="008139F3">
            <w:pPr>
              <w:rPr>
                <w:color w:val="000000"/>
              </w:rPr>
            </w:pPr>
            <w:r w:rsidRPr="000838F2">
              <w:rPr>
                <w:color w:val="000000"/>
              </w:rPr>
              <w:t xml:space="preserve">Kontrollert at nabokontakters opprinnelige sikkerhetsfunksjon fortsatt er ivaretatt i de kretser hvor endringer er utført.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953188" w14:textId="77777777" w:rsidR="008139F3" w:rsidRPr="000838F2" w:rsidRDefault="008139F3" w:rsidP="008139F3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9EE52" w14:textId="77777777" w:rsidR="008139F3" w:rsidRPr="000838F2" w:rsidRDefault="008139F3" w:rsidP="008139F3">
            <w:pPr>
              <w:jc w:val="center"/>
              <w:rPr>
                <w:color w:val="000000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58974F" w14:textId="77777777" w:rsidR="008139F3" w:rsidRPr="000838F2" w:rsidRDefault="008139F3" w:rsidP="008139F3">
            <w:pPr>
              <w:jc w:val="center"/>
              <w:rPr>
                <w:color w:val="000000"/>
              </w:rPr>
            </w:pPr>
          </w:p>
        </w:tc>
      </w:tr>
      <w:tr w:rsidR="00FE0F8C" w:rsidRPr="000838F2" w14:paraId="74F7CA27" w14:textId="77777777" w:rsidTr="000838F2">
        <w:trPr>
          <w:cantSplit/>
          <w:trHeight w:val="454"/>
        </w:trPr>
        <w:tc>
          <w:tcPr>
            <w:tcW w:w="943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5AF1452E" w14:textId="79A76CE6" w:rsidR="00FE0F8C" w:rsidRPr="000838F2" w:rsidRDefault="00FE0F8C" w:rsidP="00280A59">
            <w:pPr>
              <w:pStyle w:val="Overskrift3"/>
            </w:pPr>
            <w:bookmarkStart w:id="38" w:name="_Toc115439865"/>
            <w:r w:rsidRPr="000838F2">
              <w:t xml:space="preserve">Kontroll av funksjon for </w:t>
            </w:r>
            <w:proofErr w:type="spellStart"/>
            <w:r w:rsidRPr="000838F2">
              <w:t>RTp.A</w:t>
            </w:r>
            <w:proofErr w:type="spellEnd"/>
            <w:r w:rsidRPr="000838F2">
              <w:t xml:space="preserve"> hvor tog ikke detekteres i togspor</w:t>
            </w:r>
            <w:bookmarkEnd w:id="38"/>
          </w:p>
        </w:tc>
      </w:tr>
      <w:tr w:rsidR="00FE0F8C" w:rsidRPr="000838F2" w14:paraId="78206FBE" w14:textId="77777777" w:rsidTr="00940573">
        <w:trPr>
          <w:cantSplit/>
          <w:trHeight w:val="1019"/>
        </w:trPr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C8482" w14:textId="3284417A" w:rsidR="00FE0F8C" w:rsidRPr="000838F2" w:rsidRDefault="00FE0F8C" w:rsidP="00940573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a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A4F80" w14:textId="32F71CC4" w:rsidR="00FE0F8C" w:rsidRPr="000838F2" w:rsidRDefault="00FE0F8C" w:rsidP="00FE0F8C">
            <w:pPr>
              <w:rPr>
                <w:color w:val="000000" w:themeColor="text1"/>
              </w:rPr>
            </w:pPr>
            <w:r w:rsidRPr="000838F2">
              <w:rPr>
                <w:color w:val="000000" w:themeColor="text1"/>
              </w:rPr>
              <w:t xml:space="preserve">Still </w:t>
            </w:r>
            <w:proofErr w:type="spellStart"/>
            <w:r w:rsidRPr="000838F2">
              <w:rPr>
                <w:color w:val="000000" w:themeColor="text1"/>
              </w:rPr>
              <w:t>innkjørtogvei</w:t>
            </w:r>
            <w:proofErr w:type="spellEnd"/>
            <w:r w:rsidRPr="000838F2">
              <w:rPr>
                <w:color w:val="000000" w:themeColor="text1"/>
              </w:rPr>
              <w:t xml:space="preserve"> A til togspor</w:t>
            </w:r>
          </w:p>
          <w:p w14:paraId="3DA45235" w14:textId="5FECECFC" w:rsidR="00FE0F8C" w:rsidRPr="000838F2" w:rsidRDefault="00FE0F8C" w:rsidP="00FE0F8C">
            <w:pPr>
              <w:rPr>
                <w:color w:val="000000" w:themeColor="text1"/>
              </w:rPr>
            </w:pPr>
            <w:r w:rsidRPr="000838F2">
              <w:rPr>
                <w:color w:val="000000" w:themeColor="text1"/>
              </w:rPr>
              <w:t xml:space="preserve">Kontrollert at </w:t>
            </w:r>
            <w:proofErr w:type="spellStart"/>
            <w:r w:rsidRPr="000838F2">
              <w:rPr>
                <w:color w:val="000000" w:themeColor="text1"/>
              </w:rPr>
              <w:t>innkjørtogvei</w:t>
            </w:r>
            <w:proofErr w:type="spellEnd"/>
            <w:r w:rsidRPr="000838F2">
              <w:rPr>
                <w:color w:val="000000" w:themeColor="text1"/>
              </w:rPr>
              <w:t xml:space="preserve"> A er fastlagt og Innkjørhovedsignal A viser signalbilde </w:t>
            </w:r>
            <w:r w:rsidR="000838F2" w:rsidRPr="000838F2">
              <w:rPr>
                <w:color w:val="000000" w:themeColor="text1"/>
              </w:rPr>
              <w:t>21/22.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29311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0EEE1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D929AB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</w:tr>
      <w:tr w:rsidR="00FE0F8C" w:rsidRPr="000838F2" w14:paraId="75D75085" w14:textId="77777777" w:rsidTr="00FE0F8C">
        <w:trPr>
          <w:cantSplit/>
          <w:trHeight w:val="1061"/>
        </w:trPr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98CEE" w14:textId="45CF2BF7" w:rsidR="00FE0F8C" w:rsidRPr="000838F2" w:rsidRDefault="00FE0F8C" w:rsidP="00FE0F8C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b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AB5CA" w14:textId="10ACF1A2" w:rsidR="00FE0F8C" w:rsidRPr="000838F2" w:rsidRDefault="00FE0F8C" w:rsidP="00FE0F8C">
            <w:pPr>
              <w:rPr>
                <w:color w:val="000000" w:themeColor="text1"/>
              </w:rPr>
            </w:pPr>
            <w:r w:rsidRPr="000838F2">
              <w:rPr>
                <w:color w:val="000000" w:themeColor="text1"/>
              </w:rPr>
              <w:t>Belegg nærmeste blokksporavsnitt (simuler tog).</w:t>
            </w:r>
          </w:p>
          <w:p w14:paraId="65204001" w14:textId="5440E0C2" w:rsidR="00FE0F8C" w:rsidRPr="000838F2" w:rsidRDefault="00FE0F8C" w:rsidP="00FE0F8C">
            <w:pPr>
              <w:rPr>
                <w:color w:val="000000" w:themeColor="text1"/>
              </w:rPr>
            </w:pPr>
            <w:r w:rsidRPr="000838F2">
              <w:rPr>
                <w:color w:val="000000" w:themeColor="text1"/>
              </w:rPr>
              <w:t xml:space="preserve">Kontrollert at </w:t>
            </w:r>
            <w:proofErr w:type="spellStart"/>
            <w:r w:rsidRPr="000838F2">
              <w:rPr>
                <w:color w:val="000000" w:themeColor="text1"/>
              </w:rPr>
              <w:t>innkjørtogvei</w:t>
            </w:r>
            <w:proofErr w:type="spellEnd"/>
            <w:r w:rsidRPr="000838F2">
              <w:rPr>
                <w:color w:val="000000" w:themeColor="text1"/>
              </w:rPr>
              <w:t xml:space="preserve"> A fortsatt er fastlagt og Innkjørhovedsignal A viser signalbilde </w:t>
            </w:r>
            <w:r w:rsidR="000838F2" w:rsidRPr="000838F2">
              <w:rPr>
                <w:color w:val="000000" w:themeColor="text1"/>
              </w:rPr>
              <w:t>21/22.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45363" w14:textId="77777777" w:rsidR="00FE0F8C" w:rsidRPr="000838F2" w:rsidRDefault="00FE0F8C" w:rsidP="00FE0F8C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FBB74" w14:textId="77777777" w:rsidR="00FE0F8C" w:rsidRPr="000838F2" w:rsidRDefault="00FE0F8C" w:rsidP="00FE0F8C">
            <w:pPr>
              <w:jc w:val="center"/>
              <w:rPr>
                <w:color w:val="000000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073DB7" w14:textId="77777777" w:rsidR="00FE0F8C" w:rsidRPr="000838F2" w:rsidRDefault="00FE0F8C" w:rsidP="00FE0F8C">
            <w:pPr>
              <w:jc w:val="center"/>
              <w:rPr>
                <w:color w:val="000000"/>
              </w:rPr>
            </w:pPr>
          </w:p>
        </w:tc>
      </w:tr>
      <w:tr w:rsidR="00FE0F8C" w:rsidRPr="000838F2" w14:paraId="4DDE1146" w14:textId="77777777" w:rsidTr="00FE0F8C">
        <w:trPr>
          <w:cantSplit/>
          <w:trHeight w:val="1190"/>
        </w:trPr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16110" w14:textId="40996E24" w:rsidR="00FE0F8C" w:rsidRPr="000838F2" w:rsidRDefault="00FE0F8C" w:rsidP="00FE0F8C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c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E606A" w14:textId="2F03A565" w:rsidR="000838F2" w:rsidRPr="000838F2" w:rsidRDefault="00FE0F8C" w:rsidP="00FE0F8C">
            <w:pPr>
              <w:rPr>
                <w:color w:val="000000" w:themeColor="text1"/>
              </w:rPr>
            </w:pPr>
            <w:r w:rsidRPr="000838F2">
              <w:rPr>
                <w:color w:val="000000" w:themeColor="text1"/>
              </w:rPr>
              <w:t xml:space="preserve">Belegg sporavsnittene (simuler tog) mellom </w:t>
            </w:r>
            <w:r w:rsidR="00351F7F">
              <w:rPr>
                <w:color w:val="000000" w:themeColor="text1"/>
              </w:rPr>
              <w:t>i</w:t>
            </w:r>
            <w:r w:rsidRPr="000838F2">
              <w:rPr>
                <w:color w:val="000000" w:themeColor="text1"/>
              </w:rPr>
              <w:t>nnkjørhovedsignal og motrettet utkjørhovedsignal.</w:t>
            </w:r>
          </w:p>
          <w:p w14:paraId="011565BA" w14:textId="34FB2D78" w:rsidR="00FE0F8C" w:rsidRPr="000838F2" w:rsidRDefault="00FE0F8C" w:rsidP="00FE0F8C">
            <w:pPr>
              <w:rPr>
                <w:color w:val="000000" w:themeColor="text1"/>
              </w:rPr>
            </w:pPr>
            <w:r w:rsidRPr="000838F2">
              <w:rPr>
                <w:color w:val="000000" w:themeColor="text1"/>
              </w:rPr>
              <w:t xml:space="preserve">Kontrollert at </w:t>
            </w:r>
            <w:proofErr w:type="spellStart"/>
            <w:r w:rsidRPr="000838F2">
              <w:rPr>
                <w:color w:val="000000" w:themeColor="text1"/>
              </w:rPr>
              <w:t>innkjørtogvei</w:t>
            </w:r>
            <w:proofErr w:type="spellEnd"/>
            <w:r w:rsidRPr="000838F2">
              <w:rPr>
                <w:color w:val="000000" w:themeColor="text1"/>
              </w:rPr>
              <w:t xml:space="preserve"> A fortsatt er fastlagt og Innkjørhovedsignal A viser signalbilde 20 «stopp».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C4BEA" w14:textId="77777777" w:rsidR="00FE0F8C" w:rsidRPr="000838F2" w:rsidRDefault="00FE0F8C" w:rsidP="00FE0F8C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92475" w14:textId="77777777" w:rsidR="00FE0F8C" w:rsidRPr="000838F2" w:rsidRDefault="00FE0F8C" w:rsidP="00FE0F8C">
            <w:pPr>
              <w:jc w:val="center"/>
              <w:rPr>
                <w:color w:val="000000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685051" w14:textId="77777777" w:rsidR="00FE0F8C" w:rsidRPr="000838F2" w:rsidRDefault="00FE0F8C" w:rsidP="00FE0F8C">
            <w:pPr>
              <w:jc w:val="center"/>
              <w:rPr>
                <w:color w:val="000000"/>
              </w:rPr>
            </w:pPr>
          </w:p>
        </w:tc>
      </w:tr>
      <w:tr w:rsidR="00FE0F8C" w:rsidRPr="000838F2" w14:paraId="0E4F16BC" w14:textId="77777777" w:rsidTr="00FE0F8C">
        <w:trPr>
          <w:cantSplit/>
          <w:trHeight w:val="1190"/>
        </w:trPr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D5676C" w14:textId="230C2285" w:rsidR="00FE0F8C" w:rsidRPr="000838F2" w:rsidRDefault="00FE0F8C" w:rsidP="00FE0F8C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d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8BC0F" w14:textId="6FA2A381" w:rsidR="00FE0F8C" w:rsidRPr="000838F2" w:rsidRDefault="00FE0F8C" w:rsidP="00FE0F8C">
            <w:pPr>
              <w:rPr>
                <w:color w:val="000000" w:themeColor="text1"/>
              </w:rPr>
            </w:pPr>
            <w:r w:rsidRPr="000838F2">
              <w:rPr>
                <w:color w:val="000000" w:themeColor="text1"/>
              </w:rPr>
              <w:t>Simuler tog forbi innkjørhovedsignal (fritt blokksporavsnitt).</w:t>
            </w:r>
          </w:p>
          <w:p w14:paraId="36ED6384" w14:textId="2BD13393" w:rsidR="00FE0F8C" w:rsidRPr="000838F2" w:rsidRDefault="00FE0F8C" w:rsidP="00FE0F8C">
            <w:pPr>
              <w:rPr>
                <w:color w:val="000000" w:themeColor="text1"/>
              </w:rPr>
            </w:pPr>
            <w:r w:rsidRPr="000838F2">
              <w:rPr>
                <w:color w:val="000000" w:themeColor="text1"/>
              </w:rPr>
              <w:t xml:space="preserve">Kontrollert at </w:t>
            </w:r>
            <w:proofErr w:type="spellStart"/>
            <w:r w:rsidRPr="000838F2">
              <w:rPr>
                <w:color w:val="000000" w:themeColor="text1"/>
              </w:rPr>
              <w:t>innkjørtogvei</w:t>
            </w:r>
            <w:proofErr w:type="spellEnd"/>
            <w:r w:rsidRPr="000838F2">
              <w:rPr>
                <w:color w:val="000000" w:themeColor="text1"/>
              </w:rPr>
              <w:t xml:space="preserve"> A fortsatt er fastlagt, innkjørhovedsignal A viser signalbilde 20 «stopp» og </w:t>
            </w:r>
            <w:proofErr w:type="spellStart"/>
            <w:r w:rsidRPr="000838F2">
              <w:rPr>
                <w:color w:val="000000" w:themeColor="text1"/>
              </w:rPr>
              <w:t>RTp.A</w:t>
            </w:r>
            <w:proofErr w:type="spellEnd"/>
            <w:r w:rsidRPr="000838F2">
              <w:rPr>
                <w:color w:val="000000" w:themeColor="text1"/>
              </w:rPr>
              <w:t xml:space="preserve"> trekker.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F96A8" w14:textId="77777777" w:rsidR="00FE0F8C" w:rsidRPr="000838F2" w:rsidRDefault="00FE0F8C" w:rsidP="00FE0F8C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38925" w14:textId="77777777" w:rsidR="00FE0F8C" w:rsidRPr="000838F2" w:rsidRDefault="00FE0F8C" w:rsidP="00FE0F8C">
            <w:pPr>
              <w:jc w:val="center"/>
              <w:rPr>
                <w:color w:val="000000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810950" w14:textId="77777777" w:rsidR="00FE0F8C" w:rsidRPr="000838F2" w:rsidRDefault="00FE0F8C" w:rsidP="00FE0F8C">
            <w:pPr>
              <w:jc w:val="center"/>
              <w:rPr>
                <w:color w:val="000000"/>
              </w:rPr>
            </w:pPr>
          </w:p>
        </w:tc>
      </w:tr>
    </w:tbl>
    <w:p w14:paraId="384A5DCD" w14:textId="77777777" w:rsidR="00EB6710" w:rsidRDefault="00EB6710">
      <w:r>
        <w:br w:type="page"/>
      </w:r>
    </w:p>
    <w:tbl>
      <w:tblPr>
        <w:tblW w:w="9435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103"/>
        <w:gridCol w:w="1134"/>
        <w:gridCol w:w="1064"/>
        <w:gridCol w:w="1708"/>
      </w:tblGrid>
      <w:tr w:rsidR="00EB6710" w:rsidRPr="000838F2" w14:paraId="7022CE13" w14:textId="77777777" w:rsidTr="00940573">
        <w:trPr>
          <w:trHeight w:val="369"/>
        </w:trPr>
        <w:tc>
          <w:tcPr>
            <w:tcW w:w="55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6CEEC39" w14:textId="0248A764" w:rsidR="00EB6710" w:rsidRPr="000838F2" w:rsidRDefault="00EB6710" w:rsidP="0094057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6B492078" w14:textId="77777777" w:rsidR="00EB6710" w:rsidRPr="000838F2" w:rsidRDefault="00EB6710" w:rsidP="00940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1064" w:type="dxa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6F6F8CA8" w14:textId="77777777" w:rsidR="00EB6710" w:rsidRPr="000838F2" w:rsidRDefault="00EB6710" w:rsidP="00940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25740CFB" w14:textId="77777777" w:rsidR="00EB6710" w:rsidRPr="000838F2" w:rsidRDefault="00EB6710" w:rsidP="00940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FE0F8C" w:rsidRPr="000838F2" w14:paraId="0BF8E2FA" w14:textId="77777777" w:rsidTr="00FE0F8C">
        <w:trPr>
          <w:cantSplit/>
          <w:trHeight w:val="1190"/>
        </w:trPr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BCCA1" w14:textId="73D284BD" w:rsidR="00FE0F8C" w:rsidRPr="000838F2" w:rsidRDefault="00FE0F8C" w:rsidP="00FE0F8C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e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7C025" w14:textId="6883367F" w:rsidR="00FE0F8C" w:rsidRPr="000838F2" w:rsidRDefault="00FE0F8C" w:rsidP="00FE0F8C">
            <w:pPr>
              <w:rPr>
                <w:color w:val="000000" w:themeColor="text1"/>
              </w:rPr>
            </w:pPr>
            <w:r w:rsidRPr="000838F2">
              <w:rPr>
                <w:color w:val="000000" w:themeColor="text1"/>
              </w:rPr>
              <w:t>Simuler tog forbi motrettet utkjørhovedsignal (sporavsnitt frie). Sporavsnittet i togsporet skal IKKE belegges. (Toget «forsvinner»)</w:t>
            </w:r>
          </w:p>
          <w:p w14:paraId="64460398" w14:textId="4BA6CBA7" w:rsidR="00FE0F8C" w:rsidRPr="000838F2" w:rsidRDefault="00FE0F8C" w:rsidP="00FE0F8C">
            <w:pPr>
              <w:rPr>
                <w:color w:val="000000" w:themeColor="text1"/>
              </w:rPr>
            </w:pPr>
            <w:r w:rsidRPr="000838F2">
              <w:rPr>
                <w:color w:val="000000" w:themeColor="text1"/>
              </w:rPr>
              <w:t xml:space="preserve">Kontrollert at </w:t>
            </w:r>
            <w:proofErr w:type="spellStart"/>
            <w:r w:rsidRPr="000838F2">
              <w:rPr>
                <w:color w:val="000000" w:themeColor="text1"/>
              </w:rPr>
              <w:t>innkjørtogvei</w:t>
            </w:r>
            <w:proofErr w:type="spellEnd"/>
            <w:r w:rsidRPr="000838F2">
              <w:rPr>
                <w:color w:val="000000" w:themeColor="text1"/>
              </w:rPr>
              <w:t xml:space="preserve"> A fortsatt er fastlagt, innkjørhovedsignal A viser signalbilde 20 «stopp» og </w:t>
            </w:r>
            <w:proofErr w:type="spellStart"/>
            <w:r w:rsidRPr="000838F2">
              <w:rPr>
                <w:color w:val="000000" w:themeColor="text1"/>
              </w:rPr>
              <w:t>RTp.A</w:t>
            </w:r>
            <w:proofErr w:type="spellEnd"/>
            <w:r w:rsidRPr="000838F2">
              <w:rPr>
                <w:color w:val="000000" w:themeColor="text1"/>
              </w:rPr>
              <w:t xml:space="preserve"> forblir </w:t>
            </w:r>
            <w:proofErr w:type="spellStart"/>
            <w:r w:rsidRPr="000838F2">
              <w:rPr>
                <w:color w:val="000000" w:themeColor="text1"/>
              </w:rPr>
              <w:t>tiltrekt</w:t>
            </w:r>
            <w:proofErr w:type="spellEnd"/>
            <w:r w:rsidRPr="000838F2">
              <w:rPr>
                <w:color w:val="000000" w:themeColor="text1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4C684" w14:textId="77777777" w:rsidR="00FE0F8C" w:rsidRPr="000838F2" w:rsidRDefault="00FE0F8C" w:rsidP="00FE0F8C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0B029" w14:textId="77777777" w:rsidR="00FE0F8C" w:rsidRPr="000838F2" w:rsidRDefault="00FE0F8C" w:rsidP="00FE0F8C">
            <w:pPr>
              <w:jc w:val="center"/>
              <w:rPr>
                <w:color w:val="000000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B2F8A0" w14:textId="77777777" w:rsidR="00FE0F8C" w:rsidRPr="000838F2" w:rsidRDefault="00FE0F8C" w:rsidP="00FE0F8C">
            <w:pPr>
              <w:jc w:val="center"/>
              <w:rPr>
                <w:color w:val="000000"/>
              </w:rPr>
            </w:pPr>
          </w:p>
        </w:tc>
      </w:tr>
      <w:tr w:rsidR="00FE0F8C" w:rsidRPr="000838F2" w14:paraId="5073B0D5" w14:textId="77777777" w:rsidTr="00FE0F8C">
        <w:trPr>
          <w:cantSplit/>
          <w:trHeight w:val="994"/>
        </w:trPr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2843EB" w14:textId="6E3B3254" w:rsidR="00FE0F8C" w:rsidRPr="000838F2" w:rsidRDefault="00FE0F8C" w:rsidP="00FE0F8C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f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CD7C1" w14:textId="69A13863" w:rsidR="00FE0F8C" w:rsidRPr="000838F2" w:rsidRDefault="00FE0F8C" w:rsidP="00FE0F8C">
            <w:pPr>
              <w:rPr>
                <w:color w:val="000000" w:themeColor="text1"/>
              </w:rPr>
            </w:pPr>
            <w:r w:rsidRPr="000838F2">
              <w:rPr>
                <w:color w:val="000000" w:themeColor="text1"/>
              </w:rPr>
              <w:t xml:space="preserve">Still </w:t>
            </w:r>
            <w:proofErr w:type="spellStart"/>
            <w:r w:rsidRPr="000838F2">
              <w:rPr>
                <w:color w:val="000000" w:themeColor="text1"/>
              </w:rPr>
              <w:t>innkjørtogvei</w:t>
            </w:r>
            <w:proofErr w:type="spellEnd"/>
            <w:r w:rsidRPr="000838F2">
              <w:rPr>
                <w:color w:val="000000" w:themeColor="text1"/>
              </w:rPr>
              <w:t xml:space="preserve"> A til togspor på nytt.</w:t>
            </w:r>
          </w:p>
          <w:p w14:paraId="31C289EE" w14:textId="0404DBF0" w:rsidR="00FE0F8C" w:rsidRPr="000838F2" w:rsidRDefault="00FE0F8C" w:rsidP="00FE0F8C">
            <w:pPr>
              <w:rPr>
                <w:color w:val="000000" w:themeColor="text1"/>
              </w:rPr>
            </w:pPr>
            <w:r w:rsidRPr="000838F2">
              <w:rPr>
                <w:color w:val="000000" w:themeColor="text1"/>
              </w:rPr>
              <w:t xml:space="preserve">Kontrollert at </w:t>
            </w:r>
            <w:proofErr w:type="spellStart"/>
            <w:r w:rsidRPr="000838F2">
              <w:rPr>
                <w:color w:val="000000" w:themeColor="text1"/>
              </w:rPr>
              <w:t>innkjørtogvei</w:t>
            </w:r>
            <w:proofErr w:type="spellEnd"/>
            <w:r w:rsidRPr="000838F2">
              <w:rPr>
                <w:color w:val="000000" w:themeColor="text1"/>
              </w:rPr>
              <w:t xml:space="preserve"> A fortsatt er fastlagt og Innkjørhovedsignal A forblir i signalbilde 20 «stopp».</w:t>
            </w:r>
            <w:r w:rsidR="00351F7F">
              <w:rPr>
                <w:color w:val="000000" w:themeColor="text1"/>
              </w:rPr>
              <w:t xml:space="preserve"> (Forsterket passasjekontroll)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23718" w14:textId="77777777" w:rsidR="00FE0F8C" w:rsidRPr="000838F2" w:rsidRDefault="00FE0F8C" w:rsidP="00FE0F8C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86013" w14:textId="77777777" w:rsidR="00FE0F8C" w:rsidRPr="000838F2" w:rsidRDefault="00FE0F8C" w:rsidP="00FE0F8C">
            <w:pPr>
              <w:jc w:val="center"/>
              <w:rPr>
                <w:color w:val="000000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0A6FE6" w14:textId="77777777" w:rsidR="00FE0F8C" w:rsidRPr="000838F2" w:rsidRDefault="00FE0F8C" w:rsidP="00FE0F8C">
            <w:pPr>
              <w:jc w:val="center"/>
              <w:rPr>
                <w:color w:val="000000"/>
              </w:rPr>
            </w:pPr>
          </w:p>
        </w:tc>
      </w:tr>
      <w:tr w:rsidR="00FE0F8C" w:rsidRPr="000838F2" w14:paraId="4C63C5B5" w14:textId="77777777" w:rsidTr="000838F2">
        <w:trPr>
          <w:cantSplit/>
          <w:trHeight w:val="966"/>
        </w:trPr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3B2E6" w14:textId="7006C177" w:rsidR="00FE0F8C" w:rsidRPr="000838F2" w:rsidRDefault="00FE0F8C" w:rsidP="00FE0F8C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g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83B0C2" w14:textId="77777777" w:rsidR="00FE0F8C" w:rsidRPr="000838F2" w:rsidRDefault="00FE0F8C" w:rsidP="00FE0F8C">
            <w:pPr>
              <w:rPr>
                <w:color w:val="000000" w:themeColor="text1"/>
              </w:rPr>
            </w:pPr>
            <w:r w:rsidRPr="000838F2">
              <w:rPr>
                <w:color w:val="000000" w:themeColor="text1"/>
              </w:rPr>
              <w:t xml:space="preserve">Løs ut </w:t>
            </w:r>
            <w:proofErr w:type="spellStart"/>
            <w:r w:rsidRPr="000838F2">
              <w:rPr>
                <w:color w:val="000000" w:themeColor="text1"/>
              </w:rPr>
              <w:t>innkjørtogvei</w:t>
            </w:r>
            <w:proofErr w:type="spellEnd"/>
            <w:r w:rsidRPr="000838F2">
              <w:rPr>
                <w:color w:val="000000" w:themeColor="text1"/>
              </w:rPr>
              <w:t xml:space="preserve"> A </w:t>
            </w:r>
          </w:p>
          <w:p w14:paraId="0302DB07" w14:textId="74EBF3FA" w:rsidR="00FE0F8C" w:rsidRPr="000838F2" w:rsidRDefault="00FE0F8C" w:rsidP="00FE0F8C">
            <w:pPr>
              <w:rPr>
                <w:color w:val="000000" w:themeColor="text1"/>
              </w:rPr>
            </w:pPr>
            <w:r w:rsidRPr="000838F2">
              <w:rPr>
                <w:color w:val="000000" w:themeColor="text1"/>
              </w:rPr>
              <w:t xml:space="preserve">Kontrollert at </w:t>
            </w:r>
            <w:proofErr w:type="spellStart"/>
            <w:r w:rsidRPr="000838F2">
              <w:rPr>
                <w:color w:val="000000" w:themeColor="text1"/>
              </w:rPr>
              <w:t>innkjørtogvei</w:t>
            </w:r>
            <w:proofErr w:type="spellEnd"/>
            <w:r w:rsidRPr="000838F2">
              <w:rPr>
                <w:color w:val="000000" w:themeColor="text1"/>
              </w:rPr>
              <w:t xml:space="preserve"> A er utløst. Innkjørhovedsignal A forblir i signalbilde 20 «stopp».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95B3C" w14:textId="77777777" w:rsidR="00FE0F8C" w:rsidRPr="000838F2" w:rsidRDefault="00FE0F8C" w:rsidP="00FE0F8C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DDAE8" w14:textId="77777777" w:rsidR="00FE0F8C" w:rsidRPr="000838F2" w:rsidRDefault="00FE0F8C" w:rsidP="00FE0F8C">
            <w:pPr>
              <w:jc w:val="center"/>
              <w:rPr>
                <w:color w:val="000000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D3DA20" w14:textId="77777777" w:rsidR="00FE0F8C" w:rsidRPr="000838F2" w:rsidRDefault="00FE0F8C" w:rsidP="00FE0F8C">
            <w:pPr>
              <w:jc w:val="center"/>
              <w:rPr>
                <w:color w:val="000000"/>
              </w:rPr>
            </w:pPr>
          </w:p>
        </w:tc>
      </w:tr>
      <w:tr w:rsidR="00FE0F8C" w:rsidRPr="000838F2" w14:paraId="716B4808" w14:textId="77777777" w:rsidTr="000838F2">
        <w:trPr>
          <w:cantSplit/>
          <w:trHeight w:val="454"/>
        </w:trPr>
        <w:tc>
          <w:tcPr>
            <w:tcW w:w="943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3636DA8E" w14:textId="530FB55B" w:rsidR="00FE0F8C" w:rsidRPr="000838F2" w:rsidRDefault="00FE0F8C" w:rsidP="00940573">
            <w:pPr>
              <w:pStyle w:val="Overskrift3"/>
            </w:pPr>
            <w:bookmarkStart w:id="39" w:name="_Toc115439866"/>
            <w:r w:rsidRPr="000838F2">
              <w:t xml:space="preserve">Kontroll av funksjon for </w:t>
            </w:r>
            <w:proofErr w:type="spellStart"/>
            <w:r w:rsidRPr="000838F2">
              <w:t>RTp.A</w:t>
            </w:r>
            <w:proofErr w:type="spellEnd"/>
            <w:r w:rsidRPr="000838F2">
              <w:t xml:space="preserve"> hvor tog detekteres i togspor (normalt)</w:t>
            </w:r>
            <w:bookmarkEnd w:id="39"/>
          </w:p>
        </w:tc>
      </w:tr>
      <w:tr w:rsidR="00FE0F8C" w:rsidRPr="000838F2" w14:paraId="440FA615" w14:textId="77777777" w:rsidTr="00940573">
        <w:trPr>
          <w:cantSplit/>
          <w:trHeight w:val="1019"/>
        </w:trPr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FC36D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a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91319" w14:textId="77777777" w:rsidR="00FE0F8C" w:rsidRPr="000838F2" w:rsidRDefault="00FE0F8C" w:rsidP="00940573">
            <w:pPr>
              <w:rPr>
                <w:color w:val="000000" w:themeColor="text1"/>
              </w:rPr>
            </w:pPr>
            <w:r w:rsidRPr="000838F2">
              <w:rPr>
                <w:color w:val="000000" w:themeColor="text1"/>
              </w:rPr>
              <w:t xml:space="preserve">Still </w:t>
            </w:r>
            <w:proofErr w:type="spellStart"/>
            <w:r w:rsidRPr="000838F2">
              <w:rPr>
                <w:color w:val="000000" w:themeColor="text1"/>
              </w:rPr>
              <w:t>innkjørtogvei</w:t>
            </w:r>
            <w:proofErr w:type="spellEnd"/>
            <w:r w:rsidRPr="000838F2">
              <w:rPr>
                <w:color w:val="000000" w:themeColor="text1"/>
              </w:rPr>
              <w:t xml:space="preserve"> A til togspor</w:t>
            </w:r>
          </w:p>
          <w:p w14:paraId="06DE9282" w14:textId="254ABCAA" w:rsidR="00FE0F8C" w:rsidRPr="000838F2" w:rsidRDefault="00FE0F8C" w:rsidP="00940573">
            <w:pPr>
              <w:rPr>
                <w:color w:val="000000" w:themeColor="text1"/>
              </w:rPr>
            </w:pPr>
            <w:r w:rsidRPr="000838F2">
              <w:rPr>
                <w:color w:val="000000" w:themeColor="text1"/>
              </w:rPr>
              <w:t xml:space="preserve">Kontrollert at </w:t>
            </w:r>
            <w:proofErr w:type="spellStart"/>
            <w:r w:rsidRPr="000838F2">
              <w:rPr>
                <w:color w:val="000000" w:themeColor="text1"/>
              </w:rPr>
              <w:t>innkjørtogvei</w:t>
            </w:r>
            <w:proofErr w:type="spellEnd"/>
            <w:r w:rsidRPr="000838F2">
              <w:rPr>
                <w:color w:val="000000" w:themeColor="text1"/>
              </w:rPr>
              <w:t xml:space="preserve"> A er fastlagt og Innkjørhovedsignal A viser signalbilde </w:t>
            </w:r>
            <w:r w:rsidR="000838F2" w:rsidRPr="000838F2">
              <w:rPr>
                <w:color w:val="000000" w:themeColor="text1"/>
              </w:rPr>
              <w:t>21/22.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73269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5ADED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2E3762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</w:tr>
      <w:tr w:rsidR="00FE0F8C" w:rsidRPr="000838F2" w14:paraId="31161418" w14:textId="77777777" w:rsidTr="00940573">
        <w:trPr>
          <w:cantSplit/>
          <w:trHeight w:val="1061"/>
        </w:trPr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35AA8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b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9AF82" w14:textId="77777777" w:rsidR="00FE0F8C" w:rsidRPr="000838F2" w:rsidRDefault="00FE0F8C" w:rsidP="00940573">
            <w:pPr>
              <w:rPr>
                <w:color w:val="000000" w:themeColor="text1"/>
              </w:rPr>
            </w:pPr>
            <w:r w:rsidRPr="000838F2">
              <w:rPr>
                <w:color w:val="000000" w:themeColor="text1"/>
              </w:rPr>
              <w:t>Belegg nærmeste blokksporavsnitt (simuler tog).</w:t>
            </w:r>
          </w:p>
          <w:p w14:paraId="07EEC4DA" w14:textId="3F6E97BB" w:rsidR="00FE0F8C" w:rsidRPr="000838F2" w:rsidRDefault="00FE0F8C" w:rsidP="00940573">
            <w:pPr>
              <w:rPr>
                <w:color w:val="000000" w:themeColor="text1"/>
              </w:rPr>
            </w:pPr>
            <w:r w:rsidRPr="000838F2">
              <w:rPr>
                <w:color w:val="000000" w:themeColor="text1"/>
              </w:rPr>
              <w:t xml:space="preserve">Kontrollert at </w:t>
            </w:r>
            <w:proofErr w:type="spellStart"/>
            <w:r w:rsidRPr="000838F2">
              <w:rPr>
                <w:color w:val="000000" w:themeColor="text1"/>
              </w:rPr>
              <w:t>innkjørtogvei</w:t>
            </w:r>
            <w:proofErr w:type="spellEnd"/>
            <w:r w:rsidRPr="000838F2">
              <w:rPr>
                <w:color w:val="000000" w:themeColor="text1"/>
              </w:rPr>
              <w:t xml:space="preserve"> A fortsatt er fastlagt og Innkjørhovedsignal A viser signalbilde </w:t>
            </w:r>
            <w:r w:rsidR="000838F2" w:rsidRPr="000838F2">
              <w:rPr>
                <w:color w:val="000000" w:themeColor="text1"/>
              </w:rPr>
              <w:t>21/22.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2A2A1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5E69B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0CCCB5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</w:tr>
      <w:tr w:rsidR="00FE0F8C" w:rsidRPr="000838F2" w14:paraId="78305869" w14:textId="77777777" w:rsidTr="00940573">
        <w:trPr>
          <w:cantSplit/>
          <w:trHeight w:val="1190"/>
        </w:trPr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DBC7A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c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47368" w14:textId="3FD87C95" w:rsidR="00FE0F8C" w:rsidRPr="000838F2" w:rsidRDefault="00FE0F8C" w:rsidP="00940573">
            <w:pPr>
              <w:rPr>
                <w:color w:val="000000" w:themeColor="text1"/>
              </w:rPr>
            </w:pPr>
            <w:r w:rsidRPr="000838F2">
              <w:rPr>
                <w:color w:val="000000" w:themeColor="text1"/>
              </w:rPr>
              <w:t xml:space="preserve">Belegg sporavsnittene (simuler tog) mellom </w:t>
            </w:r>
            <w:r w:rsidR="00351F7F">
              <w:rPr>
                <w:color w:val="000000" w:themeColor="text1"/>
              </w:rPr>
              <w:t>i</w:t>
            </w:r>
            <w:r w:rsidRPr="000838F2">
              <w:rPr>
                <w:color w:val="000000" w:themeColor="text1"/>
              </w:rPr>
              <w:t>nnkjørhovedsignal og motrettet utkjørhovedsignal.</w:t>
            </w:r>
          </w:p>
          <w:p w14:paraId="36CC2384" w14:textId="77777777" w:rsidR="00FE0F8C" w:rsidRPr="000838F2" w:rsidRDefault="00FE0F8C" w:rsidP="00940573">
            <w:pPr>
              <w:rPr>
                <w:color w:val="000000" w:themeColor="text1"/>
              </w:rPr>
            </w:pPr>
            <w:r w:rsidRPr="000838F2">
              <w:rPr>
                <w:color w:val="000000" w:themeColor="text1"/>
              </w:rPr>
              <w:t xml:space="preserve">Kontrollert at </w:t>
            </w:r>
            <w:proofErr w:type="spellStart"/>
            <w:r w:rsidRPr="000838F2">
              <w:rPr>
                <w:color w:val="000000" w:themeColor="text1"/>
              </w:rPr>
              <w:t>innkjørtogvei</w:t>
            </w:r>
            <w:proofErr w:type="spellEnd"/>
            <w:r w:rsidRPr="000838F2">
              <w:rPr>
                <w:color w:val="000000" w:themeColor="text1"/>
              </w:rPr>
              <w:t xml:space="preserve"> A fortsatt er fastlagt og Innkjørhovedsignal A viser signalbilde 20 «stopp».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B4469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C5899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DFA101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</w:tr>
      <w:tr w:rsidR="00FE0F8C" w:rsidRPr="000838F2" w14:paraId="75D03FE7" w14:textId="77777777" w:rsidTr="00940573">
        <w:trPr>
          <w:cantSplit/>
          <w:trHeight w:val="1190"/>
        </w:trPr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CA50F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d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52675" w14:textId="77777777" w:rsidR="00FE0F8C" w:rsidRPr="000838F2" w:rsidRDefault="00FE0F8C" w:rsidP="00940573">
            <w:pPr>
              <w:rPr>
                <w:color w:val="000000" w:themeColor="text1"/>
              </w:rPr>
            </w:pPr>
            <w:r w:rsidRPr="000838F2">
              <w:rPr>
                <w:color w:val="000000" w:themeColor="text1"/>
              </w:rPr>
              <w:t>Simuler tog forbi innkjørhovedsignal (fritt blokksporavsnitt).</w:t>
            </w:r>
          </w:p>
          <w:p w14:paraId="5F715A00" w14:textId="77777777" w:rsidR="00FE0F8C" w:rsidRPr="000838F2" w:rsidRDefault="00FE0F8C" w:rsidP="00940573">
            <w:pPr>
              <w:rPr>
                <w:color w:val="000000" w:themeColor="text1"/>
              </w:rPr>
            </w:pPr>
            <w:r w:rsidRPr="000838F2">
              <w:rPr>
                <w:color w:val="000000" w:themeColor="text1"/>
              </w:rPr>
              <w:t xml:space="preserve">Kontrollert at </w:t>
            </w:r>
            <w:proofErr w:type="spellStart"/>
            <w:r w:rsidRPr="000838F2">
              <w:rPr>
                <w:color w:val="000000" w:themeColor="text1"/>
              </w:rPr>
              <w:t>innkjørtogvei</w:t>
            </w:r>
            <w:proofErr w:type="spellEnd"/>
            <w:r w:rsidRPr="000838F2">
              <w:rPr>
                <w:color w:val="000000" w:themeColor="text1"/>
              </w:rPr>
              <w:t xml:space="preserve"> A fortsatt er fastlagt, innkjørhovedsignal A viser signalbilde 20 «stopp» og </w:t>
            </w:r>
            <w:proofErr w:type="spellStart"/>
            <w:r w:rsidRPr="000838F2">
              <w:rPr>
                <w:color w:val="000000" w:themeColor="text1"/>
              </w:rPr>
              <w:t>RTp.A</w:t>
            </w:r>
            <w:proofErr w:type="spellEnd"/>
            <w:r w:rsidRPr="000838F2">
              <w:rPr>
                <w:color w:val="000000" w:themeColor="text1"/>
              </w:rPr>
              <w:t xml:space="preserve"> trekker.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6A9D0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D550D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B487F3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</w:tr>
      <w:tr w:rsidR="00FE0F8C" w:rsidRPr="000838F2" w14:paraId="0A485818" w14:textId="77777777" w:rsidTr="00FE0F8C">
        <w:trPr>
          <w:cantSplit/>
          <w:trHeight w:val="672"/>
        </w:trPr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4165C" w14:textId="51C65A27" w:rsidR="00FE0F8C" w:rsidRPr="000838F2" w:rsidRDefault="00FE0F8C" w:rsidP="00940573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e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A8DB4" w14:textId="3E1E7D0F" w:rsidR="00FE0F8C" w:rsidRPr="000838F2" w:rsidRDefault="00FE0F8C" w:rsidP="00FE0F8C">
            <w:pPr>
              <w:rPr>
                <w:color w:val="000000" w:themeColor="text1"/>
              </w:rPr>
            </w:pPr>
            <w:r w:rsidRPr="000838F2">
              <w:rPr>
                <w:color w:val="000000" w:themeColor="text1"/>
              </w:rPr>
              <w:t>Belegg nærmeste blokksporavsnitt (simuler etterfølgende tog).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B1AC4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EAC05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49F4FD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</w:tr>
      <w:tr w:rsidR="00FE0F8C" w:rsidRPr="000838F2" w14:paraId="4A0C2B35" w14:textId="77777777" w:rsidTr="00FE0F8C">
        <w:trPr>
          <w:cantSplit/>
          <w:trHeight w:val="1106"/>
        </w:trPr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0BE8F" w14:textId="5001F057" w:rsidR="00FE0F8C" w:rsidRPr="000838F2" w:rsidRDefault="00FE0F8C" w:rsidP="00940573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f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B49E4" w14:textId="773640DE" w:rsidR="00FE0F8C" w:rsidRPr="000838F2" w:rsidRDefault="00FE0F8C" w:rsidP="00FE0F8C">
            <w:pPr>
              <w:rPr>
                <w:color w:val="000000" w:themeColor="text1"/>
              </w:rPr>
            </w:pPr>
            <w:r w:rsidRPr="000838F2">
              <w:rPr>
                <w:color w:val="000000" w:themeColor="text1"/>
              </w:rPr>
              <w:t xml:space="preserve">Simuler hele toget inn i togspor. </w:t>
            </w:r>
            <w:r w:rsidRPr="000838F2">
              <w:rPr>
                <w:color w:val="000000" w:themeColor="text1"/>
              </w:rPr>
              <w:br/>
              <w:t xml:space="preserve">Kontrollert at </w:t>
            </w:r>
            <w:proofErr w:type="spellStart"/>
            <w:r w:rsidRPr="000838F2">
              <w:rPr>
                <w:color w:val="000000" w:themeColor="text1"/>
              </w:rPr>
              <w:t>innkjørtogvei</w:t>
            </w:r>
            <w:proofErr w:type="spellEnd"/>
            <w:r w:rsidRPr="000838F2">
              <w:rPr>
                <w:color w:val="000000" w:themeColor="text1"/>
              </w:rPr>
              <w:t xml:space="preserve"> A løser ut og innkjørhovedsignal A fortsatt viser signalbilde 20 «stopp» og </w:t>
            </w:r>
            <w:proofErr w:type="spellStart"/>
            <w:r w:rsidRPr="000838F2">
              <w:rPr>
                <w:color w:val="000000" w:themeColor="text1"/>
              </w:rPr>
              <w:t>RTp.A</w:t>
            </w:r>
            <w:proofErr w:type="spellEnd"/>
            <w:r w:rsidRPr="000838F2">
              <w:rPr>
                <w:color w:val="000000" w:themeColor="text1"/>
              </w:rPr>
              <w:t xml:space="preserve"> felles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E96C8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B4051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7F05BE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</w:tr>
    </w:tbl>
    <w:p w14:paraId="419B3FE1" w14:textId="77777777" w:rsidR="000838F2" w:rsidRPr="000838F2" w:rsidRDefault="000838F2">
      <w:r w:rsidRPr="000838F2">
        <w:rPr>
          <w:b/>
          <w:bCs/>
        </w:rPr>
        <w:br w:type="page"/>
      </w:r>
    </w:p>
    <w:tbl>
      <w:tblPr>
        <w:tblW w:w="9435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103"/>
        <w:gridCol w:w="1134"/>
        <w:gridCol w:w="1064"/>
        <w:gridCol w:w="1708"/>
      </w:tblGrid>
      <w:tr w:rsidR="00EB6710" w:rsidRPr="000838F2" w14:paraId="5F66D017" w14:textId="77777777" w:rsidTr="00940573">
        <w:trPr>
          <w:trHeight w:val="369"/>
        </w:trPr>
        <w:tc>
          <w:tcPr>
            <w:tcW w:w="55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7FD5D57" w14:textId="77777777" w:rsidR="00EB6710" w:rsidRPr="000838F2" w:rsidRDefault="00EB6710" w:rsidP="0094057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6DF2913E" w14:textId="77777777" w:rsidR="00EB6710" w:rsidRPr="000838F2" w:rsidRDefault="00EB6710" w:rsidP="00940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1064" w:type="dxa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0DBAF209" w14:textId="77777777" w:rsidR="00EB6710" w:rsidRPr="000838F2" w:rsidRDefault="00EB6710" w:rsidP="00940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57E3F625" w14:textId="77777777" w:rsidR="00EB6710" w:rsidRPr="000838F2" w:rsidRDefault="00EB6710" w:rsidP="00940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FE0F8C" w:rsidRPr="000838F2" w14:paraId="053A5FFE" w14:textId="77777777" w:rsidTr="000838F2">
        <w:trPr>
          <w:cantSplit/>
          <w:trHeight w:val="454"/>
        </w:trPr>
        <w:tc>
          <w:tcPr>
            <w:tcW w:w="943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5EB5F30F" w14:textId="1AEAED38" w:rsidR="00FE0F8C" w:rsidRPr="000838F2" w:rsidRDefault="00FE0F8C" w:rsidP="00940573">
            <w:pPr>
              <w:pStyle w:val="Overskrift3"/>
            </w:pPr>
            <w:bookmarkStart w:id="40" w:name="_Toc115439867"/>
            <w:r w:rsidRPr="000838F2">
              <w:t xml:space="preserve">Kontroll av funksjon for </w:t>
            </w:r>
            <w:proofErr w:type="spellStart"/>
            <w:r w:rsidRPr="000838F2">
              <w:t>RTp.B</w:t>
            </w:r>
            <w:proofErr w:type="spellEnd"/>
            <w:r w:rsidRPr="000838F2">
              <w:t xml:space="preserve"> hvor tog ikke detekteres i togspor</w:t>
            </w:r>
            <w:bookmarkEnd w:id="40"/>
          </w:p>
        </w:tc>
      </w:tr>
      <w:tr w:rsidR="00FE0F8C" w:rsidRPr="000838F2" w14:paraId="1E3235C9" w14:textId="77777777" w:rsidTr="00940573">
        <w:trPr>
          <w:cantSplit/>
          <w:trHeight w:val="1019"/>
        </w:trPr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14913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a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D216A" w14:textId="079A7375" w:rsidR="00FE0F8C" w:rsidRPr="000838F2" w:rsidRDefault="00FE0F8C" w:rsidP="00940573">
            <w:pPr>
              <w:rPr>
                <w:color w:val="000000" w:themeColor="text1"/>
              </w:rPr>
            </w:pPr>
            <w:r w:rsidRPr="000838F2">
              <w:rPr>
                <w:color w:val="000000" w:themeColor="text1"/>
              </w:rPr>
              <w:t xml:space="preserve">Still </w:t>
            </w:r>
            <w:proofErr w:type="spellStart"/>
            <w:r w:rsidRPr="000838F2">
              <w:rPr>
                <w:color w:val="000000" w:themeColor="text1"/>
              </w:rPr>
              <w:t>innkjørtogvei</w:t>
            </w:r>
            <w:proofErr w:type="spellEnd"/>
            <w:r w:rsidRPr="000838F2">
              <w:rPr>
                <w:color w:val="000000" w:themeColor="text1"/>
              </w:rPr>
              <w:t xml:space="preserve"> B til togspor</w:t>
            </w:r>
          </w:p>
          <w:p w14:paraId="5357AC3C" w14:textId="5771DD82" w:rsidR="00FE0F8C" w:rsidRPr="000838F2" w:rsidRDefault="00FE0F8C" w:rsidP="00940573">
            <w:pPr>
              <w:rPr>
                <w:color w:val="000000" w:themeColor="text1"/>
              </w:rPr>
            </w:pPr>
            <w:r w:rsidRPr="000838F2">
              <w:rPr>
                <w:color w:val="000000" w:themeColor="text1"/>
              </w:rPr>
              <w:t xml:space="preserve">Kontrollert at </w:t>
            </w:r>
            <w:proofErr w:type="spellStart"/>
            <w:r w:rsidRPr="000838F2">
              <w:rPr>
                <w:color w:val="000000" w:themeColor="text1"/>
              </w:rPr>
              <w:t>innkjørtogvei</w:t>
            </w:r>
            <w:proofErr w:type="spellEnd"/>
            <w:r w:rsidRPr="000838F2">
              <w:rPr>
                <w:color w:val="000000" w:themeColor="text1"/>
              </w:rPr>
              <w:t xml:space="preserve"> B er fastlagt og Innkjørhovedsignal B viser signalbilde 21/22.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753A2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065E3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E18EDB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</w:tr>
      <w:tr w:rsidR="00FE0F8C" w:rsidRPr="000838F2" w14:paraId="6CC3318F" w14:textId="77777777" w:rsidTr="00940573">
        <w:trPr>
          <w:cantSplit/>
          <w:trHeight w:val="1061"/>
        </w:trPr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62BC7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b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A16E9" w14:textId="77777777" w:rsidR="00FE0F8C" w:rsidRPr="000838F2" w:rsidRDefault="00FE0F8C" w:rsidP="00940573">
            <w:pPr>
              <w:rPr>
                <w:color w:val="000000" w:themeColor="text1"/>
              </w:rPr>
            </w:pPr>
            <w:r w:rsidRPr="000838F2">
              <w:rPr>
                <w:color w:val="000000" w:themeColor="text1"/>
              </w:rPr>
              <w:t>Belegg nærmeste blokksporavsnitt (simuler tog).</w:t>
            </w:r>
          </w:p>
          <w:p w14:paraId="601DA329" w14:textId="71F091BC" w:rsidR="00FE0F8C" w:rsidRPr="000838F2" w:rsidRDefault="00FE0F8C" w:rsidP="00940573">
            <w:pPr>
              <w:rPr>
                <w:color w:val="000000" w:themeColor="text1"/>
              </w:rPr>
            </w:pPr>
            <w:r w:rsidRPr="000838F2">
              <w:rPr>
                <w:color w:val="000000" w:themeColor="text1"/>
              </w:rPr>
              <w:t xml:space="preserve">Kontrollert at </w:t>
            </w:r>
            <w:proofErr w:type="spellStart"/>
            <w:r w:rsidRPr="000838F2">
              <w:rPr>
                <w:color w:val="000000" w:themeColor="text1"/>
              </w:rPr>
              <w:t>innkjørtogvei</w:t>
            </w:r>
            <w:proofErr w:type="spellEnd"/>
            <w:r w:rsidRPr="000838F2">
              <w:rPr>
                <w:color w:val="000000" w:themeColor="text1"/>
              </w:rPr>
              <w:t xml:space="preserve"> B fortsatt er fastlagt og Innkjørhovedsignal B viser signalbilde </w:t>
            </w:r>
            <w:r w:rsidR="000838F2" w:rsidRPr="000838F2">
              <w:rPr>
                <w:color w:val="000000" w:themeColor="text1"/>
              </w:rPr>
              <w:t>21/22.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956C6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52E5F0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4BF358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</w:tr>
      <w:tr w:rsidR="00FE0F8C" w:rsidRPr="000838F2" w14:paraId="0C89AF41" w14:textId="77777777" w:rsidTr="00940573">
        <w:trPr>
          <w:cantSplit/>
          <w:trHeight w:val="1190"/>
        </w:trPr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13CCE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c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65612" w14:textId="77777777" w:rsidR="00FE0F8C" w:rsidRPr="000838F2" w:rsidRDefault="00FE0F8C" w:rsidP="00940573">
            <w:pPr>
              <w:rPr>
                <w:color w:val="000000" w:themeColor="text1"/>
              </w:rPr>
            </w:pPr>
            <w:r w:rsidRPr="000838F2">
              <w:rPr>
                <w:color w:val="000000" w:themeColor="text1"/>
              </w:rPr>
              <w:t>Belegg sporavsnittene (simuler tog) mellom Innkjørhovedsignal og motrettet utkjørhovedsignal.</w:t>
            </w:r>
          </w:p>
          <w:p w14:paraId="7C70C2F5" w14:textId="3AEE15A6" w:rsidR="00FE0F8C" w:rsidRPr="000838F2" w:rsidRDefault="00FE0F8C" w:rsidP="00940573">
            <w:pPr>
              <w:rPr>
                <w:color w:val="000000" w:themeColor="text1"/>
              </w:rPr>
            </w:pPr>
            <w:r w:rsidRPr="000838F2">
              <w:rPr>
                <w:color w:val="000000" w:themeColor="text1"/>
              </w:rPr>
              <w:t xml:space="preserve">Kontrollert at </w:t>
            </w:r>
            <w:proofErr w:type="spellStart"/>
            <w:r w:rsidRPr="000838F2">
              <w:rPr>
                <w:color w:val="000000" w:themeColor="text1"/>
              </w:rPr>
              <w:t>innkjørtogvei</w:t>
            </w:r>
            <w:proofErr w:type="spellEnd"/>
            <w:r w:rsidRPr="000838F2">
              <w:rPr>
                <w:color w:val="000000" w:themeColor="text1"/>
              </w:rPr>
              <w:t xml:space="preserve"> B fortsatt er fastlagt og Innkjørhovedsignal B viser signalbilde 20 «stopp».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429B8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11CF0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EFD34A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</w:tr>
      <w:tr w:rsidR="00FE0F8C" w:rsidRPr="000838F2" w14:paraId="60DA9097" w14:textId="77777777" w:rsidTr="00940573">
        <w:trPr>
          <w:cantSplit/>
          <w:trHeight w:val="1190"/>
        </w:trPr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4FD59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d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4803AA" w14:textId="77777777" w:rsidR="00FE0F8C" w:rsidRPr="000838F2" w:rsidRDefault="00FE0F8C" w:rsidP="00940573">
            <w:pPr>
              <w:rPr>
                <w:color w:val="000000" w:themeColor="text1"/>
              </w:rPr>
            </w:pPr>
            <w:r w:rsidRPr="000838F2">
              <w:rPr>
                <w:color w:val="000000" w:themeColor="text1"/>
              </w:rPr>
              <w:t>Simuler tog forbi innkjørhovedsignal (fritt blokksporavsnitt).</w:t>
            </w:r>
          </w:p>
          <w:p w14:paraId="46C183C6" w14:textId="2AF0E469" w:rsidR="00FE0F8C" w:rsidRPr="000838F2" w:rsidRDefault="00FE0F8C" w:rsidP="00940573">
            <w:pPr>
              <w:rPr>
                <w:color w:val="000000" w:themeColor="text1"/>
              </w:rPr>
            </w:pPr>
            <w:r w:rsidRPr="000838F2">
              <w:rPr>
                <w:color w:val="000000" w:themeColor="text1"/>
              </w:rPr>
              <w:t xml:space="preserve">Kontrollert at </w:t>
            </w:r>
            <w:proofErr w:type="spellStart"/>
            <w:r w:rsidRPr="000838F2">
              <w:rPr>
                <w:color w:val="000000" w:themeColor="text1"/>
              </w:rPr>
              <w:t>innkjørtogvei</w:t>
            </w:r>
            <w:proofErr w:type="spellEnd"/>
            <w:r w:rsidRPr="000838F2">
              <w:rPr>
                <w:color w:val="000000" w:themeColor="text1"/>
              </w:rPr>
              <w:t xml:space="preserve"> B fortsatt er fastlagt, innkjørhovedsignal B viser signalbilde 20 «stopp» og </w:t>
            </w:r>
            <w:proofErr w:type="spellStart"/>
            <w:r w:rsidRPr="000838F2">
              <w:rPr>
                <w:color w:val="000000" w:themeColor="text1"/>
              </w:rPr>
              <w:t>RTp.</w:t>
            </w:r>
            <w:r w:rsidR="000838F2" w:rsidRPr="000838F2">
              <w:rPr>
                <w:color w:val="000000" w:themeColor="text1"/>
              </w:rPr>
              <w:t>B</w:t>
            </w:r>
            <w:proofErr w:type="spellEnd"/>
            <w:r w:rsidRPr="000838F2">
              <w:rPr>
                <w:color w:val="000000" w:themeColor="text1"/>
              </w:rPr>
              <w:t xml:space="preserve"> trekker.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915CE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F62F43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801CB8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</w:tr>
      <w:tr w:rsidR="00FE0F8C" w:rsidRPr="000838F2" w14:paraId="74DFC110" w14:textId="77777777" w:rsidTr="00940573">
        <w:trPr>
          <w:cantSplit/>
          <w:trHeight w:val="1190"/>
        </w:trPr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9D137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e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BF516" w14:textId="77777777" w:rsidR="00FE0F8C" w:rsidRPr="000838F2" w:rsidRDefault="00FE0F8C" w:rsidP="00940573">
            <w:pPr>
              <w:rPr>
                <w:color w:val="000000" w:themeColor="text1"/>
              </w:rPr>
            </w:pPr>
            <w:r w:rsidRPr="000838F2">
              <w:rPr>
                <w:color w:val="000000" w:themeColor="text1"/>
              </w:rPr>
              <w:t>Simuler tog forbi motrettet utkjørhovedsignal (sporavsnitt frie). Sporavsnittet i togsporet skal IKKE belegges. (Toget «forsvinner»)</w:t>
            </w:r>
          </w:p>
          <w:p w14:paraId="29C6191F" w14:textId="7E087DF3" w:rsidR="00FE0F8C" w:rsidRPr="000838F2" w:rsidRDefault="00FE0F8C" w:rsidP="00940573">
            <w:pPr>
              <w:rPr>
                <w:color w:val="000000" w:themeColor="text1"/>
              </w:rPr>
            </w:pPr>
            <w:r w:rsidRPr="000838F2">
              <w:rPr>
                <w:color w:val="000000" w:themeColor="text1"/>
              </w:rPr>
              <w:t xml:space="preserve">Kontrollert at </w:t>
            </w:r>
            <w:proofErr w:type="spellStart"/>
            <w:r w:rsidRPr="000838F2">
              <w:rPr>
                <w:color w:val="000000" w:themeColor="text1"/>
              </w:rPr>
              <w:t>innkjørtogvei</w:t>
            </w:r>
            <w:proofErr w:type="spellEnd"/>
            <w:r w:rsidRPr="000838F2">
              <w:rPr>
                <w:color w:val="000000" w:themeColor="text1"/>
              </w:rPr>
              <w:t xml:space="preserve"> </w:t>
            </w:r>
            <w:r w:rsidR="000838F2" w:rsidRPr="000838F2">
              <w:rPr>
                <w:color w:val="000000" w:themeColor="text1"/>
              </w:rPr>
              <w:t>B</w:t>
            </w:r>
            <w:r w:rsidRPr="000838F2">
              <w:rPr>
                <w:color w:val="000000" w:themeColor="text1"/>
              </w:rPr>
              <w:t xml:space="preserve"> fortsatt er fastlagt, innkjørhovedsignal </w:t>
            </w:r>
            <w:r w:rsidR="000838F2" w:rsidRPr="000838F2">
              <w:rPr>
                <w:color w:val="000000" w:themeColor="text1"/>
              </w:rPr>
              <w:t>B</w:t>
            </w:r>
            <w:r w:rsidRPr="000838F2">
              <w:rPr>
                <w:color w:val="000000" w:themeColor="text1"/>
              </w:rPr>
              <w:t xml:space="preserve"> viser signalbilde 20 «stopp» og </w:t>
            </w:r>
            <w:proofErr w:type="spellStart"/>
            <w:r w:rsidRPr="000838F2">
              <w:rPr>
                <w:color w:val="000000" w:themeColor="text1"/>
              </w:rPr>
              <w:t>RTp.</w:t>
            </w:r>
            <w:r w:rsidR="000838F2" w:rsidRPr="000838F2">
              <w:rPr>
                <w:color w:val="000000" w:themeColor="text1"/>
              </w:rPr>
              <w:t>B</w:t>
            </w:r>
            <w:proofErr w:type="spellEnd"/>
            <w:r w:rsidRPr="000838F2">
              <w:rPr>
                <w:color w:val="000000" w:themeColor="text1"/>
              </w:rPr>
              <w:t xml:space="preserve"> forblir </w:t>
            </w:r>
            <w:proofErr w:type="spellStart"/>
            <w:r w:rsidRPr="000838F2">
              <w:rPr>
                <w:color w:val="000000" w:themeColor="text1"/>
              </w:rPr>
              <w:t>tiltrekt</w:t>
            </w:r>
            <w:proofErr w:type="spellEnd"/>
            <w:r w:rsidRPr="000838F2">
              <w:rPr>
                <w:color w:val="000000" w:themeColor="text1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E82B8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9991F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6410A8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</w:tr>
      <w:tr w:rsidR="00FE0F8C" w:rsidRPr="000838F2" w14:paraId="1FB050FC" w14:textId="77777777" w:rsidTr="00940573">
        <w:trPr>
          <w:cantSplit/>
          <w:trHeight w:val="994"/>
        </w:trPr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E8051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f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D86DB" w14:textId="42373B7E" w:rsidR="00FE0F8C" w:rsidRPr="000838F2" w:rsidRDefault="00FE0F8C" w:rsidP="00940573">
            <w:pPr>
              <w:rPr>
                <w:color w:val="000000" w:themeColor="text1"/>
              </w:rPr>
            </w:pPr>
            <w:r w:rsidRPr="000838F2">
              <w:rPr>
                <w:color w:val="000000" w:themeColor="text1"/>
              </w:rPr>
              <w:t xml:space="preserve">Still </w:t>
            </w:r>
            <w:proofErr w:type="spellStart"/>
            <w:r w:rsidRPr="000838F2">
              <w:rPr>
                <w:color w:val="000000" w:themeColor="text1"/>
              </w:rPr>
              <w:t>innkjørtogvei</w:t>
            </w:r>
            <w:proofErr w:type="spellEnd"/>
            <w:r w:rsidRPr="000838F2">
              <w:rPr>
                <w:color w:val="000000" w:themeColor="text1"/>
              </w:rPr>
              <w:t xml:space="preserve"> </w:t>
            </w:r>
            <w:r w:rsidR="000838F2" w:rsidRPr="000838F2">
              <w:rPr>
                <w:color w:val="000000" w:themeColor="text1"/>
              </w:rPr>
              <w:t>B</w:t>
            </w:r>
            <w:r w:rsidRPr="000838F2">
              <w:rPr>
                <w:color w:val="000000" w:themeColor="text1"/>
              </w:rPr>
              <w:t xml:space="preserve"> til togspor på nytt.</w:t>
            </w:r>
          </w:p>
          <w:p w14:paraId="4C7B5AD2" w14:textId="36AC7C31" w:rsidR="00FE0F8C" w:rsidRPr="000838F2" w:rsidRDefault="00FE0F8C" w:rsidP="00940573">
            <w:pPr>
              <w:rPr>
                <w:color w:val="000000" w:themeColor="text1"/>
              </w:rPr>
            </w:pPr>
            <w:r w:rsidRPr="000838F2">
              <w:rPr>
                <w:color w:val="000000" w:themeColor="text1"/>
              </w:rPr>
              <w:t xml:space="preserve">Kontrollert at </w:t>
            </w:r>
            <w:proofErr w:type="spellStart"/>
            <w:r w:rsidRPr="000838F2">
              <w:rPr>
                <w:color w:val="000000" w:themeColor="text1"/>
              </w:rPr>
              <w:t>innkjørtogvei</w:t>
            </w:r>
            <w:proofErr w:type="spellEnd"/>
            <w:r w:rsidRPr="000838F2">
              <w:rPr>
                <w:color w:val="000000" w:themeColor="text1"/>
              </w:rPr>
              <w:t xml:space="preserve"> </w:t>
            </w:r>
            <w:r w:rsidR="000838F2" w:rsidRPr="000838F2">
              <w:rPr>
                <w:color w:val="000000" w:themeColor="text1"/>
              </w:rPr>
              <w:t>B</w:t>
            </w:r>
            <w:r w:rsidRPr="000838F2">
              <w:rPr>
                <w:color w:val="000000" w:themeColor="text1"/>
              </w:rPr>
              <w:t xml:space="preserve"> fortsatt er fastlagt og Innkjørhovedsignal </w:t>
            </w:r>
            <w:r w:rsidR="000838F2" w:rsidRPr="000838F2">
              <w:rPr>
                <w:color w:val="000000" w:themeColor="text1"/>
              </w:rPr>
              <w:t>B</w:t>
            </w:r>
            <w:r w:rsidRPr="000838F2">
              <w:rPr>
                <w:color w:val="000000" w:themeColor="text1"/>
              </w:rPr>
              <w:t xml:space="preserve"> forblir i signalbilde 20 «stopp».</w:t>
            </w:r>
            <w:r w:rsidR="00351F7F">
              <w:rPr>
                <w:color w:val="000000" w:themeColor="text1"/>
              </w:rPr>
              <w:t xml:space="preserve"> (Forsterket passasjekontroll)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80D45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1E7E2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299E71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</w:tr>
      <w:tr w:rsidR="00FE0F8C" w:rsidRPr="000838F2" w14:paraId="30B8BA1F" w14:textId="77777777" w:rsidTr="000838F2">
        <w:trPr>
          <w:cantSplit/>
          <w:trHeight w:val="966"/>
        </w:trPr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F97A8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g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9E624" w14:textId="10E8B4EA" w:rsidR="00FE0F8C" w:rsidRPr="000838F2" w:rsidRDefault="00FE0F8C" w:rsidP="00940573">
            <w:pPr>
              <w:rPr>
                <w:color w:val="000000" w:themeColor="text1"/>
              </w:rPr>
            </w:pPr>
            <w:r w:rsidRPr="000838F2">
              <w:rPr>
                <w:color w:val="000000" w:themeColor="text1"/>
              </w:rPr>
              <w:t xml:space="preserve">Løs ut </w:t>
            </w:r>
            <w:proofErr w:type="spellStart"/>
            <w:r w:rsidRPr="000838F2">
              <w:rPr>
                <w:color w:val="000000" w:themeColor="text1"/>
              </w:rPr>
              <w:t>innkjørtogvei</w:t>
            </w:r>
            <w:proofErr w:type="spellEnd"/>
            <w:r w:rsidRPr="000838F2">
              <w:rPr>
                <w:color w:val="000000" w:themeColor="text1"/>
              </w:rPr>
              <w:t xml:space="preserve"> </w:t>
            </w:r>
            <w:r w:rsidR="000838F2" w:rsidRPr="000838F2">
              <w:rPr>
                <w:color w:val="000000" w:themeColor="text1"/>
              </w:rPr>
              <w:t>B</w:t>
            </w:r>
            <w:r w:rsidRPr="000838F2">
              <w:rPr>
                <w:color w:val="000000" w:themeColor="text1"/>
              </w:rPr>
              <w:t xml:space="preserve"> </w:t>
            </w:r>
          </w:p>
          <w:p w14:paraId="4BCED250" w14:textId="070037E3" w:rsidR="00FE0F8C" w:rsidRPr="000838F2" w:rsidRDefault="00FE0F8C" w:rsidP="00940573">
            <w:pPr>
              <w:rPr>
                <w:color w:val="000000" w:themeColor="text1"/>
              </w:rPr>
            </w:pPr>
            <w:r w:rsidRPr="000838F2">
              <w:rPr>
                <w:color w:val="000000" w:themeColor="text1"/>
              </w:rPr>
              <w:t xml:space="preserve">Kontrollert at </w:t>
            </w:r>
            <w:proofErr w:type="spellStart"/>
            <w:r w:rsidRPr="000838F2">
              <w:rPr>
                <w:color w:val="000000" w:themeColor="text1"/>
              </w:rPr>
              <w:t>innkjørtogvei</w:t>
            </w:r>
            <w:proofErr w:type="spellEnd"/>
            <w:r w:rsidRPr="000838F2">
              <w:rPr>
                <w:color w:val="000000" w:themeColor="text1"/>
              </w:rPr>
              <w:t xml:space="preserve"> </w:t>
            </w:r>
            <w:r w:rsidR="000838F2" w:rsidRPr="000838F2">
              <w:rPr>
                <w:color w:val="000000" w:themeColor="text1"/>
              </w:rPr>
              <w:t>B</w:t>
            </w:r>
            <w:r w:rsidRPr="000838F2">
              <w:rPr>
                <w:color w:val="000000" w:themeColor="text1"/>
              </w:rPr>
              <w:t xml:space="preserve"> er utløst. Innkjørhovedsignal </w:t>
            </w:r>
            <w:r w:rsidR="000838F2" w:rsidRPr="000838F2">
              <w:rPr>
                <w:color w:val="000000" w:themeColor="text1"/>
              </w:rPr>
              <w:t>B</w:t>
            </w:r>
            <w:r w:rsidRPr="000838F2">
              <w:rPr>
                <w:color w:val="000000" w:themeColor="text1"/>
              </w:rPr>
              <w:t xml:space="preserve"> forblir i signalbilde 20 «stopp».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71BBB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FB884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7662CA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</w:tr>
      <w:tr w:rsidR="00FE0F8C" w:rsidRPr="000838F2" w14:paraId="71710650" w14:textId="77777777" w:rsidTr="000838F2">
        <w:trPr>
          <w:cantSplit/>
          <w:trHeight w:val="454"/>
        </w:trPr>
        <w:tc>
          <w:tcPr>
            <w:tcW w:w="943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39C90FD4" w14:textId="72C02B40" w:rsidR="00FE0F8C" w:rsidRPr="000838F2" w:rsidRDefault="00FE0F8C" w:rsidP="00940573">
            <w:pPr>
              <w:pStyle w:val="Overskrift3"/>
            </w:pPr>
            <w:bookmarkStart w:id="41" w:name="_Toc115439868"/>
            <w:r w:rsidRPr="000838F2">
              <w:t xml:space="preserve">Kontroll av funksjon for </w:t>
            </w:r>
            <w:proofErr w:type="spellStart"/>
            <w:r w:rsidRPr="000838F2">
              <w:t>RTp.B</w:t>
            </w:r>
            <w:proofErr w:type="spellEnd"/>
            <w:r w:rsidRPr="000838F2">
              <w:t xml:space="preserve"> hvor tog detekteres i togspor (normalt)</w:t>
            </w:r>
            <w:bookmarkEnd w:id="41"/>
          </w:p>
        </w:tc>
      </w:tr>
      <w:tr w:rsidR="00FE0F8C" w:rsidRPr="000838F2" w14:paraId="65CB3336" w14:textId="77777777" w:rsidTr="00940573">
        <w:trPr>
          <w:cantSplit/>
          <w:trHeight w:val="1019"/>
        </w:trPr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C2426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a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38DAA" w14:textId="57195772" w:rsidR="00FE0F8C" w:rsidRPr="000838F2" w:rsidRDefault="00FE0F8C" w:rsidP="00940573">
            <w:pPr>
              <w:rPr>
                <w:color w:val="000000" w:themeColor="text1"/>
              </w:rPr>
            </w:pPr>
            <w:r w:rsidRPr="000838F2">
              <w:rPr>
                <w:color w:val="000000" w:themeColor="text1"/>
              </w:rPr>
              <w:t xml:space="preserve">Still </w:t>
            </w:r>
            <w:proofErr w:type="spellStart"/>
            <w:r w:rsidRPr="000838F2">
              <w:rPr>
                <w:color w:val="000000" w:themeColor="text1"/>
              </w:rPr>
              <w:t>innkjørtogvei</w:t>
            </w:r>
            <w:proofErr w:type="spellEnd"/>
            <w:r w:rsidRPr="000838F2">
              <w:rPr>
                <w:color w:val="000000" w:themeColor="text1"/>
              </w:rPr>
              <w:t xml:space="preserve"> B til togspor</w:t>
            </w:r>
          </w:p>
          <w:p w14:paraId="62EE6DA6" w14:textId="2C0D3AF2" w:rsidR="00FE0F8C" w:rsidRPr="000838F2" w:rsidRDefault="00FE0F8C" w:rsidP="00940573">
            <w:pPr>
              <w:rPr>
                <w:color w:val="000000" w:themeColor="text1"/>
              </w:rPr>
            </w:pPr>
            <w:r w:rsidRPr="000838F2">
              <w:rPr>
                <w:color w:val="000000" w:themeColor="text1"/>
              </w:rPr>
              <w:t xml:space="preserve">Kontrollert at </w:t>
            </w:r>
            <w:proofErr w:type="spellStart"/>
            <w:r w:rsidRPr="000838F2">
              <w:rPr>
                <w:color w:val="000000" w:themeColor="text1"/>
              </w:rPr>
              <w:t>innkjørtogvei</w:t>
            </w:r>
            <w:proofErr w:type="spellEnd"/>
            <w:r w:rsidRPr="000838F2">
              <w:rPr>
                <w:color w:val="000000" w:themeColor="text1"/>
              </w:rPr>
              <w:t xml:space="preserve"> B er fastlagt og Innkjørhovedsignal B viser signalbilde 21/22.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170AA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C1129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AB1ED8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</w:tr>
      <w:tr w:rsidR="00FE0F8C" w:rsidRPr="000838F2" w14:paraId="7E89806E" w14:textId="77777777" w:rsidTr="00940573">
        <w:trPr>
          <w:cantSplit/>
          <w:trHeight w:val="1061"/>
        </w:trPr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88A4A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b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E1366" w14:textId="77777777" w:rsidR="00FE0F8C" w:rsidRPr="000838F2" w:rsidRDefault="00FE0F8C" w:rsidP="00940573">
            <w:pPr>
              <w:rPr>
                <w:color w:val="000000" w:themeColor="text1"/>
              </w:rPr>
            </w:pPr>
            <w:r w:rsidRPr="000838F2">
              <w:rPr>
                <w:color w:val="000000" w:themeColor="text1"/>
              </w:rPr>
              <w:t>Belegg nærmeste blokksporavsnitt (simuler tog).</w:t>
            </w:r>
          </w:p>
          <w:p w14:paraId="4A1AF3B7" w14:textId="3422B562" w:rsidR="00FE0F8C" w:rsidRPr="000838F2" w:rsidRDefault="00FE0F8C" w:rsidP="00940573">
            <w:pPr>
              <w:rPr>
                <w:color w:val="000000" w:themeColor="text1"/>
              </w:rPr>
            </w:pPr>
            <w:r w:rsidRPr="000838F2">
              <w:rPr>
                <w:color w:val="000000" w:themeColor="text1"/>
              </w:rPr>
              <w:t xml:space="preserve">Kontrollert at </w:t>
            </w:r>
            <w:proofErr w:type="spellStart"/>
            <w:r w:rsidRPr="000838F2">
              <w:rPr>
                <w:color w:val="000000" w:themeColor="text1"/>
              </w:rPr>
              <w:t>innkjørtogvei</w:t>
            </w:r>
            <w:proofErr w:type="spellEnd"/>
            <w:r w:rsidRPr="000838F2">
              <w:rPr>
                <w:color w:val="000000" w:themeColor="text1"/>
              </w:rPr>
              <w:t xml:space="preserve"> B fortsatt er fastlagt og Innkjørhovedsignal B viser signalbilde 21/22.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48E26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DF30A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F1990D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</w:tr>
    </w:tbl>
    <w:p w14:paraId="3319EC2A" w14:textId="77777777" w:rsidR="00EB6710" w:rsidRDefault="00EB6710">
      <w:r>
        <w:br w:type="page"/>
      </w:r>
    </w:p>
    <w:tbl>
      <w:tblPr>
        <w:tblW w:w="9435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103"/>
        <w:gridCol w:w="1134"/>
        <w:gridCol w:w="1064"/>
        <w:gridCol w:w="1708"/>
      </w:tblGrid>
      <w:tr w:rsidR="00EB6710" w:rsidRPr="000838F2" w14:paraId="06264FAB" w14:textId="77777777" w:rsidTr="00940573">
        <w:trPr>
          <w:trHeight w:val="369"/>
        </w:trPr>
        <w:tc>
          <w:tcPr>
            <w:tcW w:w="55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649FCB8" w14:textId="06CAF4B1" w:rsidR="00EB6710" w:rsidRPr="000838F2" w:rsidRDefault="00EB6710" w:rsidP="0094057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5F70C3B5" w14:textId="77777777" w:rsidR="00EB6710" w:rsidRPr="000838F2" w:rsidRDefault="00EB6710" w:rsidP="00940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1064" w:type="dxa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0410DEAF" w14:textId="77777777" w:rsidR="00EB6710" w:rsidRPr="000838F2" w:rsidRDefault="00EB6710" w:rsidP="00940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163B9095" w14:textId="77777777" w:rsidR="00EB6710" w:rsidRPr="000838F2" w:rsidRDefault="00EB6710" w:rsidP="00940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FE0F8C" w:rsidRPr="000838F2" w14:paraId="0FA6C4F8" w14:textId="77777777" w:rsidTr="00940573">
        <w:trPr>
          <w:cantSplit/>
          <w:trHeight w:val="1190"/>
        </w:trPr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10EDC6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c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EC1D6" w14:textId="77777777" w:rsidR="00FE0F8C" w:rsidRPr="000838F2" w:rsidRDefault="00FE0F8C" w:rsidP="00940573">
            <w:pPr>
              <w:rPr>
                <w:color w:val="000000" w:themeColor="text1"/>
              </w:rPr>
            </w:pPr>
            <w:r w:rsidRPr="000838F2">
              <w:rPr>
                <w:color w:val="000000" w:themeColor="text1"/>
              </w:rPr>
              <w:t>Belegg sporavsnittene (simuler tog) mellom Innkjørhovedsignal og motrettet utkjørhovedsignal.</w:t>
            </w:r>
          </w:p>
          <w:p w14:paraId="09DF00CB" w14:textId="7CFEB6EB" w:rsidR="00FE0F8C" w:rsidRPr="000838F2" w:rsidRDefault="00FE0F8C" w:rsidP="00940573">
            <w:pPr>
              <w:rPr>
                <w:color w:val="000000" w:themeColor="text1"/>
              </w:rPr>
            </w:pPr>
            <w:r w:rsidRPr="000838F2">
              <w:rPr>
                <w:color w:val="000000" w:themeColor="text1"/>
              </w:rPr>
              <w:t xml:space="preserve">Kontrollert at </w:t>
            </w:r>
            <w:proofErr w:type="spellStart"/>
            <w:r w:rsidRPr="000838F2">
              <w:rPr>
                <w:color w:val="000000" w:themeColor="text1"/>
              </w:rPr>
              <w:t>innkjørtogvei</w:t>
            </w:r>
            <w:proofErr w:type="spellEnd"/>
            <w:r w:rsidRPr="000838F2">
              <w:rPr>
                <w:color w:val="000000" w:themeColor="text1"/>
              </w:rPr>
              <w:t xml:space="preserve"> B fortsatt er fastlagt og Innkjørhovedsignal B viser signalbilde 20 «stopp».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E1B40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8463C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0B396B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</w:tr>
      <w:tr w:rsidR="00FE0F8C" w:rsidRPr="000838F2" w14:paraId="207F66EB" w14:textId="77777777" w:rsidTr="00940573">
        <w:trPr>
          <w:cantSplit/>
          <w:trHeight w:val="1190"/>
        </w:trPr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F24C1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d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1BE9B" w14:textId="77777777" w:rsidR="00FE0F8C" w:rsidRPr="000838F2" w:rsidRDefault="00FE0F8C" w:rsidP="00940573">
            <w:pPr>
              <w:rPr>
                <w:color w:val="000000" w:themeColor="text1"/>
              </w:rPr>
            </w:pPr>
            <w:r w:rsidRPr="000838F2">
              <w:rPr>
                <w:color w:val="000000" w:themeColor="text1"/>
              </w:rPr>
              <w:t>Simuler tog forbi innkjørhovedsignal (fritt blokksporavsnitt).</w:t>
            </w:r>
          </w:p>
          <w:p w14:paraId="144A0685" w14:textId="69B30516" w:rsidR="00FE0F8C" w:rsidRPr="000838F2" w:rsidRDefault="00FE0F8C" w:rsidP="00940573">
            <w:pPr>
              <w:rPr>
                <w:color w:val="000000" w:themeColor="text1"/>
              </w:rPr>
            </w:pPr>
            <w:r w:rsidRPr="000838F2">
              <w:rPr>
                <w:color w:val="000000" w:themeColor="text1"/>
              </w:rPr>
              <w:t xml:space="preserve">Kontrollert at </w:t>
            </w:r>
            <w:proofErr w:type="spellStart"/>
            <w:r w:rsidRPr="000838F2">
              <w:rPr>
                <w:color w:val="000000" w:themeColor="text1"/>
              </w:rPr>
              <w:t>innkjørtogvei</w:t>
            </w:r>
            <w:proofErr w:type="spellEnd"/>
            <w:r w:rsidRPr="000838F2">
              <w:rPr>
                <w:color w:val="000000" w:themeColor="text1"/>
              </w:rPr>
              <w:t xml:space="preserve"> B fortsatt er fastlagt, innkjørhovedsignal B viser signalbilde 20 «stopp» og </w:t>
            </w:r>
            <w:proofErr w:type="spellStart"/>
            <w:r w:rsidRPr="000838F2">
              <w:rPr>
                <w:color w:val="000000" w:themeColor="text1"/>
              </w:rPr>
              <w:t>RTp.B</w:t>
            </w:r>
            <w:proofErr w:type="spellEnd"/>
            <w:r w:rsidRPr="000838F2">
              <w:rPr>
                <w:color w:val="000000" w:themeColor="text1"/>
              </w:rPr>
              <w:t xml:space="preserve"> trekker.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8D75B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AC35B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45594C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</w:tr>
      <w:tr w:rsidR="00FE0F8C" w:rsidRPr="000838F2" w14:paraId="62ECABBC" w14:textId="77777777" w:rsidTr="00940573">
        <w:trPr>
          <w:cantSplit/>
          <w:trHeight w:val="672"/>
        </w:trPr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C0296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e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C1DB1" w14:textId="77777777" w:rsidR="00FE0F8C" w:rsidRPr="000838F2" w:rsidRDefault="00FE0F8C" w:rsidP="00940573">
            <w:pPr>
              <w:rPr>
                <w:color w:val="000000" w:themeColor="text1"/>
              </w:rPr>
            </w:pPr>
            <w:r w:rsidRPr="000838F2">
              <w:rPr>
                <w:color w:val="000000" w:themeColor="text1"/>
              </w:rPr>
              <w:t>Belegg nærmeste blokksporavsnitt (simuler etterfølgende tog).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BEA0A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E5A33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1724D5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</w:tr>
      <w:tr w:rsidR="00FE0F8C" w:rsidRPr="000838F2" w14:paraId="69562108" w14:textId="77777777" w:rsidTr="000838F2">
        <w:trPr>
          <w:cantSplit/>
          <w:trHeight w:val="1106"/>
        </w:trPr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53985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f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C5E37" w14:textId="569388DF" w:rsidR="00FE0F8C" w:rsidRPr="000838F2" w:rsidRDefault="00FE0F8C" w:rsidP="00940573">
            <w:pPr>
              <w:rPr>
                <w:color w:val="000000" w:themeColor="text1"/>
              </w:rPr>
            </w:pPr>
            <w:r w:rsidRPr="000838F2">
              <w:rPr>
                <w:color w:val="000000" w:themeColor="text1"/>
              </w:rPr>
              <w:t xml:space="preserve">Simuler hele toget inn i togspor. </w:t>
            </w:r>
            <w:r w:rsidRPr="000838F2">
              <w:rPr>
                <w:color w:val="000000" w:themeColor="text1"/>
              </w:rPr>
              <w:br/>
              <w:t xml:space="preserve">Kontrollert at </w:t>
            </w:r>
            <w:proofErr w:type="spellStart"/>
            <w:r w:rsidRPr="000838F2">
              <w:rPr>
                <w:color w:val="000000" w:themeColor="text1"/>
              </w:rPr>
              <w:t>innkjørtogvei</w:t>
            </w:r>
            <w:proofErr w:type="spellEnd"/>
            <w:r w:rsidRPr="000838F2">
              <w:rPr>
                <w:color w:val="000000" w:themeColor="text1"/>
              </w:rPr>
              <w:t xml:space="preserve"> B løser ut og innkjørhovedsignal B fortsatt viser signalbilde 20 «stopp» og </w:t>
            </w:r>
            <w:proofErr w:type="spellStart"/>
            <w:r w:rsidRPr="000838F2">
              <w:rPr>
                <w:color w:val="000000" w:themeColor="text1"/>
              </w:rPr>
              <w:t>RTp.B</w:t>
            </w:r>
            <w:proofErr w:type="spellEnd"/>
            <w:r w:rsidRPr="000838F2">
              <w:rPr>
                <w:color w:val="000000" w:themeColor="text1"/>
              </w:rPr>
              <w:t xml:space="preserve"> felles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70E9E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8846F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BD89A4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</w:tr>
      <w:tr w:rsidR="00FE0F8C" w:rsidRPr="000838F2" w14:paraId="3B98ACC6" w14:textId="77777777" w:rsidTr="000838F2">
        <w:trPr>
          <w:cantSplit/>
          <w:trHeight w:val="454"/>
        </w:trPr>
        <w:tc>
          <w:tcPr>
            <w:tcW w:w="943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782B98FA" w14:textId="77ECCA79" w:rsidR="00FE0F8C" w:rsidRPr="000838F2" w:rsidRDefault="00FE0F8C" w:rsidP="00FE0F8C">
            <w:pPr>
              <w:pStyle w:val="Overskrift3"/>
            </w:pPr>
            <w:bookmarkStart w:id="42" w:name="_Toc115439869"/>
            <w:r w:rsidRPr="000838F2">
              <w:t>Kontroll av kryssingslåsing</w:t>
            </w:r>
            <w:bookmarkEnd w:id="42"/>
          </w:p>
        </w:tc>
      </w:tr>
      <w:tr w:rsidR="00FE0F8C" w:rsidRPr="000838F2" w14:paraId="7FE801CA" w14:textId="77777777" w:rsidTr="004831D4">
        <w:trPr>
          <w:cantSplit/>
          <w:trHeight w:val="956"/>
        </w:trPr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27C78" w14:textId="5A558DCB" w:rsidR="00FE0F8C" w:rsidRPr="000838F2" w:rsidRDefault="00FE0F8C" w:rsidP="00FE0F8C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a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DD68B" w14:textId="7CA423FB" w:rsidR="002D1402" w:rsidRDefault="002D1402" w:rsidP="00FE0F8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Still signal og simuler tog inn i et togspor.</w:t>
            </w:r>
          </w:p>
          <w:p w14:paraId="7C4DBFA3" w14:textId="18824856" w:rsidR="00FE0F8C" w:rsidRPr="000838F2" w:rsidRDefault="00FE0F8C" w:rsidP="00FE0F8C">
            <w:pPr>
              <w:rPr>
                <w:color w:val="000000"/>
              </w:rPr>
            </w:pPr>
            <w:r w:rsidRPr="000838F2">
              <w:rPr>
                <w:color w:val="000000"/>
                <w:sz w:val="22"/>
                <w:szCs w:val="22"/>
              </w:rPr>
              <w:t>Kontrollert i sikringsanlegget at kryssingslåsingstiden må ha gått ut før det er tillatt å stille nytt innkjør til nabospor. Testes i begge retninger.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DCB52" w14:textId="77777777" w:rsidR="00FE0F8C" w:rsidRPr="000838F2" w:rsidRDefault="00FE0F8C" w:rsidP="00FE0F8C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DF36A" w14:textId="77777777" w:rsidR="00FE0F8C" w:rsidRPr="000838F2" w:rsidRDefault="00FE0F8C" w:rsidP="00FE0F8C">
            <w:pPr>
              <w:jc w:val="center"/>
              <w:rPr>
                <w:color w:val="000000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DFEF31" w14:textId="77777777" w:rsidR="00FE0F8C" w:rsidRPr="000838F2" w:rsidRDefault="00FE0F8C" w:rsidP="00FE0F8C">
            <w:pPr>
              <w:jc w:val="center"/>
              <w:rPr>
                <w:color w:val="000000"/>
              </w:rPr>
            </w:pPr>
          </w:p>
        </w:tc>
      </w:tr>
      <w:tr w:rsidR="00FE0F8C" w:rsidRPr="000838F2" w14:paraId="1BB26C5A" w14:textId="77777777" w:rsidTr="00E91FA6">
        <w:trPr>
          <w:cantSplit/>
          <w:trHeight w:val="1190"/>
        </w:trPr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49148" w14:textId="26F375D7" w:rsidR="00FE0F8C" w:rsidRPr="000838F2" w:rsidRDefault="00FE0F8C" w:rsidP="00FE0F8C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b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96A7D7" w14:textId="006530A6" w:rsidR="002D1402" w:rsidRDefault="002D1402" w:rsidP="002D14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Still signal og simuler tog inn i et togspor.</w:t>
            </w:r>
          </w:p>
          <w:p w14:paraId="78F63B90" w14:textId="71C69232" w:rsidR="00FE0F8C" w:rsidRPr="000838F2" w:rsidRDefault="00FE0F8C" w:rsidP="00FE0F8C">
            <w:pPr>
              <w:rPr>
                <w:color w:val="000000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Kontrollert i sikringsanlegget at kryssingslåsingstiden må ha gått ut før det er tillatt å stille utkjør i samme retning fra </w:t>
            </w:r>
            <w:r w:rsidR="00940573">
              <w:rPr>
                <w:color w:val="000000"/>
                <w:sz w:val="22"/>
                <w:szCs w:val="22"/>
              </w:rPr>
              <w:t xml:space="preserve">et </w:t>
            </w:r>
            <w:r w:rsidRPr="000838F2">
              <w:rPr>
                <w:color w:val="000000"/>
                <w:sz w:val="22"/>
                <w:szCs w:val="22"/>
              </w:rPr>
              <w:t>nabospor.</w:t>
            </w:r>
            <w:r w:rsidR="002D1402" w:rsidRPr="000838F2">
              <w:rPr>
                <w:color w:val="000000"/>
                <w:sz w:val="22"/>
                <w:szCs w:val="22"/>
              </w:rPr>
              <w:t xml:space="preserve"> </w:t>
            </w:r>
            <w:r w:rsidR="00945253">
              <w:rPr>
                <w:color w:val="000000"/>
                <w:sz w:val="22"/>
                <w:szCs w:val="22"/>
              </w:rPr>
              <w:br/>
            </w:r>
            <w:r w:rsidR="002D1402" w:rsidRPr="000838F2">
              <w:rPr>
                <w:color w:val="000000"/>
                <w:sz w:val="22"/>
                <w:szCs w:val="22"/>
              </w:rPr>
              <w:t xml:space="preserve">Testes </w:t>
            </w:r>
            <w:r w:rsidR="002D1402">
              <w:rPr>
                <w:color w:val="000000"/>
                <w:sz w:val="22"/>
                <w:szCs w:val="22"/>
              </w:rPr>
              <w:t xml:space="preserve">for alle togspor </w:t>
            </w:r>
            <w:r w:rsidR="002D1402" w:rsidRPr="000838F2">
              <w:rPr>
                <w:color w:val="000000"/>
                <w:sz w:val="22"/>
                <w:szCs w:val="22"/>
              </w:rPr>
              <w:t>i begge retninger.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7FD4C" w14:textId="77777777" w:rsidR="00FE0F8C" w:rsidRPr="000838F2" w:rsidRDefault="00FE0F8C" w:rsidP="00FE0F8C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D1B5B" w14:textId="77777777" w:rsidR="00FE0F8C" w:rsidRPr="000838F2" w:rsidRDefault="00FE0F8C" w:rsidP="00FE0F8C">
            <w:pPr>
              <w:jc w:val="center"/>
              <w:rPr>
                <w:color w:val="000000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2F6E97" w14:textId="77777777" w:rsidR="00FE0F8C" w:rsidRPr="000838F2" w:rsidRDefault="00FE0F8C" w:rsidP="00FE0F8C">
            <w:pPr>
              <w:jc w:val="center"/>
              <w:rPr>
                <w:color w:val="000000"/>
              </w:rPr>
            </w:pPr>
          </w:p>
        </w:tc>
      </w:tr>
    </w:tbl>
    <w:p w14:paraId="50784E6D" w14:textId="4FF6B01D" w:rsidR="004831D4" w:rsidRPr="000838F2" w:rsidRDefault="004831D4"/>
    <w:p w14:paraId="1D280421" w14:textId="77777777" w:rsidR="00EB6710" w:rsidRDefault="00EB6710">
      <w:r>
        <w:rPr>
          <w:b/>
          <w:bCs/>
        </w:rPr>
        <w:br w:type="page"/>
      </w:r>
    </w:p>
    <w:tbl>
      <w:tblPr>
        <w:tblW w:w="9435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5081"/>
        <w:gridCol w:w="1134"/>
        <w:gridCol w:w="1064"/>
        <w:gridCol w:w="1708"/>
      </w:tblGrid>
      <w:tr w:rsidR="00EB6710" w:rsidRPr="000838F2" w14:paraId="14C738B6" w14:textId="77777777" w:rsidTr="00940573">
        <w:trPr>
          <w:trHeight w:val="369"/>
        </w:trPr>
        <w:tc>
          <w:tcPr>
            <w:tcW w:w="55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3332F6C" w14:textId="77777777" w:rsidR="00EB6710" w:rsidRPr="000838F2" w:rsidRDefault="00EB6710" w:rsidP="0094057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7DAEF602" w14:textId="77777777" w:rsidR="00EB6710" w:rsidRPr="000838F2" w:rsidRDefault="00EB6710" w:rsidP="00940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1064" w:type="dxa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3C209846" w14:textId="77777777" w:rsidR="00EB6710" w:rsidRPr="000838F2" w:rsidRDefault="00EB6710" w:rsidP="00940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497E7E7C" w14:textId="77777777" w:rsidR="00EB6710" w:rsidRPr="000838F2" w:rsidRDefault="00EB6710" w:rsidP="00940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353171" w:rsidRPr="000838F2" w14:paraId="4C31E69E" w14:textId="77777777" w:rsidTr="0086366F">
        <w:trPr>
          <w:cantSplit/>
          <w:trHeight w:val="454"/>
        </w:trPr>
        <w:tc>
          <w:tcPr>
            <w:tcW w:w="9435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pct20" w:color="auto" w:fill="auto"/>
            <w:vAlign w:val="center"/>
          </w:tcPr>
          <w:p w14:paraId="64C09C1D" w14:textId="1620DCCC" w:rsidR="00353171" w:rsidRPr="000838F2" w:rsidRDefault="00353171" w:rsidP="00280A59">
            <w:pPr>
              <w:pStyle w:val="Overskrift3"/>
            </w:pPr>
            <w:bookmarkStart w:id="43" w:name="_Toc115439870"/>
            <w:r w:rsidRPr="000838F2">
              <w:t>Kontroll av tungesikring</w:t>
            </w:r>
            <w:r w:rsidR="00BE037F" w:rsidRPr="000838F2">
              <w:t xml:space="preserve"> og vekselkontroll</w:t>
            </w:r>
            <w:r w:rsidR="00006F02" w:rsidRPr="000838F2">
              <w:t xml:space="preserve"> for </w:t>
            </w:r>
            <w:r w:rsidR="00466456" w:rsidRPr="000838F2">
              <w:t xml:space="preserve">skifteveier, </w:t>
            </w:r>
            <w:r w:rsidR="00006F02" w:rsidRPr="000838F2">
              <w:t>togveier og sikkerhetssoner</w:t>
            </w:r>
            <w:bookmarkEnd w:id="43"/>
          </w:p>
        </w:tc>
      </w:tr>
      <w:tr w:rsidR="003165F7" w:rsidRPr="000838F2" w14:paraId="23E5C616" w14:textId="77777777" w:rsidTr="00706D1E">
        <w:trPr>
          <w:trHeight w:val="608"/>
        </w:trPr>
        <w:tc>
          <w:tcPr>
            <w:tcW w:w="448" w:type="dxa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B9E18" w14:textId="40ECFD5A" w:rsidR="003165F7" w:rsidRPr="000838F2" w:rsidRDefault="003165F7" w:rsidP="00B4393B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a</w:t>
            </w:r>
          </w:p>
        </w:tc>
        <w:tc>
          <w:tcPr>
            <w:tcW w:w="508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CEE36" w14:textId="77DDCE6F" w:rsidR="003165F7" w:rsidRPr="000838F2" w:rsidRDefault="003165F7" w:rsidP="00B4393B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Still </w:t>
            </w:r>
            <w:r w:rsidR="00466456" w:rsidRPr="000838F2">
              <w:rPr>
                <w:color w:val="000000"/>
                <w:sz w:val="22"/>
                <w:szCs w:val="22"/>
              </w:rPr>
              <w:t>aktuel</w:t>
            </w:r>
            <w:r w:rsidR="00CD351D" w:rsidRPr="000838F2">
              <w:rPr>
                <w:color w:val="000000"/>
                <w:sz w:val="22"/>
                <w:szCs w:val="22"/>
              </w:rPr>
              <w:t>t</w:t>
            </w:r>
            <w:r w:rsidR="00466456" w:rsidRPr="000838F2">
              <w:rPr>
                <w:color w:val="000000"/>
                <w:sz w:val="22"/>
                <w:szCs w:val="22"/>
              </w:rPr>
              <w:t xml:space="preserve"> </w:t>
            </w:r>
            <w:r w:rsidRPr="000838F2">
              <w:rPr>
                <w:color w:val="000000"/>
                <w:sz w:val="22"/>
                <w:szCs w:val="22"/>
              </w:rPr>
              <w:t xml:space="preserve">signal </w:t>
            </w:r>
            <w:r w:rsidR="00BE037F" w:rsidRPr="000838F2">
              <w:rPr>
                <w:color w:val="000000"/>
                <w:sz w:val="22"/>
                <w:szCs w:val="22"/>
              </w:rPr>
              <w:t>og kontroller i sikringsanlegget at tilhørende sporveksler ikke kan omlegges.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B723F" w14:textId="77777777" w:rsidR="003165F7" w:rsidRPr="000838F2" w:rsidRDefault="003165F7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AB28E" w14:textId="77777777" w:rsidR="003165F7" w:rsidRPr="000838F2" w:rsidRDefault="003165F7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A0B8FF" w14:textId="77777777" w:rsidR="003165F7" w:rsidRPr="000838F2" w:rsidRDefault="003165F7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15748" w:rsidRPr="000838F2" w14:paraId="59D2F436" w14:textId="77777777" w:rsidTr="00706D1E">
        <w:trPr>
          <w:trHeight w:val="1125"/>
        </w:trPr>
        <w:tc>
          <w:tcPr>
            <w:tcW w:w="448" w:type="dxa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829C2" w14:textId="23E04626" w:rsidR="00D15748" w:rsidRPr="000838F2" w:rsidRDefault="000C5F2C" w:rsidP="00B4393B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b</w:t>
            </w:r>
          </w:p>
        </w:tc>
        <w:tc>
          <w:tcPr>
            <w:tcW w:w="508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6B837" w14:textId="5577FD7C" w:rsidR="00D15748" w:rsidRPr="000838F2" w:rsidRDefault="00D15748" w:rsidP="00B4393B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Still </w:t>
            </w:r>
            <w:r w:rsidR="003A0108" w:rsidRPr="000838F2">
              <w:rPr>
                <w:color w:val="000000"/>
                <w:sz w:val="22"/>
                <w:szCs w:val="22"/>
              </w:rPr>
              <w:t xml:space="preserve">aktuelt </w:t>
            </w:r>
            <w:r w:rsidRPr="000838F2">
              <w:rPr>
                <w:color w:val="000000"/>
                <w:sz w:val="22"/>
                <w:szCs w:val="22"/>
              </w:rPr>
              <w:t>signal og fell VK-releet. Kontroller</w:t>
            </w:r>
            <w:r w:rsidR="00BE037F" w:rsidRPr="000838F2">
              <w:rPr>
                <w:color w:val="000000"/>
                <w:sz w:val="22"/>
                <w:szCs w:val="22"/>
              </w:rPr>
              <w:t xml:space="preserve"> i sikringsanlegget</w:t>
            </w:r>
            <w:r w:rsidRPr="000838F2">
              <w:rPr>
                <w:color w:val="000000"/>
                <w:sz w:val="22"/>
                <w:szCs w:val="22"/>
              </w:rPr>
              <w:t xml:space="preserve"> at signalet </w:t>
            </w:r>
            <w:r w:rsidR="00E6444A" w:rsidRPr="000838F2">
              <w:rPr>
                <w:color w:val="000000"/>
                <w:sz w:val="22"/>
                <w:szCs w:val="22"/>
              </w:rPr>
              <w:t>omstilles til</w:t>
            </w:r>
            <w:r w:rsidRPr="000838F2">
              <w:rPr>
                <w:color w:val="000000"/>
                <w:sz w:val="22"/>
                <w:szCs w:val="22"/>
              </w:rPr>
              <w:t xml:space="preserve"> </w:t>
            </w:r>
            <w:r w:rsidR="00E6444A" w:rsidRPr="000838F2">
              <w:rPr>
                <w:color w:val="000000"/>
                <w:sz w:val="22"/>
                <w:szCs w:val="22"/>
              </w:rPr>
              <w:t xml:space="preserve">signal </w:t>
            </w:r>
            <w:r w:rsidRPr="000838F2">
              <w:rPr>
                <w:color w:val="000000"/>
                <w:sz w:val="22"/>
                <w:szCs w:val="22"/>
              </w:rPr>
              <w:t xml:space="preserve">stopp </w:t>
            </w:r>
            <w:r w:rsidR="00E6444A" w:rsidRPr="000838F2">
              <w:rPr>
                <w:color w:val="000000"/>
                <w:sz w:val="22"/>
                <w:szCs w:val="22"/>
              </w:rPr>
              <w:t>«20a/20b»</w:t>
            </w:r>
            <w:r w:rsidR="003A0108" w:rsidRPr="000838F2">
              <w:rPr>
                <w:color w:val="000000"/>
                <w:sz w:val="22"/>
                <w:szCs w:val="22"/>
              </w:rPr>
              <w:t xml:space="preserve"> eller kjøring forbudt «43»</w:t>
            </w:r>
            <w:r w:rsidR="00E6444A" w:rsidRPr="000838F2">
              <w:rPr>
                <w:color w:val="000000"/>
                <w:sz w:val="22"/>
                <w:szCs w:val="22"/>
              </w:rPr>
              <w:t xml:space="preserve"> </w:t>
            </w:r>
            <w:r w:rsidRPr="000838F2">
              <w:rPr>
                <w:color w:val="000000"/>
                <w:sz w:val="22"/>
                <w:szCs w:val="22"/>
              </w:rPr>
              <w:t>og at signalet</w:t>
            </w:r>
            <w:r w:rsidR="00BE037F" w:rsidRPr="000838F2">
              <w:rPr>
                <w:color w:val="000000"/>
                <w:sz w:val="22"/>
                <w:szCs w:val="22"/>
              </w:rPr>
              <w:t xml:space="preserve"> </w:t>
            </w:r>
            <w:r w:rsidRPr="000838F2">
              <w:rPr>
                <w:color w:val="000000"/>
                <w:sz w:val="22"/>
                <w:szCs w:val="22"/>
              </w:rPr>
              <w:t xml:space="preserve">ikke kan </w:t>
            </w:r>
            <w:r w:rsidR="00E6444A" w:rsidRPr="000838F2">
              <w:rPr>
                <w:color w:val="000000"/>
                <w:sz w:val="22"/>
                <w:szCs w:val="22"/>
              </w:rPr>
              <w:t>om</w:t>
            </w:r>
            <w:r w:rsidRPr="000838F2">
              <w:rPr>
                <w:color w:val="000000"/>
                <w:sz w:val="22"/>
                <w:szCs w:val="22"/>
              </w:rPr>
              <w:t xml:space="preserve">stilles </w:t>
            </w:r>
            <w:r w:rsidR="00E6444A" w:rsidRPr="000838F2">
              <w:rPr>
                <w:color w:val="000000"/>
                <w:sz w:val="22"/>
                <w:szCs w:val="22"/>
              </w:rPr>
              <w:t xml:space="preserve">til kjørsignal </w:t>
            </w:r>
            <w:r w:rsidRPr="000838F2">
              <w:rPr>
                <w:color w:val="000000"/>
                <w:sz w:val="22"/>
                <w:szCs w:val="22"/>
              </w:rPr>
              <w:t>på nytt.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25ED6C" w14:textId="77777777" w:rsidR="00D15748" w:rsidRPr="000838F2" w:rsidRDefault="00D15748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22119" w14:textId="77777777" w:rsidR="00D15748" w:rsidRPr="000838F2" w:rsidRDefault="00D15748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8CA642" w14:textId="77777777" w:rsidR="00D15748" w:rsidRPr="000838F2" w:rsidRDefault="00D15748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15748" w:rsidRPr="000838F2" w14:paraId="28158F01" w14:textId="77777777" w:rsidTr="00706D1E">
        <w:trPr>
          <w:trHeight w:val="887"/>
        </w:trPr>
        <w:tc>
          <w:tcPr>
            <w:tcW w:w="448" w:type="dxa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FAB57" w14:textId="259776AC" w:rsidR="00D15748" w:rsidRPr="000838F2" w:rsidRDefault="000C5F2C" w:rsidP="00B4393B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c</w:t>
            </w:r>
          </w:p>
        </w:tc>
        <w:tc>
          <w:tcPr>
            <w:tcW w:w="508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CD569" w14:textId="78586278" w:rsidR="00D15748" w:rsidRPr="000838F2" w:rsidRDefault="00D15748" w:rsidP="00B4393B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Løs ut tog</w:t>
            </w:r>
            <w:r w:rsidR="003A0108" w:rsidRPr="000838F2">
              <w:rPr>
                <w:color w:val="000000"/>
                <w:sz w:val="22"/>
                <w:szCs w:val="22"/>
              </w:rPr>
              <w:t xml:space="preserve">/skifte </w:t>
            </w:r>
            <w:r w:rsidRPr="000838F2">
              <w:rPr>
                <w:color w:val="000000"/>
                <w:sz w:val="22"/>
                <w:szCs w:val="22"/>
              </w:rPr>
              <w:t xml:space="preserve">vegen. Med VK-releet </w:t>
            </w:r>
            <w:proofErr w:type="spellStart"/>
            <w:r w:rsidRPr="000838F2">
              <w:rPr>
                <w:color w:val="000000"/>
                <w:sz w:val="22"/>
                <w:szCs w:val="22"/>
              </w:rPr>
              <w:t>avfalt</w:t>
            </w:r>
            <w:proofErr w:type="spellEnd"/>
            <w:r w:rsidRPr="000838F2">
              <w:rPr>
                <w:color w:val="000000"/>
                <w:sz w:val="22"/>
                <w:szCs w:val="22"/>
              </w:rPr>
              <w:t xml:space="preserve">, </w:t>
            </w:r>
            <w:r w:rsidR="00945253">
              <w:rPr>
                <w:color w:val="000000"/>
                <w:sz w:val="22"/>
                <w:szCs w:val="22"/>
              </w:rPr>
              <w:t>k</w:t>
            </w:r>
            <w:r w:rsidR="00BE037F" w:rsidRPr="000838F2">
              <w:rPr>
                <w:color w:val="000000"/>
                <w:sz w:val="22"/>
                <w:szCs w:val="22"/>
              </w:rPr>
              <w:t xml:space="preserve">ontroller i sikringsanlegget </w:t>
            </w:r>
            <w:r w:rsidR="003A0108" w:rsidRPr="000838F2">
              <w:rPr>
                <w:color w:val="000000"/>
                <w:sz w:val="22"/>
                <w:szCs w:val="22"/>
              </w:rPr>
              <w:t xml:space="preserve">at </w:t>
            </w:r>
            <w:r w:rsidRPr="000838F2">
              <w:rPr>
                <w:color w:val="000000"/>
                <w:sz w:val="22"/>
                <w:szCs w:val="22"/>
              </w:rPr>
              <w:t xml:space="preserve">signalet </w:t>
            </w:r>
            <w:r w:rsidR="004A4B57" w:rsidRPr="000838F2">
              <w:rPr>
                <w:color w:val="000000"/>
                <w:sz w:val="22"/>
                <w:szCs w:val="22"/>
              </w:rPr>
              <w:t>ikke kan omstilles til kjørsignal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40ECF" w14:textId="77777777" w:rsidR="00D15748" w:rsidRPr="000838F2" w:rsidRDefault="00D15748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90A18" w14:textId="77777777" w:rsidR="00D15748" w:rsidRPr="000838F2" w:rsidRDefault="00D15748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A50DF8" w14:textId="77777777" w:rsidR="00D15748" w:rsidRPr="000838F2" w:rsidRDefault="00D15748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15748" w:rsidRPr="000838F2" w14:paraId="1135F6CC" w14:textId="77777777" w:rsidTr="0086366F">
        <w:trPr>
          <w:trHeight w:val="454"/>
        </w:trPr>
        <w:tc>
          <w:tcPr>
            <w:tcW w:w="4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BDDC5" w14:textId="134A0F12" w:rsidR="00D15748" w:rsidRPr="000838F2" w:rsidRDefault="000C5F2C" w:rsidP="00B4393B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d</w:t>
            </w:r>
          </w:p>
        </w:tc>
        <w:tc>
          <w:tcPr>
            <w:tcW w:w="508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7C88C" w14:textId="6BC1985A" w:rsidR="00D15748" w:rsidRPr="000838F2" w:rsidRDefault="00D15748" w:rsidP="00B4393B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Med V</w:t>
            </w:r>
            <w:r w:rsidR="00FE28E3" w:rsidRPr="000838F2">
              <w:rPr>
                <w:color w:val="000000"/>
                <w:sz w:val="22"/>
                <w:szCs w:val="22"/>
              </w:rPr>
              <w:t>K</w:t>
            </w:r>
            <w:r w:rsidRPr="000838F2">
              <w:rPr>
                <w:color w:val="000000"/>
                <w:sz w:val="22"/>
                <w:szCs w:val="22"/>
              </w:rPr>
              <w:t xml:space="preserve">-releet tiltrukket, kontrollert at signalet </w:t>
            </w:r>
            <w:r w:rsidR="004A4B57" w:rsidRPr="000838F2">
              <w:rPr>
                <w:color w:val="000000"/>
                <w:sz w:val="22"/>
                <w:szCs w:val="22"/>
              </w:rPr>
              <w:t>kan omstilles til kjørsignal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597F9" w14:textId="77777777" w:rsidR="00D15748" w:rsidRPr="000838F2" w:rsidRDefault="00D15748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401B3" w14:textId="77777777" w:rsidR="00D15748" w:rsidRPr="000838F2" w:rsidRDefault="00D15748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D20C7E" w14:textId="77777777" w:rsidR="00D15748" w:rsidRPr="000838F2" w:rsidRDefault="00D15748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3171" w:rsidRPr="000838F2" w14:paraId="2E5DDC72" w14:textId="77777777" w:rsidTr="0086366F">
        <w:trPr>
          <w:trHeight w:val="529"/>
        </w:trPr>
        <w:tc>
          <w:tcPr>
            <w:tcW w:w="4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82413" w14:textId="77777777" w:rsidR="00353171" w:rsidRPr="000838F2" w:rsidRDefault="00353171" w:rsidP="009203FC">
            <w:pPr>
              <w:jc w:val="center"/>
              <w:rPr>
                <w:color w:val="000000"/>
              </w:rPr>
            </w:pPr>
          </w:p>
        </w:tc>
        <w:tc>
          <w:tcPr>
            <w:tcW w:w="898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8CC492" w14:textId="11FC9951" w:rsidR="00353171" w:rsidRPr="000838F2" w:rsidRDefault="00D15748" w:rsidP="003531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 xml:space="preserve">Kontrollene over, a - </w:t>
            </w:r>
            <w:r w:rsidR="000C5F2C" w:rsidRPr="000838F2">
              <w:rPr>
                <w:b/>
                <w:bCs/>
                <w:color w:val="000000"/>
                <w:sz w:val="22"/>
                <w:szCs w:val="22"/>
              </w:rPr>
              <w:t>d</w:t>
            </w:r>
            <w:r w:rsidRPr="000838F2">
              <w:rPr>
                <w:b/>
                <w:bCs/>
                <w:color w:val="000000"/>
                <w:sz w:val="22"/>
                <w:szCs w:val="22"/>
              </w:rPr>
              <w:t xml:space="preserve"> gjentas for alle </w:t>
            </w:r>
            <w:r w:rsidR="003A0108" w:rsidRPr="000838F2">
              <w:rPr>
                <w:b/>
                <w:bCs/>
                <w:color w:val="000000"/>
                <w:sz w:val="22"/>
                <w:szCs w:val="22"/>
              </w:rPr>
              <w:t>aktuel</w:t>
            </w:r>
            <w:r w:rsidR="00CD351D" w:rsidRPr="000838F2">
              <w:rPr>
                <w:b/>
                <w:bCs/>
                <w:color w:val="000000"/>
                <w:sz w:val="22"/>
                <w:szCs w:val="22"/>
              </w:rPr>
              <w:t>le</w:t>
            </w:r>
            <w:r w:rsidR="003A0108" w:rsidRPr="000838F2">
              <w:rPr>
                <w:color w:val="000000"/>
                <w:sz w:val="22"/>
                <w:szCs w:val="22"/>
              </w:rPr>
              <w:t xml:space="preserve"> </w:t>
            </w:r>
            <w:r w:rsidRPr="000838F2">
              <w:rPr>
                <w:b/>
                <w:bCs/>
                <w:color w:val="000000"/>
                <w:sz w:val="22"/>
                <w:szCs w:val="22"/>
              </w:rPr>
              <w:t xml:space="preserve">sporveksler og tog- og skifteveier. </w:t>
            </w:r>
            <w:r w:rsidR="00AB116A" w:rsidRPr="000838F2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0838F2">
              <w:rPr>
                <w:b/>
                <w:bCs/>
                <w:color w:val="000000"/>
                <w:sz w:val="22"/>
                <w:szCs w:val="22"/>
              </w:rPr>
              <w:t>Testes iht. krav angitt i forriglingstabell.</w:t>
            </w:r>
          </w:p>
        </w:tc>
      </w:tr>
      <w:tr w:rsidR="00D15748" w:rsidRPr="000838F2" w14:paraId="029B50D8" w14:textId="77777777" w:rsidTr="0086366F">
        <w:trPr>
          <w:cantSplit/>
          <w:trHeight w:val="454"/>
        </w:trPr>
        <w:tc>
          <w:tcPr>
            <w:tcW w:w="9435" w:type="dxa"/>
            <w:gridSpan w:val="5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auto"/>
            <w:vAlign w:val="center"/>
          </w:tcPr>
          <w:p w14:paraId="7DB7789E" w14:textId="2477AD76" w:rsidR="00D15748" w:rsidRPr="000838F2" w:rsidRDefault="00D15748" w:rsidP="00280A59">
            <w:pPr>
              <w:pStyle w:val="Overskrift3"/>
            </w:pPr>
            <w:bookmarkStart w:id="44" w:name="_Toc115439871"/>
            <w:r w:rsidRPr="000838F2">
              <w:t>Kontroll av fritt spor og stopp på første aksel</w:t>
            </w:r>
            <w:bookmarkEnd w:id="44"/>
          </w:p>
        </w:tc>
      </w:tr>
      <w:tr w:rsidR="00387A0A" w:rsidRPr="000838F2" w14:paraId="425F8A1B" w14:textId="77777777" w:rsidTr="00006F02">
        <w:trPr>
          <w:trHeight w:val="817"/>
        </w:trPr>
        <w:tc>
          <w:tcPr>
            <w:tcW w:w="448" w:type="dxa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09434" w14:textId="77777777" w:rsidR="00387A0A" w:rsidRPr="000838F2" w:rsidRDefault="00387A0A" w:rsidP="00B4393B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a</w:t>
            </w:r>
          </w:p>
        </w:tc>
        <w:tc>
          <w:tcPr>
            <w:tcW w:w="508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25BB1" w14:textId="22F923AD" w:rsidR="00387A0A" w:rsidRPr="000838F2" w:rsidRDefault="00387A0A" w:rsidP="00B4393B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Still </w:t>
            </w:r>
            <w:r w:rsidR="00CD351D" w:rsidRPr="000838F2">
              <w:rPr>
                <w:color w:val="000000"/>
                <w:sz w:val="22"/>
                <w:szCs w:val="22"/>
              </w:rPr>
              <w:t xml:space="preserve">aktuelt </w:t>
            </w:r>
            <w:r w:rsidRPr="000838F2">
              <w:rPr>
                <w:color w:val="000000"/>
                <w:sz w:val="22"/>
                <w:szCs w:val="22"/>
              </w:rPr>
              <w:t xml:space="preserve">signal og belegg deteksjonsavsnittet. </w:t>
            </w:r>
            <w:r w:rsidR="000C5F2C" w:rsidRPr="000838F2">
              <w:rPr>
                <w:color w:val="000000"/>
                <w:sz w:val="22"/>
                <w:szCs w:val="22"/>
              </w:rPr>
              <w:t xml:space="preserve">Kontroller i sikringsanlegget at </w:t>
            </w:r>
            <w:r w:rsidRPr="000838F2">
              <w:rPr>
                <w:color w:val="000000"/>
                <w:sz w:val="22"/>
                <w:szCs w:val="22"/>
              </w:rPr>
              <w:t xml:space="preserve">signalet </w:t>
            </w:r>
            <w:r w:rsidR="00786FAA" w:rsidRPr="000838F2">
              <w:rPr>
                <w:color w:val="000000"/>
                <w:sz w:val="22"/>
                <w:szCs w:val="22"/>
              </w:rPr>
              <w:t>omstilles til «</w:t>
            </w:r>
            <w:r w:rsidRPr="000838F2">
              <w:rPr>
                <w:color w:val="000000"/>
                <w:sz w:val="22"/>
                <w:szCs w:val="22"/>
              </w:rPr>
              <w:t>stopp</w:t>
            </w:r>
            <w:r w:rsidR="00786FAA" w:rsidRPr="000838F2">
              <w:rPr>
                <w:color w:val="000000"/>
                <w:sz w:val="22"/>
                <w:szCs w:val="22"/>
              </w:rPr>
              <w:t>»</w:t>
            </w:r>
            <w:r w:rsidRPr="000838F2">
              <w:rPr>
                <w:color w:val="000000"/>
                <w:sz w:val="22"/>
                <w:szCs w:val="22"/>
              </w:rPr>
              <w:t xml:space="preserve"> og signalet ikke </w:t>
            </w:r>
            <w:r w:rsidR="00E6444A" w:rsidRPr="000838F2">
              <w:rPr>
                <w:color w:val="000000"/>
                <w:sz w:val="22"/>
                <w:szCs w:val="22"/>
              </w:rPr>
              <w:t>kan omstilles til kjørsignal på nytt</w:t>
            </w:r>
            <w:r w:rsidRPr="000838F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64761B" w14:textId="77777777" w:rsidR="00387A0A" w:rsidRPr="000838F2" w:rsidRDefault="00387A0A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3DDB8" w14:textId="77777777" w:rsidR="00387A0A" w:rsidRPr="000838F2" w:rsidRDefault="00387A0A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2DDC0B" w14:textId="77777777" w:rsidR="00387A0A" w:rsidRPr="000838F2" w:rsidRDefault="00387A0A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A0A" w:rsidRPr="000838F2" w14:paraId="79AFAE8B" w14:textId="77777777" w:rsidTr="0086366F">
        <w:trPr>
          <w:trHeight w:val="454"/>
        </w:trPr>
        <w:tc>
          <w:tcPr>
            <w:tcW w:w="448" w:type="dxa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20E2A" w14:textId="77777777" w:rsidR="00387A0A" w:rsidRPr="000838F2" w:rsidRDefault="00387A0A" w:rsidP="00B4393B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b</w:t>
            </w:r>
          </w:p>
        </w:tc>
        <w:tc>
          <w:tcPr>
            <w:tcW w:w="508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651BA" w14:textId="00AA1D33" w:rsidR="00387A0A" w:rsidRPr="000838F2" w:rsidRDefault="00387A0A" w:rsidP="00B4393B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Løs ut togvegen. Med belagt deteksjonsavsnitt, </w:t>
            </w:r>
            <w:r w:rsidR="003D18C6" w:rsidRPr="000838F2">
              <w:rPr>
                <w:color w:val="000000"/>
                <w:sz w:val="22"/>
                <w:szCs w:val="22"/>
              </w:rPr>
              <w:t>Kontroller i sikringsanlegget</w:t>
            </w:r>
            <w:r w:rsidRPr="000838F2">
              <w:rPr>
                <w:color w:val="000000"/>
                <w:sz w:val="22"/>
                <w:szCs w:val="22"/>
              </w:rPr>
              <w:t xml:space="preserve"> at signalet ikke </w:t>
            </w:r>
            <w:r w:rsidR="00E6444A" w:rsidRPr="000838F2">
              <w:rPr>
                <w:color w:val="000000"/>
                <w:sz w:val="22"/>
                <w:szCs w:val="22"/>
              </w:rPr>
              <w:t>kan omstilles til kjørsignal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A18B2" w14:textId="77777777" w:rsidR="00387A0A" w:rsidRPr="000838F2" w:rsidRDefault="00387A0A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2537C" w14:textId="77777777" w:rsidR="00387A0A" w:rsidRPr="000838F2" w:rsidRDefault="00387A0A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B98853" w14:textId="77777777" w:rsidR="00387A0A" w:rsidRPr="000838F2" w:rsidRDefault="00387A0A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A0A" w:rsidRPr="000838F2" w14:paraId="11D822D2" w14:textId="77777777" w:rsidTr="00006F02">
        <w:trPr>
          <w:trHeight w:val="579"/>
        </w:trPr>
        <w:tc>
          <w:tcPr>
            <w:tcW w:w="448" w:type="dxa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7F4E4" w14:textId="77777777" w:rsidR="00387A0A" w:rsidRPr="000838F2" w:rsidRDefault="00387A0A" w:rsidP="00B4393B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c</w:t>
            </w:r>
          </w:p>
        </w:tc>
        <w:tc>
          <w:tcPr>
            <w:tcW w:w="508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ACC56" w14:textId="666CA597" w:rsidR="00387A0A" w:rsidRPr="000838F2" w:rsidRDefault="00387A0A" w:rsidP="00B4393B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Med </w:t>
            </w:r>
            <w:proofErr w:type="spellStart"/>
            <w:r w:rsidRPr="000838F2">
              <w:rPr>
                <w:color w:val="000000"/>
                <w:sz w:val="22"/>
                <w:szCs w:val="22"/>
              </w:rPr>
              <w:t>sf</w:t>
            </w:r>
            <w:proofErr w:type="spellEnd"/>
            <w:r w:rsidRPr="000838F2">
              <w:rPr>
                <w:color w:val="000000"/>
                <w:sz w:val="22"/>
                <w:szCs w:val="22"/>
              </w:rPr>
              <w:t xml:space="preserve">-releet tiltrukket igjen, </w:t>
            </w:r>
            <w:r w:rsidR="003D18C6" w:rsidRPr="000838F2">
              <w:rPr>
                <w:color w:val="000000"/>
                <w:sz w:val="22"/>
                <w:szCs w:val="22"/>
              </w:rPr>
              <w:t>Kontroller i sikringsanlegget</w:t>
            </w:r>
            <w:r w:rsidRPr="000838F2">
              <w:rPr>
                <w:color w:val="000000"/>
                <w:sz w:val="22"/>
                <w:szCs w:val="22"/>
              </w:rPr>
              <w:t xml:space="preserve"> at signalet kan </w:t>
            </w:r>
            <w:r w:rsidR="004A4B57" w:rsidRPr="000838F2">
              <w:rPr>
                <w:color w:val="000000"/>
                <w:sz w:val="22"/>
                <w:szCs w:val="22"/>
              </w:rPr>
              <w:t>omstilles til kjørsignal</w:t>
            </w:r>
            <w:r w:rsidRPr="000838F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DBC3B" w14:textId="77777777" w:rsidR="00387A0A" w:rsidRPr="000838F2" w:rsidRDefault="00387A0A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B1E18" w14:textId="77777777" w:rsidR="00387A0A" w:rsidRPr="000838F2" w:rsidRDefault="00387A0A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FE3F89" w14:textId="77777777" w:rsidR="00387A0A" w:rsidRPr="000838F2" w:rsidRDefault="00387A0A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A0A" w:rsidRPr="000838F2" w14:paraId="35959F7F" w14:textId="77777777" w:rsidTr="0086366F">
        <w:trPr>
          <w:trHeight w:val="529"/>
        </w:trPr>
        <w:tc>
          <w:tcPr>
            <w:tcW w:w="448" w:type="dxa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C80AC" w14:textId="77777777" w:rsidR="00387A0A" w:rsidRPr="000838F2" w:rsidRDefault="00387A0A" w:rsidP="00B4393B">
            <w:pPr>
              <w:jc w:val="center"/>
              <w:rPr>
                <w:color w:val="000000"/>
              </w:rPr>
            </w:pPr>
          </w:p>
        </w:tc>
        <w:tc>
          <w:tcPr>
            <w:tcW w:w="898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A121AB" w14:textId="1345705D" w:rsidR="00387A0A" w:rsidRPr="000838F2" w:rsidRDefault="00387A0A" w:rsidP="00B439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 xml:space="preserve">Kontrollene over, a - c gjentas for alle </w:t>
            </w:r>
            <w:r w:rsidR="00CD351D" w:rsidRPr="000838F2">
              <w:rPr>
                <w:b/>
                <w:bCs/>
                <w:color w:val="000000"/>
                <w:sz w:val="22"/>
                <w:szCs w:val="22"/>
              </w:rPr>
              <w:t>aktuelle</w:t>
            </w:r>
            <w:r w:rsidR="00CD351D" w:rsidRPr="000838F2">
              <w:rPr>
                <w:color w:val="000000"/>
                <w:sz w:val="22"/>
                <w:szCs w:val="22"/>
              </w:rPr>
              <w:t xml:space="preserve"> </w:t>
            </w:r>
            <w:r w:rsidRPr="000838F2">
              <w:rPr>
                <w:b/>
                <w:bCs/>
                <w:color w:val="000000"/>
                <w:sz w:val="22"/>
                <w:szCs w:val="22"/>
              </w:rPr>
              <w:t xml:space="preserve">sporfelter og togveier. </w:t>
            </w:r>
            <w:r w:rsidR="00AB116A" w:rsidRPr="000838F2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0838F2">
              <w:rPr>
                <w:b/>
                <w:bCs/>
                <w:color w:val="000000"/>
                <w:sz w:val="22"/>
                <w:szCs w:val="22"/>
              </w:rPr>
              <w:t>Testes iht. krav angitt i forriglingstabell.</w:t>
            </w:r>
          </w:p>
        </w:tc>
      </w:tr>
    </w:tbl>
    <w:p w14:paraId="3577708F" w14:textId="77777777" w:rsidR="0086366F" w:rsidRPr="000838F2" w:rsidRDefault="0086366F">
      <w:r w:rsidRPr="000838F2">
        <w:rPr>
          <w:b/>
          <w:bCs/>
        </w:rPr>
        <w:br w:type="page"/>
      </w:r>
    </w:p>
    <w:tbl>
      <w:tblPr>
        <w:tblW w:w="9435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5081"/>
        <w:gridCol w:w="1134"/>
        <w:gridCol w:w="13"/>
        <w:gridCol w:w="1051"/>
        <w:gridCol w:w="1708"/>
      </w:tblGrid>
      <w:tr w:rsidR="00EB6710" w:rsidRPr="000838F2" w14:paraId="6647F362" w14:textId="77777777" w:rsidTr="00940573">
        <w:trPr>
          <w:trHeight w:val="369"/>
        </w:trPr>
        <w:tc>
          <w:tcPr>
            <w:tcW w:w="55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9D7538B" w14:textId="77777777" w:rsidR="00EB6710" w:rsidRPr="000838F2" w:rsidRDefault="00EB6710" w:rsidP="0094057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14ACC288" w14:textId="77777777" w:rsidR="00EB6710" w:rsidRPr="000838F2" w:rsidRDefault="00EB6710" w:rsidP="00940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1064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42AF9660" w14:textId="77777777" w:rsidR="00EB6710" w:rsidRPr="000838F2" w:rsidRDefault="00EB6710" w:rsidP="00940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6528B8D7" w14:textId="77777777" w:rsidR="00EB6710" w:rsidRPr="000838F2" w:rsidRDefault="00EB6710" w:rsidP="00940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387A0A" w:rsidRPr="000838F2" w14:paraId="6C8EDA71" w14:textId="77777777" w:rsidTr="007A09D7">
        <w:trPr>
          <w:cantSplit/>
          <w:trHeight w:val="454"/>
        </w:trPr>
        <w:tc>
          <w:tcPr>
            <w:tcW w:w="9435" w:type="dxa"/>
            <w:gridSpan w:val="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pct20" w:color="auto" w:fill="auto"/>
            <w:vAlign w:val="center"/>
          </w:tcPr>
          <w:p w14:paraId="718DEB75" w14:textId="11FD1766" w:rsidR="00387A0A" w:rsidRPr="000838F2" w:rsidRDefault="00387A0A" w:rsidP="00280A59">
            <w:pPr>
              <w:pStyle w:val="Overskrift3"/>
            </w:pPr>
            <w:bookmarkStart w:id="45" w:name="_Toc115439872"/>
            <w:r w:rsidRPr="000838F2">
              <w:t>Kontroll av dvergsignaler som inngår i togvei</w:t>
            </w:r>
            <w:bookmarkEnd w:id="45"/>
          </w:p>
        </w:tc>
      </w:tr>
      <w:tr w:rsidR="00387A0A" w:rsidRPr="000838F2" w14:paraId="0B0E24D3" w14:textId="77777777" w:rsidTr="00F35D70">
        <w:trPr>
          <w:trHeight w:val="1153"/>
        </w:trPr>
        <w:tc>
          <w:tcPr>
            <w:tcW w:w="448" w:type="dxa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FF46A" w14:textId="77777777" w:rsidR="00387A0A" w:rsidRPr="000838F2" w:rsidRDefault="00387A0A" w:rsidP="00B4393B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a</w:t>
            </w:r>
          </w:p>
        </w:tc>
        <w:tc>
          <w:tcPr>
            <w:tcW w:w="508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07387" w14:textId="2C7B143F" w:rsidR="00387A0A" w:rsidRPr="000838F2" w:rsidRDefault="00387A0A" w:rsidP="00B4393B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Kontrollert at dvergsignaler som inngår i togveg går fra signal </w:t>
            </w:r>
            <w:r w:rsidR="009041BB" w:rsidRPr="000838F2">
              <w:rPr>
                <w:color w:val="000000"/>
                <w:sz w:val="22"/>
                <w:szCs w:val="22"/>
              </w:rPr>
              <w:t>45</w:t>
            </w:r>
            <w:r w:rsidR="007A09D7" w:rsidRPr="000838F2">
              <w:rPr>
                <w:color w:val="000000"/>
                <w:sz w:val="22"/>
                <w:szCs w:val="22"/>
              </w:rPr>
              <w:t xml:space="preserve"> «</w:t>
            </w:r>
            <w:r w:rsidR="009041BB" w:rsidRPr="000838F2">
              <w:rPr>
                <w:color w:val="000000"/>
                <w:sz w:val="22"/>
                <w:szCs w:val="22"/>
              </w:rPr>
              <w:t>Kjøring</w:t>
            </w:r>
            <w:r w:rsidRPr="000838F2">
              <w:rPr>
                <w:color w:val="000000"/>
                <w:sz w:val="22"/>
                <w:szCs w:val="22"/>
              </w:rPr>
              <w:t xml:space="preserve"> tillatt</w:t>
            </w:r>
            <w:r w:rsidR="007A09D7" w:rsidRPr="000838F2">
              <w:rPr>
                <w:color w:val="000000"/>
                <w:sz w:val="22"/>
                <w:szCs w:val="22"/>
              </w:rPr>
              <w:t>»</w:t>
            </w:r>
            <w:r w:rsidRPr="000838F2">
              <w:rPr>
                <w:color w:val="000000"/>
                <w:sz w:val="22"/>
                <w:szCs w:val="22"/>
              </w:rPr>
              <w:t xml:space="preserve"> til signal </w:t>
            </w:r>
            <w:r w:rsidR="009041BB" w:rsidRPr="000838F2">
              <w:rPr>
                <w:color w:val="000000"/>
                <w:sz w:val="22"/>
                <w:szCs w:val="22"/>
              </w:rPr>
              <w:t>44</w:t>
            </w:r>
            <w:r w:rsidR="007A09D7" w:rsidRPr="000838F2">
              <w:rPr>
                <w:color w:val="000000"/>
                <w:sz w:val="22"/>
                <w:szCs w:val="22"/>
              </w:rPr>
              <w:t xml:space="preserve"> «</w:t>
            </w:r>
            <w:r w:rsidR="009041BB" w:rsidRPr="000838F2">
              <w:rPr>
                <w:color w:val="000000"/>
                <w:sz w:val="22"/>
                <w:szCs w:val="22"/>
              </w:rPr>
              <w:t>Varsom</w:t>
            </w:r>
            <w:r w:rsidRPr="000838F2">
              <w:rPr>
                <w:color w:val="000000"/>
                <w:sz w:val="22"/>
                <w:szCs w:val="22"/>
              </w:rPr>
              <w:t xml:space="preserve"> kjøring tillatt</w:t>
            </w:r>
            <w:r w:rsidR="007A09D7" w:rsidRPr="000838F2">
              <w:rPr>
                <w:color w:val="000000"/>
                <w:sz w:val="22"/>
                <w:szCs w:val="22"/>
              </w:rPr>
              <w:t>»</w:t>
            </w:r>
            <w:r w:rsidRPr="000838F2">
              <w:rPr>
                <w:color w:val="000000"/>
                <w:sz w:val="22"/>
                <w:szCs w:val="22"/>
              </w:rPr>
              <w:t xml:space="preserve"> når første deteksjonsavsnitt bak dvergsignalet belegges.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CE6E5" w14:textId="77777777" w:rsidR="00387A0A" w:rsidRPr="000838F2" w:rsidRDefault="00387A0A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2CBC3" w14:textId="77777777" w:rsidR="00387A0A" w:rsidRPr="000838F2" w:rsidRDefault="00387A0A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0FD93F" w14:textId="77777777" w:rsidR="00387A0A" w:rsidRPr="000838F2" w:rsidRDefault="00387A0A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A0A" w:rsidRPr="000838F2" w14:paraId="1F204BEA" w14:textId="77777777" w:rsidTr="00F35D70">
        <w:trPr>
          <w:trHeight w:val="1125"/>
        </w:trPr>
        <w:tc>
          <w:tcPr>
            <w:tcW w:w="448" w:type="dxa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76B73" w14:textId="77777777" w:rsidR="00387A0A" w:rsidRPr="000838F2" w:rsidRDefault="00387A0A" w:rsidP="00B4393B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b</w:t>
            </w:r>
          </w:p>
        </w:tc>
        <w:tc>
          <w:tcPr>
            <w:tcW w:w="508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1E87B" w14:textId="4FD00A8E" w:rsidR="00387A0A" w:rsidRPr="000838F2" w:rsidRDefault="00387A0A" w:rsidP="00B4393B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Kontrollert at dvergsignal på hovedsignals mast og som inngår i hovedtogvei går fra signal </w:t>
            </w:r>
            <w:r w:rsidR="009041BB" w:rsidRPr="000838F2">
              <w:rPr>
                <w:color w:val="000000"/>
                <w:sz w:val="22"/>
                <w:szCs w:val="22"/>
              </w:rPr>
              <w:t>45</w:t>
            </w:r>
            <w:r w:rsidR="007A09D7" w:rsidRPr="000838F2">
              <w:rPr>
                <w:color w:val="000000"/>
                <w:sz w:val="22"/>
                <w:szCs w:val="22"/>
              </w:rPr>
              <w:t xml:space="preserve"> «</w:t>
            </w:r>
            <w:r w:rsidR="009041BB" w:rsidRPr="000838F2">
              <w:rPr>
                <w:color w:val="000000"/>
                <w:sz w:val="22"/>
                <w:szCs w:val="22"/>
              </w:rPr>
              <w:t>Kjøring</w:t>
            </w:r>
            <w:r w:rsidRPr="000838F2">
              <w:rPr>
                <w:color w:val="000000"/>
                <w:sz w:val="22"/>
                <w:szCs w:val="22"/>
              </w:rPr>
              <w:t xml:space="preserve"> </w:t>
            </w:r>
            <w:r w:rsidR="009041BB" w:rsidRPr="000838F2">
              <w:rPr>
                <w:color w:val="000000"/>
                <w:sz w:val="22"/>
                <w:szCs w:val="22"/>
              </w:rPr>
              <w:t>tillatt</w:t>
            </w:r>
            <w:r w:rsidR="007A09D7" w:rsidRPr="000838F2">
              <w:rPr>
                <w:color w:val="000000"/>
                <w:sz w:val="22"/>
                <w:szCs w:val="22"/>
              </w:rPr>
              <w:t>»</w:t>
            </w:r>
            <w:r w:rsidR="009041BB" w:rsidRPr="000838F2">
              <w:rPr>
                <w:color w:val="000000"/>
                <w:sz w:val="22"/>
                <w:szCs w:val="22"/>
              </w:rPr>
              <w:t xml:space="preserve"> til</w:t>
            </w:r>
            <w:r w:rsidRPr="000838F2">
              <w:rPr>
                <w:color w:val="000000"/>
                <w:sz w:val="22"/>
                <w:szCs w:val="22"/>
              </w:rPr>
              <w:t xml:space="preserve"> signal </w:t>
            </w:r>
            <w:r w:rsidR="009041BB" w:rsidRPr="000838F2">
              <w:rPr>
                <w:color w:val="000000"/>
                <w:sz w:val="22"/>
                <w:szCs w:val="22"/>
              </w:rPr>
              <w:t>43” kjøring</w:t>
            </w:r>
            <w:r w:rsidRPr="000838F2">
              <w:rPr>
                <w:color w:val="000000"/>
                <w:sz w:val="22"/>
                <w:szCs w:val="22"/>
              </w:rPr>
              <w:t xml:space="preserve"> forbudt” når hovedsignalet går til signal </w:t>
            </w:r>
            <w:r w:rsidR="00FC16A2" w:rsidRPr="000838F2">
              <w:rPr>
                <w:color w:val="000000"/>
                <w:sz w:val="22"/>
                <w:szCs w:val="22"/>
              </w:rPr>
              <w:t>20</w:t>
            </w:r>
            <w:r w:rsidR="007A09D7" w:rsidRPr="000838F2">
              <w:rPr>
                <w:color w:val="000000"/>
                <w:sz w:val="22"/>
                <w:szCs w:val="22"/>
              </w:rPr>
              <w:t xml:space="preserve"> «</w:t>
            </w:r>
            <w:r w:rsidR="00FC16A2" w:rsidRPr="000838F2">
              <w:rPr>
                <w:color w:val="000000"/>
                <w:sz w:val="22"/>
                <w:szCs w:val="22"/>
              </w:rPr>
              <w:t>stopp</w:t>
            </w:r>
            <w:r w:rsidR="007A09D7" w:rsidRPr="000838F2">
              <w:rPr>
                <w:color w:val="000000"/>
                <w:sz w:val="22"/>
                <w:szCs w:val="22"/>
              </w:rPr>
              <w:t>»</w:t>
            </w:r>
            <w:r w:rsidRPr="000838F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07805" w14:textId="77777777" w:rsidR="00387A0A" w:rsidRPr="000838F2" w:rsidRDefault="00387A0A" w:rsidP="00B4393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6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940A4" w14:textId="77777777" w:rsidR="00387A0A" w:rsidRPr="000838F2" w:rsidRDefault="00387A0A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51B1D6" w14:textId="77777777" w:rsidR="00387A0A" w:rsidRPr="000838F2" w:rsidRDefault="00387A0A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A0A" w:rsidRPr="000838F2" w14:paraId="58B0494B" w14:textId="77777777" w:rsidTr="00F35D70">
        <w:trPr>
          <w:trHeight w:val="1390"/>
        </w:trPr>
        <w:tc>
          <w:tcPr>
            <w:tcW w:w="448" w:type="dxa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D1C83" w14:textId="77777777" w:rsidR="00387A0A" w:rsidRPr="000838F2" w:rsidRDefault="00387A0A" w:rsidP="00B4393B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c</w:t>
            </w:r>
          </w:p>
        </w:tc>
        <w:tc>
          <w:tcPr>
            <w:tcW w:w="508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B9286" w14:textId="4B0DB2D8" w:rsidR="00387A0A" w:rsidRPr="000838F2" w:rsidRDefault="00387A0A" w:rsidP="00B4393B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Når indre utkjørhovedsignal er utstyrt med dvergsignal for forlengelse av innkjørhovedsignal-togveger, kontrollert at dvergsignaler viser signal 44 </w:t>
            </w:r>
            <w:r w:rsidR="00E6444A" w:rsidRPr="000838F2">
              <w:rPr>
                <w:color w:val="000000"/>
              </w:rPr>
              <w:t xml:space="preserve">«varsom kjøring tillatt» </w:t>
            </w:r>
            <w:r w:rsidRPr="000838F2">
              <w:rPr>
                <w:color w:val="000000"/>
                <w:sz w:val="22"/>
                <w:szCs w:val="22"/>
              </w:rPr>
              <w:t xml:space="preserve">inntil </w:t>
            </w:r>
            <w:proofErr w:type="spellStart"/>
            <w:r w:rsidRPr="000838F2">
              <w:rPr>
                <w:color w:val="000000"/>
                <w:sz w:val="22"/>
                <w:szCs w:val="22"/>
              </w:rPr>
              <w:t>krysningslåsningen</w:t>
            </w:r>
            <w:proofErr w:type="spellEnd"/>
            <w:r w:rsidRPr="000838F2">
              <w:rPr>
                <w:color w:val="000000"/>
                <w:sz w:val="22"/>
                <w:szCs w:val="22"/>
              </w:rPr>
              <w:t xml:space="preserve"> er opphevet (gjelder bare for hovedtogspor og stasjonen fjernstyrt).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0FCB6" w14:textId="77777777" w:rsidR="00387A0A" w:rsidRPr="000838F2" w:rsidRDefault="00387A0A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BD0C0" w14:textId="77777777" w:rsidR="00387A0A" w:rsidRPr="000838F2" w:rsidRDefault="00387A0A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B40854" w14:textId="77777777" w:rsidR="00387A0A" w:rsidRPr="000838F2" w:rsidRDefault="00387A0A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5D70" w:rsidRPr="000838F2" w14:paraId="3783455F" w14:textId="77777777" w:rsidTr="00EB6710">
        <w:trPr>
          <w:trHeight w:val="677"/>
        </w:trPr>
        <w:tc>
          <w:tcPr>
            <w:tcW w:w="448" w:type="dxa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13E09" w14:textId="42093058" w:rsidR="00F35D70" w:rsidRPr="000838F2" w:rsidRDefault="00F35D70" w:rsidP="00B4393B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d</w:t>
            </w:r>
          </w:p>
        </w:tc>
        <w:tc>
          <w:tcPr>
            <w:tcW w:w="508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1FCAE" w14:textId="4956B84A" w:rsidR="00F35D70" w:rsidRPr="000838F2" w:rsidRDefault="00F35D70" w:rsidP="00B4393B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Når utkjørhovedsignal er utstyrt med dvergsignal, kontrollert at dvergsignal ikke omstilles til signal 44 </w:t>
            </w:r>
            <w:r w:rsidRPr="000838F2">
              <w:rPr>
                <w:color w:val="000000"/>
              </w:rPr>
              <w:t xml:space="preserve">«varsom kjøring tillatt» </w:t>
            </w:r>
            <w:r w:rsidRPr="000838F2">
              <w:rPr>
                <w:color w:val="000000"/>
                <w:sz w:val="22"/>
                <w:szCs w:val="22"/>
              </w:rPr>
              <w:t xml:space="preserve">eller signal 45 «Kjøring tillatt» når </w:t>
            </w:r>
            <w:proofErr w:type="spellStart"/>
            <w:r w:rsidRPr="000838F2">
              <w:rPr>
                <w:color w:val="000000"/>
                <w:sz w:val="22"/>
                <w:szCs w:val="22"/>
              </w:rPr>
              <w:t>utkjørhovedsignalet</w:t>
            </w:r>
            <w:proofErr w:type="spellEnd"/>
            <w:r w:rsidRPr="000838F2">
              <w:rPr>
                <w:color w:val="000000"/>
                <w:sz w:val="22"/>
                <w:szCs w:val="22"/>
              </w:rPr>
              <w:t xml:space="preserve"> forsøkes omstilt til kjørsignal og dette ikke stilles opp. </w:t>
            </w:r>
          </w:p>
        </w:tc>
        <w:tc>
          <w:tcPr>
            <w:tcW w:w="1147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879227" w14:textId="77777777" w:rsidR="00F35D70" w:rsidRPr="000838F2" w:rsidRDefault="00F35D70" w:rsidP="00B439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EAE37" w14:textId="77777777" w:rsidR="00F35D70" w:rsidRPr="000838F2" w:rsidRDefault="00F35D70" w:rsidP="00B439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35D6EF" w14:textId="1AA2D13E" w:rsidR="00F35D70" w:rsidRPr="000838F2" w:rsidRDefault="00F35D70" w:rsidP="00B4393B">
            <w:pPr>
              <w:rPr>
                <w:color w:val="000000"/>
                <w:sz w:val="22"/>
                <w:szCs w:val="22"/>
              </w:rPr>
            </w:pPr>
          </w:p>
        </w:tc>
      </w:tr>
      <w:tr w:rsidR="00387A0A" w:rsidRPr="000838F2" w14:paraId="56BC149F" w14:textId="77777777" w:rsidTr="007A09D7">
        <w:trPr>
          <w:trHeight w:val="529"/>
        </w:trPr>
        <w:tc>
          <w:tcPr>
            <w:tcW w:w="448" w:type="dxa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8A6B9" w14:textId="77777777" w:rsidR="00387A0A" w:rsidRPr="000838F2" w:rsidRDefault="00387A0A" w:rsidP="00B4393B">
            <w:pPr>
              <w:jc w:val="center"/>
              <w:rPr>
                <w:color w:val="000000"/>
              </w:rPr>
            </w:pPr>
          </w:p>
        </w:tc>
        <w:tc>
          <w:tcPr>
            <w:tcW w:w="8987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20F74D" w14:textId="6F68D44D" w:rsidR="00387A0A" w:rsidRPr="000838F2" w:rsidRDefault="00387A0A" w:rsidP="00B439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 xml:space="preserve">Kontrollene over, a - </w:t>
            </w:r>
            <w:r w:rsidR="00F35D70" w:rsidRPr="000838F2">
              <w:rPr>
                <w:b/>
                <w:bCs/>
                <w:color w:val="000000"/>
                <w:sz w:val="22"/>
                <w:szCs w:val="22"/>
              </w:rPr>
              <w:t>d</w:t>
            </w:r>
            <w:r w:rsidRPr="000838F2">
              <w:rPr>
                <w:b/>
                <w:bCs/>
                <w:color w:val="000000"/>
                <w:sz w:val="22"/>
                <w:szCs w:val="22"/>
              </w:rPr>
              <w:t xml:space="preserve"> gjentas for alle </w:t>
            </w:r>
            <w:r w:rsidR="00987552" w:rsidRPr="000838F2">
              <w:rPr>
                <w:b/>
                <w:bCs/>
                <w:color w:val="000000"/>
                <w:sz w:val="22"/>
                <w:szCs w:val="22"/>
              </w:rPr>
              <w:t xml:space="preserve">deteksjonsavsnitt </w:t>
            </w:r>
            <w:r w:rsidRPr="000838F2">
              <w:rPr>
                <w:b/>
                <w:bCs/>
                <w:color w:val="000000"/>
                <w:sz w:val="22"/>
                <w:szCs w:val="22"/>
              </w:rPr>
              <w:t>og togveier. Testes iht. krav angitt i forriglingstabell.</w:t>
            </w:r>
          </w:p>
        </w:tc>
      </w:tr>
      <w:tr w:rsidR="00456B02" w:rsidRPr="000838F2" w14:paraId="36C6DD65" w14:textId="77777777" w:rsidTr="007A09D7">
        <w:trPr>
          <w:cantSplit/>
          <w:trHeight w:val="454"/>
        </w:trPr>
        <w:tc>
          <w:tcPr>
            <w:tcW w:w="9435" w:type="dxa"/>
            <w:gridSpan w:val="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pct20" w:color="auto" w:fill="auto"/>
            <w:vAlign w:val="center"/>
          </w:tcPr>
          <w:p w14:paraId="2EC42B88" w14:textId="1F5969E7" w:rsidR="00456B02" w:rsidRPr="000838F2" w:rsidRDefault="00456B02" w:rsidP="00280A59">
            <w:pPr>
              <w:pStyle w:val="Overskrift3"/>
            </w:pPr>
            <w:bookmarkStart w:id="46" w:name="_Toc115439873"/>
            <w:r w:rsidRPr="000838F2">
              <w:t xml:space="preserve">Kontroll av </w:t>
            </w:r>
            <w:r w:rsidR="00AC275F" w:rsidRPr="000838F2">
              <w:t>fritt spor og stopp på første aksel for skifteveier</w:t>
            </w:r>
            <w:bookmarkEnd w:id="46"/>
          </w:p>
        </w:tc>
      </w:tr>
      <w:tr w:rsidR="00456B02" w:rsidRPr="000838F2" w14:paraId="3EF68A86" w14:textId="77777777" w:rsidTr="007A09D7">
        <w:trPr>
          <w:trHeight w:val="454"/>
        </w:trPr>
        <w:tc>
          <w:tcPr>
            <w:tcW w:w="448" w:type="dxa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3B120" w14:textId="77777777" w:rsidR="00456B02" w:rsidRPr="000838F2" w:rsidRDefault="00456B02" w:rsidP="00B4393B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a</w:t>
            </w:r>
          </w:p>
        </w:tc>
        <w:tc>
          <w:tcPr>
            <w:tcW w:w="508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F1A67" w14:textId="0DE0D7C3" w:rsidR="00456B02" w:rsidRPr="000838F2" w:rsidRDefault="008C0E02" w:rsidP="00B4393B">
            <w:pPr>
              <w:rPr>
                <w:color w:val="000000"/>
              </w:rPr>
            </w:pPr>
            <w:r w:rsidRPr="000838F2">
              <w:rPr>
                <w:color w:val="000000"/>
              </w:rPr>
              <w:t>Still dvergsignal i signal 45</w:t>
            </w:r>
            <w:r w:rsidR="00E6444A" w:rsidRPr="000838F2">
              <w:rPr>
                <w:color w:val="000000"/>
              </w:rPr>
              <w:t>, «kjøring tillatt»</w:t>
            </w:r>
            <w:r w:rsidRPr="000838F2">
              <w:rPr>
                <w:color w:val="000000"/>
              </w:rPr>
              <w:t xml:space="preserve"> (etterfølgende dverg i signal 44</w:t>
            </w:r>
            <w:r w:rsidR="00E6444A" w:rsidRPr="000838F2">
              <w:rPr>
                <w:color w:val="000000"/>
              </w:rPr>
              <w:t>, «varsom kjøring tillatt»</w:t>
            </w:r>
            <w:r w:rsidRPr="000838F2">
              <w:rPr>
                <w:color w:val="000000"/>
              </w:rPr>
              <w:t xml:space="preserve">) og belegg deteksjonsavsnittet. Kontrollert at dvergsignalet går til signal 44 </w:t>
            </w:r>
            <w:r w:rsidR="00E6444A" w:rsidRPr="000838F2">
              <w:rPr>
                <w:color w:val="000000"/>
              </w:rPr>
              <w:t xml:space="preserve">«varsom kjøring tillatt» </w:t>
            </w:r>
            <w:r w:rsidRPr="000838F2">
              <w:rPr>
                <w:color w:val="000000"/>
              </w:rPr>
              <w:t>og at signal 45</w:t>
            </w:r>
            <w:r w:rsidR="00E6444A" w:rsidRPr="000838F2">
              <w:rPr>
                <w:color w:val="000000"/>
              </w:rPr>
              <w:t xml:space="preserve"> «kjøring tillatt»</w:t>
            </w:r>
            <w:r w:rsidRPr="000838F2">
              <w:rPr>
                <w:color w:val="000000"/>
              </w:rPr>
              <w:t xml:space="preserve"> ikke kan stilles på nytt.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4ABF8" w14:textId="77777777" w:rsidR="00456B02" w:rsidRPr="000838F2" w:rsidRDefault="00456B02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63F08" w14:textId="77777777" w:rsidR="00456B02" w:rsidRPr="000838F2" w:rsidRDefault="00456B02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FCEBFF" w14:textId="77777777" w:rsidR="00456B02" w:rsidRPr="000838F2" w:rsidRDefault="00456B02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6B02" w:rsidRPr="000838F2" w14:paraId="3F1C02EB" w14:textId="77777777" w:rsidTr="007A09D7">
        <w:trPr>
          <w:trHeight w:val="454"/>
        </w:trPr>
        <w:tc>
          <w:tcPr>
            <w:tcW w:w="448" w:type="dxa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D1E4F" w14:textId="77777777" w:rsidR="00456B02" w:rsidRPr="000838F2" w:rsidRDefault="00456B02" w:rsidP="00B4393B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b</w:t>
            </w:r>
          </w:p>
        </w:tc>
        <w:tc>
          <w:tcPr>
            <w:tcW w:w="508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07831" w14:textId="0CB94B70" w:rsidR="00456B02" w:rsidRPr="000838F2" w:rsidRDefault="008C0E02" w:rsidP="00B4393B">
            <w:pPr>
              <w:rPr>
                <w:color w:val="000000"/>
              </w:rPr>
            </w:pPr>
            <w:r w:rsidRPr="000838F2">
              <w:rPr>
                <w:color w:val="000000"/>
              </w:rPr>
              <w:t>Løs ut skifteveie</w:t>
            </w:r>
            <w:r w:rsidR="00987552" w:rsidRPr="000838F2">
              <w:rPr>
                <w:color w:val="000000"/>
              </w:rPr>
              <w:t>n m</w:t>
            </w:r>
            <w:r w:rsidRPr="000838F2">
              <w:rPr>
                <w:color w:val="000000"/>
              </w:rPr>
              <w:t>ed deteksjonsavsnittet belagt</w:t>
            </w:r>
            <w:r w:rsidR="00987552" w:rsidRPr="000838F2">
              <w:rPr>
                <w:color w:val="000000"/>
              </w:rPr>
              <w:t>.</w:t>
            </w:r>
            <w:r w:rsidRPr="000838F2">
              <w:rPr>
                <w:color w:val="000000"/>
              </w:rPr>
              <w:t xml:space="preserve"> </w:t>
            </w:r>
            <w:r w:rsidR="00987552" w:rsidRPr="000838F2">
              <w:rPr>
                <w:color w:val="000000"/>
              </w:rPr>
              <w:t>K</w:t>
            </w:r>
            <w:r w:rsidRPr="000838F2">
              <w:rPr>
                <w:color w:val="000000"/>
              </w:rPr>
              <w:t>ontrollert at det aktuelle signalet ikke kan stilles til signal 45</w:t>
            </w:r>
            <w:r w:rsidR="00E6444A" w:rsidRPr="000838F2">
              <w:rPr>
                <w:color w:val="000000"/>
              </w:rPr>
              <w:t xml:space="preserve"> «kjøring tillatt»</w:t>
            </w:r>
            <w:r w:rsidRPr="000838F2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FD22E" w14:textId="77777777" w:rsidR="00456B02" w:rsidRPr="000838F2" w:rsidRDefault="00456B02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F1B82" w14:textId="77777777" w:rsidR="00456B02" w:rsidRPr="000838F2" w:rsidRDefault="00456B02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7F1A2C" w14:textId="77777777" w:rsidR="00456B02" w:rsidRPr="000838F2" w:rsidRDefault="00456B02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6B02" w:rsidRPr="000838F2" w14:paraId="16B6BDC4" w14:textId="77777777" w:rsidTr="007A09D7">
        <w:trPr>
          <w:trHeight w:val="454"/>
        </w:trPr>
        <w:tc>
          <w:tcPr>
            <w:tcW w:w="448" w:type="dxa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8D1CE" w14:textId="77777777" w:rsidR="00456B02" w:rsidRPr="000838F2" w:rsidRDefault="00456B02" w:rsidP="00B4393B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c</w:t>
            </w:r>
          </w:p>
        </w:tc>
        <w:tc>
          <w:tcPr>
            <w:tcW w:w="508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59CE8" w14:textId="71A731F3" w:rsidR="00456B02" w:rsidRPr="000838F2" w:rsidRDefault="008C0E02" w:rsidP="00B4393B">
            <w:pPr>
              <w:rPr>
                <w:color w:val="000000"/>
              </w:rPr>
            </w:pPr>
            <w:r w:rsidRPr="000838F2">
              <w:rPr>
                <w:color w:val="000000"/>
              </w:rPr>
              <w:t>Med deteksjonsavsnittet fritt igjen, kontrollert at dvergsignalet kan stilles til signal 45</w:t>
            </w:r>
            <w:r w:rsidR="00E6444A" w:rsidRPr="000838F2">
              <w:rPr>
                <w:color w:val="000000"/>
              </w:rPr>
              <w:t xml:space="preserve"> «kjøring tillatt»</w:t>
            </w:r>
            <w:r w:rsidRPr="000838F2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15EA7" w14:textId="77777777" w:rsidR="00456B02" w:rsidRPr="000838F2" w:rsidRDefault="00456B02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8F57F" w14:textId="77777777" w:rsidR="00456B02" w:rsidRPr="000838F2" w:rsidRDefault="00456B02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EEF842" w14:textId="77777777" w:rsidR="00456B02" w:rsidRPr="000838F2" w:rsidRDefault="00456B02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6B02" w:rsidRPr="000838F2" w14:paraId="035D1F99" w14:textId="77777777" w:rsidTr="007A09D7">
        <w:trPr>
          <w:trHeight w:val="529"/>
        </w:trPr>
        <w:tc>
          <w:tcPr>
            <w:tcW w:w="448" w:type="dxa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ACE1C" w14:textId="77777777" w:rsidR="00456B02" w:rsidRPr="000838F2" w:rsidRDefault="00456B02" w:rsidP="00B4393B">
            <w:pPr>
              <w:jc w:val="center"/>
              <w:rPr>
                <w:color w:val="000000"/>
              </w:rPr>
            </w:pPr>
          </w:p>
        </w:tc>
        <w:tc>
          <w:tcPr>
            <w:tcW w:w="8987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E1F411" w14:textId="6D338655" w:rsidR="00456B02" w:rsidRPr="000838F2" w:rsidRDefault="00456B02" w:rsidP="00B439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 xml:space="preserve">Kontrollene over, a - c gjentas for alle </w:t>
            </w:r>
            <w:r w:rsidR="00987552" w:rsidRPr="000838F2">
              <w:rPr>
                <w:b/>
                <w:bCs/>
                <w:color w:val="000000"/>
                <w:sz w:val="22"/>
                <w:szCs w:val="22"/>
              </w:rPr>
              <w:t>deteksjonsavsnitt</w:t>
            </w:r>
            <w:r w:rsidRPr="000838F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87552" w:rsidRPr="000838F2">
              <w:rPr>
                <w:b/>
                <w:bCs/>
                <w:color w:val="000000"/>
                <w:sz w:val="22"/>
                <w:szCs w:val="22"/>
              </w:rPr>
              <w:t xml:space="preserve">mellom aktuelle dvergsignaler </w:t>
            </w:r>
            <w:r w:rsidRPr="000838F2">
              <w:rPr>
                <w:b/>
                <w:bCs/>
                <w:color w:val="000000"/>
                <w:sz w:val="22"/>
                <w:szCs w:val="22"/>
              </w:rPr>
              <w:t xml:space="preserve">og </w:t>
            </w:r>
            <w:r w:rsidR="00987552" w:rsidRPr="000838F2">
              <w:rPr>
                <w:b/>
                <w:bCs/>
                <w:color w:val="000000"/>
                <w:sz w:val="22"/>
                <w:szCs w:val="22"/>
              </w:rPr>
              <w:t>skifte</w:t>
            </w:r>
            <w:r w:rsidRPr="000838F2">
              <w:rPr>
                <w:b/>
                <w:bCs/>
                <w:color w:val="000000"/>
                <w:sz w:val="22"/>
                <w:szCs w:val="22"/>
              </w:rPr>
              <w:t>veier. Testes iht. krav angitt i forriglingstabell.</w:t>
            </w:r>
          </w:p>
        </w:tc>
      </w:tr>
    </w:tbl>
    <w:p w14:paraId="5980BD8D" w14:textId="77777777" w:rsidR="007A09D7" w:rsidRPr="000838F2" w:rsidRDefault="007A09D7">
      <w:r w:rsidRPr="000838F2">
        <w:rPr>
          <w:b/>
          <w:bCs/>
        </w:rPr>
        <w:br w:type="page"/>
      </w:r>
    </w:p>
    <w:tbl>
      <w:tblPr>
        <w:tblW w:w="9435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8"/>
        <w:gridCol w:w="5074"/>
        <w:gridCol w:w="1134"/>
        <w:gridCol w:w="1064"/>
        <w:gridCol w:w="1708"/>
      </w:tblGrid>
      <w:tr w:rsidR="00EB6710" w:rsidRPr="000838F2" w14:paraId="584CA3E5" w14:textId="77777777" w:rsidTr="00940573">
        <w:trPr>
          <w:trHeight w:val="369"/>
        </w:trPr>
        <w:tc>
          <w:tcPr>
            <w:tcW w:w="55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2D49A25" w14:textId="77777777" w:rsidR="00EB6710" w:rsidRPr="000838F2" w:rsidRDefault="00EB6710" w:rsidP="0094057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112A648C" w14:textId="77777777" w:rsidR="00EB6710" w:rsidRPr="000838F2" w:rsidRDefault="00EB6710" w:rsidP="00940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1064" w:type="dxa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225FFFF1" w14:textId="77777777" w:rsidR="00EB6710" w:rsidRPr="000838F2" w:rsidRDefault="00EB6710" w:rsidP="00940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57EA730D" w14:textId="77777777" w:rsidR="00EB6710" w:rsidRPr="000838F2" w:rsidRDefault="00EB6710" w:rsidP="00940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AF7C60" w:rsidRPr="000838F2" w14:paraId="2F69294A" w14:textId="77777777" w:rsidTr="00F81C00">
        <w:trPr>
          <w:cantSplit/>
          <w:trHeight w:val="733"/>
        </w:trPr>
        <w:tc>
          <w:tcPr>
            <w:tcW w:w="943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3D598C53" w14:textId="49839F3D" w:rsidR="00AF7C60" w:rsidRPr="000838F2" w:rsidRDefault="00AF7C60" w:rsidP="00280A59">
            <w:pPr>
              <w:pStyle w:val="Overskrift3"/>
            </w:pPr>
            <w:bookmarkStart w:id="47" w:name="_Toc115439874"/>
            <w:r w:rsidRPr="000838F2">
              <w:t>Kontroll av avhengigheter mellom dvergsignaler i skiftevei</w:t>
            </w:r>
            <w:bookmarkEnd w:id="47"/>
          </w:p>
        </w:tc>
      </w:tr>
      <w:tr w:rsidR="00AF7C60" w:rsidRPr="000838F2" w14:paraId="7A0FDEF0" w14:textId="77777777" w:rsidTr="00F81C00">
        <w:trPr>
          <w:trHeight w:val="1698"/>
        </w:trPr>
        <w:tc>
          <w:tcPr>
            <w:tcW w:w="447" w:type="dxa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1CD41" w14:textId="77777777" w:rsidR="00AF7C60" w:rsidRPr="000838F2" w:rsidRDefault="00AF7C60" w:rsidP="00B4393B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a</w:t>
            </w:r>
          </w:p>
        </w:tc>
        <w:tc>
          <w:tcPr>
            <w:tcW w:w="5082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C1A7D" w14:textId="6E7A9E23" w:rsidR="00AF7C60" w:rsidRPr="000838F2" w:rsidRDefault="00AF7C60" w:rsidP="00B4393B">
            <w:pPr>
              <w:rPr>
                <w:color w:val="000000"/>
              </w:rPr>
            </w:pPr>
            <w:r w:rsidRPr="000838F2">
              <w:rPr>
                <w:color w:val="000000"/>
              </w:rPr>
              <w:t>Still dvergsignal i signal 45 «kjøring tillatt» (etterfølgende dverg i signal 44 «varsom kjøring tillatt») og fell SR-45 for etterfølgende dverg. Kontrollert at dvergsignal faller til signal 44 «varsom kjøring tillatt» og at dvergsignal ikke kan stilles i signal 45 «kjøring tillatt» på nytt.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1328F" w14:textId="77777777" w:rsidR="00AF7C60" w:rsidRPr="000838F2" w:rsidRDefault="00AF7C60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D693F" w14:textId="77777777" w:rsidR="00AF7C60" w:rsidRPr="000838F2" w:rsidRDefault="00AF7C60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1B72CD" w14:textId="77777777" w:rsidR="00AF7C60" w:rsidRPr="000838F2" w:rsidRDefault="00AF7C60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7C60" w:rsidRPr="000838F2" w14:paraId="5BFBF207" w14:textId="77777777" w:rsidTr="00F81C00">
        <w:trPr>
          <w:trHeight w:val="873"/>
        </w:trPr>
        <w:tc>
          <w:tcPr>
            <w:tcW w:w="447" w:type="dxa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88D6E" w14:textId="77777777" w:rsidR="00AF7C60" w:rsidRPr="000838F2" w:rsidRDefault="00AF7C60" w:rsidP="00B4393B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b</w:t>
            </w:r>
          </w:p>
        </w:tc>
        <w:tc>
          <w:tcPr>
            <w:tcW w:w="5082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692B2" w14:textId="747ADBEA" w:rsidR="00AF7C60" w:rsidRPr="000838F2" w:rsidRDefault="00AF7C60" w:rsidP="00B4393B">
            <w:pPr>
              <w:rPr>
                <w:color w:val="000000"/>
              </w:rPr>
            </w:pPr>
            <w:r w:rsidRPr="000838F2">
              <w:rPr>
                <w:color w:val="000000"/>
              </w:rPr>
              <w:t xml:space="preserve">Løs ut skifteveien. Med SR 45 releet for neste dverg </w:t>
            </w:r>
            <w:proofErr w:type="spellStart"/>
            <w:r w:rsidRPr="000838F2">
              <w:rPr>
                <w:color w:val="000000"/>
              </w:rPr>
              <w:t>avfalt</w:t>
            </w:r>
            <w:proofErr w:type="spellEnd"/>
            <w:r w:rsidRPr="000838F2">
              <w:rPr>
                <w:color w:val="000000"/>
              </w:rPr>
              <w:t>, kontrollert at foranstående dvergsignal ikke kan stilles til signal 45 «kjøring tillatt».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6996B" w14:textId="77777777" w:rsidR="00AF7C60" w:rsidRPr="000838F2" w:rsidRDefault="00AF7C60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8874C" w14:textId="77777777" w:rsidR="00AF7C60" w:rsidRPr="000838F2" w:rsidRDefault="00AF7C60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DB37E4" w14:textId="77777777" w:rsidR="00AF7C60" w:rsidRPr="000838F2" w:rsidRDefault="00AF7C60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7C60" w:rsidRPr="000838F2" w14:paraId="018CA40A" w14:textId="77777777" w:rsidTr="00F81C00">
        <w:trPr>
          <w:trHeight w:val="887"/>
        </w:trPr>
        <w:tc>
          <w:tcPr>
            <w:tcW w:w="447" w:type="dxa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0EC54" w14:textId="77777777" w:rsidR="00AF7C60" w:rsidRPr="000838F2" w:rsidRDefault="00AF7C60" w:rsidP="00B4393B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c</w:t>
            </w:r>
          </w:p>
        </w:tc>
        <w:tc>
          <w:tcPr>
            <w:tcW w:w="5082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74109" w14:textId="7E420B77" w:rsidR="00AF7C60" w:rsidRPr="000838F2" w:rsidRDefault="00AF7C60" w:rsidP="00B4393B">
            <w:pPr>
              <w:rPr>
                <w:color w:val="000000"/>
              </w:rPr>
            </w:pPr>
            <w:r w:rsidRPr="000838F2">
              <w:rPr>
                <w:color w:val="000000"/>
              </w:rPr>
              <w:t>Med SR 45 releet for neste dverg tiltrukket igjen, kontrollert at dvergsignalet kan stilles til signal 45 «kjøring tillatt».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6CD1C" w14:textId="77777777" w:rsidR="00AF7C60" w:rsidRPr="000838F2" w:rsidRDefault="00AF7C60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779904" w14:textId="77777777" w:rsidR="00AF7C60" w:rsidRPr="000838F2" w:rsidRDefault="00AF7C60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36133B" w14:textId="77777777" w:rsidR="00AF7C60" w:rsidRPr="000838F2" w:rsidRDefault="00AF7C60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7552" w:rsidRPr="000838F2" w14:paraId="64CA1C9A" w14:textId="77777777" w:rsidTr="00F81C00">
        <w:trPr>
          <w:trHeight w:val="887"/>
        </w:trPr>
        <w:tc>
          <w:tcPr>
            <w:tcW w:w="447" w:type="dxa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5572E" w14:textId="38B81A76" w:rsidR="00987552" w:rsidRPr="000838F2" w:rsidRDefault="00987552" w:rsidP="00B4393B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d</w:t>
            </w:r>
          </w:p>
        </w:tc>
        <w:tc>
          <w:tcPr>
            <w:tcW w:w="5082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E44CB" w14:textId="5FF60AD2" w:rsidR="00987552" w:rsidRPr="000838F2" w:rsidRDefault="00987552" w:rsidP="00B4393B">
            <w:pPr>
              <w:rPr>
                <w:color w:val="000000"/>
              </w:rPr>
            </w:pPr>
            <w:r w:rsidRPr="000838F2">
              <w:rPr>
                <w:color w:val="000000"/>
              </w:rPr>
              <w:t xml:space="preserve">Hvis etterfølgende dvergsignal har felles SR- og </w:t>
            </w:r>
            <w:proofErr w:type="spellStart"/>
            <w:r w:rsidRPr="000838F2">
              <w:rPr>
                <w:color w:val="000000"/>
              </w:rPr>
              <w:t>Tsp</w:t>
            </w:r>
            <w:proofErr w:type="spellEnd"/>
            <w:r w:rsidRPr="000838F2">
              <w:rPr>
                <w:color w:val="000000"/>
              </w:rPr>
              <w:t>-releer med en eller flere dvergsignaler. Kontrollert at foranstående dvergsignal bare kan vise signal 45 «kjøring tillatt» når etterfølgende dvergsignal er stilt fra samme spor.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20BB8" w14:textId="77777777" w:rsidR="00987552" w:rsidRPr="000838F2" w:rsidRDefault="00987552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861DF" w14:textId="77777777" w:rsidR="00987552" w:rsidRPr="000838F2" w:rsidRDefault="00987552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2F5B30" w14:textId="77777777" w:rsidR="00987552" w:rsidRPr="000838F2" w:rsidRDefault="00987552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7C60" w:rsidRPr="000838F2" w14:paraId="0462204F" w14:textId="77777777" w:rsidTr="00F81C00">
        <w:trPr>
          <w:trHeight w:val="529"/>
        </w:trPr>
        <w:tc>
          <w:tcPr>
            <w:tcW w:w="447" w:type="dxa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DD2CD" w14:textId="77777777" w:rsidR="00AF7C60" w:rsidRPr="000838F2" w:rsidRDefault="00AF7C60" w:rsidP="00B4393B">
            <w:pPr>
              <w:jc w:val="center"/>
              <w:rPr>
                <w:color w:val="000000"/>
              </w:rPr>
            </w:pPr>
          </w:p>
        </w:tc>
        <w:tc>
          <w:tcPr>
            <w:tcW w:w="8988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0CBAAB" w14:textId="1D6992D8" w:rsidR="00AF7C60" w:rsidRPr="000838F2" w:rsidRDefault="00AF7C60" w:rsidP="00B4393B">
            <w:pPr>
              <w:rPr>
                <w:b/>
                <w:bCs/>
                <w:color w:val="000000"/>
              </w:rPr>
            </w:pPr>
            <w:r w:rsidRPr="000838F2">
              <w:rPr>
                <w:b/>
                <w:bCs/>
                <w:color w:val="000000"/>
              </w:rPr>
              <w:t xml:space="preserve">Kontrollene over, a - </w:t>
            </w:r>
            <w:r w:rsidR="00987552" w:rsidRPr="000838F2">
              <w:rPr>
                <w:b/>
                <w:bCs/>
                <w:color w:val="000000"/>
              </w:rPr>
              <w:t>d</w:t>
            </w:r>
            <w:r w:rsidRPr="000838F2">
              <w:rPr>
                <w:b/>
                <w:bCs/>
                <w:color w:val="000000"/>
              </w:rPr>
              <w:t xml:space="preserve"> gjentas for alle aktuelle skifteveier iht. forriglingstabellen. </w:t>
            </w:r>
          </w:p>
        </w:tc>
      </w:tr>
      <w:tr w:rsidR="00AF7C60" w:rsidRPr="000838F2" w14:paraId="1BF62207" w14:textId="77777777" w:rsidTr="00F81C00">
        <w:trPr>
          <w:trHeight w:val="481"/>
        </w:trPr>
        <w:tc>
          <w:tcPr>
            <w:tcW w:w="9435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4BFF4B3C" w14:textId="62F93A4B" w:rsidR="00AF7C60" w:rsidRPr="000838F2" w:rsidRDefault="00AF7C60" w:rsidP="00280A59">
            <w:pPr>
              <w:pStyle w:val="Overskrift3"/>
            </w:pPr>
            <w:bookmarkStart w:id="48" w:name="_Toc115439875"/>
            <w:r w:rsidRPr="000838F2">
              <w:t>Kontroll av nøkkelapparat med kontrollutstyr (F.eks. S-lås)</w:t>
            </w:r>
            <w:bookmarkEnd w:id="48"/>
          </w:p>
        </w:tc>
      </w:tr>
      <w:tr w:rsidR="00AF7C60" w:rsidRPr="000838F2" w14:paraId="13EB0217" w14:textId="77777777" w:rsidTr="00945253">
        <w:trPr>
          <w:trHeight w:val="1181"/>
        </w:trPr>
        <w:tc>
          <w:tcPr>
            <w:tcW w:w="45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4293B" w14:textId="77777777" w:rsidR="00AF7C60" w:rsidRPr="000838F2" w:rsidRDefault="00AF7C60" w:rsidP="00DC1B6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a</w:t>
            </w:r>
          </w:p>
          <w:p w14:paraId="052E893D" w14:textId="77777777" w:rsidR="00AF7C60" w:rsidRPr="000838F2" w:rsidRDefault="00AF7C60" w:rsidP="00DC1B6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</w:rPr>
              <w:t> </w:t>
            </w:r>
          </w:p>
        </w:tc>
        <w:tc>
          <w:tcPr>
            <w:tcW w:w="50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3A39A" w14:textId="125BC88C" w:rsidR="00AF7C60" w:rsidRPr="000838F2" w:rsidRDefault="00AF7C60" w:rsidP="00DC1B6D">
            <w:pPr>
              <w:rPr>
                <w:color w:val="000000"/>
              </w:rPr>
            </w:pPr>
            <w:r w:rsidRPr="000838F2">
              <w:rPr>
                <w:color w:val="000000"/>
              </w:rPr>
              <w:t>Kontrollert i sikringsanlegget at manglende kontroll på nøkler (</w:t>
            </w:r>
            <w:proofErr w:type="spellStart"/>
            <w:r w:rsidRPr="000838F2">
              <w:rPr>
                <w:color w:val="000000"/>
              </w:rPr>
              <w:t>avfalt</w:t>
            </w:r>
            <w:proofErr w:type="spellEnd"/>
            <w:r w:rsidRPr="000838F2">
              <w:rPr>
                <w:color w:val="000000"/>
              </w:rPr>
              <w:t xml:space="preserve"> </w:t>
            </w:r>
            <w:proofErr w:type="spellStart"/>
            <w:r w:rsidRPr="000838F2">
              <w:rPr>
                <w:color w:val="000000"/>
              </w:rPr>
              <w:t>kontrollrele</w:t>
            </w:r>
            <w:proofErr w:type="spellEnd"/>
            <w:r w:rsidRPr="000838F2">
              <w:rPr>
                <w:color w:val="000000"/>
              </w:rPr>
              <w:t xml:space="preserve">) automatisk omstiller </w:t>
            </w:r>
            <w:r w:rsidR="00987552" w:rsidRPr="000838F2">
              <w:rPr>
                <w:color w:val="000000"/>
              </w:rPr>
              <w:t>aktuelle</w:t>
            </w:r>
            <w:r w:rsidRPr="000838F2">
              <w:rPr>
                <w:color w:val="000000"/>
              </w:rPr>
              <w:t xml:space="preserve"> signaler til «stopp» og at signalet ikke kan omstilles til kjørsignal på nytt.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83EDC" w14:textId="77777777" w:rsidR="00AF7C60" w:rsidRPr="000838F2" w:rsidRDefault="00AF7C60" w:rsidP="00DC1B6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057B0" w14:textId="77777777" w:rsidR="00AF7C60" w:rsidRPr="000838F2" w:rsidRDefault="00AF7C60" w:rsidP="00DC1B6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440C5A5" w14:textId="77777777" w:rsidR="00AF7C60" w:rsidRPr="000838F2" w:rsidRDefault="00AF7C60" w:rsidP="00DC1B6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C60" w:rsidRPr="000838F2" w14:paraId="7E66D411" w14:textId="77777777" w:rsidTr="00F81C00">
        <w:trPr>
          <w:trHeight w:val="843"/>
        </w:trPr>
        <w:tc>
          <w:tcPr>
            <w:tcW w:w="45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DF2B3" w14:textId="5FA5392C" w:rsidR="00AF7C60" w:rsidRPr="000838F2" w:rsidRDefault="00AF7C60" w:rsidP="00DC1B6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50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49405" w14:textId="3520D220" w:rsidR="00AF7C60" w:rsidRPr="000838F2" w:rsidRDefault="00AF7C60" w:rsidP="00DC1B6D">
            <w:pPr>
              <w:rPr>
                <w:color w:val="000000"/>
              </w:rPr>
            </w:pPr>
            <w:r w:rsidRPr="000838F2">
              <w:rPr>
                <w:color w:val="000000"/>
              </w:rPr>
              <w:t>Løs ut togvegen. Med manglende kontroll på nøkler (</w:t>
            </w:r>
            <w:proofErr w:type="spellStart"/>
            <w:r w:rsidRPr="000838F2">
              <w:rPr>
                <w:color w:val="000000"/>
              </w:rPr>
              <w:t>avfalt</w:t>
            </w:r>
            <w:proofErr w:type="spellEnd"/>
            <w:r w:rsidRPr="000838F2">
              <w:rPr>
                <w:color w:val="000000"/>
              </w:rPr>
              <w:t xml:space="preserve"> </w:t>
            </w:r>
            <w:proofErr w:type="spellStart"/>
            <w:r w:rsidRPr="000838F2">
              <w:rPr>
                <w:color w:val="000000"/>
              </w:rPr>
              <w:t>kontrollrele</w:t>
            </w:r>
            <w:proofErr w:type="spellEnd"/>
            <w:r w:rsidRPr="000838F2">
              <w:rPr>
                <w:color w:val="000000"/>
              </w:rPr>
              <w:t>), Kontroller i sikringsanlegget signalet ikke kan omstilles til kjørsignal</w:t>
            </w:r>
            <w:r w:rsidR="00945253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F593C" w14:textId="77777777" w:rsidR="00AF7C60" w:rsidRPr="000838F2" w:rsidRDefault="00AF7C60" w:rsidP="00DC1B6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F2F55" w14:textId="77777777" w:rsidR="00AF7C60" w:rsidRPr="000838F2" w:rsidRDefault="00AF7C60" w:rsidP="00DC1B6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187B63A" w14:textId="77777777" w:rsidR="00AF7C60" w:rsidRPr="000838F2" w:rsidRDefault="00AF7C60" w:rsidP="00DC1B6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C60" w:rsidRPr="000838F2" w14:paraId="3B44B95B" w14:textId="77777777" w:rsidTr="00F81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55" w:type="dxa"/>
            <w:gridSpan w:val="2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279E6" w14:textId="608F3A14" w:rsidR="00AF7C60" w:rsidRPr="000838F2" w:rsidRDefault="00AF7C60" w:rsidP="00DC1B6D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c</w:t>
            </w:r>
          </w:p>
        </w:tc>
        <w:tc>
          <w:tcPr>
            <w:tcW w:w="50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B51C9" w14:textId="2B5F21BC" w:rsidR="00AF7C60" w:rsidRPr="000838F2" w:rsidRDefault="00AF7C60" w:rsidP="00DC1B6D">
            <w:pPr>
              <w:rPr>
                <w:color w:val="000000"/>
              </w:rPr>
            </w:pPr>
            <w:r w:rsidRPr="000838F2">
              <w:rPr>
                <w:color w:val="000000"/>
              </w:rPr>
              <w:t>Med kontroll på nøkler (tiltrekt kontrollrele), kontrollert at signalet kan omstilles til kjørsignal</w:t>
            </w:r>
            <w:r w:rsidR="00945253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D4EB6" w14:textId="2A6F5BD8" w:rsidR="00AF7C60" w:rsidRPr="000838F2" w:rsidRDefault="00AF7C60" w:rsidP="00DC1B6D">
            <w:pPr>
              <w:rPr>
                <w:b/>
                <w:bCs/>
                <w:color w:val="000000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1428E" w14:textId="1C933D76" w:rsidR="00AF7C60" w:rsidRPr="000838F2" w:rsidRDefault="00AF7C60" w:rsidP="00DC1B6D">
            <w:pPr>
              <w:rPr>
                <w:color w:val="000000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DD32265" w14:textId="206FE854" w:rsidR="00AF7C60" w:rsidRPr="000838F2" w:rsidRDefault="00AF7C60" w:rsidP="00DC1B6D">
            <w:pPr>
              <w:rPr>
                <w:color w:val="000000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C60" w:rsidRPr="000838F2" w14:paraId="485EF088" w14:textId="77777777" w:rsidTr="00F81C00">
        <w:trPr>
          <w:trHeight w:val="478"/>
        </w:trPr>
        <w:tc>
          <w:tcPr>
            <w:tcW w:w="455" w:type="dxa"/>
            <w:gridSpan w:val="2"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587E5" w14:textId="752B2C2C" w:rsidR="00AF7C60" w:rsidRPr="000838F2" w:rsidRDefault="00AF7C60" w:rsidP="004B04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8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39CFB3B" w14:textId="11698D58" w:rsidR="00AF7C60" w:rsidRPr="000838F2" w:rsidRDefault="00AF7C60" w:rsidP="004B048F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</w:rPr>
              <w:t xml:space="preserve">Kontrollene a - c gjentas for alle aktuelle nøkkellåser iht. forriglingstabellen. </w:t>
            </w:r>
            <w:r w:rsidRPr="000838F2">
              <w:rPr>
                <w:color w:val="000000"/>
              </w:rPr>
              <w:t> </w:t>
            </w:r>
          </w:p>
        </w:tc>
      </w:tr>
    </w:tbl>
    <w:p w14:paraId="0EF9A963" w14:textId="77777777" w:rsidR="00F81C00" w:rsidRPr="000838F2" w:rsidRDefault="00F81C00">
      <w:r w:rsidRPr="000838F2">
        <w:rPr>
          <w:b/>
          <w:bCs/>
        </w:rPr>
        <w:br w:type="page"/>
      </w:r>
    </w:p>
    <w:tbl>
      <w:tblPr>
        <w:tblW w:w="9435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"/>
        <w:gridCol w:w="5074"/>
        <w:gridCol w:w="1134"/>
        <w:gridCol w:w="1064"/>
        <w:gridCol w:w="14"/>
        <w:gridCol w:w="1694"/>
      </w:tblGrid>
      <w:tr w:rsidR="00EB6710" w:rsidRPr="000838F2" w14:paraId="5B9361EC" w14:textId="77777777" w:rsidTr="00940573">
        <w:trPr>
          <w:trHeight w:val="369"/>
        </w:trPr>
        <w:tc>
          <w:tcPr>
            <w:tcW w:w="55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F3870CB" w14:textId="77777777" w:rsidR="00EB6710" w:rsidRPr="000838F2" w:rsidRDefault="00EB6710" w:rsidP="0094057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034BE51B" w14:textId="77777777" w:rsidR="00EB6710" w:rsidRPr="000838F2" w:rsidRDefault="00EB6710" w:rsidP="00940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1064" w:type="dxa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11A0E99E" w14:textId="77777777" w:rsidR="00EB6710" w:rsidRPr="000838F2" w:rsidRDefault="00EB6710" w:rsidP="00940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70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652F1DB4" w14:textId="77777777" w:rsidR="00EB6710" w:rsidRPr="000838F2" w:rsidRDefault="00EB6710" w:rsidP="00940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AF7C60" w:rsidRPr="000838F2" w14:paraId="2E1AC819" w14:textId="77777777" w:rsidTr="00F81C00">
        <w:trPr>
          <w:cantSplit/>
          <w:trHeight w:val="454"/>
        </w:trPr>
        <w:tc>
          <w:tcPr>
            <w:tcW w:w="943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6DC4B32D" w14:textId="2C5333DE" w:rsidR="00AF7C60" w:rsidRPr="000838F2" w:rsidRDefault="00AF7C60" w:rsidP="00280A59">
            <w:pPr>
              <w:pStyle w:val="Overskrift3"/>
            </w:pPr>
            <w:bookmarkStart w:id="49" w:name="_Toc115439876"/>
            <w:r w:rsidRPr="000838F2">
              <w:t>Kontroll av tog – og skifteveiutløsning</w:t>
            </w:r>
            <w:bookmarkEnd w:id="49"/>
          </w:p>
        </w:tc>
      </w:tr>
      <w:tr w:rsidR="00AF7C60" w:rsidRPr="000838F2" w14:paraId="104F7072" w14:textId="77777777" w:rsidTr="00F81C00">
        <w:trPr>
          <w:trHeight w:val="803"/>
        </w:trPr>
        <w:tc>
          <w:tcPr>
            <w:tcW w:w="455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B3F92" w14:textId="77777777" w:rsidR="00AF7C60" w:rsidRPr="000838F2" w:rsidRDefault="00AF7C60" w:rsidP="00DC1B6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a</w:t>
            </w:r>
          </w:p>
          <w:p w14:paraId="1742B1BD" w14:textId="77777777" w:rsidR="00AF7C60" w:rsidRPr="000838F2" w:rsidRDefault="00AF7C60" w:rsidP="00DC1B6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</w:rPr>
              <w:t> </w:t>
            </w:r>
          </w:p>
        </w:tc>
        <w:tc>
          <w:tcPr>
            <w:tcW w:w="507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B78EA" w14:textId="2F070517" w:rsidR="00AF7C60" w:rsidRPr="000838F2" w:rsidRDefault="00AF7C60" w:rsidP="0089264C">
            <w:pPr>
              <w:spacing w:before="60" w:after="60"/>
            </w:pPr>
            <w:r w:rsidRPr="000838F2">
              <w:t xml:space="preserve">Kontrollert at </w:t>
            </w:r>
            <w:r w:rsidR="00987552" w:rsidRPr="000838F2">
              <w:t xml:space="preserve">aktuelle </w:t>
            </w:r>
            <w:r w:rsidRPr="000838F2">
              <w:t>tog eller skifteveier ikke løser ut feilaktig ved «kjøring» av tog.</w:t>
            </w:r>
          </w:p>
          <w:p w14:paraId="74A95023" w14:textId="21B72E64" w:rsidR="00AF7C60" w:rsidRPr="000838F2" w:rsidRDefault="00AF7C60" w:rsidP="00DC1B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43C90" w14:textId="77777777" w:rsidR="00AF7C60" w:rsidRPr="000838F2" w:rsidRDefault="00AF7C60" w:rsidP="00DC1B6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41EE0" w14:textId="77777777" w:rsidR="00AF7C60" w:rsidRPr="000838F2" w:rsidRDefault="00AF7C60" w:rsidP="00DC1B6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2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C616AEB" w14:textId="77777777" w:rsidR="00AF7C60" w:rsidRPr="000838F2" w:rsidRDefault="00AF7C60" w:rsidP="00DC1B6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4B4A" w:rsidRPr="000838F2" w14:paraId="5F502729" w14:textId="77777777" w:rsidTr="00F81C00">
        <w:trPr>
          <w:trHeight w:val="998"/>
        </w:trPr>
        <w:tc>
          <w:tcPr>
            <w:tcW w:w="455" w:type="dxa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030C2" w14:textId="20FB453C" w:rsidR="00884B4A" w:rsidRPr="000838F2" w:rsidRDefault="00884B4A" w:rsidP="00280A5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50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B581F" w14:textId="79AE773A" w:rsidR="00884B4A" w:rsidRPr="000838F2" w:rsidRDefault="00884B4A" w:rsidP="00280A59">
            <w:pPr>
              <w:spacing w:before="60" w:after="60"/>
            </w:pPr>
            <w:r w:rsidRPr="000838F2">
              <w:t xml:space="preserve">Kontrollert at </w:t>
            </w:r>
            <w:proofErr w:type="spellStart"/>
            <w:r w:rsidRPr="000838F2">
              <w:t>innkjørtogveien</w:t>
            </w:r>
            <w:proofErr w:type="spellEnd"/>
            <w:r w:rsidRPr="000838F2">
              <w:t xml:space="preserve"> løser ut riktig selv om </w:t>
            </w:r>
            <w:r w:rsidR="00F81C00" w:rsidRPr="000838F2">
              <w:t>nærmeste blokkavsnitt belegges før</w:t>
            </w:r>
            <w:r w:rsidRPr="000838F2">
              <w:t xml:space="preserve"> innkjør-togveien har løst ut</w:t>
            </w:r>
            <w:r w:rsidR="00F81C00" w:rsidRPr="000838F2">
              <w:t>, og at det er mulig å stille opp nytt innkjørsignal for etterfølgende tog</w:t>
            </w:r>
            <w:r w:rsidRPr="000838F2"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06857" w14:textId="77777777" w:rsidR="00884B4A" w:rsidRPr="000838F2" w:rsidRDefault="00884B4A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FAB99" w14:textId="77777777" w:rsidR="00884B4A" w:rsidRPr="000838F2" w:rsidRDefault="00884B4A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36C5D3" w14:textId="77777777" w:rsidR="00884B4A" w:rsidRPr="000838F2" w:rsidRDefault="00884B4A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7C60" w:rsidRPr="000838F2" w14:paraId="5CA4665B" w14:textId="77777777" w:rsidTr="00F81C00">
        <w:trPr>
          <w:trHeight w:val="761"/>
        </w:trPr>
        <w:tc>
          <w:tcPr>
            <w:tcW w:w="455" w:type="dxa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12BF0" w14:textId="67AE544A" w:rsidR="00AF7C60" w:rsidRPr="000838F2" w:rsidRDefault="00884B4A" w:rsidP="00280A5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c</w:t>
            </w:r>
          </w:p>
          <w:p w14:paraId="6B8F860E" w14:textId="77777777" w:rsidR="00AF7C60" w:rsidRPr="000838F2" w:rsidRDefault="00AF7C60" w:rsidP="00280A5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</w:rPr>
              <w:t> </w:t>
            </w:r>
          </w:p>
        </w:tc>
        <w:tc>
          <w:tcPr>
            <w:tcW w:w="50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F493A" w14:textId="25E4849C" w:rsidR="00AF7C60" w:rsidRPr="000838F2" w:rsidRDefault="00AF7C60" w:rsidP="00884B4A">
            <w:pPr>
              <w:spacing w:before="60" w:after="60"/>
            </w:pPr>
            <w:r w:rsidRPr="000838F2">
              <w:t>Kontrollert at tog eller skifteveier ikke løser ut feilaktig ved kortvarige strømbrudd.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8FF6C" w14:textId="77777777" w:rsidR="00AF7C60" w:rsidRPr="000838F2" w:rsidRDefault="00AF7C60" w:rsidP="00280A5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BCBC4" w14:textId="77777777" w:rsidR="00AF7C60" w:rsidRPr="000838F2" w:rsidRDefault="00AF7C60" w:rsidP="00280A5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6E51005" w14:textId="77777777" w:rsidR="00AF7C60" w:rsidRPr="000838F2" w:rsidRDefault="00AF7C60" w:rsidP="00280A5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C60" w:rsidRPr="000838F2" w14:paraId="3EB9A2CD" w14:textId="77777777" w:rsidTr="00F81C00">
        <w:trPr>
          <w:trHeight w:val="436"/>
        </w:trPr>
        <w:tc>
          <w:tcPr>
            <w:tcW w:w="455" w:type="dxa"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DF37F" w14:textId="77777777" w:rsidR="00AF7C60" w:rsidRPr="000838F2" w:rsidRDefault="00AF7C60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80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D130BD4" w14:textId="39729AA9" w:rsidR="00AF7C60" w:rsidRPr="000838F2" w:rsidRDefault="00AF7C60" w:rsidP="00280A59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</w:rPr>
              <w:t xml:space="preserve">Kontrollen </w:t>
            </w:r>
            <w:r w:rsidR="00987552" w:rsidRPr="000838F2">
              <w:rPr>
                <w:b/>
                <w:bCs/>
                <w:color w:val="000000"/>
              </w:rPr>
              <w:t xml:space="preserve">a-c </w:t>
            </w:r>
            <w:r w:rsidRPr="000838F2">
              <w:rPr>
                <w:b/>
                <w:bCs/>
                <w:color w:val="000000"/>
              </w:rPr>
              <w:t xml:space="preserve">gjentas for alle aktuelle tog og skifteveier iht. forriglingstabellen. </w:t>
            </w:r>
            <w:r w:rsidRPr="000838F2">
              <w:rPr>
                <w:color w:val="000000"/>
              </w:rPr>
              <w:t> </w:t>
            </w:r>
          </w:p>
        </w:tc>
      </w:tr>
      <w:tr w:rsidR="00AF7C60" w:rsidRPr="000838F2" w14:paraId="7610FEC4" w14:textId="77777777" w:rsidTr="00AF7C60">
        <w:trPr>
          <w:cantSplit/>
          <w:trHeight w:val="454"/>
        </w:trPr>
        <w:tc>
          <w:tcPr>
            <w:tcW w:w="943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0542FDD8" w14:textId="3C979CA2" w:rsidR="00AF7C60" w:rsidRPr="000838F2" w:rsidRDefault="00AF7C60" w:rsidP="00280A59">
            <w:pPr>
              <w:pStyle w:val="Overskrift3"/>
            </w:pPr>
            <w:bookmarkStart w:id="50" w:name="_Toc115439877"/>
            <w:r w:rsidRPr="000838F2">
              <w:t>Kontroll av avsporingsindikator</w:t>
            </w:r>
            <w:bookmarkEnd w:id="50"/>
          </w:p>
        </w:tc>
      </w:tr>
      <w:tr w:rsidR="00AF7C60" w:rsidRPr="000838F2" w14:paraId="1F6A397D" w14:textId="77777777" w:rsidTr="00F81C00">
        <w:trPr>
          <w:trHeight w:val="1099"/>
        </w:trPr>
        <w:tc>
          <w:tcPr>
            <w:tcW w:w="4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D5A2E" w14:textId="77777777" w:rsidR="00AF7C60" w:rsidRPr="000838F2" w:rsidRDefault="00AF7C60" w:rsidP="00DC1B6D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a</w:t>
            </w:r>
          </w:p>
          <w:p w14:paraId="1CD96949" w14:textId="77777777" w:rsidR="00AF7C60" w:rsidRPr="000838F2" w:rsidRDefault="00AF7C60" w:rsidP="00DC1B6D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 </w:t>
            </w:r>
          </w:p>
        </w:tc>
        <w:tc>
          <w:tcPr>
            <w:tcW w:w="507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8CF70" w14:textId="492776DD" w:rsidR="00AF7C60" w:rsidRPr="000838F2" w:rsidRDefault="00AF7C60" w:rsidP="00A35BE4">
            <w:pPr>
              <w:rPr>
                <w:color w:val="000000"/>
              </w:rPr>
            </w:pPr>
            <w:r w:rsidRPr="000838F2">
              <w:rPr>
                <w:color w:val="000000"/>
              </w:rPr>
              <w:t>Kontrollert i sikringsanlegget at defekt avsporingsindikator (</w:t>
            </w:r>
            <w:proofErr w:type="spellStart"/>
            <w:r w:rsidRPr="000838F2">
              <w:rPr>
                <w:color w:val="000000"/>
              </w:rPr>
              <w:t>avfalt</w:t>
            </w:r>
            <w:proofErr w:type="spellEnd"/>
            <w:r w:rsidRPr="000838F2">
              <w:rPr>
                <w:color w:val="000000"/>
              </w:rPr>
              <w:t xml:space="preserve"> Ai-rele) automatisk omstiller berørte signaler til «stopp» og at signalet ikke kan omstilles til kjørsignal på nytt, samt at andre hovedsignaler forblir i «kjørsignal».</w:t>
            </w:r>
            <w:r w:rsidRPr="000838F2">
              <w:rPr>
                <w:color w:val="000000"/>
              </w:rPr>
              <w:br/>
              <w:t>(1 linje pr signal)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14:paraId="762AE52F" w14:textId="77777777" w:rsidR="00AF7C60" w:rsidRPr="000838F2" w:rsidRDefault="00AF7C60" w:rsidP="00DC1B6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14:paraId="66A732AF" w14:textId="77777777" w:rsidR="00AF7C60" w:rsidRPr="000838F2" w:rsidRDefault="00AF7C60" w:rsidP="00DC1B6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pct20" w:color="auto" w:fill="auto"/>
            <w:vAlign w:val="center"/>
            <w:hideMark/>
          </w:tcPr>
          <w:p w14:paraId="37505218" w14:textId="77777777" w:rsidR="00AF7C60" w:rsidRPr="000838F2" w:rsidRDefault="00AF7C60" w:rsidP="00DC1B6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C60" w:rsidRPr="000838F2" w14:paraId="73A8F8D9" w14:textId="77777777" w:rsidTr="00F81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55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C30EC" w14:textId="77777777" w:rsidR="00AF7C60" w:rsidRPr="000838F2" w:rsidRDefault="00AF7C60" w:rsidP="00DC1B6D">
            <w:pPr>
              <w:jc w:val="center"/>
              <w:rPr>
                <w:color w:val="000000"/>
              </w:rPr>
            </w:pPr>
          </w:p>
        </w:tc>
        <w:tc>
          <w:tcPr>
            <w:tcW w:w="5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DB6A2" w14:textId="4017D408" w:rsidR="00AF7C60" w:rsidRPr="000838F2" w:rsidRDefault="00AF7C60" w:rsidP="00DC1B6D">
            <w:pPr>
              <w:rPr>
                <w:color w:val="000000"/>
              </w:rPr>
            </w:pPr>
            <w:proofErr w:type="spellStart"/>
            <w:r w:rsidRPr="000838F2">
              <w:rPr>
                <w:color w:val="000000"/>
              </w:rPr>
              <w:t>Hs</w:t>
            </w:r>
            <w:proofErr w:type="spellEnd"/>
            <w:r w:rsidRPr="000838F2">
              <w:rPr>
                <w:color w:val="000000"/>
                <w:u w:val="dotted"/>
              </w:rPr>
              <w:t xml:space="preserve">. </w:t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44A15" w14:textId="77777777" w:rsidR="00AF7C60" w:rsidRPr="000838F2" w:rsidRDefault="00AF7C60" w:rsidP="00DC1B6D">
            <w:pPr>
              <w:rPr>
                <w:b/>
                <w:bCs/>
                <w:color w:val="000000"/>
              </w:rPr>
            </w:pPr>
            <w:r w:rsidRPr="000838F2">
              <w:rPr>
                <w:b/>
                <w:bCs/>
                <w:color w:val="000000"/>
              </w:rPr>
              <w:t> </w:t>
            </w:r>
          </w:p>
        </w:tc>
        <w:tc>
          <w:tcPr>
            <w:tcW w:w="10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ACA51" w14:textId="77777777" w:rsidR="00AF7C60" w:rsidRPr="000838F2" w:rsidRDefault="00AF7C60" w:rsidP="00DC1B6D">
            <w:pPr>
              <w:rPr>
                <w:color w:val="000000"/>
              </w:rPr>
            </w:pPr>
            <w:r w:rsidRPr="000838F2">
              <w:rPr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700523A" w14:textId="77777777" w:rsidR="00AF7C60" w:rsidRPr="000838F2" w:rsidRDefault="00AF7C60" w:rsidP="00DC1B6D">
            <w:pPr>
              <w:rPr>
                <w:color w:val="000000"/>
              </w:rPr>
            </w:pPr>
            <w:r w:rsidRPr="000838F2">
              <w:rPr>
                <w:color w:val="000000"/>
              </w:rPr>
              <w:t> </w:t>
            </w:r>
          </w:p>
        </w:tc>
      </w:tr>
      <w:tr w:rsidR="00AF7C60" w:rsidRPr="000838F2" w14:paraId="2A281B54" w14:textId="77777777" w:rsidTr="00F81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55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F8655" w14:textId="77777777" w:rsidR="00AF7C60" w:rsidRPr="000838F2" w:rsidRDefault="00AF7C60" w:rsidP="00DC1B6D">
            <w:pPr>
              <w:rPr>
                <w:color w:val="000000"/>
              </w:rPr>
            </w:pPr>
          </w:p>
        </w:tc>
        <w:tc>
          <w:tcPr>
            <w:tcW w:w="507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13B20" w14:textId="35992728" w:rsidR="00AF7C60" w:rsidRPr="000838F2" w:rsidRDefault="00AF7C60" w:rsidP="00DC1B6D">
            <w:pPr>
              <w:rPr>
                <w:color w:val="000000"/>
              </w:rPr>
            </w:pPr>
            <w:proofErr w:type="spellStart"/>
            <w:r w:rsidRPr="000838F2">
              <w:rPr>
                <w:color w:val="000000"/>
              </w:rPr>
              <w:t>Hs</w:t>
            </w:r>
            <w:proofErr w:type="spellEnd"/>
            <w:r w:rsidRPr="000838F2">
              <w:rPr>
                <w:color w:val="000000"/>
                <w:u w:val="dotted"/>
              </w:rPr>
              <w:t xml:space="preserve">. </w:t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62911" w14:textId="77777777" w:rsidR="00AF7C60" w:rsidRPr="000838F2" w:rsidRDefault="00AF7C60" w:rsidP="00DC1B6D">
            <w:pPr>
              <w:rPr>
                <w:b/>
                <w:bCs/>
                <w:color w:val="000000"/>
              </w:rPr>
            </w:pPr>
            <w:r w:rsidRPr="000838F2">
              <w:rPr>
                <w:b/>
                <w:bCs/>
                <w:color w:val="000000"/>
              </w:rPr>
              <w:t> </w:t>
            </w:r>
          </w:p>
        </w:tc>
        <w:tc>
          <w:tcPr>
            <w:tcW w:w="1078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26758" w14:textId="77777777" w:rsidR="00AF7C60" w:rsidRPr="000838F2" w:rsidRDefault="00AF7C60" w:rsidP="00DC1B6D">
            <w:pPr>
              <w:rPr>
                <w:color w:val="000000"/>
              </w:rPr>
            </w:pPr>
            <w:r w:rsidRPr="000838F2">
              <w:rPr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FD3393C" w14:textId="77777777" w:rsidR="00AF7C60" w:rsidRPr="000838F2" w:rsidRDefault="00AF7C60" w:rsidP="00DC1B6D">
            <w:pPr>
              <w:rPr>
                <w:color w:val="000000"/>
              </w:rPr>
            </w:pPr>
          </w:p>
        </w:tc>
      </w:tr>
      <w:tr w:rsidR="00AF7C60" w:rsidRPr="000838F2" w14:paraId="16F37562" w14:textId="77777777" w:rsidTr="00F81C00">
        <w:trPr>
          <w:trHeight w:val="1099"/>
        </w:trPr>
        <w:tc>
          <w:tcPr>
            <w:tcW w:w="4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ADC7D" w14:textId="295A6E30" w:rsidR="00AF7C60" w:rsidRPr="000838F2" w:rsidRDefault="00AF7C60" w:rsidP="00DC1B6D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b</w:t>
            </w:r>
          </w:p>
          <w:p w14:paraId="4109691F" w14:textId="77777777" w:rsidR="00AF7C60" w:rsidRPr="000838F2" w:rsidRDefault="00AF7C60" w:rsidP="00DC1B6D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 </w:t>
            </w:r>
          </w:p>
        </w:tc>
        <w:tc>
          <w:tcPr>
            <w:tcW w:w="507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6E21B" w14:textId="5F1D14A9" w:rsidR="00AF7C60" w:rsidRPr="000838F2" w:rsidRDefault="00AF7C60" w:rsidP="0023365B">
            <w:pPr>
              <w:rPr>
                <w:color w:val="000000"/>
              </w:rPr>
            </w:pPr>
            <w:r w:rsidRPr="000838F2">
              <w:rPr>
                <w:color w:val="000000"/>
              </w:rPr>
              <w:t xml:space="preserve">Løs ut togvegen. Med Ai-releet </w:t>
            </w:r>
            <w:proofErr w:type="spellStart"/>
            <w:r w:rsidRPr="000838F2">
              <w:rPr>
                <w:color w:val="000000"/>
              </w:rPr>
              <w:t>avfalt</w:t>
            </w:r>
            <w:proofErr w:type="spellEnd"/>
            <w:r w:rsidRPr="000838F2">
              <w:rPr>
                <w:color w:val="000000"/>
              </w:rPr>
              <w:t>, Kontroller i sikringsanlegget signalet ikke kan omstilles til kjørsignal</w:t>
            </w:r>
            <w:r w:rsidR="00945253">
              <w:rPr>
                <w:color w:val="000000"/>
              </w:rPr>
              <w:t>.</w:t>
            </w:r>
          </w:p>
          <w:p w14:paraId="2112AF91" w14:textId="04BCED85" w:rsidR="00AF7C60" w:rsidRPr="000838F2" w:rsidRDefault="00AF7C60" w:rsidP="0023365B">
            <w:pPr>
              <w:rPr>
                <w:color w:val="000000"/>
              </w:rPr>
            </w:pPr>
            <w:r w:rsidRPr="000838F2">
              <w:rPr>
                <w:color w:val="000000"/>
              </w:rPr>
              <w:t>(1 linje pr signal)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14:paraId="64E61754" w14:textId="77777777" w:rsidR="00AF7C60" w:rsidRPr="000838F2" w:rsidRDefault="00AF7C60" w:rsidP="00DC1B6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14:paraId="6A19E08F" w14:textId="77777777" w:rsidR="00AF7C60" w:rsidRPr="000838F2" w:rsidRDefault="00AF7C60" w:rsidP="00DC1B6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pct20" w:color="auto" w:fill="auto"/>
            <w:vAlign w:val="center"/>
            <w:hideMark/>
          </w:tcPr>
          <w:p w14:paraId="7DC8AF21" w14:textId="77777777" w:rsidR="00AF7C60" w:rsidRPr="000838F2" w:rsidRDefault="00AF7C60" w:rsidP="00DC1B6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C60" w:rsidRPr="000838F2" w14:paraId="4A657EA3" w14:textId="77777777" w:rsidTr="00F81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55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AF5C3" w14:textId="77777777" w:rsidR="00AF7C60" w:rsidRPr="000838F2" w:rsidRDefault="00AF7C60" w:rsidP="00DC1B6D">
            <w:pPr>
              <w:jc w:val="center"/>
              <w:rPr>
                <w:color w:val="000000"/>
              </w:rPr>
            </w:pPr>
          </w:p>
        </w:tc>
        <w:tc>
          <w:tcPr>
            <w:tcW w:w="5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3066B" w14:textId="77777777" w:rsidR="00AF7C60" w:rsidRPr="000838F2" w:rsidRDefault="00AF7C60" w:rsidP="00DC1B6D">
            <w:pPr>
              <w:rPr>
                <w:color w:val="000000"/>
              </w:rPr>
            </w:pPr>
            <w:proofErr w:type="spellStart"/>
            <w:r w:rsidRPr="000838F2">
              <w:rPr>
                <w:color w:val="000000"/>
              </w:rPr>
              <w:t>Hs</w:t>
            </w:r>
            <w:proofErr w:type="spellEnd"/>
            <w:r w:rsidRPr="000838F2">
              <w:rPr>
                <w:color w:val="000000"/>
                <w:u w:val="dotted"/>
              </w:rPr>
              <w:t xml:space="preserve">. </w:t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A02C6" w14:textId="77777777" w:rsidR="00AF7C60" w:rsidRPr="000838F2" w:rsidRDefault="00AF7C60" w:rsidP="00DC1B6D">
            <w:pPr>
              <w:rPr>
                <w:b/>
                <w:bCs/>
                <w:color w:val="000000"/>
              </w:rPr>
            </w:pPr>
            <w:r w:rsidRPr="000838F2">
              <w:rPr>
                <w:b/>
                <w:bCs/>
                <w:color w:val="000000"/>
              </w:rPr>
              <w:t> </w:t>
            </w:r>
          </w:p>
        </w:tc>
        <w:tc>
          <w:tcPr>
            <w:tcW w:w="10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93FD8" w14:textId="77777777" w:rsidR="00AF7C60" w:rsidRPr="000838F2" w:rsidRDefault="00AF7C60" w:rsidP="00DC1B6D">
            <w:pPr>
              <w:rPr>
                <w:color w:val="000000"/>
              </w:rPr>
            </w:pPr>
            <w:r w:rsidRPr="000838F2">
              <w:rPr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EA31A1C" w14:textId="77777777" w:rsidR="00AF7C60" w:rsidRPr="000838F2" w:rsidRDefault="00AF7C60" w:rsidP="00DC1B6D">
            <w:pPr>
              <w:rPr>
                <w:color w:val="000000"/>
              </w:rPr>
            </w:pPr>
            <w:r w:rsidRPr="000838F2">
              <w:rPr>
                <w:color w:val="000000"/>
              </w:rPr>
              <w:t> </w:t>
            </w:r>
          </w:p>
        </w:tc>
      </w:tr>
      <w:tr w:rsidR="00AF7C60" w:rsidRPr="000838F2" w14:paraId="78E2BF2E" w14:textId="77777777" w:rsidTr="00F81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55" w:type="dxa"/>
            <w:vMerge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80856" w14:textId="77777777" w:rsidR="00AF7C60" w:rsidRPr="000838F2" w:rsidRDefault="00AF7C60" w:rsidP="00DC1B6D">
            <w:pPr>
              <w:rPr>
                <w:color w:val="000000"/>
              </w:rPr>
            </w:pPr>
          </w:p>
        </w:tc>
        <w:tc>
          <w:tcPr>
            <w:tcW w:w="507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48BE7" w14:textId="77777777" w:rsidR="00AF7C60" w:rsidRPr="000838F2" w:rsidRDefault="00AF7C60" w:rsidP="00DC1B6D">
            <w:pPr>
              <w:rPr>
                <w:color w:val="000000"/>
              </w:rPr>
            </w:pPr>
            <w:proofErr w:type="spellStart"/>
            <w:r w:rsidRPr="000838F2">
              <w:rPr>
                <w:color w:val="000000"/>
              </w:rPr>
              <w:t>Hs</w:t>
            </w:r>
            <w:proofErr w:type="spellEnd"/>
            <w:r w:rsidRPr="000838F2">
              <w:rPr>
                <w:color w:val="000000"/>
                <w:u w:val="dotted"/>
              </w:rPr>
              <w:t xml:space="preserve">. </w:t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813C1" w14:textId="77777777" w:rsidR="00AF7C60" w:rsidRPr="000838F2" w:rsidRDefault="00AF7C60" w:rsidP="00DC1B6D">
            <w:pPr>
              <w:rPr>
                <w:b/>
                <w:bCs/>
                <w:color w:val="000000"/>
              </w:rPr>
            </w:pPr>
            <w:r w:rsidRPr="000838F2">
              <w:rPr>
                <w:b/>
                <w:bCs/>
                <w:color w:val="000000"/>
              </w:rPr>
              <w:t> </w:t>
            </w:r>
          </w:p>
        </w:tc>
        <w:tc>
          <w:tcPr>
            <w:tcW w:w="107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AB01A" w14:textId="77777777" w:rsidR="00AF7C60" w:rsidRPr="000838F2" w:rsidRDefault="00AF7C60" w:rsidP="00DC1B6D">
            <w:pPr>
              <w:rPr>
                <w:color w:val="000000"/>
              </w:rPr>
            </w:pPr>
            <w:r w:rsidRPr="000838F2">
              <w:rPr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D0298E1" w14:textId="77777777" w:rsidR="00AF7C60" w:rsidRPr="000838F2" w:rsidRDefault="00AF7C60" w:rsidP="00DC1B6D">
            <w:pPr>
              <w:rPr>
                <w:color w:val="000000"/>
              </w:rPr>
            </w:pPr>
          </w:p>
        </w:tc>
      </w:tr>
      <w:tr w:rsidR="00AF7C60" w:rsidRPr="000838F2" w14:paraId="77889B1D" w14:textId="77777777" w:rsidTr="00F81C00">
        <w:trPr>
          <w:trHeight w:val="859"/>
        </w:trPr>
        <w:tc>
          <w:tcPr>
            <w:tcW w:w="455" w:type="dxa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A6538" w14:textId="36B0E40E" w:rsidR="00AF7C60" w:rsidRPr="000838F2" w:rsidRDefault="00AF7C60" w:rsidP="00DC1B6D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c</w:t>
            </w:r>
          </w:p>
          <w:p w14:paraId="01D9F242" w14:textId="77777777" w:rsidR="00AF7C60" w:rsidRPr="000838F2" w:rsidRDefault="00AF7C60" w:rsidP="00DC1B6D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 </w:t>
            </w:r>
          </w:p>
        </w:tc>
        <w:tc>
          <w:tcPr>
            <w:tcW w:w="50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F8A72" w14:textId="64D87568" w:rsidR="00AF7C60" w:rsidRPr="000838F2" w:rsidRDefault="00AF7C60" w:rsidP="00DC1B6D">
            <w:pPr>
              <w:rPr>
                <w:color w:val="000000"/>
              </w:rPr>
            </w:pPr>
            <w:r w:rsidRPr="000838F2">
              <w:rPr>
                <w:color w:val="000000"/>
              </w:rPr>
              <w:t>Med Ai-releet tiltrukket, kontrollert at signalet kan omstilles til kjørsignal</w:t>
            </w:r>
            <w:r w:rsidR="00945253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14:paraId="37DF014C" w14:textId="77777777" w:rsidR="00AF7C60" w:rsidRPr="000838F2" w:rsidRDefault="00AF7C60" w:rsidP="00DC1B6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14:paraId="01418ED7" w14:textId="77777777" w:rsidR="00AF7C60" w:rsidRPr="000838F2" w:rsidRDefault="00AF7C60" w:rsidP="00DC1B6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pct20" w:color="auto" w:fill="auto"/>
            <w:vAlign w:val="center"/>
            <w:hideMark/>
          </w:tcPr>
          <w:p w14:paraId="4B11737F" w14:textId="77777777" w:rsidR="00AF7C60" w:rsidRPr="000838F2" w:rsidRDefault="00AF7C60" w:rsidP="00DC1B6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C60" w:rsidRPr="000838F2" w14:paraId="3056E03D" w14:textId="77777777" w:rsidTr="00F81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55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393E2" w14:textId="77777777" w:rsidR="00AF7C60" w:rsidRPr="000838F2" w:rsidRDefault="00AF7C60" w:rsidP="00DC1B6D">
            <w:pPr>
              <w:jc w:val="center"/>
              <w:rPr>
                <w:color w:val="000000"/>
              </w:rPr>
            </w:pPr>
          </w:p>
        </w:tc>
        <w:tc>
          <w:tcPr>
            <w:tcW w:w="5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D11C0" w14:textId="77777777" w:rsidR="00AF7C60" w:rsidRPr="000838F2" w:rsidRDefault="00AF7C60" w:rsidP="00DC1B6D">
            <w:pPr>
              <w:rPr>
                <w:color w:val="000000"/>
              </w:rPr>
            </w:pPr>
            <w:proofErr w:type="spellStart"/>
            <w:r w:rsidRPr="000838F2">
              <w:rPr>
                <w:color w:val="000000"/>
              </w:rPr>
              <w:t>Hs</w:t>
            </w:r>
            <w:proofErr w:type="spellEnd"/>
            <w:r w:rsidRPr="000838F2">
              <w:rPr>
                <w:color w:val="000000"/>
                <w:u w:val="dotted"/>
              </w:rPr>
              <w:t xml:space="preserve">. </w:t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EEBFB" w14:textId="77777777" w:rsidR="00AF7C60" w:rsidRPr="000838F2" w:rsidRDefault="00AF7C60" w:rsidP="00DC1B6D">
            <w:pPr>
              <w:rPr>
                <w:b/>
                <w:bCs/>
                <w:color w:val="000000"/>
              </w:rPr>
            </w:pPr>
            <w:r w:rsidRPr="000838F2">
              <w:rPr>
                <w:b/>
                <w:bCs/>
                <w:color w:val="000000"/>
              </w:rPr>
              <w:t> </w:t>
            </w:r>
          </w:p>
        </w:tc>
        <w:tc>
          <w:tcPr>
            <w:tcW w:w="10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FF857" w14:textId="77777777" w:rsidR="00AF7C60" w:rsidRPr="000838F2" w:rsidRDefault="00AF7C60" w:rsidP="00DC1B6D">
            <w:pPr>
              <w:rPr>
                <w:color w:val="000000"/>
              </w:rPr>
            </w:pPr>
            <w:r w:rsidRPr="000838F2">
              <w:rPr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1B6FAB2" w14:textId="77777777" w:rsidR="00AF7C60" w:rsidRPr="000838F2" w:rsidRDefault="00AF7C60" w:rsidP="00DC1B6D">
            <w:pPr>
              <w:rPr>
                <w:color w:val="000000"/>
              </w:rPr>
            </w:pPr>
            <w:r w:rsidRPr="000838F2">
              <w:rPr>
                <w:color w:val="000000"/>
              </w:rPr>
              <w:t> </w:t>
            </w:r>
          </w:p>
        </w:tc>
      </w:tr>
      <w:tr w:rsidR="00AF7C60" w:rsidRPr="000838F2" w14:paraId="5D661F6C" w14:textId="77777777" w:rsidTr="00F81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55" w:type="dxa"/>
            <w:vMerge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54BF2" w14:textId="77777777" w:rsidR="00AF7C60" w:rsidRPr="000838F2" w:rsidRDefault="00AF7C60" w:rsidP="00DC1B6D">
            <w:pPr>
              <w:rPr>
                <w:color w:val="000000"/>
              </w:rPr>
            </w:pPr>
          </w:p>
        </w:tc>
        <w:tc>
          <w:tcPr>
            <w:tcW w:w="507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F36D6" w14:textId="77777777" w:rsidR="00AF7C60" w:rsidRPr="000838F2" w:rsidRDefault="00AF7C60" w:rsidP="00DC1B6D">
            <w:pPr>
              <w:rPr>
                <w:color w:val="000000"/>
              </w:rPr>
            </w:pPr>
            <w:proofErr w:type="spellStart"/>
            <w:r w:rsidRPr="000838F2">
              <w:rPr>
                <w:color w:val="000000"/>
              </w:rPr>
              <w:t>Hs</w:t>
            </w:r>
            <w:proofErr w:type="spellEnd"/>
            <w:r w:rsidRPr="000838F2">
              <w:rPr>
                <w:color w:val="000000"/>
                <w:u w:val="dotted"/>
              </w:rPr>
              <w:t xml:space="preserve">. </w:t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7AB39" w14:textId="77777777" w:rsidR="00AF7C60" w:rsidRPr="000838F2" w:rsidRDefault="00AF7C60" w:rsidP="00DC1B6D">
            <w:pPr>
              <w:rPr>
                <w:b/>
                <w:bCs/>
                <w:color w:val="000000"/>
              </w:rPr>
            </w:pPr>
            <w:r w:rsidRPr="000838F2">
              <w:rPr>
                <w:b/>
                <w:bCs/>
                <w:color w:val="000000"/>
              </w:rPr>
              <w:t> </w:t>
            </w:r>
          </w:p>
        </w:tc>
        <w:tc>
          <w:tcPr>
            <w:tcW w:w="107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090BC" w14:textId="77777777" w:rsidR="00AF7C60" w:rsidRPr="000838F2" w:rsidRDefault="00AF7C60" w:rsidP="00DC1B6D">
            <w:pPr>
              <w:rPr>
                <w:color w:val="000000"/>
              </w:rPr>
            </w:pPr>
            <w:r w:rsidRPr="000838F2">
              <w:rPr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5FD4CD8" w14:textId="77777777" w:rsidR="00AF7C60" w:rsidRPr="000838F2" w:rsidRDefault="00AF7C60" w:rsidP="00DC1B6D">
            <w:pPr>
              <w:rPr>
                <w:color w:val="000000"/>
              </w:rPr>
            </w:pPr>
          </w:p>
        </w:tc>
      </w:tr>
    </w:tbl>
    <w:p w14:paraId="6C6DAB98" w14:textId="77777777" w:rsidR="000D11E0" w:rsidRPr="000838F2" w:rsidRDefault="000D11E0">
      <w:r w:rsidRPr="000838F2">
        <w:rPr>
          <w:b/>
          <w:bCs/>
        </w:rPr>
        <w:br w:type="page"/>
      </w:r>
    </w:p>
    <w:tbl>
      <w:tblPr>
        <w:tblW w:w="9435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45"/>
        <w:gridCol w:w="5058"/>
        <w:gridCol w:w="1131"/>
        <w:gridCol w:w="1061"/>
        <w:gridCol w:w="14"/>
        <w:gridCol w:w="1689"/>
        <w:gridCol w:w="28"/>
      </w:tblGrid>
      <w:tr w:rsidR="00EB6710" w:rsidRPr="000838F2" w14:paraId="05F98885" w14:textId="77777777" w:rsidTr="00EB6710">
        <w:trPr>
          <w:gridAfter w:val="1"/>
          <w:wAfter w:w="28" w:type="dxa"/>
          <w:trHeight w:val="369"/>
        </w:trPr>
        <w:tc>
          <w:tcPr>
            <w:tcW w:w="55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0208B47" w14:textId="77777777" w:rsidR="00EB6710" w:rsidRPr="000838F2" w:rsidRDefault="00EB6710" w:rsidP="0094057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3B8BF5E4" w14:textId="77777777" w:rsidR="00EB6710" w:rsidRPr="000838F2" w:rsidRDefault="00EB6710" w:rsidP="00940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1061" w:type="dxa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0364F02B" w14:textId="77777777" w:rsidR="00EB6710" w:rsidRPr="000838F2" w:rsidRDefault="00EB6710" w:rsidP="00940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70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525E47E9" w14:textId="77777777" w:rsidR="00EB6710" w:rsidRPr="000838F2" w:rsidRDefault="00EB6710" w:rsidP="00940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AF7C60" w:rsidRPr="000838F2" w14:paraId="5AD699B4" w14:textId="77777777" w:rsidTr="00EB6710">
        <w:trPr>
          <w:gridAfter w:val="1"/>
          <w:wAfter w:w="28" w:type="dxa"/>
          <w:cantSplit/>
          <w:trHeight w:val="454"/>
        </w:trPr>
        <w:tc>
          <w:tcPr>
            <w:tcW w:w="940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3F37CD95" w14:textId="6589A436" w:rsidR="00AF7C60" w:rsidRPr="000838F2" w:rsidRDefault="00AF7C60" w:rsidP="00280A59">
            <w:pPr>
              <w:pStyle w:val="Overskrift3"/>
            </w:pPr>
            <w:bookmarkStart w:id="51" w:name="_Toc115439878"/>
            <w:r w:rsidRPr="000838F2">
              <w:t>Kontroll av middelkontrollamper</w:t>
            </w:r>
            <w:bookmarkEnd w:id="51"/>
          </w:p>
        </w:tc>
      </w:tr>
      <w:tr w:rsidR="00AF7C60" w:rsidRPr="000838F2" w14:paraId="593BD85C" w14:textId="77777777" w:rsidTr="00EB6710">
        <w:trPr>
          <w:gridAfter w:val="1"/>
          <w:wAfter w:w="28" w:type="dxa"/>
          <w:trHeight w:val="745"/>
        </w:trPr>
        <w:tc>
          <w:tcPr>
            <w:tcW w:w="45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380A7" w14:textId="77777777" w:rsidR="00AF7C60" w:rsidRPr="000838F2" w:rsidRDefault="00AF7C60" w:rsidP="00280A5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a</w:t>
            </w:r>
          </w:p>
          <w:p w14:paraId="4DFB86F2" w14:textId="77777777" w:rsidR="00AF7C60" w:rsidRPr="000838F2" w:rsidRDefault="00AF7C60" w:rsidP="00280A5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</w:rPr>
              <w:t> </w:t>
            </w:r>
          </w:p>
        </w:tc>
        <w:tc>
          <w:tcPr>
            <w:tcW w:w="505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E012F" w14:textId="0CEF9AA8" w:rsidR="00AF7C60" w:rsidRPr="000838F2" w:rsidRDefault="00AF7C60" w:rsidP="00280A59">
            <w:r w:rsidRPr="000838F2">
              <w:rPr>
                <w:color w:val="000000"/>
                <w:sz w:val="22"/>
                <w:szCs w:val="22"/>
              </w:rPr>
              <w:t>Kontrollert</w:t>
            </w:r>
            <w:r w:rsidRPr="000838F2">
              <w:t xml:space="preserve"> at middelkontrollampene virker riktig</w:t>
            </w:r>
            <w:r w:rsidR="00945253">
              <w:t>.</w:t>
            </w:r>
          </w:p>
          <w:p w14:paraId="4574CA8E" w14:textId="5C49CE94" w:rsidR="00AF7C60" w:rsidRPr="000838F2" w:rsidRDefault="00AF7C60" w:rsidP="00280A59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(1 linje pr signal)</w:t>
            </w:r>
          </w:p>
        </w:tc>
        <w:tc>
          <w:tcPr>
            <w:tcW w:w="113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14:paraId="2C8B7EDB" w14:textId="77777777" w:rsidR="00AF7C60" w:rsidRPr="000838F2" w:rsidRDefault="00AF7C60" w:rsidP="00280A5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5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14:paraId="7E8E6628" w14:textId="77777777" w:rsidR="00AF7C60" w:rsidRPr="000838F2" w:rsidRDefault="00AF7C60" w:rsidP="00280A5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pct20" w:color="auto" w:fill="auto"/>
            <w:vAlign w:val="center"/>
            <w:hideMark/>
          </w:tcPr>
          <w:p w14:paraId="37F1FB20" w14:textId="77777777" w:rsidR="00AF7C60" w:rsidRPr="000838F2" w:rsidRDefault="00AF7C60" w:rsidP="00280A5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C60" w:rsidRPr="000838F2" w14:paraId="3129B12F" w14:textId="77777777" w:rsidTr="00EB6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trHeight w:val="454"/>
        </w:trPr>
        <w:tc>
          <w:tcPr>
            <w:tcW w:w="454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8242D" w14:textId="77777777" w:rsidR="00AF7C60" w:rsidRPr="000838F2" w:rsidRDefault="00AF7C60" w:rsidP="00280A59">
            <w:pPr>
              <w:jc w:val="center"/>
              <w:rPr>
                <w:color w:val="000000"/>
              </w:rPr>
            </w:pPr>
          </w:p>
        </w:tc>
        <w:tc>
          <w:tcPr>
            <w:tcW w:w="5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0BB9F" w14:textId="536CB26B" w:rsidR="00AF7C60" w:rsidRPr="000838F2" w:rsidRDefault="00AF7C60" w:rsidP="00280A59">
            <w:pPr>
              <w:rPr>
                <w:color w:val="000000"/>
              </w:rPr>
            </w:pPr>
            <w:proofErr w:type="spellStart"/>
            <w:r w:rsidRPr="000838F2">
              <w:rPr>
                <w:color w:val="000000"/>
              </w:rPr>
              <w:t>Mk</w:t>
            </w:r>
            <w:proofErr w:type="spellEnd"/>
            <w:r w:rsidRPr="000838F2">
              <w:rPr>
                <w:color w:val="000000"/>
                <w:u w:val="dotted"/>
              </w:rPr>
              <w:t xml:space="preserve">. </w:t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AA478" w14:textId="77777777" w:rsidR="00AF7C60" w:rsidRPr="000838F2" w:rsidRDefault="00AF7C60" w:rsidP="00280A59">
            <w:pPr>
              <w:rPr>
                <w:b/>
                <w:bCs/>
                <w:color w:val="000000"/>
              </w:rPr>
            </w:pPr>
            <w:r w:rsidRPr="000838F2">
              <w:rPr>
                <w:b/>
                <w:bCs/>
                <w:color w:val="000000"/>
              </w:rPr>
              <w:t> </w:t>
            </w:r>
          </w:p>
        </w:tc>
        <w:tc>
          <w:tcPr>
            <w:tcW w:w="1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46409" w14:textId="77777777" w:rsidR="00AF7C60" w:rsidRPr="000838F2" w:rsidRDefault="00AF7C60" w:rsidP="00280A59">
            <w:pPr>
              <w:rPr>
                <w:color w:val="000000"/>
              </w:rPr>
            </w:pPr>
            <w:r w:rsidRPr="000838F2">
              <w:rPr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E6EA24F" w14:textId="77777777" w:rsidR="00AF7C60" w:rsidRPr="000838F2" w:rsidRDefault="00AF7C60" w:rsidP="00280A59">
            <w:pPr>
              <w:rPr>
                <w:color w:val="000000"/>
              </w:rPr>
            </w:pPr>
            <w:r w:rsidRPr="000838F2">
              <w:rPr>
                <w:color w:val="000000"/>
              </w:rPr>
              <w:t> </w:t>
            </w:r>
          </w:p>
        </w:tc>
      </w:tr>
      <w:tr w:rsidR="00AF7C60" w:rsidRPr="000838F2" w14:paraId="200AC911" w14:textId="77777777" w:rsidTr="00EB6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trHeight w:val="454"/>
        </w:trPr>
        <w:tc>
          <w:tcPr>
            <w:tcW w:w="454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F27E0" w14:textId="77777777" w:rsidR="00AF7C60" w:rsidRPr="000838F2" w:rsidRDefault="00AF7C60" w:rsidP="00280A59">
            <w:pPr>
              <w:rPr>
                <w:color w:val="000000"/>
              </w:rPr>
            </w:pPr>
          </w:p>
        </w:tc>
        <w:tc>
          <w:tcPr>
            <w:tcW w:w="505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98102" w14:textId="7C7CDFF1" w:rsidR="00AF7C60" w:rsidRPr="000838F2" w:rsidRDefault="00AF7C60" w:rsidP="00280A59">
            <w:pPr>
              <w:rPr>
                <w:color w:val="000000"/>
              </w:rPr>
            </w:pPr>
            <w:proofErr w:type="spellStart"/>
            <w:r w:rsidRPr="000838F2">
              <w:rPr>
                <w:color w:val="000000"/>
              </w:rPr>
              <w:t>Mk</w:t>
            </w:r>
            <w:proofErr w:type="spellEnd"/>
            <w:r w:rsidRPr="000838F2">
              <w:rPr>
                <w:color w:val="000000"/>
                <w:u w:val="dotted"/>
              </w:rPr>
              <w:t xml:space="preserve">. </w:t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71240" w14:textId="77777777" w:rsidR="00AF7C60" w:rsidRPr="000838F2" w:rsidRDefault="00AF7C60" w:rsidP="00280A59">
            <w:pPr>
              <w:rPr>
                <w:b/>
                <w:bCs/>
                <w:color w:val="000000"/>
              </w:rPr>
            </w:pPr>
            <w:r w:rsidRPr="000838F2">
              <w:rPr>
                <w:b/>
                <w:bCs/>
                <w:color w:val="000000"/>
              </w:rPr>
              <w:t> </w:t>
            </w:r>
          </w:p>
        </w:tc>
        <w:tc>
          <w:tcPr>
            <w:tcW w:w="107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40A00" w14:textId="77777777" w:rsidR="00AF7C60" w:rsidRPr="000838F2" w:rsidRDefault="00AF7C60" w:rsidP="00280A59">
            <w:pPr>
              <w:rPr>
                <w:color w:val="000000"/>
              </w:rPr>
            </w:pPr>
            <w:r w:rsidRPr="000838F2">
              <w:rPr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650794B" w14:textId="77777777" w:rsidR="00AF7C60" w:rsidRPr="000838F2" w:rsidRDefault="00AF7C60" w:rsidP="00280A59">
            <w:pPr>
              <w:rPr>
                <w:color w:val="000000"/>
              </w:rPr>
            </w:pPr>
          </w:p>
        </w:tc>
      </w:tr>
      <w:tr w:rsidR="009907BE" w:rsidRPr="000838F2" w14:paraId="7D08C4E4" w14:textId="77777777" w:rsidTr="00EB6710">
        <w:trPr>
          <w:trHeight w:val="454"/>
        </w:trPr>
        <w:tc>
          <w:tcPr>
            <w:tcW w:w="5512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07CD3627" w14:textId="4D4ECF99" w:rsidR="009907BE" w:rsidRPr="000838F2" w:rsidRDefault="00803D22" w:rsidP="00280A59">
            <w:pPr>
              <w:pStyle w:val="Overskrift3"/>
            </w:pPr>
            <w:r w:rsidRPr="000838F2">
              <w:rPr>
                <w:b w:val="0"/>
                <w:bCs w:val="0"/>
              </w:rPr>
              <w:br w:type="page"/>
            </w:r>
            <w:bookmarkStart w:id="52" w:name="_Toc115439879"/>
            <w:r w:rsidR="009907BE" w:rsidRPr="000838F2">
              <w:t>Kontroll</w:t>
            </w:r>
            <w:r w:rsidR="00057910" w:rsidRPr="000838F2">
              <w:t xml:space="preserve"> av gjennomgangsdrift</w:t>
            </w:r>
            <w:bookmarkEnd w:id="52"/>
          </w:p>
        </w:tc>
        <w:tc>
          <w:tcPr>
            <w:tcW w:w="1131" w:type="dxa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66A33BC6" w14:textId="77777777" w:rsidR="009907BE" w:rsidRPr="000838F2" w:rsidRDefault="009907BE" w:rsidP="00280A59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1F391152" w14:textId="77777777" w:rsidR="009907BE" w:rsidRPr="000838F2" w:rsidRDefault="009907BE" w:rsidP="00280A59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6B5A29F6" w14:textId="77777777" w:rsidR="009907BE" w:rsidRPr="000838F2" w:rsidRDefault="009907BE" w:rsidP="00280A59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907BE" w:rsidRPr="000838F2" w14:paraId="6C8F4A79" w14:textId="77777777" w:rsidTr="00EB6710">
        <w:trPr>
          <w:trHeight w:val="773"/>
        </w:trPr>
        <w:tc>
          <w:tcPr>
            <w:tcW w:w="4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7648DA" w14:textId="77777777" w:rsidR="009907BE" w:rsidRPr="000838F2" w:rsidRDefault="009907BE" w:rsidP="00280A5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D5ADEF" w14:textId="122A3C15" w:rsidR="009907BE" w:rsidRPr="000838F2" w:rsidRDefault="00091A6F" w:rsidP="00803D22">
            <w:pPr>
              <w:spacing w:before="60" w:after="60"/>
            </w:pPr>
            <w:r w:rsidRPr="000838F2">
              <w:t>Det er kontrollert</w:t>
            </w:r>
            <w:r w:rsidR="0086327D" w:rsidRPr="000838F2">
              <w:t xml:space="preserve"> </w:t>
            </w:r>
            <w:r w:rsidRPr="000838F2">
              <w:t xml:space="preserve">gjennomgangsdrift (Aut. og </w:t>
            </w:r>
            <w:proofErr w:type="spellStart"/>
            <w:r w:rsidRPr="000838F2">
              <w:t>Gj</w:t>
            </w:r>
            <w:proofErr w:type="spellEnd"/>
            <w:r w:rsidRPr="000838F2">
              <w:t>.) i henhold til forriglingstabellen.</w:t>
            </w:r>
          </w:p>
        </w:tc>
        <w:tc>
          <w:tcPr>
            <w:tcW w:w="11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7E8264" w14:textId="77777777" w:rsidR="009907BE" w:rsidRPr="000838F2" w:rsidRDefault="009907BE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5D04A1" w14:textId="77777777" w:rsidR="009907BE" w:rsidRPr="000838F2" w:rsidRDefault="009907BE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876736" w14:textId="77777777" w:rsidR="009907BE" w:rsidRPr="000838F2" w:rsidRDefault="009907BE" w:rsidP="00280A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03D22" w:rsidRPr="000838F2" w14:paraId="2F88A957" w14:textId="77777777" w:rsidTr="00EB6710">
        <w:trPr>
          <w:trHeight w:val="864"/>
        </w:trPr>
        <w:tc>
          <w:tcPr>
            <w:tcW w:w="409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5028E537" w14:textId="77777777" w:rsidR="00803D22" w:rsidRPr="000838F2" w:rsidRDefault="00803D22" w:rsidP="00280A5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BEE4021" w14:textId="0B956426" w:rsidR="00803D22" w:rsidRPr="000838F2" w:rsidRDefault="00803D22" w:rsidP="00280A59">
            <w:r w:rsidRPr="000838F2">
              <w:t xml:space="preserve">Når blokkretning er innstilt mot stasjonen, kontrollert at gjennomgangsdrift kan aktiveres når </w:t>
            </w:r>
            <w:proofErr w:type="spellStart"/>
            <w:r w:rsidRPr="000838F2">
              <w:t>utkjørtogvegen</w:t>
            </w:r>
            <w:proofErr w:type="spellEnd"/>
            <w:r w:rsidRPr="000838F2">
              <w:t xml:space="preserve"> sikres</w:t>
            </w:r>
            <w:r w:rsidR="00945253">
              <w:t>.</w:t>
            </w:r>
          </w:p>
        </w:tc>
        <w:tc>
          <w:tcPr>
            <w:tcW w:w="1131" w:type="dxa"/>
            <w:tcBorders>
              <w:top w:val="single" w:sz="12" w:space="0" w:color="auto"/>
              <w:bottom w:val="single" w:sz="6" w:space="0" w:color="auto"/>
            </w:tcBorders>
            <w:shd w:val="pct25" w:color="auto" w:fill="auto"/>
            <w:vAlign w:val="center"/>
            <w:hideMark/>
          </w:tcPr>
          <w:p w14:paraId="0E1F00F7" w14:textId="77777777" w:rsidR="00803D22" w:rsidRPr="000838F2" w:rsidRDefault="00803D22" w:rsidP="00280A5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25" w:color="auto" w:fill="auto"/>
            <w:vAlign w:val="center"/>
            <w:hideMark/>
          </w:tcPr>
          <w:p w14:paraId="5674C870" w14:textId="77777777" w:rsidR="00803D22" w:rsidRPr="000838F2" w:rsidRDefault="00803D22" w:rsidP="00280A5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pct25" w:color="auto" w:fill="auto"/>
            <w:vAlign w:val="center"/>
            <w:hideMark/>
          </w:tcPr>
          <w:p w14:paraId="593A602E" w14:textId="77777777" w:rsidR="00803D22" w:rsidRPr="000838F2" w:rsidRDefault="00803D22" w:rsidP="00280A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03D22" w:rsidRPr="000838F2" w14:paraId="7DB779C0" w14:textId="77777777" w:rsidTr="00EB6710">
        <w:trPr>
          <w:trHeight w:val="454"/>
        </w:trPr>
        <w:tc>
          <w:tcPr>
            <w:tcW w:w="40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C569941" w14:textId="77777777" w:rsidR="00803D22" w:rsidRPr="000838F2" w:rsidRDefault="00803D22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422363" w14:textId="306F5A28" w:rsidR="00803D22" w:rsidRPr="000838F2" w:rsidRDefault="00803D22" w:rsidP="00280A59">
            <w:proofErr w:type="spellStart"/>
            <w:r w:rsidRPr="000838F2">
              <w:t>H.sign</w:t>
            </w:r>
            <w:proofErr w:type="spellEnd"/>
            <w:r w:rsidRPr="000838F2">
              <w:t xml:space="preserve"> L</w:t>
            </w:r>
            <w:r w:rsidRPr="000838F2"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545F76" w14:textId="77777777" w:rsidR="00803D22" w:rsidRPr="000838F2" w:rsidRDefault="00803D22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DF0B2F" w14:textId="77777777" w:rsidR="00803D22" w:rsidRPr="000838F2" w:rsidRDefault="00803D22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BCD156" w14:textId="77777777" w:rsidR="00803D22" w:rsidRPr="000838F2" w:rsidRDefault="00803D22" w:rsidP="00280A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03D22" w:rsidRPr="000838F2" w14:paraId="0A567FA3" w14:textId="77777777" w:rsidTr="00EB6710">
        <w:trPr>
          <w:trHeight w:val="424"/>
        </w:trPr>
        <w:tc>
          <w:tcPr>
            <w:tcW w:w="409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EEF929" w14:textId="77777777" w:rsidR="00803D22" w:rsidRPr="000838F2" w:rsidRDefault="00803D22" w:rsidP="00803D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D9777B" w14:textId="4C07EAC2" w:rsidR="00803D22" w:rsidRPr="000838F2" w:rsidRDefault="00803D22" w:rsidP="00803D22">
            <w:proofErr w:type="spellStart"/>
            <w:r w:rsidRPr="000838F2">
              <w:t>H.sign</w:t>
            </w:r>
            <w:proofErr w:type="spellEnd"/>
            <w:r w:rsidRPr="000838F2">
              <w:t xml:space="preserve"> M</w:t>
            </w:r>
            <w:r w:rsidRPr="000838F2"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</w:p>
        </w:tc>
        <w:tc>
          <w:tcPr>
            <w:tcW w:w="113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C97E80" w14:textId="77777777" w:rsidR="00803D22" w:rsidRPr="000838F2" w:rsidRDefault="00803D22" w:rsidP="00803D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06E604" w14:textId="77777777" w:rsidR="00803D22" w:rsidRPr="000838F2" w:rsidRDefault="00803D22" w:rsidP="00803D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B30869" w14:textId="77777777" w:rsidR="00803D22" w:rsidRPr="000838F2" w:rsidRDefault="00803D22" w:rsidP="00803D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03D22" w:rsidRPr="000838F2" w14:paraId="76BFC728" w14:textId="77777777" w:rsidTr="00EB6710">
        <w:trPr>
          <w:trHeight w:val="864"/>
        </w:trPr>
        <w:tc>
          <w:tcPr>
            <w:tcW w:w="40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F0AC9A7" w14:textId="33DAE40A" w:rsidR="00803D22" w:rsidRPr="000838F2" w:rsidRDefault="00803D22" w:rsidP="00280A5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BE6FCE3" w14:textId="2D42558B" w:rsidR="00803D22" w:rsidRPr="000838F2" w:rsidRDefault="00803D22" w:rsidP="00803D22">
            <w:pPr>
              <w:spacing w:before="60" w:after="60"/>
            </w:pPr>
            <w:r w:rsidRPr="000838F2">
              <w:t xml:space="preserve">Med tog i </w:t>
            </w:r>
            <w:r w:rsidR="00CD45A8" w:rsidRPr="000838F2">
              <w:t>hovedtogspor</w:t>
            </w:r>
            <w:r w:rsidRPr="000838F2">
              <w:t xml:space="preserve"> sikres </w:t>
            </w:r>
            <w:proofErr w:type="spellStart"/>
            <w:r w:rsidR="004831D4" w:rsidRPr="000838F2">
              <w:t>utkjørtogve</w:t>
            </w:r>
            <w:r w:rsidR="00945253">
              <w:t>i</w:t>
            </w:r>
            <w:r w:rsidR="004831D4" w:rsidRPr="000838F2">
              <w:t>en</w:t>
            </w:r>
            <w:proofErr w:type="spellEnd"/>
            <w:r w:rsidRPr="000838F2">
              <w:t xml:space="preserve"> og linjeblokken innstilles mot stasjonen. Stasjonen kobles til Aut. eller </w:t>
            </w:r>
            <w:proofErr w:type="spellStart"/>
            <w:r w:rsidRPr="000838F2">
              <w:t>Gj</w:t>
            </w:r>
            <w:proofErr w:type="spellEnd"/>
            <w:r w:rsidRPr="000838F2">
              <w:t>. Kontrollert at gjennomgangsdrift aktiveres når toget er kjørt ut av stasjonen</w:t>
            </w:r>
            <w:r w:rsidR="00945253">
              <w:t>.</w:t>
            </w:r>
          </w:p>
        </w:tc>
        <w:tc>
          <w:tcPr>
            <w:tcW w:w="1131" w:type="dxa"/>
            <w:tcBorders>
              <w:top w:val="single" w:sz="12" w:space="0" w:color="auto"/>
              <w:bottom w:val="single" w:sz="6" w:space="0" w:color="auto"/>
            </w:tcBorders>
            <w:shd w:val="pct25" w:color="auto" w:fill="auto"/>
            <w:vAlign w:val="center"/>
            <w:hideMark/>
          </w:tcPr>
          <w:p w14:paraId="378055A0" w14:textId="77777777" w:rsidR="00803D22" w:rsidRPr="000838F2" w:rsidRDefault="00803D22" w:rsidP="00280A5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25" w:color="auto" w:fill="auto"/>
            <w:vAlign w:val="center"/>
            <w:hideMark/>
          </w:tcPr>
          <w:p w14:paraId="5161A7B3" w14:textId="77777777" w:rsidR="00803D22" w:rsidRPr="000838F2" w:rsidRDefault="00803D22" w:rsidP="00280A5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pct25" w:color="auto" w:fill="auto"/>
            <w:vAlign w:val="center"/>
            <w:hideMark/>
          </w:tcPr>
          <w:p w14:paraId="2A6B704B" w14:textId="77777777" w:rsidR="00803D22" w:rsidRPr="000838F2" w:rsidRDefault="00803D22" w:rsidP="00280A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03D22" w:rsidRPr="000838F2" w14:paraId="0E72F0EC" w14:textId="77777777" w:rsidTr="00EB6710">
        <w:trPr>
          <w:trHeight w:val="454"/>
        </w:trPr>
        <w:tc>
          <w:tcPr>
            <w:tcW w:w="40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484889" w14:textId="77777777" w:rsidR="00803D22" w:rsidRPr="000838F2" w:rsidRDefault="00803D22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13851E" w14:textId="77777777" w:rsidR="00803D22" w:rsidRPr="000838F2" w:rsidRDefault="00803D22" w:rsidP="00280A59">
            <w:proofErr w:type="spellStart"/>
            <w:r w:rsidRPr="000838F2">
              <w:t>H.sign</w:t>
            </w:r>
            <w:proofErr w:type="spellEnd"/>
            <w:r w:rsidRPr="000838F2">
              <w:t xml:space="preserve"> L</w:t>
            </w:r>
            <w:r w:rsidRPr="000838F2"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E67F1B" w14:textId="77777777" w:rsidR="00803D22" w:rsidRPr="000838F2" w:rsidRDefault="00803D22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A6F2EB" w14:textId="77777777" w:rsidR="00803D22" w:rsidRPr="000838F2" w:rsidRDefault="00803D22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C1FF7B" w14:textId="77777777" w:rsidR="00803D22" w:rsidRPr="000838F2" w:rsidRDefault="00803D22" w:rsidP="00280A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03D22" w:rsidRPr="000838F2" w14:paraId="36DCF374" w14:textId="77777777" w:rsidTr="00EB6710">
        <w:trPr>
          <w:trHeight w:val="424"/>
        </w:trPr>
        <w:tc>
          <w:tcPr>
            <w:tcW w:w="409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913C0A" w14:textId="77777777" w:rsidR="00803D22" w:rsidRPr="000838F2" w:rsidRDefault="00803D22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B92F36" w14:textId="77777777" w:rsidR="00803D22" w:rsidRPr="000838F2" w:rsidRDefault="00803D22" w:rsidP="00280A59">
            <w:proofErr w:type="spellStart"/>
            <w:r w:rsidRPr="000838F2">
              <w:t>H.sign</w:t>
            </w:r>
            <w:proofErr w:type="spellEnd"/>
            <w:r w:rsidRPr="000838F2">
              <w:t xml:space="preserve"> M</w:t>
            </w:r>
            <w:r w:rsidRPr="000838F2"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</w:p>
        </w:tc>
        <w:tc>
          <w:tcPr>
            <w:tcW w:w="113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5513D1" w14:textId="77777777" w:rsidR="00803D22" w:rsidRPr="000838F2" w:rsidRDefault="00803D22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E613AA" w14:textId="77777777" w:rsidR="00803D22" w:rsidRPr="000838F2" w:rsidRDefault="00803D22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8D3953" w14:textId="77777777" w:rsidR="00803D22" w:rsidRPr="000838F2" w:rsidRDefault="00803D22" w:rsidP="00280A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8B510DA" w14:textId="77777777" w:rsidR="000D11E0" w:rsidRPr="000838F2" w:rsidRDefault="000D11E0">
      <w:r w:rsidRPr="000838F2">
        <w:br w:type="page"/>
      </w:r>
    </w:p>
    <w:tbl>
      <w:tblPr>
        <w:tblW w:w="9435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5083"/>
        <w:gridCol w:w="38"/>
        <w:gridCol w:w="1134"/>
        <w:gridCol w:w="42"/>
        <w:gridCol w:w="7"/>
        <w:gridCol w:w="13"/>
        <w:gridCol w:w="964"/>
        <w:gridCol w:w="19"/>
        <w:gridCol w:w="19"/>
        <w:gridCol w:w="1673"/>
        <w:gridCol w:w="35"/>
      </w:tblGrid>
      <w:tr w:rsidR="00EB6710" w:rsidRPr="000838F2" w14:paraId="22A5BC03" w14:textId="77777777" w:rsidTr="00940573">
        <w:trPr>
          <w:trHeight w:val="369"/>
        </w:trPr>
        <w:tc>
          <w:tcPr>
            <w:tcW w:w="55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FE68C80" w14:textId="77777777" w:rsidR="00EB6710" w:rsidRPr="000838F2" w:rsidRDefault="00EB6710" w:rsidP="0094057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2AA8FCFE" w14:textId="77777777" w:rsidR="00EB6710" w:rsidRPr="000838F2" w:rsidRDefault="00EB6710" w:rsidP="00940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1064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2FFE64BB" w14:textId="77777777" w:rsidR="00EB6710" w:rsidRPr="000838F2" w:rsidRDefault="00EB6710" w:rsidP="00940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70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4D6B2636" w14:textId="77777777" w:rsidR="00EB6710" w:rsidRPr="000838F2" w:rsidRDefault="00EB6710" w:rsidP="00940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803D22" w:rsidRPr="000838F2" w14:paraId="155DAD2E" w14:textId="77777777" w:rsidTr="00AD109E">
        <w:trPr>
          <w:gridAfter w:val="1"/>
          <w:wAfter w:w="35" w:type="dxa"/>
          <w:trHeight w:val="776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5C86CA3E" w14:textId="2A375B44" w:rsidR="00803D22" w:rsidRPr="000838F2" w:rsidRDefault="00803D22" w:rsidP="00280A5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508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A0990A1" w14:textId="4779D7E8" w:rsidR="00803D22" w:rsidRPr="000838F2" w:rsidRDefault="00803D22" w:rsidP="00280A59">
            <w:pPr>
              <w:spacing w:before="60" w:after="60"/>
            </w:pPr>
            <w:r w:rsidRPr="000838F2">
              <w:t>Kontrollert at gjennomgangsdrift kan deaktiveres uten tidsforsinkelse når tog står på stasjonen:</w:t>
            </w:r>
          </w:p>
        </w:tc>
        <w:tc>
          <w:tcPr>
            <w:tcW w:w="121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pct25" w:color="auto" w:fill="auto"/>
            <w:vAlign w:val="center"/>
            <w:hideMark/>
          </w:tcPr>
          <w:p w14:paraId="1BFE3DBE" w14:textId="77777777" w:rsidR="00803D22" w:rsidRPr="000838F2" w:rsidRDefault="00803D22" w:rsidP="00280A5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pct25" w:color="auto" w:fill="auto"/>
            <w:vAlign w:val="center"/>
            <w:hideMark/>
          </w:tcPr>
          <w:p w14:paraId="03935FEB" w14:textId="77777777" w:rsidR="00803D22" w:rsidRPr="000838F2" w:rsidRDefault="00803D22" w:rsidP="00280A5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1" w:type="dxa"/>
            <w:gridSpan w:val="3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pct25" w:color="auto" w:fill="auto"/>
            <w:vAlign w:val="center"/>
            <w:hideMark/>
          </w:tcPr>
          <w:p w14:paraId="47D36F32" w14:textId="77777777" w:rsidR="00803D22" w:rsidRPr="000838F2" w:rsidRDefault="00803D22" w:rsidP="00280A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03D22" w:rsidRPr="000838F2" w14:paraId="71C84FE5" w14:textId="77777777" w:rsidTr="0086327D">
        <w:trPr>
          <w:gridAfter w:val="1"/>
          <w:wAfter w:w="35" w:type="dxa"/>
          <w:trHeight w:val="454"/>
        </w:trPr>
        <w:tc>
          <w:tcPr>
            <w:tcW w:w="40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5C97349" w14:textId="77777777" w:rsidR="00803D22" w:rsidRPr="000838F2" w:rsidRDefault="00803D22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588C7D" w14:textId="12D28C98" w:rsidR="00803D22" w:rsidRPr="000838F2" w:rsidRDefault="00803D22" w:rsidP="00280A59">
            <w:r w:rsidRPr="000838F2">
              <w:t>Blokkretning A/L</w:t>
            </w:r>
            <w:r w:rsidRPr="000838F2"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</w:p>
        </w:tc>
        <w:tc>
          <w:tcPr>
            <w:tcW w:w="121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127080" w14:textId="77777777" w:rsidR="00803D22" w:rsidRPr="000838F2" w:rsidRDefault="00803D22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72B736" w14:textId="77777777" w:rsidR="00803D22" w:rsidRPr="000838F2" w:rsidRDefault="00803D22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EB9538" w14:textId="77777777" w:rsidR="00803D22" w:rsidRPr="000838F2" w:rsidRDefault="00803D22" w:rsidP="00280A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03D22" w:rsidRPr="000838F2" w14:paraId="75DE1310" w14:textId="77777777" w:rsidTr="0086327D">
        <w:trPr>
          <w:gridAfter w:val="1"/>
          <w:wAfter w:w="35" w:type="dxa"/>
          <w:trHeight w:val="424"/>
        </w:trPr>
        <w:tc>
          <w:tcPr>
            <w:tcW w:w="40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CADFA21" w14:textId="77777777" w:rsidR="00803D22" w:rsidRPr="000838F2" w:rsidRDefault="00803D22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619A3C" w14:textId="60E78C64" w:rsidR="00803D22" w:rsidRPr="000838F2" w:rsidRDefault="00803D22" w:rsidP="00280A59">
            <w:r w:rsidRPr="000838F2">
              <w:t>Blokkretning B/M</w:t>
            </w:r>
            <w:r w:rsidRPr="000838F2"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</w:p>
        </w:tc>
        <w:tc>
          <w:tcPr>
            <w:tcW w:w="121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66A5E6" w14:textId="77777777" w:rsidR="00803D22" w:rsidRPr="000838F2" w:rsidRDefault="00803D22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F72194" w14:textId="77777777" w:rsidR="00803D22" w:rsidRPr="000838F2" w:rsidRDefault="00803D22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CFE702" w14:textId="77777777" w:rsidR="00803D22" w:rsidRPr="000838F2" w:rsidRDefault="00803D22" w:rsidP="00280A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03D22" w:rsidRPr="000838F2" w14:paraId="25F7596F" w14:textId="77777777" w:rsidTr="0086327D">
        <w:trPr>
          <w:gridAfter w:val="1"/>
          <w:wAfter w:w="35" w:type="dxa"/>
          <w:trHeight w:val="424"/>
        </w:trPr>
        <w:tc>
          <w:tcPr>
            <w:tcW w:w="408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E2ED79" w14:textId="77777777" w:rsidR="00803D22" w:rsidRPr="000838F2" w:rsidRDefault="00803D22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8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BD2DF8" w14:textId="02DCEF5D" w:rsidR="00803D22" w:rsidRPr="000838F2" w:rsidRDefault="00803D22" w:rsidP="00280A59">
            <w:r w:rsidRPr="000838F2">
              <w:t>Nøytral blokk</w:t>
            </w:r>
          </w:p>
        </w:tc>
        <w:tc>
          <w:tcPr>
            <w:tcW w:w="1214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997C68" w14:textId="77777777" w:rsidR="00803D22" w:rsidRPr="000838F2" w:rsidRDefault="00803D22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46582E" w14:textId="77777777" w:rsidR="00803D22" w:rsidRPr="000838F2" w:rsidRDefault="00803D22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gridSpan w:val="3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B1B19A" w14:textId="77777777" w:rsidR="00803D22" w:rsidRPr="000838F2" w:rsidRDefault="00803D22" w:rsidP="00280A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2483A" w:rsidRPr="000838F2" w14:paraId="6E576294" w14:textId="77777777" w:rsidTr="0086327D">
        <w:trPr>
          <w:gridAfter w:val="1"/>
          <w:wAfter w:w="35" w:type="dxa"/>
          <w:trHeight w:val="864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72C182A1" w14:textId="0C68D700" w:rsidR="0052483A" w:rsidRPr="000838F2" w:rsidRDefault="0052483A" w:rsidP="00280A5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508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BD4F01" w14:textId="7F1AF018" w:rsidR="0052483A" w:rsidRPr="000838F2" w:rsidRDefault="00354D5C" w:rsidP="00280A59">
            <w:pPr>
              <w:spacing w:before="60" w:after="60"/>
            </w:pPr>
            <w:r w:rsidRPr="000838F2">
              <w:t>Kontrollert at gjennomgangsdrift kan deaktiveres uten tidsforsinkelse når stasjons</w:t>
            </w:r>
            <w:r w:rsidR="004831D4" w:rsidRPr="000838F2">
              <w:t>avsnitt</w:t>
            </w:r>
            <w:r w:rsidRPr="000838F2">
              <w:t xml:space="preserve"> og nærmeste </w:t>
            </w:r>
            <w:r w:rsidR="004831D4" w:rsidRPr="000838F2">
              <w:t xml:space="preserve">blokkavsnitt </w:t>
            </w:r>
            <w:r w:rsidRPr="000838F2">
              <w:t>er frie:</w:t>
            </w:r>
          </w:p>
        </w:tc>
        <w:tc>
          <w:tcPr>
            <w:tcW w:w="121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  <w:hideMark/>
          </w:tcPr>
          <w:p w14:paraId="6D8C9E38" w14:textId="77777777" w:rsidR="0052483A" w:rsidRPr="000838F2" w:rsidRDefault="0052483A" w:rsidP="00280A5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  <w:hideMark/>
          </w:tcPr>
          <w:p w14:paraId="469EC7C6" w14:textId="77777777" w:rsidR="0052483A" w:rsidRPr="000838F2" w:rsidRDefault="0052483A" w:rsidP="00280A5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25" w:color="auto" w:fill="auto"/>
            <w:vAlign w:val="center"/>
            <w:hideMark/>
          </w:tcPr>
          <w:p w14:paraId="5462D377" w14:textId="77777777" w:rsidR="0052483A" w:rsidRPr="000838F2" w:rsidRDefault="0052483A" w:rsidP="00280A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2483A" w:rsidRPr="000838F2" w14:paraId="48CD412B" w14:textId="77777777" w:rsidTr="0086327D">
        <w:trPr>
          <w:gridAfter w:val="1"/>
          <w:wAfter w:w="35" w:type="dxa"/>
          <w:trHeight w:val="454"/>
        </w:trPr>
        <w:tc>
          <w:tcPr>
            <w:tcW w:w="40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96DCC9D" w14:textId="77777777" w:rsidR="0052483A" w:rsidRPr="000838F2" w:rsidRDefault="0052483A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4F7ED2" w14:textId="77777777" w:rsidR="0052483A" w:rsidRPr="000838F2" w:rsidRDefault="0052483A" w:rsidP="00280A59">
            <w:r w:rsidRPr="000838F2">
              <w:t>Blokkretning A/L</w:t>
            </w:r>
            <w:r w:rsidRPr="000838F2"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</w:p>
        </w:tc>
        <w:tc>
          <w:tcPr>
            <w:tcW w:w="1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C12BB0" w14:textId="77777777" w:rsidR="0052483A" w:rsidRPr="000838F2" w:rsidRDefault="0052483A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B5B9E9" w14:textId="77777777" w:rsidR="0052483A" w:rsidRPr="000838F2" w:rsidRDefault="0052483A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A9D13E" w14:textId="77777777" w:rsidR="0052483A" w:rsidRPr="000838F2" w:rsidRDefault="0052483A" w:rsidP="00280A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2483A" w:rsidRPr="000838F2" w14:paraId="7BA9D9AA" w14:textId="77777777" w:rsidTr="0086327D">
        <w:trPr>
          <w:gridAfter w:val="1"/>
          <w:wAfter w:w="35" w:type="dxa"/>
          <w:trHeight w:val="424"/>
        </w:trPr>
        <w:tc>
          <w:tcPr>
            <w:tcW w:w="40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549DC07" w14:textId="77777777" w:rsidR="0052483A" w:rsidRPr="000838F2" w:rsidRDefault="0052483A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8A9E01" w14:textId="77777777" w:rsidR="0052483A" w:rsidRPr="000838F2" w:rsidRDefault="0052483A" w:rsidP="00280A59">
            <w:r w:rsidRPr="000838F2">
              <w:t>Blokkretning B/M</w:t>
            </w:r>
            <w:r w:rsidRPr="000838F2"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</w:p>
        </w:tc>
        <w:tc>
          <w:tcPr>
            <w:tcW w:w="1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DC85AC" w14:textId="77777777" w:rsidR="0052483A" w:rsidRPr="000838F2" w:rsidRDefault="0052483A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00F452" w14:textId="77777777" w:rsidR="0052483A" w:rsidRPr="000838F2" w:rsidRDefault="0052483A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A9C9A7" w14:textId="77777777" w:rsidR="0052483A" w:rsidRPr="000838F2" w:rsidRDefault="0052483A" w:rsidP="00280A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2483A" w:rsidRPr="000838F2" w14:paraId="279F798A" w14:textId="77777777" w:rsidTr="0086327D">
        <w:trPr>
          <w:gridAfter w:val="1"/>
          <w:wAfter w:w="35" w:type="dxa"/>
          <w:trHeight w:val="424"/>
        </w:trPr>
        <w:tc>
          <w:tcPr>
            <w:tcW w:w="408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105255" w14:textId="77777777" w:rsidR="0052483A" w:rsidRPr="000838F2" w:rsidRDefault="0052483A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8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335F39" w14:textId="77777777" w:rsidR="0052483A" w:rsidRPr="000838F2" w:rsidRDefault="0052483A" w:rsidP="00280A59">
            <w:r w:rsidRPr="000838F2">
              <w:t>Nøytral blokk</w:t>
            </w:r>
          </w:p>
        </w:tc>
        <w:tc>
          <w:tcPr>
            <w:tcW w:w="121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D8C71A" w14:textId="77777777" w:rsidR="0052483A" w:rsidRPr="000838F2" w:rsidRDefault="0052483A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5B0F87" w14:textId="77777777" w:rsidR="0052483A" w:rsidRPr="000838F2" w:rsidRDefault="0052483A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6F9B23" w14:textId="77777777" w:rsidR="0052483A" w:rsidRPr="000838F2" w:rsidRDefault="0052483A" w:rsidP="00280A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54D5C" w:rsidRPr="000838F2" w14:paraId="015E5911" w14:textId="77777777" w:rsidTr="0086327D">
        <w:trPr>
          <w:gridAfter w:val="1"/>
          <w:wAfter w:w="35" w:type="dxa"/>
          <w:trHeight w:val="864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3807E05D" w14:textId="78A3F2A2" w:rsidR="00354D5C" w:rsidRPr="000838F2" w:rsidRDefault="00354D5C" w:rsidP="00280A5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508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13729C7" w14:textId="4E952EC7" w:rsidR="00354D5C" w:rsidRPr="000838F2" w:rsidRDefault="00354D5C" w:rsidP="00280A59">
            <w:pPr>
              <w:spacing w:before="60" w:after="60"/>
            </w:pPr>
            <w:r w:rsidRPr="000838F2">
              <w:t>Kontrollert at gjennomgangsdrift kan deaktiveres med tidsforsinkelse</w:t>
            </w:r>
            <w:r w:rsidR="009E5CEF" w:rsidRPr="000838F2">
              <w:t>,</w:t>
            </w:r>
            <w:r w:rsidRPr="000838F2">
              <w:t xml:space="preserve"> </w:t>
            </w:r>
            <w:proofErr w:type="spellStart"/>
            <w:r w:rsidRPr="000838F2">
              <w:t>ankomstlåsning</w:t>
            </w:r>
            <w:proofErr w:type="spellEnd"/>
            <w:r w:rsidRPr="000838F2">
              <w:t xml:space="preserve"> virksom</w:t>
            </w:r>
            <w:r w:rsidR="009E5CEF" w:rsidRPr="000838F2">
              <w:t xml:space="preserve"> (Tid (term) aktivert</w:t>
            </w:r>
            <w:r w:rsidRPr="000838F2">
              <w:t>)</w:t>
            </w:r>
            <w:r w:rsidR="009E5CEF" w:rsidRPr="000838F2">
              <w:t>)</w:t>
            </w:r>
            <w:r w:rsidRPr="000838F2">
              <w:t xml:space="preserve"> når nærmeste </w:t>
            </w:r>
            <w:r w:rsidR="004831D4" w:rsidRPr="000838F2">
              <w:t xml:space="preserve">blokkavsnitt </w:t>
            </w:r>
            <w:r w:rsidRPr="000838F2">
              <w:t>er belagt</w:t>
            </w:r>
          </w:p>
        </w:tc>
        <w:tc>
          <w:tcPr>
            <w:tcW w:w="121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pct25" w:color="auto" w:fill="auto"/>
            <w:vAlign w:val="center"/>
            <w:hideMark/>
          </w:tcPr>
          <w:p w14:paraId="5C4A7089" w14:textId="77777777" w:rsidR="00354D5C" w:rsidRPr="000838F2" w:rsidRDefault="00354D5C" w:rsidP="00280A5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pct25" w:color="auto" w:fill="auto"/>
            <w:vAlign w:val="center"/>
            <w:hideMark/>
          </w:tcPr>
          <w:p w14:paraId="2ECC2F48" w14:textId="77777777" w:rsidR="00354D5C" w:rsidRPr="000838F2" w:rsidRDefault="00354D5C" w:rsidP="00280A5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1" w:type="dxa"/>
            <w:gridSpan w:val="3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pct25" w:color="auto" w:fill="auto"/>
            <w:vAlign w:val="center"/>
            <w:hideMark/>
          </w:tcPr>
          <w:p w14:paraId="6A3EAC21" w14:textId="77777777" w:rsidR="00354D5C" w:rsidRPr="000838F2" w:rsidRDefault="00354D5C" w:rsidP="00280A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54D5C" w:rsidRPr="000838F2" w14:paraId="414BD1A7" w14:textId="77777777" w:rsidTr="0086327D">
        <w:trPr>
          <w:gridAfter w:val="1"/>
          <w:wAfter w:w="35" w:type="dxa"/>
          <w:trHeight w:val="454"/>
        </w:trPr>
        <w:tc>
          <w:tcPr>
            <w:tcW w:w="40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B8B83F2" w14:textId="77777777" w:rsidR="00354D5C" w:rsidRPr="000838F2" w:rsidRDefault="00354D5C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51992E" w14:textId="77777777" w:rsidR="00354D5C" w:rsidRPr="000838F2" w:rsidRDefault="00354D5C" w:rsidP="00280A59">
            <w:r w:rsidRPr="000838F2">
              <w:t>Blokkretning A/L</w:t>
            </w:r>
            <w:r w:rsidRPr="000838F2"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</w:p>
        </w:tc>
        <w:tc>
          <w:tcPr>
            <w:tcW w:w="121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6E5CE1" w14:textId="77777777" w:rsidR="00354D5C" w:rsidRPr="000838F2" w:rsidRDefault="00354D5C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EDF9C1" w14:textId="77777777" w:rsidR="00354D5C" w:rsidRPr="000838F2" w:rsidRDefault="00354D5C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934F09" w14:textId="77777777" w:rsidR="00354D5C" w:rsidRPr="000838F2" w:rsidRDefault="00354D5C" w:rsidP="00280A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54D5C" w:rsidRPr="000838F2" w14:paraId="529E56D0" w14:textId="77777777" w:rsidTr="0086327D">
        <w:trPr>
          <w:gridAfter w:val="1"/>
          <w:wAfter w:w="35" w:type="dxa"/>
          <w:trHeight w:val="424"/>
        </w:trPr>
        <w:tc>
          <w:tcPr>
            <w:tcW w:w="40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4B6D527" w14:textId="77777777" w:rsidR="00354D5C" w:rsidRPr="000838F2" w:rsidRDefault="00354D5C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8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1BF8B5" w14:textId="77777777" w:rsidR="00354D5C" w:rsidRPr="000838F2" w:rsidRDefault="00354D5C" w:rsidP="00280A59">
            <w:r w:rsidRPr="000838F2">
              <w:t>Blokkretning B/M</w:t>
            </w:r>
            <w:r w:rsidRPr="000838F2"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</w:p>
        </w:tc>
        <w:tc>
          <w:tcPr>
            <w:tcW w:w="1214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2112CA" w14:textId="77777777" w:rsidR="00354D5C" w:rsidRPr="000838F2" w:rsidRDefault="00354D5C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DAC3D2" w14:textId="77777777" w:rsidR="00354D5C" w:rsidRPr="000838F2" w:rsidRDefault="00354D5C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gridSpan w:val="3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973378" w14:textId="77777777" w:rsidR="00354D5C" w:rsidRPr="000838F2" w:rsidRDefault="00354D5C" w:rsidP="00280A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54D5C" w:rsidRPr="000838F2" w14:paraId="503EECF3" w14:textId="77777777" w:rsidTr="0086327D">
        <w:trPr>
          <w:trHeight w:val="774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17FAB291" w14:textId="7A0309D0" w:rsidR="00354D5C" w:rsidRPr="000838F2" w:rsidRDefault="00354D5C" w:rsidP="00280A5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g</w:t>
            </w:r>
          </w:p>
        </w:tc>
        <w:tc>
          <w:tcPr>
            <w:tcW w:w="508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7A121F9" w14:textId="45D19BBF" w:rsidR="00354D5C" w:rsidRPr="000838F2" w:rsidRDefault="00354D5C" w:rsidP="00280A59">
            <w:pPr>
              <w:spacing w:before="60" w:after="60"/>
            </w:pPr>
            <w:r w:rsidRPr="000838F2">
              <w:t xml:space="preserve">Kontrollert at </w:t>
            </w:r>
            <w:proofErr w:type="spellStart"/>
            <w:r w:rsidRPr="000838F2">
              <w:t>rødlysreleene</w:t>
            </w:r>
            <w:proofErr w:type="spellEnd"/>
            <w:r w:rsidRPr="000838F2">
              <w:t xml:space="preserve"> sperrer tidsreleet for </w:t>
            </w:r>
            <w:proofErr w:type="spellStart"/>
            <w:r w:rsidRPr="000838F2">
              <w:t>ankomstlåsningen</w:t>
            </w:r>
            <w:proofErr w:type="spellEnd"/>
            <w:r w:rsidR="009E5CEF" w:rsidRPr="000838F2">
              <w:t xml:space="preserve"> (Tid (term) )</w:t>
            </w:r>
            <w:r w:rsidRPr="000838F2">
              <w:t>:</w:t>
            </w:r>
          </w:p>
        </w:tc>
        <w:tc>
          <w:tcPr>
            <w:tcW w:w="121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pct25" w:color="auto" w:fill="auto"/>
            <w:vAlign w:val="center"/>
            <w:hideMark/>
          </w:tcPr>
          <w:p w14:paraId="4BA0F0E6" w14:textId="77777777" w:rsidR="00354D5C" w:rsidRPr="000838F2" w:rsidRDefault="00354D5C" w:rsidP="00280A5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pct25" w:color="auto" w:fill="auto"/>
            <w:vAlign w:val="center"/>
            <w:hideMark/>
          </w:tcPr>
          <w:p w14:paraId="78467E2B" w14:textId="77777777" w:rsidR="00354D5C" w:rsidRPr="000838F2" w:rsidRDefault="00354D5C" w:rsidP="00280A5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6" w:type="dxa"/>
            <w:gridSpan w:val="4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pct25" w:color="auto" w:fill="auto"/>
            <w:vAlign w:val="center"/>
            <w:hideMark/>
          </w:tcPr>
          <w:p w14:paraId="436336ED" w14:textId="77777777" w:rsidR="00354D5C" w:rsidRPr="000838F2" w:rsidRDefault="00354D5C" w:rsidP="00280A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54D5C" w:rsidRPr="000838F2" w14:paraId="2A2963AA" w14:textId="77777777" w:rsidTr="0086327D">
        <w:trPr>
          <w:trHeight w:val="454"/>
        </w:trPr>
        <w:tc>
          <w:tcPr>
            <w:tcW w:w="40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91511BA" w14:textId="77777777" w:rsidR="00354D5C" w:rsidRPr="000838F2" w:rsidRDefault="00354D5C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55D22D" w14:textId="769ED352" w:rsidR="00354D5C" w:rsidRPr="000838F2" w:rsidRDefault="00354D5C" w:rsidP="00280A59">
            <w:r w:rsidRPr="000838F2">
              <w:t>KR.A</w:t>
            </w:r>
            <w:r w:rsidRPr="000838F2"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</w:p>
        </w:tc>
        <w:tc>
          <w:tcPr>
            <w:tcW w:w="121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6CFEBB" w14:textId="77777777" w:rsidR="00354D5C" w:rsidRPr="000838F2" w:rsidRDefault="00354D5C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754BD6" w14:textId="77777777" w:rsidR="00354D5C" w:rsidRPr="000838F2" w:rsidRDefault="00354D5C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6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EB2CFC" w14:textId="77777777" w:rsidR="00354D5C" w:rsidRPr="000838F2" w:rsidRDefault="00354D5C" w:rsidP="00280A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54D5C" w:rsidRPr="000838F2" w14:paraId="6B2FB153" w14:textId="77777777" w:rsidTr="0086327D">
        <w:trPr>
          <w:trHeight w:val="454"/>
        </w:trPr>
        <w:tc>
          <w:tcPr>
            <w:tcW w:w="40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37AA1C9" w14:textId="77777777" w:rsidR="00354D5C" w:rsidRPr="000838F2" w:rsidRDefault="00354D5C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9D6AB1" w14:textId="4ADA7657" w:rsidR="00354D5C" w:rsidRPr="000838F2" w:rsidRDefault="00354D5C" w:rsidP="00280A59">
            <w:r w:rsidRPr="000838F2">
              <w:t>KR.B</w:t>
            </w:r>
            <w:r w:rsidRPr="000838F2"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</w:p>
        </w:tc>
        <w:tc>
          <w:tcPr>
            <w:tcW w:w="121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12FDDD" w14:textId="77777777" w:rsidR="00354D5C" w:rsidRPr="000838F2" w:rsidRDefault="00354D5C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A1E0E7" w14:textId="77777777" w:rsidR="00354D5C" w:rsidRPr="000838F2" w:rsidRDefault="00354D5C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6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3DBAAF" w14:textId="77777777" w:rsidR="00354D5C" w:rsidRPr="000838F2" w:rsidRDefault="00354D5C" w:rsidP="00280A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54D5C" w:rsidRPr="000838F2" w14:paraId="4CAA17A6" w14:textId="77777777" w:rsidTr="0086327D">
        <w:trPr>
          <w:trHeight w:val="454"/>
        </w:trPr>
        <w:tc>
          <w:tcPr>
            <w:tcW w:w="40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A769687" w14:textId="77777777" w:rsidR="00354D5C" w:rsidRPr="000838F2" w:rsidRDefault="00354D5C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799713" w14:textId="623856F7" w:rsidR="00354D5C" w:rsidRPr="000838F2" w:rsidRDefault="00354D5C" w:rsidP="00280A59">
            <w:r w:rsidRPr="000838F2">
              <w:t>KR.L</w:t>
            </w:r>
            <w:r w:rsidRPr="000838F2"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</w:p>
        </w:tc>
        <w:tc>
          <w:tcPr>
            <w:tcW w:w="121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A5B288" w14:textId="77777777" w:rsidR="00354D5C" w:rsidRPr="000838F2" w:rsidRDefault="00354D5C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BEE459" w14:textId="77777777" w:rsidR="00354D5C" w:rsidRPr="000838F2" w:rsidRDefault="00354D5C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6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4AF51C" w14:textId="77777777" w:rsidR="00354D5C" w:rsidRPr="000838F2" w:rsidRDefault="00354D5C" w:rsidP="00280A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54D5C" w:rsidRPr="000838F2" w14:paraId="71DA03E8" w14:textId="77777777" w:rsidTr="0086327D">
        <w:trPr>
          <w:trHeight w:val="424"/>
        </w:trPr>
        <w:tc>
          <w:tcPr>
            <w:tcW w:w="40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0E1395E" w14:textId="77777777" w:rsidR="00354D5C" w:rsidRPr="000838F2" w:rsidRDefault="00354D5C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8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627F00" w14:textId="53BA9B34" w:rsidR="00354D5C" w:rsidRPr="000838F2" w:rsidRDefault="00354D5C" w:rsidP="00280A59">
            <w:r w:rsidRPr="000838F2">
              <w:t>KR.M</w:t>
            </w:r>
            <w:r w:rsidRPr="000838F2"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</w:p>
        </w:tc>
        <w:tc>
          <w:tcPr>
            <w:tcW w:w="1214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AEF126" w14:textId="77777777" w:rsidR="00354D5C" w:rsidRPr="000838F2" w:rsidRDefault="00354D5C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6629F3" w14:textId="77777777" w:rsidR="00354D5C" w:rsidRPr="000838F2" w:rsidRDefault="00354D5C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6" w:type="dxa"/>
            <w:gridSpan w:val="4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6445E4" w14:textId="77777777" w:rsidR="00354D5C" w:rsidRPr="000838F2" w:rsidRDefault="00354D5C" w:rsidP="00280A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38F2" w:rsidRPr="000838F2" w14:paraId="7FCE38C4" w14:textId="77777777" w:rsidTr="00940573">
        <w:trPr>
          <w:trHeight w:val="454"/>
        </w:trPr>
        <w:tc>
          <w:tcPr>
            <w:tcW w:w="5491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25A2ACA1" w14:textId="14C87AE7" w:rsidR="000838F2" w:rsidRPr="000838F2" w:rsidRDefault="000838F2" w:rsidP="00940573">
            <w:pPr>
              <w:pStyle w:val="Overskrift3"/>
            </w:pPr>
            <w:bookmarkStart w:id="53" w:name="_Toc115439880"/>
            <w:r w:rsidRPr="000838F2">
              <w:t>Øvrige forriglingstester</w:t>
            </w:r>
            <w:bookmarkEnd w:id="53"/>
          </w:p>
        </w:tc>
        <w:tc>
          <w:tcPr>
            <w:tcW w:w="1221" w:type="dxa"/>
            <w:gridSpan w:val="4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6CC563BE" w14:textId="77777777" w:rsidR="000838F2" w:rsidRPr="000838F2" w:rsidRDefault="000838F2" w:rsidP="00940573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gridSpan w:val="3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6B906642" w14:textId="77777777" w:rsidR="000838F2" w:rsidRPr="000838F2" w:rsidRDefault="000838F2" w:rsidP="00940573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gridSpan w:val="3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1DAFE418" w14:textId="77777777" w:rsidR="000838F2" w:rsidRPr="000838F2" w:rsidRDefault="000838F2" w:rsidP="00940573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38F2" w:rsidRPr="000838F2" w14:paraId="72F18E65" w14:textId="77777777" w:rsidTr="00940573">
        <w:trPr>
          <w:trHeight w:val="864"/>
        </w:trPr>
        <w:tc>
          <w:tcPr>
            <w:tcW w:w="40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64C56B" w14:textId="77777777" w:rsidR="000838F2" w:rsidRPr="000838F2" w:rsidRDefault="000838F2" w:rsidP="00940573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50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F66A6C" w14:textId="6F640A1A" w:rsidR="000838F2" w:rsidRPr="000838F2" w:rsidRDefault="000838F2" w:rsidP="009405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5D6ED2" w14:textId="77777777" w:rsidR="000838F2" w:rsidRPr="000838F2" w:rsidRDefault="000838F2" w:rsidP="009405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717A55" w14:textId="77777777" w:rsidR="000838F2" w:rsidRPr="000838F2" w:rsidRDefault="000838F2" w:rsidP="009405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6ED516" w14:textId="77777777" w:rsidR="000838F2" w:rsidRPr="000838F2" w:rsidRDefault="000838F2" w:rsidP="00940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8F539C4" w14:textId="77777777" w:rsidR="00EB6710" w:rsidRDefault="00EB6710">
      <w:r>
        <w:rPr>
          <w:b/>
          <w:bCs/>
        </w:rPr>
        <w:br w:type="page"/>
      </w:r>
    </w:p>
    <w:tbl>
      <w:tblPr>
        <w:tblW w:w="9435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5083"/>
        <w:gridCol w:w="38"/>
        <w:gridCol w:w="1134"/>
        <w:gridCol w:w="49"/>
        <w:gridCol w:w="13"/>
        <w:gridCol w:w="983"/>
        <w:gridCol w:w="19"/>
        <w:gridCol w:w="1708"/>
      </w:tblGrid>
      <w:tr w:rsidR="00EB6710" w:rsidRPr="000838F2" w14:paraId="524CEA9D" w14:textId="77777777" w:rsidTr="00940573">
        <w:trPr>
          <w:trHeight w:val="369"/>
        </w:trPr>
        <w:tc>
          <w:tcPr>
            <w:tcW w:w="55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2B5F78F" w14:textId="77777777" w:rsidR="00EB6710" w:rsidRPr="000838F2" w:rsidRDefault="00EB6710" w:rsidP="0094057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09E6FD3F" w14:textId="77777777" w:rsidR="00EB6710" w:rsidRPr="000838F2" w:rsidRDefault="00EB6710" w:rsidP="00940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1064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7D8E1A9F" w14:textId="77777777" w:rsidR="00EB6710" w:rsidRPr="000838F2" w:rsidRDefault="00EB6710" w:rsidP="00940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4FA04391" w14:textId="77777777" w:rsidR="00EB6710" w:rsidRPr="000838F2" w:rsidRDefault="00EB6710" w:rsidP="00940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D31670" w:rsidRPr="000838F2" w14:paraId="54A9812D" w14:textId="77777777" w:rsidTr="000D11E0">
        <w:trPr>
          <w:trHeight w:val="454"/>
        </w:trPr>
        <w:tc>
          <w:tcPr>
            <w:tcW w:w="5491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0824443E" w14:textId="4B2A8320" w:rsidR="00D31670" w:rsidRPr="000838F2" w:rsidRDefault="00D31670" w:rsidP="00280A59">
            <w:pPr>
              <w:pStyle w:val="Overskrift3"/>
            </w:pPr>
            <w:bookmarkStart w:id="54" w:name="_Toc115439881"/>
            <w:r w:rsidRPr="000838F2">
              <w:t xml:space="preserve">Kontroll før </w:t>
            </w:r>
            <w:proofErr w:type="spellStart"/>
            <w:r w:rsidRPr="000838F2">
              <w:t>ibruktagning</w:t>
            </w:r>
            <w:bookmarkEnd w:id="54"/>
            <w:proofErr w:type="spellEnd"/>
          </w:p>
        </w:tc>
        <w:tc>
          <w:tcPr>
            <w:tcW w:w="1221" w:type="dxa"/>
            <w:gridSpan w:val="3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725AA496" w14:textId="77777777" w:rsidR="00D31670" w:rsidRPr="000838F2" w:rsidRDefault="00D31670" w:rsidP="00280A59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1A68F2D3" w14:textId="77777777" w:rsidR="00D31670" w:rsidRPr="000838F2" w:rsidRDefault="00D31670" w:rsidP="00280A59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47384485" w14:textId="77777777" w:rsidR="00D31670" w:rsidRPr="000838F2" w:rsidRDefault="00D31670" w:rsidP="00280A59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31670" w:rsidRPr="000838F2" w14:paraId="3C7CB23E" w14:textId="77777777" w:rsidTr="000D11E0">
        <w:trPr>
          <w:trHeight w:val="864"/>
        </w:trPr>
        <w:tc>
          <w:tcPr>
            <w:tcW w:w="40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CD738B" w14:textId="77777777" w:rsidR="00D31670" w:rsidRPr="000838F2" w:rsidRDefault="00D31670" w:rsidP="00280A5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50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D646F5" w14:textId="78CA208C" w:rsidR="00D31670" w:rsidRPr="000838F2" w:rsidRDefault="00D31670" w:rsidP="00280A59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Det er kontrollert at</w:t>
            </w:r>
            <w:r w:rsidRPr="000838F2">
              <w:t xml:space="preserve"> </w:t>
            </w:r>
            <w:r w:rsidR="00F01961" w:rsidRPr="000838F2">
              <w:t xml:space="preserve">ny </w:t>
            </w:r>
            <w:r w:rsidRPr="000838F2">
              <w:t>installasjonskontroll og funksjonskontroll er foretatt etter at eventuelle koblingsendringer er tilkommet.</w:t>
            </w:r>
          </w:p>
        </w:tc>
        <w:tc>
          <w:tcPr>
            <w:tcW w:w="1234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6CE5F7" w14:textId="77777777" w:rsidR="00D31670" w:rsidRPr="000838F2" w:rsidRDefault="00D31670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BF2115" w14:textId="77777777" w:rsidR="00D31670" w:rsidRPr="000838F2" w:rsidRDefault="00D31670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64C8EB" w14:textId="77777777" w:rsidR="00D31670" w:rsidRPr="000838F2" w:rsidRDefault="00D31670" w:rsidP="00280A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31670" w:rsidRPr="000838F2" w14:paraId="7506EFE5" w14:textId="77777777" w:rsidTr="000D11E0">
        <w:trPr>
          <w:trHeight w:val="864"/>
        </w:trPr>
        <w:tc>
          <w:tcPr>
            <w:tcW w:w="40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6CECA52" w14:textId="77777777" w:rsidR="00D31670" w:rsidRPr="000838F2" w:rsidRDefault="00D31670" w:rsidP="00280A5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50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6345E72" w14:textId="77777777" w:rsidR="00D31670" w:rsidRPr="000838F2" w:rsidRDefault="00D31670" w:rsidP="00280A59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Det er</w:t>
            </w:r>
            <w:r w:rsidRPr="000838F2">
              <w:t xml:space="preserve"> kontrollert at alle provisoriske koblinger og arreteringer er fjernet</w:t>
            </w:r>
          </w:p>
        </w:tc>
        <w:tc>
          <w:tcPr>
            <w:tcW w:w="1234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217E6CB" w14:textId="77777777" w:rsidR="00D31670" w:rsidRPr="000838F2" w:rsidRDefault="00D31670" w:rsidP="00280A5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9FE0078" w14:textId="77777777" w:rsidR="00D31670" w:rsidRPr="000838F2" w:rsidRDefault="00D31670" w:rsidP="00280A5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7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064C5D9" w14:textId="77777777" w:rsidR="00D31670" w:rsidRPr="000838F2" w:rsidRDefault="00D31670" w:rsidP="00280A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4EE72DCA" w14:textId="15D486C3" w:rsidR="0004403E" w:rsidRPr="000838F2" w:rsidRDefault="0004403E" w:rsidP="0004403E"/>
    <w:p w14:paraId="3B9F4ECD" w14:textId="77777777" w:rsidR="005A5DF4" w:rsidRPr="000838F2" w:rsidRDefault="005A5DF4" w:rsidP="005A5DF4">
      <w:pPr>
        <w:pStyle w:val="Overskrift2"/>
      </w:pPr>
      <w:bookmarkStart w:id="55" w:name="_Toc115439882"/>
      <w:r w:rsidRPr="000838F2">
        <w:t>Kontroll av korrekt funksjon ved kjøring av tog</w:t>
      </w:r>
      <w:bookmarkEnd w:id="55"/>
    </w:p>
    <w:tbl>
      <w:tblPr>
        <w:tblW w:w="9435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5083"/>
        <w:gridCol w:w="1221"/>
        <w:gridCol w:w="13"/>
        <w:gridCol w:w="983"/>
        <w:gridCol w:w="1727"/>
      </w:tblGrid>
      <w:tr w:rsidR="005A5DF4" w:rsidRPr="000838F2" w14:paraId="1389A39E" w14:textId="77777777" w:rsidTr="00940573">
        <w:trPr>
          <w:trHeight w:val="454"/>
        </w:trPr>
        <w:tc>
          <w:tcPr>
            <w:tcW w:w="5491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699EEC2B" w14:textId="2F86A570" w:rsidR="005A5DF4" w:rsidRPr="000838F2" w:rsidRDefault="005A5DF4" w:rsidP="005A5DF4">
            <w:pPr>
              <w:pStyle w:val="Overskrift3"/>
              <w:ind w:left="737" w:hanging="737"/>
            </w:pPr>
            <w:bookmarkStart w:id="56" w:name="_Toc115439883"/>
            <w:r w:rsidRPr="000838F2">
              <w:t>Kontroll ved kjøring av tog</w:t>
            </w:r>
            <w:bookmarkEnd w:id="56"/>
          </w:p>
        </w:tc>
        <w:tc>
          <w:tcPr>
            <w:tcW w:w="1221" w:type="dxa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10D7201D" w14:textId="77777777" w:rsidR="005A5DF4" w:rsidRPr="000838F2" w:rsidRDefault="005A5DF4" w:rsidP="005A5DF4">
            <w:pPr>
              <w:pStyle w:val="Overskrift3"/>
              <w:numPr>
                <w:ilvl w:val="0"/>
                <w:numId w:val="0"/>
              </w:numPr>
            </w:pPr>
          </w:p>
        </w:tc>
        <w:tc>
          <w:tcPr>
            <w:tcW w:w="996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27F7C0FE" w14:textId="77777777" w:rsidR="005A5DF4" w:rsidRPr="000838F2" w:rsidRDefault="005A5DF4" w:rsidP="005A5DF4">
            <w:pPr>
              <w:pStyle w:val="Overskrift3"/>
              <w:numPr>
                <w:ilvl w:val="0"/>
                <w:numId w:val="0"/>
              </w:numPr>
            </w:pPr>
          </w:p>
        </w:tc>
        <w:tc>
          <w:tcPr>
            <w:tcW w:w="1727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66B39C8C" w14:textId="77777777" w:rsidR="005A5DF4" w:rsidRPr="000838F2" w:rsidRDefault="005A5DF4" w:rsidP="005A5DF4">
            <w:pPr>
              <w:pStyle w:val="Overskrift3"/>
              <w:numPr>
                <w:ilvl w:val="0"/>
                <w:numId w:val="0"/>
              </w:numPr>
            </w:pPr>
          </w:p>
        </w:tc>
      </w:tr>
      <w:tr w:rsidR="005A5DF4" w:rsidRPr="000838F2" w14:paraId="3623A57C" w14:textId="77777777" w:rsidTr="00940573">
        <w:trPr>
          <w:trHeight w:val="864"/>
        </w:trPr>
        <w:tc>
          <w:tcPr>
            <w:tcW w:w="40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56A86F" w14:textId="77777777" w:rsidR="005A5DF4" w:rsidRPr="000838F2" w:rsidRDefault="005A5DF4" w:rsidP="00940573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50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888177" w14:textId="3392E8CB" w:rsidR="005A5DF4" w:rsidRPr="000838F2" w:rsidRDefault="005A5DF4" w:rsidP="00940573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Det er kontrollert korrekt funksjon med kjøring av tog.</w:t>
            </w:r>
          </w:p>
        </w:tc>
        <w:tc>
          <w:tcPr>
            <w:tcW w:w="123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DB9596" w14:textId="77777777" w:rsidR="005A5DF4" w:rsidRPr="000838F2" w:rsidRDefault="005A5DF4" w:rsidP="009405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066FF0" w14:textId="77777777" w:rsidR="005A5DF4" w:rsidRPr="000838F2" w:rsidRDefault="005A5DF4" w:rsidP="009405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0118DD" w14:textId="77777777" w:rsidR="005A5DF4" w:rsidRPr="000838F2" w:rsidRDefault="005A5DF4" w:rsidP="00940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34E5572" w14:textId="1F7DE3F7" w:rsidR="005A5DF4" w:rsidRPr="000838F2" w:rsidRDefault="005A5DF4" w:rsidP="005A5DF4">
      <w:pPr>
        <w:pStyle w:val="Overskrift2"/>
        <w:numPr>
          <w:ilvl w:val="0"/>
          <w:numId w:val="0"/>
        </w:numPr>
        <w:ind w:left="576" w:hanging="576"/>
      </w:pPr>
    </w:p>
    <w:p w14:paraId="66DDE581" w14:textId="77777777" w:rsidR="00453F3A" w:rsidRPr="000838F2" w:rsidRDefault="00453F3A" w:rsidP="00453F3A">
      <w:pPr>
        <w:pStyle w:val="Overskrift1"/>
      </w:pPr>
      <w:bookmarkStart w:id="57" w:name="_Toc115439884"/>
      <w:r w:rsidRPr="000838F2">
        <w:lastRenderedPageBreak/>
        <w:t>Vedlegg</w:t>
      </w:r>
      <w:bookmarkEnd w:id="57"/>
    </w:p>
    <w:p w14:paraId="34157A8D" w14:textId="7023B247" w:rsidR="00B4393B" w:rsidRPr="000838F2" w:rsidRDefault="00B4393B" w:rsidP="00B4393B">
      <w:pPr>
        <w:pStyle w:val="Overskrift2"/>
      </w:pPr>
      <w:bookmarkStart w:id="58" w:name="_Toc115439885"/>
      <w:r w:rsidRPr="000838F2">
        <w:t>Sjekklister</w:t>
      </w:r>
      <w:bookmarkEnd w:id="58"/>
    </w:p>
    <w:p w14:paraId="0C65AFC9" w14:textId="77777777" w:rsidR="00B4393B" w:rsidRPr="000838F2" w:rsidRDefault="00B4393B" w:rsidP="00FC24F2"/>
    <w:p w14:paraId="310CCA80" w14:textId="1BDBD8AB" w:rsidR="00FC24F2" w:rsidRPr="000838F2" w:rsidRDefault="00B4393B" w:rsidP="00FC24F2">
      <w:r w:rsidRPr="000838F2">
        <w:t>Sjekklister som skal benyttes i forbindelse med kontroller i prosjektet skal prosjekteres og vedlegges testspesifikasjon og testprotokollen.</w:t>
      </w:r>
    </w:p>
    <w:p w14:paraId="5DEBE1E0" w14:textId="05D123D5" w:rsidR="00FC24F2" w:rsidRPr="000838F2" w:rsidRDefault="00FC24F2" w:rsidP="00FC24F2"/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567"/>
        <w:gridCol w:w="2268"/>
        <w:gridCol w:w="4111"/>
      </w:tblGrid>
      <w:tr w:rsidR="00280A59" w:rsidRPr="000838F2" w14:paraId="79C9FFE6" w14:textId="77777777" w:rsidTr="00280A59">
        <w:trPr>
          <w:trHeight w:val="67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2C17A" w14:textId="6B54FED4" w:rsidR="00280A59" w:rsidRPr="000838F2" w:rsidRDefault="00280A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Sjekkliste navn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42C74F" w14:textId="0C288853" w:rsidR="00280A59" w:rsidRPr="000838F2" w:rsidRDefault="00280A59" w:rsidP="00280A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838F2">
              <w:rPr>
                <w:b/>
                <w:bCs/>
                <w:color w:val="000000"/>
                <w:sz w:val="22"/>
                <w:szCs w:val="22"/>
              </w:rPr>
              <w:t>Nr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565AD" w14:textId="4B2F50FD" w:rsidR="00280A59" w:rsidRPr="000838F2" w:rsidRDefault="00280A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Objekt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A572B" w14:textId="79839001" w:rsidR="00280A59" w:rsidRPr="000838F2" w:rsidRDefault="00280A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Merknad</w:t>
            </w:r>
          </w:p>
        </w:tc>
      </w:tr>
      <w:tr w:rsidR="00280A59" w:rsidRPr="000838F2" w14:paraId="1022F4A9" w14:textId="77777777" w:rsidTr="00280A59">
        <w:trPr>
          <w:trHeight w:val="4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B0135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38E4C6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A2267" w14:textId="29E513E4" w:rsidR="00280A59" w:rsidRPr="000838F2" w:rsidRDefault="00280A59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67C38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0A59" w:rsidRPr="000838F2" w14:paraId="521602E2" w14:textId="77777777" w:rsidTr="00280A59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0C240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C9C733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8D656" w14:textId="25AD5CB1" w:rsidR="00280A59" w:rsidRPr="000838F2" w:rsidRDefault="00280A59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366D9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0A59" w:rsidRPr="000838F2" w14:paraId="040D3743" w14:textId="77777777" w:rsidTr="00280A59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97457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B11C5B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0F816" w14:textId="05EB9B4A" w:rsidR="00280A59" w:rsidRPr="000838F2" w:rsidRDefault="00280A59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A2C99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0A59" w:rsidRPr="000838F2" w14:paraId="70A69E90" w14:textId="77777777" w:rsidTr="00280A59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DCA21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3EEDBD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FFDB9" w14:textId="3799AAEC" w:rsidR="00280A59" w:rsidRPr="000838F2" w:rsidRDefault="00280A59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582B7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0A59" w:rsidRPr="000838F2" w14:paraId="31EA7CC0" w14:textId="77777777" w:rsidTr="00280A59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DE9E2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BFAD91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24868" w14:textId="12332283" w:rsidR="00280A59" w:rsidRPr="000838F2" w:rsidRDefault="00280A59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0BEA9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0A59" w:rsidRPr="000838F2" w14:paraId="4AF07B42" w14:textId="77777777" w:rsidTr="00280A59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C0A35A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C3486A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75FC0" w14:textId="2A727370" w:rsidR="00280A59" w:rsidRPr="000838F2" w:rsidRDefault="00280A59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14175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0A59" w:rsidRPr="000838F2" w14:paraId="13768924" w14:textId="77777777" w:rsidTr="00280A59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55DFC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513F33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33933" w14:textId="75BDAAE0" w:rsidR="00280A59" w:rsidRPr="000838F2" w:rsidRDefault="00280A59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663A0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0A59" w:rsidRPr="000838F2" w14:paraId="3F2028C0" w14:textId="77777777" w:rsidTr="00280A59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7D8E9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01CDAF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92A47" w14:textId="2FF249B1" w:rsidR="00280A59" w:rsidRPr="000838F2" w:rsidRDefault="00280A59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7B225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0A59" w:rsidRPr="000838F2" w14:paraId="5B34F86F" w14:textId="77777777" w:rsidTr="00280A59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C239D0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419270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30E0FE" w14:textId="493CB03B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34307D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</w:tr>
      <w:tr w:rsidR="00280A59" w:rsidRPr="000838F2" w14:paraId="464A7BD9" w14:textId="77777777" w:rsidTr="00280A59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2BB00A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30F47B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0D30D3" w14:textId="469BA5B5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16C32E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</w:tr>
      <w:tr w:rsidR="00280A59" w:rsidRPr="000838F2" w14:paraId="5403923F" w14:textId="77777777" w:rsidTr="00280A59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7E2041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258FC9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A83116" w14:textId="5D2009D1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6FD9CD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</w:tr>
      <w:tr w:rsidR="00280A59" w:rsidRPr="000838F2" w14:paraId="7DAEE571" w14:textId="77777777" w:rsidTr="00280A59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0E4FA2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96097F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11BE09" w14:textId="0909EB56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B44458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</w:tr>
      <w:tr w:rsidR="00280A59" w:rsidRPr="000838F2" w14:paraId="345F01C9" w14:textId="77777777" w:rsidTr="00280A59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A51B75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E0857A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1B37A4" w14:textId="02F74361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3243C7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</w:tr>
      <w:tr w:rsidR="00280A59" w:rsidRPr="000838F2" w14:paraId="4A1966D0" w14:textId="77777777" w:rsidTr="00280A59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D4435A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7D2256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28AA89" w14:textId="5A6D7DBA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23379E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</w:tr>
      <w:tr w:rsidR="00280A59" w:rsidRPr="000838F2" w14:paraId="06BA4473" w14:textId="77777777" w:rsidTr="00280A59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8A1F2A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8CAC6E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DA73CA" w14:textId="1C9B07F3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98C495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</w:tr>
      <w:tr w:rsidR="00280A59" w:rsidRPr="000838F2" w14:paraId="1FEE3B74" w14:textId="77777777" w:rsidTr="00280A59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5D9AEE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54CE0D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0D8E34" w14:textId="69BF9F72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153064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</w:tr>
      <w:tr w:rsidR="00280A59" w:rsidRPr="000838F2" w14:paraId="3F1E970A" w14:textId="77777777" w:rsidTr="00280A59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6BA3CA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EB6CA5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773D45" w14:textId="0B71C050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766572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</w:tr>
      <w:tr w:rsidR="00280A59" w:rsidRPr="000838F2" w14:paraId="0C27D062" w14:textId="77777777" w:rsidTr="00280A59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951F32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6E48EA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DA7C5B" w14:textId="53B3B68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E19BEF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</w:tr>
      <w:tr w:rsidR="00280A59" w:rsidRPr="000838F2" w14:paraId="5880BBE9" w14:textId="77777777" w:rsidTr="00280A59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71E7B0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66F62D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D22B99" w14:textId="11EFF3C1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DF4C58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</w:tr>
      <w:tr w:rsidR="00280A59" w:rsidRPr="000838F2" w14:paraId="5762C3F4" w14:textId="77777777" w:rsidTr="00280A59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B5C1DE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BC1DB1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DB54E4" w14:textId="31FEE5A1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54703E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</w:tr>
      <w:tr w:rsidR="00280A59" w:rsidRPr="000838F2" w14:paraId="01FCF2D2" w14:textId="77777777" w:rsidTr="00280A59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0441C9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2C4DBA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5C5CD6" w14:textId="3DCBDEBA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626D03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</w:tr>
      <w:tr w:rsidR="00280A59" w:rsidRPr="000838F2" w14:paraId="7C91F3C3" w14:textId="77777777" w:rsidTr="00280A59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FC16E3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895D1E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06EFEF" w14:textId="2BAEAF5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2FA320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</w:tr>
      <w:tr w:rsidR="00280A59" w:rsidRPr="000838F2" w14:paraId="57E711E6" w14:textId="77777777" w:rsidTr="00280A59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293A7F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4AE757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B60B47" w14:textId="1BC630CD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DB876C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</w:tr>
      <w:tr w:rsidR="00280A59" w:rsidRPr="000838F2" w14:paraId="70B6F182" w14:textId="77777777" w:rsidTr="00280A59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A69253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19850C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4857F6" w14:textId="5D99B74A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636218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3D453720" w14:textId="5C6E7267" w:rsidR="00DC281A" w:rsidRPr="000838F2" w:rsidRDefault="00DC281A" w:rsidP="00FC24F2"/>
    <w:p w14:paraId="7A925FB4" w14:textId="77777777" w:rsidR="00FC24F2" w:rsidRPr="000838F2" w:rsidRDefault="00FC24F2" w:rsidP="00FC24F2"/>
    <w:p w14:paraId="57194995" w14:textId="4F9581B9" w:rsidR="000A5124" w:rsidRPr="000838F2" w:rsidRDefault="000A5124" w:rsidP="000A5124">
      <w:pPr>
        <w:pStyle w:val="Overskrift2"/>
      </w:pPr>
      <w:bookmarkStart w:id="59" w:name="_Toc115439886"/>
      <w:r w:rsidRPr="000838F2">
        <w:lastRenderedPageBreak/>
        <w:t>Måleskjema</w:t>
      </w:r>
      <w:bookmarkEnd w:id="59"/>
    </w:p>
    <w:p w14:paraId="23609DEB" w14:textId="2DA93254" w:rsidR="00FC24F2" w:rsidRPr="000838F2" w:rsidRDefault="00FC24F2" w:rsidP="00FC24F2"/>
    <w:p w14:paraId="49FCDAC7" w14:textId="5D849EFD" w:rsidR="000A5124" w:rsidRPr="000838F2" w:rsidRDefault="000A5124" w:rsidP="000A5124">
      <w:r w:rsidRPr="000838F2">
        <w:t>Måleskjema som benyttes i forbindelse med kontroller ska</w:t>
      </w:r>
      <w:r w:rsidR="00446565" w:rsidRPr="000838F2">
        <w:t xml:space="preserve">l </w:t>
      </w:r>
      <w:r w:rsidRPr="000838F2">
        <w:t>vedlegges testspesifikasjon og testprotokollen.</w:t>
      </w:r>
    </w:p>
    <w:p w14:paraId="4EFC8EBD" w14:textId="77777777" w:rsidR="000A5124" w:rsidRPr="000838F2" w:rsidRDefault="000A5124" w:rsidP="00FC24F2"/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552"/>
        <w:gridCol w:w="4394"/>
      </w:tblGrid>
      <w:tr w:rsidR="00446565" w:rsidRPr="000838F2" w14:paraId="0FD2FD5C" w14:textId="77777777" w:rsidTr="00446565">
        <w:trPr>
          <w:trHeight w:val="67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6F12F" w14:textId="0AA207F1" w:rsidR="00446565" w:rsidRPr="000838F2" w:rsidRDefault="00446565" w:rsidP="009541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Måleskjema navn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F74FC" w14:textId="77777777" w:rsidR="00446565" w:rsidRPr="000838F2" w:rsidRDefault="00446565" w:rsidP="009541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Objekt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7CA61" w14:textId="29BDE731" w:rsidR="00446565" w:rsidRPr="000838F2" w:rsidRDefault="00446565" w:rsidP="009541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Merknad</w:t>
            </w:r>
          </w:p>
        </w:tc>
      </w:tr>
      <w:tr w:rsidR="00446565" w:rsidRPr="000838F2" w14:paraId="6E6E669A" w14:textId="77777777" w:rsidTr="00446565">
        <w:trPr>
          <w:trHeight w:val="4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E5CC2" w14:textId="77777777" w:rsidR="00446565" w:rsidRPr="000838F2" w:rsidRDefault="00446565" w:rsidP="009541B2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94A01" w14:textId="77777777" w:rsidR="00446565" w:rsidRPr="000838F2" w:rsidRDefault="00446565" w:rsidP="009541B2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8E5CC" w14:textId="77777777" w:rsidR="00446565" w:rsidRPr="000838F2" w:rsidRDefault="00446565" w:rsidP="009541B2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6565" w:rsidRPr="000838F2" w14:paraId="60EE5A32" w14:textId="77777777" w:rsidTr="00446565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31018" w14:textId="77777777" w:rsidR="00446565" w:rsidRPr="000838F2" w:rsidRDefault="00446565" w:rsidP="009541B2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D1CCC" w14:textId="77777777" w:rsidR="00446565" w:rsidRPr="000838F2" w:rsidRDefault="00446565" w:rsidP="009541B2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67ACD" w14:textId="77777777" w:rsidR="00446565" w:rsidRPr="000838F2" w:rsidRDefault="00446565" w:rsidP="009541B2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6565" w:rsidRPr="000838F2" w14:paraId="5FBCDE40" w14:textId="77777777" w:rsidTr="00446565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72C79" w14:textId="77777777" w:rsidR="00446565" w:rsidRPr="000838F2" w:rsidRDefault="00446565" w:rsidP="009541B2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1DE8C" w14:textId="77777777" w:rsidR="00446565" w:rsidRPr="000838F2" w:rsidRDefault="00446565" w:rsidP="009541B2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36A5D" w14:textId="77777777" w:rsidR="00446565" w:rsidRPr="000838F2" w:rsidRDefault="00446565" w:rsidP="009541B2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6565" w:rsidRPr="000838F2" w14:paraId="4B83A3BE" w14:textId="77777777" w:rsidTr="00446565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72CE4" w14:textId="77777777" w:rsidR="00446565" w:rsidRPr="000838F2" w:rsidRDefault="00446565" w:rsidP="009541B2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21966" w14:textId="77777777" w:rsidR="00446565" w:rsidRPr="000838F2" w:rsidRDefault="00446565" w:rsidP="009541B2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50731" w14:textId="77777777" w:rsidR="00446565" w:rsidRPr="000838F2" w:rsidRDefault="00446565" w:rsidP="009541B2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6565" w:rsidRPr="000838F2" w14:paraId="70905E2C" w14:textId="77777777" w:rsidTr="00446565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D9747" w14:textId="77777777" w:rsidR="00446565" w:rsidRPr="000838F2" w:rsidRDefault="00446565" w:rsidP="009541B2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13DCF" w14:textId="77777777" w:rsidR="00446565" w:rsidRPr="000838F2" w:rsidRDefault="00446565" w:rsidP="009541B2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CFED3" w14:textId="77777777" w:rsidR="00446565" w:rsidRPr="000838F2" w:rsidRDefault="00446565" w:rsidP="009541B2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6565" w:rsidRPr="000838F2" w14:paraId="1DBA70A7" w14:textId="77777777" w:rsidTr="00446565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9AADA" w14:textId="77777777" w:rsidR="00446565" w:rsidRPr="000838F2" w:rsidRDefault="00446565" w:rsidP="009541B2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C6A8C" w14:textId="77777777" w:rsidR="00446565" w:rsidRPr="000838F2" w:rsidRDefault="00446565" w:rsidP="009541B2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078B7" w14:textId="77777777" w:rsidR="00446565" w:rsidRPr="000838F2" w:rsidRDefault="00446565" w:rsidP="009541B2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6565" w:rsidRPr="000838F2" w14:paraId="2689F256" w14:textId="77777777" w:rsidTr="00446565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06B0C" w14:textId="77777777" w:rsidR="00446565" w:rsidRPr="000838F2" w:rsidRDefault="00446565" w:rsidP="009541B2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75D90" w14:textId="77777777" w:rsidR="00446565" w:rsidRPr="000838F2" w:rsidRDefault="00446565" w:rsidP="009541B2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D2B9D" w14:textId="77777777" w:rsidR="00446565" w:rsidRPr="000838F2" w:rsidRDefault="00446565" w:rsidP="009541B2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6565" w:rsidRPr="000838F2" w14:paraId="0D1D8DD2" w14:textId="77777777" w:rsidTr="00446565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28837" w14:textId="77777777" w:rsidR="00446565" w:rsidRPr="000838F2" w:rsidRDefault="00446565" w:rsidP="009541B2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05795" w14:textId="77777777" w:rsidR="00446565" w:rsidRPr="000838F2" w:rsidRDefault="00446565" w:rsidP="009541B2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CD269" w14:textId="77777777" w:rsidR="00446565" w:rsidRPr="000838F2" w:rsidRDefault="00446565" w:rsidP="009541B2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281A" w:rsidRPr="000838F2" w14:paraId="55709F7B" w14:textId="77777777" w:rsidTr="00DC281A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7CEC4" w14:textId="77777777" w:rsidR="00DC281A" w:rsidRPr="000838F2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42E97" w14:textId="77777777" w:rsidR="00DC281A" w:rsidRPr="000838F2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C1438" w14:textId="77777777" w:rsidR="00DC281A" w:rsidRPr="000838F2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</w:tr>
      <w:tr w:rsidR="00DC281A" w:rsidRPr="000838F2" w14:paraId="03346060" w14:textId="77777777" w:rsidTr="00DC281A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30FA4" w14:textId="77777777" w:rsidR="00DC281A" w:rsidRPr="000838F2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BFE3C" w14:textId="77777777" w:rsidR="00DC281A" w:rsidRPr="000838F2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54712" w14:textId="77777777" w:rsidR="00DC281A" w:rsidRPr="000838F2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</w:tr>
      <w:tr w:rsidR="00DC281A" w:rsidRPr="000838F2" w14:paraId="20AEBC75" w14:textId="77777777" w:rsidTr="00DC281A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1E665" w14:textId="77777777" w:rsidR="00DC281A" w:rsidRPr="000838F2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067EA" w14:textId="77777777" w:rsidR="00DC281A" w:rsidRPr="000838F2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F67D1" w14:textId="77777777" w:rsidR="00DC281A" w:rsidRPr="000838F2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</w:tr>
      <w:tr w:rsidR="00DC281A" w:rsidRPr="000838F2" w14:paraId="2E0D6B52" w14:textId="77777777" w:rsidTr="00DC281A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08DD2" w14:textId="77777777" w:rsidR="00DC281A" w:rsidRPr="000838F2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DAFC4" w14:textId="77777777" w:rsidR="00DC281A" w:rsidRPr="000838F2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CE36B" w14:textId="77777777" w:rsidR="00DC281A" w:rsidRPr="000838F2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</w:tr>
      <w:tr w:rsidR="00DC281A" w:rsidRPr="000838F2" w14:paraId="4FB879FF" w14:textId="77777777" w:rsidTr="00DC281A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AEE66" w14:textId="77777777" w:rsidR="00DC281A" w:rsidRPr="000838F2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88F15" w14:textId="77777777" w:rsidR="00DC281A" w:rsidRPr="000838F2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5CBCE" w14:textId="77777777" w:rsidR="00DC281A" w:rsidRPr="000838F2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</w:tr>
      <w:tr w:rsidR="00DC281A" w:rsidRPr="000838F2" w14:paraId="3FAEB260" w14:textId="77777777" w:rsidTr="00DC281A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D1582" w14:textId="77777777" w:rsidR="00DC281A" w:rsidRPr="000838F2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F0F52" w14:textId="77777777" w:rsidR="00DC281A" w:rsidRPr="000838F2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B7044" w14:textId="77777777" w:rsidR="00DC281A" w:rsidRPr="000838F2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</w:tr>
      <w:tr w:rsidR="00DC281A" w:rsidRPr="000838F2" w14:paraId="376CD3F5" w14:textId="77777777" w:rsidTr="00DC281A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DE644" w14:textId="77777777" w:rsidR="00DC281A" w:rsidRPr="000838F2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78CEE" w14:textId="77777777" w:rsidR="00DC281A" w:rsidRPr="000838F2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65236" w14:textId="77777777" w:rsidR="00DC281A" w:rsidRPr="000838F2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</w:tr>
      <w:tr w:rsidR="00DC281A" w:rsidRPr="000838F2" w14:paraId="3EB12649" w14:textId="77777777" w:rsidTr="00DC281A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C3F09" w14:textId="77777777" w:rsidR="00DC281A" w:rsidRPr="000838F2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B1EBA" w14:textId="77777777" w:rsidR="00DC281A" w:rsidRPr="000838F2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692F8" w14:textId="77777777" w:rsidR="00DC281A" w:rsidRPr="000838F2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</w:tr>
      <w:tr w:rsidR="00DC281A" w:rsidRPr="000838F2" w14:paraId="130D42BF" w14:textId="77777777" w:rsidTr="00DC281A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69177" w14:textId="77777777" w:rsidR="00DC281A" w:rsidRPr="000838F2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75EFE" w14:textId="77777777" w:rsidR="00DC281A" w:rsidRPr="000838F2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40B2B" w14:textId="77777777" w:rsidR="00DC281A" w:rsidRPr="000838F2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</w:tr>
      <w:tr w:rsidR="00DC281A" w:rsidRPr="000838F2" w14:paraId="7632ABC4" w14:textId="77777777" w:rsidTr="00DC281A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64FDB" w14:textId="77777777" w:rsidR="00DC281A" w:rsidRPr="000838F2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286C9" w14:textId="77777777" w:rsidR="00DC281A" w:rsidRPr="000838F2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99B2C" w14:textId="77777777" w:rsidR="00DC281A" w:rsidRPr="000838F2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</w:tr>
      <w:tr w:rsidR="00DC281A" w:rsidRPr="000838F2" w14:paraId="7EF2A329" w14:textId="77777777" w:rsidTr="00DC281A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474AB" w14:textId="77777777" w:rsidR="00DC281A" w:rsidRPr="000838F2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C7E58" w14:textId="77777777" w:rsidR="00DC281A" w:rsidRPr="000838F2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7AE9C" w14:textId="77777777" w:rsidR="00DC281A" w:rsidRPr="000838F2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</w:tr>
      <w:tr w:rsidR="00DC281A" w:rsidRPr="000838F2" w14:paraId="5BB24E2E" w14:textId="77777777" w:rsidTr="00DC281A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A4BEA" w14:textId="77777777" w:rsidR="00DC281A" w:rsidRPr="000838F2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F18C4" w14:textId="77777777" w:rsidR="00DC281A" w:rsidRPr="000838F2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5D8FE" w14:textId="77777777" w:rsidR="00DC281A" w:rsidRPr="000838F2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</w:tr>
      <w:tr w:rsidR="00DC281A" w:rsidRPr="000838F2" w14:paraId="69704B38" w14:textId="77777777" w:rsidTr="00DC281A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E269B" w14:textId="77777777" w:rsidR="00DC281A" w:rsidRPr="000838F2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BF7BA" w14:textId="77777777" w:rsidR="00DC281A" w:rsidRPr="000838F2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B783B" w14:textId="77777777" w:rsidR="00DC281A" w:rsidRPr="000838F2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</w:tr>
      <w:tr w:rsidR="00DC281A" w:rsidRPr="000838F2" w14:paraId="6A912A70" w14:textId="77777777" w:rsidTr="00DC281A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290BE" w14:textId="77777777" w:rsidR="00DC281A" w:rsidRPr="000838F2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783FE" w14:textId="77777777" w:rsidR="00DC281A" w:rsidRPr="000838F2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F7F3E" w14:textId="77777777" w:rsidR="00DC281A" w:rsidRPr="000838F2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</w:tr>
      <w:tr w:rsidR="00DC281A" w:rsidRPr="000838F2" w14:paraId="68414030" w14:textId="77777777" w:rsidTr="00DC281A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5FE60" w14:textId="77777777" w:rsidR="00DC281A" w:rsidRPr="000838F2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C941A" w14:textId="77777777" w:rsidR="00DC281A" w:rsidRPr="000838F2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A5A27" w14:textId="77777777" w:rsidR="00DC281A" w:rsidRPr="000838F2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</w:tr>
      <w:tr w:rsidR="00DC281A" w:rsidRPr="000838F2" w14:paraId="5DE19FF3" w14:textId="77777777" w:rsidTr="00DC281A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87038" w14:textId="77777777" w:rsidR="00DC281A" w:rsidRPr="000838F2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5D4B5" w14:textId="77777777" w:rsidR="00DC281A" w:rsidRPr="000838F2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DFEB7" w14:textId="77777777" w:rsidR="00DC281A" w:rsidRPr="000838F2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73CA964D" w14:textId="77777777" w:rsidR="00FC24F2" w:rsidRPr="000838F2" w:rsidRDefault="00FC24F2" w:rsidP="00FC24F2"/>
    <w:p w14:paraId="17CC4497" w14:textId="6FB75E82" w:rsidR="00FC24F2" w:rsidRPr="000838F2" w:rsidRDefault="00DC281A" w:rsidP="00FC24F2">
      <w:r w:rsidRPr="000838F2">
        <w:br w:type="page"/>
      </w:r>
    </w:p>
    <w:p w14:paraId="103EE35C" w14:textId="538146B0" w:rsidR="009541B2" w:rsidRPr="000838F2" w:rsidRDefault="009541B2" w:rsidP="009541B2">
      <w:pPr>
        <w:pStyle w:val="Overskrift1"/>
      </w:pPr>
      <w:bookmarkStart w:id="60" w:name="_Toc115439887"/>
      <w:r w:rsidRPr="000838F2">
        <w:lastRenderedPageBreak/>
        <w:t>Konklusjon</w:t>
      </w:r>
      <w:bookmarkEnd w:id="60"/>
      <w:r w:rsidR="00BD1541" w:rsidRPr="000838F2">
        <w:t xml:space="preserve"> </w:t>
      </w:r>
    </w:p>
    <w:p w14:paraId="12701B5E" w14:textId="77777777" w:rsidR="00FC24F2" w:rsidRPr="000838F2" w:rsidRDefault="00FC24F2" w:rsidP="00FC24F2"/>
    <w:p w14:paraId="71D695B3" w14:textId="77777777" w:rsidR="00FC24F2" w:rsidRPr="000838F2" w:rsidRDefault="00FC24F2" w:rsidP="00FC24F2"/>
    <w:p w14:paraId="2066F98B" w14:textId="31D6B6BE" w:rsidR="00BD1541" w:rsidRPr="000838F2" w:rsidRDefault="00BD1541" w:rsidP="00BD1541">
      <w:r w:rsidRPr="000838F2">
        <w:t xml:space="preserve">Anlegget er kontrollert i henhold til denne testspesifikasjon/testprotokoll og vedlagt dokumentasjon. </w:t>
      </w:r>
    </w:p>
    <w:p w14:paraId="2980079D" w14:textId="77777777" w:rsidR="00BD1541" w:rsidRPr="000838F2" w:rsidRDefault="00BD1541" w:rsidP="00BD1541"/>
    <w:p w14:paraId="2FB0DBC4" w14:textId="77777777" w:rsidR="00BD1541" w:rsidRPr="000838F2" w:rsidRDefault="00BD1541" w:rsidP="00BD1541"/>
    <w:p w14:paraId="2EEBBDDA" w14:textId="77777777" w:rsidR="00BD1541" w:rsidRPr="000838F2" w:rsidRDefault="00BD1541" w:rsidP="00BD1541"/>
    <w:p w14:paraId="24DF3142" w14:textId="65961BF4" w:rsidR="00BD1541" w:rsidRPr="000838F2" w:rsidRDefault="00234A7F" w:rsidP="00BD1541">
      <w:r w:rsidRPr="000838F2">
        <w:t>Sluttkontrollørens a</w:t>
      </w:r>
      <w:r w:rsidR="00BD1541" w:rsidRPr="000838F2">
        <w:t>nbefalin</w:t>
      </w:r>
      <w:r w:rsidR="00703F2E" w:rsidRPr="000838F2">
        <w:t>g!</w:t>
      </w:r>
    </w:p>
    <w:p w14:paraId="5039E8D7" w14:textId="7EE7E6FB" w:rsidR="00FC24F2" w:rsidRPr="000838F2" w:rsidRDefault="00703F2E" w:rsidP="00FC24F2">
      <w:r w:rsidRPr="000838F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B26DE" wp14:editId="7C5FFBEA">
                <wp:simplePos x="0" y="0"/>
                <wp:positionH relativeFrom="column">
                  <wp:posOffset>-26035</wp:posOffset>
                </wp:positionH>
                <wp:positionV relativeFrom="paragraph">
                  <wp:posOffset>180975</wp:posOffset>
                </wp:positionV>
                <wp:extent cx="149860" cy="161925"/>
                <wp:effectExtent l="0" t="0" r="15240" b="15875"/>
                <wp:wrapNone/>
                <wp:docPr id="2" name="Ram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619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A31C95" id="Ramme 2" o:spid="_x0000_s1026" style="position:absolute;margin-left:-2.05pt;margin-top:14.25pt;width:11.8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986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" path="m,l149860,r,161925l,161925,,xm18733,18733r,124460l131128,143193r,-124460l18733,18733xe" fillcolor="#4472c4 [3204]" strokecolor="#1f3763 [1604]" strokeweight="1pt">
                <v:stroke joinstyle="miter"/>
                <v:path arrowok="t" o:connecttype="custom" o:connectlocs="0,0;149860,0;149860,161925;0,161925;0,0;18733,18733;18733,143193;131128,143193;131128,18733;18733,18733" o:connectangles="0,0,0,0,0,0,0,0,0,0"/>
              </v:shape>
            </w:pict>
          </mc:Fallback>
        </mc:AlternateContent>
      </w:r>
    </w:p>
    <w:p w14:paraId="58A660D6" w14:textId="48AE5EB0" w:rsidR="00FC24F2" w:rsidRPr="000838F2" w:rsidRDefault="00703F2E" w:rsidP="00703F2E">
      <w:pPr>
        <w:ind w:left="113" w:firstLine="113"/>
      </w:pPr>
      <w:r w:rsidRPr="000838F2">
        <w:t>A</w:t>
      </w:r>
      <w:r w:rsidR="00BD1541" w:rsidRPr="000838F2">
        <w:t xml:space="preserve">nlegget </w:t>
      </w:r>
      <w:r w:rsidR="00CC74AF" w:rsidRPr="000838F2">
        <w:t>anbefales</w:t>
      </w:r>
      <w:r w:rsidR="00BD1541" w:rsidRPr="000838F2">
        <w:t xml:space="preserve"> tas i bruk</w:t>
      </w:r>
      <w:r w:rsidR="006A7467" w:rsidRPr="000838F2">
        <w:t xml:space="preserve"> uten begrensninger</w:t>
      </w:r>
      <w:r w:rsidR="00234A7F" w:rsidRPr="000838F2">
        <w:t>.</w:t>
      </w:r>
      <w:r w:rsidR="00234A7F" w:rsidRPr="000838F2">
        <w:br/>
      </w:r>
    </w:p>
    <w:p w14:paraId="01DDDEB1" w14:textId="49F38088" w:rsidR="00FC24F2" w:rsidRPr="000838F2" w:rsidRDefault="00234A7F" w:rsidP="00703F2E">
      <w:pPr>
        <w:ind w:left="113" w:firstLine="113"/>
      </w:pPr>
      <w:r w:rsidRPr="000838F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E04629" wp14:editId="095036B3">
                <wp:simplePos x="0" y="0"/>
                <wp:positionH relativeFrom="column">
                  <wp:posOffset>-20955</wp:posOffset>
                </wp:positionH>
                <wp:positionV relativeFrom="paragraph">
                  <wp:posOffset>1905</wp:posOffset>
                </wp:positionV>
                <wp:extent cx="149860" cy="161925"/>
                <wp:effectExtent l="0" t="0" r="15240" b="15875"/>
                <wp:wrapNone/>
                <wp:docPr id="3" name="Ram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619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92CDD" id="Ramme 3" o:spid="_x0000_s1026" style="position:absolute;margin-left:-1.65pt;margin-top:.15pt;width:11.8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86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" path="m,l149860,r,161925l,161925,,xm18733,18733r,124460l131128,143193r,-124460l18733,18733xe" fillcolor="#4472c4 [3204]" strokecolor="#1f3763 [1604]" strokeweight="1pt">
                <v:stroke joinstyle="miter"/>
                <v:path arrowok="t" o:connecttype="custom" o:connectlocs="0,0;149860,0;149860,161925;0,161925;0,0;18733,18733;18733,143193;131128,143193;131128,18733;18733,18733" o:connectangles="0,0,0,0,0,0,0,0,0,0"/>
              </v:shape>
            </w:pict>
          </mc:Fallback>
        </mc:AlternateContent>
      </w:r>
      <w:r w:rsidR="00BD1541" w:rsidRPr="000838F2">
        <w:t xml:space="preserve">Anlegget </w:t>
      </w:r>
      <w:r w:rsidR="006A7467" w:rsidRPr="000838F2">
        <w:t>anbefales</w:t>
      </w:r>
      <w:r w:rsidRPr="000838F2">
        <w:t xml:space="preserve"> </w:t>
      </w:r>
      <w:r w:rsidR="00BD1541" w:rsidRPr="000838F2">
        <w:t xml:space="preserve">tas i bruk med </w:t>
      </w:r>
      <w:r w:rsidRPr="000838F2">
        <w:t xml:space="preserve">beskrevne </w:t>
      </w:r>
      <w:r w:rsidR="00BD1541" w:rsidRPr="000838F2">
        <w:t>begrensinger</w:t>
      </w:r>
      <w:r w:rsidRPr="000838F2">
        <w:t xml:space="preserve"> </w:t>
      </w:r>
    </w:p>
    <w:p w14:paraId="4B62A3E2" w14:textId="2A6A8D79" w:rsidR="00234A7F" w:rsidRPr="000838F2" w:rsidRDefault="00234A7F" w:rsidP="00703F2E">
      <w:pPr>
        <w:ind w:left="113" w:firstLine="113"/>
      </w:pPr>
      <w:r w:rsidRPr="000838F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5DD690" wp14:editId="654F19B6">
                <wp:simplePos x="0" y="0"/>
                <wp:positionH relativeFrom="column">
                  <wp:posOffset>-28575</wp:posOffset>
                </wp:positionH>
                <wp:positionV relativeFrom="paragraph">
                  <wp:posOffset>169545</wp:posOffset>
                </wp:positionV>
                <wp:extent cx="149860" cy="161925"/>
                <wp:effectExtent l="0" t="0" r="15240" b="15875"/>
                <wp:wrapNone/>
                <wp:docPr id="4" name="Ram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619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68E4B" id="Ramme 4" o:spid="_x0000_s1026" style="position:absolute;margin-left:-2.25pt;margin-top:13.35pt;width:11.8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86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" path="m,l149860,r,161925l,161925,,xm18733,18733r,124460l131128,143193r,-124460l18733,18733xe" fillcolor="#4472c4 [3204]" strokecolor="#1f3763 [1604]" strokeweight="1pt">
                <v:stroke joinstyle="miter"/>
                <v:path arrowok="t" o:connecttype="custom" o:connectlocs="0,0;149860,0;149860,161925;0,161925;0,0;18733,18733;18733,143193;131128,143193;131128,18733;18733,18733" o:connectangles="0,0,0,0,0,0,0,0,0,0"/>
              </v:shape>
            </w:pict>
          </mc:Fallback>
        </mc:AlternateContent>
      </w:r>
    </w:p>
    <w:p w14:paraId="37B4E3D3" w14:textId="1CA5B79C" w:rsidR="00FC24F2" w:rsidRPr="000838F2" w:rsidRDefault="00BD1541" w:rsidP="00703F2E">
      <w:pPr>
        <w:ind w:left="113" w:firstLine="113"/>
      </w:pPr>
      <w:r w:rsidRPr="000838F2">
        <w:t xml:space="preserve">Anlegget </w:t>
      </w:r>
      <w:r w:rsidR="00234A7F" w:rsidRPr="000838F2">
        <w:t>anbefales</w:t>
      </w:r>
      <w:r w:rsidR="00703F2E" w:rsidRPr="000838F2">
        <w:t xml:space="preserve"> </w:t>
      </w:r>
      <w:r w:rsidRPr="000838F2">
        <w:rPr>
          <w:u w:val="single"/>
        </w:rPr>
        <w:t>ikke</w:t>
      </w:r>
      <w:r w:rsidRPr="000838F2">
        <w:t xml:space="preserve"> </w:t>
      </w:r>
      <w:r w:rsidR="00234A7F" w:rsidRPr="000838F2">
        <w:t>tatt</w:t>
      </w:r>
      <w:r w:rsidRPr="000838F2">
        <w:t xml:space="preserve"> i bruk</w:t>
      </w:r>
    </w:p>
    <w:p w14:paraId="3194DFFC" w14:textId="77777777" w:rsidR="00FC24F2" w:rsidRPr="000838F2" w:rsidRDefault="00FC24F2" w:rsidP="00FC24F2"/>
    <w:p w14:paraId="36455114" w14:textId="77777777" w:rsidR="00FC24F2" w:rsidRPr="000838F2" w:rsidRDefault="00FC24F2" w:rsidP="00FC24F2"/>
    <w:p w14:paraId="01A152BA" w14:textId="7D5A9B05" w:rsidR="00FC24F2" w:rsidRPr="000838F2" w:rsidRDefault="00FC24F2" w:rsidP="00FC24F2">
      <w:r w:rsidRPr="000838F2">
        <w:tab/>
      </w:r>
      <w:r w:rsidRPr="000838F2">
        <w:tab/>
      </w:r>
      <w:r w:rsidRPr="000838F2">
        <w:tab/>
      </w:r>
      <w:r w:rsidRPr="000838F2">
        <w:tab/>
      </w:r>
      <w:r w:rsidRPr="000838F2">
        <w:tab/>
      </w:r>
      <w:r w:rsidRPr="000838F2">
        <w:tab/>
      </w:r>
      <w:r w:rsidRPr="000838F2">
        <w:tab/>
      </w:r>
      <w:r w:rsidRPr="000838F2">
        <w:tab/>
      </w:r>
      <w:r w:rsidRPr="000838F2">
        <w:tab/>
      </w:r>
      <w:r w:rsidRPr="000838F2">
        <w:tab/>
      </w:r>
      <w:r w:rsidRPr="000838F2">
        <w:tab/>
      </w:r>
      <w:r w:rsidRPr="000838F2">
        <w:tab/>
      </w:r>
      <w:r w:rsidRPr="000838F2">
        <w:tab/>
      </w:r>
      <w:r w:rsidRPr="000838F2">
        <w:tab/>
      </w:r>
      <w:r w:rsidRPr="000838F2">
        <w:tab/>
      </w:r>
      <w:r w:rsidRPr="000838F2">
        <w:tab/>
      </w:r>
      <w:r w:rsidRPr="000838F2">
        <w:tab/>
      </w:r>
      <w:r w:rsidRPr="000838F2">
        <w:tab/>
      </w:r>
      <w:r w:rsidRPr="000838F2">
        <w:tab/>
      </w:r>
      <w:r w:rsidRPr="000838F2">
        <w:tab/>
      </w:r>
      <w:r w:rsidRPr="000838F2">
        <w:tab/>
      </w:r>
      <w:r w:rsidRPr="000838F2">
        <w:tab/>
      </w:r>
      <w:r w:rsidRPr="000838F2">
        <w:tab/>
      </w:r>
      <w:r w:rsidRPr="000838F2">
        <w:tab/>
      </w:r>
      <w:r w:rsidRPr="000838F2">
        <w:tab/>
      </w:r>
      <w:r w:rsidRPr="000838F2">
        <w:tab/>
      </w:r>
      <w:r w:rsidRPr="000838F2">
        <w:tab/>
      </w:r>
      <w:r w:rsidRPr="000838F2">
        <w:tab/>
      </w:r>
      <w:r w:rsidRPr="000838F2">
        <w:tab/>
      </w:r>
      <w:r w:rsidRPr="000838F2">
        <w:tab/>
      </w:r>
      <w:r w:rsidRPr="000838F2">
        <w:tab/>
      </w:r>
    </w:p>
    <w:p w14:paraId="088EE2E8" w14:textId="67B79B7E" w:rsidR="00234A7F" w:rsidRPr="000838F2" w:rsidRDefault="009541B2" w:rsidP="00234A7F">
      <w:pPr>
        <w:tabs>
          <w:tab w:val="left" w:pos="3969"/>
          <w:tab w:val="left" w:pos="6804"/>
        </w:tabs>
      </w:pPr>
      <w:r w:rsidRPr="000838F2">
        <w:t>Sted</w:t>
      </w:r>
      <w:r w:rsidR="00234A7F" w:rsidRPr="000838F2">
        <w:rPr>
          <w:u w:val="dotted"/>
        </w:rPr>
        <w:tab/>
      </w:r>
      <w:r w:rsidRPr="000838F2">
        <w:t xml:space="preserve"> </w:t>
      </w:r>
      <w:r w:rsidR="00234A7F" w:rsidRPr="000838F2">
        <w:t>Dato</w:t>
      </w:r>
      <w:r w:rsidR="00234A7F" w:rsidRPr="000838F2">
        <w:rPr>
          <w:u w:val="dotted"/>
        </w:rPr>
        <w:tab/>
      </w:r>
      <w:r w:rsidR="00234A7F" w:rsidRPr="000838F2">
        <w:tab/>
      </w:r>
      <w:r w:rsidR="00234A7F" w:rsidRPr="000838F2">
        <w:tab/>
      </w:r>
    </w:p>
    <w:p w14:paraId="5BC7DDE1" w14:textId="77777777" w:rsidR="00234A7F" w:rsidRPr="000838F2" w:rsidRDefault="00234A7F" w:rsidP="009541B2">
      <w:pPr>
        <w:tabs>
          <w:tab w:val="left" w:pos="3969"/>
        </w:tabs>
      </w:pPr>
    </w:p>
    <w:p w14:paraId="502136E2" w14:textId="4FF242E3" w:rsidR="00234A7F" w:rsidRPr="000838F2" w:rsidRDefault="00234A7F" w:rsidP="009541B2">
      <w:pPr>
        <w:tabs>
          <w:tab w:val="left" w:pos="3969"/>
        </w:tabs>
      </w:pPr>
    </w:p>
    <w:p w14:paraId="3FEF1672" w14:textId="7AC0DBF3" w:rsidR="00234A7F" w:rsidRPr="000838F2" w:rsidRDefault="00234A7F" w:rsidP="009541B2">
      <w:pPr>
        <w:tabs>
          <w:tab w:val="left" w:pos="3969"/>
        </w:tabs>
        <w:rPr>
          <w:u w:val="dotted"/>
        </w:rPr>
      </w:pPr>
      <w:r w:rsidRPr="000838F2">
        <w:rPr>
          <w:u w:val="dotted"/>
        </w:rPr>
        <w:tab/>
      </w:r>
      <w:r w:rsidRPr="000838F2">
        <w:rPr>
          <w:u w:val="dotted"/>
        </w:rPr>
        <w:tab/>
      </w:r>
      <w:r w:rsidRPr="000838F2">
        <w:rPr>
          <w:u w:val="dotted"/>
        </w:rPr>
        <w:tab/>
      </w:r>
      <w:r w:rsidRPr="000838F2">
        <w:rPr>
          <w:u w:val="dotted"/>
        </w:rPr>
        <w:tab/>
      </w:r>
      <w:r w:rsidRPr="000838F2">
        <w:rPr>
          <w:u w:val="dotted"/>
        </w:rPr>
        <w:tab/>
      </w:r>
      <w:r w:rsidRPr="000838F2">
        <w:rPr>
          <w:u w:val="dotted"/>
        </w:rPr>
        <w:tab/>
      </w:r>
      <w:r w:rsidRPr="000838F2">
        <w:rPr>
          <w:u w:val="dotted"/>
        </w:rPr>
        <w:tab/>
      </w:r>
      <w:r w:rsidRPr="000838F2">
        <w:rPr>
          <w:u w:val="dotted"/>
        </w:rPr>
        <w:tab/>
      </w:r>
    </w:p>
    <w:p w14:paraId="1BFCD2D6" w14:textId="556EB56C" w:rsidR="00234A7F" w:rsidRPr="000838F2" w:rsidRDefault="00234A7F" w:rsidP="009541B2">
      <w:pPr>
        <w:tabs>
          <w:tab w:val="left" w:pos="3969"/>
        </w:tabs>
      </w:pPr>
      <w:r w:rsidRPr="000838F2">
        <w:t>Navn ansvarlig sluttkontrollør (blokkbokstaver)</w:t>
      </w:r>
    </w:p>
    <w:p w14:paraId="7129C618" w14:textId="523CDAF8" w:rsidR="00234A7F" w:rsidRPr="000838F2" w:rsidRDefault="00234A7F" w:rsidP="009541B2">
      <w:pPr>
        <w:tabs>
          <w:tab w:val="left" w:pos="3969"/>
        </w:tabs>
      </w:pPr>
    </w:p>
    <w:p w14:paraId="03A947D8" w14:textId="77777777" w:rsidR="00234A7F" w:rsidRPr="000838F2" w:rsidRDefault="00234A7F" w:rsidP="009541B2">
      <w:pPr>
        <w:tabs>
          <w:tab w:val="left" w:pos="3969"/>
        </w:tabs>
      </w:pPr>
    </w:p>
    <w:p w14:paraId="1F947D08" w14:textId="54AEC617" w:rsidR="009541B2" w:rsidRPr="000838F2" w:rsidRDefault="00234A7F" w:rsidP="009541B2">
      <w:pPr>
        <w:tabs>
          <w:tab w:val="left" w:pos="3969"/>
        </w:tabs>
        <w:rPr>
          <w:u w:val="dotted"/>
        </w:rPr>
      </w:pPr>
      <w:r w:rsidRPr="000838F2">
        <w:rPr>
          <w:u w:val="dotted"/>
        </w:rPr>
        <w:tab/>
      </w:r>
      <w:r w:rsidR="009541B2" w:rsidRPr="000838F2">
        <w:rPr>
          <w:u w:val="dotted"/>
        </w:rPr>
        <w:tab/>
      </w:r>
    </w:p>
    <w:p w14:paraId="24EF5D33" w14:textId="76B3396B" w:rsidR="00FC24F2" w:rsidRPr="000838F2" w:rsidRDefault="00234A7F" w:rsidP="009541B2">
      <w:pPr>
        <w:tabs>
          <w:tab w:val="left" w:pos="3969"/>
        </w:tabs>
      </w:pPr>
      <w:r w:rsidRPr="000838F2">
        <w:t>S</w:t>
      </w:r>
      <w:r w:rsidR="009541B2" w:rsidRPr="000838F2">
        <w:t>ignatur</w:t>
      </w:r>
      <w:r w:rsidRPr="000838F2">
        <w:t xml:space="preserve"> ansvarlig sluttkontrollør</w:t>
      </w:r>
    </w:p>
    <w:sectPr w:rsidR="00FC24F2" w:rsidRPr="000838F2" w:rsidSect="00F81C00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17" w:right="1417" w:bottom="1249" w:left="1417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0007E" w14:textId="77777777" w:rsidR="005D568D" w:rsidRDefault="005D568D">
      <w:r>
        <w:separator/>
      </w:r>
    </w:p>
  </w:endnote>
  <w:endnote w:type="continuationSeparator" w:id="0">
    <w:p w14:paraId="7DD9C445" w14:textId="77777777" w:rsidR="005D568D" w:rsidRDefault="005D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82B46" w14:textId="095D80B7" w:rsidR="00E064C2" w:rsidRDefault="00E064C2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31FAC78" wp14:editId="6DE32AF1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5" name="MSIPCM1a404eb59c72d991020c7084" descr="{&quot;HashCode&quot;:-99515481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8DF758" w14:textId="32E34387" w:rsidR="00E064C2" w:rsidRPr="00E064C2" w:rsidRDefault="00E064C2" w:rsidP="00E064C2">
                          <w:pPr>
                            <w:rPr>
                              <w:rFonts w:ascii="Arial" w:hAnsi="Arial" w:cs="Arial"/>
                              <w:color w:val="FF8C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1FAC78" id="_x0000_t202" coordsize="21600,21600" o:spt="202" path="m,l,21600r21600,l21600,xe">
              <v:stroke joinstyle="miter"/>
              <v:path gradientshapeok="t" o:connecttype="rect"/>
            </v:shapetype>
            <v:shape id="MSIPCM1a404eb59c72d991020c7084" o:spid="_x0000_s1027" type="#_x0000_t202" alt="{&quot;HashCode&quot;:-99515481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" o:allowincell="f" filled="f" stroked="f" strokeweight=".5pt">
              <v:textbox inset="20pt,0,,0">
                <w:txbxContent>
                  <w:p w14:paraId="0A8DF758" w14:textId="32E34387" w:rsidR="00E064C2" w:rsidRPr="00E064C2" w:rsidRDefault="00E064C2" w:rsidP="00E064C2">
                    <w:pPr>
                      <w:rPr>
                        <w:rFonts w:ascii="Arial" w:hAnsi="Arial" w:cs="Arial"/>
                        <w:color w:val="FF8C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7938"/>
    </w:tblGrid>
    <w:tr w:rsidR="00940573" w14:paraId="2654D347" w14:textId="77777777" w:rsidTr="008547EF">
      <w:tc>
        <w:tcPr>
          <w:tcW w:w="7938" w:type="dxa"/>
          <w:shd w:val="clear" w:color="auto" w:fill="auto"/>
        </w:tcPr>
        <w:p w14:paraId="6D45B59A" w14:textId="17575BC3" w:rsidR="00940573" w:rsidRDefault="00E064C2" w:rsidP="008547EF">
          <w:pPr>
            <w:pStyle w:val="Topptekst"/>
            <w:tabs>
              <w:tab w:val="clear" w:pos="4185"/>
              <w:tab w:val="clear" w:pos="7020"/>
              <w:tab w:val="clear" w:pos="7088"/>
              <w:tab w:val="left" w:pos="3578"/>
              <w:tab w:val="left" w:pos="6271"/>
            </w:tabs>
            <w:ind w:right="-672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0D680F06" wp14:editId="104CCA55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10248900</wp:posOffset>
                    </wp:positionV>
                    <wp:extent cx="7560310" cy="252095"/>
                    <wp:effectExtent l="0" t="0" r="0" b="14605"/>
                    <wp:wrapNone/>
                    <wp:docPr id="6" name="MSIPCM51dc4b7ba39aa7cb67bd6ba2" descr="{&quot;HashCode&quot;:-995154814,&quot;Height&quot;:841.0,&quot;Width&quot;:595.0,&quot;Placement&quot;:&quot;Footer&quot;,&quot;Index&quot;:&quot;Primary&quot;,&quot;Section&quot;:2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520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B5D183" w14:textId="4751EEF4" w:rsidR="00E064C2" w:rsidRPr="00E064C2" w:rsidRDefault="00E064C2" w:rsidP="00E064C2">
                                <w:pPr>
                                  <w:rPr>
                                    <w:rFonts w:ascii="Arial" w:hAnsi="Arial" w:cs="Arial"/>
                                    <w:color w:val="FF8C00"/>
                                    <w:sz w:val="20"/>
                                  </w:rPr>
                                </w:pPr>
                                <w:r w:rsidRPr="00E064C2">
                                  <w:rPr>
                                    <w:rFonts w:ascii="Arial" w:hAnsi="Arial" w:cs="Arial"/>
                                    <w:color w:val="FF8C00"/>
                                    <w:sz w:val="20"/>
                                  </w:rPr>
                                  <w:t>I N T E R 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0D680F06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51dc4b7ba39aa7cb67bd6ba2" o:spid="_x0000_s1029" type="#_x0000_t202" alt="{&quot;HashCode&quot;:-995154814,&quot;Height&quot;:841.0,&quot;Width&quot;:595.0,&quot;Placement&quot;:&quot;Footer&quot;,&quot;Index&quot;:&quot;Primary&quot;,&quot;Section&quot;:2,&quot;Top&quot;:0.0,&quot;Left&quot;:0.0}" style="position:absolute;margin-left:0;margin-top:807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" o:allowincell="f" filled="f" stroked="f" strokeweight=".5pt">
                    <v:textbox inset="20pt,0,,0">
                      <w:txbxContent>
                        <w:p w14:paraId="28B5D183" w14:textId="4751EEF4" w:rsidR="00E064C2" w:rsidRPr="00E064C2" w:rsidRDefault="00E064C2" w:rsidP="00E064C2">
                          <w:pPr>
                            <w:rPr>
                              <w:rFonts w:ascii="Arial" w:hAnsi="Arial" w:cs="Arial"/>
                              <w:color w:val="FF8C00"/>
                              <w:sz w:val="20"/>
                            </w:rPr>
                          </w:pPr>
                          <w:r w:rsidRPr="00E064C2">
                            <w:rPr>
                              <w:rFonts w:ascii="Arial" w:hAnsi="Arial" w:cs="Arial"/>
                              <w:color w:val="FF8C00"/>
                              <w:sz w:val="20"/>
                            </w:rPr>
                            <w:t>I N T E R N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940573">
            <w:t xml:space="preserve">Dokumentnummer: </w:t>
          </w:r>
          <w:r w:rsidR="00940573">
            <w:tab/>
            <w:t>Revisjon:</w:t>
          </w:r>
          <w:r w:rsidR="00940573">
            <w:tab/>
            <w:t xml:space="preserve">Dato: </w:t>
          </w:r>
        </w:p>
      </w:tc>
    </w:tr>
    <w:tr w:rsidR="00940573" w14:paraId="3592CFB3" w14:textId="77777777" w:rsidTr="008547EF">
      <w:tc>
        <w:tcPr>
          <w:tcW w:w="7938" w:type="dxa"/>
          <w:shd w:val="clear" w:color="auto" w:fill="auto"/>
        </w:tcPr>
        <w:p w14:paraId="559AFAC2" w14:textId="77777777" w:rsidR="00940573" w:rsidRDefault="00940573" w:rsidP="009405C5">
          <w:pPr>
            <w:pStyle w:val="Topptekst"/>
          </w:pPr>
        </w:p>
      </w:tc>
    </w:tr>
  </w:tbl>
  <w:p w14:paraId="227EF98A" w14:textId="5F77E17F" w:rsidR="00940573" w:rsidRPr="009405C5" w:rsidRDefault="00940573" w:rsidP="009405C5">
    <w:pPr>
      <w:pStyle w:val="Bunntekst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FDBCD" w14:textId="77777777" w:rsidR="00940573" w:rsidRDefault="009405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55778" w14:textId="77777777" w:rsidR="005D568D" w:rsidRDefault="005D568D">
      <w:r>
        <w:separator/>
      </w:r>
    </w:p>
  </w:footnote>
  <w:footnote w:type="continuationSeparator" w:id="0">
    <w:p w14:paraId="4400675C" w14:textId="77777777" w:rsidR="005D568D" w:rsidRDefault="005D5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52587562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14:paraId="00C9DEF8" w14:textId="2AF7DAC9" w:rsidR="00940573" w:rsidRDefault="00940573" w:rsidP="005C498C">
        <w:pPr>
          <w:pStyle w:val="Topp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7BEE3633" w14:textId="77777777" w:rsidR="00940573" w:rsidRDefault="00940573" w:rsidP="005545B6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F4E61" w14:textId="6C90084C" w:rsidR="00E064C2" w:rsidRDefault="00E064C2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C9B4969" wp14:editId="6B2143B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7" name="MSIPCMbd2644b2aae3afddecdbb86e" descr="{&quot;HashCode&quot;:-101787252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99F79F0" w14:textId="01A505FC" w:rsidR="00E064C2" w:rsidRPr="00E064C2" w:rsidRDefault="00E064C2" w:rsidP="00E064C2">
                          <w:pPr>
                            <w:jc w:val="right"/>
                            <w:rPr>
                              <w:rFonts w:ascii="Arial" w:hAnsi="Arial" w:cs="Arial"/>
                              <w:color w:val="FF8C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9B4969" id="_x0000_t202" coordsize="21600,21600" o:spt="202" path="m,l,21600r21600,l21600,xe">
              <v:stroke joinstyle="miter"/>
              <v:path gradientshapeok="t" o:connecttype="rect"/>
            </v:shapetype>
            <v:shape id="MSIPCMbd2644b2aae3afddecdbb86e" o:spid="_x0000_s1026" type="#_x0000_t202" alt="{&quot;HashCode&quot;:-1017872526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" o:allowincell="f" filled="f" stroked="f" strokeweight=".5pt">
              <v:textbox inset=",0,20pt,0">
                <w:txbxContent>
                  <w:p w14:paraId="099F79F0" w14:textId="01A505FC" w:rsidR="00E064C2" w:rsidRPr="00E064C2" w:rsidRDefault="00E064C2" w:rsidP="00E064C2">
                    <w:pPr>
                      <w:jc w:val="right"/>
                      <w:rPr>
                        <w:rFonts w:ascii="Arial" w:hAnsi="Arial" w:cs="Arial"/>
                        <w:color w:val="FF8C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64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54"/>
      <w:gridCol w:w="4398"/>
      <w:gridCol w:w="1412"/>
    </w:tblGrid>
    <w:tr w:rsidR="00940573" w14:paraId="496DFBCE" w14:textId="77777777" w:rsidTr="00E1289B">
      <w:tc>
        <w:tcPr>
          <w:tcW w:w="325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2AB1F2F" w14:textId="05C2613E" w:rsidR="00940573" w:rsidRDefault="00E064C2" w:rsidP="00E1289B">
          <w:r>
            <w:rPr>
              <w:rFonts w:eastAsia="Calibri"/>
              <w:b/>
              <w:noProof/>
              <w:sz w:val="22"/>
              <w:szCs w:val="22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0D193DDA" wp14:editId="57D72B1E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190500</wp:posOffset>
                    </wp:positionV>
                    <wp:extent cx="7560310" cy="252095"/>
                    <wp:effectExtent l="0" t="0" r="0" b="14605"/>
                    <wp:wrapNone/>
                    <wp:docPr id="8" name="MSIPCM2b9e44c09d08941349533d80" descr="{&quot;HashCode&quot;:-1017872526,&quot;Height&quot;:841.0,&quot;Width&quot;:595.0,&quot;Placement&quot;:&quot;Header&quot;,&quot;Index&quot;:&quot;Primary&quot;,&quot;Section&quot;:2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520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174A4E" w14:textId="5102F6FA" w:rsidR="00E064C2" w:rsidRPr="00E064C2" w:rsidRDefault="00E064C2" w:rsidP="00E064C2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FF8C00"/>
                                    <w:sz w:val="20"/>
                                  </w:rPr>
                                </w:pPr>
                                <w:r w:rsidRPr="00E064C2">
                                  <w:rPr>
                                    <w:rFonts w:ascii="Arial" w:hAnsi="Arial" w:cs="Arial"/>
                                    <w:color w:val="FF8C00"/>
                                    <w:sz w:val="20"/>
                                  </w:rPr>
                                  <w:t>I N T E R 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0D193DDA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2b9e44c09d08941349533d80" o:spid="_x0000_s1028" type="#_x0000_t202" alt="{&quot;HashCode&quot;:-1017872526,&quot;Height&quot;:841.0,&quot;Width&quot;:595.0,&quot;Placement&quot;:&quot;Header&quot;,&quot;Index&quot;:&quot;Primary&quot;,&quot;Section&quot;:2,&quot;Top&quot;:0.0,&quot;Left&quot;:0.0}" style="position:absolute;margin-left:0;margin-top:15pt;width:595.3pt;height:19.8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" o:allowincell="f" filled="f" stroked="f" strokeweight=".5pt">
                    <v:textbox inset=",0,20pt,0">
                      <w:txbxContent>
                        <w:p w14:paraId="6C174A4E" w14:textId="5102F6FA" w:rsidR="00E064C2" w:rsidRPr="00E064C2" w:rsidRDefault="00E064C2" w:rsidP="00E064C2">
                          <w:pPr>
                            <w:jc w:val="right"/>
                            <w:rPr>
                              <w:rFonts w:ascii="Arial" w:hAnsi="Arial" w:cs="Arial"/>
                              <w:color w:val="FF8C00"/>
                              <w:sz w:val="20"/>
                            </w:rPr>
                          </w:pPr>
                          <w:r w:rsidRPr="00E064C2">
                            <w:rPr>
                              <w:rFonts w:ascii="Arial" w:hAnsi="Arial" w:cs="Arial"/>
                              <w:color w:val="FF8C00"/>
                              <w:sz w:val="20"/>
                            </w:rPr>
                            <w:t>I N T E R N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940573">
            <w:rPr>
              <w:rFonts w:eastAsia="Calibri"/>
              <w:b/>
              <w:sz w:val="22"/>
              <w:szCs w:val="22"/>
              <w:lang w:eastAsia="en-US"/>
            </w:rPr>
            <w:t>Bane NOR</w:t>
          </w:r>
          <w:r w:rsidR="00940573">
            <w:rPr>
              <w:rFonts w:eastAsia="Calibri"/>
              <w:b/>
              <w:caps/>
              <w:sz w:val="22"/>
              <w:szCs w:val="22"/>
              <w:lang w:eastAsia="en-US"/>
            </w:rPr>
            <w:t xml:space="preserve"> </w:t>
          </w:r>
          <w:r w:rsidR="00940573">
            <w:rPr>
              <w:rFonts w:eastAsia="Calibri"/>
              <w:b/>
              <w:caps/>
              <w:sz w:val="22"/>
              <w:szCs w:val="22"/>
              <w:lang w:eastAsia="en-US"/>
            </w:rPr>
            <w:tab/>
          </w:r>
        </w:p>
      </w:tc>
      <w:tc>
        <w:tcPr>
          <w:tcW w:w="439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9D80AFE" w14:textId="77777777" w:rsidR="00940573" w:rsidRDefault="00940573" w:rsidP="00E1289B">
          <w:r>
            <w:rPr>
              <w:rFonts w:eastAsia="Calibri"/>
              <w:b/>
              <w:caps/>
              <w:sz w:val="22"/>
              <w:szCs w:val="22"/>
              <w:lang w:eastAsia="en-US"/>
            </w:rPr>
            <w:t>SIGNAL</w:t>
          </w:r>
        </w:p>
      </w:tc>
      <w:tc>
        <w:tcPr>
          <w:tcW w:w="141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02A7F9A" w14:textId="77777777" w:rsidR="00940573" w:rsidRDefault="00940573" w:rsidP="00E1289B">
          <w:pPr>
            <w:rPr>
              <w:rFonts w:eastAsia="Calibri"/>
              <w:sz w:val="16"/>
              <w:szCs w:val="16"/>
              <w:lang w:eastAsia="en-US"/>
            </w:rPr>
          </w:pPr>
          <w:r>
            <w:rPr>
              <w:rFonts w:eastAsia="Calibri"/>
              <w:sz w:val="16"/>
              <w:szCs w:val="16"/>
              <w:lang w:eastAsia="en-US"/>
            </w:rPr>
            <w:t>Kap.:</w:t>
          </w:r>
          <w:r>
            <w:rPr>
              <w:rFonts w:eastAsia="Calibri"/>
              <w:sz w:val="16"/>
              <w:szCs w:val="16"/>
              <w:lang w:eastAsia="en-US"/>
            </w:rPr>
            <w:tab/>
            <w:t>5.a</w:t>
          </w:r>
        </w:p>
      </w:tc>
    </w:tr>
    <w:tr w:rsidR="00940573" w14:paraId="68A3DEC0" w14:textId="77777777" w:rsidTr="00E1289B">
      <w:tc>
        <w:tcPr>
          <w:tcW w:w="7652" w:type="dxa"/>
          <w:gridSpan w:val="2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B61E4E8" w14:textId="77777777" w:rsidR="00940573" w:rsidRDefault="00940573" w:rsidP="00E1289B">
          <w:pPr>
            <w:jc w:val="center"/>
            <w:rPr>
              <w:rFonts w:eastAsia="Calibri"/>
              <w:sz w:val="22"/>
              <w:szCs w:val="22"/>
              <w:lang w:eastAsia="en-US"/>
            </w:rPr>
          </w:pPr>
          <w:r>
            <w:rPr>
              <w:rFonts w:eastAsia="Calibri"/>
              <w:sz w:val="22"/>
              <w:szCs w:val="22"/>
              <w:lang w:eastAsia="en-US"/>
            </w:rPr>
            <w:t>553 Kontroll/forriglingsutrustning</w:t>
          </w:r>
        </w:p>
      </w:tc>
      <w:tc>
        <w:tcPr>
          <w:tcW w:w="141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5974E4F" w14:textId="15A915B2" w:rsidR="00940573" w:rsidRDefault="00940573" w:rsidP="00E1289B">
          <w:pPr>
            <w:pStyle w:val="Topptekst"/>
            <w:tabs>
              <w:tab w:val="left" w:pos="455"/>
            </w:tabs>
            <w:spacing w:line="276" w:lineRule="auto"/>
            <w:rPr>
              <w:rFonts w:eastAsia="Calibri"/>
              <w:szCs w:val="16"/>
              <w:lang w:eastAsia="en-US"/>
            </w:rPr>
          </w:pPr>
          <w:r>
            <w:rPr>
              <w:rFonts w:eastAsia="Calibri"/>
              <w:szCs w:val="16"/>
              <w:lang w:eastAsia="en-US"/>
            </w:rPr>
            <w:t>Utgitt:</w:t>
          </w:r>
          <w:r>
            <w:rPr>
              <w:rFonts w:eastAsia="Calibri"/>
              <w:szCs w:val="16"/>
              <w:lang w:eastAsia="en-US"/>
            </w:rPr>
            <w:tab/>
            <w:t>15.</w:t>
          </w:r>
          <w:r w:rsidR="00E0122C">
            <w:rPr>
              <w:rFonts w:eastAsia="Calibri"/>
              <w:szCs w:val="16"/>
              <w:lang w:eastAsia="en-US"/>
            </w:rPr>
            <w:t>10</w:t>
          </w:r>
          <w:r>
            <w:rPr>
              <w:rFonts w:eastAsia="Calibri"/>
              <w:szCs w:val="16"/>
              <w:lang w:eastAsia="en-US"/>
            </w:rPr>
            <w:t>.202</w:t>
          </w:r>
          <w:r w:rsidR="00E0122C">
            <w:rPr>
              <w:rFonts w:eastAsia="Calibri"/>
              <w:szCs w:val="16"/>
              <w:lang w:eastAsia="en-US"/>
            </w:rPr>
            <w:t>2</w:t>
          </w:r>
        </w:p>
      </w:tc>
    </w:tr>
    <w:tr w:rsidR="00940573" w14:paraId="0AF0D0C8" w14:textId="77777777" w:rsidTr="00E1289B">
      <w:tc>
        <w:tcPr>
          <w:tcW w:w="7652" w:type="dxa"/>
          <w:gridSpan w:val="2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1A55279" w14:textId="77777777" w:rsidR="00940573" w:rsidRDefault="00940573" w:rsidP="00E1289B">
          <w:pPr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141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E59ED48" w14:textId="61107A4A" w:rsidR="00940573" w:rsidRDefault="00940573" w:rsidP="00E1289B">
          <w:pPr>
            <w:rPr>
              <w:rFonts w:eastAsia="Calibri"/>
              <w:sz w:val="16"/>
              <w:szCs w:val="16"/>
              <w:lang w:eastAsia="en-US"/>
            </w:rPr>
          </w:pPr>
          <w:r>
            <w:rPr>
              <w:rFonts w:eastAsia="Calibri"/>
              <w:sz w:val="16"/>
              <w:szCs w:val="16"/>
              <w:lang w:eastAsia="en-US"/>
            </w:rPr>
            <w:t>Rev.:</w:t>
          </w:r>
          <w:r>
            <w:rPr>
              <w:rFonts w:eastAsia="Calibri"/>
              <w:sz w:val="16"/>
              <w:szCs w:val="16"/>
              <w:lang w:eastAsia="en-US"/>
            </w:rPr>
            <w:tab/>
          </w:r>
          <w:r w:rsidR="00E0122C">
            <w:rPr>
              <w:rFonts w:eastAsia="Calibri"/>
              <w:sz w:val="16"/>
              <w:szCs w:val="16"/>
              <w:lang w:eastAsia="en-US"/>
            </w:rPr>
            <w:t>7</w:t>
          </w:r>
        </w:p>
      </w:tc>
    </w:tr>
    <w:tr w:rsidR="00940573" w14:paraId="2FAE4401" w14:textId="77777777" w:rsidTr="00E1289B">
      <w:tc>
        <w:tcPr>
          <w:tcW w:w="7652" w:type="dxa"/>
          <w:gridSpan w:val="2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386323E" w14:textId="77777777" w:rsidR="00940573" w:rsidRDefault="00940573" w:rsidP="00E1289B">
          <w:pPr>
            <w:jc w:val="center"/>
            <w:rPr>
              <w:rFonts w:eastAsia="Calibri"/>
              <w:sz w:val="22"/>
              <w:szCs w:val="22"/>
              <w:lang w:eastAsia="en-US"/>
            </w:rPr>
          </w:pPr>
          <w:r>
            <w:rPr>
              <w:rFonts w:eastAsia="Calibri"/>
              <w:sz w:val="22"/>
              <w:szCs w:val="22"/>
              <w:lang w:eastAsia="en-US"/>
            </w:rPr>
            <w:t>Testspesifikasjon og testprotokoll for kontroll av sikringsanlegg NSI-63</w:t>
          </w:r>
        </w:p>
      </w:tc>
      <w:tc>
        <w:tcPr>
          <w:tcW w:w="141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E424718" w14:textId="77777777" w:rsidR="00940573" w:rsidRDefault="00940573" w:rsidP="00E1289B">
          <w:r>
            <w:rPr>
              <w:rFonts w:eastAsia="Calibri"/>
              <w:sz w:val="16"/>
              <w:szCs w:val="16"/>
              <w:lang w:eastAsia="en-US"/>
            </w:rPr>
            <w:t xml:space="preserve">Side </w:t>
          </w:r>
          <w:r>
            <w:rPr>
              <w:rFonts w:eastAsia="Calibri"/>
              <w:sz w:val="16"/>
              <w:szCs w:val="16"/>
              <w:lang w:eastAsia="en-US"/>
            </w:rPr>
            <w:tab/>
          </w:r>
          <w:r>
            <w:rPr>
              <w:rFonts w:eastAsia="Calibri"/>
              <w:sz w:val="16"/>
              <w:szCs w:val="16"/>
              <w:lang w:eastAsia="en-US"/>
            </w:rPr>
            <w:fldChar w:fldCharType="begin"/>
          </w:r>
          <w:r>
            <w:rPr>
              <w:rFonts w:eastAsia="Calibri"/>
              <w:sz w:val="16"/>
              <w:szCs w:val="16"/>
              <w:lang w:eastAsia="en-US"/>
            </w:rPr>
            <w:instrText xml:space="preserve"> PAGE </w:instrText>
          </w:r>
          <w:r>
            <w:rPr>
              <w:rFonts w:eastAsia="Calibri"/>
              <w:sz w:val="16"/>
              <w:szCs w:val="16"/>
              <w:lang w:eastAsia="en-US"/>
            </w:rPr>
            <w:fldChar w:fldCharType="separate"/>
          </w:r>
          <w:r>
            <w:rPr>
              <w:rFonts w:eastAsia="Calibri"/>
              <w:sz w:val="16"/>
              <w:szCs w:val="16"/>
              <w:lang w:eastAsia="en-US"/>
            </w:rPr>
            <w:t>2</w:t>
          </w:r>
          <w:r>
            <w:rPr>
              <w:rFonts w:eastAsia="Calibri"/>
              <w:sz w:val="16"/>
              <w:szCs w:val="16"/>
              <w:lang w:eastAsia="en-US"/>
            </w:rPr>
            <w:fldChar w:fldCharType="end"/>
          </w:r>
          <w:r>
            <w:rPr>
              <w:rFonts w:eastAsia="Calibri"/>
              <w:sz w:val="16"/>
              <w:szCs w:val="16"/>
              <w:lang w:eastAsia="en-US"/>
            </w:rPr>
            <w:t xml:space="preserve"> av </w:t>
          </w:r>
          <w:r>
            <w:rPr>
              <w:rFonts w:eastAsia="Calibri"/>
              <w:sz w:val="16"/>
              <w:szCs w:val="16"/>
              <w:lang w:eastAsia="en-US"/>
            </w:rPr>
            <w:fldChar w:fldCharType="begin"/>
          </w:r>
          <w:r>
            <w:rPr>
              <w:rFonts w:eastAsia="Calibri"/>
              <w:sz w:val="16"/>
              <w:szCs w:val="16"/>
              <w:lang w:eastAsia="en-US"/>
            </w:rPr>
            <w:instrText xml:space="preserve"> NUMPAGES </w:instrText>
          </w:r>
          <w:r>
            <w:rPr>
              <w:rFonts w:eastAsia="Calibri"/>
              <w:sz w:val="16"/>
              <w:szCs w:val="16"/>
              <w:lang w:eastAsia="en-US"/>
            </w:rPr>
            <w:fldChar w:fldCharType="separate"/>
          </w:r>
          <w:r>
            <w:rPr>
              <w:rFonts w:eastAsia="Calibri"/>
              <w:sz w:val="16"/>
              <w:szCs w:val="16"/>
              <w:lang w:eastAsia="en-US"/>
            </w:rPr>
            <w:t>24</w:t>
          </w:r>
          <w:r>
            <w:rPr>
              <w:rFonts w:eastAsia="Calibri"/>
              <w:sz w:val="16"/>
              <w:szCs w:val="16"/>
              <w:lang w:eastAsia="en-US"/>
            </w:rPr>
            <w:fldChar w:fldCharType="end"/>
          </w:r>
        </w:p>
      </w:tc>
    </w:tr>
    <w:tr w:rsidR="00940573" w14:paraId="43C1732D" w14:textId="77777777" w:rsidTr="00E1289B">
      <w:tc>
        <w:tcPr>
          <w:tcW w:w="7652" w:type="dxa"/>
          <w:gridSpan w:val="2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D6E07C0" w14:textId="77777777" w:rsidR="00940573" w:rsidRDefault="00940573" w:rsidP="00E1289B">
          <w:pPr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</w:p>
      </w:tc>
      <w:tc>
        <w:tcPr>
          <w:tcW w:w="141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12C18D4" w14:textId="77777777" w:rsidR="00940573" w:rsidRDefault="00940573" w:rsidP="00E1289B">
          <w:pPr>
            <w:rPr>
              <w:rFonts w:ascii="Calibri" w:eastAsia="Calibri" w:hAnsi="Calibri"/>
              <w:sz w:val="16"/>
              <w:szCs w:val="16"/>
              <w:lang w:eastAsia="en-US"/>
            </w:rPr>
          </w:pPr>
        </w:p>
      </w:tc>
    </w:tr>
  </w:tbl>
  <w:p w14:paraId="035528C8" w14:textId="77777777" w:rsidR="00940573" w:rsidRDefault="00940573" w:rsidP="00E03BD2">
    <w:pPr>
      <w:pStyle w:val="Top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B6685" w14:textId="77777777" w:rsidR="00940573" w:rsidRDefault="009405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4100D12"/>
    <w:multiLevelType w:val="multilevel"/>
    <w:tmpl w:val="000000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7A02CDB"/>
    <w:multiLevelType w:val="multilevel"/>
    <w:tmpl w:val="4948BC8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3332C88"/>
    <w:multiLevelType w:val="multilevel"/>
    <w:tmpl w:val="4814A8F0"/>
    <w:lvl w:ilvl="0">
      <w:start w:val="4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80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3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0E23D85"/>
    <w:multiLevelType w:val="multilevel"/>
    <w:tmpl w:val="AE8CE0B2"/>
    <w:lvl w:ilvl="0">
      <w:numFmt w:val="decimal"/>
      <w:lvlText w:val="%1"/>
      <w:lvlJc w:val="left"/>
      <w:pPr>
        <w:ind w:left="47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24742A98"/>
    <w:multiLevelType w:val="multilevel"/>
    <w:tmpl w:val="F8EC2708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57"/>
        </w:tabs>
        <w:ind w:left="5257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A7A49E5"/>
    <w:multiLevelType w:val="hybridMultilevel"/>
    <w:tmpl w:val="A4BC6BE6"/>
    <w:lvl w:ilvl="0" w:tplc="F5660F66">
      <w:start w:val="1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93" w:hanging="360"/>
      </w:pPr>
    </w:lvl>
    <w:lvl w:ilvl="2" w:tplc="0414001B" w:tentative="1">
      <w:start w:val="1"/>
      <w:numFmt w:val="lowerRoman"/>
      <w:lvlText w:val="%3."/>
      <w:lvlJc w:val="right"/>
      <w:pPr>
        <w:ind w:left="1913" w:hanging="180"/>
      </w:pPr>
    </w:lvl>
    <w:lvl w:ilvl="3" w:tplc="0414000F" w:tentative="1">
      <w:start w:val="1"/>
      <w:numFmt w:val="decimal"/>
      <w:lvlText w:val="%4."/>
      <w:lvlJc w:val="left"/>
      <w:pPr>
        <w:ind w:left="2633" w:hanging="360"/>
      </w:pPr>
    </w:lvl>
    <w:lvl w:ilvl="4" w:tplc="04140019" w:tentative="1">
      <w:start w:val="1"/>
      <w:numFmt w:val="lowerLetter"/>
      <w:lvlText w:val="%5."/>
      <w:lvlJc w:val="left"/>
      <w:pPr>
        <w:ind w:left="3353" w:hanging="360"/>
      </w:pPr>
    </w:lvl>
    <w:lvl w:ilvl="5" w:tplc="0414001B" w:tentative="1">
      <w:start w:val="1"/>
      <w:numFmt w:val="lowerRoman"/>
      <w:lvlText w:val="%6."/>
      <w:lvlJc w:val="right"/>
      <w:pPr>
        <w:ind w:left="4073" w:hanging="180"/>
      </w:pPr>
    </w:lvl>
    <w:lvl w:ilvl="6" w:tplc="0414000F" w:tentative="1">
      <w:start w:val="1"/>
      <w:numFmt w:val="decimal"/>
      <w:lvlText w:val="%7."/>
      <w:lvlJc w:val="left"/>
      <w:pPr>
        <w:ind w:left="4793" w:hanging="360"/>
      </w:pPr>
    </w:lvl>
    <w:lvl w:ilvl="7" w:tplc="04140019" w:tentative="1">
      <w:start w:val="1"/>
      <w:numFmt w:val="lowerLetter"/>
      <w:lvlText w:val="%8."/>
      <w:lvlJc w:val="left"/>
      <w:pPr>
        <w:ind w:left="5513" w:hanging="360"/>
      </w:pPr>
    </w:lvl>
    <w:lvl w:ilvl="8" w:tplc="0414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5FC54F89"/>
    <w:multiLevelType w:val="hybridMultilevel"/>
    <w:tmpl w:val="1B981D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83A0D"/>
    <w:multiLevelType w:val="multilevel"/>
    <w:tmpl w:val="AA72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950E63"/>
    <w:multiLevelType w:val="hybridMultilevel"/>
    <w:tmpl w:val="591280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44978"/>
    <w:multiLevelType w:val="hybridMultilevel"/>
    <w:tmpl w:val="92DECC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911601">
    <w:abstractNumId w:val="0"/>
  </w:num>
  <w:num w:numId="2" w16cid:durableId="1393767780">
    <w:abstractNumId w:val="1"/>
  </w:num>
  <w:num w:numId="3" w16cid:durableId="1100639966">
    <w:abstractNumId w:val="7"/>
  </w:num>
  <w:num w:numId="4" w16cid:durableId="1377509527">
    <w:abstractNumId w:val="2"/>
  </w:num>
  <w:num w:numId="5" w16cid:durableId="1605308689">
    <w:abstractNumId w:val="3"/>
  </w:num>
  <w:num w:numId="6" w16cid:durableId="1117023785">
    <w:abstractNumId w:val="10"/>
  </w:num>
  <w:num w:numId="7" w16cid:durableId="54259287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23212812">
    <w:abstractNumId w:val="11"/>
  </w:num>
  <w:num w:numId="9" w16cid:durableId="1232081801">
    <w:abstractNumId w:val="1"/>
  </w:num>
  <w:num w:numId="10" w16cid:durableId="2075160811">
    <w:abstractNumId w:val="1"/>
  </w:num>
  <w:num w:numId="11" w16cid:durableId="1255438185">
    <w:abstractNumId w:val="8"/>
  </w:num>
  <w:num w:numId="12" w16cid:durableId="1130976021">
    <w:abstractNumId w:val="1"/>
  </w:num>
  <w:num w:numId="13" w16cid:durableId="2046833070">
    <w:abstractNumId w:val="5"/>
  </w:num>
  <w:num w:numId="14" w16cid:durableId="1165361268">
    <w:abstractNumId w:val="6"/>
  </w:num>
  <w:num w:numId="15" w16cid:durableId="13047756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770231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099865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84649349">
    <w:abstractNumId w:val="1"/>
  </w:num>
  <w:num w:numId="19" w16cid:durableId="6960765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94436226">
    <w:abstractNumId w:val="1"/>
  </w:num>
  <w:num w:numId="21" w16cid:durableId="4481619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24668674">
    <w:abstractNumId w:val="1"/>
  </w:num>
  <w:num w:numId="23" w16cid:durableId="2011788606">
    <w:abstractNumId w:val="1"/>
  </w:num>
  <w:num w:numId="24" w16cid:durableId="1488588232">
    <w:abstractNumId w:val="4"/>
  </w:num>
  <w:num w:numId="25" w16cid:durableId="1596212642">
    <w:abstractNumId w:val="1"/>
  </w:num>
  <w:num w:numId="26" w16cid:durableId="164694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4F2"/>
    <w:rsid w:val="00006F02"/>
    <w:rsid w:val="00010DBC"/>
    <w:rsid w:val="00014F84"/>
    <w:rsid w:val="00025992"/>
    <w:rsid w:val="00027664"/>
    <w:rsid w:val="00030B6A"/>
    <w:rsid w:val="00043EA9"/>
    <w:rsid w:val="0004403E"/>
    <w:rsid w:val="0004596C"/>
    <w:rsid w:val="00056E76"/>
    <w:rsid w:val="00057910"/>
    <w:rsid w:val="00057FC6"/>
    <w:rsid w:val="00060D6A"/>
    <w:rsid w:val="0006369F"/>
    <w:rsid w:val="00074065"/>
    <w:rsid w:val="000838F2"/>
    <w:rsid w:val="00086C30"/>
    <w:rsid w:val="00090196"/>
    <w:rsid w:val="00091A6F"/>
    <w:rsid w:val="00092604"/>
    <w:rsid w:val="00092970"/>
    <w:rsid w:val="0009441F"/>
    <w:rsid w:val="000A2ED1"/>
    <w:rsid w:val="000A37F9"/>
    <w:rsid w:val="000A4B4C"/>
    <w:rsid w:val="000A5124"/>
    <w:rsid w:val="000B00F4"/>
    <w:rsid w:val="000B1BCF"/>
    <w:rsid w:val="000C59FA"/>
    <w:rsid w:val="000C5F2C"/>
    <w:rsid w:val="000C71AD"/>
    <w:rsid w:val="000D11E0"/>
    <w:rsid w:val="000D2F7F"/>
    <w:rsid w:val="000D3AF2"/>
    <w:rsid w:val="000D43EE"/>
    <w:rsid w:val="000D6755"/>
    <w:rsid w:val="000D68BA"/>
    <w:rsid w:val="000D7EF6"/>
    <w:rsid w:val="000E369E"/>
    <w:rsid w:val="000E68F5"/>
    <w:rsid w:val="000F29E6"/>
    <w:rsid w:val="001002B7"/>
    <w:rsid w:val="0010041D"/>
    <w:rsid w:val="0011180C"/>
    <w:rsid w:val="00111BE4"/>
    <w:rsid w:val="001159AF"/>
    <w:rsid w:val="00121FF9"/>
    <w:rsid w:val="00123A25"/>
    <w:rsid w:val="001240E9"/>
    <w:rsid w:val="0013041B"/>
    <w:rsid w:val="00131257"/>
    <w:rsid w:val="001339F0"/>
    <w:rsid w:val="00136029"/>
    <w:rsid w:val="001423E8"/>
    <w:rsid w:val="00143EB8"/>
    <w:rsid w:val="001469FD"/>
    <w:rsid w:val="00163C52"/>
    <w:rsid w:val="00164D05"/>
    <w:rsid w:val="00164DFF"/>
    <w:rsid w:val="00177449"/>
    <w:rsid w:val="0018129B"/>
    <w:rsid w:val="0018588F"/>
    <w:rsid w:val="00191AF8"/>
    <w:rsid w:val="0019599F"/>
    <w:rsid w:val="001B50C7"/>
    <w:rsid w:val="001B7E77"/>
    <w:rsid w:val="001C153A"/>
    <w:rsid w:val="001D164B"/>
    <w:rsid w:val="001E0ECE"/>
    <w:rsid w:val="001E1361"/>
    <w:rsid w:val="001E4720"/>
    <w:rsid w:val="001E6AB2"/>
    <w:rsid w:val="001F2482"/>
    <w:rsid w:val="001F4726"/>
    <w:rsid w:val="00207736"/>
    <w:rsid w:val="0021046E"/>
    <w:rsid w:val="00211996"/>
    <w:rsid w:val="0022391D"/>
    <w:rsid w:val="00223BD8"/>
    <w:rsid w:val="00224838"/>
    <w:rsid w:val="00225F24"/>
    <w:rsid w:val="002274F4"/>
    <w:rsid w:val="00231B86"/>
    <w:rsid w:val="0023365B"/>
    <w:rsid w:val="002340F4"/>
    <w:rsid w:val="00234A7F"/>
    <w:rsid w:val="002425BE"/>
    <w:rsid w:val="00244654"/>
    <w:rsid w:val="002559B8"/>
    <w:rsid w:val="00263C43"/>
    <w:rsid w:val="00270B41"/>
    <w:rsid w:val="00270D18"/>
    <w:rsid w:val="00273F71"/>
    <w:rsid w:val="00275AFC"/>
    <w:rsid w:val="00276150"/>
    <w:rsid w:val="00277236"/>
    <w:rsid w:val="00280A59"/>
    <w:rsid w:val="0028153A"/>
    <w:rsid w:val="00295185"/>
    <w:rsid w:val="002A31F4"/>
    <w:rsid w:val="002A6EE9"/>
    <w:rsid w:val="002B4ED6"/>
    <w:rsid w:val="002B6FBE"/>
    <w:rsid w:val="002B7672"/>
    <w:rsid w:val="002C1B32"/>
    <w:rsid w:val="002D1402"/>
    <w:rsid w:val="002D3B8D"/>
    <w:rsid w:val="002D3C38"/>
    <w:rsid w:val="002D47C2"/>
    <w:rsid w:val="002D5F87"/>
    <w:rsid w:val="002E09DF"/>
    <w:rsid w:val="002E29A0"/>
    <w:rsid w:val="002E650C"/>
    <w:rsid w:val="002F2E33"/>
    <w:rsid w:val="002F6040"/>
    <w:rsid w:val="003000D8"/>
    <w:rsid w:val="003018D7"/>
    <w:rsid w:val="00312183"/>
    <w:rsid w:val="003165F7"/>
    <w:rsid w:val="003312AE"/>
    <w:rsid w:val="00340C71"/>
    <w:rsid w:val="00341EE4"/>
    <w:rsid w:val="003440F5"/>
    <w:rsid w:val="00344F18"/>
    <w:rsid w:val="00351F7F"/>
    <w:rsid w:val="00353171"/>
    <w:rsid w:val="00354D5C"/>
    <w:rsid w:val="00360DC8"/>
    <w:rsid w:val="003666C2"/>
    <w:rsid w:val="00384002"/>
    <w:rsid w:val="00385E36"/>
    <w:rsid w:val="00387A0A"/>
    <w:rsid w:val="0039556A"/>
    <w:rsid w:val="003A0108"/>
    <w:rsid w:val="003A02C3"/>
    <w:rsid w:val="003A597B"/>
    <w:rsid w:val="003B3DB0"/>
    <w:rsid w:val="003C1535"/>
    <w:rsid w:val="003C7A48"/>
    <w:rsid w:val="003D18C6"/>
    <w:rsid w:val="003E1C19"/>
    <w:rsid w:val="003E7205"/>
    <w:rsid w:val="003F1325"/>
    <w:rsid w:val="003F1B65"/>
    <w:rsid w:val="003F1E26"/>
    <w:rsid w:val="003F31AB"/>
    <w:rsid w:val="003F368F"/>
    <w:rsid w:val="003F4244"/>
    <w:rsid w:val="004061A0"/>
    <w:rsid w:val="00415962"/>
    <w:rsid w:val="0042032A"/>
    <w:rsid w:val="00422C6B"/>
    <w:rsid w:val="00423CD3"/>
    <w:rsid w:val="00427828"/>
    <w:rsid w:val="00436570"/>
    <w:rsid w:val="004370B0"/>
    <w:rsid w:val="0044404D"/>
    <w:rsid w:val="00446565"/>
    <w:rsid w:val="00452451"/>
    <w:rsid w:val="00453F3A"/>
    <w:rsid w:val="0045649F"/>
    <w:rsid w:val="00456B02"/>
    <w:rsid w:val="00466456"/>
    <w:rsid w:val="00471774"/>
    <w:rsid w:val="00475DD6"/>
    <w:rsid w:val="004826AE"/>
    <w:rsid w:val="004831D4"/>
    <w:rsid w:val="00486D8D"/>
    <w:rsid w:val="004A241C"/>
    <w:rsid w:val="004A4B57"/>
    <w:rsid w:val="004A5B21"/>
    <w:rsid w:val="004B048F"/>
    <w:rsid w:val="004B5AB0"/>
    <w:rsid w:val="004B6433"/>
    <w:rsid w:val="004B6890"/>
    <w:rsid w:val="004C0AD8"/>
    <w:rsid w:val="004C466B"/>
    <w:rsid w:val="004C5A52"/>
    <w:rsid w:val="004C662B"/>
    <w:rsid w:val="004D10C5"/>
    <w:rsid w:val="004E59F6"/>
    <w:rsid w:val="004E6CC4"/>
    <w:rsid w:val="004F2103"/>
    <w:rsid w:val="004F2F95"/>
    <w:rsid w:val="004F55F6"/>
    <w:rsid w:val="00505805"/>
    <w:rsid w:val="00507757"/>
    <w:rsid w:val="005159CE"/>
    <w:rsid w:val="00515B36"/>
    <w:rsid w:val="00516454"/>
    <w:rsid w:val="00520DBD"/>
    <w:rsid w:val="00521298"/>
    <w:rsid w:val="005225B2"/>
    <w:rsid w:val="00523B3D"/>
    <w:rsid w:val="0052416E"/>
    <w:rsid w:val="0052483A"/>
    <w:rsid w:val="00525C91"/>
    <w:rsid w:val="00525F6A"/>
    <w:rsid w:val="00526875"/>
    <w:rsid w:val="00527E1A"/>
    <w:rsid w:val="00544C0F"/>
    <w:rsid w:val="005476B7"/>
    <w:rsid w:val="005545B6"/>
    <w:rsid w:val="00562B0B"/>
    <w:rsid w:val="0057203C"/>
    <w:rsid w:val="00573620"/>
    <w:rsid w:val="0058375E"/>
    <w:rsid w:val="00585210"/>
    <w:rsid w:val="00587DFF"/>
    <w:rsid w:val="00587E98"/>
    <w:rsid w:val="00591C13"/>
    <w:rsid w:val="00597910"/>
    <w:rsid w:val="005A532A"/>
    <w:rsid w:val="005A5DF4"/>
    <w:rsid w:val="005B03FA"/>
    <w:rsid w:val="005B380D"/>
    <w:rsid w:val="005B3881"/>
    <w:rsid w:val="005C08E2"/>
    <w:rsid w:val="005C498C"/>
    <w:rsid w:val="005D04DB"/>
    <w:rsid w:val="005D568D"/>
    <w:rsid w:val="005E2CCC"/>
    <w:rsid w:val="005F377B"/>
    <w:rsid w:val="005F44C5"/>
    <w:rsid w:val="006011A3"/>
    <w:rsid w:val="00603C17"/>
    <w:rsid w:val="0062393D"/>
    <w:rsid w:val="00625D8E"/>
    <w:rsid w:val="0063618D"/>
    <w:rsid w:val="006362B2"/>
    <w:rsid w:val="00636AD3"/>
    <w:rsid w:val="00637536"/>
    <w:rsid w:val="00641B2D"/>
    <w:rsid w:val="00643D07"/>
    <w:rsid w:val="00645DE3"/>
    <w:rsid w:val="006462ED"/>
    <w:rsid w:val="0065228E"/>
    <w:rsid w:val="006551A4"/>
    <w:rsid w:val="00657369"/>
    <w:rsid w:val="00671931"/>
    <w:rsid w:val="0069277A"/>
    <w:rsid w:val="00693339"/>
    <w:rsid w:val="006934FB"/>
    <w:rsid w:val="006A44BD"/>
    <w:rsid w:val="006A7467"/>
    <w:rsid w:val="006B02B5"/>
    <w:rsid w:val="006B0771"/>
    <w:rsid w:val="006B0EAB"/>
    <w:rsid w:val="006B5C35"/>
    <w:rsid w:val="006C1FC0"/>
    <w:rsid w:val="006C3936"/>
    <w:rsid w:val="006C62C8"/>
    <w:rsid w:val="006D6429"/>
    <w:rsid w:val="006D7689"/>
    <w:rsid w:val="006E05D3"/>
    <w:rsid w:val="006E35B8"/>
    <w:rsid w:val="0070048C"/>
    <w:rsid w:val="007016C6"/>
    <w:rsid w:val="00703F2E"/>
    <w:rsid w:val="00706D1E"/>
    <w:rsid w:val="0072274E"/>
    <w:rsid w:val="00727F65"/>
    <w:rsid w:val="00740C43"/>
    <w:rsid w:val="00746736"/>
    <w:rsid w:val="0076333D"/>
    <w:rsid w:val="0076367B"/>
    <w:rsid w:val="0076380C"/>
    <w:rsid w:val="00764D48"/>
    <w:rsid w:val="00771E87"/>
    <w:rsid w:val="00786FAA"/>
    <w:rsid w:val="00791430"/>
    <w:rsid w:val="00791C57"/>
    <w:rsid w:val="007956E9"/>
    <w:rsid w:val="007A09D7"/>
    <w:rsid w:val="007A1B1E"/>
    <w:rsid w:val="007B2D57"/>
    <w:rsid w:val="007B4332"/>
    <w:rsid w:val="007C009C"/>
    <w:rsid w:val="007D026E"/>
    <w:rsid w:val="007D6C1E"/>
    <w:rsid w:val="007D75C6"/>
    <w:rsid w:val="007E141D"/>
    <w:rsid w:val="007E3FDE"/>
    <w:rsid w:val="007F08F9"/>
    <w:rsid w:val="007F11A7"/>
    <w:rsid w:val="0080249E"/>
    <w:rsid w:val="00803D22"/>
    <w:rsid w:val="00810F78"/>
    <w:rsid w:val="008136CB"/>
    <w:rsid w:val="008139F3"/>
    <w:rsid w:val="008146BB"/>
    <w:rsid w:val="008203D2"/>
    <w:rsid w:val="00820925"/>
    <w:rsid w:val="008236CE"/>
    <w:rsid w:val="00823E4F"/>
    <w:rsid w:val="00824FA2"/>
    <w:rsid w:val="00826774"/>
    <w:rsid w:val="00826CE9"/>
    <w:rsid w:val="008304CC"/>
    <w:rsid w:val="00831A01"/>
    <w:rsid w:val="00834DA8"/>
    <w:rsid w:val="0083634C"/>
    <w:rsid w:val="00843D28"/>
    <w:rsid w:val="008452DB"/>
    <w:rsid w:val="00845706"/>
    <w:rsid w:val="00845D70"/>
    <w:rsid w:val="008537CE"/>
    <w:rsid w:val="008547EF"/>
    <w:rsid w:val="0086327D"/>
    <w:rsid w:val="0086366F"/>
    <w:rsid w:val="0086391D"/>
    <w:rsid w:val="00866516"/>
    <w:rsid w:val="008667CB"/>
    <w:rsid w:val="00870913"/>
    <w:rsid w:val="008778A9"/>
    <w:rsid w:val="0088410E"/>
    <w:rsid w:val="00884B4A"/>
    <w:rsid w:val="00886500"/>
    <w:rsid w:val="0089264C"/>
    <w:rsid w:val="008935B5"/>
    <w:rsid w:val="00894B78"/>
    <w:rsid w:val="00896CCB"/>
    <w:rsid w:val="00897A2A"/>
    <w:rsid w:val="008A5D88"/>
    <w:rsid w:val="008C0E02"/>
    <w:rsid w:val="008D4BFD"/>
    <w:rsid w:val="008D5A02"/>
    <w:rsid w:val="008E1FCE"/>
    <w:rsid w:val="008F3B58"/>
    <w:rsid w:val="008F5351"/>
    <w:rsid w:val="00902249"/>
    <w:rsid w:val="009041BB"/>
    <w:rsid w:val="00906A94"/>
    <w:rsid w:val="00910DC4"/>
    <w:rsid w:val="00914578"/>
    <w:rsid w:val="00917D02"/>
    <w:rsid w:val="009203FC"/>
    <w:rsid w:val="009208F1"/>
    <w:rsid w:val="009241E4"/>
    <w:rsid w:val="0093523B"/>
    <w:rsid w:val="00940573"/>
    <w:rsid w:val="009405C5"/>
    <w:rsid w:val="00942788"/>
    <w:rsid w:val="00945253"/>
    <w:rsid w:val="009464C5"/>
    <w:rsid w:val="00947206"/>
    <w:rsid w:val="00947D30"/>
    <w:rsid w:val="009536F8"/>
    <w:rsid w:val="009541B2"/>
    <w:rsid w:val="00955C71"/>
    <w:rsid w:val="0095745D"/>
    <w:rsid w:val="0096015E"/>
    <w:rsid w:val="009842EB"/>
    <w:rsid w:val="00986B39"/>
    <w:rsid w:val="00987552"/>
    <w:rsid w:val="009907BE"/>
    <w:rsid w:val="009976EE"/>
    <w:rsid w:val="009A257F"/>
    <w:rsid w:val="009A2DF8"/>
    <w:rsid w:val="009A59A6"/>
    <w:rsid w:val="009A6655"/>
    <w:rsid w:val="009B3596"/>
    <w:rsid w:val="009B5B4B"/>
    <w:rsid w:val="009D0719"/>
    <w:rsid w:val="009D7A05"/>
    <w:rsid w:val="009E1A45"/>
    <w:rsid w:val="009E38EB"/>
    <w:rsid w:val="009E5CEF"/>
    <w:rsid w:val="009F0769"/>
    <w:rsid w:val="009F46B8"/>
    <w:rsid w:val="009F4D92"/>
    <w:rsid w:val="009F5C98"/>
    <w:rsid w:val="00A1369B"/>
    <w:rsid w:val="00A13E48"/>
    <w:rsid w:val="00A20DE0"/>
    <w:rsid w:val="00A254EC"/>
    <w:rsid w:val="00A31782"/>
    <w:rsid w:val="00A35BE4"/>
    <w:rsid w:val="00A41F7D"/>
    <w:rsid w:val="00A45AC9"/>
    <w:rsid w:val="00A46084"/>
    <w:rsid w:val="00A46133"/>
    <w:rsid w:val="00A55FA7"/>
    <w:rsid w:val="00A660E0"/>
    <w:rsid w:val="00A76CF5"/>
    <w:rsid w:val="00AB116A"/>
    <w:rsid w:val="00AC1DBD"/>
    <w:rsid w:val="00AC275F"/>
    <w:rsid w:val="00AC6AAB"/>
    <w:rsid w:val="00AD0559"/>
    <w:rsid w:val="00AD109E"/>
    <w:rsid w:val="00AD12CD"/>
    <w:rsid w:val="00AD1E8C"/>
    <w:rsid w:val="00AE0609"/>
    <w:rsid w:val="00AE7670"/>
    <w:rsid w:val="00AF72CD"/>
    <w:rsid w:val="00AF7C60"/>
    <w:rsid w:val="00B003EA"/>
    <w:rsid w:val="00B01F38"/>
    <w:rsid w:val="00B0373E"/>
    <w:rsid w:val="00B07A43"/>
    <w:rsid w:val="00B1758A"/>
    <w:rsid w:val="00B24FB0"/>
    <w:rsid w:val="00B25C30"/>
    <w:rsid w:val="00B31DCA"/>
    <w:rsid w:val="00B4393B"/>
    <w:rsid w:val="00B478A7"/>
    <w:rsid w:val="00B50AB4"/>
    <w:rsid w:val="00B519AC"/>
    <w:rsid w:val="00B57F68"/>
    <w:rsid w:val="00B619BF"/>
    <w:rsid w:val="00B74B67"/>
    <w:rsid w:val="00B8619F"/>
    <w:rsid w:val="00BB6E39"/>
    <w:rsid w:val="00BC27B5"/>
    <w:rsid w:val="00BC6C90"/>
    <w:rsid w:val="00BC6EDD"/>
    <w:rsid w:val="00BD1541"/>
    <w:rsid w:val="00BE037F"/>
    <w:rsid w:val="00BE06A0"/>
    <w:rsid w:val="00BE253B"/>
    <w:rsid w:val="00BE2709"/>
    <w:rsid w:val="00BE397A"/>
    <w:rsid w:val="00BE6D2A"/>
    <w:rsid w:val="00BF4E64"/>
    <w:rsid w:val="00C04A27"/>
    <w:rsid w:val="00C05535"/>
    <w:rsid w:val="00C15302"/>
    <w:rsid w:val="00C168C2"/>
    <w:rsid w:val="00C35AE3"/>
    <w:rsid w:val="00C36B32"/>
    <w:rsid w:val="00C40BDE"/>
    <w:rsid w:val="00C43B11"/>
    <w:rsid w:val="00C447E8"/>
    <w:rsid w:val="00C541A1"/>
    <w:rsid w:val="00C634F2"/>
    <w:rsid w:val="00C75537"/>
    <w:rsid w:val="00C75EE2"/>
    <w:rsid w:val="00C82ADE"/>
    <w:rsid w:val="00C83076"/>
    <w:rsid w:val="00C879F6"/>
    <w:rsid w:val="00C90B70"/>
    <w:rsid w:val="00C951DC"/>
    <w:rsid w:val="00CA0916"/>
    <w:rsid w:val="00CA4C45"/>
    <w:rsid w:val="00CA7130"/>
    <w:rsid w:val="00CB7D72"/>
    <w:rsid w:val="00CC74AF"/>
    <w:rsid w:val="00CD2975"/>
    <w:rsid w:val="00CD2A1D"/>
    <w:rsid w:val="00CD351D"/>
    <w:rsid w:val="00CD37EB"/>
    <w:rsid w:val="00CD45A8"/>
    <w:rsid w:val="00CE5DEE"/>
    <w:rsid w:val="00CF6A71"/>
    <w:rsid w:val="00D01E5A"/>
    <w:rsid w:val="00D058B3"/>
    <w:rsid w:val="00D1312F"/>
    <w:rsid w:val="00D133E8"/>
    <w:rsid w:val="00D149C2"/>
    <w:rsid w:val="00D14D9F"/>
    <w:rsid w:val="00D15748"/>
    <w:rsid w:val="00D2567B"/>
    <w:rsid w:val="00D26088"/>
    <w:rsid w:val="00D31670"/>
    <w:rsid w:val="00D42DFB"/>
    <w:rsid w:val="00D50964"/>
    <w:rsid w:val="00D53D12"/>
    <w:rsid w:val="00D54A64"/>
    <w:rsid w:val="00D55703"/>
    <w:rsid w:val="00D62304"/>
    <w:rsid w:val="00D66DB5"/>
    <w:rsid w:val="00D71E76"/>
    <w:rsid w:val="00D75014"/>
    <w:rsid w:val="00D75D7C"/>
    <w:rsid w:val="00D77B95"/>
    <w:rsid w:val="00D82316"/>
    <w:rsid w:val="00D83BA6"/>
    <w:rsid w:val="00D85152"/>
    <w:rsid w:val="00D94AFE"/>
    <w:rsid w:val="00D95484"/>
    <w:rsid w:val="00D97F33"/>
    <w:rsid w:val="00DA2CE7"/>
    <w:rsid w:val="00DA3408"/>
    <w:rsid w:val="00DB3EC1"/>
    <w:rsid w:val="00DB4B09"/>
    <w:rsid w:val="00DC0599"/>
    <w:rsid w:val="00DC0FD9"/>
    <w:rsid w:val="00DC1B6D"/>
    <w:rsid w:val="00DC281A"/>
    <w:rsid w:val="00DD26D7"/>
    <w:rsid w:val="00DE025C"/>
    <w:rsid w:val="00DE36D6"/>
    <w:rsid w:val="00DE40CD"/>
    <w:rsid w:val="00DE465B"/>
    <w:rsid w:val="00DF05B1"/>
    <w:rsid w:val="00DF47D5"/>
    <w:rsid w:val="00DF50C0"/>
    <w:rsid w:val="00DF5DC6"/>
    <w:rsid w:val="00E0122C"/>
    <w:rsid w:val="00E01DA8"/>
    <w:rsid w:val="00E03477"/>
    <w:rsid w:val="00E03BD2"/>
    <w:rsid w:val="00E064C2"/>
    <w:rsid w:val="00E07C0A"/>
    <w:rsid w:val="00E1224A"/>
    <w:rsid w:val="00E1289B"/>
    <w:rsid w:val="00E1583A"/>
    <w:rsid w:val="00E1627A"/>
    <w:rsid w:val="00E2446F"/>
    <w:rsid w:val="00E44600"/>
    <w:rsid w:val="00E526E5"/>
    <w:rsid w:val="00E5278C"/>
    <w:rsid w:val="00E556EF"/>
    <w:rsid w:val="00E6444A"/>
    <w:rsid w:val="00E654A1"/>
    <w:rsid w:val="00E65E0E"/>
    <w:rsid w:val="00E705C7"/>
    <w:rsid w:val="00E73BDF"/>
    <w:rsid w:val="00E851A6"/>
    <w:rsid w:val="00E91FA6"/>
    <w:rsid w:val="00EA389E"/>
    <w:rsid w:val="00EA73D2"/>
    <w:rsid w:val="00EB3A22"/>
    <w:rsid w:val="00EB6710"/>
    <w:rsid w:val="00EB7DCF"/>
    <w:rsid w:val="00EC0AB0"/>
    <w:rsid w:val="00EC7688"/>
    <w:rsid w:val="00ED4D80"/>
    <w:rsid w:val="00ED4D97"/>
    <w:rsid w:val="00EE2AAF"/>
    <w:rsid w:val="00EF3D37"/>
    <w:rsid w:val="00EF418A"/>
    <w:rsid w:val="00EF6AB2"/>
    <w:rsid w:val="00EF6C49"/>
    <w:rsid w:val="00F011E5"/>
    <w:rsid w:val="00F01961"/>
    <w:rsid w:val="00F16D61"/>
    <w:rsid w:val="00F20858"/>
    <w:rsid w:val="00F2315F"/>
    <w:rsid w:val="00F2397E"/>
    <w:rsid w:val="00F26287"/>
    <w:rsid w:val="00F33BA0"/>
    <w:rsid w:val="00F35D70"/>
    <w:rsid w:val="00F41EE8"/>
    <w:rsid w:val="00F4238A"/>
    <w:rsid w:val="00F43D82"/>
    <w:rsid w:val="00F573A4"/>
    <w:rsid w:val="00F656FB"/>
    <w:rsid w:val="00F763BA"/>
    <w:rsid w:val="00F81C00"/>
    <w:rsid w:val="00FB0144"/>
    <w:rsid w:val="00FB2B1B"/>
    <w:rsid w:val="00FB4193"/>
    <w:rsid w:val="00FC107C"/>
    <w:rsid w:val="00FC16A2"/>
    <w:rsid w:val="00FC17DE"/>
    <w:rsid w:val="00FC24F2"/>
    <w:rsid w:val="00FC7F4C"/>
    <w:rsid w:val="00FD0614"/>
    <w:rsid w:val="00FD30F5"/>
    <w:rsid w:val="00FD331D"/>
    <w:rsid w:val="00FD74B2"/>
    <w:rsid w:val="00FE0F8C"/>
    <w:rsid w:val="00FE28E3"/>
    <w:rsid w:val="00FE2EBE"/>
    <w:rsid w:val="00FE3474"/>
    <w:rsid w:val="00FE4B9C"/>
    <w:rsid w:val="00FF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FCB6893"/>
  <w15:chartTrackingRefBased/>
  <w15:docId w15:val="{783E571A-E1BE-4497-AF06-FF27BB39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748"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pageBreakBefore/>
      <w:numPr>
        <w:numId w:val="2"/>
      </w:numPr>
      <w:spacing w:before="240" w:after="60"/>
      <w:outlineLvl w:val="0"/>
    </w:pPr>
    <w:rPr>
      <w:b/>
      <w:bCs/>
      <w:caps/>
      <w:kern w:val="1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280A59"/>
    <w:pPr>
      <w:keepNext/>
      <w:numPr>
        <w:ilvl w:val="2"/>
        <w:numId w:val="2"/>
      </w:numPr>
      <w:tabs>
        <w:tab w:val="decimal" w:pos="1134"/>
      </w:tabs>
      <w:spacing w:before="240" w:after="120"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6391D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6391D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6391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6391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6391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F4238A"/>
    <w:rPr>
      <w:rFonts w:ascii="Arial" w:hAnsi="Arial" w:cs="Arial"/>
      <w:b/>
      <w:bCs/>
      <w:iCs/>
      <w:sz w:val="28"/>
      <w:szCs w:val="28"/>
      <w:lang w:eastAsia="zh-CN"/>
    </w:rPr>
  </w:style>
  <w:style w:type="character" w:customStyle="1" w:styleId="WW8Num1z0">
    <w:name w:val="WW8Num1z0"/>
    <w:rPr>
      <w:rFonts w:hint="default"/>
    </w:rPr>
  </w:style>
  <w:style w:type="character" w:customStyle="1" w:styleId="Standardskriftforavsnitt1">
    <w:name w:val="Standardskrift for avsnitt1"/>
  </w:style>
  <w:style w:type="character" w:styleId="Hyperkobling">
    <w:name w:val="Hyperlink"/>
    <w:uiPriority w:val="99"/>
    <w:rPr>
      <w:color w:val="0000FF"/>
      <w:u w:val="single"/>
    </w:rPr>
  </w:style>
  <w:style w:type="character" w:styleId="Sidetall">
    <w:name w:val="page number"/>
    <w:basedOn w:val="Standardskriftforavsnitt1"/>
  </w:style>
  <w:style w:type="character" w:customStyle="1" w:styleId="IndexLink">
    <w:name w:val="Index Link"/>
  </w:style>
  <w:style w:type="paragraph" w:customStyle="1" w:styleId="Heading">
    <w:name w:val="Heading"/>
    <w:basedOn w:val="Normal"/>
    <w:next w:val="Brdteks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styleId="Liste">
    <w:name w:val="List"/>
    <w:basedOn w:val="Brdtekst"/>
    <w:rPr>
      <w:rFonts w:cs="FreeSans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INNH1">
    <w:name w:val="toc 1"/>
    <w:basedOn w:val="Normal"/>
    <w:next w:val="Normal"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INNH2">
    <w:name w:val="toc 2"/>
    <w:basedOn w:val="Normal"/>
    <w:next w:val="Normal"/>
    <w:uiPriority w:val="39"/>
    <w:pPr>
      <w:ind w:left="240"/>
    </w:pPr>
    <w:rPr>
      <w:smallCaps/>
      <w:sz w:val="20"/>
      <w:szCs w:val="20"/>
    </w:rPr>
  </w:style>
  <w:style w:type="paragraph" w:styleId="INNH3">
    <w:name w:val="toc 3"/>
    <w:basedOn w:val="Normal"/>
    <w:next w:val="Normal"/>
    <w:uiPriority w:val="39"/>
    <w:pPr>
      <w:ind w:left="480"/>
    </w:pPr>
    <w:rPr>
      <w:i/>
      <w:iCs/>
      <w:sz w:val="20"/>
      <w:szCs w:val="20"/>
    </w:rPr>
  </w:style>
  <w:style w:type="paragraph" w:styleId="INNH4">
    <w:name w:val="toc 4"/>
    <w:basedOn w:val="Normal"/>
    <w:next w:val="Normal"/>
    <w:pPr>
      <w:ind w:left="720"/>
    </w:pPr>
    <w:rPr>
      <w:sz w:val="18"/>
      <w:szCs w:val="18"/>
    </w:rPr>
  </w:style>
  <w:style w:type="paragraph" w:styleId="INNH5">
    <w:name w:val="toc 5"/>
    <w:basedOn w:val="Normal"/>
    <w:next w:val="Normal"/>
    <w:pPr>
      <w:ind w:left="960"/>
    </w:pPr>
    <w:rPr>
      <w:sz w:val="18"/>
      <w:szCs w:val="18"/>
    </w:rPr>
  </w:style>
  <w:style w:type="paragraph" w:styleId="INNH6">
    <w:name w:val="toc 6"/>
    <w:basedOn w:val="Normal"/>
    <w:next w:val="Normal"/>
    <w:pPr>
      <w:ind w:left="1200"/>
    </w:pPr>
    <w:rPr>
      <w:sz w:val="18"/>
      <w:szCs w:val="18"/>
    </w:rPr>
  </w:style>
  <w:style w:type="paragraph" w:styleId="INNH7">
    <w:name w:val="toc 7"/>
    <w:basedOn w:val="Normal"/>
    <w:next w:val="Normal"/>
    <w:pPr>
      <w:ind w:left="1440"/>
    </w:pPr>
    <w:rPr>
      <w:sz w:val="18"/>
      <w:szCs w:val="18"/>
    </w:rPr>
  </w:style>
  <w:style w:type="paragraph" w:styleId="INNH8">
    <w:name w:val="toc 8"/>
    <w:basedOn w:val="Normal"/>
    <w:next w:val="Normal"/>
    <w:pPr>
      <w:ind w:left="1680"/>
    </w:pPr>
    <w:rPr>
      <w:sz w:val="18"/>
      <w:szCs w:val="18"/>
    </w:rPr>
  </w:style>
  <w:style w:type="paragraph" w:styleId="INNH9">
    <w:name w:val="toc 9"/>
    <w:basedOn w:val="Normal"/>
    <w:next w:val="Normal"/>
    <w:pPr>
      <w:ind w:left="1920"/>
    </w:pPr>
    <w:rPr>
      <w:sz w:val="18"/>
      <w:szCs w:val="18"/>
    </w:rPr>
  </w:style>
  <w:style w:type="paragraph" w:customStyle="1" w:styleId="Tittelfelt-2">
    <w:name w:val="Tittelfelt-2"/>
    <w:basedOn w:val="Normal"/>
    <w:next w:val="Normal"/>
    <w:pPr>
      <w:spacing w:before="20" w:after="20"/>
      <w:contextualSpacing/>
    </w:pPr>
    <w:rPr>
      <w:sz w:val="18"/>
      <w:szCs w:val="20"/>
    </w:rPr>
  </w:style>
  <w:style w:type="paragraph" w:customStyle="1" w:styleId="Tittelfelt-1">
    <w:name w:val="Tittelfelt-1"/>
    <w:basedOn w:val="Normal"/>
    <w:next w:val="Normal"/>
    <w:pPr>
      <w:spacing w:before="40" w:after="20"/>
    </w:pPr>
    <w:rPr>
      <w:sz w:val="14"/>
      <w:szCs w:val="16"/>
    </w:rPr>
  </w:style>
  <w:style w:type="paragraph" w:customStyle="1" w:styleId="Tittelfelt-3">
    <w:name w:val="Tittelfelt-3"/>
    <w:basedOn w:val="Normal"/>
    <w:pPr>
      <w:spacing w:before="40" w:after="40"/>
      <w:contextualSpacing/>
    </w:pPr>
    <w:rPr>
      <w:b/>
      <w:sz w:val="28"/>
      <w:szCs w:val="28"/>
    </w:rPr>
  </w:style>
  <w:style w:type="paragraph" w:customStyle="1" w:styleId="Tittelfelt-4">
    <w:name w:val="Tittelfelt-4"/>
    <w:basedOn w:val="Tittelfelt-2"/>
    <w:pPr>
      <w:spacing w:before="120" w:after="0"/>
      <w:jc w:val="center"/>
    </w:pPr>
    <w:rPr>
      <w:b/>
      <w:caps/>
      <w:sz w:val="28"/>
      <w:szCs w:val="28"/>
    </w:rPr>
  </w:style>
  <w:style w:type="paragraph" w:customStyle="1" w:styleId="Forside-1">
    <w:name w:val="Forside-1"/>
    <w:basedOn w:val="Normal"/>
    <w:pPr>
      <w:jc w:val="center"/>
    </w:pPr>
    <w:rPr>
      <w:b/>
      <w:caps/>
      <w:sz w:val="40"/>
      <w:szCs w:val="40"/>
    </w:rPr>
  </w:style>
  <w:style w:type="paragraph" w:customStyle="1" w:styleId="Forside-2">
    <w:name w:val="Forside-2"/>
    <w:basedOn w:val="Forside-1"/>
    <w:rPr>
      <w:caps w:val="0"/>
    </w:rPr>
  </w:style>
  <w:style w:type="paragraph" w:customStyle="1" w:styleId="Bildetekst1">
    <w:name w:val="Bildetekst1"/>
    <w:basedOn w:val="Normal"/>
    <w:next w:val="Normal"/>
    <w:pPr>
      <w:spacing w:after="120"/>
    </w:pPr>
    <w:rPr>
      <w:b/>
      <w:bCs/>
      <w:sz w:val="22"/>
      <w:szCs w:val="20"/>
    </w:rPr>
  </w:style>
  <w:style w:type="paragraph" w:styleId="Topptekst">
    <w:name w:val="header"/>
    <w:basedOn w:val="Normal"/>
    <w:pPr>
      <w:tabs>
        <w:tab w:val="left" w:pos="4185"/>
        <w:tab w:val="left" w:pos="7020"/>
        <w:tab w:val="left" w:pos="7088"/>
        <w:tab w:val="right" w:pos="9072"/>
      </w:tabs>
    </w:pPr>
    <w:rPr>
      <w:sz w:val="16"/>
      <w:szCs w:val="20"/>
    </w:rPr>
  </w:style>
  <w:style w:type="paragraph" w:styleId="Bunntekst">
    <w:name w:val="footer"/>
    <w:basedOn w:val="Topptekst"/>
    <w:pPr>
      <w:tabs>
        <w:tab w:val="center" w:pos="453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Ulstomtale">
    <w:name w:val="Unresolved Mention"/>
    <w:uiPriority w:val="99"/>
    <w:semiHidden/>
    <w:unhideWhenUsed/>
    <w:rsid w:val="00B07A43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2032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42032A"/>
    <w:rPr>
      <w:rFonts w:ascii="Segoe UI" w:hAnsi="Segoe UI" w:cs="Segoe UI"/>
      <w:sz w:val="18"/>
      <w:szCs w:val="18"/>
      <w:lang w:eastAsia="zh-CN"/>
    </w:rPr>
  </w:style>
  <w:style w:type="table" w:styleId="Tabellrutenett">
    <w:name w:val="Table Grid"/>
    <w:basedOn w:val="Vanligtabell"/>
    <w:uiPriority w:val="59"/>
    <w:rsid w:val="00C75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63C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164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kriftforavsnitt"/>
    <w:rsid w:val="00525F6A"/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6391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86391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86391D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86391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86391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54A6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54A6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54A64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54A6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54A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1586">
          <w:marLeft w:val="0"/>
          <w:marRight w:val="0"/>
          <w:marTop w:val="0"/>
          <w:marBottom w:val="0"/>
          <w:divBdr>
            <w:top w:val="single" w:sz="12" w:space="2" w:color="CCCCCC"/>
            <w:left w:val="single" w:sz="12" w:space="2" w:color="CCCCCC"/>
            <w:bottom w:val="single" w:sz="12" w:space="2" w:color="CCCCCC"/>
            <w:right w:val="single" w:sz="12" w:space="2" w:color="CCCCCC"/>
          </w:divBdr>
        </w:div>
      </w:divsChild>
    </w:div>
    <w:div w:id="17135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e\OneDrive%20-%20Bane%20NOR\Midlertidig\Mal%20for%20rapport%20fra%20sluttkontroll&#248;r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15e413-90a2-4e9e-b833-2038ffc99724" xsi:nil="true"/>
    <lcf76f155ced4ddcb4097134ff3c332f xmlns="211dc98c-4048-4cbe-8092-fc2352dfaac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51DD304003BB4784DBC09D938B9FC0" ma:contentTypeVersion="16" ma:contentTypeDescription="Create a new document." ma:contentTypeScope="" ma:versionID="5efccb26bdd38a5e8fd8c590af747ad1">
  <xsd:schema xmlns:xsd="http://www.w3.org/2001/XMLSchema" xmlns:xs="http://www.w3.org/2001/XMLSchema" xmlns:p="http://schemas.microsoft.com/office/2006/metadata/properties" xmlns:ns2="211dc98c-4048-4cbe-8092-fc2352dfaace" xmlns:ns3="de15e413-90a2-4e9e-b833-2038ffc99724" targetNamespace="http://schemas.microsoft.com/office/2006/metadata/properties" ma:root="true" ma:fieldsID="ce0fff2a5326e549cad5bfcf5e60dccf" ns2:_="" ns3:_="">
    <xsd:import namespace="211dc98c-4048-4cbe-8092-fc2352dfaace"/>
    <xsd:import namespace="de15e413-90a2-4e9e-b833-2038ffc997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dc98c-4048-4cbe-8092-fc2352dfa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5ade4f4-33cc-4e03-ab01-0a2e5bb476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5e413-90a2-4e9e-b833-2038ffc9972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38b4df3-e2cf-47fd-8a76-8b3177b4a351}" ma:internalName="TaxCatchAll" ma:showField="CatchAllData" ma:web="de15e413-90a2-4e9e-b833-2038ffc997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8097A6-1521-4D2D-BAF5-325DC9B09D58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de15e413-90a2-4e9e-b833-2038ffc99724"/>
    <ds:schemaRef ds:uri="211dc98c-4048-4cbe-8092-fc2352dfaac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A863ABC-4611-4697-9FE2-41082A3E2C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1dc98c-4048-4cbe-8092-fc2352dfaace"/>
    <ds:schemaRef ds:uri="de15e413-90a2-4e9e-b833-2038ffc99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E0E37E-54CA-418B-86F3-DE49BAE381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F8F51F-00B6-2442-A3D3-705F3029A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for rapport fra sluttkontrollør</Template>
  <TotalTime>0</TotalTime>
  <Pages>46</Pages>
  <Words>8526</Words>
  <Characters>45191</Characters>
  <Application>Microsoft Office Word</Application>
  <DocSecurity>0</DocSecurity>
  <Lines>376</Lines>
  <Paragraphs>107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Testspesifikasjon og testprotokoll</vt:lpstr>
    </vt:vector>
  </TitlesOfParts>
  <Manager/>
  <Company>Bane NOR</Company>
  <LinksUpToDate>false</LinksUpToDate>
  <CharactersWithSpaces>53610</CharactersWithSpaces>
  <SharedDoc>false</SharedDoc>
  <HyperlinkBase/>
  <HLinks>
    <vt:vector size="96" baseType="variant">
      <vt:variant>
        <vt:i4>2228237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_Toc2072870</vt:lpwstr>
      </vt:variant>
      <vt:variant>
        <vt:i4>2293773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_Toc2072869</vt:lpwstr>
      </vt:variant>
      <vt:variant>
        <vt:i4>2293773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_Toc2072868</vt:lpwstr>
      </vt:variant>
      <vt:variant>
        <vt:i4>2293773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_Toc2072867</vt:lpwstr>
      </vt:variant>
      <vt:variant>
        <vt:i4>2293773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_Toc2072866</vt:lpwstr>
      </vt:variant>
      <vt:variant>
        <vt:i4>2293773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_Toc2072865</vt:lpwstr>
      </vt:variant>
      <vt:variant>
        <vt:i4>2293773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_Toc2072864</vt:lpwstr>
      </vt:variant>
      <vt:variant>
        <vt:i4>2293773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_Toc2072863</vt:lpwstr>
      </vt:variant>
      <vt:variant>
        <vt:i4>2293773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_Toc2072862</vt:lpwstr>
      </vt:variant>
      <vt:variant>
        <vt:i4>2293773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_Toc2072861</vt:lpwstr>
      </vt:variant>
      <vt:variant>
        <vt:i4>2293773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_Toc2072860</vt:lpwstr>
      </vt:variant>
      <vt:variant>
        <vt:i4>2097165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_Toc2072859</vt:lpwstr>
      </vt:variant>
      <vt:variant>
        <vt:i4>2097165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_Toc2072858</vt:lpwstr>
      </vt:variant>
      <vt:variant>
        <vt:i4>2097165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_Toc2072857</vt:lpwstr>
      </vt:variant>
      <vt:variant>
        <vt:i4>2097165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_Toc2072856</vt:lpwstr>
      </vt:variant>
      <vt:variant>
        <vt:i4>2097165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_Toc2072855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Testspesifikasjon og testprotokoll</dc:title>
  <dc:subject>NSI-63</dc:subject>
  <dc:creator>Jan Erik Walaker</dc:creator>
  <cp:keywords>NSI-63, relesikringsanlegg, sluttkontroll</cp:keywords>
  <dc:description/>
  <cp:lastModifiedBy>Dahl Egil</cp:lastModifiedBy>
  <cp:revision>2</cp:revision>
  <cp:lastPrinted>2019-11-11T09:35:00Z</cp:lastPrinted>
  <dcterms:created xsi:type="dcterms:W3CDTF">2023-09-27T07:21:00Z</dcterms:created>
  <dcterms:modified xsi:type="dcterms:W3CDTF">2023-09-27T07:21:00Z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0x0101001551DD304003BB4784DBC09D938B9FC0</vt:lpwstr>
  </property>
  <property fmtid="{D5CDD505-2E9C-101B-9397-08002B2CF9AE}" pid="3" name="MSIP_Label_711ea76c-7944-4b49-8aa5-a105a354bd55_Enabled">
    <vt:lpwstr>true</vt:lpwstr>
  </property>
  <property fmtid="{D5CDD505-2E9C-101B-9397-08002B2CF9AE}" pid="4" name="MSIP_Label_711ea76c-7944-4b49-8aa5-a105a354bd55_SetDate">
    <vt:lpwstr>2022-09-30T12:01:11Z</vt:lpwstr>
  </property>
  <property fmtid="{D5CDD505-2E9C-101B-9397-08002B2CF9AE}" pid="5" name="MSIP_Label_711ea76c-7944-4b49-8aa5-a105a354bd55_Method">
    <vt:lpwstr>Standard</vt:lpwstr>
  </property>
  <property fmtid="{D5CDD505-2E9C-101B-9397-08002B2CF9AE}" pid="6" name="MSIP_Label_711ea76c-7944-4b49-8aa5-a105a354bd55_Name">
    <vt:lpwstr>711ea76c-7944-4b49-8aa5-a105a354bd55</vt:lpwstr>
  </property>
  <property fmtid="{D5CDD505-2E9C-101B-9397-08002B2CF9AE}" pid="7" name="MSIP_Label_711ea76c-7944-4b49-8aa5-a105a354bd55_SiteId">
    <vt:lpwstr>6ee535f2-3064-4ac9-81d8-4ceb2ff790c6</vt:lpwstr>
  </property>
  <property fmtid="{D5CDD505-2E9C-101B-9397-08002B2CF9AE}" pid="8" name="MSIP_Label_711ea76c-7944-4b49-8aa5-a105a354bd55_ActionId">
    <vt:lpwstr>a3e1f3a8-bca6-4e0f-a32f-56111a2109dd</vt:lpwstr>
  </property>
  <property fmtid="{D5CDD505-2E9C-101B-9397-08002B2CF9AE}" pid="9" name="MSIP_Label_711ea76c-7944-4b49-8aa5-a105a354bd55_ContentBits">
    <vt:lpwstr>3</vt:lpwstr>
  </property>
  <property fmtid="{D5CDD505-2E9C-101B-9397-08002B2CF9AE}" pid="10" name="MediaServiceImageTags">
    <vt:lpwstr/>
  </property>
</Properties>
</file>