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3A9E0" w14:textId="77777777" w:rsidR="00B619BF" w:rsidRPr="001B4733" w:rsidRDefault="00B619BF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B619BF" w:rsidRPr="00A34413" w14:paraId="3507F98E" w14:textId="77777777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68CFB2" w14:textId="77777777" w:rsidR="00B619BF" w:rsidRPr="001B4733" w:rsidRDefault="00B619BF">
            <w:pPr>
              <w:pStyle w:val="Forside-1"/>
              <w:snapToGrid w:val="0"/>
            </w:pPr>
          </w:p>
          <w:p w14:paraId="7DF4808E" w14:textId="77777777" w:rsidR="00B619BF" w:rsidRPr="001B4733" w:rsidRDefault="00B619BF">
            <w:pPr>
              <w:pStyle w:val="Forside-1"/>
            </w:pPr>
          </w:p>
          <w:p w14:paraId="27F4BDD3" w14:textId="77777777" w:rsidR="00B619BF" w:rsidRPr="001B4733" w:rsidRDefault="00B619BF">
            <w:pPr>
              <w:pStyle w:val="Forside-1"/>
            </w:pPr>
          </w:p>
          <w:p w14:paraId="73231367" w14:textId="77777777" w:rsidR="00B619BF" w:rsidRPr="001B4733" w:rsidRDefault="00B619BF">
            <w:pPr>
              <w:pStyle w:val="Forside-1"/>
            </w:pPr>
          </w:p>
          <w:p w14:paraId="23AC48C3" w14:textId="0952C032" w:rsidR="00B619BF" w:rsidRPr="00A34413" w:rsidRDefault="004E59F6">
            <w:pPr>
              <w:pStyle w:val="Forside-1"/>
            </w:pPr>
            <w:r w:rsidRPr="00A34413">
              <w:t>TESTSPESIFIKASJON OG TESTPROTOKOLL</w:t>
            </w:r>
            <w:r w:rsidR="007B2D57" w:rsidRPr="00A34413">
              <w:t xml:space="preserve"> </w:t>
            </w:r>
          </w:p>
          <w:p w14:paraId="23701B83" w14:textId="3BA1F602" w:rsidR="00B619BF" w:rsidRPr="00A34413" w:rsidRDefault="00B74B67">
            <w:pPr>
              <w:pStyle w:val="Forside-1"/>
            </w:pPr>
            <w:r w:rsidRPr="00A34413">
              <w:t>Sikringsanlegg N</w:t>
            </w:r>
            <w:r w:rsidR="00320C10" w:rsidRPr="00A34413">
              <w:t>SB-77</w:t>
            </w:r>
          </w:p>
          <w:p w14:paraId="790461A3" w14:textId="77777777" w:rsidR="00B74B67" w:rsidRPr="00A34413" w:rsidRDefault="00B74B67">
            <w:pPr>
              <w:pStyle w:val="Forside-1"/>
              <w:rPr>
                <w:color w:val="70AD47" w:themeColor="accent6"/>
              </w:rPr>
            </w:pPr>
          </w:p>
          <w:p w14:paraId="1EDC2CAF" w14:textId="34B0209F" w:rsidR="00B619BF" w:rsidRPr="00A34413" w:rsidRDefault="00E2446F">
            <w:pPr>
              <w:pStyle w:val="Forside-1"/>
            </w:pPr>
            <w:r w:rsidRPr="00A34413">
              <w:t>&lt;</w:t>
            </w:r>
            <w:r w:rsidR="00B619BF" w:rsidRPr="00A34413">
              <w:t>sted</w:t>
            </w:r>
            <w:r w:rsidR="004E59F6" w:rsidRPr="00A34413">
              <w:t>/STASJON</w:t>
            </w:r>
            <w:r w:rsidRPr="00A34413">
              <w:t>&gt;</w:t>
            </w:r>
          </w:p>
          <w:p w14:paraId="5E9DFCA5" w14:textId="77777777" w:rsidR="00B619BF" w:rsidRPr="00A34413" w:rsidRDefault="00B619BF">
            <w:pPr>
              <w:pStyle w:val="Forside-1"/>
            </w:pPr>
          </w:p>
          <w:p w14:paraId="6DF23F3F" w14:textId="77777777" w:rsidR="00B619BF" w:rsidRPr="00A34413" w:rsidRDefault="00B619BF">
            <w:pPr>
              <w:pStyle w:val="Forside-1"/>
            </w:pPr>
          </w:p>
          <w:p w14:paraId="01715704" w14:textId="5E730593" w:rsidR="00B619BF" w:rsidRPr="00A34413" w:rsidRDefault="004E59F6">
            <w:pPr>
              <w:pStyle w:val="Forside-2"/>
            </w:pPr>
            <w:r w:rsidRPr="00A34413">
              <w:t xml:space="preserve"> </w:t>
            </w:r>
          </w:p>
          <w:p w14:paraId="7423E321" w14:textId="77777777" w:rsidR="00B619BF" w:rsidRPr="00A34413" w:rsidRDefault="00834DA8">
            <w:pPr>
              <w:pStyle w:val="Forside-2"/>
            </w:pPr>
            <w:r w:rsidRPr="00A34413">
              <w:t>&lt;Tittel – linje 4</w:t>
            </w:r>
            <w:r w:rsidR="00B619BF" w:rsidRPr="00A34413">
              <w:t>&gt;</w:t>
            </w:r>
          </w:p>
          <w:p w14:paraId="1FCD6F6A" w14:textId="77777777" w:rsidR="00B619BF" w:rsidRPr="00A34413" w:rsidRDefault="00B619BF">
            <w:pPr>
              <w:pStyle w:val="Forside-1"/>
            </w:pPr>
          </w:p>
          <w:p w14:paraId="2737EF48" w14:textId="77777777" w:rsidR="00B619BF" w:rsidRPr="00A34413" w:rsidRDefault="00B619BF">
            <w:pPr>
              <w:pStyle w:val="Forside-1"/>
            </w:pPr>
          </w:p>
          <w:p w14:paraId="27E3525B" w14:textId="77777777" w:rsidR="00B619BF" w:rsidRPr="00A34413" w:rsidRDefault="00B619BF">
            <w:pPr>
              <w:pStyle w:val="Forside-1"/>
            </w:pPr>
          </w:p>
          <w:p w14:paraId="56DB458C" w14:textId="77777777" w:rsidR="00B619BF" w:rsidRPr="00A34413" w:rsidRDefault="00B619BF">
            <w:pPr>
              <w:pStyle w:val="Forside-1"/>
              <w:jc w:val="left"/>
            </w:pPr>
          </w:p>
        </w:tc>
      </w:tr>
      <w:tr w:rsidR="00B619BF" w:rsidRPr="00A34413" w14:paraId="5B3242B6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DFD936E" w14:textId="77777777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0DAA71" w14:textId="77777777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5095D5" w14:textId="77777777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90CB9E" w14:textId="77777777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E051ED" w14:textId="77777777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6B3CFA9" w14:textId="77777777" w:rsidR="00B619BF" w:rsidRPr="00A34413" w:rsidRDefault="00B619BF">
            <w:pPr>
              <w:pStyle w:val="Tittelfelt-2"/>
              <w:snapToGrid w:val="0"/>
            </w:pPr>
          </w:p>
        </w:tc>
      </w:tr>
      <w:tr w:rsidR="00B619BF" w:rsidRPr="00A34413" w14:paraId="14A472A1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236226D" w14:textId="77777777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D36F0F" w14:textId="77777777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588CE3" w14:textId="77777777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218C4C" w14:textId="77777777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10236B" w14:textId="77777777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32B713F" w14:textId="77777777" w:rsidR="00B619BF" w:rsidRPr="00A34413" w:rsidRDefault="00B619BF">
            <w:pPr>
              <w:pStyle w:val="Tittelfelt-2"/>
              <w:snapToGrid w:val="0"/>
            </w:pPr>
          </w:p>
        </w:tc>
      </w:tr>
      <w:tr w:rsidR="00B619BF" w:rsidRPr="00A34413" w14:paraId="3BE01CB1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3CE4948" w14:textId="77777777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DE0AE0" w14:textId="77777777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54044D" w14:textId="77777777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35B80B" w14:textId="77777777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E24F13" w14:textId="77777777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002D8B" w14:textId="77777777" w:rsidR="00B619BF" w:rsidRPr="00A34413" w:rsidRDefault="00B619BF">
            <w:pPr>
              <w:pStyle w:val="Tittelfelt-2"/>
              <w:snapToGrid w:val="0"/>
            </w:pPr>
          </w:p>
        </w:tc>
      </w:tr>
      <w:tr w:rsidR="00B619BF" w:rsidRPr="00A34413" w14:paraId="00EA43F8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FB99210" w14:textId="77777777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252889" w14:textId="77777777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90D681" w14:textId="77777777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81D853" w14:textId="77777777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54AA3E" w14:textId="77777777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13C7F1" w14:textId="77777777" w:rsidR="00B619BF" w:rsidRPr="00A34413" w:rsidRDefault="00B619BF">
            <w:pPr>
              <w:pStyle w:val="Tittelfelt-2"/>
              <w:snapToGrid w:val="0"/>
            </w:pPr>
          </w:p>
        </w:tc>
      </w:tr>
      <w:tr w:rsidR="00B619BF" w:rsidRPr="00A34413" w14:paraId="0C0E6274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63E2549" w14:textId="02A65FD5" w:rsidR="00B619BF" w:rsidRPr="00A34413" w:rsidRDefault="00B619BF">
            <w:pPr>
              <w:pStyle w:val="Tittelfelt-2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293119" w14:textId="77777777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4D4747" w14:textId="74873919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B4354E" w14:textId="46D4ABFA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6DA1E4" w14:textId="67D66983" w:rsidR="00B619BF" w:rsidRPr="00A34413" w:rsidRDefault="00B619BF">
            <w:pPr>
              <w:pStyle w:val="Tittelfelt-2"/>
              <w:snapToGrid w:val="0"/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7E87647" w14:textId="77777777" w:rsidR="00B619BF" w:rsidRPr="00A34413" w:rsidRDefault="00B619BF">
            <w:pPr>
              <w:pStyle w:val="Tittelfelt-2"/>
              <w:snapToGrid w:val="0"/>
            </w:pPr>
          </w:p>
        </w:tc>
      </w:tr>
      <w:tr w:rsidR="00B619BF" w:rsidRPr="00A34413" w14:paraId="36F727B3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EE3BBC2" w14:textId="77777777" w:rsidR="00B619BF" w:rsidRPr="00A34413" w:rsidRDefault="00B619BF">
            <w:pPr>
              <w:pStyle w:val="Tittelfelt-1"/>
            </w:pPr>
            <w:r w:rsidRPr="00A34413"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1A6BD1F" w14:textId="77777777" w:rsidR="00B619BF" w:rsidRPr="00A34413" w:rsidRDefault="00B619BF">
            <w:pPr>
              <w:pStyle w:val="Tittelfelt-1"/>
            </w:pPr>
            <w:r w:rsidRPr="00A34413"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4B21838" w14:textId="77777777" w:rsidR="00B619BF" w:rsidRPr="00A34413" w:rsidRDefault="00B619BF">
            <w:pPr>
              <w:pStyle w:val="Tittelfelt-1"/>
            </w:pPr>
            <w:r w:rsidRPr="00A34413"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F57DA8A" w14:textId="77777777" w:rsidR="00B619BF" w:rsidRPr="00A34413" w:rsidRDefault="00B619BF">
            <w:pPr>
              <w:pStyle w:val="Tittelfelt-1"/>
            </w:pPr>
            <w:r w:rsidRPr="00A34413">
              <w:t>Utarb.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38678A78" w14:textId="77777777" w:rsidR="00B619BF" w:rsidRPr="00A34413" w:rsidRDefault="00B619BF">
            <w:pPr>
              <w:pStyle w:val="Tittelfelt-1"/>
            </w:pPr>
            <w:r w:rsidRPr="00A34413"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37E91E" w14:textId="77777777" w:rsidR="00B619BF" w:rsidRPr="00A34413" w:rsidRDefault="00B619BF">
            <w:pPr>
              <w:pStyle w:val="Tittelfelt-1"/>
            </w:pPr>
            <w:r w:rsidRPr="00A34413">
              <w:t>Godkj. av</w:t>
            </w:r>
          </w:p>
        </w:tc>
      </w:tr>
      <w:tr w:rsidR="00B619BF" w:rsidRPr="00A34413" w14:paraId="61363A20" w14:textId="77777777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2BAC4FC" w14:textId="77777777" w:rsidR="00834DA8" w:rsidRPr="00A34413" w:rsidRDefault="00834DA8">
            <w:pPr>
              <w:pStyle w:val="Tittelfelt-3"/>
              <w:rPr>
                <w:sz w:val="24"/>
              </w:rPr>
            </w:pPr>
            <w:r w:rsidRPr="00A34413">
              <w:rPr>
                <w:sz w:val="24"/>
              </w:rPr>
              <w:t>&lt;Banenavn/anleggstype/objekttype&gt;</w:t>
            </w:r>
          </w:p>
          <w:p w14:paraId="1223D1EA" w14:textId="77777777" w:rsidR="00834DA8" w:rsidRPr="00A34413" w:rsidRDefault="00834DA8">
            <w:pPr>
              <w:pStyle w:val="Tittelfelt-3"/>
              <w:rPr>
                <w:sz w:val="24"/>
              </w:rPr>
            </w:pPr>
            <w:r w:rsidRPr="00A34413">
              <w:rPr>
                <w:sz w:val="24"/>
              </w:rPr>
              <w:t>&lt;Banestrekning/sted/stasjon&gt;</w:t>
            </w:r>
          </w:p>
          <w:p w14:paraId="0338B3BC" w14:textId="77777777" w:rsidR="00834DA8" w:rsidRPr="00A34413" w:rsidRDefault="00834DA8">
            <w:pPr>
              <w:pStyle w:val="Tittelfelt-3"/>
              <w:rPr>
                <w:sz w:val="24"/>
              </w:rPr>
            </w:pPr>
            <w:r w:rsidRPr="00A34413">
              <w:rPr>
                <w:sz w:val="24"/>
              </w:rPr>
              <w:t>&lt;Banenummer/frikilometer/beskrivelse&gt;</w:t>
            </w:r>
          </w:p>
          <w:p w14:paraId="3153EFD7" w14:textId="77777777" w:rsidR="00834DA8" w:rsidRPr="00A34413" w:rsidRDefault="00834DA8">
            <w:pPr>
              <w:pStyle w:val="Tittelfelt-3"/>
              <w:rPr>
                <w:sz w:val="24"/>
              </w:rPr>
            </w:pPr>
            <w:r w:rsidRPr="00A34413">
              <w:rPr>
                <w:sz w:val="24"/>
              </w:rPr>
              <w:t>&lt;Beskrivelse&gt;</w:t>
            </w:r>
          </w:p>
          <w:p w14:paraId="7C24DBF4" w14:textId="77777777" w:rsidR="00B619BF" w:rsidRPr="00A34413" w:rsidRDefault="00834DA8">
            <w:pPr>
              <w:pStyle w:val="Tittelfelt-3"/>
            </w:pPr>
            <w:r w:rsidRPr="00A34413">
              <w:rPr>
                <w:sz w:val="24"/>
              </w:rPr>
              <w:t>&lt;Dokumenttype&gt;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2D17101C" w14:textId="77777777" w:rsidR="00B619BF" w:rsidRPr="00A34413" w:rsidRDefault="00B619BF">
            <w:pPr>
              <w:pStyle w:val="Tittelfelt-1"/>
            </w:pPr>
            <w:r w:rsidRPr="00A34413"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D1CE5F" w14:textId="77777777" w:rsidR="00B619BF" w:rsidRPr="00A34413" w:rsidRDefault="00834DA8">
            <w:pPr>
              <w:pStyle w:val="Tittelfelt-1"/>
            </w:pPr>
            <w:r w:rsidRPr="00A34413"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3E7084C" w14:textId="77777777" w:rsidR="00B619BF" w:rsidRPr="00A34413" w:rsidRDefault="00B619BF">
            <w:pPr>
              <w:pStyle w:val="Tittelfelt-2"/>
              <w:snapToGrid w:val="0"/>
            </w:pPr>
          </w:p>
        </w:tc>
      </w:tr>
      <w:tr w:rsidR="00B619BF" w:rsidRPr="00A34413" w14:paraId="43ADA08A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7860DAC1" w14:textId="77777777" w:rsidR="00B619BF" w:rsidRPr="00A34413" w:rsidRDefault="00B619BF">
            <w:pPr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504FE" w14:textId="3462DF7E" w:rsidR="00B619BF" w:rsidRPr="00A34413" w:rsidRDefault="00823DF3">
            <w:pPr>
              <w:pStyle w:val="Tittelfelt-4"/>
            </w:pPr>
            <w:r w:rsidRPr="00A34413">
              <w:rPr>
                <w:noProof/>
              </w:rPr>
              <w:t>29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8D46E2" w14:textId="77777777" w:rsidR="00B619BF" w:rsidRPr="00A34413" w:rsidRDefault="00834DA8">
            <w:pPr>
              <w:pStyle w:val="Tittelfelt-1"/>
            </w:pPr>
            <w:r w:rsidRPr="00A34413"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E5384D" w14:textId="77777777" w:rsidR="00B619BF" w:rsidRPr="00A34413" w:rsidRDefault="00B619BF">
            <w:pPr>
              <w:pStyle w:val="Tittelfelt-2"/>
              <w:snapToGrid w:val="0"/>
            </w:pPr>
          </w:p>
        </w:tc>
      </w:tr>
      <w:tr w:rsidR="00B619BF" w:rsidRPr="00A34413" w14:paraId="0F5EDC84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76F49B4E" w14:textId="77777777" w:rsidR="00B619BF" w:rsidRPr="00A34413" w:rsidRDefault="00B619BF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F702FD" w14:textId="77777777" w:rsidR="00B619BF" w:rsidRPr="00A34413" w:rsidRDefault="00B619BF">
            <w:pPr>
              <w:snapToGrid w:val="0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3A5CEE" w14:textId="77777777" w:rsidR="00B619BF" w:rsidRPr="00A34413" w:rsidRDefault="00834DA8">
            <w:pPr>
              <w:pStyle w:val="Tittelfelt-1"/>
            </w:pPr>
            <w:r w:rsidRPr="00A34413"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0BF911" w14:textId="77777777" w:rsidR="00B619BF" w:rsidRPr="00A34413" w:rsidRDefault="00B619BF">
            <w:pPr>
              <w:pStyle w:val="Tittelfelt-2"/>
              <w:snapToGrid w:val="0"/>
            </w:pPr>
          </w:p>
        </w:tc>
      </w:tr>
      <w:tr w:rsidR="00B619BF" w:rsidRPr="00A34413" w14:paraId="1DF48C59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453E778A" w14:textId="77777777" w:rsidR="00B619BF" w:rsidRPr="00A34413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7CBCD5" w14:textId="77777777" w:rsidR="00B619BF" w:rsidRPr="00A34413" w:rsidRDefault="00B619BF">
            <w:pPr>
              <w:pStyle w:val="Tittelfelt-1"/>
            </w:pPr>
            <w:r w:rsidRPr="00A34413"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464E6BC" w14:textId="77777777" w:rsidR="00B619BF" w:rsidRPr="00A34413" w:rsidRDefault="00B619BF">
            <w:pPr>
              <w:pStyle w:val="Tittelfelt-2"/>
              <w:snapToGrid w:val="0"/>
            </w:pPr>
          </w:p>
        </w:tc>
      </w:tr>
      <w:tr w:rsidR="00B619BF" w:rsidRPr="00A34413" w14:paraId="2923D5E6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49B8E1D6" w14:textId="77777777" w:rsidR="00B619BF" w:rsidRPr="00A34413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BCAEB9" w14:textId="77777777" w:rsidR="00B619BF" w:rsidRPr="00A34413" w:rsidRDefault="00B619BF">
            <w:pPr>
              <w:pStyle w:val="Tittelfelt-1"/>
            </w:pPr>
            <w:r w:rsidRPr="00A34413">
              <w:t>Prod. dok.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87E332" w14:textId="77777777" w:rsidR="00B619BF" w:rsidRPr="00A34413" w:rsidRDefault="00B619BF">
            <w:pPr>
              <w:pStyle w:val="Tittelfelt-2"/>
              <w:snapToGrid w:val="0"/>
            </w:pPr>
          </w:p>
        </w:tc>
      </w:tr>
      <w:tr w:rsidR="00B619BF" w:rsidRPr="00A34413" w14:paraId="79471B75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5ED19F23" w14:textId="77777777" w:rsidR="00B619BF" w:rsidRPr="00A34413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2DF9A" w14:textId="77777777" w:rsidR="00B619BF" w:rsidRPr="00A34413" w:rsidRDefault="00B619BF">
            <w:pPr>
              <w:pStyle w:val="Tittelfelt-1"/>
            </w:pPr>
            <w:r w:rsidRPr="00A34413"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D8E145" w14:textId="77777777" w:rsidR="00B619BF" w:rsidRPr="00A34413" w:rsidRDefault="00B619BF">
            <w:pPr>
              <w:pStyle w:val="Tittelfelt-2"/>
              <w:snapToGrid w:val="0"/>
            </w:pPr>
          </w:p>
        </w:tc>
      </w:tr>
      <w:tr w:rsidR="00B619BF" w:rsidRPr="00A34413" w14:paraId="4D871B8C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7F56066" w14:textId="77777777" w:rsidR="00B619BF" w:rsidRPr="00A34413" w:rsidRDefault="00B619BF">
            <w:pPr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B7FFD7F" w14:textId="77777777" w:rsidR="00B619BF" w:rsidRPr="00A34413" w:rsidRDefault="00B619BF">
            <w:pPr>
              <w:pStyle w:val="Tittelfelt-1"/>
            </w:pPr>
            <w:r w:rsidRPr="00A34413"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2CE62C" w14:textId="77777777" w:rsidR="00B619BF" w:rsidRPr="00A34413" w:rsidRDefault="00B619BF">
            <w:pPr>
              <w:pStyle w:val="Tittelfelt-2"/>
              <w:snapToGrid w:val="0"/>
            </w:pPr>
          </w:p>
        </w:tc>
      </w:tr>
      <w:tr w:rsidR="00B619BF" w:rsidRPr="00A34413" w14:paraId="5F6C72BA" w14:textId="77777777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5338A379" w14:textId="77777777" w:rsidR="00834DA8" w:rsidRPr="00A34413" w:rsidRDefault="00834DA8">
            <w:pPr>
              <w:pStyle w:val="Tittelfelt-3"/>
            </w:pPr>
          </w:p>
          <w:p w14:paraId="3EE43C16" w14:textId="77777777" w:rsidR="00B619BF" w:rsidRPr="00A34413" w:rsidRDefault="00B619BF">
            <w:pPr>
              <w:pStyle w:val="Tittelfelt-3"/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E1FDBE" w14:textId="77777777" w:rsidR="00B619BF" w:rsidRPr="00A34413" w:rsidRDefault="00B619BF">
            <w:pPr>
              <w:pStyle w:val="Tittelfelt-1"/>
            </w:pPr>
            <w:r w:rsidRPr="00A34413"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CD0557C" w14:textId="77777777" w:rsidR="00B619BF" w:rsidRPr="00A34413" w:rsidRDefault="00B619BF">
            <w:pPr>
              <w:pStyle w:val="Tittelfelt-1"/>
            </w:pPr>
            <w:r w:rsidRPr="00A34413">
              <w:t>Rev.</w:t>
            </w:r>
          </w:p>
        </w:tc>
      </w:tr>
      <w:tr w:rsidR="00B619BF" w:rsidRPr="00A34413" w14:paraId="5BED0E9B" w14:textId="77777777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E7A2D00" w14:textId="77777777" w:rsidR="00B619BF" w:rsidRPr="00A34413" w:rsidRDefault="00B619BF">
            <w:pPr>
              <w:snapToGrid w:val="0"/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D3444" w14:textId="77777777" w:rsidR="00B619BF" w:rsidRPr="00A34413" w:rsidRDefault="00B619BF">
            <w:pPr>
              <w:pStyle w:val="Tittelfelt-4"/>
              <w:snapToGrid w:val="0"/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6AD152" w14:textId="7C208FFE" w:rsidR="00B619BF" w:rsidRPr="00A34413" w:rsidRDefault="00B619BF">
            <w:pPr>
              <w:pStyle w:val="Tittelfelt-4"/>
            </w:pPr>
          </w:p>
        </w:tc>
      </w:tr>
      <w:tr w:rsidR="00B619BF" w:rsidRPr="00A34413" w14:paraId="5838F240" w14:textId="77777777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5625A7" w14:textId="77777777" w:rsidR="00B619BF" w:rsidRPr="00A34413" w:rsidRDefault="004E59F6">
            <w:pPr>
              <w:tabs>
                <w:tab w:val="left" w:pos="142"/>
              </w:tabs>
              <w:spacing w:before="60"/>
              <w:ind w:left="113"/>
            </w:pPr>
            <w:r w:rsidRPr="00A34413">
              <w:rPr>
                <w:noProof/>
              </w:rPr>
              <w:drawing>
                <wp:inline distT="0" distB="0" distL="0" distR="0" wp14:anchorId="0DD726C7" wp14:editId="11F75695">
                  <wp:extent cx="1435100" cy="241300"/>
                  <wp:effectExtent l="0" t="0" r="0" b="0"/>
                  <wp:docPr id="1" name="Bild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73EF4D3C" w14:textId="77777777" w:rsidR="00B619BF" w:rsidRPr="00A34413" w:rsidRDefault="00B619BF">
            <w:pPr>
              <w:pStyle w:val="Tittelfelt-1"/>
            </w:pPr>
            <w:r w:rsidRPr="00A34413"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3E72E145" w14:textId="77777777" w:rsidR="00B619BF" w:rsidRPr="00A34413" w:rsidRDefault="00B619BF">
            <w:pPr>
              <w:pStyle w:val="Tittelfelt-1"/>
            </w:pPr>
            <w:r w:rsidRPr="00A34413">
              <w:t>Rev.</w:t>
            </w:r>
          </w:p>
        </w:tc>
      </w:tr>
      <w:tr w:rsidR="00B619BF" w:rsidRPr="00A34413" w14:paraId="7FF7AC81" w14:textId="77777777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B26774" w14:textId="77777777" w:rsidR="00B619BF" w:rsidRPr="00A34413" w:rsidRDefault="00B619BF">
            <w:pPr>
              <w:snapToGrid w:val="0"/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6379DB1" w14:textId="77777777" w:rsidR="00B619BF" w:rsidRPr="00A34413" w:rsidRDefault="00B619BF">
            <w:pPr>
              <w:pStyle w:val="Tittelfelt-4"/>
              <w:snapToGrid w:val="0"/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A94CE4" w14:textId="77777777" w:rsidR="00B619BF" w:rsidRPr="00A34413" w:rsidRDefault="00B619BF">
            <w:pPr>
              <w:pStyle w:val="Tittelfelt-4"/>
              <w:snapToGrid w:val="0"/>
            </w:pPr>
          </w:p>
        </w:tc>
      </w:tr>
    </w:tbl>
    <w:p w14:paraId="5BA1BD5C" w14:textId="77777777" w:rsidR="00B619BF" w:rsidRPr="00A34413" w:rsidRDefault="00B619BF">
      <w:pPr>
        <w:sectPr w:rsidR="00B619BF" w:rsidRPr="00A34413" w:rsidSect="00AC275F">
          <w:headerReference w:type="even" r:id="rId12"/>
          <w:pgSz w:w="11906" w:h="16838"/>
          <w:pgMar w:top="719" w:right="1417" w:bottom="899" w:left="1417" w:header="708" w:footer="708" w:gutter="0"/>
          <w:cols w:space="708"/>
          <w:docGrid w:linePitch="360"/>
        </w:sectPr>
      </w:pPr>
    </w:p>
    <w:p w14:paraId="459376FA" w14:textId="77777777" w:rsidR="00B07A43" w:rsidRPr="00A34413" w:rsidRDefault="00B07A43" w:rsidP="00B07A43">
      <w:pPr>
        <w:pStyle w:val="INNH1"/>
        <w:tabs>
          <w:tab w:val="left" w:pos="480"/>
          <w:tab w:val="right" w:leader="dot" w:pos="9062"/>
        </w:tabs>
        <w:rPr>
          <w:sz w:val="28"/>
          <w:szCs w:val="28"/>
        </w:rPr>
      </w:pPr>
      <w:r w:rsidRPr="00A34413">
        <w:rPr>
          <w:sz w:val="28"/>
          <w:szCs w:val="28"/>
        </w:rPr>
        <w:lastRenderedPageBreak/>
        <w:t>Innholdsfortegnelse</w:t>
      </w:r>
    </w:p>
    <w:p w14:paraId="5001DA5C" w14:textId="77777777" w:rsidR="00453F3A" w:rsidRPr="00A34413" w:rsidRDefault="00453F3A" w:rsidP="00453F3A">
      <w:pPr>
        <w:rPr>
          <w:sz w:val="16"/>
          <w:szCs w:val="16"/>
        </w:rPr>
      </w:pPr>
    </w:p>
    <w:p w14:paraId="4580C426" w14:textId="2E724F46" w:rsidR="00D07BD7" w:rsidRPr="00A34413" w:rsidRDefault="00FC72BB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34413">
        <w:fldChar w:fldCharType="begin"/>
      </w:r>
      <w:r w:rsidRPr="00A34413">
        <w:instrText xml:space="preserve"> TOC \o "1-4" \h \z \u </w:instrText>
      </w:r>
      <w:r w:rsidRPr="00A34413">
        <w:fldChar w:fldCharType="separate"/>
      </w:r>
      <w:hyperlink w:anchor="_Toc29288446" w:history="1">
        <w:r w:rsidR="00D07BD7" w:rsidRPr="00A34413">
          <w:rPr>
            <w:rStyle w:val="Hyperkobling"/>
            <w:noProof/>
          </w:rPr>
          <w:t>1</w:t>
        </w:r>
        <w:r w:rsidR="00D07BD7" w:rsidRPr="00A3441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INNLEDNING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_Toc29288446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3</w:t>
        </w:r>
        <w:r w:rsidR="00D07BD7" w:rsidRPr="00A34413">
          <w:rPr>
            <w:noProof/>
            <w:webHidden/>
          </w:rPr>
          <w:fldChar w:fldCharType="end"/>
        </w:r>
      </w:hyperlink>
    </w:p>
    <w:p w14:paraId="77F1C722" w14:textId="2CFBFE93" w:rsidR="00D07BD7" w:rsidRPr="00A34413" w:rsidRDefault="00CD5D65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288447" w:history="1">
        <w:r w:rsidR="00D07BD7" w:rsidRPr="00A34413">
          <w:rPr>
            <w:rStyle w:val="Hyperkobling"/>
            <w:noProof/>
          </w:rPr>
          <w:t>1.1</w:t>
        </w:r>
        <w:r w:rsidR="00D07BD7" w:rsidRPr="00A344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Bruk av malen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_Toc29288447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3</w:t>
        </w:r>
        <w:r w:rsidR="00D07BD7" w:rsidRPr="00A34413">
          <w:rPr>
            <w:noProof/>
            <w:webHidden/>
          </w:rPr>
          <w:fldChar w:fldCharType="end"/>
        </w:r>
      </w:hyperlink>
    </w:p>
    <w:p w14:paraId="117161AF" w14:textId="44BF9658" w:rsidR="00D07BD7" w:rsidRPr="00A34413" w:rsidRDefault="00CD5D65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288448" w:history="1">
        <w:r w:rsidR="00D07BD7" w:rsidRPr="00A34413">
          <w:rPr>
            <w:rStyle w:val="Hyperkobling"/>
            <w:noProof/>
          </w:rPr>
          <w:t>1.2</w:t>
        </w:r>
        <w:r w:rsidR="00D07BD7" w:rsidRPr="00A344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Generelt om bruk av testspesifikasjon/protokollen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_Toc29288448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3</w:t>
        </w:r>
        <w:r w:rsidR="00D07BD7" w:rsidRPr="00A34413">
          <w:rPr>
            <w:noProof/>
            <w:webHidden/>
          </w:rPr>
          <w:fldChar w:fldCharType="end"/>
        </w:r>
      </w:hyperlink>
    </w:p>
    <w:p w14:paraId="45BD33A4" w14:textId="2CE36FF7" w:rsidR="00D07BD7" w:rsidRPr="00A34413" w:rsidRDefault="00CD5D65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288449" w:history="1">
        <w:r w:rsidR="00D07BD7" w:rsidRPr="00A34413">
          <w:rPr>
            <w:rStyle w:val="Hyperkobling"/>
            <w:noProof/>
          </w:rPr>
          <w:t>1.3</w:t>
        </w:r>
        <w:r w:rsidR="00D07BD7" w:rsidRPr="00A344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Generelt om bruk av kontrollskjemaer.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_Toc29288449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3</w:t>
        </w:r>
        <w:r w:rsidR="00D07BD7" w:rsidRPr="00A34413">
          <w:rPr>
            <w:noProof/>
            <w:webHidden/>
          </w:rPr>
          <w:fldChar w:fldCharType="end"/>
        </w:r>
      </w:hyperlink>
    </w:p>
    <w:p w14:paraId="0672F5D8" w14:textId="017B38C5" w:rsidR="00D07BD7" w:rsidRPr="00A34413" w:rsidRDefault="00CD5D65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288450" w:history="1">
        <w:r w:rsidR="00D07BD7" w:rsidRPr="00A34413">
          <w:rPr>
            <w:rStyle w:val="Hyperkobling"/>
            <w:noProof/>
          </w:rPr>
          <w:t>1.4</w:t>
        </w:r>
        <w:r w:rsidR="00D07BD7" w:rsidRPr="00A344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Signaturtabell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_Toc29288450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4</w:t>
        </w:r>
        <w:r w:rsidR="00D07BD7" w:rsidRPr="00A34413">
          <w:rPr>
            <w:noProof/>
            <w:webHidden/>
          </w:rPr>
          <w:fldChar w:fldCharType="end"/>
        </w:r>
      </w:hyperlink>
    </w:p>
    <w:p w14:paraId="034E1C17" w14:textId="0A32A4B1" w:rsidR="00D07BD7" w:rsidRPr="00A34413" w:rsidRDefault="00CD5D65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288451" w:history="1">
        <w:r w:rsidR="00D07BD7" w:rsidRPr="00A34413">
          <w:rPr>
            <w:rStyle w:val="Hyperkobling"/>
            <w:noProof/>
          </w:rPr>
          <w:t>1.5</w:t>
        </w:r>
        <w:r w:rsidR="00D07BD7" w:rsidRPr="00A344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Inndeling og kontrollansvar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_Toc29288451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5</w:t>
        </w:r>
        <w:r w:rsidR="00D07BD7" w:rsidRPr="00A34413">
          <w:rPr>
            <w:noProof/>
            <w:webHidden/>
          </w:rPr>
          <w:fldChar w:fldCharType="end"/>
        </w:r>
      </w:hyperlink>
    </w:p>
    <w:p w14:paraId="66984FCE" w14:textId="02D10AE7" w:rsidR="00D07BD7" w:rsidRPr="00A34413" w:rsidRDefault="00CD5D65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9288452" w:history="1">
        <w:r w:rsidR="00D07BD7" w:rsidRPr="00A34413">
          <w:rPr>
            <w:rStyle w:val="Hyperkobling"/>
            <w:noProof/>
          </w:rPr>
          <w:t>2</w:t>
        </w:r>
        <w:r w:rsidR="00D07BD7" w:rsidRPr="00A3441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Installasjonskontroll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_Toc29288452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6</w:t>
        </w:r>
        <w:r w:rsidR="00D07BD7" w:rsidRPr="00A34413">
          <w:rPr>
            <w:noProof/>
            <w:webHidden/>
          </w:rPr>
          <w:fldChar w:fldCharType="end"/>
        </w:r>
      </w:hyperlink>
    </w:p>
    <w:p w14:paraId="7C3A8D8B" w14:textId="76A81810" w:rsidR="00D07BD7" w:rsidRPr="00A34413" w:rsidRDefault="00CD5D65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288453" w:history="1">
        <w:r w:rsidR="00D07BD7" w:rsidRPr="00A34413">
          <w:rPr>
            <w:rStyle w:val="Hyperkobling"/>
            <w:noProof/>
          </w:rPr>
          <w:t>2.1</w:t>
        </w:r>
        <w:r w:rsidR="00D07BD7" w:rsidRPr="00A344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Kontroll av dokumentasjon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_Toc29288453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6</w:t>
        </w:r>
        <w:r w:rsidR="00D07BD7" w:rsidRPr="00A34413">
          <w:rPr>
            <w:noProof/>
            <w:webHidden/>
          </w:rPr>
          <w:fldChar w:fldCharType="end"/>
        </w:r>
      </w:hyperlink>
    </w:p>
    <w:p w14:paraId="6D54FA11" w14:textId="7EBCF28F" w:rsidR="00D07BD7" w:rsidRPr="00A34413" w:rsidRDefault="00CD5D65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288454" w:history="1">
        <w:r w:rsidR="00D07BD7" w:rsidRPr="00A34413">
          <w:rPr>
            <w:rStyle w:val="Hyperkobling"/>
            <w:noProof/>
          </w:rPr>
          <w:t>2.2</w:t>
        </w:r>
        <w:r w:rsidR="00D07BD7" w:rsidRPr="00A344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Komponentkontroll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_Toc29288454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7</w:t>
        </w:r>
        <w:r w:rsidR="00D07BD7" w:rsidRPr="00A34413">
          <w:rPr>
            <w:noProof/>
            <w:webHidden/>
          </w:rPr>
          <w:fldChar w:fldCharType="end"/>
        </w:r>
      </w:hyperlink>
    </w:p>
    <w:p w14:paraId="700A3FA8" w14:textId="6129B628" w:rsidR="00D07BD7" w:rsidRPr="00A34413" w:rsidRDefault="00CD5D65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288455" w:history="1">
        <w:r w:rsidR="00D07BD7" w:rsidRPr="00A34413">
          <w:rPr>
            <w:rStyle w:val="Hyperkobling"/>
            <w:noProof/>
          </w:rPr>
          <w:t>2.2.1</w:t>
        </w:r>
        <w:r w:rsidR="00D07BD7" w:rsidRPr="00A3441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Avvik funnet under komponentkontroll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_Toc29288455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8</w:t>
        </w:r>
        <w:r w:rsidR="00D07BD7" w:rsidRPr="00A34413">
          <w:rPr>
            <w:noProof/>
            <w:webHidden/>
          </w:rPr>
          <w:fldChar w:fldCharType="end"/>
        </w:r>
      </w:hyperlink>
    </w:p>
    <w:p w14:paraId="5438F602" w14:textId="3B603317" w:rsidR="00D07BD7" w:rsidRPr="00A34413" w:rsidRDefault="00CD5D65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288456" w:history="1">
        <w:r w:rsidR="00D07BD7" w:rsidRPr="00A34413">
          <w:rPr>
            <w:rStyle w:val="Hyperkobling"/>
            <w:noProof/>
          </w:rPr>
          <w:t>2.3</w:t>
        </w:r>
        <w:r w:rsidR="00D07BD7" w:rsidRPr="00A344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Ledningskontroll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_Toc29288456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9</w:t>
        </w:r>
        <w:r w:rsidR="00D07BD7" w:rsidRPr="00A34413">
          <w:rPr>
            <w:noProof/>
            <w:webHidden/>
          </w:rPr>
          <w:fldChar w:fldCharType="end"/>
        </w:r>
      </w:hyperlink>
    </w:p>
    <w:p w14:paraId="28428CCF" w14:textId="67615771" w:rsidR="00D07BD7" w:rsidRPr="00A34413" w:rsidRDefault="00CD5D65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288457" w:history="1">
        <w:r w:rsidR="00D07BD7" w:rsidRPr="00A34413">
          <w:rPr>
            <w:rStyle w:val="Hyperkobling"/>
            <w:noProof/>
          </w:rPr>
          <w:t>2.3.1</w:t>
        </w:r>
        <w:r w:rsidR="00D07BD7" w:rsidRPr="00A3441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Avvik funnet under ledningskontroll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_Toc29288457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11</w:t>
        </w:r>
        <w:r w:rsidR="00D07BD7" w:rsidRPr="00A34413">
          <w:rPr>
            <w:noProof/>
            <w:webHidden/>
          </w:rPr>
          <w:fldChar w:fldCharType="end"/>
        </w:r>
      </w:hyperlink>
    </w:p>
    <w:p w14:paraId="1C20B220" w14:textId="7DE01BAE" w:rsidR="00D07BD7" w:rsidRPr="00A34413" w:rsidRDefault="00CD5D65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288458" w:history="1">
        <w:r w:rsidR="00D07BD7" w:rsidRPr="00A34413">
          <w:rPr>
            <w:rStyle w:val="Hyperkobling"/>
            <w:noProof/>
          </w:rPr>
          <w:t>2.4</w:t>
        </w:r>
        <w:r w:rsidR="00D07BD7" w:rsidRPr="00A344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Isolasjonskontroll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_Toc29288458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12</w:t>
        </w:r>
        <w:r w:rsidR="00D07BD7" w:rsidRPr="00A34413">
          <w:rPr>
            <w:noProof/>
            <w:webHidden/>
          </w:rPr>
          <w:fldChar w:fldCharType="end"/>
        </w:r>
      </w:hyperlink>
    </w:p>
    <w:p w14:paraId="2D5E2FB2" w14:textId="7E119B51" w:rsidR="00D07BD7" w:rsidRPr="00A34413" w:rsidRDefault="00CD5D65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288459" w:history="1">
        <w:r w:rsidR="00D07BD7" w:rsidRPr="00A34413">
          <w:rPr>
            <w:rStyle w:val="Hyperkobling"/>
            <w:noProof/>
          </w:rPr>
          <w:t>2.4.1</w:t>
        </w:r>
        <w:r w:rsidR="00D07BD7" w:rsidRPr="00A3441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Avvik funnet under isolasjonskontroll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_Toc29288459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13</w:t>
        </w:r>
        <w:r w:rsidR="00D07BD7" w:rsidRPr="00A34413">
          <w:rPr>
            <w:noProof/>
            <w:webHidden/>
          </w:rPr>
          <w:fldChar w:fldCharType="end"/>
        </w:r>
      </w:hyperlink>
    </w:p>
    <w:p w14:paraId="115890BD" w14:textId="0C19760E" w:rsidR="00D07BD7" w:rsidRPr="00A34413" w:rsidRDefault="00CD5D65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288460" w:history="1">
        <w:r w:rsidR="00D07BD7" w:rsidRPr="00A34413">
          <w:rPr>
            <w:rStyle w:val="Hyperkobling"/>
            <w:noProof/>
          </w:rPr>
          <w:t>Dokumenter målinger på nye innvendige mellomkoblingskabler på Kontrollskjema 1a, 1b og 1c.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_Toc29288460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13</w:t>
        </w:r>
        <w:r w:rsidR="00D07BD7" w:rsidRPr="00A34413">
          <w:rPr>
            <w:noProof/>
            <w:webHidden/>
          </w:rPr>
          <w:fldChar w:fldCharType="end"/>
        </w:r>
      </w:hyperlink>
    </w:p>
    <w:p w14:paraId="0DB56AAB" w14:textId="52069E7E" w:rsidR="00D07BD7" w:rsidRPr="00A34413" w:rsidRDefault="00CD5D65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288461" w:history="1">
        <w:r w:rsidR="00D07BD7" w:rsidRPr="00A34413">
          <w:rPr>
            <w:rStyle w:val="Hyperkobling"/>
            <w:noProof/>
          </w:rPr>
          <w:t>2.5</w:t>
        </w:r>
        <w:r w:rsidR="00D07BD7" w:rsidRPr="00A344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Spenningskontroll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_Toc29288461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14</w:t>
        </w:r>
        <w:r w:rsidR="00D07BD7" w:rsidRPr="00A34413">
          <w:rPr>
            <w:noProof/>
            <w:webHidden/>
          </w:rPr>
          <w:fldChar w:fldCharType="end"/>
        </w:r>
      </w:hyperlink>
    </w:p>
    <w:p w14:paraId="03C9EAF5" w14:textId="6AF177D5" w:rsidR="00D07BD7" w:rsidRPr="00A34413" w:rsidRDefault="00CD5D65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288462" w:history="1">
        <w:r w:rsidR="00D07BD7" w:rsidRPr="00A34413">
          <w:rPr>
            <w:rStyle w:val="Hyperkobling"/>
            <w:noProof/>
          </w:rPr>
          <w:t>2.5.1</w:t>
        </w:r>
        <w:r w:rsidR="00D07BD7" w:rsidRPr="00A3441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Avvik funnet under spenningskontroll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_Toc29288462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14</w:t>
        </w:r>
        <w:r w:rsidR="00D07BD7" w:rsidRPr="00A34413">
          <w:rPr>
            <w:noProof/>
            <w:webHidden/>
          </w:rPr>
          <w:fldChar w:fldCharType="end"/>
        </w:r>
      </w:hyperlink>
    </w:p>
    <w:p w14:paraId="74475B65" w14:textId="217D55ED" w:rsidR="00D07BD7" w:rsidRPr="00A34413" w:rsidRDefault="00CD5D65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288463" w:history="1">
        <w:r w:rsidR="00D07BD7" w:rsidRPr="00A34413">
          <w:rPr>
            <w:rStyle w:val="Hyperkobling"/>
            <w:noProof/>
          </w:rPr>
          <w:t>2.6</w:t>
        </w:r>
        <w:r w:rsidR="00D07BD7" w:rsidRPr="00A344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Kvittering for gjennomført installasjonskontroll: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_Toc29288463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15</w:t>
        </w:r>
        <w:r w:rsidR="00D07BD7" w:rsidRPr="00A34413">
          <w:rPr>
            <w:noProof/>
            <w:webHidden/>
          </w:rPr>
          <w:fldChar w:fldCharType="end"/>
        </w:r>
      </w:hyperlink>
    </w:p>
    <w:p w14:paraId="708A19D7" w14:textId="27DA6905" w:rsidR="00D07BD7" w:rsidRPr="00A34413" w:rsidRDefault="00CD5D65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9288464" w:history="1">
        <w:r w:rsidR="00D07BD7" w:rsidRPr="00A34413">
          <w:rPr>
            <w:rStyle w:val="Hyperkobling"/>
            <w:noProof/>
          </w:rPr>
          <w:t>3</w:t>
        </w:r>
        <w:r w:rsidR="00D07BD7" w:rsidRPr="00A3441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Funksjonskontroll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_Toc29288464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16</w:t>
        </w:r>
        <w:r w:rsidR="00D07BD7" w:rsidRPr="00A34413">
          <w:rPr>
            <w:noProof/>
            <w:webHidden/>
          </w:rPr>
          <w:fldChar w:fldCharType="end"/>
        </w:r>
      </w:hyperlink>
    </w:p>
    <w:p w14:paraId="7D0E3986" w14:textId="50AE3DA7" w:rsidR="00D07BD7" w:rsidRPr="00A34413" w:rsidRDefault="00CD5D65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288465" w:history="1">
        <w:r w:rsidR="00D07BD7" w:rsidRPr="00A34413">
          <w:rPr>
            <w:rStyle w:val="Hyperkobling"/>
            <w:noProof/>
          </w:rPr>
          <w:t>3.1</w:t>
        </w:r>
        <w:r w:rsidR="00D07BD7" w:rsidRPr="00A344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Kontroll av dokumentasjon og godkjenning av installasjonskontroll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_Toc29288465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16</w:t>
        </w:r>
        <w:r w:rsidR="00D07BD7" w:rsidRPr="00A34413">
          <w:rPr>
            <w:noProof/>
            <w:webHidden/>
          </w:rPr>
          <w:fldChar w:fldCharType="end"/>
        </w:r>
      </w:hyperlink>
    </w:p>
    <w:p w14:paraId="25C1C397" w14:textId="36C1E1F3" w:rsidR="00D07BD7" w:rsidRPr="00A34413" w:rsidRDefault="00CD5D65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288466" w:history="1">
        <w:r w:rsidR="00D07BD7" w:rsidRPr="00A34413">
          <w:rPr>
            <w:rStyle w:val="Hyperkobling"/>
            <w:noProof/>
          </w:rPr>
          <w:t>3.2</w:t>
        </w:r>
        <w:r w:rsidR="00D07BD7" w:rsidRPr="00A344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Funksjonskontroll innvendig anlegg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_Toc29288466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17</w:t>
        </w:r>
        <w:r w:rsidR="00D07BD7" w:rsidRPr="00A34413">
          <w:rPr>
            <w:noProof/>
            <w:webHidden/>
          </w:rPr>
          <w:fldChar w:fldCharType="end"/>
        </w:r>
      </w:hyperlink>
    </w:p>
    <w:p w14:paraId="15793FB7" w14:textId="34E292FB" w:rsidR="00D07BD7" w:rsidRPr="00A34413" w:rsidRDefault="00CD5D65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288467" w:history="1">
        <w:r w:rsidR="00D07BD7" w:rsidRPr="00A34413">
          <w:rPr>
            <w:rStyle w:val="Hyperkobling"/>
            <w:noProof/>
          </w:rPr>
          <w:t>3.3</w:t>
        </w:r>
        <w:r w:rsidR="00D07BD7" w:rsidRPr="00A344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Funksjonskontroll utvendig anlegg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_Toc29288467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19</w:t>
        </w:r>
        <w:r w:rsidR="00D07BD7" w:rsidRPr="00A34413">
          <w:rPr>
            <w:noProof/>
            <w:webHidden/>
          </w:rPr>
          <w:fldChar w:fldCharType="end"/>
        </w:r>
      </w:hyperlink>
    </w:p>
    <w:p w14:paraId="678E0A5F" w14:textId="5081376E" w:rsidR="00D07BD7" w:rsidRPr="00A34413" w:rsidRDefault="00CD5D65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288468" w:history="1">
        <w:r w:rsidR="00D07BD7" w:rsidRPr="00A34413">
          <w:rPr>
            <w:rStyle w:val="Hyperkobling"/>
            <w:noProof/>
          </w:rPr>
          <w:t>3.3.1</w:t>
        </w:r>
        <w:r w:rsidR="00D07BD7" w:rsidRPr="00A3441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Togdeteksjon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_Toc29288468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19</w:t>
        </w:r>
        <w:r w:rsidR="00D07BD7" w:rsidRPr="00A34413">
          <w:rPr>
            <w:noProof/>
            <w:webHidden/>
          </w:rPr>
          <w:fldChar w:fldCharType="end"/>
        </w:r>
      </w:hyperlink>
    </w:p>
    <w:p w14:paraId="4F30D5DF" w14:textId="0E1FA34A" w:rsidR="00D07BD7" w:rsidRPr="00A34413" w:rsidRDefault="00CD5D65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288469" w:history="1">
        <w:r w:rsidR="00D07BD7" w:rsidRPr="00A34413">
          <w:rPr>
            <w:rStyle w:val="Hyperkobling"/>
            <w:noProof/>
          </w:rPr>
          <w:t>3.3.2</w:t>
        </w:r>
        <w:r w:rsidR="00D07BD7" w:rsidRPr="00A3441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Kontroll av sporveksler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_Toc29288469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19</w:t>
        </w:r>
        <w:r w:rsidR="00D07BD7" w:rsidRPr="00A34413">
          <w:rPr>
            <w:noProof/>
            <w:webHidden/>
          </w:rPr>
          <w:fldChar w:fldCharType="end"/>
        </w:r>
      </w:hyperlink>
    </w:p>
    <w:p w14:paraId="1F89B36A" w14:textId="731E45E1" w:rsidR="00D07BD7" w:rsidRPr="00A34413" w:rsidRDefault="00CD5D65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288470" w:history="1">
        <w:r w:rsidR="00D07BD7" w:rsidRPr="00A34413">
          <w:rPr>
            <w:rStyle w:val="Hyperkobling"/>
            <w:noProof/>
          </w:rPr>
          <w:t>3.3.3</w:t>
        </w:r>
        <w:r w:rsidR="00D07BD7" w:rsidRPr="00A3441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Signaler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_Toc29288470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19</w:t>
        </w:r>
        <w:r w:rsidR="00D07BD7" w:rsidRPr="00A34413">
          <w:rPr>
            <w:noProof/>
            <w:webHidden/>
          </w:rPr>
          <w:fldChar w:fldCharType="end"/>
        </w:r>
      </w:hyperlink>
    </w:p>
    <w:p w14:paraId="00B4B677" w14:textId="70E408CD" w:rsidR="00D07BD7" w:rsidRPr="00A34413" w:rsidRDefault="00CD5D65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288471" w:history="1">
        <w:r w:rsidR="00D07BD7" w:rsidRPr="00A34413">
          <w:rPr>
            <w:rStyle w:val="Hyperkobling"/>
            <w:noProof/>
          </w:rPr>
          <w:t>3.3.4</w:t>
        </w:r>
        <w:r w:rsidR="00D07BD7" w:rsidRPr="00A3441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Andre kontroller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_Toc29288471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19</w:t>
        </w:r>
        <w:r w:rsidR="00D07BD7" w:rsidRPr="00A34413">
          <w:rPr>
            <w:noProof/>
            <w:webHidden/>
          </w:rPr>
          <w:fldChar w:fldCharType="end"/>
        </w:r>
      </w:hyperlink>
    </w:p>
    <w:p w14:paraId="2FC89540" w14:textId="75DCA659" w:rsidR="00D07BD7" w:rsidRPr="00A34413" w:rsidRDefault="00CD5D65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288472" w:history="1">
        <w:r w:rsidR="00D07BD7" w:rsidRPr="00A34413">
          <w:rPr>
            <w:rStyle w:val="Hyperkobling"/>
            <w:noProof/>
          </w:rPr>
          <w:t>3.4</w:t>
        </w:r>
        <w:r w:rsidR="00D07BD7" w:rsidRPr="00A344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Avvik funnet under funksjonskontroll: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_Toc29288472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20</w:t>
        </w:r>
        <w:r w:rsidR="00D07BD7" w:rsidRPr="00A34413">
          <w:rPr>
            <w:noProof/>
            <w:webHidden/>
          </w:rPr>
          <w:fldChar w:fldCharType="end"/>
        </w:r>
      </w:hyperlink>
    </w:p>
    <w:p w14:paraId="3D127D8F" w14:textId="7A6C1749" w:rsidR="00D07BD7" w:rsidRPr="00A34413" w:rsidRDefault="00CD5D65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288473" w:history="1">
        <w:r w:rsidR="00D07BD7" w:rsidRPr="00A34413">
          <w:rPr>
            <w:rStyle w:val="Hyperkobling"/>
            <w:noProof/>
          </w:rPr>
          <w:t>3.5</w:t>
        </w:r>
        <w:r w:rsidR="00D07BD7" w:rsidRPr="00A344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Kvittering for gjennomført funksjonskontroll: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_Toc29288473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21</w:t>
        </w:r>
        <w:r w:rsidR="00D07BD7" w:rsidRPr="00A34413">
          <w:rPr>
            <w:noProof/>
            <w:webHidden/>
          </w:rPr>
          <w:fldChar w:fldCharType="end"/>
        </w:r>
      </w:hyperlink>
    </w:p>
    <w:p w14:paraId="0967BCF8" w14:textId="3E8431B1" w:rsidR="00D07BD7" w:rsidRPr="00A34413" w:rsidRDefault="00CD5D65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9288474" w:history="1">
        <w:r w:rsidR="00D07BD7" w:rsidRPr="00A34413">
          <w:rPr>
            <w:rStyle w:val="Hyperkobling"/>
            <w:noProof/>
          </w:rPr>
          <w:t>4</w:t>
        </w:r>
        <w:r w:rsidR="00D07BD7" w:rsidRPr="00A3441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SLuttkontroll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_Toc29288474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22</w:t>
        </w:r>
        <w:r w:rsidR="00D07BD7" w:rsidRPr="00A34413">
          <w:rPr>
            <w:noProof/>
            <w:webHidden/>
          </w:rPr>
          <w:fldChar w:fldCharType="end"/>
        </w:r>
      </w:hyperlink>
    </w:p>
    <w:p w14:paraId="6BC92200" w14:textId="7EFAEAAF" w:rsidR="00D07BD7" w:rsidRPr="00A34413" w:rsidRDefault="00CD5D65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288475" w:history="1">
        <w:r w:rsidR="00D07BD7" w:rsidRPr="00A34413">
          <w:rPr>
            <w:rStyle w:val="Hyperkobling"/>
            <w:noProof/>
          </w:rPr>
          <w:t>4.1</w:t>
        </w:r>
        <w:r w:rsidR="00D07BD7" w:rsidRPr="00A344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Kontroll av dokumentasjon og sluttkontroll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_Toc29288475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22</w:t>
        </w:r>
        <w:r w:rsidR="00D07BD7" w:rsidRPr="00A34413">
          <w:rPr>
            <w:noProof/>
            <w:webHidden/>
          </w:rPr>
          <w:fldChar w:fldCharType="end"/>
        </w:r>
      </w:hyperlink>
    </w:p>
    <w:p w14:paraId="1E2A44C6" w14:textId="78754BE5" w:rsidR="00D07BD7" w:rsidRPr="00A34413" w:rsidRDefault="00CD5D65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288476" w:history="1">
        <w:r w:rsidR="00D07BD7" w:rsidRPr="00A34413">
          <w:rPr>
            <w:rStyle w:val="Hyperkobling"/>
            <w:noProof/>
          </w:rPr>
          <w:t>4.2</w:t>
        </w:r>
        <w:r w:rsidR="00D07BD7" w:rsidRPr="00A344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Kontroll av forrigling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_Toc29288476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23</w:t>
        </w:r>
        <w:r w:rsidR="00D07BD7" w:rsidRPr="00A34413">
          <w:rPr>
            <w:noProof/>
            <w:webHidden/>
          </w:rPr>
          <w:fldChar w:fldCharType="end"/>
        </w:r>
      </w:hyperlink>
    </w:p>
    <w:p w14:paraId="569D33A0" w14:textId="5ECFE819" w:rsidR="00D07BD7" w:rsidRPr="00A34413" w:rsidRDefault="00CD5D65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288477" w:history="1">
        <w:r w:rsidR="00D07BD7" w:rsidRPr="00A34413">
          <w:rPr>
            <w:rStyle w:val="Hyperkobling"/>
            <w:noProof/>
          </w:rPr>
          <w:t>4.2.1</w:t>
        </w:r>
        <w:r w:rsidR="00D07BD7" w:rsidRPr="00A3441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Kontroll av sporfelt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_Toc29288477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23</w:t>
        </w:r>
        <w:r w:rsidR="00D07BD7" w:rsidRPr="00A34413">
          <w:rPr>
            <w:noProof/>
            <w:webHidden/>
          </w:rPr>
          <w:fldChar w:fldCharType="end"/>
        </w:r>
      </w:hyperlink>
    </w:p>
    <w:p w14:paraId="67D256D7" w14:textId="0C62CCC7" w:rsidR="00D07BD7" w:rsidRPr="00A34413" w:rsidRDefault="00CD5D65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288478" w:history="1">
        <w:r w:rsidR="00D07BD7" w:rsidRPr="00A34413">
          <w:rPr>
            <w:rStyle w:val="Hyperkobling"/>
            <w:noProof/>
          </w:rPr>
          <w:t>4.2.2</w:t>
        </w:r>
        <w:r w:rsidR="00D07BD7" w:rsidRPr="00A3441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Kontroll av sporveksler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_Toc29288478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23</w:t>
        </w:r>
        <w:r w:rsidR="00D07BD7" w:rsidRPr="00A34413">
          <w:rPr>
            <w:noProof/>
            <w:webHidden/>
          </w:rPr>
          <w:fldChar w:fldCharType="end"/>
        </w:r>
      </w:hyperlink>
    </w:p>
    <w:p w14:paraId="0B5A6E85" w14:textId="6F0DDC9C" w:rsidR="00D07BD7" w:rsidRPr="00A34413" w:rsidRDefault="00CD5D65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288479" w:history="1">
        <w:r w:rsidR="00D07BD7" w:rsidRPr="00A34413">
          <w:rPr>
            <w:rStyle w:val="Hyperkobling"/>
            <w:noProof/>
          </w:rPr>
          <w:t>4.2.3</w:t>
        </w:r>
        <w:r w:rsidR="00D07BD7" w:rsidRPr="00A3441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Kontroll av dvergsignaler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_Toc29288479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23</w:t>
        </w:r>
        <w:r w:rsidR="00D07BD7" w:rsidRPr="00A34413">
          <w:rPr>
            <w:noProof/>
            <w:webHidden/>
          </w:rPr>
          <w:fldChar w:fldCharType="end"/>
        </w:r>
      </w:hyperlink>
    </w:p>
    <w:p w14:paraId="274E93D3" w14:textId="01831589" w:rsidR="00D07BD7" w:rsidRPr="00A34413" w:rsidRDefault="00CD5D65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288480" w:history="1">
        <w:r w:rsidR="00D07BD7" w:rsidRPr="00A34413">
          <w:rPr>
            <w:rStyle w:val="Hyperkobling"/>
            <w:noProof/>
          </w:rPr>
          <w:t>4.2.4</w:t>
        </w:r>
        <w:r w:rsidR="00D07BD7" w:rsidRPr="00A3441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Kontroll av hovedsignaler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_Toc29288480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23</w:t>
        </w:r>
        <w:r w:rsidR="00D07BD7" w:rsidRPr="00A34413">
          <w:rPr>
            <w:noProof/>
            <w:webHidden/>
          </w:rPr>
          <w:fldChar w:fldCharType="end"/>
        </w:r>
      </w:hyperlink>
    </w:p>
    <w:p w14:paraId="0C89BF47" w14:textId="1C4C7C33" w:rsidR="00D07BD7" w:rsidRPr="00A34413" w:rsidRDefault="00CD5D65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288481" w:history="1">
        <w:r w:rsidR="00D07BD7" w:rsidRPr="00A34413">
          <w:rPr>
            <w:rStyle w:val="Hyperkobling"/>
            <w:noProof/>
          </w:rPr>
          <w:t>4.2.5</w:t>
        </w:r>
        <w:r w:rsidR="00D07BD7" w:rsidRPr="00A3441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Kontroll av andre relegrupper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_Toc29288481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23</w:t>
        </w:r>
        <w:r w:rsidR="00D07BD7" w:rsidRPr="00A34413">
          <w:rPr>
            <w:noProof/>
            <w:webHidden/>
          </w:rPr>
          <w:fldChar w:fldCharType="end"/>
        </w:r>
      </w:hyperlink>
    </w:p>
    <w:p w14:paraId="1B7BAE0F" w14:textId="0C10075D" w:rsidR="00D07BD7" w:rsidRPr="00A34413" w:rsidRDefault="00CD5D65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288482" w:history="1">
        <w:r w:rsidR="00D07BD7" w:rsidRPr="00A34413">
          <w:rPr>
            <w:rStyle w:val="Hyperkobling"/>
            <w:noProof/>
          </w:rPr>
          <w:t>4.2.6</w:t>
        </w:r>
        <w:r w:rsidR="00D07BD7" w:rsidRPr="00A3441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Kontroll av skifteveier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_Toc29288482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23</w:t>
        </w:r>
        <w:r w:rsidR="00D07BD7" w:rsidRPr="00A34413">
          <w:rPr>
            <w:noProof/>
            <w:webHidden/>
          </w:rPr>
          <w:fldChar w:fldCharType="end"/>
        </w:r>
      </w:hyperlink>
    </w:p>
    <w:p w14:paraId="72D12FD1" w14:textId="60CB2896" w:rsidR="00D07BD7" w:rsidRPr="00A34413" w:rsidRDefault="00CD5D65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288483" w:history="1">
        <w:r w:rsidR="00D07BD7" w:rsidRPr="00A34413">
          <w:rPr>
            <w:rStyle w:val="Hyperkobling"/>
            <w:noProof/>
          </w:rPr>
          <w:t>4.2.7</w:t>
        </w:r>
        <w:r w:rsidR="00D07BD7" w:rsidRPr="00A3441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Kontroll av togveier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_Toc29288483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23</w:t>
        </w:r>
        <w:r w:rsidR="00D07BD7" w:rsidRPr="00A34413">
          <w:rPr>
            <w:noProof/>
            <w:webHidden/>
          </w:rPr>
          <w:fldChar w:fldCharType="end"/>
        </w:r>
      </w:hyperlink>
    </w:p>
    <w:p w14:paraId="5E2451DF" w14:textId="79A946EB" w:rsidR="00D07BD7" w:rsidRPr="00A34413" w:rsidRDefault="00CD5D65">
      <w:pPr>
        <w:pStyle w:val="INN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9288484" w:history="1">
        <w:r w:rsidR="00D07BD7" w:rsidRPr="00A34413">
          <w:rPr>
            <w:rStyle w:val="Hyperkobling"/>
            <w:noProof/>
          </w:rPr>
          <w:t>4.2.8</w:t>
        </w:r>
        <w:r w:rsidR="00D07BD7" w:rsidRPr="00A3441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Andre kontroller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_Toc29288484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23</w:t>
        </w:r>
        <w:r w:rsidR="00D07BD7" w:rsidRPr="00A34413">
          <w:rPr>
            <w:noProof/>
            <w:webHidden/>
          </w:rPr>
          <w:fldChar w:fldCharType="end"/>
        </w:r>
      </w:hyperlink>
    </w:p>
    <w:p w14:paraId="3265B60C" w14:textId="3B83B580" w:rsidR="00D07BD7" w:rsidRPr="00A34413" w:rsidRDefault="00CD5D65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288485" w:history="1">
        <w:r w:rsidR="00D07BD7" w:rsidRPr="00A34413">
          <w:rPr>
            <w:rStyle w:val="Hyperkobling"/>
            <w:noProof/>
          </w:rPr>
          <w:t>4.3</w:t>
        </w:r>
        <w:r w:rsidR="00D07BD7" w:rsidRPr="00A344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Avvik funnet under sluttkontroll: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_Toc29288485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24</w:t>
        </w:r>
        <w:r w:rsidR="00D07BD7" w:rsidRPr="00A34413">
          <w:rPr>
            <w:noProof/>
            <w:webHidden/>
          </w:rPr>
          <w:fldChar w:fldCharType="end"/>
        </w:r>
      </w:hyperlink>
    </w:p>
    <w:p w14:paraId="0305C2A1" w14:textId="52FD6E3F" w:rsidR="00D07BD7" w:rsidRPr="00A34413" w:rsidRDefault="00CD5D65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9288486" w:history="1">
        <w:r w:rsidR="00D07BD7" w:rsidRPr="00A34413">
          <w:rPr>
            <w:rStyle w:val="Hyperkobling"/>
            <w:noProof/>
          </w:rPr>
          <w:t>5</w:t>
        </w:r>
        <w:r w:rsidR="00D07BD7" w:rsidRPr="00A3441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Vedlegg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_Toc29288486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25</w:t>
        </w:r>
        <w:r w:rsidR="00D07BD7" w:rsidRPr="00A34413">
          <w:rPr>
            <w:noProof/>
            <w:webHidden/>
          </w:rPr>
          <w:fldChar w:fldCharType="end"/>
        </w:r>
      </w:hyperlink>
    </w:p>
    <w:p w14:paraId="0F084CEB" w14:textId="6B4D21EE" w:rsidR="00D07BD7" w:rsidRPr="00A34413" w:rsidRDefault="00CD5D65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288487" w:history="1">
        <w:r w:rsidR="00D07BD7" w:rsidRPr="00A34413">
          <w:rPr>
            <w:rStyle w:val="Hyperkobling"/>
            <w:noProof/>
          </w:rPr>
          <w:t>5.1</w:t>
        </w:r>
        <w:r w:rsidR="00D07BD7" w:rsidRPr="00A344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Kontrollskjemaer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_Toc29288487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25</w:t>
        </w:r>
        <w:r w:rsidR="00D07BD7" w:rsidRPr="00A34413">
          <w:rPr>
            <w:noProof/>
            <w:webHidden/>
          </w:rPr>
          <w:fldChar w:fldCharType="end"/>
        </w:r>
      </w:hyperlink>
    </w:p>
    <w:p w14:paraId="4C7B9037" w14:textId="3B401D1D" w:rsidR="00D07BD7" w:rsidRPr="00A34413" w:rsidRDefault="00CD5D65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288488" w:history="1">
        <w:r w:rsidR="00D07BD7" w:rsidRPr="00A34413">
          <w:rPr>
            <w:rStyle w:val="Hyperkobling"/>
            <w:noProof/>
          </w:rPr>
          <w:t>5.2</w:t>
        </w:r>
        <w:r w:rsidR="00D07BD7" w:rsidRPr="00A344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Sjekklister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_Toc29288488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26</w:t>
        </w:r>
        <w:r w:rsidR="00D07BD7" w:rsidRPr="00A34413">
          <w:rPr>
            <w:noProof/>
            <w:webHidden/>
          </w:rPr>
          <w:fldChar w:fldCharType="end"/>
        </w:r>
      </w:hyperlink>
    </w:p>
    <w:p w14:paraId="3B586B57" w14:textId="544EF856" w:rsidR="00D07BD7" w:rsidRPr="00A34413" w:rsidRDefault="00CD5D65">
      <w:pPr>
        <w:pStyle w:val="INN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288489" w:history="1">
        <w:r w:rsidR="00D07BD7" w:rsidRPr="00A34413">
          <w:rPr>
            <w:rStyle w:val="Hyperkobling"/>
            <w:noProof/>
          </w:rPr>
          <w:t>5.3</w:t>
        </w:r>
        <w:r w:rsidR="00D07BD7" w:rsidRPr="00A3441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Måleskjema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_Toc29288489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27</w:t>
        </w:r>
        <w:r w:rsidR="00D07BD7" w:rsidRPr="00A34413">
          <w:rPr>
            <w:noProof/>
            <w:webHidden/>
          </w:rPr>
          <w:fldChar w:fldCharType="end"/>
        </w:r>
      </w:hyperlink>
    </w:p>
    <w:p w14:paraId="4A1ACEE2" w14:textId="038BC436" w:rsidR="00D07BD7" w:rsidRPr="00A34413" w:rsidRDefault="00CD5D65">
      <w:pPr>
        <w:pStyle w:val="INN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9288490" w:history="1">
        <w:r w:rsidR="00D07BD7" w:rsidRPr="00A34413">
          <w:rPr>
            <w:rStyle w:val="Hyperkobling"/>
            <w:noProof/>
          </w:rPr>
          <w:t>6</w:t>
        </w:r>
        <w:r w:rsidR="00D07BD7" w:rsidRPr="00A3441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07BD7" w:rsidRPr="00A34413">
          <w:rPr>
            <w:rStyle w:val="Hyperkobling"/>
            <w:noProof/>
          </w:rPr>
          <w:t>Konklusjon</w:t>
        </w:r>
        <w:r w:rsidR="00D07BD7" w:rsidRPr="00A34413">
          <w:rPr>
            <w:noProof/>
            <w:webHidden/>
          </w:rPr>
          <w:tab/>
        </w:r>
        <w:r w:rsidR="00D07BD7" w:rsidRPr="00A34413">
          <w:rPr>
            <w:noProof/>
            <w:webHidden/>
          </w:rPr>
          <w:fldChar w:fldCharType="begin"/>
        </w:r>
        <w:r w:rsidR="00D07BD7" w:rsidRPr="00A34413">
          <w:rPr>
            <w:noProof/>
            <w:webHidden/>
          </w:rPr>
          <w:instrText xml:space="preserve"> PAGEREF _Toc29288490 \h </w:instrText>
        </w:r>
        <w:r w:rsidR="00D07BD7" w:rsidRPr="00A34413">
          <w:rPr>
            <w:noProof/>
            <w:webHidden/>
          </w:rPr>
        </w:r>
        <w:r w:rsidR="00D07BD7" w:rsidRPr="00A34413">
          <w:rPr>
            <w:noProof/>
            <w:webHidden/>
          </w:rPr>
          <w:fldChar w:fldCharType="separate"/>
        </w:r>
        <w:r w:rsidR="00D07BD7" w:rsidRPr="00A34413">
          <w:rPr>
            <w:noProof/>
            <w:webHidden/>
          </w:rPr>
          <w:t>28</w:t>
        </w:r>
        <w:r w:rsidR="00D07BD7" w:rsidRPr="00A34413">
          <w:rPr>
            <w:noProof/>
            <w:webHidden/>
          </w:rPr>
          <w:fldChar w:fldCharType="end"/>
        </w:r>
      </w:hyperlink>
    </w:p>
    <w:p w14:paraId="3A43E124" w14:textId="73E223B5" w:rsidR="00AC1DBD" w:rsidRPr="00A34413" w:rsidRDefault="00FC72BB" w:rsidP="00426D25">
      <w:pPr>
        <w:pStyle w:val="Overskrift1"/>
      </w:pPr>
      <w:r w:rsidRPr="00A34413">
        <w:rPr>
          <w:kern w:val="0"/>
          <w:sz w:val="20"/>
          <w:szCs w:val="20"/>
        </w:rPr>
        <w:lastRenderedPageBreak/>
        <w:fldChar w:fldCharType="end"/>
      </w:r>
      <w:bookmarkStart w:id="0" w:name="_Toc29288446"/>
      <w:r w:rsidR="00AC1DBD" w:rsidRPr="00A34413">
        <w:t>INNLEDNING</w:t>
      </w:r>
      <w:bookmarkEnd w:id="0"/>
    </w:p>
    <w:p w14:paraId="6042457E" w14:textId="77777777" w:rsidR="00AC1DBD" w:rsidRPr="00A34413" w:rsidRDefault="003F1325" w:rsidP="0086391D">
      <w:pPr>
        <w:pStyle w:val="Overskrift2"/>
      </w:pPr>
      <w:bookmarkStart w:id="1" w:name="_Toc29288447"/>
      <w:r w:rsidRPr="00A34413">
        <w:t>Bruk av malen</w:t>
      </w:r>
      <w:bookmarkEnd w:id="1"/>
    </w:p>
    <w:p w14:paraId="5037F55F" w14:textId="77777777" w:rsidR="000A5124" w:rsidRPr="00A34413" w:rsidRDefault="003F1325" w:rsidP="000A5124">
      <w:pPr>
        <w:rPr>
          <w:sz w:val="22"/>
          <w:szCs w:val="22"/>
        </w:rPr>
      </w:pPr>
      <w:r w:rsidRPr="00A34413">
        <w:rPr>
          <w:sz w:val="22"/>
          <w:szCs w:val="22"/>
        </w:rPr>
        <w:t xml:space="preserve">Dette dokumentet er en mal, og før bruk må malen tilpasses/prosjekteres for den spesifikke kontrollen og anlegget som skal kontrolleres. </w:t>
      </w:r>
    </w:p>
    <w:p w14:paraId="7CE9AB5A" w14:textId="71D961E1" w:rsidR="0083634C" w:rsidRPr="00A34413" w:rsidRDefault="003F1325" w:rsidP="00900B8C">
      <w:pPr>
        <w:pStyle w:val="Listeavsnitt"/>
        <w:numPr>
          <w:ilvl w:val="0"/>
          <w:numId w:val="4"/>
        </w:numPr>
        <w:ind w:left="567" w:hanging="283"/>
        <w:rPr>
          <w:sz w:val="22"/>
          <w:szCs w:val="22"/>
        </w:rPr>
      </w:pPr>
      <w:r w:rsidRPr="00A34413">
        <w:rPr>
          <w:sz w:val="22"/>
          <w:szCs w:val="22"/>
        </w:rPr>
        <w:t xml:space="preserve">Tilpassingen skal gjøres ved å skyggelegge (i signaturkolonnen) felt som </w:t>
      </w:r>
      <w:r w:rsidRPr="00A34413">
        <w:rPr>
          <w:sz w:val="22"/>
          <w:szCs w:val="22"/>
          <w:u w:val="single"/>
        </w:rPr>
        <w:t>ikke er relevante</w:t>
      </w:r>
      <w:r w:rsidRPr="00A34413">
        <w:rPr>
          <w:sz w:val="22"/>
          <w:szCs w:val="22"/>
        </w:rPr>
        <w:t xml:space="preserve"> for den kontrollen som skal gjøres.</w:t>
      </w:r>
    </w:p>
    <w:p w14:paraId="2A1C0D9C" w14:textId="77777777" w:rsidR="000A5124" w:rsidRPr="00A34413" w:rsidRDefault="000A5124" w:rsidP="00900B8C">
      <w:pPr>
        <w:pStyle w:val="Listeavsnitt"/>
        <w:numPr>
          <w:ilvl w:val="0"/>
          <w:numId w:val="4"/>
        </w:numPr>
        <w:ind w:left="567" w:hanging="283"/>
        <w:rPr>
          <w:sz w:val="22"/>
          <w:szCs w:val="22"/>
        </w:rPr>
      </w:pPr>
      <w:r w:rsidRPr="00A34413">
        <w:rPr>
          <w:sz w:val="22"/>
          <w:szCs w:val="22"/>
          <w:u w:val="single"/>
        </w:rPr>
        <w:t>Nye</w:t>
      </w:r>
      <w:r w:rsidRPr="00A34413">
        <w:rPr>
          <w:sz w:val="22"/>
          <w:szCs w:val="22"/>
        </w:rPr>
        <w:t xml:space="preserve"> tester/punkter skrives inn med grønt og nummereres fortløpende etter siste opprinnelige testpunkt under hvert kapittel.</w:t>
      </w:r>
    </w:p>
    <w:p w14:paraId="39043905" w14:textId="77777777" w:rsidR="000A5124" w:rsidRPr="00A34413" w:rsidRDefault="000A5124" w:rsidP="00900B8C">
      <w:pPr>
        <w:pStyle w:val="Listeavsnitt"/>
        <w:numPr>
          <w:ilvl w:val="0"/>
          <w:numId w:val="4"/>
        </w:numPr>
        <w:ind w:left="567" w:hanging="283"/>
        <w:rPr>
          <w:sz w:val="22"/>
          <w:szCs w:val="22"/>
        </w:rPr>
      </w:pPr>
      <w:r w:rsidRPr="00A34413">
        <w:rPr>
          <w:sz w:val="22"/>
          <w:szCs w:val="22"/>
        </w:rPr>
        <w:t>Objekter innenfor enkelttester som ikke ønskes medtatt, kan «gjennomstrekes»</w:t>
      </w:r>
    </w:p>
    <w:p w14:paraId="28522A1B" w14:textId="065C531E" w:rsidR="00AC1DBD" w:rsidRPr="00A34413" w:rsidRDefault="003F1325" w:rsidP="00900B8C">
      <w:pPr>
        <w:pStyle w:val="Listeavsnitt"/>
        <w:numPr>
          <w:ilvl w:val="0"/>
          <w:numId w:val="4"/>
        </w:numPr>
        <w:ind w:left="567" w:hanging="283"/>
        <w:rPr>
          <w:sz w:val="22"/>
          <w:szCs w:val="22"/>
        </w:rPr>
      </w:pPr>
      <w:r w:rsidRPr="00A34413">
        <w:rPr>
          <w:sz w:val="22"/>
          <w:szCs w:val="22"/>
        </w:rPr>
        <w:t xml:space="preserve">Relevante sjekklister </w:t>
      </w:r>
      <w:r w:rsidR="000A5124" w:rsidRPr="00A34413">
        <w:rPr>
          <w:sz w:val="22"/>
          <w:szCs w:val="22"/>
        </w:rPr>
        <w:t xml:space="preserve">og måleskjemaer </w:t>
      </w:r>
      <w:r w:rsidRPr="00A34413">
        <w:rPr>
          <w:sz w:val="22"/>
          <w:szCs w:val="22"/>
        </w:rPr>
        <w:t xml:space="preserve">skal legges ved </w:t>
      </w:r>
      <w:r w:rsidR="00185CDD" w:rsidRPr="00A34413">
        <w:rPr>
          <w:sz w:val="22"/>
          <w:szCs w:val="22"/>
        </w:rPr>
        <w:t>testspesifikasjon og testprotokoll</w:t>
      </w:r>
      <w:r w:rsidRPr="00A34413">
        <w:rPr>
          <w:sz w:val="22"/>
          <w:szCs w:val="22"/>
        </w:rPr>
        <w:t>.</w:t>
      </w:r>
    </w:p>
    <w:p w14:paraId="44B8F79E" w14:textId="3BE4918D" w:rsidR="00DA433A" w:rsidRPr="00A34413" w:rsidRDefault="00EE7BBB" w:rsidP="00900B8C">
      <w:pPr>
        <w:pStyle w:val="Listeavsnitt"/>
        <w:numPr>
          <w:ilvl w:val="0"/>
          <w:numId w:val="4"/>
        </w:numPr>
        <w:ind w:left="567" w:hanging="283"/>
        <w:rPr>
          <w:sz w:val="22"/>
          <w:szCs w:val="22"/>
        </w:rPr>
      </w:pPr>
      <w:r w:rsidRPr="00A34413">
        <w:rPr>
          <w:sz w:val="22"/>
          <w:szCs w:val="22"/>
        </w:rPr>
        <w:t xml:space="preserve">Ved utskrift skal </w:t>
      </w:r>
      <w:r w:rsidR="0087266C" w:rsidRPr="00A34413">
        <w:rPr>
          <w:sz w:val="22"/>
          <w:szCs w:val="22"/>
        </w:rPr>
        <w:t>testspesifikasjon og testprotokoll skrives ut ensidig</w:t>
      </w:r>
      <w:r w:rsidR="00472C92" w:rsidRPr="00A34413">
        <w:rPr>
          <w:sz w:val="22"/>
          <w:szCs w:val="22"/>
        </w:rPr>
        <w:t xml:space="preserve"> slik at eventuelle kommentarer</w:t>
      </w:r>
      <w:r w:rsidR="009B2817" w:rsidRPr="00A34413">
        <w:rPr>
          <w:sz w:val="22"/>
          <w:szCs w:val="22"/>
        </w:rPr>
        <w:t xml:space="preserve"> og avvik</w:t>
      </w:r>
      <w:r w:rsidR="00472C92" w:rsidRPr="00A34413">
        <w:rPr>
          <w:sz w:val="22"/>
          <w:szCs w:val="22"/>
        </w:rPr>
        <w:t xml:space="preserve"> </w:t>
      </w:r>
      <w:r w:rsidR="00BE42CA" w:rsidRPr="00A34413">
        <w:rPr>
          <w:sz w:val="22"/>
          <w:szCs w:val="22"/>
        </w:rPr>
        <w:t>kan skrives på baksiden</w:t>
      </w:r>
      <w:r w:rsidR="001A3ACD" w:rsidRPr="00A34413">
        <w:rPr>
          <w:sz w:val="22"/>
          <w:szCs w:val="22"/>
        </w:rPr>
        <w:t>.</w:t>
      </w:r>
    </w:p>
    <w:p w14:paraId="7326082D" w14:textId="77777777" w:rsidR="00AC1DBD" w:rsidRPr="00A34413" w:rsidRDefault="003F1325" w:rsidP="00AC1DBD">
      <w:pPr>
        <w:pStyle w:val="Overskrift2"/>
      </w:pPr>
      <w:bookmarkStart w:id="2" w:name="_Toc29288448"/>
      <w:r w:rsidRPr="00A34413">
        <w:t>Generelt om bruk av test</w:t>
      </w:r>
      <w:r w:rsidR="004E6CC4" w:rsidRPr="00A34413">
        <w:t>spesifikasjon/</w:t>
      </w:r>
      <w:r w:rsidRPr="00A34413">
        <w:t>protokoll</w:t>
      </w:r>
      <w:r w:rsidR="002B4ED6" w:rsidRPr="00A34413">
        <w:t>en</w:t>
      </w:r>
      <w:bookmarkEnd w:id="2"/>
    </w:p>
    <w:p w14:paraId="362C8F9E" w14:textId="2AA488DF" w:rsidR="005A1AD5" w:rsidRPr="00A34413" w:rsidRDefault="004E6CC4" w:rsidP="003D1EBE">
      <w:pPr>
        <w:rPr>
          <w:sz w:val="22"/>
          <w:szCs w:val="22"/>
        </w:rPr>
      </w:pPr>
      <w:r w:rsidRPr="00A34413">
        <w:rPr>
          <w:sz w:val="22"/>
          <w:szCs w:val="22"/>
        </w:rPr>
        <w:t>Det skal benyttes en og samme avvikslogg for alle kontroller.</w:t>
      </w:r>
    </w:p>
    <w:p w14:paraId="5A9A1ECE" w14:textId="6FE4C37D" w:rsidR="00A2165F" w:rsidRPr="00A34413" w:rsidRDefault="004E6CC4" w:rsidP="00900B8C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A34413">
        <w:rPr>
          <w:sz w:val="22"/>
          <w:szCs w:val="22"/>
        </w:rPr>
        <w:t>Alle avvik som observeres i løpet av kontroll skal beskrives i avviksloggen.</w:t>
      </w:r>
    </w:p>
    <w:p w14:paraId="51638248" w14:textId="2197E0DC" w:rsidR="004E6CC4" w:rsidRPr="00A34413" w:rsidRDefault="004E6CC4" w:rsidP="00900B8C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A34413">
        <w:rPr>
          <w:sz w:val="22"/>
          <w:szCs w:val="22"/>
        </w:rPr>
        <w:t>Kolonne for A</w:t>
      </w:r>
      <w:r w:rsidR="00C168C2" w:rsidRPr="00A34413">
        <w:rPr>
          <w:sz w:val="22"/>
          <w:szCs w:val="22"/>
        </w:rPr>
        <w:t>v</w:t>
      </w:r>
      <w:r w:rsidRPr="00A34413">
        <w:rPr>
          <w:sz w:val="22"/>
          <w:szCs w:val="22"/>
        </w:rPr>
        <w:t>viks</w:t>
      </w:r>
      <w:r w:rsidR="00C168C2" w:rsidRPr="00A34413">
        <w:rPr>
          <w:sz w:val="22"/>
          <w:szCs w:val="22"/>
        </w:rPr>
        <w:t>-</w:t>
      </w:r>
      <w:r w:rsidRPr="00A34413">
        <w:rPr>
          <w:sz w:val="22"/>
          <w:szCs w:val="22"/>
        </w:rPr>
        <w:t>ID skal fylles ut med referanse til avvikslogg.</w:t>
      </w:r>
    </w:p>
    <w:p w14:paraId="7189DC6B" w14:textId="77777777" w:rsidR="00AC1DBD" w:rsidRPr="00A34413" w:rsidRDefault="00AC1DBD" w:rsidP="00AC1DBD">
      <w:pPr>
        <w:rPr>
          <w:sz w:val="22"/>
          <w:szCs w:val="22"/>
        </w:rPr>
      </w:pPr>
    </w:p>
    <w:p w14:paraId="50D9F406" w14:textId="472C6F36" w:rsidR="00AC1DBD" w:rsidRPr="00A34413" w:rsidRDefault="002B4ED6" w:rsidP="00AC1DBD">
      <w:pPr>
        <w:rPr>
          <w:sz w:val="22"/>
          <w:szCs w:val="22"/>
        </w:rPr>
      </w:pPr>
      <w:r w:rsidRPr="00A34413">
        <w:rPr>
          <w:sz w:val="22"/>
          <w:szCs w:val="22"/>
        </w:rPr>
        <w:t>Sjekklister og måleskjema fra Teknisk regelverk</w:t>
      </w:r>
      <w:r w:rsidR="00637536" w:rsidRPr="00A34413">
        <w:rPr>
          <w:sz w:val="22"/>
          <w:szCs w:val="22"/>
        </w:rPr>
        <w:t xml:space="preserve"> og </w:t>
      </w:r>
      <w:r w:rsidRPr="00A34413">
        <w:rPr>
          <w:sz w:val="22"/>
          <w:szCs w:val="22"/>
        </w:rPr>
        <w:t xml:space="preserve">kontrollmappe skal benyttes </w:t>
      </w:r>
      <w:r w:rsidR="004C0AD8" w:rsidRPr="00A34413">
        <w:rPr>
          <w:sz w:val="22"/>
          <w:szCs w:val="22"/>
        </w:rPr>
        <w:t>ved</w:t>
      </w:r>
      <w:r w:rsidRPr="00A34413">
        <w:rPr>
          <w:sz w:val="22"/>
          <w:szCs w:val="22"/>
        </w:rPr>
        <w:t xml:space="preserve"> kontrollaktiviteter i kapittel </w:t>
      </w:r>
      <w:r w:rsidR="006324C2" w:rsidRPr="00A34413">
        <w:rPr>
          <w:sz w:val="22"/>
          <w:szCs w:val="22"/>
        </w:rPr>
        <w:t>2</w:t>
      </w:r>
      <w:r w:rsidRPr="00A34413">
        <w:rPr>
          <w:sz w:val="22"/>
          <w:szCs w:val="22"/>
        </w:rPr>
        <w:t>.</w:t>
      </w:r>
    </w:p>
    <w:p w14:paraId="54736D75" w14:textId="77777777" w:rsidR="00AC1DBD" w:rsidRPr="00A34413" w:rsidRDefault="00AC1DBD" w:rsidP="00AC1DBD">
      <w:pPr>
        <w:rPr>
          <w:sz w:val="22"/>
          <w:szCs w:val="22"/>
        </w:rPr>
      </w:pPr>
    </w:p>
    <w:p w14:paraId="3488A4A1" w14:textId="77777777" w:rsidR="001D15C0" w:rsidRPr="00A34413" w:rsidRDefault="002B4ED6" w:rsidP="000732B0">
      <w:pPr>
        <w:rPr>
          <w:color w:val="000000"/>
          <w:sz w:val="22"/>
          <w:szCs w:val="22"/>
        </w:rPr>
      </w:pPr>
      <w:r w:rsidRPr="00A34413">
        <w:rPr>
          <w:color w:val="000000"/>
          <w:sz w:val="22"/>
          <w:szCs w:val="22"/>
        </w:rPr>
        <w:t xml:space="preserve">Det skal </w:t>
      </w:r>
      <w:r w:rsidRPr="00A34413">
        <w:rPr>
          <w:color w:val="000000"/>
          <w:sz w:val="22"/>
          <w:szCs w:val="22"/>
          <w:u w:val="single"/>
        </w:rPr>
        <w:t>kun</w:t>
      </w:r>
      <w:r w:rsidRPr="00A34413">
        <w:rPr>
          <w:color w:val="000000"/>
          <w:sz w:val="22"/>
          <w:szCs w:val="22"/>
        </w:rPr>
        <w:t xml:space="preserve"> signeres i signaturkolonne når punktet er kontrollert:</w:t>
      </w:r>
    </w:p>
    <w:p w14:paraId="222C1CA1" w14:textId="77777777" w:rsidR="007E2056" w:rsidRPr="00A34413" w:rsidRDefault="002B4ED6" w:rsidP="00900B8C">
      <w:pPr>
        <w:pStyle w:val="Listeavsnitt"/>
        <w:numPr>
          <w:ilvl w:val="0"/>
          <w:numId w:val="5"/>
        </w:numPr>
        <w:rPr>
          <w:color w:val="000000"/>
          <w:sz w:val="22"/>
          <w:szCs w:val="22"/>
        </w:rPr>
      </w:pPr>
      <w:r w:rsidRPr="00A34413">
        <w:rPr>
          <w:color w:val="000000"/>
          <w:sz w:val="22"/>
          <w:szCs w:val="22"/>
        </w:rPr>
        <w:t xml:space="preserve">Uten avvik </w:t>
      </w:r>
    </w:p>
    <w:p w14:paraId="784146F6" w14:textId="32C4AC9D" w:rsidR="007E2056" w:rsidRPr="00A34413" w:rsidRDefault="002B4ED6" w:rsidP="00900B8C">
      <w:pPr>
        <w:pStyle w:val="Listeavsnitt"/>
        <w:numPr>
          <w:ilvl w:val="0"/>
          <w:numId w:val="5"/>
        </w:numPr>
        <w:rPr>
          <w:color w:val="000000"/>
          <w:sz w:val="22"/>
          <w:szCs w:val="22"/>
        </w:rPr>
      </w:pPr>
      <w:r w:rsidRPr="00A34413">
        <w:rPr>
          <w:color w:val="000000"/>
          <w:sz w:val="22"/>
          <w:szCs w:val="22"/>
        </w:rPr>
        <w:t>Avvik er rettet, kontrollert og kvittert i avvikslogg</w:t>
      </w:r>
    </w:p>
    <w:p w14:paraId="6B3B1531" w14:textId="678BC63F" w:rsidR="002B4ED6" w:rsidRPr="00A34413" w:rsidRDefault="002B4ED6" w:rsidP="00900B8C">
      <w:pPr>
        <w:pStyle w:val="Listeavsnitt"/>
        <w:numPr>
          <w:ilvl w:val="0"/>
          <w:numId w:val="5"/>
        </w:numPr>
        <w:rPr>
          <w:color w:val="000000"/>
          <w:sz w:val="22"/>
          <w:szCs w:val="22"/>
        </w:rPr>
      </w:pPr>
      <w:r w:rsidRPr="00A34413">
        <w:rPr>
          <w:color w:val="000000"/>
          <w:sz w:val="22"/>
          <w:szCs w:val="22"/>
        </w:rPr>
        <w:t>Kontrollør med riktig kompetanse har vurdert avviket til ikke å være stoppende.</w:t>
      </w:r>
    </w:p>
    <w:p w14:paraId="54A8E406" w14:textId="77777777" w:rsidR="00C75537" w:rsidRPr="00A34413" w:rsidRDefault="00C75537" w:rsidP="000D68BA">
      <w:pPr>
        <w:rPr>
          <w:color w:val="000000"/>
          <w:sz w:val="22"/>
          <w:szCs w:val="22"/>
        </w:rPr>
      </w:pPr>
    </w:p>
    <w:p w14:paraId="6ECC9E21" w14:textId="77777777" w:rsidR="00ED62EC" w:rsidRPr="00A34413" w:rsidRDefault="00C75537" w:rsidP="00ED62EC">
      <w:pPr>
        <w:rPr>
          <w:color w:val="000000"/>
          <w:sz w:val="22"/>
          <w:szCs w:val="22"/>
        </w:rPr>
      </w:pPr>
      <w:r w:rsidRPr="00A34413">
        <w:rPr>
          <w:b/>
          <w:bCs/>
          <w:color w:val="000000"/>
          <w:sz w:val="22"/>
          <w:szCs w:val="22"/>
        </w:rPr>
        <w:t>Merk:</w:t>
      </w:r>
    </w:p>
    <w:p w14:paraId="3E13DA25" w14:textId="3ADB5771" w:rsidR="00C75537" w:rsidRPr="00A34413" w:rsidRDefault="00C75537" w:rsidP="00ED62EC">
      <w:pPr>
        <w:pStyle w:val="Listeavsnitt"/>
        <w:numPr>
          <w:ilvl w:val="0"/>
          <w:numId w:val="9"/>
        </w:numPr>
        <w:rPr>
          <w:color w:val="000000"/>
          <w:sz w:val="22"/>
          <w:szCs w:val="22"/>
        </w:rPr>
      </w:pPr>
      <w:r w:rsidRPr="00A34413">
        <w:rPr>
          <w:color w:val="000000"/>
          <w:sz w:val="22"/>
          <w:szCs w:val="22"/>
        </w:rPr>
        <w:t>Kontroll av sikringsanlegg må ikke påbegynnes uten at det på forhånd er innhentet tillatelse fra sakkyndig leder signal.</w:t>
      </w:r>
    </w:p>
    <w:p w14:paraId="3DC40E0E" w14:textId="77777777" w:rsidR="00ED62EC" w:rsidRPr="00A34413" w:rsidRDefault="00C75537" w:rsidP="00ED62EC">
      <w:pPr>
        <w:pStyle w:val="Listeavsnitt"/>
        <w:numPr>
          <w:ilvl w:val="0"/>
          <w:numId w:val="8"/>
        </w:numPr>
        <w:rPr>
          <w:color w:val="000000"/>
          <w:sz w:val="22"/>
          <w:szCs w:val="22"/>
        </w:rPr>
      </w:pPr>
      <w:r w:rsidRPr="00A34413">
        <w:rPr>
          <w:color w:val="000000"/>
          <w:sz w:val="22"/>
          <w:szCs w:val="22"/>
        </w:rPr>
        <w:t xml:space="preserve">Man skal ikke sette sikringsanleggets utvendige deler under spenning eller foreta omlegging av sporveksler uten at en representant for infrastrukturforvalter eller en annen utpekt </w:t>
      </w:r>
      <w:r w:rsidRPr="00A34413">
        <w:rPr>
          <w:color w:val="000000"/>
          <w:sz w:val="22"/>
          <w:szCs w:val="22"/>
        </w:rPr>
        <w:br/>
        <w:t>afa-si (ansvarlig for trafikksikkerhet ved arbeid i signalanlegg) er til stede.</w:t>
      </w:r>
    </w:p>
    <w:p w14:paraId="2AC7FE35" w14:textId="39B91C6A" w:rsidR="001D164B" w:rsidRPr="00A34413" w:rsidRDefault="001D164B" w:rsidP="00ED62EC">
      <w:pPr>
        <w:pStyle w:val="Listeavsnitt"/>
        <w:numPr>
          <w:ilvl w:val="0"/>
          <w:numId w:val="8"/>
        </w:numPr>
        <w:rPr>
          <w:color w:val="001133"/>
          <w:sz w:val="22"/>
          <w:szCs w:val="22"/>
        </w:rPr>
      </w:pPr>
      <w:r w:rsidRPr="00A34413">
        <w:rPr>
          <w:color w:val="000000"/>
          <w:sz w:val="22"/>
          <w:szCs w:val="22"/>
        </w:rPr>
        <w:t xml:space="preserve">Det skal </w:t>
      </w:r>
      <w:r w:rsidR="002A6EE9" w:rsidRPr="00A34413">
        <w:rPr>
          <w:color w:val="000000"/>
          <w:sz w:val="22"/>
          <w:szCs w:val="22"/>
        </w:rPr>
        <w:t>planlegges og arbeides etter</w:t>
      </w:r>
      <w:r w:rsidRPr="00A34413">
        <w:rPr>
          <w:color w:val="000000"/>
          <w:sz w:val="22"/>
          <w:szCs w:val="22"/>
        </w:rPr>
        <w:t xml:space="preserve"> prosedyrer som sikrer tilstrekkelig redundans og barrierer ved gjennomføring av kontroller</w:t>
      </w:r>
      <w:r w:rsidRPr="00A34413">
        <w:rPr>
          <w:color w:val="001133"/>
          <w:sz w:val="22"/>
          <w:szCs w:val="22"/>
        </w:rPr>
        <w:t>.</w:t>
      </w:r>
    </w:p>
    <w:p w14:paraId="0D83E37B" w14:textId="77777777" w:rsidR="00ED62EC" w:rsidRPr="00A34413" w:rsidRDefault="00ED62EC" w:rsidP="00ED62EC">
      <w:pPr>
        <w:rPr>
          <w:color w:val="001133"/>
          <w:sz w:val="22"/>
          <w:szCs w:val="22"/>
        </w:rPr>
      </w:pPr>
    </w:p>
    <w:p w14:paraId="556FFA64" w14:textId="08B3FA68" w:rsidR="001D164B" w:rsidRPr="00A34413" w:rsidRDefault="001D164B" w:rsidP="001D164B">
      <w:pPr>
        <w:shd w:val="clear" w:color="auto" w:fill="CCCCCC"/>
        <w:rPr>
          <w:color w:val="001133"/>
          <w:sz w:val="22"/>
          <w:szCs w:val="22"/>
        </w:rPr>
      </w:pPr>
      <w:r w:rsidRPr="00A34413">
        <w:rPr>
          <w:color w:val="001133"/>
          <w:sz w:val="22"/>
          <w:szCs w:val="22"/>
        </w:rPr>
        <w:t xml:space="preserve">For systemer som Bane NOR har systemeierskap til er dette ivaretatt med </w:t>
      </w:r>
      <w:r w:rsidR="00FE37AB" w:rsidRPr="00A34413">
        <w:rPr>
          <w:color w:val="001133"/>
          <w:sz w:val="22"/>
          <w:szCs w:val="22"/>
        </w:rPr>
        <w:t>ARB</w:t>
      </w:r>
      <w:r w:rsidRPr="00A34413">
        <w:rPr>
          <w:color w:val="001133"/>
          <w:sz w:val="22"/>
          <w:szCs w:val="22"/>
        </w:rPr>
        <w:t>-</w:t>
      </w:r>
      <w:r w:rsidR="00FE37AB" w:rsidRPr="00A34413">
        <w:rPr>
          <w:color w:val="001133"/>
          <w:sz w:val="22"/>
          <w:szCs w:val="22"/>
        </w:rPr>
        <w:t>8</w:t>
      </w:r>
      <w:r w:rsidRPr="00A34413">
        <w:rPr>
          <w:color w:val="001133"/>
          <w:sz w:val="22"/>
          <w:szCs w:val="22"/>
        </w:rPr>
        <w:t>02184.</w:t>
      </w:r>
    </w:p>
    <w:p w14:paraId="43E59E94" w14:textId="77777777" w:rsidR="001D164B" w:rsidRPr="00A34413" w:rsidRDefault="001D164B" w:rsidP="001D164B">
      <w:pPr>
        <w:rPr>
          <w:sz w:val="22"/>
          <w:szCs w:val="22"/>
        </w:rPr>
      </w:pPr>
    </w:p>
    <w:p w14:paraId="1E101FD4" w14:textId="7DD7B99C" w:rsidR="00347895" w:rsidRPr="00A34413" w:rsidRDefault="00C75537" w:rsidP="00C75537">
      <w:pPr>
        <w:rPr>
          <w:color w:val="000000"/>
          <w:sz w:val="22"/>
          <w:szCs w:val="22"/>
        </w:rPr>
      </w:pPr>
      <w:r w:rsidRPr="00A34413">
        <w:rPr>
          <w:b/>
          <w:bCs/>
          <w:color w:val="000000"/>
          <w:sz w:val="22"/>
          <w:szCs w:val="22"/>
        </w:rPr>
        <w:t xml:space="preserve">Kontrollører står fritt til å utføre kontroller </w:t>
      </w:r>
      <w:r w:rsidRPr="00A34413">
        <w:rPr>
          <w:b/>
          <w:bCs/>
          <w:color w:val="000000"/>
          <w:sz w:val="22"/>
          <w:szCs w:val="22"/>
          <w:u w:val="single"/>
        </w:rPr>
        <w:t>ut over</w:t>
      </w:r>
      <w:r w:rsidRPr="00A34413">
        <w:rPr>
          <w:b/>
          <w:bCs/>
          <w:color w:val="000000"/>
          <w:sz w:val="22"/>
          <w:szCs w:val="22"/>
        </w:rPr>
        <w:t xml:space="preserve"> de som er spesifisert i testspesifikasjon/protokollen</w:t>
      </w:r>
      <w:r w:rsidRPr="00A34413">
        <w:rPr>
          <w:color w:val="000000"/>
          <w:sz w:val="22"/>
          <w:szCs w:val="22"/>
        </w:rPr>
        <w:t>.</w:t>
      </w:r>
      <w:r w:rsidR="0083634C" w:rsidRPr="00A34413">
        <w:rPr>
          <w:color w:val="000000"/>
          <w:sz w:val="22"/>
          <w:szCs w:val="22"/>
        </w:rPr>
        <w:t xml:space="preserve"> </w:t>
      </w:r>
      <w:r w:rsidR="000A5124" w:rsidRPr="00A34413">
        <w:rPr>
          <w:color w:val="000000"/>
          <w:sz w:val="22"/>
          <w:szCs w:val="22"/>
        </w:rPr>
        <w:br/>
        <w:t xml:space="preserve">Dersom sluttkontrolløren velger å utføre tilleggs-tester, skal disse føres inn i testspesifikasjon og testprotokollen. </w:t>
      </w:r>
    </w:p>
    <w:p w14:paraId="14E1ADD8" w14:textId="49CC75AA" w:rsidR="00497B92" w:rsidRPr="00A34413" w:rsidRDefault="00497B92" w:rsidP="00497B92">
      <w:pPr>
        <w:pStyle w:val="Overskrift2"/>
      </w:pPr>
      <w:bookmarkStart w:id="3" w:name="_Toc29288449"/>
      <w:r w:rsidRPr="00A34413">
        <w:t>Generelt om bruk av kontrollskjemaer.</w:t>
      </w:r>
      <w:bookmarkEnd w:id="3"/>
    </w:p>
    <w:p w14:paraId="2DD4C799" w14:textId="23E82AE4" w:rsidR="0021710F" w:rsidRPr="00A34413" w:rsidRDefault="006D6D26" w:rsidP="00900B8C">
      <w:pPr>
        <w:pStyle w:val="Listeavsnitt"/>
        <w:numPr>
          <w:ilvl w:val="0"/>
          <w:numId w:val="7"/>
        </w:numPr>
        <w:rPr>
          <w:color w:val="000000"/>
          <w:sz w:val="22"/>
          <w:szCs w:val="22"/>
        </w:rPr>
      </w:pPr>
      <w:r w:rsidRPr="00A34413">
        <w:rPr>
          <w:color w:val="000000"/>
          <w:sz w:val="22"/>
          <w:szCs w:val="22"/>
        </w:rPr>
        <w:t xml:space="preserve">Dersom samme person kontrollerer hele kontrollskjemaet </w:t>
      </w:r>
      <w:r w:rsidR="00795D2D" w:rsidRPr="00A34413">
        <w:rPr>
          <w:color w:val="000000"/>
          <w:sz w:val="22"/>
          <w:szCs w:val="22"/>
        </w:rPr>
        <w:t xml:space="preserve">settes det hukemerker i kolonnen </w:t>
      </w:r>
      <w:r w:rsidR="002B6D25" w:rsidRPr="00A34413">
        <w:rPr>
          <w:color w:val="000000"/>
          <w:sz w:val="22"/>
          <w:szCs w:val="22"/>
        </w:rPr>
        <w:t xml:space="preserve">kontrollert </w:t>
      </w:r>
      <w:r w:rsidR="00494A0A" w:rsidRPr="00A34413">
        <w:rPr>
          <w:color w:val="000000"/>
          <w:sz w:val="22"/>
          <w:szCs w:val="22"/>
        </w:rPr>
        <w:t xml:space="preserve">og </w:t>
      </w:r>
      <w:r w:rsidR="000B1990" w:rsidRPr="00A34413">
        <w:rPr>
          <w:color w:val="000000"/>
          <w:sz w:val="22"/>
          <w:szCs w:val="22"/>
        </w:rPr>
        <w:t>kontrollskjemaet signeres i signaturfeltet nederst til høy</w:t>
      </w:r>
      <w:r w:rsidR="0095731C" w:rsidRPr="00A34413">
        <w:rPr>
          <w:color w:val="000000"/>
          <w:sz w:val="22"/>
          <w:szCs w:val="22"/>
        </w:rPr>
        <w:t>re.</w:t>
      </w:r>
    </w:p>
    <w:p w14:paraId="5B624328" w14:textId="17155534" w:rsidR="00C75537" w:rsidRPr="00A34413" w:rsidRDefault="00A755A3" w:rsidP="00900B8C">
      <w:pPr>
        <w:pStyle w:val="Listeavsnitt"/>
        <w:numPr>
          <w:ilvl w:val="0"/>
          <w:numId w:val="7"/>
        </w:numPr>
        <w:rPr>
          <w:b/>
          <w:bCs/>
          <w:iCs/>
          <w:sz w:val="28"/>
          <w:szCs w:val="28"/>
        </w:rPr>
      </w:pPr>
      <w:r w:rsidRPr="00A34413">
        <w:rPr>
          <w:color w:val="000000"/>
          <w:sz w:val="22"/>
          <w:szCs w:val="22"/>
        </w:rPr>
        <w:t xml:space="preserve">Dersom det er mer enn en person som </w:t>
      </w:r>
      <w:r w:rsidR="00584D1D" w:rsidRPr="00A34413">
        <w:rPr>
          <w:color w:val="000000"/>
          <w:sz w:val="22"/>
          <w:szCs w:val="22"/>
        </w:rPr>
        <w:t xml:space="preserve">gjennomfører kontroller på et kontrollskjema skal </w:t>
      </w:r>
      <w:r w:rsidR="00F26EF1" w:rsidRPr="00A34413">
        <w:rPr>
          <w:color w:val="000000"/>
          <w:sz w:val="22"/>
          <w:szCs w:val="22"/>
        </w:rPr>
        <w:t xml:space="preserve">den </w:t>
      </w:r>
      <w:r w:rsidR="00E67EAB" w:rsidRPr="00A34413">
        <w:rPr>
          <w:color w:val="000000"/>
          <w:sz w:val="22"/>
          <w:szCs w:val="22"/>
        </w:rPr>
        <w:t xml:space="preserve">som gjennomfører kontrollen signere i </w:t>
      </w:r>
      <w:r w:rsidR="00AE3B27" w:rsidRPr="00A34413">
        <w:rPr>
          <w:color w:val="000000"/>
          <w:sz w:val="22"/>
          <w:szCs w:val="22"/>
        </w:rPr>
        <w:t>kolonnen kontrollert.</w:t>
      </w:r>
      <w:r w:rsidR="001D3632" w:rsidRPr="00A34413">
        <w:rPr>
          <w:color w:val="000000"/>
          <w:sz w:val="22"/>
          <w:szCs w:val="22"/>
        </w:rPr>
        <w:t xml:space="preserve"> </w:t>
      </w:r>
      <w:r w:rsidR="00EC3F3C" w:rsidRPr="00A34413">
        <w:rPr>
          <w:color w:val="000000"/>
          <w:sz w:val="22"/>
          <w:szCs w:val="22"/>
        </w:rPr>
        <w:t xml:space="preserve">Den som gjennomfører siste </w:t>
      </w:r>
      <w:r w:rsidR="007944F0" w:rsidRPr="00A34413">
        <w:rPr>
          <w:color w:val="000000"/>
          <w:sz w:val="22"/>
          <w:szCs w:val="22"/>
        </w:rPr>
        <w:t>kontroll på kontrollskjemaet</w:t>
      </w:r>
      <w:r w:rsidR="001D3632" w:rsidRPr="00A34413">
        <w:rPr>
          <w:color w:val="000000"/>
          <w:sz w:val="22"/>
          <w:szCs w:val="22"/>
        </w:rPr>
        <w:t>,</w:t>
      </w:r>
      <w:r w:rsidR="007944F0" w:rsidRPr="00A34413">
        <w:rPr>
          <w:color w:val="000000"/>
          <w:sz w:val="22"/>
          <w:szCs w:val="22"/>
        </w:rPr>
        <w:t xml:space="preserve"> sjekker at alle kontrollene er signert for og signerer i </w:t>
      </w:r>
      <w:r w:rsidR="000C5D44" w:rsidRPr="00A34413">
        <w:rPr>
          <w:color w:val="000000"/>
          <w:sz w:val="22"/>
          <w:szCs w:val="22"/>
        </w:rPr>
        <w:t>signaturfeltet nederst til høyre</w:t>
      </w:r>
      <w:r w:rsidR="001D3632" w:rsidRPr="00A34413">
        <w:rPr>
          <w:color w:val="000000"/>
          <w:sz w:val="22"/>
          <w:szCs w:val="22"/>
        </w:rPr>
        <w:t>.</w:t>
      </w:r>
      <w:r w:rsidR="0082425B" w:rsidRPr="00A34413">
        <w:rPr>
          <w:color w:val="000000"/>
          <w:sz w:val="22"/>
          <w:szCs w:val="22"/>
        </w:rPr>
        <w:t xml:space="preserve"> </w:t>
      </w:r>
      <w:r w:rsidR="001D3632" w:rsidRPr="00A34413">
        <w:rPr>
          <w:color w:val="000000"/>
          <w:sz w:val="22"/>
          <w:szCs w:val="22"/>
        </w:rPr>
        <w:t>V</w:t>
      </w:r>
      <w:r w:rsidR="003822C4" w:rsidRPr="00A34413">
        <w:rPr>
          <w:color w:val="000000"/>
          <w:sz w:val="22"/>
          <w:szCs w:val="22"/>
        </w:rPr>
        <w:t xml:space="preserve">edkommende er også ansvarlig for </w:t>
      </w:r>
      <w:r w:rsidR="00B909B3" w:rsidRPr="00A34413">
        <w:rPr>
          <w:color w:val="000000"/>
          <w:sz w:val="22"/>
          <w:szCs w:val="22"/>
        </w:rPr>
        <w:t>å signere aktuelt punkt i testspesifikasjon</w:t>
      </w:r>
      <w:r w:rsidR="00447D13" w:rsidRPr="00A34413">
        <w:rPr>
          <w:color w:val="000000"/>
          <w:sz w:val="22"/>
          <w:szCs w:val="22"/>
        </w:rPr>
        <w:t xml:space="preserve"> og testprotokoll for kontroll av sikringsanlegg</w:t>
      </w:r>
      <w:r w:rsidR="00B6711B" w:rsidRPr="00A34413">
        <w:rPr>
          <w:color w:val="000000"/>
          <w:sz w:val="22"/>
          <w:szCs w:val="22"/>
        </w:rPr>
        <w:t>.</w:t>
      </w:r>
      <w:r w:rsidR="00C75537" w:rsidRPr="00A34413">
        <w:br w:type="page"/>
      </w:r>
    </w:p>
    <w:p w14:paraId="63B72BD9" w14:textId="77777777" w:rsidR="00AC1DBD" w:rsidRPr="00A34413" w:rsidRDefault="000D68BA" w:rsidP="00BC6C90">
      <w:pPr>
        <w:pStyle w:val="Overskrift2"/>
      </w:pPr>
      <w:bookmarkStart w:id="4" w:name="_Toc29288450"/>
      <w:r w:rsidRPr="00A34413">
        <w:lastRenderedPageBreak/>
        <w:t>Signaturtabell</w:t>
      </w:r>
      <w:bookmarkEnd w:id="4"/>
    </w:p>
    <w:p w14:paraId="051A0744" w14:textId="77777777" w:rsidR="00C75537" w:rsidRPr="00A34413" w:rsidRDefault="00C75537" w:rsidP="00C75537"/>
    <w:p w14:paraId="5295709A" w14:textId="77777777" w:rsidR="00C75537" w:rsidRPr="00A34413" w:rsidRDefault="00C75537" w:rsidP="00C75537">
      <w:pPr>
        <w:rPr>
          <w:sz w:val="22"/>
          <w:szCs w:val="22"/>
        </w:rPr>
      </w:pPr>
      <w:r w:rsidRPr="00A34413">
        <w:rPr>
          <w:sz w:val="22"/>
          <w:szCs w:val="22"/>
        </w:rPr>
        <w:t>Signaturkolonnen signeres av kontrollør med gyldig sertifisering (utstedt av Bane NOR) for gjeldende anleggstype.</w:t>
      </w:r>
    </w:p>
    <w:p w14:paraId="4A0DA6ED" w14:textId="77777777" w:rsidR="00F4238A" w:rsidRPr="00A34413" w:rsidRDefault="00F4238A" w:rsidP="00C75537">
      <w:pPr>
        <w:rPr>
          <w:sz w:val="22"/>
          <w:szCs w:val="22"/>
        </w:rPr>
      </w:pPr>
    </w:p>
    <w:p w14:paraId="08C9A9EB" w14:textId="50B38E91" w:rsidR="00F4238A" w:rsidRPr="00A34413" w:rsidRDefault="00F4238A" w:rsidP="00C75537">
      <w:pPr>
        <w:rPr>
          <w:b/>
          <w:bCs/>
          <w:sz w:val="22"/>
          <w:szCs w:val="22"/>
        </w:rPr>
      </w:pPr>
      <w:r w:rsidRPr="00A34413">
        <w:rPr>
          <w:b/>
          <w:bCs/>
          <w:sz w:val="22"/>
          <w:szCs w:val="22"/>
        </w:rPr>
        <w:t xml:space="preserve">Alle signaturer som er benyttet </w:t>
      </w:r>
      <w:r w:rsidR="009A6655" w:rsidRPr="00A34413">
        <w:rPr>
          <w:b/>
          <w:bCs/>
          <w:sz w:val="22"/>
          <w:szCs w:val="22"/>
        </w:rPr>
        <w:t xml:space="preserve">til kvittering </w:t>
      </w:r>
      <w:r w:rsidR="00191AF8" w:rsidRPr="00A34413">
        <w:rPr>
          <w:b/>
          <w:bCs/>
          <w:sz w:val="22"/>
          <w:szCs w:val="22"/>
        </w:rPr>
        <w:t xml:space="preserve">for utført kontroll, </w:t>
      </w:r>
      <w:r w:rsidRPr="00A34413">
        <w:rPr>
          <w:b/>
          <w:bCs/>
          <w:sz w:val="22"/>
          <w:szCs w:val="22"/>
        </w:rPr>
        <w:t>på tegninger</w:t>
      </w:r>
      <w:r w:rsidR="00AC6AAB" w:rsidRPr="00A34413">
        <w:rPr>
          <w:b/>
          <w:bCs/>
          <w:sz w:val="22"/>
          <w:szCs w:val="22"/>
        </w:rPr>
        <w:t>, sjekklister</w:t>
      </w:r>
      <w:r w:rsidRPr="00A34413">
        <w:rPr>
          <w:b/>
          <w:bCs/>
          <w:sz w:val="22"/>
          <w:szCs w:val="22"/>
        </w:rPr>
        <w:t xml:space="preserve"> eller i testspesifikasjon/testprotokollen skal gjenfinnes i denne tabellen.</w:t>
      </w:r>
    </w:p>
    <w:p w14:paraId="3B884B5A" w14:textId="77777777" w:rsidR="00AC1DBD" w:rsidRPr="00A34413" w:rsidRDefault="00AC1DBD" w:rsidP="00AC1DBD"/>
    <w:tbl>
      <w:tblPr>
        <w:tblW w:w="9341" w:type="dxa"/>
        <w:tblLook w:val="04A0" w:firstRow="1" w:lastRow="0" w:firstColumn="1" w:lastColumn="0" w:noHBand="0" w:noVBand="1"/>
      </w:tblPr>
      <w:tblGrid>
        <w:gridCol w:w="1535"/>
        <w:gridCol w:w="1680"/>
        <w:gridCol w:w="2800"/>
        <w:gridCol w:w="3326"/>
      </w:tblGrid>
      <w:tr w:rsidR="00C75537" w:rsidRPr="00A34413" w14:paraId="69FDF867" w14:textId="77777777" w:rsidTr="00BC27B5">
        <w:trPr>
          <w:trHeight w:val="827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BF9143" w14:textId="77777777" w:rsidR="00C75537" w:rsidRPr="00A34413" w:rsidRDefault="00C75537" w:rsidP="00F4238A">
            <w:pPr>
              <w:rPr>
                <w:b/>
                <w:bCs/>
              </w:rPr>
            </w:pPr>
            <w:r w:rsidRPr="00A34413">
              <w:rPr>
                <w:b/>
                <w:bCs/>
              </w:rPr>
              <w:t>Fornavn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34A1D0" w14:textId="77777777" w:rsidR="00C75537" w:rsidRPr="00A34413" w:rsidRDefault="00C75537" w:rsidP="00F4238A">
            <w:pPr>
              <w:rPr>
                <w:b/>
                <w:bCs/>
              </w:rPr>
            </w:pPr>
            <w:r w:rsidRPr="00A34413">
              <w:rPr>
                <w:b/>
                <w:bCs/>
              </w:rPr>
              <w:t>Etternavn</w:t>
            </w:r>
          </w:p>
        </w:tc>
        <w:tc>
          <w:tcPr>
            <w:tcW w:w="2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3086C0" w14:textId="69B8B413" w:rsidR="00C75537" w:rsidRPr="00A34413" w:rsidRDefault="00C75537" w:rsidP="00F4238A">
            <w:pPr>
              <w:rPr>
                <w:b/>
                <w:bCs/>
              </w:rPr>
            </w:pPr>
            <w:r w:rsidRPr="00A34413">
              <w:rPr>
                <w:b/>
                <w:bCs/>
              </w:rPr>
              <w:t>Arbeidsgiver</w:t>
            </w:r>
            <w:r w:rsidR="00341EE4" w:rsidRPr="00A34413">
              <w:rPr>
                <w:b/>
                <w:bCs/>
              </w:rPr>
              <w:t>/foretak</w:t>
            </w:r>
          </w:p>
        </w:tc>
        <w:tc>
          <w:tcPr>
            <w:tcW w:w="33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AE3397" w14:textId="77777777" w:rsidR="00C75537" w:rsidRPr="00A34413" w:rsidRDefault="00C75537" w:rsidP="00F4238A">
            <w:pPr>
              <w:rPr>
                <w:b/>
                <w:bCs/>
              </w:rPr>
            </w:pPr>
            <w:r w:rsidRPr="00A34413">
              <w:rPr>
                <w:b/>
                <w:bCs/>
              </w:rPr>
              <w:t xml:space="preserve">Signatur </w:t>
            </w:r>
            <w:r w:rsidR="00F4238A" w:rsidRPr="00A34413">
              <w:rPr>
                <w:b/>
                <w:bCs/>
              </w:rPr>
              <w:t xml:space="preserve">som er </w:t>
            </w:r>
            <w:r w:rsidRPr="00A34413">
              <w:rPr>
                <w:b/>
                <w:bCs/>
              </w:rPr>
              <w:t>benyttet</w:t>
            </w:r>
            <w:r w:rsidR="00F4238A" w:rsidRPr="00A34413">
              <w:rPr>
                <w:b/>
                <w:bCs/>
              </w:rPr>
              <w:t xml:space="preserve"> ved kvittering for utført kontrollaktivitet</w:t>
            </w:r>
          </w:p>
        </w:tc>
      </w:tr>
      <w:tr w:rsidR="00C75537" w:rsidRPr="00A34413" w14:paraId="4E35D678" w14:textId="77777777" w:rsidTr="00BC27B5">
        <w:trPr>
          <w:trHeight w:val="510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2F6B5F" w14:textId="77777777" w:rsidR="00C75537" w:rsidRPr="00A34413" w:rsidRDefault="00C75537" w:rsidP="00AC1DBD"/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0130" w14:textId="77777777" w:rsidR="00C75537" w:rsidRPr="00A34413" w:rsidRDefault="00C75537" w:rsidP="00AC1DBD"/>
        </w:tc>
        <w:tc>
          <w:tcPr>
            <w:tcW w:w="2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7AEE" w14:textId="77777777" w:rsidR="00C75537" w:rsidRPr="00A34413" w:rsidRDefault="00C75537" w:rsidP="00AC1DBD"/>
        </w:tc>
        <w:tc>
          <w:tcPr>
            <w:tcW w:w="33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B9FD43" w14:textId="77777777" w:rsidR="00C75537" w:rsidRPr="00A34413" w:rsidRDefault="00C75537" w:rsidP="00AC1DBD"/>
        </w:tc>
      </w:tr>
      <w:tr w:rsidR="00C75537" w:rsidRPr="00A34413" w14:paraId="0017914A" w14:textId="77777777" w:rsidTr="00BC27B5">
        <w:trPr>
          <w:trHeight w:val="510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719F5A" w14:textId="77777777" w:rsidR="00C75537" w:rsidRPr="00A34413" w:rsidRDefault="00C75537" w:rsidP="00AC1DB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E66F" w14:textId="77777777" w:rsidR="00C75537" w:rsidRPr="00A34413" w:rsidRDefault="00C75537" w:rsidP="00AC1DB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06A5" w14:textId="77777777" w:rsidR="00C75537" w:rsidRPr="00A34413" w:rsidRDefault="00C75537" w:rsidP="00AC1DBD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76BC02" w14:textId="77777777" w:rsidR="00C75537" w:rsidRPr="00A34413" w:rsidRDefault="00C75537" w:rsidP="00AC1DBD"/>
        </w:tc>
      </w:tr>
      <w:tr w:rsidR="00F4238A" w:rsidRPr="00A34413" w14:paraId="3497F0FC" w14:textId="77777777" w:rsidTr="00BC27B5">
        <w:trPr>
          <w:trHeight w:val="510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2D8153" w14:textId="77777777" w:rsidR="00F4238A" w:rsidRPr="00A34413" w:rsidRDefault="00F4238A" w:rsidP="00AC1DB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24E6" w14:textId="77777777" w:rsidR="00F4238A" w:rsidRPr="00A34413" w:rsidRDefault="00F4238A" w:rsidP="00AC1DB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4134" w14:textId="77777777" w:rsidR="00F4238A" w:rsidRPr="00A34413" w:rsidRDefault="00F4238A" w:rsidP="00AC1DBD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D543D3" w14:textId="77777777" w:rsidR="00F4238A" w:rsidRPr="00A34413" w:rsidRDefault="00F4238A" w:rsidP="00AC1DBD"/>
        </w:tc>
      </w:tr>
      <w:tr w:rsidR="00F4238A" w:rsidRPr="00A34413" w14:paraId="07BC1694" w14:textId="77777777" w:rsidTr="00BC27B5">
        <w:trPr>
          <w:trHeight w:val="510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04CCC9" w14:textId="77777777" w:rsidR="00F4238A" w:rsidRPr="00A34413" w:rsidRDefault="00F4238A" w:rsidP="00AC1DB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21AD" w14:textId="77777777" w:rsidR="00F4238A" w:rsidRPr="00A34413" w:rsidRDefault="00F4238A" w:rsidP="00AC1DB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977C" w14:textId="77777777" w:rsidR="00F4238A" w:rsidRPr="00A34413" w:rsidRDefault="00F4238A" w:rsidP="00AC1DBD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F114EA" w14:textId="77777777" w:rsidR="00F4238A" w:rsidRPr="00A34413" w:rsidRDefault="00F4238A" w:rsidP="00AC1DBD"/>
        </w:tc>
      </w:tr>
      <w:tr w:rsidR="00F4238A" w:rsidRPr="00A34413" w14:paraId="7AF1285D" w14:textId="77777777" w:rsidTr="00BC27B5">
        <w:trPr>
          <w:trHeight w:val="510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BACD68" w14:textId="77777777" w:rsidR="00F4238A" w:rsidRPr="00A34413" w:rsidRDefault="00F4238A" w:rsidP="00AC1DB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FDF9" w14:textId="77777777" w:rsidR="00F4238A" w:rsidRPr="00A34413" w:rsidRDefault="00F4238A" w:rsidP="00AC1DB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893" w14:textId="77777777" w:rsidR="00F4238A" w:rsidRPr="00A34413" w:rsidRDefault="00F4238A" w:rsidP="00AC1DBD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6377A0" w14:textId="77777777" w:rsidR="00F4238A" w:rsidRPr="00A34413" w:rsidRDefault="00F4238A" w:rsidP="00AC1DBD"/>
        </w:tc>
      </w:tr>
      <w:tr w:rsidR="00F4238A" w:rsidRPr="00A34413" w14:paraId="7B1D1D28" w14:textId="77777777" w:rsidTr="00BC27B5">
        <w:trPr>
          <w:trHeight w:val="510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A65F90" w14:textId="77777777" w:rsidR="00F4238A" w:rsidRPr="00A34413" w:rsidRDefault="00F4238A" w:rsidP="00AC1DB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0D1" w14:textId="77777777" w:rsidR="00F4238A" w:rsidRPr="00A34413" w:rsidRDefault="00F4238A" w:rsidP="00AC1DB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9308" w14:textId="77777777" w:rsidR="00F4238A" w:rsidRPr="00A34413" w:rsidRDefault="00F4238A" w:rsidP="00AC1DBD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CA8355" w14:textId="77777777" w:rsidR="00F4238A" w:rsidRPr="00A34413" w:rsidRDefault="00F4238A" w:rsidP="00AC1DBD"/>
        </w:tc>
      </w:tr>
      <w:tr w:rsidR="00F4238A" w:rsidRPr="00A34413" w14:paraId="1306F64E" w14:textId="77777777" w:rsidTr="00BC27B5">
        <w:trPr>
          <w:trHeight w:val="510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F47A19" w14:textId="77777777" w:rsidR="00F4238A" w:rsidRPr="00A34413" w:rsidRDefault="00F4238A" w:rsidP="00AC1DB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E096" w14:textId="77777777" w:rsidR="00F4238A" w:rsidRPr="00A34413" w:rsidRDefault="00F4238A" w:rsidP="00AC1DB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340" w14:textId="77777777" w:rsidR="00F4238A" w:rsidRPr="00A34413" w:rsidRDefault="00F4238A" w:rsidP="00AC1DBD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F82742" w14:textId="77777777" w:rsidR="00F4238A" w:rsidRPr="00A34413" w:rsidRDefault="00F4238A" w:rsidP="00AC1DBD"/>
        </w:tc>
      </w:tr>
      <w:tr w:rsidR="00F4238A" w:rsidRPr="00A34413" w14:paraId="44B005A7" w14:textId="77777777" w:rsidTr="00BC27B5">
        <w:trPr>
          <w:trHeight w:val="510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23D453" w14:textId="77777777" w:rsidR="00F4238A" w:rsidRPr="00A34413" w:rsidRDefault="00F4238A" w:rsidP="00AC1DB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A4B" w14:textId="77777777" w:rsidR="00F4238A" w:rsidRPr="00A34413" w:rsidRDefault="00F4238A" w:rsidP="00AC1DB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742F" w14:textId="77777777" w:rsidR="00F4238A" w:rsidRPr="00A34413" w:rsidRDefault="00F4238A" w:rsidP="00AC1DBD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5BE6BF" w14:textId="77777777" w:rsidR="00F4238A" w:rsidRPr="00A34413" w:rsidRDefault="00F4238A" w:rsidP="00AC1DBD"/>
        </w:tc>
      </w:tr>
      <w:tr w:rsidR="00F4238A" w:rsidRPr="00A34413" w14:paraId="6CA9C0AA" w14:textId="77777777" w:rsidTr="00BC27B5">
        <w:trPr>
          <w:trHeight w:val="510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D5B076" w14:textId="77777777" w:rsidR="00F4238A" w:rsidRPr="00A34413" w:rsidRDefault="00F4238A" w:rsidP="00AC1DB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5BB6" w14:textId="77777777" w:rsidR="00F4238A" w:rsidRPr="00A34413" w:rsidRDefault="00F4238A" w:rsidP="00AC1DB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1B7A" w14:textId="77777777" w:rsidR="00F4238A" w:rsidRPr="00A34413" w:rsidRDefault="00F4238A" w:rsidP="00AC1DBD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00E04C" w14:textId="77777777" w:rsidR="00F4238A" w:rsidRPr="00A34413" w:rsidRDefault="00F4238A" w:rsidP="00AC1DBD"/>
        </w:tc>
      </w:tr>
      <w:tr w:rsidR="00587DFF" w:rsidRPr="00A34413" w14:paraId="51F2E80B" w14:textId="77777777" w:rsidTr="00BC27B5">
        <w:trPr>
          <w:trHeight w:val="510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856263" w14:textId="77777777" w:rsidR="00587DFF" w:rsidRPr="00A34413" w:rsidRDefault="00587DFF" w:rsidP="00AC1DB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63D" w14:textId="77777777" w:rsidR="00587DFF" w:rsidRPr="00A34413" w:rsidRDefault="00587DFF" w:rsidP="00AC1DB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601E" w14:textId="77777777" w:rsidR="00587DFF" w:rsidRPr="00A34413" w:rsidRDefault="00587DFF" w:rsidP="00AC1DBD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E51F69" w14:textId="77777777" w:rsidR="00587DFF" w:rsidRPr="00A34413" w:rsidRDefault="00587DFF" w:rsidP="00AC1DBD"/>
        </w:tc>
      </w:tr>
      <w:tr w:rsidR="00587DFF" w:rsidRPr="00A34413" w14:paraId="3EA74247" w14:textId="77777777" w:rsidTr="00BC27B5">
        <w:trPr>
          <w:trHeight w:val="510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BCD339" w14:textId="77777777" w:rsidR="00587DFF" w:rsidRPr="00A34413" w:rsidRDefault="00587DFF" w:rsidP="00AC1DB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1AC1" w14:textId="77777777" w:rsidR="00587DFF" w:rsidRPr="00A34413" w:rsidRDefault="00587DFF" w:rsidP="00AC1DB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516D" w14:textId="77777777" w:rsidR="00587DFF" w:rsidRPr="00A34413" w:rsidRDefault="00587DFF" w:rsidP="00AC1DBD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B3B158" w14:textId="77777777" w:rsidR="00587DFF" w:rsidRPr="00A34413" w:rsidRDefault="00587DFF" w:rsidP="00AC1DBD"/>
        </w:tc>
      </w:tr>
      <w:tr w:rsidR="00587DFF" w:rsidRPr="00A34413" w14:paraId="5445BA47" w14:textId="77777777" w:rsidTr="00BC27B5">
        <w:trPr>
          <w:trHeight w:val="510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A6784F" w14:textId="77777777" w:rsidR="00587DFF" w:rsidRPr="00A34413" w:rsidRDefault="00587DFF" w:rsidP="00AC1DB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25C" w14:textId="77777777" w:rsidR="00587DFF" w:rsidRPr="00A34413" w:rsidRDefault="00587DFF" w:rsidP="00AC1DB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CE17" w14:textId="77777777" w:rsidR="00587DFF" w:rsidRPr="00A34413" w:rsidRDefault="00587DFF" w:rsidP="00AC1DBD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18F397" w14:textId="77777777" w:rsidR="00587DFF" w:rsidRPr="00A34413" w:rsidRDefault="00587DFF" w:rsidP="00AC1DBD"/>
        </w:tc>
      </w:tr>
      <w:tr w:rsidR="00587DFF" w:rsidRPr="00A34413" w14:paraId="759F1F0E" w14:textId="77777777" w:rsidTr="00BC27B5">
        <w:trPr>
          <w:trHeight w:val="510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080824" w14:textId="77777777" w:rsidR="00587DFF" w:rsidRPr="00A34413" w:rsidRDefault="00587DFF" w:rsidP="00AC1DB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874" w14:textId="77777777" w:rsidR="00587DFF" w:rsidRPr="00A34413" w:rsidRDefault="00587DFF" w:rsidP="00AC1DB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1001" w14:textId="77777777" w:rsidR="00587DFF" w:rsidRPr="00A34413" w:rsidRDefault="00587DFF" w:rsidP="00AC1DBD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42C57D" w14:textId="77777777" w:rsidR="00587DFF" w:rsidRPr="00A34413" w:rsidRDefault="00587DFF" w:rsidP="00AC1DBD"/>
        </w:tc>
      </w:tr>
      <w:tr w:rsidR="00587DFF" w:rsidRPr="00A34413" w14:paraId="2FCF5189" w14:textId="77777777" w:rsidTr="00BC27B5">
        <w:trPr>
          <w:trHeight w:val="510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774356" w14:textId="77777777" w:rsidR="00587DFF" w:rsidRPr="00A34413" w:rsidRDefault="00587DFF" w:rsidP="00AC1DB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FC6" w14:textId="77777777" w:rsidR="00587DFF" w:rsidRPr="00A34413" w:rsidRDefault="00587DFF" w:rsidP="00AC1DB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A733" w14:textId="77777777" w:rsidR="00587DFF" w:rsidRPr="00A34413" w:rsidRDefault="00587DFF" w:rsidP="00AC1DBD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E5392C" w14:textId="77777777" w:rsidR="00587DFF" w:rsidRPr="00A34413" w:rsidRDefault="00587DFF" w:rsidP="00AC1DBD"/>
        </w:tc>
      </w:tr>
      <w:tr w:rsidR="00587DFF" w:rsidRPr="00A34413" w14:paraId="62A67208" w14:textId="77777777" w:rsidTr="00BC27B5">
        <w:trPr>
          <w:trHeight w:val="510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941134" w14:textId="77777777" w:rsidR="00587DFF" w:rsidRPr="00A34413" w:rsidRDefault="00587DFF" w:rsidP="00AC1DB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E7E8" w14:textId="77777777" w:rsidR="00587DFF" w:rsidRPr="00A34413" w:rsidRDefault="00587DFF" w:rsidP="00AC1DB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9E66" w14:textId="77777777" w:rsidR="00587DFF" w:rsidRPr="00A34413" w:rsidRDefault="00587DFF" w:rsidP="00AC1DBD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C69748" w14:textId="77777777" w:rsidR="00587DFF" w:rsidRPr="00A34413" w:rsidRDefault="00587DFF" w:rsidP="00AC1DBD"/>
        </w:tc>
      </w:tr>
      <w:tr w:rsidR="00587DFF" w:rsidRPr="00A34413" w14:paraId="19FC7423" w14:textId="77777777" w:rsidTr="00BC27B5">
        <w:trPr>
          <w:trHeight w:val="510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7184AF" w14:textId="77777777" w:rsidR="00587DFF" w:rsidRPr="00A34413" w:rsidRDefault="00587DFF" w:rsidP="00AC1DB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F700" w14:textId="77777777" w:rsidR="00587DFF" w:rsidRPr="00A34413" w:rsidRDefault="00587DFF" w:rsidP="00AC1DB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B81" w14:textId="77777777" w:rsidR="00587DFF" w:rsidRPr="00A34413" w:rsidRDefault="00587DFF" w:rsidP="00AC1DBD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090B1E" w14:textId="77777777" w:rsidR="00587DFF" w:rsidRPr="00A34413" w:rsidRDefault="00587DFF" w:rsidP="00AC1DBD"/>
        </w:tc>
      </w:tr>
      <w:tr w:rsidR="00C75537" w:rsidRPr="00A34413" w14:paraId="66EF4FE7" w14:textId="77777777" w:rsidTr="00BC27B5">
        <w:trPr>
          <w:trHeight w:val="510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5479EF" w14:textId="77777777" w:rsidR="00C75537" w:rsidRPr="00A34413" w:rsidRDefault="00C75537" w:rsidP="00AC1DB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D6CD84" w14:textId="77777777" w:rsidR="00C75537" w:rsidRPr="00A34413" w:rsidRDefault="00C75537" w:rsidP="00AC1DB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973F5B" w14:textId="77777777" w:rsidR="00C75537" w:rsidRPr="00A34413" w:rsidRDefault="00C75537" w:rsidP="00AC1DBD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A66704F" w14:textId="77777777" w:rsidR="00C75537" w:rsidRPr="00A34413" w:rsidRDefault="00C75537" w:rsidP="00AC1DBD"/>
        </w:tc>
      </w:tr>
    </w:tbl>
    <w:p w14:paraId="05D93C85" w14:textId="77777777" w:rsidR="00AC1DBD" w:rsidRPr="00A34413" w:rsidRDefault="00AC1DBD" w:rsidP="00AC1DBD"/>
    <w:p w14:paraId="6E5B7517" w14:textId="77777777" w:rsidR="00587DFF" w:rsidRPr="00A34413" w:rsidRDefault="00587DFF">
      <w:r w:rsidRPr="00A34413">
        <w:t>Merknad:</w:t>
      </w:r>
    </w:p>
    <w:p w14:paraId="525DBE90" w14:textId="77777777" w:rsidR="00587DFF" w:rsidRPr="00A34413" w:rsidRDefault="00587DFF"/>
    <w:p w14:paraId="3918C7B0" w14:textId="77777777" w:rsidR="00587DFF" w:rsidRPr="00A34413" w:rsidRDefault="00587DFF"/>
    <w:p w14:paraId="79F3677F" w14:textId="13712DD1" w:rsidR="00F4238A" w:rsidRPr="00A34413" w:rsidRDefault="00F4238A">
      <w:pPr>
        <w:rPr>
          <w:b/>
          <w:bCs/>
          <w:iCs/>
          <w:sz w:val="28"/>
          <w:szCs w:val="28"/>
        </w:rPr>
      </w:pPr>
    </w:p>
    <w:p w14:paraId="09D66149" w14:textId="77777777" w:rsidR="00F4238A" w:rsidRPr="00A34413" w:rsidRDefault="00F4238A" w:rsidP="00F4238A">
      <w:pPr>
        <w:pStyle w:val="Overskrift2"/>
      </w:pPr>
      <w:bookmarkStart w:id="5" w:name="_Toc29288451"/>
      <w:r w:rsidRPr="00A34413">
        <w:lastRenderedPageBreak/>
        <w:t>Inndeling og kontrollansvar</w:t>
      </w:r>
      <w:bookmarkEnd w:id="5"/>
    </w:p>
    <w:p w14:paraId="005EE199" w14:textId="77777777" w:rsidR="00F4238A" w:rsidRPr="00A34413" w:rsidRDefault="00F4238A" w:rsidP="00F4238A"/>
    <w:p w14:paraId="53016746" w14:textId="77777777" w:rsidR="00F4238A" w:rsidRPr="00A34413" w:rsidRDefault="00F4238A" w:rsidP="00F4238A">
      <w:pPr>
        <w:rPr>
          <w:sz w:val="22"/>
          <w:szCs w:val="22"/>
        </w:rPr>
      </w:pPr>
      <w:r w:rsidRPr="00A34413">
        <w:rPr>
          <w:sz w:val="22"/>
          <w:szCs w:val="22"/>
        </w:rPr>
        <w:t>I tabellen er det angitt minimumskompetanse for å utøve denne aktiviteten.</w:t>
      </w:r>
      <w:r w:rsidRPr="00A34413">
        <w:rPr>
          <w:sz w:val="22"/>
          <w:szCs w:val="22"/>
        </w:rPr>
        <w:br/>
        <w:t>Kontrollen skal utføres slik:</w:t>
      </w:r>
    </w:p>
    <w:p w14:paraId="77E3C736" w14:textId="6B035699" w:rsidR="00AC1DBD" w:rsidRPr="00A34413" w:rsidRDefault="00AC1DBD" w:rsidP="00AC1DBD"/>
    <w:p w14:paraId="7A1E136E" w14:textId="77777777" w:rsidR="00DC0599" w:rsidRPr="00A34413" w:rsidRDefault="00DC0599" w:rsidP="00AC1DBD"/>
    <w:tbl>
      <w:tblPr>
        <w:tblW w:w="9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140"/>
        <w:gridCol w:w="44"/>
        <w:gridCol w:w="2551"/>
        <w:gridCol w:w="16"/>
        <w:gridCol w:w="2865"/>
      </w:tblGrid>
      <w:tr w:rsidR="00D149C2" w:rsidRPr="00A34413" w14:paraId="61A87F4B" w14:textId="77777777" w:rsidTr="001E696E">
        <w:trPr>
          <w:trHeight w:val="397"/>
        </w:trPr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4B59BED9" w14:textId="77777777" w:rsidR="00D149C2" w:rsidRPr="00A34413" w:rsidRDefault="00D149C2" w:rsidP="00D71E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71348999" w14:textId="48E125A3" w:rsidR="00D149C2" w:rsidRPr="00A34413" w:rsidRDefault="00BE253B" w:rsidP="00BE2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Kontrolltiltak</w:t>
            </w:r>
          </w:p>
        </w:tc>
        <w:tc>
          <w:tcPr>
            <w:tcW w:w="261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078F9A83" w14:textId="45068A8B" w:rsidR="00D149C2" w:rsidRPr="00A34413" w:rsidRDefault="00BE253B" w:rsidP="00BE2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Kontrollansvar</w:t>
            </w:r>
          </w:p>
        </w:tc>
        <w:tc>
          <w:tcPr>
            <w:tcW w:w="2865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4CFB5995" w14:textId="78B2DB49" w:rsidR="00D149C2" w:rsidRPr="00A34413" w:rsidRDefault="00BE253B" w:rsidP="00BE2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Godkjennes av</w:t>
            </w:r>
          </w:p>
        </w:tc>
      </w:tr>
      <w:tr w:rsidR="00BE253B" w:rsidRPr="00A34413" w14:paraId="2434D5FD" w14:textId="77777777" w:rsidTr="001E696E">
        <w:trPr>
          <w:trHeight w:val="397"/>
        </w:trPr>
        <w:tc>
          <w:tcPr>
            <w:tcW w:w="9290" w:type="dxa"/>
            <w:gridSpan w:val="6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4DC1F084" w14:textId="2E1B3BFD" w:rsidR="00BE253B" w:rsidRPr="00A34413" w:rsidRDefault="0086391D" w:rsidP="001E1361">
            <w:pPr>
              <w:ind w:left="226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E253B" w:rsidRPr="00A3441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BE253B" w:rsidRPr="00A34413">
              <w:rPr>
                <w:b/>
                <w:bCs/>
                <w:sz w:val="22"/>
                <w:szCs w:val="22"/>
              </w:rPr>
              <w:t xml:space="preserve"> </w:t>
            </w:r>
            <w:r w:rsidR="00BE253B" w:rsidRPr="00A34413">
              <w:rPr>
                <w:b/>
                <w:bCs/>
                <w:color w:val="000000"/>
                <w:sz w:val="22"/>
                <w:szCs w:val="22"/>
              </w:rPr>
              <w:t>Installasjonskontroll</w:t>
            </w:r>
          </w:p>
        </w:tc>
      </w:tr>
      <w:tr w:rsidR="009976EE" w:rsidRPr="00A34413" w14:paraId="1F962F28" w14:textId="77777777" w:rsidTr="001E696E">
        <w:trPr>
          <w:trHeight w:val="39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F4404E" w14:textId="4EF3FA4C" w:rsidR="009976EE" w:rsidRPr="00A34413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2</w:t>
            </w:r>
            <w:r w:rsidR="009976EE" w:rsidRPr="00A3441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1876AD" w14:textId="77777777" w:rsidR="009976EE" w:rsidRPr="00A34413" w:rsidRDefault="009976EE" w:rsidP="00D71E76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Kontroll av dokumentasjon</w:t>
            </w: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18D9F25" w14:textId="77777777" w:rsidR="009976EE" w:rsidRPr="00A34413" w:rsidRDefault="009976EE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Sikkerhetskontrollør signal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11F0F2F" w14:textId="77777777" w:rsidR="009976EE" w:rsidRPr="00A34413" w:rsidRDefault="009976EE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Sluttkontrollør signal (F)</w:t>
            </w:r>
          </w:p>
        </w:tc>
      </w:tr>
      <w:tr w:rsidR="009976EE" w:rsidRPr="00A34413" w14:paraId="3C80B551" w14:textId="77777777" w:rsidTr="001E696E">
        <w:trPr>
          <w:trHeight w:val="39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9BC408" w14:textId="3143679F" w:rsidR="009976EE" w:rsidRPr="00A34413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2</w:t>
            </w:r>
            <w:r w:rsidR="009976EE" w:rsidRPr="00A3441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38910D" w14:textId="77777777" w:rsidR="009976EE" w:rsidRPr="00A34413" w:rsidRDefault="009976EE" w:rsidP="00D71E76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Komponentkontroll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53218028" w14:textId="77777777" w:rsidR="009976EE" w:rsidRPr="00A34413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473E4F9B" w14:textId="77777777" w:rsidR="009976EE" w:rsidRPr="00A34413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</w:tr>
      <w:tr w:rsidR="009976EE" w:rsidRPr="00A34413" w14:paraId="07AB9612" w14:textId="77777777" w:rsidTr="001E696E">
        <w:trPr>
          <w:trHeight w:val="39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B8AD42" w14:textId="2F729348" w:rsidR="009976EE" w:rsidRPr="00A34413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2</w:t>
            </w:r>
            <w:r w:rsidR="009976EE" w:rsidRPr="00A34413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A63F15" w14:textId="77777777" w:rsidR="009976EE" w:rsidRPr="00A34413" w:rsidRDefault="009976EE" w:rsidP="00D71E76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Ledningskontroll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33CEF4E7" w14:textId="77777777" w:rsidR="009976EE" w:rsidRPr="00A34413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25960787" w14:textId="77777777" w:rsidR="009976EE" w:rsidRPr="00A34413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</w:tr>
      <w:tr w:rsidR="009976EE" w:rsidRPr="00A34413" w14:paraId="0A48F116" w14:textId="77777777" w:rsidTr="001E696E">
        <w:trPr>
          <w:trHeight w:val="39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A8E3B7" w14:textId="75F579B9" w:rsidR="009976EE" w:rsidRPr="00A34413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2</w:t>
            </w:r>
            <w:r w:rsidR="009976EE" w:rsidRPr="00A34413">
              <w:rPr>
                <w:color w:val="000000"/>
                <w:sz w:val="22"/>
                <w:szCs w:val="22"/>
              </w:rPr>
              <w:t>.4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A8E074" w14:textId="77777777" w:rsidR="009976EE" w:rsidRPr="00A34413" w:rsidRDefault="009976EE" w:rsidP="00D71E76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Isolasjonskontroll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29B78EDE" w14:textId="77777777" w:rsidR="009976EE" w:rsidRPr="00A34413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01F0B47E" w14:textId="77777777" w:rsidR="009976EE" w:rsidRPr="00A34413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</w:tr>
      <w:tr w:rsidR="009976EE" w:rsidRPr="00A34413" w14:paraId="7059440B" w14:textId="77777777" w:rsidTr="001E696E">
        <w:trPr>
          <w:trHeight w:val="397"/>
        </w:trPr>
        <w:tc>
          <w:tcPr>
            <w:tcW w:w="6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B558C06" w14:textId="22692F96" w:rsidR="009976EE" w:rsidRPr="00A34413" w:rsidRDefault="00340C71" w:rsidP="00D71E76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2</w:t>
            </w:r>
            <w:r w:rsidR="009976EE" w:rsidRPr="00A34413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3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8081013" w14:textId="77777777" w:rsidR="009976EE" w:rsidRPr="00A34413" w:rsidRDefault="009976EE" w:rsidP="00D71E76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Spenningskontroll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085D63E9" w14:textId="77777777" w:rsidR="009976EE" w:rsidRPr="00A34413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01CEA9EB" w14:textId="77777777" w:rsidR="009976EE" w:rsidRPr="00A34413" w:rsidRDefault="009976EE" w:rsidP="00D71E76">
            <w:pPr>
              <w:rPr>
                <w:color w:val="000000"/>
                <w:sz w:val="22"/>
                <w:szCs w:val="22"/>
              </w:rPr>
            </w:pPr>
          </w:p>
        </w:tc>
      </w:tr>
      <w:tr w:rsidR="00A46084" w:rsidRPr="00A34413" w14:paraId="15F8B05D" w14:textId="77777777" w:rsidTr="001E696E">
        <w:trPr>
          <w:trHeight w:val="300"/>
        </w:trPr>
        <w:tc>
          <w:tcPr>
            <w:tcW w:w="929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E31C253" w14:textId="71542932" w:rsidR="00A46084" w:rsidRPr="00A34413" w:rsidRDefault="00340C71" w:rsidP="001E1361">
            <w:pPr>
              <w:ind w:left="226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6084" w:rsidRPr="00A3441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A46084" w:rsidRPr="00A34413">
              <w:rPr>
                <w:b/>
                <w:bCs/>
                <w:sz w:val="22"/>
                <w:szCs w:val="22"/>
              </w:rPr>
              <w:t xml:space="preserve"> </w:t>
            </w:r>
            <w:r w:rsidR="00A46084" w:rsidRPr="00A34413">
              <w:rPr>
                <w:b/>
                <w:bCs/>
                <w:color w:val="000000"/>
                <w:sz w:val="22"/>
                <w:szCs w:val="22"/>
              </w:rPr>
              <w:t>Funksjonskontroll</w:t>
            </w:r>
          </w:p>
        </w:tc>
      </w:tr>
      <w:tr w:rsidR="007016C6" w:rsidRPr="00A34413" w14:paraId="13E3D2FC" w14:textId="77777777" w:rsidTr="001E696E">
        <w:trPr>
          <w:trHeight w:val="96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31005B" w14:textId="3085BFBA" w:rsidR="007016C6" w:rsidRPr="00A34413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3</w:t>
            </w:r>
            <w:r w:rsidR="007016C6" w:rsidRPr="00A3441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3A2893" w14:textId="77777777" w:rsidR="007016C6" w:rsidRPr="00A34413" w:rsidRDefault="007016C6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Kontroll av dokumentasjon og godkjenning av installasjonskontroll</w:t>
            </w: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03334DF" w14:textId="77777777" w:rsidR="007016C6" w:rsidRPr="00A34413" w:rsidRDefault="007016C6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Sluttkontrollør signal F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77FFB98" w14:textId="77777777" w:rsidR="007016C6" w:rsidRPr="00A34413" w:rsidRDefault="007016C6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Sluttkontrollør signal S</w:t>
            </w:r>
            <w:r w:rsidRPr="00A34413">
              <w:rPr>
                <w:color w:val="000000"/>
                <w:sz w:val="22"/>
                <w:szCs w:val="22"/>
              </w:rPr>
              <w:br/>
              <w:t>(F dersom ikke S-kontroll)</w:t>
            </w:r>
          </w:p>
        </w:tc>
      </w:tr>
      <w:tr w:rsidR="007016C6" w:rsidRPr="00A34413" w14:paraId="3D0B67D0" w14:textId="77777777" w:rsidTr="001E696E">
        <w:trPr>
          <w:trHeight w:val="39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21CA77" w14:textId="5AE56B04" w:rsidR="007016C6" w:rsidRPr="00A34413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3</w:t>
            </w:r>
            <w:r w:rsidR="007016C6" w:rsidRPr="00A3441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F8A6D0" w14:textId="3328386D" w:rsidR="007016C6" w:rsidRPr="00A34413" w:rsidRDefault="007016C6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Innvendig</w:t>
            </w:r>
            <w:r w:rsidR="0010041D" w:rsidRPr="00A34413">
              <w:rPr>
                <w:color w:val="000000"/>
                <w:sz w:val="22"/>
                <w:szCs w:val="22"/>
              </w:rPr>
              <w:t xml:space="preserve"> funksjonskontroll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73242A57" w14:textId="77777777" w:rsidR="007016C6" w:rsidRPr="00A34413" w:rsidRDefault="00701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4D792EF6" w14:textId="77777777" w:rsidR="007016C6" w:rsidRPr="00A34413" w:rsidRDefault="007016C6">
            <w:pPr>
              <w:rPr>
                <w:color w:val="000000"/>
                <w:sz w:val="22"/>
                <w:szCs w:val="22"/>
              </w:rPr>
            </w:pPr>
          </w:p>
        </w:tc>
      </w:tr>
      <w:tr w:rsidR="007016C6" w:rsidRPr="00A34413" w14:paraId="48AB0794" w14:textId="77777777" w:rsidTr="001E696E">
        <w:trPr>
          <w:trHeight w:val="397"/>
        </w:trPr>
        <w:tc>
          <w:tcPr>
            <w:tcW w:w="6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99A653C" w14:textId="02C226B0" w:rsidR="007016C6" w:rsidRPr="00A34413" w:rsidRDefault="00340C71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3</w:t>
            </w:r>
            <w:r w:rsidR="007016C6" w:rsidRPr="00A34413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3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5F0371D" w14:textId="18CD2AA5" w:rsidR="007016C6" w:rsidRPr="00A34413" w:rsidRDefault="007016C6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Utvendig</w:t>
            </w:r>
            <w:r w:rsidR="0010041D" w:rsidRPr="00A34413">
              <w:rPr>
                <w:color w:val="000000"/>
                <w:sz w:val="22"/>
                <w:szCs w:val="22"/>
              </w:rPr>
              <w:t xml:space="preserve"> funksjonskontroll</w:t>
            </w: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6B7F1745" w14:textId="77777777" w:rsidR="007016C6" w:rsidRPr="00A34413" w:rsidRDefault="00701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05AC93B4" w14:textId="77777777" w:rsidR="007016C6" w:rsidRPr="00A34413" w:rsidRDefault="007016C6">
            <w:pPr>
              <w:rPr>
                <w:color w:val="000000"/>
                <w:sz w:val="22"/>
                <w:szCs w:val="22"/>
              </w:rPr>
            </w:pPr>
          </w:p>
        </w:tc>
      </w:tr>
      <w:tr w:rsidR="00B003EA" w:rsidRPr="00A34413" w14:paraId="589F3F93" w14:textId="77777777" w:rsidTr="001E696E">
        <w:trPr>
          <w:trHeight w:val="300"/>
        </w:trPr>
        <w:tc>
          <w:tcPr>
            <w:tcW w:w="9290" w:type="dxa"/>
            <w:gridSpan w:val="6"/>
            <w:shd w:val="pct20" w:color="auto" w:fill="auto"/>
            <w:vAlign w:val="center"/>
          </w:tcPr>
          <w:p w14:paraId="37EB4ABE" w14:textId="73918A8A" w:rsidR="00B003EA" w:rsidRPr="00A34413" w:rsidRDefault="00340C71" w:rsidP="001E1361">
            <w:pPr>
              <w:ind w:left="226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B003EA" w:rsidRPr="00A3441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B003EA" w:rsidRPr="00A34413">
              <w:rPr>
                <w:b/>
                <w:bCs/>
                <w:sz w:val="22"/>
                <w:szCs w:val="22"/>
              </w:rPr>
              <w:t xml:space="preserve"> Slutt</w:t>
            </w:r>
            <w:r w:rsidR="00B003EA" w:rsidRPr="00A34413">
              <w:rPr>
                <w:b/>
                <w:bCs/>
                <w:color w:val="000000"/>
                <w:sz w:val="22"/>
                <w:szCs w:val="22"/>
              </w:rPr>
              <w:t>kontroll</w:t>
            </w:r>
          </w:p>
        </w:tc>
      </w:tr>
      <w:tr w:rsidR="00781CB8" w:rsidRPr="00A34413" w14:paraId="4A37DD4E" w14:textId="77777777" w:rsidTr="000157BB">
        <w:trPr>
          <w:trHeight w:val="697"/>
        </w:trPr>
        <w:tc>
          <w:tcPr>
            <w:tcW w:w="674" w:type="dxa"/>
            <w:shd w:val="clear" w:color="auto" w:fill="auto"/>
            <w:vAlign w:val="center"/>
            <w:hideMark/>
          </w:tcPr>
          <w:p w14:paraId="78E6FBD4" w14:textId="1EB59BA9" w:rsidR="00781CB8" w:rsidRPr="00A34413" w:rsidRDefault="00781CB8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184" w:type="dxa"/>
            <w:gridSpan w:val="2"/>
            <w:shd w:val="clear" w:color="auto" w:fill="auto"/>
            <w:vAlign w:val="center"/>
            <w:hideMark/>
          </w:tcPr>
          <w:p w14:paraId="5A746C54" w14:textId="77777777" w:rsidR="00781CB8" w:rsidRPr="00A34413" w:rsidRDefault="00781CB8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Kontroll av dokumentasjon og godkjenning av funksjonskontroll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3F6CA6E3" w14:textId="3BC3F44E" w:rsidR="00781CB8" w:rsidRPr="00A34413" w:rsidRDefault="00781CB8" w:rsidP="00781CB8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Sluttkontrollør signal S</w:t>
            </w:r>
          </w:p>
        </w:tc>
        <w:tc>
          <w:tcPr>
            <w:tcW w:w="2881" w:type="dxa"/>
            <w:gridSpan w:val="2"/>
            <w:vMerge w:val="restart"/>
            <w:shd w:val="clear" w:color="auto" w:fill="auto"/>
            <w:vAlign w:val="center"/>
            <w:hideMark/>
          </w:tcPr>
          <w:p w14:paraId="464B1A2C" w14:textId="387D96DC" w:rsidR="00781CB8" w:rsidRPr="00A34413" w:rsidRDefault="00781CB8" w:rsidP="00781CB8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Sluttkontrollør signal S</w:t>
            </w:r>
          </w:p>
        </w:tc>
      </w:tr>
      <w:tr w:rsidR="00781CB8" w:rsidRPr="00A34413" w14:paraId="6F3EB42C" w14:textId="77777777" w:rsidTr="003838BD">
        <w:trPr>
          <w:trHeight w:val="397"/>
        </w:trPr>
        <w:tc>
          <w:tcPr>
            <w:tcW w:w="674" w:type="dxa"/>
            <w:shd w:val="clear" w:color="auto" w:fill="auto"/>
            <w:vAlign w:val="center"/>
            <w:hideMark/>
          </w:tcPr>
          <w:p w14:paraId="5C31D293" w14:textId="1CD57F0B" w:rsidR="00781CB8" w:rsidRPr="00A34413" w:rsidRDefault="00781CB8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3184" w:type="dxa"/>
            <w:gridSpan w:val="2"/>
            <w:shd w:val="clear" w:color="auto" w:fill="auto"/>
            <w:vAlign w:val="center"/>
            <w:hideMark/>
          </w:tcPr>
          <w:p w14:paraId="7F3B4514" w14:textId="77777777" w:rsidR="00781CB8" w:rsidRPr="00A34413" w:rsidRDefault="00781CB8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Kontroll av forrigling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1FD601EF" w14:textId="3BF2A114" w:rsidR="00781CB8" w:rsidRPr="00A34413" w:rsidRDefault="00781CB8" w:rsidP="008F26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vMerge/>
            <w:shd w:val="clear" w:color="auto" w:fill="auto"/>
            <w:vAlign w:val="center"/>
            <w:hideMark/>
          </w:tcPr>
          <w:p w14:paraId="7014F66D" w14:textId="55D7AF13" w:rsidR="00781CB8" w:rsidRPr="00A34413" w:rsidRDefault="00781CB8" w:rsidP="003109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1CB8" w:rsidRPr="00A34413" w14:paraId="0BE6B73E" w14:textId="77777777" w:rsidTr="00844CE5">
        <w:trPr>
          <w:trHeight w:val="697"/>
        </w:trPr>
        <w:tc>
          <w:tcPr>
            <w:tcW w:w="6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1678312" w14:textId="64D3B16A" w:rsidR="00781CB8" w:rsidRPr="00A34413" w:rsidRDefault="00781CB8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65FDA1D" w14:textId="77777777" w:rsidR="00781CB8" w:rsidRPr="00A34413" w:rsidRDefault="00781CB8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Nødvendig kontroll av korrekt funksjon ved kjøring av tog</w:t>
            </w: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63F81AC" w14:textId="18358317" w:rsidR="00781CB8" w:rsidRPr="00A34413" w:rsidRDefault="00781C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D5E7621" w14:textId="0686FDA1" w:rsidR="00781CB8" w:rsidRPr="00A34413" w:rsidRDefault="00781C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52D4" w:rsidRPr="00A34413" w14:paraId="268E2D20" w14:textId="77777777" w:rsidTr="00844CE5">
        <w:trPr>
          <w:trHeight w:val="300"/>
        </w:trPr>
        <w:tc>
          <w:tcPr>
            <w:tcW w:w="929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537ABC14" w14:textId="6BAAD1A5" w:rsidR="002452D4" w:rsidRPr="00A34413" w:rsidRDefault="00595D2A" w:rsidP="00854497">
            <w:pPr>
              <w:ind w:left="226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452D4" w:rsidRPr="00A3441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2452D4" w:rsidRPr="00A34413">
              <w:rPr>
                <w:b/>
                <w:bCs/>
                <w:sz w:val="22"/>
                <w:szCs w:val="22"/>
              </w:rPr>
              <w:t xml:space="preserve"> </w:t>
            </w:r>
            <w:r w:rsidRPr="00A34413">
              <w:rPr>
                <w:b/>
                <w:bCs/>
                <w:sz w:val="22"/>
                <w:szCs w:val="22"/>
              </w:rPr>
              <w:t>Vedlegg</w:t>
            </w:r>
          </w:p>
        </w:tc>
      </w:tr>
      <w:tr w:rsidR="00226DA7" w:rsidRPr="00A34413" w14:paraId="08D54031" w14:textId="77777777" w:rsidTr="00E70395">
        <w:trPr>
          <w:trHeight w:val="69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40380" w14:textId="124B3222" w:rsidR="00226DA7" w:rsidRPr="00A34413" w:rsidRDefault="00226DA7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73CDC" w14:textId="1719D668" w:rsidR="00226DA7" w:rsidRPr="00A34413" w:rsidRDefault="00E7039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Kontrollskjemaer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B3D988" w14:textId="2FACE935" w:rsidR="00E70395" w:rsidRPr="00A34413" w:rsidRDefault="00E70395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Sikkerhetskontrollør signal</w:t>
            </w:r>
          </w:p>
          <w:p w14:paraId="5FED72C3" w14:textId="129FC0CB" w:rsidR="00226DA7" w:rsidRPr="00A34413" w:rsidRDefault="00434335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Sluttkontrollør signal F/</w:t>
            </w:r>
          </w:p>
          <w:p w14:paraId="1796AB53" w14:textId="33587D6E" w:rsidR="00434335" w:rsidRPr="00A34413" w:rsidRDefault="00434335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Sluttkontrollør signal S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48472" w14:textId="77777777" w:rsidR="00434335" w:rsidRPr="00A34413" w:rsidRDefault="00434335" w:rsidP="00434335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Sluttkontrollør signal F/</w:t>
            </w:r>
          </w:p>
          <w:p w14:paraId="0A375C1B" w14:textId="2219C728" w:rsidR="00226DA7" w:rsidRPr="00A34413" w:rsidRDefault="00434335" w:rsidP="00434335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Sluttkontrollør signal S</w:t>
            </w:r>
          </w:p>
        </w:tc>
      </w:tr>
      <w:tr w:rsidR="00226DA7" w:rsidRPr="00A34413" w14:paraId="53AF3003" w14:textId="77777777" w:rsidTr="00E70395">
        <w:trPr>
          <w:trHeight w:val="69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42425" w14:textId="0061F03A" w:rsidR="00226DA7" w:rsidRPr="00A34413" w:rsidRDefault="00226DA7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B7D2E" w14:textId="2691C4B5" w:rsidR="00226DA7" w:rsidRPr="00A34413" w:rsidRDefault="00E7039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Sjekklister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AFE0A1A" w14:textId="77777777" w:rsidR="00226DA7" w:rsidRPr="00A34413" w:rsidRDefault="00226D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vMerge/>
            <w:shd w:val="clear" w:color="auto" w:fill="auto"/>
            <w:vAlign w:val="center"/>
          </w:tcPr>
          <w:p w14:paraId="0ED670B9" w14:textId="77777777" w:rsidR="00226DA7" w:rsidRPr="00A34413" w:rsidRDefault="00226D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6DA7" w:rsidRPr="00A34413" w14:paraId="2F928D0F" w14:textId="77777777" w:rsidTr="00E70395">
        <w:trPr>
          <w:trHeight w:val="69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DED2D" w14:textId="4F2E6848" w:rsidR="00226DA7" w:rsidRPr="00A34413" w:rsidRDefault="00226DA7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0A99E" w14:textId="02083037" w:rsidR="00226DA7" w:rsidRPr="00A34413" w:rsidRDefault="00E7039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Måleskjema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9F7FD2C" w14:textId="77777777" w:rsidR="00226DA7" w:rsidRPr="00A34413" w:rsidRDefault="00226D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vMerge/>
            <w:shd w:val="clear" w:color="auto" w:fill="auto"/>
            <w:vAlign w:val="center"/>
          </w:tcPr>
          <w:p w14:paraId="79B8549A" w14:textId="77777777" w:rsidR="00226DA7" w:rsidRPr="00A34413" w:rsidRDefault="00226D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1FC2" w:rsidRPr="00A34413" w14:paraId="24D88492" w14:textId="77777777" w:rsidTr="00BC018B">
        <w:trPr>
          <w:trHeight w:val="300"/>
        </w:trPr>
        <w:tc>
          <w:tcPr>
            <w:tcW w:w="929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7E2321E7" w14:textId="7028294D" w:rsidR="00881FC2" w:rsidRPr="00A34413" w:rsidRDefault="00AF5F48" w:rsidP="00854497">
            <w:pPr>
              <w:ind w:left="226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81FC2" w:rsidRPr="00A3441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881FC2" w:rsidRPr="00A34413">
              <w:rPr>
                <w:b/>
                <w:bCs/>
                <w:sz w:val="22"/>
                <w:szCs w:val="22"/>
              </w:rPr>
              <w:t xml:space="preserve"> </w:t>
            </w:r>
            <w:r w:rsidRPr="00A34413">
              <w:rPr>
                <w:b/>
                <w:bCs/>
                <w:sz w:val="22"/>
                <w:szCs w:val="22"/>
              </w:rPr>
              <w:t>Konklusjon</w:t>
            </w:r>
          </w:p>
        </w:tc>
      </w:tr>
      <w:tr w:rsidR="00271F65" w:rsidRPr="00A34413" w14:paraId="2D654E0F" w14:textId="77777777" w:rsidTr="00BC018B">
        <w:trPr>
          <w:trHeight w:val="697"/>
        </w:trPr>
        <w:tc>
          <w:tcPr>
            <w:tcW w:w="6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1BC867" w14:textId="26760ED2" w:rsidR="00271F65" w:rsidRPr="00A34413" w:rsidRDefault="00271F65" w:rsidP="00271F65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E3F5C1" w14:textId="1BCAF08E" w:rsidR="00271F65" w:rsidRPr="00A34413" w:rsidRDefault="00AF5F48" w:rsidP="00271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Konklusjon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17A35A" w14:textId="77777777" w:rsidR="00271F65" w:rsidRPr="00A34413" w:rsidRDefault="00271F65" w:rsidP="00271F65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Sluttkontrollør signal F/</w:t>
            </w:r>
          </w:p>
          <w:p w14:paraId="1357BAE4" w14:textId="60E29F11" w:rsidR="00271F65" w:rsidRPr="00A34413" w:rsidRDefault="00271F65" w:rsidP="00271F65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Sluttkontrollør signal S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9B8D56" w14:textId="77777777" w:rsidR="00271F65" w:rsidRPr="00A34413" w:rsidRDefault="00271F65" w:rsidP="00271F65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Sluttkontrollør signal F/</w:t>
            </w:r>
          </w:p>
          <w:p w14:paraId="27A98523" w14:textId="0589F93B" w:rsidR="00271F65" w:rsidRPr="00A34413" w:rsidRDefault="00271F65" w:rsidP="00271F65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Sluttkontrollør signal S</w:t>
            </w:r>
          </w:p>
        </w:tc>
      </w:tr>
    </w:tbl>
    <w:p w14:paraId="06C1076B" w14:textId="59C34D42" w:rsidR="00453F3A" w:rsidRPr="00A34413" w:rsidRDefault="00453F3A" w:rsidP="00AC1DBD"/>
    <w:p w14:paraId="3477C35E" w14:textId="718EBBF8" w:rsidR="00B003EA" w:rsidRPr="00A34413" w:rsidRDefault="00B003EA" w:rsidP="00AC1DBD"/>
    <w:p w14:paraId="0BCE1C99" w14:textId="093BB016" w:rsidR="00B003EA" w:rsidRPr="00A34413" w:rsidRDefault="00B003EA" w:rsidP="00AC1DBD"/>
    <w:p w14:paraId="54190D48" w14:textId="33346A4F" w:rsidR="00BC6C90" w:rsidRPr="00A34413" w:rsidRDefault="008D1653" w:rsidP="00BC6C90">
      <w:pPr>
        <w:pStyle w:val="Overskrift1"/>
      </w:pPr>
      <w:bookmarkStart w:id="6" w:name="_Toc29288452"/>
      <w:r w:rsidRPr="00A34413">
        <w:lastRenderedPageBreak/>
        <w:t>I</w:t>
      </w:r>
      <w:r w:rsidR="00FE4B9C" w:rsidRPr="00A34413">
        <w:t>nstallasjonskontroll</w:t>
      </w:r>
      <w:bookmarkEnd w:id="6"/>
    </w:p>
    <w:p w14:paraId="37894C9C" w14:textId="73A4921C" w:rsidR="00111BE4" w:rsidRPr="00A34413" w:rsidRDefault="00111BE4" w:rsidP="00111BE4">
      <w:pPr>
        <w:pStyle w:val="Overskrift2"/>
      </w:pPr>
      <w:bookmarkStart w:id="7" w:name="_Toc29288453"/>
      <w:r w:rsidRPr="00A34413">
        <w:t>Kontroll av dokumentasjon</w:t>
      </w:r>
      <w:bookmarkEnd w:id="7"/>
    </w:p>
    <w:tbl>
      <w:tblPr>
        <w:tblW w:w="9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5177"/>
        <w:gridCol w:w="1139"/>
        <w:gridCol w:w="994"/>
        <w:gridCol w:w="1800"/>
      </w:tblGrid>
      <w:tr w:rsidR="00283B27" w:rsidRPr="00A34413" w14:paraId="694F33D0" w14:textId="77777777" w:rsidTr="00444D17">
        <w:trPr>
          <w:trHeight w:hRule="exact" w:val="397"/>
          <w:tblHeader/>
        </w:trPr>
        <w:tc>
          <w:tcPr>
            <w:tcW w:w="55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14:paraId="3E24E459" w14:textId="4617A287" w:rsidR="00283B27" w:rsidRPr="00A34413" w:rsidRDefault="00283B27" w:rsidP="00D94AFE">
            <w:pPr>
              <w:rPr>
                <w:color w:val="767171" w:themeColor="background2" w:themeShade="80"/>
                <w:sz w:val="22"/>
                <w:szCs w:val="22"/>
              </w:rPr>
            </w:pPr>
            <w:r w:rsidRPr="00A34413">
              <w:rPr>
                <w:color w:val="767171" w:themeColor="background2" w:themeShade="80"/>
                <w:sz w:val="22"/>
                <w:szCs w:val="22"/>
              </w:rPr>
              <w:t xml:space="preserve">Ansvarlig for kontroll: </w:t>
            </w:r>
            <w:r w:rsidRPr="00A34413">
              <w:rPr>
                <w:i/>
                <w:iCs/>
                <w:color w:val="767171" w:themeColor="background2" w:themeShade="80"/>
                <w:sz w:val="22"/>
                <w:szCs w:val="22"/>
              </w:rPr>
              <w:t>Sikkerhetskontrollør signal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28591136" w14:textId="2AA2FE9C" w:rsidR="00283B27" w:rsidRPr="00A34413" w:rsidRDefault="00283B27" w:rsidP="00D94AFE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13">
              <w:rPr>
                <w:b/>
                <w:bCs/>
                <w:sz w:val="22"/>
                <w:szCs w:val="22"/>
              </w:rPr>
              <w:t>Avviks-ID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7BF60726" w14:textId="77777777" w:rsidR="00283B27" w:rsidRPr="00A34413" w:rsidRDefault="00283B27" w:rsidP="00D94AFE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13"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  <w:hideMark/>
          </w:tcPr>
          <w:p w14:paraId="287D4866" w14:textId="77777777" w:rsidR="00283B27" w:rsidRPr="00A34413" w:rsidRDefault="00283B27" w:rsidP="002C1B32">
            <w:pPr>
              <w:ind w:right="-53"/>
              <w:jc w:val="center"/>
              <w:rPr>
                <w:b/>
                <w:bCs/>
                <w:sz w:val="22"/>
                <w:szCs w:val="22"/>
              </w:rPr>
            </w:pPr>
            <w:r w:rsidRPr="00A34413">
              <w:rPr>
                <w:b/>
                <w:bCs/>
                <w:sz w:val="22"/>
                <w:szCs w:val="22"/>
              </w:rPr>
              <w:t>Signatur</w:t>
            </w:r>
          </w:p>
        </w:tc>
      </w:tr>
      <w:tr w:rsidR="002C1B32" w:rsidRPr="00A34413" w14:paraId="316D390A" w14:textId="77777777" w:rsidTr="00D44308">
        <w:trPr>
          <w:trHeight w:val="1531"/>
        </w:trPr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3ACB3" w14:textId="77777777" w:rsidR="00523B3D" w:rsidRPr="00A34413" w:rsidRDefault="00523B3D">
            <w:pPr>
              <w:jc w:val="center"/>
              <w:rPr>
                <w:color w:val="767171" w:themeColor="background2" w:themeShade="8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2D5D4" w14:textId="04287185" w:rsidR="00523B3D" w:rsidRPr="00A34413" w:rsidRDefault="00523B3D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Det er kontrollert at det er opprettet avvikslogg </w:t>
            </w:r>
            <w:r w:rsidR="002C1B32" w:rsidRPr="00A34413">
              <w:rPr>
                <w:color w:val="000000"/>
                <w:sz w:val="22"/>
                <w:szCs w:val="22"/>
              </w:rPr>
              <w:br/>
            </w:r>
            <w:r w:rsidRPr="00A34413">
              <w:rPr>
                <w:color w:val="000000"/>
                <w:sz w:val="22"/>
                <w:szCs w:val="22"/>
              </w:rPr>
              <w:t>(</w:t>
            </w:r>
            <w:r w:rsidR="00590EBF" w:rsidRPr="00A34413">
              <w:rPr>
                <w:color w:val="000000"/>
                <w:sz w:val="22"/>
                <w:szCs w:val="22"/>
              </w:rPr>
              <w:t>ARB</w:t>
            </w:r>
            <w:r w:rsidRPr="00A34413">
              <w:rPr>
                <w:color w:val="000000"/>
                <w:sz w:val="22"/>
                <w:szCs w:val="22"/>
              </w:rPr>
              <w:t>-</w:t>
            </w:r>
            <w:r w:rsidR="00590EBF" w:rsidRPr="00A34413">
              <w:rPr>
                <w:color w:val="000000"/>
                <w:sz w:val="22"/>
                <w:szCs w:val="22"/>
              </w:rPr>
              <w:t>8</w:t>
            </w:r>
            <w:r w:rsidRPr="00A34413">
              <w:rPr>
                <w:color w:val="000000"/>
                <w:sz w:val="22"/>
                <w:szCs w:val="22"/>
              </w:rPr>
              <w:t xml:space="preserve">02591). </w:t>
            </w:r>
            <w:r w:rsidRPr="00A34413">
              <w:rPr>
                <w:color w:val="000000"/>
                <w:sz w:val="22"/>
                <w:szCs w:val="22"/>
              </w:rPr>
              <w:br/>
              <w:t>Denne skal være tilgjengelig under alle etterfølgende kontroller.</w:t>
            </w:r>
          </w:p>
          <w:p w14:paraId="3C85055A" w14:textId="34323AA7" w:rsidR="00820925" w:rsidRPr="00A34413" w:rsidRDefault="009D0719" w:rsidP="00942788">
            <w:pPr>
              <w:tabs>
                <w:tab w:val="left" w:pos="4651"/>
              </w:tabs>
              <w:rPr>
                <w:color w:val="000000"/>
                <w:sz w:val="22"/>
                <w:szCs w:val="22"/>
                <w:u w:val="dotted"/>
              </w:rPr>
            </w:pPr>
            <w:r w:rsidRPr="00A34413">
              <w:rPr>
                <w:color w:val="000000"/>
                <w:sz w:val="22"/>
                <w:szCs w:val="22"/>
              </w:rPr>
              <w:t>Dokumen</w:t>
            </w:r>
            <w:r w:rsidR="006551A4" w:rsidRPr="00A34413">
              <w:rPr>
                <w:color w:val="000000"/>
                <w:sz w:val="22"/>
                <w:szCs w:val="22"/>
              </w:rPr>
              <w:t>tn</w:t>
            </w:r>
            <w:r w:rsidR="00A25C0A" w:rsidRPr="00A34413">
              <w:rPr>
                <w:color w:val="000000"/>
                <w:sz w:val="22"/>
                <w:szCs w:val="22"/>
              </w:rPr>
              <w:t>ummer</w:t>
            </w:r>
            <w:r w:rsidRPr="00A34413">
              <w:rPr>
                <w:color w:val="000000"/>
                <w:sz w:val="22"/>
                <w:szCs w:val="22"/>
              </w:rPr>
              <w:t xml:space="preserve"> på avvikslogg:</w:t>
            </w:r>
            <w:r w:rsidR="00E1583A" w:rsidRPr="00A34413">
              <w:rPr>
                <w:color w:val="000000"/>
                <w:sz w:val="22"/>
                <w:szCs w:val="22"/>
                <w:u w:val="dotted"/>
              </w:rPr>
              <w:tab/>
            </w:r>
            <w:r w:rsidR="00942788" w:rsidRPr="00A34413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B1B9F" w14:textId="10395D12" w:rsidR="00523B3D" w:rsidRPr="00A34413" w:rsidRDefault="00942788" w:rsidP="002C1B32">
            <w:pPr>
              <w:ind w:right="-30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9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F7901" w14:textId="77777777" w:rsidR="00523B3D" w:rsidRPr="00A34413" w:rsidRDefault="00523B3D" w:rsidP="00D94AFE">
            <w:pPr>
              <w:ind w:right="323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61F7D4" w14:textId="77777777" w:rsidR="00523B3D" w:rsidRPr="00A34413" w:rsidRDefault="00523B3D" w:rsidP="002C1B32">
            <w:pPr>
              <w:ind w:right="-53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B32" w:rsidRPr="00A34413" w14:paraId="75C8FAFA" w14:textId="77777777" w:rsidTr="00601CC9">
        <w:trPr>
          <w:trHeight w:val="1395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F0E0" w14:textId="77777777" w:rsidR="00523B3D" w:rsidRPr="00A34413" w:rsidRDefault="00523B3D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9CB7" w14:textId="77777777" w:rsidR="00523B3D" w:rsidRPr="00A34413" w:rsidRDefault="00523B3D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Det er kontrollert at de tegninger det er prosjektert endring på er samme versjon som anleggstegningene.</w:t>
            </w:r>
            <w:r w:rsidRPr="00A34413">
              <w:rPr>
                <w:color w:val="000000"/>
                <w:sz w:val="22"/>
                <w:szCs w:val="22"/>
              </w:rPr>
              <w:br/>
            </w:r>
            <w:r w:rsidRPr="00A34413">
              <w:rPr>
                <w:b/>
                <w:bCs/>
                <w:color w:val="000000"/>
                <w:sz w:val="22"/>
                <w:szCs w:val="22"/>
              </w:rPr>
              <w:t xml:space="preserve">Sluttkontroll skal ikke startes dersom det er uoverensstemmelse mellom versjoner.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DC10" w14:textId="77777777" w:rsidR="00523B3D" w:rsidRPr="00A34413" w:rsidRDefault="00523B3D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4BDF" w14:textId="77777777" w:rsidR="00523B3D" w:rsidRPr="00A34413" w:rsidRDefault="00523B3D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787FBB" w14:textId="77777777" w:rsidR="00523B3D" w:rsidRPr="00A34413" w:rsidRDefault="00523B3D" w:rsidP="002C1B32">
            <w:pPr>
              <w:ind w:right="-53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B32" w:rsidRPr="00A34413" w14:paraId="6BEDD53A" w14:textId="77777777" w:rsidTr="005D101C">
        <w:trPr>
          <w:trHeight w:val="2381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6494E" w14:textId="77777777" w:rsidR="0088410E" w:rsidRPr="00A34413" w:rsidRDefault="0088410E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FA46" w14:textId="77777777" w:rsidR="0088410E" w:rsidRPr="00A34413" w:rsidRDefault="0088410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Det er kontrollert at «gamle» endringer i anleggsdokumentasjonen er overført til kontrolltegninger og vurdert at dette ikke er funksjons-/forriglingsendring. Avvik føres inn i avvikslogg, men kvitteres ikke (skal vurderes av andre).</w:t>
            </w:r>
            <w:r w:rsidRPr="00A34413">
              <w:rPr>
                <w:color w:val="000000"/>
                <w:sz w:val="22"/>
                <w:szCs w:val="22"/>
              </w:rPr>
              <w:br/>
              <w:t xml:space="preserve">Sluttkontroll skal ikke startes dersom det finnes funksjons-/forriglingsendring som påvirker prosjektert løsning.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0719" w14:textId="77777777" w:rsidR="0088410E" w:rsidRPr="00A34413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48B6" w14:textId="77777777" w:rsidR="0088410E" w:rsidRPr="00A34413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577470F" w14:textId="77777777" w:rsidR="0088410E" w:rsidRPr="00A34413" w:rsidRDefault="0088410E" w:rsidP="002C1B32">
            <w:pPr>
              <w:ind w:right="-53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B32" w:rsidRPr="00A34413" w14:paraId="75526BCB" w14:textId="77777777" w:rsidTr="007A7781">
        <w:trPr>
          <w:trHeight w:val="964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F68D" w14:textId="77777777" w:rsidR="0088410E" w:rsidRPr="00A34413" w:rsidRDefault="0088410E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4906" w14:textId="77777777" w:rsidR="0088410E" w:rsidRPr="00A34413" w:rsidRDefault="0088410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Alle endringer som er tilkommet under monteringen er overført til kontrolltegninger og rubrikken «montert» er underskrevet av ansvarlig for montering.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6829" w14:textId="77777777" w:rsidR="0088410E" w:rsidRPr="00A34413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C5D5" w14:textId="77777777" w:rsidR="0088410E" w:rsidRPr="00A34413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B8C6D86" w14:textId="77777777" w:rsidR="0088410E" w:rsidRPr="00A34413" w:rsidRDefault="0088410E" w:rsidP="002C1B32">
            <w:pPr>
              <w:ind w:right="-53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B32" w:rsidRPr="00A34413" w14:paraId="3265EB4A" w14:textId="77777777" w:rsidTr="005D101C">
        <w:trPr>
          <w:trHeight w:val="680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3AD6" w14:textId="77777777" w:rsidR="0088410E" w:rsidRPr="00A34413" w:rsidRDefault="0088410E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19C1" w14:textId="54048C2A" w:rsidR="0088410E" w:rsidRPr="00A34413" w:rsidRDefault="0088410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Det er kontrollert at sjekklister benyttet under montering er innlevert (egenkontroll). </w:t>
            </w:r>
            <w:r w:rsidR="00071DBC" w:rsidRPr="00A34413">
              <w:rPr>
                <w:color w:val="000000"/>
                <w:sz w:val="22"/>
                <w:szCs w:val="22"/>
              </w:rPr>
              <w:t>Disse føres opp i kapittel 5.2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CDE40" w14:textId="77777777" w:rsidR="0088410E" w:rsidRPr="00A34413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70EA0" w14:textId="77777777" w:rsidR="0088410E" w:rsidRPr="00A34413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228CDA4" w14:textId="77777777" w:rsidR="0088410E" w:rsidRPr="00A34413" w:rsidRDefault="0088410E" w:rsidP="002C1B32">
            <w:pPr>
              <w:ind w:right="-53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B32" w:rsidRPr="00A34413" w14:paraId="1CD942D0" w14:textId="77777777" w:rsidTr="007A7781">
        <w:trPr>
          <w:trHeight w:val="964"/>
        </w:trPr>
        <w:tc>
          <w:tcPr>
            <w:tcW w:w="36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04024" w14:textId="77777777" w:rsidR="0088410E" w:rsidRPr="00A34413" w:rsidRDefault="0088410E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1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958C8" w14:textId="76654696" w:rsidR="0088410E" w:rsidRPr="00A34413" w:rsidRDefault="0088410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Det er kontrollert at aktuelle DSI-releer </w:t>
            </w:r>
            <w:r w:rsidR="00F573A4" w:rsidRPr="00A34413">
              <w:rPr>
                <w:color w:val="000000"/>
                <w:sz w:val="22"/>
                <w:szCs w:val="22"/>
              </w:rPr>
              <w:t>er kontrollmål</w:t>
            </w:r>
            <w:r w:rsidR="00845D70" w:rsidRPr="00A34413">
              <w:rPr>
                <w:color w:val="000000"/>
                <w:sz w:val="22"/>
                <w:szCs w:val="22"/>
              </w:rPr>
              <w:t xml:space="preserve">t </w:t>
            </w:r>
            <w:r w:rsidRPr="00A34413">
              <w:rPr>
                <w:color w:val="000000"/>
                <w:sz w:val="22"/>
                <w:szCs w:val="22"/>
              </w:rPr>
              <w:t>med hensyn på treghet og klebing</w:t>
            </w:r>
            <w:r w:rsidR="006E35B8" w:rsidRPr="00A34413">
              <w:rPr>
                <w:color w:val="000000"/>
                <w:sz w:val="22"/>
                <w:szCs w:val="22"/>
              </w:rPr>
              <w:t>,</w:t>
            </w:r>
            <w:r w:rsidRPr="00A34413">
              <w:rPr>
                <w:color w:val="000000"/>
                <w:sz w:val="22"/>
                <w:szCs w:val="22"/>
              </w:rPr>
              <w:t xml:space="preserve"> </w:t>
            </w:r>
            <w:r w:rsidR="00F573A4" w:rsidRPr="00A34413">
              <w:rPr>
                <w:color w:val="000000"/>
                <w:sz w:val="22"/>
                <w:szCs w:val="22"/>
              </w:rPr>
              <w:t>og at dette er</w:t>
            </w:r>
            <w:r w:rsidRPr="00A34413">
              <w:rPr>
                <w:color w:val="000000"/>
                <w:sz w:val="22"/>
                <w:szCs w:val="22"/>
              </w:rPr>
              <w:t xml:space="preserve"> dokumentert i måleskjema for DSI-rele.</w:t>
            </w:r>
            <w:r w:rsidR="00071DBC" w:rsidRPr="00A34413">
              <w:rPr>
                <w:color w:val="000000"/>
                <w:sz w:val="22"/>
                <w:szCs w:val="22"/>
              </w:rPr>
              <w:t xml:space="preserve"> Disse føres opp i kapittel 5.3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B0DF" w14:textId="77777777" w:rsidR="0088410E" w:rsidRPr="00A34413" w:rsidRDefault="0088410E" w:rsidP="00D94AFE">
            <w:pPr>
              <w:ind w:right="323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2809" w14:textId="77777777" w:rsidR="0088410E" w:rsidRPr="00A34413" w:rsidRDefault="0088410E" w:rsidP="005B3881">
            <w:pPr>
              <w:ind w:right="-30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499D6FC" w14:textId="77777777" w:rsidR="0088410E" w:rsidRPr="00A34413" w:rsidRDefault="0088410E" w:rsidP="002C1B32">
            <w:pPr>
              <w:ind w:right="-53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E847135" w14:textId="77777777" w:rsidR="00BC6C90" w:rsidRPr="00A34413" w:rsidRDefault="00BC6C90" w:rsidP="00BC6C90"/>
    <w:p w14:paraId="29F7C177" w14:textId="77777777" w:rsidR="00BC6C90" w:rsidRPr="00A34413" w:rsidRDefault="00BC6C90" w:rsidP="00BC6C90"/>
    <w:p w14:paraId="20C5C973" w14:textId="77777777" w:rsidR="00BC6C90" w:rsidRPr="00A34413" w:rsidRDefault="00BC6C90" w:rsidP="00BC6C90"/>
    <w:p w14:paraId="5ECE04BC" w14:textId="77777777" w:rsidR="00BC6C90" w:rsidRPr="00A34413" w:rsidRDefault="00BC6C90" w:rsidP="00BC6C90"/>
    <w:p w14:paraId="209896D6" w14:textId="77777777" w:rsidR="00BC6C90" w:rsidRPr="00A34413" w:rsidRDefault="00BC6C90" w:rsidP="00BC6C90"/>
    <w:p w14:paraId="18DF50DC" w14:textId="77777777" w:rsidR="00BC6C90" w:rsidRPr="00A34413" w:rsidRDefault="00BC6C90" w:rsidP="00BC6C90"/>
    <w:p w14:paraId="4A2DB57A" w14:textId="77777777" w:rsidR="00453F3A" w:rsidRPr="00A34413" w:rsidRDefault="00453F3A" w:rsidP="00BC6C90"/>
    <w:p w14:paraId="5697F3F1" w14:textId="77777777" w:rsidR="00453F3A" w:rsidRPr="00A34413" w:rsidRDefault="00453F3A" w:rsidP="00BC6C90"/>
    <w:p w14:paraId="3A2DE0D2" w14:textId="05C71573" w:rsidR="00A31782" w:rsidRPr="00A34413" w:rsidRDefault="00A31782">
      <w:r w:rsidRPr="00A34413">
        <w:br w:type="page"/>
      </w:r>
    </w:p>
    <w:p w14:paraId="74E1EA03" w14:textId="1C8B3253" w:rsidR="00A31782" w:rsidRPr="00A34413" w:rsidRDefault="00A31782" w:rsidP="00A31782">
      <w:pPr>
        <w:pStyle w:val="Overskrift2"/>
      </w:pPr>
      <w:bookmarkStart w:id="8" w:name="_Toc29288454"/>
      <w:r w:rsidRPr="00A34413">
        <w:lastRenderedPageBreak/>
        <w:t>Komponentkontroll</w:t>
      </w:r>
      <w:bookmarkEnd w:id="8"/>
    </w:p>
    <w:tbl>
      <w:tblPr>
        <w:tblW w:w="935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5009"/>
        <w:gridCol w:w="1126"/>
        <w:gridCol w:w="1038"/>
        <w:gridCol w:w="1666"/>
      </w:tblGrid>
      <w:tr w:rsidR="00AC275F" w:rsidRPr="00A34413" w14:paraId="7AA64F5F" w14:textId="77777777" w:rsidTr="003838BD">
        <w:trPr>
          <w:trHeight w:val="397"/>
        </w:trPr>
        <w:tc>
          <w:tcPr>
            <w:tcW w:w="552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D8CCA7C" w14:textId="7BAEAD34" w:rsidR="00AC275F" w:rsidRPr="00A34413" w:rsidRDefault="00962ADD" w:rsidP="00B4393B">
            <w:pPr>
              <w:rPr>
                <w:b/>
                <w:bCs/>
                <w:color w:val="767171" w:themeColor="background2" w:themeShade="80"/>
                <w:sz w:val="22"/>
                <w:szCs w:val="22"/>
              </w:rPr>
            </w:pPr>
            <w:r w:rsidRPr="00A34413">
              <w:rPr>
                <w:color w:val="767171" w:themeColor="background2" w:themeShade="80"/>
                <w:sz w:val="22"/>
                <w:szCs w:val="22"/>
              </w:rPr>
              <w:t xml:space="preserve">Ansvarlig for kontroll: </w:t>
            </w:r>
            <w:r w:rsidRPr="00A34413">
              <w:rPr>
                <w:i/>
                <w:iCs/>
                <w:color w:val="767171" w:themeColor="background2" w:themeShade="80"/>
                <w:sz w:val="22"/>
                <w:szCs w:val="22"/>
              </w:rPr>
              <w:t>Sikkerhetskontrollør signal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D40F5AD" w14:textId="77777777" w:rsidR="00AC275F" w:rsidRPr="00A34413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501DC6C9" w14:textId="77777777" w:rsidR="00AC275F" w:rsidRPr="00A34413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15FFE2A" w14:textId="77777777" w:rsidR="00AC275F" w:rsidRPr="00A34413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5B3881" w:rsidRPr="00A34413" w14:paraId="7D9DEBCE" w14:textId="77777777" w:rsidTr="00332E0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86BA6" w14:textId="77777777" w:rsidR="00475DD6" w:rsidRPr="00A34413" w:rsidRDefault="00475DD6" w:rsidP="00207736">
            <w:pPr>
              <w:jc w:val="center"/>
              <w:rPr>
                <w:sz w:val="22"/>
                <w:szCs w:val="22"/>
                <w:lang w:eastAsia="zh-CN"/>
              </w:rPr>
            </w:pPr>
            <w:r w:rsidRPr="00A34413">
              <w:rPr>
                <w:sz w:val="22"/>
                <w:szCs w:val="22"/>
                <w:lang w:eastAsia="zh-CN"/>
              </w:rPr>
              <w:t>a</w:t>
            </w:r>
          </w:p>
        </w:tc>
        <w:tc>
          <w:tcPr>
            <w:tcW w:w="50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6AF9F" w14:textId="77777777" w:rsidR="00475DD6" w:rsidRPr="00A34413" w:rsidRDefault="00475DD6">
            <w:pPr>
              <w:rPr>
                <w:sz w:val="22"/>
                <w:szCs w:val="22"/>
                <w:lang w:eastAsia="zh-CN"/>
              </w:rPr>
            </w:pPr>
            <w:r w:rsidRPr="00A34413">
              <w:rPr>
                <w:sz w:val="22"/>
                <w:szCs w:val="22"/>
                <w:lang w:eastAsia="zh-CN"/>
              </w:rPr>
              <w:t>Det er kontrollert at berørte releers tekniske data er i henhold til kontrolltegninger, reletabeller og anlegg.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6C4B65" w14:textId="77777777" w:rsidR="00475DD6" w:rsidRPr="00A34413" w:rsidRDefault="00475DD6" w:rsidP="005B3881">
            <w:pPr>
              <w:ind w:left="-99" w:right="-111" w:hanging="14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9512FF" w14:textId="77777777" w:rsidR="00475DD6" w:rsidRPr="00A34413" w:rsidRDefault="00475DD6" w:rsidP="005B3881">
            <w:pPr>
              <w:ind w:left="-99" w:right="-161" w:hanging="99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806880C" w14:textId="77777777" w:rsidR="00475DD6" w:rsidRPr="00A34413" w:rsidRDefault="00475DD6" w:rsidP="005B3881">
            <w:pPr>
              <w:ind w:left="-99" w:right="-102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</w:tr>
      <w:tr w:rsidR="005B3881" w:rsidRPr="00A34413" w14:paraId="38BA0BA5" w14:textId="77777777" w:rsidTr="00CA01D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C2790" w14:textId="77777777" w:rsidR="00475DD6" w:rsidRPr="00A34413" w:rsidRDefault="00475DD6" w:rsidP="00207736">
            <w:pPr>
              <w:jc w:val="center"/>
              <w:rPr>
                <w:sz w:val="22"/>
                <w:szCs w:val="22"/>
                <w:lang w:eastAsia="zh-CN"/>
              </w:rPr>
            </w:pPr>
            <w:r w:rsidRPr="00A34413">
              <w:rPr>
                <w:sz w:val="22"/>
                <w:szCs w:val="22"/>
                <w:lang w:eastAsia="zh-CN"/>
              </w:rPr>
              <w:t>b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67E2E" w14:textId="04121B7B" w:rsidR="00475DD6" w:rsidRPr="00A34413" w:rsidRDefault="00475DD6">
            <w:pPr>
              <w:rPr>
                <w:sz w:val="22"/>
                <w:szCs w:val="22"/>
                <w:lang w:eastAsia="zh-CN"/>
              </w:rPr>
            </w:pPr>
            <w:r w:rsidRPr="00A34413">
              <w:rPr>
                <w:sz w:val="22"/>
                <w:szCs w:val="22"/>
                <w:lang w:eastAsia="zh-CN"/>
              </w:rPr>
              <w:t>Det er kontrollert at relesatser, kontaktorer og tilleggs- blokker</w:t>
            </w:r>
            <w:r w:rsidR="00DC4668" w:rsidRPr="00A34413">
              <w:rPr>
                <w:sz w:val="22"/>
                <w:szCs w:val="22"/>
                <w:lang w:eastAsia="zh-CN"/>
              </w:rPr>
              <w:t xml:space="preserve"> samsvarer med </w:t>
            </w:r>
            <w:r w:rsidRPr="00A34413">
              <w:rPr>
                <w:sz w:val="22"/>
                <w:szCs w:val="22"/>
                <w:lang w:eastAsia="zh-CN"/>
              </w:rPr>
              <w:t>gjeldende anleggsdokumentasjon der denne finnes.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936D65" w14:textId="77777777" w:rsidR="00475DD6" w:rsidRPr="00A34413" w:rsidRDefault="00475DD6" w:rsidP="005B3881">
            <w:pPr>
              <w:ind w:left="-99" w:right="-161" w:hanging="99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D8AEDA" w14:textId="77777777" w:rsidR="00475DD6" w:rsidRPr="00A34413" w:rsidRDefault="00475DD6" w:rsidP="005B3881">
            <w:pPr>
              <w:ind w:left="-99" w:right="-161" w:hanging="99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8B8E872" w14:textId="77777777" w:rsidR="00475DD6" w:rsidRPr="00A34413" w:rsidRDefault="00475DD6" w:rsidP="005B3881">
            <w:pPr>
              <w:ind w:left="-99" w:right="-161" w:hanging="99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</w:tr>
      <w:tr w:rsidR="005B3881" w:rsidRPr="00A34413" w14:paraId="74CF62FE" w14:textId="77777777" w:rsidTr="00332E0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0A37E" w14:textId="44AD92BD" w:rsidR="00475DD6" w:rsidRPr="00A34413" w:rsidRDefault="0024371B" w:rsidP="00207736">
            <w:pPr>
              <w:jc w:val="center"/>
              <w:rPr>
                <w:sz w:val="22"/>
                <w:szCs w:val="22"/>
                <w:lang w:eastAsia="zh-CN"/>
              </w:rPr>
            </w:pPr>
            <w:r w:rsidRPr="00A34413">
              <w:rPr>
                <w:sz w:val="22"/>
                <w:szCs w:val="22"/>
                <w:lang w:eastAsia="zh-CN"/>
              </w:rPr>
              <w:t>c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CEDF7" w14:textId="77777777" w:rsidR="00475DD6" w:rsidRPr="00A34413" w:rsidRDefault="00475DD6">
            <w:pPr>
              <w:rPr>
                <w:sz w:val="22"/>
                <w:szCs w:val="22"/>
                <w:lang w:eastAsia="zh-CN"/>
              </w:rPr>
            </w:pPr>
            <w:r w:rsidRPr="00A34413">
              <w:rPr>
                <w:sz w:val="22"/>
                <w:szCs w:val="22"/>
                <w:lang w:eastAsia="zh-CN"/>
              </w:rPr>
              <w:t>Det er kontrollert øvrige komponenter med henblikk på angitt delenummer og versjon.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B20ABA" w14:textId="77777777" w:rsidR="00475DD6" w:rsidRPr="00A34413" w:rsidRDefault="00475DD6" w:rsidP="005B3881">
            <w:pPr>
              <w:ind w:left="-99" w:right="-161" w:hanging="99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524DED" w14:textId="77777777" w:rsidR="00475DD6" w:rsidRPr="00A34413" w:rsidRDefault="00475DD6" w:rsidP="005B3881">
            <w:pPr>
              <w:ind w:left="-99" w:right="-161" w:hanging="99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12843419" w14:textId="77777777" w:rsidR="00475DD6" w:rsidRPr="00A34413" w:rsidRDefault="00475DD6" w:rsidP="005B3881">
            <w:pPr>
              <w:ind w:left="-99" w:right="-161" w:hanging="99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</w:tr>
      <w:tr w:rsidR="005B3881" w:rsidRPr="00A34413" w14:paraId="47DE1210" w14:textId="77777777" w:rsidTr="00332E0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5A827" w14:textId="1352CDD3" w:rsidR="00475DD6" w:rsidRPr="00A34413" w:rsidRDefault="0024371B" w:rsidP="00207736">
            <w:pPr>
              <w:jc w:val="center"/>
              <w:rPr>
                <w:sz w:val="22"/>
                <w:szCs w:val="22"/>
                <w:lang w:eastAsia="zh-CN"/>
              </w:rPr>
            </w:pPr>
            <w:r w:rsidRPr="00A34413">
              <w:rPr>
                <w:sz w:val="22"/>
                <w:szCs w:val="22"/>
                <w:lang w:eastAsia="zh-CN"/>
              </w:rPr>
              <w:t>d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0C001" w14:textId="77777777" w:rsidR="00475DD6" w:rsidRPr="00A34413" w:rsidRDefault="00475DD6">
            <w:pPr>
              <w:rPr>
                <w:sz w:val="22"/>
                <w:szCs w:val="22"/>
                <w:lang w:eastAsia="zh-CN"/>
              </w:rPr>
            </w:pPr>
            <w:r w:rsidRPr="00A34413">
              <w:rPr>
                <w:sz w:val="22"/>
                <w:szCs w:val="22"/>
                <w:lang w:eastAsia="zh-CN"/>
              </w:rPr>
              <w:t>Det er kontrollert at transformatorer og likerettere er innkoblet til korrekt spenningsområde.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32A60D" w14:textId="77777777" w:rsidR="00475DD6" w:rsidRPr="00A34413" w:rsidRDefault="00475DD6" w:rsidP="005B3881">
            <w:pPr>
              <w:ind w:left="-99" w:right="-161" w:hanging="99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1929B3" w14:textId="77777777" w:rsidR="00475DD6" w:rsidRPr="00A34413" w:rsidRDefault="00475DD6" w:rsidP="005B3881">
            <w:pPr>
              <w:ind w:left="-99" w:right="-161" w:hanging="99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B618953" w14:textId="77777777" w:rsidR="00475DD6" w:rsidRPr="00A34413" w:rsidRDefault="00475DD6" w:rsidP="005B3881">
            <w:pPr>
              <w:ind w:left="-99" w:right="-161" w:hanging="99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</w:tr>
      <w:tr w:rsidR="005B3881" w:rsidRPr="00A34413" w14:paraId="086BC1AC" w14:textId="77777777" w:rsidTr="00332E0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7D2A5" w14:textId="4E9F6391" w:rsidR="00475DD6" w:rsidRPr="00A34413" w:rsidRDefault="0024371B" w:rsidP="00207736">
            <w:pPr>
              <w:jc w:val="center"/>
              <w:rPr>
                <w:sz w:val="22"/>
                <w:szCs w:val="22"/>
                <w:lang w:eastAsia="zh-CN"/>
              </w:rPr>
            </w:pPr>
            <w:r w:rsidRPr="00A34413">
              <w:rPr>
                <w:sz w:val="22"/>
                <w:szCs w:val="22"/>
                <w:lang w:eastAsia="zh-CN"/>
              </w:rPr>
              <w:t>e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8CDD3" w14:textId="77777777" w:rsidR="00475DD6" w:rsidRPr="00A34413" w:rsidRDefault="00475DD6">
            <w:pPr>
              <w:rPr>
                <w:sz w:val="22"/>
                <w:szCs w:val="22"/>
                <w:lang w:eastAsia="zh-CN"/>
              </w:rPr>
            </w:pPr>
            <w:r w:rsidRPr="00A34413">
              <w:rPr>
                <w:sz w:val="22"/>
                <w:szCs w:val="22"/>
                <w:lang w:eastAsia="zh-CN"/>
              </w:rPr>
              <w:t>Det er kontrollert påstemplet verdi for tidsinnstillinger, kondensatorer og motstander.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CCCEE1" w14:textId="77777777" w:rsidR="00475DD6" w:rsidRPr="00A34413" w:rsidRDefault="00475DD6" w:rsidP="005B3881">
            <w:pPr>
              <w:ind w:left="-99" w:right="-161" w:hanging="99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293C32" w14:textId="77777777" w:rsidR="00475DD6" w:rsidRPr="00A34413" w:rsidRDefault="00475DD6" w:rsidP="005B3881">
            <w:pPr>
              <w:ind w:left="-99" w:right="-161" w:hanging="99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FF72C50" w14:textId="77777777" w:rsidR="00475DD6" w:rsidRPr="00A34413" w:rsidRDefault="00475DD6" w:rsidP="005B3881">
            <w:pPr>
              <w:ind w:left="-99" w:right="-161" w:hanging="99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</w:tr>
      <w:tr w:rsidR="005B3881" w:rsidRPr="00A34413" w14:paraId="2B178D27" w14:textId="77777777" w:rsidTr="00332E0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19756" w14:textId="5B65C9D3" w:rsidR="00475DD6" w:rsidRPr="00A34413" w:rsidRDefault="0024371B" w:rsidP="00207736">
            <w:pPr>
              <w:jc w:val="center"/>
              <w:rPr>
                <w:sz w:val="22"/>
                <w:szCs w:val="22"/>
                <w:lang w:eastAsia="zh-CN"/>
              </w:rPr>
            </w:pPr>
            <w:r w:rsidRPr="00A34413">
              <w:rPr>
                <w:sz w:val="22"/>
                <w:szCs w:val="22"/>
                <w:lang w:eastAsia="zh-CN"/>
              </w:rPr>
              <w:t>f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478C64" w14:textId="77777777" w:rsidR="00475DD6" w:rsidRPr="00A34413" w:rsidRDefault="00475DD6">
            <w:pPr>
              <w:rPr>
                <w:sz w:val="22"/>
                <w:szCs w:val="22"/>
                <w:lang w:eastAsia="zh-CN"/>
              </w:rPr>
            </w:pPr>
            <w:r w:rsidRPr="00A34413">
              <w:rPr>
                <w:sz w:val="22"/>
                <w:szCs w:val="22"/>
                <w:lang w:eastAsia="zh-CN"/>
              </w:rPr>
              <w:t>Det er kontrollert at berørte komponenters mekaniske montasje og merking er tilfredsstillende.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E1C379" w14:textId="77777777" w:rsidR="00475DD6" w:rsidRPr="00A34413" w:rsidRDefault="00475DD6" w:rsidP="005B3881">
            <w:pPr>
              <w:ind w:left="-99" w:right="-161" w:hanging="99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14EF6B" w14:textId="77777777" w:rsidR="00475DD6" w:rsidRPr="00A34413" w:rsidRDefault="00475DD6" w:rsidP="005B3881">
            <w:pPr>
              <w:ind w:left="-99" w:right="-161" w:hanging="99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4C31BC74" w14:textId="77777777" w:rsidR="00475DD6" w:rsidRPr="00A34413" w:rsidRDefault="00475DD6" w:rsidP="005B3881">
            <w:pPr>
              <w:ind w:left="-99" w:right="-161" w:hanging="99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</w:tr>
      <w:tr w:rsidR="005B3881" w:rsidRPr="00A34413" w14:paraId="559A0A6A" w14:textId="77777777" w:rsidTr="00332E0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ED0EF" w14:textId="74FC6A35" w:rsidR="00475DD6" w:rsidRPr="00A34413" w:rsidRDefault="0024371B" w:rsidP="00207736">
            <w:pPr>
              <w:jc w:val="center"/>
              <w:rPr>
                <w:sz w:val="22"/>
                <w:szCs w:val="22"/>
                <w:lang w:eastAsia="zh-CN"/>
              </w:rPr>
            </w:pPr>
            <w:r w:rsidRPr="00A34413">
              <w:rPr>
                <w:sz w:val="22"/>
                <w:szCs w:val="22"/>
                <w:lang w:eastAsia="zh-CN"/>
              </w:rPr>
              <w:t>g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22A68" w14:textId="77777777" w:rsidR="00475DD6" w:rsidRPr="00A34413" w:rsidRDefault="00475DD6">
            <w:pPr>
              <w:rPr>
                <w:sz w:val="22"/>
                <w:szCs w:val="22"/>
                <w:lang w:eastAsia="zh-CN"/>
              </w:rPr>
            </w:pPr>
            <w:r w:rsidRPr="00A34413">
              <w:rPr>
                <w:sz w:val="22"/>
                <w:szCs w:val="22"/>
                <w:lang w:eastAsia="zh-CN"/>
              </w:rPr>
              <w:t>Det er kontrollert at komponentens plombering er tilfredsstillende.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51997E" w14:textId="77777777" w:rsidR="00475DD6" w:rsidRPr="00A34413" w:rsidRDefault="00475DD6" w:rsidP="005B3881">
            <w:pPr>
              <w:ind w:left="-99" w:right="-161" w:hanging="99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7A5C14" w14:textId="77777777" w:rsidR="00475DD6" w:rsidRPr="00A34413" w:rsidRDefault="00475DD6" w:rsidP="005B3881">
            <w:pPr>
              <w:ind w:left="-99" w:right="-161" w:hanging="99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52B34EC" w14:textId="77777777" w:rsidR="00475DD6" w:rsidRPr="00A34413" w:rsidRDefault="00475DD6" w:rsidP="005B3881">
            <w:pPr>
              <w:ind w:left="-99" w:right="-161" w:hanging="99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</w:tr>
      <w:tr w:rsidR="00912D6B" w:rsidRPr="00A34413" w14:paraId="50DD224E" w14:textId="77777777" w:rsidTr="00CA01D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5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D911E14" w14:textId="6A89A802" w:rsidR="00912D6B" w:rsidRPr="00A34413" w:rsidRDefault="00CA6FD6" w:rsidP="00912D6B">
            <w:pPr>
              <w:jc w:val="center"/>
              <w:rPr>
                <w:sz w:val="22"/>
                <w:szCs w:val="22"/>
                <w:lang w:eastAsia="zh-CN"/>
              </w:rPr>
            </w:pPr>
            <w:r w:rsidRPr="00A34413">
              <w:rPr>
                <w:sz w:val="22"/>
                <w:szCs w:val="22"/>
                <w:lang w:eastAsia="zh-CN"/>
              </w:rPr>
              <w:t>h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33B942B" w14:textId="1D2ADFDE" w:rsidR="00912D6B" w:rsidRPr="00A34413" w:rsidRDefault="00912D6B" w:rsidP="00912D6B">
            <w:pPr>
              <w:rPr>
                <w:sz w:val="22"/>
                <w:szCs w:val="22"/>
                <w:lang w:eastAsia="zh-CN"/>
              </w:rPr>
            </w:pPr>
            <w:r w:rsidRPr="00A34413">
              <w:rPr>
                <w:sz w:val="22"/>
                <w:szCs w:val="22"/>
                <w:lang w:eastAsia="zh-CN"/>
              </w:rPr>
              <w:t>Det er kontrollert at alle komponenter som benyttes (bygd eller anskaffet) er i henhold til kontrolltegning, kravspesifikasjon og evt. andre krav i regelverk.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7FB02A95" w14:textId="77777777" w:rsidR="00912D6B" w:rsidRPr="00A34413" w:rsidRDefault="00912D6B" w:rsidP="00912D6B">
            <w:pPr>
              <w:ind w:left="-99" w:right="-161" w:hanging="99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245E84BA" w14:textId="77777777" w:rsidR="00912D6B" w:rsidRPr="00A34413" w:rsidRDefault="00912D6B" w:rsidP="00912D6B">
            <w:pPr>
              <w:ind w:left="-99" w:right="-161" w:hanging="99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168AF1" w14:textId="77777777" w:rsidR="00912D6B" w:rsidRPr="00A34413" w:rsidRDefault="00912D6B" w:rsidP="00912D6B">
            <w:pPr>
              <w:ind w:left="-99" w:right="-161" w:hanging="99"/>
              <w:rPr>
                <w:lang w:eastAsia="zh-CN"/>
              </w:rPr>
            </w:pPr>
            <w:r w:rsidRPr="00A34413">
              <w:rPr>
                <w:lang w:eastAsia="zh-CN"/>
              </w:rPr>
              <w:t> </w:t>
            </w:r>
          </w:p>
        </w:tc>
      </w:tr>
    </w:tbl>
    <w:p w14:paraId="231668AE" w14:textId="2DBA9C7A" w:rsidR="00771E87" w:rsidRPr="00A34413" w:rsidRDefault="00771E87" w:rsidP="00771E87">
      <w:pPr>
        <w:rPr>
          <w:lang w:eastAsia="zh-CN"/>
        </w:rPr>
      </w:pPr>
    </w:p>
    <w:p w14:paraId="6B11AFD0" w14:textId="2092A0F2" w:rsidR="00771E87" w:rsidRPr="00A34413" w:rsidRDefault="00771E87" w:rsidP="00771E87">
      <w:pPr>
        <w:rPr>
          <w:lang w:eastAsia="zh-CN"/>
        </w:rPr>
      </w:pPr>
    </w:p>
    <w:p w14:paraId="0270F1CA" w14:textId="77777777" w:rsidR="002340F4" w:rsidRPr="00A34413" w:rsidRDefault="002340F4">
      <w:pPr>
        <w:rPr>
          <w:b/>
          <w:bCs/>
        </w:rPr>
      </w:pPr>
      <w:r w:rsidRPr="00A34413">
        <w:br w:type="page"/>
      </w:r>
    </w:p>
    <w:p w14:paraId="32022A24" w14:textId="2D110EC9" w:rsidR="0065228E" w:rsidRPr="00A34413" w:rsidRDefault="0065228E" w:rsidP="0065228E">
      <w:pPr>
        <w:pStyle w:val="Overskrift3"/>
      </w:pPr>
      <w:bookmarkStart w:id="9" w:name="_Toc29288455"/>
      <w:r w:rsidRPr="00A34413">
        <w:lastRenderedPageBreak/>
        <w:t>Avvik funnet u</w:t>
      </w:r>
      <w:r w:rsidR="002340F4" w:rsidRPr="00A34413">
        <w:t>nder k</w:t>
      </w:r>
      <w:r w:rsidRPr="00A34413">
        <w:t>omponentkontroll</w:t>
      </w:r>
      <w:bookmarkEnd w:id="9"/>
    </w:p>
    <w:tbl>
      <w:tblPr>
        <w:tblW w:w="9356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232"/>
        <w:gridCol w:w="1826"/>
        <w:gridCol w:w="1134"/>
        <w:gridCol w:w="1002"/>
        <w:gridCol w:w="1701"/>
      </w:tblGrid>
      <w:tr w:rsidR="006011A3" w:rsidRPr="00A34413" w14:paraId="254723AB" w14:textId="77777777" w:rsidTr="00276150">
        <w:trPr>
          <w:gridAfter w:val="4"/>
          <w:wAfter w:w="5663" w:type="dxa"/>
          <w:trHeight w:val="317"/>
        </w:trPr>
        <w:tc>
          <w:tcPr>
            <w:tcW w:w="4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F55345" w14:textId="77777777" w:rsidR="006011A3" w:rsidRPr="00A34413" w:rsidRDefault="006011A3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885AD4" w14:textId="77777777" w:rsidR="006011A3" w:rsidRPr="00A34413" w:rsidRDefault="006011A3" w:rsidP="0016058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(Dersom avvik - 1 linje pr avvik)</w:t>
            </w:r>
          </w:p>
        </w:tc>
      </w:tr>
      <w:tr w:rsidR="00727F65" w:rsidRPr="00A34413" w14:paraId="1ECD07FC" w14:textId="77777777" w:rsidTr="009536F8">
        <w:trPr>
          <w:trHeight w:val="93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83B04" w14:textId="037D422F" w:rsidR="00727F65" w:rsidRPr="00A34413" w:rsidRDefault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Hvert enkelt funn føres i avviksloggen med en unik avviks</w:t>
            </w:r>
            <w:r w:rsidR="00B50AB4" w:rsidRPr="00A34413">
              <w:rPr>
                <w:color w:val="000000"/>
                <w:sz w:val="22"/>
                <w:szCs w:val="22"/>
              </w:rPr>
              <w:t>-</w:t>
            </w:r>
            <w:r w:rsidRPr="00A34413">
              <w:rPr>
                <w:color w:val="000000"/>
                <w:sz w:val="22"/>
                <w:szCs w:val="22"/>
              </w:rPr>
              <w:t xml:space="preserve">ID. </w:t>
            </w:r>
            <w:r w:rsidRPr="00A34413">
              <w:rPr>
                <w:color w:val="000000"/>
                <w:sz w:val="22"/>
                <w:szCs w:val="22"/>
              </w:rPr>
              <w:br/>
              <w:t>Beskrivelse av funn og tegningsnummer skal føres i avviksloggen. Referansen til avvikslogg føres inn i kolonne for Avviks</w:t>
            </w:r>
            <w:r w:rsidR="00B50AB4" w:rsidRPr="00A34413">
              <w:rPr>
                <w:color w:val="000000"/>
                <w:sz w:val="22"/>
                <w:szCs w:val="22"/>
              </w:rPr>
              <w:t>-</w:t>
            </w:r>
            <w:r w:rsidRPr="00A34413">
              <w:rPr>
                <w:color w:val="000000"/>
                <w:sz w:val="22"/>
                <w:szCs w:val="22"/>
              </w:rPr>
              <w:t>ID</w:t>
            </w:r>
          </w:p>
        </w:tc>
      </w:tr>
      <w:tr w:rsidR="00727F65" w:rsidRPr="00A34413" w14:paraId="0DABAA36" w14:textId="77777777" w:rsidTr="009536F8">
        <w:trPr>
          <w:trHeight w:hRule="exact" w:val="86"/>
        </w:trPr>
        <w:tc>
          <w:tcPr>
            <w:tcW w:w="9356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458FD5" w14:textId="77777777" w:rsidR="00727F65" w:rsidRPr="00A34413" w:rsidRDefault="00727F65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:rsidRPr="00A34413" w14:paraId="62A9843F" w14:textId="77777777" w:rsidTr="003838BD">
        <w:trPr>
          <w:trHeight w:val="397"/>
        </w:trPr>
        <w:tc>
          <w:tcPr>
            <w:tcW w:w="55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A410899" w14:textId="7737A417" w:rsidR="00727F65" w:rsidRPr="00A34413" w:rsidRDefault="00962ADD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767171" w:themeColor="background2" w:themeShade="80"/>
                <w:sz w:val="22"/>
                <w:szCs w:val="22"/>
              </w:rPr>
              <w:t xml:space="preserve">Ansvarlig for kontroll: </w:t>
            </w:r>
            <w:r w:rsidRPr="00A34413">
              <w:rPr>
                <w:i/>
                <w:iCs/>
                <w:color w:val="767171" w:themeColor="background2" w:themeShade="80"/>
                <w:sz w:val="22"/>
                <w:szCs w:val="22"/>
              </w:rPr>
              <w:t>Sikkerhetskontrollør signal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BF37E91" w14:textId="7760C1EA" w:rsidR="00727F65" w:rsidRPr="00A34413" w:rsidRDefault="00727F65" w:rsidP="008452DB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Avviks</w:t>
            </w:r>
            <w:r w:rsidR="00B50AB4" w:rsidRPr="00A34413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A34413">
              <w:rPr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74B683A" w14:textId="47A73615" w:rsidR="00727F65" w:rsidRPr="00A34413" w:rsidRDefault="00727F65" w:rsidP="008452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2EA541C" w14:textId="7F00BE6D" w:rsidR="00727F65" w:rsidRPr="00A34413" w:rsidRDefault="00727F65" w:rsidP="008452DB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276150" w:rsidRPr="00A34413" w14:paraId="62524922" w14:textId="77777777" w:rsidTr="00962ADD">
        <w:trPr>
          <w:trHeight w:val="964"/>
        </w:trPr>
        <w:tc>
          <w:tcPr>
            <w:tcW w:w="551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084CB" w14:textId="0CC0F3D3" w:rsidR="000D7EF6" w:rsidRPr="00A34413" w:rsidRDefault="000D7EF6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Komponentkontroll utført på alle tegninger iht. tegningsliste </w:t>
            </w:r>
            <w:r w:rsidRPr="00A34413">
              <w:rPr>
                <w:color w:val="000000"/>
                <w:sz w:val="22"/>
                <w:szCs w:val="22"/>
                <w:bdr w:val="single" w:sz="8" w:space="0" w:color="auto"/>
              </w:rPr>
              <w:br/>
            </w:r>
            <w:r w:rsidRPr="00A34413">
              <w:rPr>
                <w:color w:val="000000"/>
                <w:sz w:val="22"/>
                <w:szCs w:val="22"/>
                <w:bdr w:val="single" w:sz="8" w:space="0" w:color="auto"/>
              </w:rPr>
              <w:br/>
            </w:r>
            <w:r w:rsidRPr="00A34413">
              <w:rPr>
                <w:color w:val="000000"/>
                <w:sz w:val="22"/>
                <w:szCs w:val="22"/>
              </w:rPr>
              <w:t>...............................Rev...............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334486" w14:textId="77777777" w:rsidR="000D7EF6" w:rsidRPr="00A34413" w:rsidRDefault="000D7EF6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AE48" w14:textId="77777777" w:rsidR="000D7EF6" w:rsidRPr="00A34413" w:rsidRDefault="000D7EF6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6A2E5AE" w14:textId="77777777" w:rsidR="000D7EF6" w:rsidRPr="00A34413" w:rsidRDefault="000D7EF6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54CF5216" w14:textId="77777777" w:rsidTr="00962ADD">
        <w:trPr>
          <w:trHeight w:val="317"/>
        </w:trPr>
        <w:tc>
          <w:tcPr>
            <w:tcW w:w="5519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68D81D" w14:textId="2F3813FE" w:rsidR="0009441F" w:rsidRPr="00A34413" w:rsidRDefault="0009441F" w:rsidP="0009441F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Det skal </w:t>
            </w:r>
            <w:r w:rsidRPr="00A34413">
              <w:rPr>
                <w:color w:val="000000"/>
                <w:sz w:val="22"/>
                <w:szCs w:val="22"/>
                <w:u w:val="single"/>
              </w:rPr>
              <w:t>kun</w:t>
            </w:r>
            <w:r w:rsidRPr="00A34413">
              <w:rPr>
                <w:color w:val="000000"/>
                <w:sz w:val="22"/>
                <w:szCs w:val="22"/>
              </w:rPr>
              <w:t xml:space="preserve"> signeres i signaturkolonne når punktet er kontrollert: </w:t>
            </w:r>
            <w:r w:rsidRPr="00A34413">
              <w:rPr>
                <w:color w:val="000000"/>
                <w:sz w:val="22"/>
                <w:szCs w:val="22"/>
              </w:rPr>
              <w:br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  <w:t>-</w:t>
            </w:r>
            <w:r w:rsidRPr="00A34413">
              <w:rPr>
                <w:color w:val="000000"/>
                <w:sz w:val="22"/>
                <w:szCs w:val="22"/>
              </w:rPr>
              <w:tab/>
              <w:t xml:space="preserve">Uten avvik </w:t>
            </w:r>
            <w:r w:rsidRPr="00A34413">
              <w:rPr>
                <w:color w:val="000000"/>
                <w:sz w:val="22"/>
                <w:szCs w:val="22"/>
              </w:rPr>
              <w:br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  <w:t xml:space="preserve">- Avvik er rettet, kontrollert og kvittert i </w:t>
            </w:r>
            <w:r w:rsidRPr="00A34413">
              <w:rPr>
                <w:color w:val="000000"/>
                <w:sz w:val="22"/>
                <w:szCs w:val="22"/>
              </w:rPr>
              <w:tab/>
              <w:t>avvikslogg</w:t>
            </w:r>
            <w:r w:rsidRPr="00A34413">
              <w:rPr>
                <w:color w:val="000000"/>
                <w:sz w:val="22"/>
                <w:szCs w:val="22"/>
              </w:rPr>
              <w:br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  <w:t xml:space="preserve">- Kontrollør med riktig kompetanse har vurdert avviket </w:t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="00C15302"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>til ikke å være stoppende.</w:t>
            </w:r>
          </w:p>
          <w:p w14:paraId="5537A37B" w14:textId="77777777" w:rsidR="0009441F" w:rsidRPr="00A34413" w:rsidRDefault="0009441F" w:rsidP="0009441F">
            <w:pPr>
              <w:rPr>
                <w:color w:val="000000"/>
                <w:sz w:val="22"/>
                <w:szCs w:val="22"/>
              </w:rPr>
            </w:pPr>
          </w:p>
          <w:p w14:paraId="0CFCCC62" w14:textId="04431AEF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97170" w14:textId="77777777" w:rsidR="00025992" w:rsidRPr="00A34413" w:rsidRDefault="00025992" w:rsidP="0076380C">
            <w:pPr>
              <w:ind w:left="-62" w:right="-76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1CB7A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4A7CF7A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1D3DE2EB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CDB98D" w14:textId="5BC759ED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41517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9D60B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5530CC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695BC157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AA1D7F" w14:textId="6732CBFA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A8235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1E268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775744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769FE439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C19B72" w14:textId="3DD576CD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54A8B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98DB7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7E6970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7DB9C702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AE0CCF" w14:textId="35B8708C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E4AA0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A57A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6632DB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540B504A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93FD1A" w14:textId="1665AFE6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1AF67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DDE7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657DECD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5A2CB97C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EB30B4" w14:textId="0DE1EB19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160D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2AE17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4D7920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6418EDC5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8ECDE9" w14:textId="511C91AD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55C4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F16F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BB6EFC3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5D6C29D3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77BE48E" w14:textId="0DCBF895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E7CB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FFCF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1D705B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150F4431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3CA5F1" w14:textId="49432269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F3C7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0257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6DB6EC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3E6AAFC4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E94DA8" w14:textId="6057C381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106E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4231A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A37FCC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1E86749D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D13CA7" w14:textId="5D719B16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0810D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393E8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BE105C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51DF3C91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6DF583" w14:textId="4EE54CA6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778F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8209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E349259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26EA3595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7ACF1EB" w14:textId="1C92907A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C506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84C60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B6C682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66E04589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C734DE7" w14:textId="59BD5724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6E6F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98F2A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F95F4E1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1AE87B63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7FE4FE" w14:textId="1282AA85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BE91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B6F6F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8EB5FD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17022BB1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344D34B" w14:textId="369C6DFD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AA01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C652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AD2F74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1D389B30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07A6D80" w14:textId="09D4CD15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7B951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2EE5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9CD231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40205C4A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9DD89C" w14:textId="3B62D584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AB2C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69F0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316E372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3C0F000D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ACCF73" w14:textId="6AACB632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F57E8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0CB1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7F989F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3BFFFD76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3E85128" w14:textId="204C496B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E333C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07E7A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810DEC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:rsidRPr="00A34413" w14:paraId="4D99112B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A611C7C" w14:textId="5E911C44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EA959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8F2E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89500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:rsidRPr="00A34413" w14:paraId="7F53A510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F6ECA1" w14:textId="0EFE9F6D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09954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7183D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9BC25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160589" w:rsidRPr="00A34413" w14:paraId="6667E518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3688512" w14:textId="77777777" w:rsidR="00160589" w:rsidRPr="00A34413" w:rsidRDefault="00160589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5E2C7" w14:textId="77777777" w:rsidR="00160589" w:rsidRPr="00A34413" w:rsidRDefault="00160589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99A9A" w14:textId="77777777" w:rsidR="00160589" w:rsidRPr="00A34413" w:rsidRDefault="00160589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CC329" w14:textId="77777777" w:rsidR="00160589" w:rsidRPr="00A34413" w:rsidRDefault="00160589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:rsidRPr="00A34413" w14:paraId="3DDC5679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E4F7A4E" w14:textId="577AAD33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3C0D4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94B3A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27AB1D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:rsidRPr="00A34413" w14:paraId="4BC6766D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0801CA" w14:textId="3B8B9CF0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98A28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1054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5D1A4A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:rsidRPr="00A34413" w14:paraId="53F9B90D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B827E19" w14:textId="37A2046F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C763A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04D56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63B3E8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</w:tr>
      <w:tr w:rsidR="00276150" w:rsidRPr="00A34413" w14:paraId="5C738ACE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078831" w14:textId="5F69C13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9F30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7B0AE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71DE8C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02BE8BC9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71F588" w14:textId="15C338E9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5404B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4794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26B36F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6150" w:rsidRPr="00A34413" w14:paraId="16A8775D" w14:textId="77777777" w:rsidTr="00962ADD">
        <w:trPr>
          <w:trHeight w:val="317"/>
        </w:trPr>
        <w:tc>
          <w:tcPr>
            <w:tcW w:w="551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371C47" w14:textId="475DFD3C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4B9BE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81B7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4FB458F" w14:textId="77777777" w:rsidR="00025992" w:rsidRPr="00A34413" w:rsidRDefault="00025992" w:rsidP="00727F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1166D33" w14:textId="283D6817" w:rsidR="00771E87" w:rsidRPr="00A34413" w:rsidRDefault="00870913" w:rsidP="00771E87">
      <w:pPr>
        <w:pStyle w:val="Overskrift2"/>
      </w:pPr>
      <w:bookmarkStart w:id="10" w:name="_Toc29288456"/>
      <w:r w:rsidRPr="00A34413">
        <w:lastRenderedPageBreak/>
        <w:t>Ledningskontroll</w:t>
      </w:r>
      <w:bookmarkEnd w:id="10"/>
    </w:p>
    <w:tbl>
      <w:tblPr>
        <w:tblW w:w="9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020"/>
        <w:gridCol w:w="1380"/>
        <w:gridCol w:w="419"/>
        <w:gridCol w:w="160"/>
        <w:gridCol w:w="461"/>
        <w:gridCol w:w="919"/>
        <w:gridCol w:w="1040"/>
      </w:tblGrid>
      <w:tr w:rsidR="00E44600" w:rsidRPr="00A34413" w14:paraId="5584F678" w14:textId="77777777" w:rsidTr="00E44600">
        <w:trPr>
          <w:trHeight w:val="300"/>
        </w:trPr>
        <w:tc>
          <w:tcPr>
            <w:tcW w:w="6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B49D" w14:textId="77777777" w:rsidR="00910DC4" w:rsidRPr="00A34413" w:rsidRDefault="00910DC4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5F87393" w14:textId="6ED8F632" w:rsidR="00263C43" w:rsidRPr="00A34413" w:rsidRDefault="00263C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OBS!</w:t>
            </w:r>
            <w:r w:rsidR="00E44600" w:rsidRPr="00A34413">
              <w:rPr>
                <w:b/>
                <w:bCs/>
                <w:color w:val="000000"/>
                <w:sz w:val="22"/>
                <w:szCs w:val="22"/>
              </w:rPr>
              <w:t xml:space="preserve"> følgende tiltak utfør</w:t>
            </w:r>
            <w:r w:rsidR="00D75D7C" w:rsidRPr="00A34413">
              <w:rPr>
                <w:b/>
                <w:bCs/>
                <w:color w:val="000000"/>
                <w:sz w:val="22"/>
                <w:szCs w:val="22"/>
              </w:rPr>
              <w:t>es</w:t>
            </w:r>
            <w:r w:rsidR="00E44600" w:rsidRPr="00A34413">
              <w:rPr>
                <w:b/>
                <w:bCs/>
                <w:color w:val="000000"/>
                <w:sz w:val="22"/>
                <w:szCs w:val="22"/>
              </w:rPr>
              <w:t xml:space="preserve"> i forkant av kontroller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B4AE" w14:textId="77777777" w:rsidR="00263C43" w:rsidRPr="00A34413" w:rsidRDefault="00263C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4EBA" w14:textId="77777777" w:rsidR="00263C43" w:rsidRPr="00A34413" w:rsidRDefault="00263C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1567" w14:textId="77777777" w:rsidR="00263C43" w:rsidRPr="00A34413" w:rsidRDefault="00263C43">
            <w:pPr>
              <w:rPr>
                <w:sz w:val="20"/>
                <w:szCs w:val="20"/>
              </w:rPr>
            </w:pPr>
          </w:p>
        </w:tc>
      </w:tr>
      <w:tr w:rsidR="00263C43" w:rsidRPr="00A34413" w14:paraId="4E6218FA" w14:textId="77777777" w:rsidTr="00E44600">
        <w:trPr>
          <w:gridAfter w:val="2"/>
          <w:wAfter w:w="1959" w:type="dxa"/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4291" w14:textId="77777777" w:rsidR="00263C43" w:rsidRPr="00A34413" w:rsidRDefault="00263C43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A0DF" w14:textId="77777777" w:rsidR="00263C43" w:rsidRPr="00A34413" w:rsidRDefault="00263C43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6FF1" w14:textId="77777777" w:rsidR="00263C43" w:rsidRPr="00A34413" w:rsidRDefault="00263C43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3DBA" w14:textId="77777777" w:rsidR="00263C43" w:rsidRPr="00A34413" w:rsidRDefault="00263C4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E5DB" w14:textId="77777777" w:rsidR="00263C43" w:rsidRPr="00A34413" w:rsidRDefault="00263C4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E1DE" w14:textId="77777777" w:rsidR="00263C43" w:rsidRPr="00A34413" w:rsidRDefault="00263C4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DD49" w14:textId="77777777" w:rsidR="00263C43" w:rsidRPr="00A34413" w:rsidRDefault="00263C43">
            <w:pPr>
              <w:rPr>
                <w:sz w:val="20"/>
                <w:szCs w:val="20"/>
              </w:rPr>
            </w:pPr>
          </w:p>
        </w:tc>
      </w:tr>
      <w:tr w:rsidR="00263C43" w:rsidRPr="00A34413" w14:paraId="5565B1E8" w14:textId="77777777" w:rsidTr="00E44600">
        <w:trPr>
          <w:gridAfter w:val="2"/>
          <w:wAfter w:w="1959" w:type="dxa"/>
          <w:trHeight w:val="32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51865" w14:textId="32D398DC" w:rsidR="00263C43" w:rsidRPr="00A34413" w:rsidRDefault="00263C43" w:rsidP="00900B8C">
            <w:pPr>
              <w:pStyle w:val="Listeavsnitt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Alle aktuelle sikringer brytes</w:t>
            </w:r>
            <w:r w:rsidR="00DE465B" w:rsidRPr="00A34413">
              <w:rPr>
                <w:color w:val="000000"/>
                <w:sz w:val="22"/>
                <w:szCs w:val="22"/>
              </w:rPr>
              <w:t>/utkobles</w:t>
            </w:r>
            <w:r w:rsidRPr="00A34413">
              <w:rPr>
                <w:color w:val="000000"/>
                <w:sz w:val="22"/>
                <w:szCs w:val="22"/>
              </w:rPr>
              <w:t>.</w:t>
            </w:r>
          </w:p>
        </w:tc>
      </w:tr>
      <w:tr w:rsidR="00263C43" w:rsidRPr="00A34413" w14:paraId="3ECF397B" w14:textId="77777777" w:rsidTr="00E44600">
        <w:trPr>
          <w:gridAfter w:val="2"/>
          <w:wAfter w:w="1959" w:type="dxa"/>
          <w:trHeight w:val="32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71803" w14:textId="77777777" w:rsidR="00263C43" w:rsidRPr="00A34413" w:rsidRDefault="00263C43" w:rsidP="00900B8C">
            <w:pPr>
              <w:pStyle w:val="Listeavsnit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Alle aktuelle kabelsikringer og kabelplugger (kniver) tas ut.</w:t>
            </w:r>
          </w:p>
          <w:p w14:paraId="3966FB9B" w14:textId="5598BB3B" w:rsidR="005B5AB4" w:rsidRPr="00A34413" w:rsidRDefault="005B5AB4" w:rsidP="00900B8C">
            <w:pPr>
              <w:pStyle w:val="Listeavsnit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 xml:space="preserve">Alle berørte relegrupper er </w:t>
            </w:r>
            <w:r w:rsidR="00F345DB" w:rsidRPr="00A34413">
              <w:rPr>
                <w:sz w:val="22"/>
                <w:szCs w:val="22"/>
              </w:rPr>
              <w:t>tatt ut.</w:t>
            </w:r>
          </w:p>
        </w:tc>
      </w:tr>
      <w:tr w:rsidR="00263C43" w:rsidRPr="00A34413" w14:paraId="7101F7D0" w14:textId="77777777" w:rsidTr="00E44600">
        <w:trPr>
          <w:gridAfter w:val="2"/>
          <w:wAfter w:w="1959" w:type="dxa"/>
          <w:trHeight w:val="32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D0B29" w14:textId="2ECBC69C" w:rsidR="00263C43" w:rsidRPr="00A34413" w:rsidRDefault="00263C43" w:rsidP="00900B8C">
            <w:pPr>
              <w:pStyle w:val="Listeavsnitt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Alle aktuelle releer settes i midtstilling slik at for-</w:t>
            </w:r>
            <w:r w:rsidR="0089046F" w:rsidRPr="00A34413">
              <w:rPr>
                <w:color w:val="000000"/>
                <w:sz w:val="22"/>
                <w:szCs w:val="22"/>
              </w:rPr>
              <w:t xml:space="preserve"> </w:t>
            </w:r>
            <w:r w:rsidRPr="00A34413">
              <w:rPr>
                <w:color w:val="000000"/>
                <w:sz w:val="22"/>
                <w:szCs w:val="22"/>
              </w:rPr>
              <w:t>og bak</w:t>
            </w:r>
            <w:r w:rsidR="0076367B" w:rsidRPr="00A34413">
              <w:rPr>
                <w:color w:val="000000"/>
                <w:sz w:val="22"/>
                <w:szCs w:val="22"/>
              </w:rPr>
              <w:t>-</w:t>
            </w:r>
            <w:r w:rsidRPr="00A34413">
              <w:rPr>
                <w:color w:val="000000"/>
                <w:sz w:val="22"/>
                <w:szCs w:val="22"/>
              </w:rPr>
              <w:t>kontakter er brutt</w:t>
            </w:r>
            <w:r w:rsidR="00EE792C" w:rsidRPr="00A34413">
              <w:rPr>
                <w:color w:val="000000"/>
                <w:sz w:val="22"/>
                <w:szCs w:val="22"/>
              </w:rPr>
              <w:t>.</w:t>
            </w:r>
          </w:p>
        </w:tc>
      </w:tr>
      <w:tr w:rsidR="00263C43" w:rsidRPr="00A34413" w14:paraId="7C41E431" w14:textId="77777777" w:rsidTr="00E44600">
        <w:trPr>
          <w:gridAfter w:val="2"/>
          <w:wAfter w:w="1959" w:type="dxa"/>
          <w:trHeight w:val="32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CD12F" w14:textId="343B0148" w:rsidR="00263C43" w:rsidRPr="00A34413" w:rsidRDefault="00263C43" w:rsidP="00900B8C">
            <w:pPr>
              <w:pStyle w:val="Listeavsnitt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Alle aktuelle strømforsyningsforbindelsene brytes</w:t>
            </w:r>
            <w:r w:rsidR="00DE465B" w:rsidRPr="00A34413">
              <w:rPr>
                <w:color w:val="000000"/>
                <w:sz w:val="22"/>
                <w:szCs w:val="22"/>
              </w:rPr>
              <w:t>/utkobles</w:t>
            </w:r>
            <w:r w:rsidRPr="00A34413">
              <w:rPr>
                <w:color w:val="000000"/>
                <w:sz w:val="22"/>
                <w:szCs w:val="22"/>
              </w:rPr>
              <w:t>.</w:t>
            </w:r>
          </w:p>
        </w:tc>
      </w:tr>
      <w:tr w:rsidR="00263C43" w:rsidRPr="00A34413" w14:paraId="4831ECDE" w14:textId="77777777" w:rsidTr="00E44600">
        <w:trPr>
          <w:gridAfter w:val="2"/>
          <w:wAfter w:w="1959" w:type="dxa"/>
          <w:trHeight w:val="32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3034" w14:textId="411CEA46" w:rsidR="00263C43" w:rsidRPr="00A34413" w:rsidRDefault="00263C43" w:rsidP="00900B8C">
            <w:pPr>
              <w:pStyle w:val="Listeavsnitt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Alle aktuelle </w:t>
            </w:r>
            <w:r w:rsidR="00DA52C4" w:rsidRPr="00A34413">
              <w:rPr>
                <w:color w:val="000000"/>
                <w:sz w:val="22"/>
                <w:szCs w:val="22"/>
              </w:rPr>
              <w:t>i</w:t>
            </w:r>
            <w:r w:rsidR="00C82ADE" w:rsidRPr="00A34413">
              <w:rPr>
                <w:color w:val="000000"/>
                <w:sz w:val="22"/>
                <w:szCs w:val="22"/>
              </w:rPr>
              <w:t>nnstikks releer</w:t>
            </w:r>
            <w:r w:rsidRPr="00A34413">
              <w:rPr>
                <w:color w:val="000000"/>
                <w:sz w:val="22"/>
                <w:szCs w:val="22"/>
              </w:rPr>
              <w:t xml:space="preserve"> trekkes ut.</w:t>
            </w:r>
          </w:p>
        </w:tc>
      </w:tr>
      <w:tr w:rsidR="00263C43" w:rsidRPr="00A34413" w14:paraId="72A5D4DD" w14:textId="77777777" w:rsidTr="00E44600">
        <w:trPr>
          <w:gridAfter w:val="2"/>
          <w:wAfter w:w="1959" w:type="dxa"/>
          <w:trHeight w:val="630"/>
        </w:trPr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8E068" w14:textId="77777777" w:rsidR="00263C43" w:rsidRPr="00A34413" w:rsidRDefault="00263C43" w:rsidP="00900B8C">
            <w:pPr>
              <w:pStyle w:val="Listeavsnitt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I aktuelle sporvekseldrivmaskiner og lignende objekter brytes tilgjengelige kontakter.</w:t>
            </w:r>
          </w:p>
        </w:tc>
      </w:tr>
    </w:tbl>
    <w:p w14:paraId="418E8B62" w14:textId="77777777" w:rsidR="00453F3A" w:rsidRPr="00A34413" w:rsidRDefault="00453F3A" w:rsidP="00BC6C90"/>
    <w:tbl>
      <w:tblPr>
        <w:tblW w:w="935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108"/>
        <w:gridCol w:w="1137"/>
        <w:gridCol w:w="1144"/>
        <w:gridCol w:w="1556"/>
      </w:tblGrid>
      <w:tr w:rsidR="00AC275F" w:rsidRPr="00A34413" w14:paraId="35B8195F" w14:textId="77777777" w:rsidTr="00BD6CD5">
        <w:trPr>
          <w:trHeight w:val="397"/>
        </w:trPr>
        <w:tc>
          <w:tcPr>
            <w:tcW w:w="551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B9E8927" w14:textId="429DA6DF" w:rsidR="00AC275F" w:rsidRPr="00A34413" w:rsidRDefault="00962ADD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color w:val="767171" w:themeColor="background2" w:themeShade="80"/>
                <w:sz w:val="20"/>
                <w:szCs w:val="20"/>
              </w:rPr>
              <w:t xml:space="preserve">Ansvarlig for kontroll: </w:t>
            </w:r>
            <w:r w:rsidRPr="00A34413">
              <w:rPr>
                <w:i/>
                <w:iCs/>
                <w:color w:val="767171" w:themeColor="background2" w:themeShade="80"/>
                <w:sz w:val="22"/>
                <w:szCs w:val="22"/>
              </w:rPr>
              <w:t>Sikkerhetskontrollør signal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6C0086D1" w14:textId="77777777" w:rsidR="00AC275F" w:rsidRPr="00A34413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6B40DE1C" w14:textId="77777777" w:rsidR="00AC275F" w:rsidRPr="00A34413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295BE73" w14:textId="77777777" w:rsidR="00AC275F" w:rsidRPr="00A34413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845706" w:rsidRPr="00A34413" w14:paraId="3C2972E1" w14:textId="77777777" w:rsidTr="00BD6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7"/>
        </w:trPr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C398" w14:textId="77777777" w:rsidR="00643D07" w:rsidRPr="00A34413" w:rsidRDefault="00643D07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0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259F0" w14:textId="77777777" w:rsidR="00643D07" w:rsidRPr="00A34413" w:rsidRDefault="00643D07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Det er kontrollert at antall ledninger i hvert koblingspunkt stemmer overens med det som er angitt i kontrolltegningene. (Strek av antall ledninger tilkoplet koplingspunkt/koblingsskinner på kontrolltegningene.)</w:t>
            </w:r>
          </w:p>
        </w:tc>
        <w:tc>
          <w:tcPr>
            <w:tcW w:w="113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11D1D" w14:textId="77777777" w:rsidR="00643D07" w:rsidRPr="00A34413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6A713" w14:textId="77777777" w:rsidR="00643D07" w:rsidRPr="00A34413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B642699" w14:textId="77777777" w:rsidR="00643D07" w:rsidRPr="00A34413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5706" w:rsidRPr="00A34413" w14:paraId="62085896" w14:textId="77777777" w:rsidTr="00BD6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4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FD87" w14:textId="77777777" w:rsidR="00643D07" w:rsidRPr="00A34413" w:rsidRDefault="00643D07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2EB13" w14:textId="12F4D078" w:rsidR="00643D07" w:rsidRPr="00A34413" w:rsidRDefault="00643D07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Det er kontrollert at</w:t>
            </w:r>
            <w:r w:rsidR="00295185" w:rsidRPr="00A34413">
              <w:rPr>
                <w:color w:val="000000"/>
                <w:sz w:val="22"/>
                <w:szCs w:val="22"/>
              </w:rPr>
              <w:t xml:space="preserve"> </w:t>
            </w:r>
            <w:r w:rsidR="00591C13" w:rsidRPr="00A34413">
              <w:rPr>
                <w:color w:val="000000"/>
                <w:sz w:val="22"/>
                <w:szCs w:val="22"/>
              </w:rPr>
              <w:t xml:space="preserve">og tilkobling og </w:t>
            </w:r>
            <w:r w:rsidRPr="00A34413">
              <w:rPr>
                <w:color w:val="000000"/>
                <w:sz w:val="22"/>
                <w:szCs w:val="22"/>
              </w:rPr>
              <w:t>isolasjonens tilstand</w:t>
            </w:r>
            <w:r w:rsidR="00295185" w:rsidRPr="00A34413">
              <w:rPr>
                <w:color w:val="000000"/>
                <w:sz w:val="22"/>
                <w:szCs w:val="22"/>
              </w:rPr>
              <w:t xml:space="preserve"> </w:t>
            </w:r>
            <w:r w:rsidR="00591C13" w:rsidRPr="00A34413">
              <w:rPr>
                <w:color w:val="000000"/>
                <w:sz w:val="22"/>
                <w:szCs w:val="22"/>
              </w:rPr>
              <w:t xml:space="preserve">(evt. krympemerker er ferdig krympet.) </w:t>
            </w:r>
            <w:r w:rsidRPr="00A34413">
              <w:rPr>
                <w:color w:val="000000"/>
                <w:sz w:val="22"/>
                <w:szCs w:val="22"/>
              </w:rPr>
              <w:t>ved hvert koblingspunkt er tilfredsstillende.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1193C" w14:textId="77777777" w:rsidR="00643D07" w:rsidRPr="00A34413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EAC4" w14:textId="77777777" w:rsidR="00643D07" w:rsidRPr="00A34413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D81E1F" w14:textId="77777777" w:rsidR="00643D07" w:rsidRPr="00A34413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1C13" w:rsidRPr="00A34413" w14:paraId="1BC3516B" w14:textId="77777777" w:rsidTr="00BD6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C2F51" w14:textId="06E5926E" w:rsidR="00591C13" w:rsidRPr="00A34413" w:rsidRDefault="00507757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C0319D" w14:textId="10DC332A" w:rsidR="00591C13" w:rsidRPr="00A34413" w:rsidRDefault="00591C13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Det er kontrollert at merking av ledere og rekkeklemmer ved hvert koblingspunkt er </w:t>
            </w:r>
            <w:r w:rsidR="00507757" w:rsidRPr="00A34413">
              <w:rPr>
                <w:color w:val="000000"/>
                <w:sz w:val="22"/>
                <w:szCs w:val="22"/>
              </w:rPr>
              <w:t>tilfredsstillende</w:t>
            </w:r>
            <w:r w:rsidRPr="00A34413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BF8D3" w14:textId="77777777" w:rsidR="00591C13" w:rsidRPr="00A34413" w:rsidRDefault="00591C13" w:rsidP="00845706">
            <w:pPr>
              <w:ind w:left="-93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5979D" w14:textId="77777777" w:rsidR="00591C13" w:rsidRPr="00A34413" w:rsidRDefault="00591C13" w:rsidP="00845706">
            <w:pPr>
              <w:ind w:left="-93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61728" w14:textId="77777777" w:rsidR="00591C13" w:rsidRPr="00A34413" w:rsidRDefault="00591C13" w:rsidP="00845706">
            <w:pPr>
              <w:ind w:left="-93"/>
              <w:rPr>
                <w:color w:val="000000"/>
                <w:sz w:val="22"/>
                <w:szCs w:val="22"/>
              </w:rPr>
            </w:pPr>
          </w:p>
        </w:tc>
      </w:tr>
      <w:tr w:rsidR="00845706" w:rsidRPr="00A34413" w14:paraId="0D148A96" w14:textId="77777777" w:rsidTr="00BD6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3"/>
        </w:trPr>
        <w:tc>
          <w:tcPr>
            <w:tcW w:w="4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5DB6" w14:textId="1FD502B0" w:rsidR="00643D07" w:rsidRPr="00A34413" w:rsidRDefault="00507757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70C8D" w14:textId="77777777" w:rsidR="00643D07" w:rsidRPr="00A34413" w:rsidRDefault="00643D07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Det er kontrollert at alle skruer og muttere for ledningstilkobling ved hvert koblingspunkt er tildratt tilfredsstillende ("nappetest", eller med riktig moment der dette er oppgitt).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93366" w14:textId="77777777" w:rsidR="00643D07" w:rsidRPr="00A34413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900B" w14:textId="77777777" w:rsidR="00643D07" w:rsidRPr="00A34413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E3DFFC" w14:textId="77777777" w:rsidR="00643D07" w:rsidRPr="00A34413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5706" w:rsidRPr="00A34413" w14:paraId="03FFB4F8" w14:textId="77777777" w:rsidTr="00BD6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4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54D45" w14:textId="067F8EAA" w:rsidR="00643D07" w:rsidRPr="00A34413" w:rsidRDefault="00507757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2336D" w14:textId="77777777" w:rsidR="00643D07" w:rsidRPr="00A34413" w:rsidRDefault="00643D07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Det er kontrollert at ledningstversnittet og type ledning stemmer overens med regler/forskrifter, eller det som i enkelte tilfeller angis på anleggstegningene.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B8A87" w14:textId="77777777" w:rsidR="00643D07" w:rsidRPr="00A34413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4426" w14:textId="77777777" w:rsidR="00643D07" w:rsidRPr="00A34413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4916E1" w14:textId="77777777" w:rsidR="00643D07" w:rsidRPr="00A34413" w:rsidRDefault="00643D07" w:rsidP="00845706">
            <w:pPr>
              <w:ind w:left="-93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1ADA" w:rsidRPr="00A34413" w14:paraId="5524B69A" w14:textId="77777777" w:rsidTr="00BD6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4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622E0" w14:textId="318D4D79" w:rsidR="001F1ADA" w:rsidRPr="00A34413" w:rsidRDefault="0024142C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D4BF24" w14:textId="685FACEC" w:rsidR="001F1ADA" w:rsidRPr="00A34413" w:rsidRDefault="005E7BA1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Nye mellomkoblingskabler </w:t>
            </w:r>
            <w:r w:rsidR="0089084C" w:rsidRPr="00A34413">
              <w:rPr>
                <w:color w:val="000000"/>
                <w:sz w:val="22"/>
                <w:szCs w:val="22"/>
              </w:rPr>
              <w:t xml:space="preserve">kontrolleres iht. </w:t>
            </w:r>
            <w:r w:rsidR="008B3744" w:rsidRPr="00A34413">
              <w:rPr>
                <w:b/>
                <w:bCs/>
                <w:color w:val="000000"/>
                <w:sz w:val="22"/>
                <w:szCs w:val="22"/>
              </w:rPr>
              <w:t>K</w:t>
            </w:r>
            <w:r w:rsidR="00B00811" w:rsidRPr="00A34413">
              <w:rPr>
                <w:b/>
                <w:bCs/>
                <w:color w:val="000000"/>
                <w:sz w:val="22"/>
                <w:szCs w:val="22"/>
              </w:rPr>
              <w:t xml:space="preserve">ontrollskjema </w:t>
            </w:r>
            <w:r w:rsidR="00FF3083" w:rsidRPr="00A3441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00811" w:rsidRPr="00A34413">
              <w:rPr>
                <w:b/>
                <w:bCs/>
                <w:color w:val="000000"/>
                <w:sz w:val="22"/>
                <w:szCs w:val="22"/>
              </w:rPr>
              <w:t xml:space="preserve">a, </w:t>
            </w:r>
            <w:r w:rsidR="00FF3083" w:rsidRPr="00A3441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00811" w:rsidRPr="00A34413">
              <w:rPr>
                <w:b/>
                <w:bCs/>
                <w:color w:val="000000"/>
                <w:sz w:val="22"/>
                <w:szCs w:val="22"/>
              </w:rPr>
              <w:t>b og 1c.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5CB21" w14:textId="77777777" w:rsidR="001F1ADA" w:rsidRPr="00A34413" w:rsidRDefault="001F1ADA" w:rsidP="00845706">
            <w:pPr>
              <w:ind w:left="-93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E7EFD" w14:textId="77777777" w:rsidR="001F1ADA" w:rsidRPr="00A34413" w:rsidRDefault="001F1ADA" w:rsidP="00845706">
            <w:pPr>
              <w:ind w:left="-93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A8D1F" w14:textId="77777777" w:rsidR="001F1ADA" w:rsidRPr="00A34413" w:rsidRDefault="001F1ADA" w:rsidP="00845706">
            <w:pPr>
              <w:ind w:left="-93"/>
              <w:rPr>
                <w:color w:val="000000"/>
                <w:sz w:val="22"/>
                <w:szCs w:val="22"/>
              </w:rPr>
            </w:pPr>
          </w:p>
        </w:tc>
      </w:tr>
      <w:tr w:rsidR="00740B94" w:rsidRPr="00A34413" w14:paraId="00907F62" w14:textId="77777777" w:rsidTr="00BD6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40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B701F" w14:textId="42739510" w:rsidR="00740B94" w:rsidRPr="00A34413" w:rsidRDefault="00740B94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510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395DDB" w14:textId="7EE19192" w:rsidR="00740B94" w:rsidRPr="00A34413" w:rsidRDefault="00A30389" w:rsidP="00CA01DF">
            <w:pPr>
              <w:keepNext/>
              <w:keepLines/>
              <w:spacing w:before="60" w:after="60"/>
              <w:contextualSpacing/>
              <w:rPr>
                <w:color w:val="000000"/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 xml:space="preserve">Sporkabler kontrollert iht. sporkabelplan og sekundære sporkabelplaner. 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2797F" w14:textId="77777777" w:rsidR="00740B94" w:rsidRPr="00A34413" w:rsidRDefault="00740B94" w:rsidP="00845706">
            <w:pPr>
              <w:ind w:left="-93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BB5EF" w14:textId="77777777" w:rsidR="00740B94" w:rsidRPr="00A34413" w:rsidRDefault="00740B94" w:rsidP="00845706">
            <w:pPr>
              <w:ind w:left="-93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CF5F86" w14:textId="77777777" w:rsidR="00740B94" w:rsidRPr="00A34413" w:rsidRDefault="00740B94" w:rsidP="00845706">
            <w:pPr>
              <w:ind w:left="-93"/>
              <w:rPr>
                <w:color w:val="000000"/>
                <w:sz w:val="22"/>
                <w:szCs w:val="22"/>
              </w:rPr>
            </w:pPr>
          </w:p>
        </w:tc>
      </w:tr>
    </w:tbl>
    <w:p w14:paraId="18BBAC1E" w14:textId="77777777" w:rsidR="008F4DCC" w:rsidRPr="00A34413" w:rsidRDefault="008F4DCC">
      <w:r w:rsidRPr="00A34413">
        <w:br w:type="page"/>
      </w:r>
    </w:p>
    <w:tbl>
      <w:tblPr>
        <w:tblW w:w="935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108"/>
        <w:gridCol w:w="1137"/>
        <w:gridCol w:w="1144"/>
        <w:gridCol w:w="1556"/>
      </w:tblGrid>
      <w:tr w:rsidR="00872B8D" w:rsidRPr="00A34413" w14:paraId="083C5BB8" w14:textId="77777777" w:rsidTr="00BD6CD5">
        <w:trPr>
          <w:trHeight w:val="397"/>
        </w:trPr>
        <w:tc>
          <w:tcPr>
            <w:tcW w:w="55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48EADDC" w14:textId="77777777" w:rsidR="00872B8D" w:rsidRPr="00A34413" w:rsidRDefault="00872B8D" w:rsidP="002E0301">
            <w:pPr>
              <w:keepNext/>
              <w:keepLines/>
              <w:spacing w:before="60" w:after="60"/>
              <w:contextualSpacing/>
              <w:rPr>
                <w:sz w:val="22"/>
                <w:szCs w:val="22"/>
              </w:rPr>
            </w:pPr>
            <w:r w:rsidRPr="00A34413">
              <w:lastRenderedPageBreak/>
              <w:br w:type="page"/>
            </w:r>
            <w:r w:rsidRPr="00A34413">
              <w:rPr>
                <w:color w:val="767171" w:themeColor="background2" w:themeShade="80"/>
                <w:sz w:val="20"/>
                <w:szCs w:val="20"/>
              </w:rPr>
              <w:t xml:space="preserve">Ansvarlig for kontroll: </w:t>
            </w:r>
            <w:r w:rsidRPr="00A34413">
              <w:rPr>
                <w:i/>
                <w:iCs/>
                <w:color w:val="767171" w:themeColor="background2" w:themeShade="80"/>
                <w:sz w:val="22"/>
                <w:szCs w:val="22"/>
              </w:rPr>
              <w:t>Sikkerhetskontrollør signal</w:t>
            </w:r>
          </w:p>
        </w:tc>
        <w:tc>
          <w:tcPr>
            <w:tcW w:w="113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0B0C343" w14:textId="77777777" w:rsidR="00872B8D" w:rsidRPr="00A34413" w:rsidRDefault="00872B8D" w:rsidP="002E0301">
            <w:pPr>
              <w:ind w:left="-93"/>
              <w:rPr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83FC239" w14:textId="77777777" w:rsidR="00872B8D" w:rsidRPr="00A34413" w:rsidRDefault="00872B8D" w:rsidP="002E0301">
            <w:pPr>
              <w:ind w:left="-93"/>
              <w:rPr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10AD93A" w14:textId="77777777" w:rsidR="00872B8D" w:rsidRPr="00A34413" w:rsidRDefault="00872B8D" w:rsidP="002E0301">
            <w:pPr>
              <w:ind w:left="-93"/>
              <w:rPr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E26138" w:rsidRPr="00A34413" w14:paraId="7115ED00" w14:textId="77777777" w:rsidTr="00BD6CD5">
        <w:trPr>
          <w:trHeight w:val="680"/>
        </w:trPr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23893" w14:textId="3249530F" w:rsidR="00E26138" w:rsidRPr="00A34413" w:rsidRDefault="00E26138" w:rsidP="00E26138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0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2043D71" w14:textId="77777777" w:rsidR="00E26138" w:rsidRPr="00A34413" w:rsidRDefault="00E26138" w:rsidP="00E26138">
            <w:pPr>
              <w:keepNext/>
              <w:keepLines/>
              <w:spacing w:before="60" w:after="60"/>
              <w:contextualSpacing/>
            </w:pPr>
            <w:r w:rsidRPr="00A34413">
              <w:t>Plassering av relegrupper, sikringsgrupper, ledningsfordelere og mellomkoblingskabler på GS stativer kontrollert iht. plasseringstegninger.</w:t>
            </w:r>
          </w:p>
          <w:p w14:paraId="37B5ED78" w14:textId="77777777" w:rsidR="00E26138" w:rsidRPr="00A34413" w:rsidRDefault="00E26138" w:rsidP="00E26138">
            <w:pPr>
              <w:keepNext/>
              <w:keepLines/>
              <w:spacing w:before="60" w:after="60"/>
              <w:contextualSpacing/>
            </w:pPr>
            <w:r w:rsidRPr="00A34413">
              <w:t xml:space="preserve">Sporkabler kontrollert etter sporkabelplan og sekundære sporkabelplaner. </w:t>
            </w:r>
          </w:p>
          <w:p w14:paraId="13114861" w14:textId="5963F121" w:rsidR="00E26138" w:rsidRPr="00A34413" w:rsidRDefault="00E26138" w:rsidP="00E26138">
            <w:pPr>
              <w:keepNext/>
              <w:keepLines/>
              <w:spacing w:before="60" w:after="60"/>
              <w:contextualSpacing/>
            </w:pPr>
            <w:r w:rsidRPr="00A34413">
              <w:t>All ledningsmontasje på stativene kontrollert og sjekkmerker påført kontrolltegninger og ledninger.</w:t>
            </w:r>
            <w:r w:rsidRPr="00A34413">
              <w:br/>
            </w:r>
          </w:p>
        </w:tc>
        <w:tc>
          <w:tcPr>
            <w:tcW w:w="113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27713" w14:textId="77777777" w:rsidR="00E26138" w:rsidRPr="00A34413" w:rsidRDefault="00E26138" w:rsidP="00E26138">
            <w:pPr>
              <w:ind w:left="-93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ED277" w14:textId="77777777" w:rsidR="00E26138" w:rsidRPr="00A34413" w:rsidRDefault="00E26138" w:rsidP="00E26138">
            <w:pPr>
              <w:ind w:left="-93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8D12C5" w14:textId="77777777" w:rsidR="00E26138" w:rsidRPr="00A34413" w:rsidRDefault="00E26138" w:rsidP="00E26138">
            <w:pPr>
              <w:ind w:left="-93"/>
              <w:rPr>
                <w:color w:val="000000"/>
                <w:sz w:val="22"/>
                <w:szCs w:val="22"/>
              </w:rPr>
            </w:pPr>
          </w:p>
        </w:tc>
      </w:tr>
      <w:tr w:rsidR="00E26138" w:rsidRPr="00A34413" w14:paraId="7C5AA0FC" w14:textId="77777777" w:rsidTr="00BD6CD5">
        <w:trPr>
          <w:trHeight w:val="2948"/>
        </w:trPr>
        <w:tc>
          <w:tcPr>
            <w:tcW w:w="4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5FEE9" w14:textId="2504D59F" w:rsidR="00E26138" w:rsidRPr="00A34413" w:rsidRDefault="00E26138" w:rsidP="00E26138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10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7C70D9" w14:textId="515E74A9" w:rsidR="00E26138" w:rsidRPr="00A34413" w:rsidRDefault="00E26138" w:rsidP="00E26138">
            <w:pPr>
              <w:spacing w:before="60" w:after="60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Kontrollert iht. koblingstegninger at:</w:t>
            </w:r>
            <w:r w:rsidRPr="00A34413">
              <w:rPr>
                <w:sz w:val="22"/>
                <w:szCs w:val="22"/>
              </w:rPr>
              <w:br/>
            </w:r>
            <w:r w:rsidRPr="00A34413">
              <w:rPr>
                <w:sz w:val="22"/>
                <w:szCs w:val="22"/>
              </w:rPr>
              <w:br/>
              <w:t>Kodelåsen er riktig.</w:t>
            </w:r>
            <w:r w:rsidRPr="00A34413">
              <w:rPr>
                <w:sz w:val="22"/>
                <w:szCs w:val="22"/>
              </w:rPr>
              <w:br/>
              <w:t>Alle kabler er på plass og kontrollert.</w:t>
            </w:r>
            <w:r w:rsidRPr="00A34413">
              <w:rPr>
                <w:sz w:val="22"/>
                <w:szCs w:val="22"/>
              </w:rPr>
              <w:br/>
              <w:t>Kodingen av relegruppen samsvarer med koblingsstikk tegningen (koblingsstikk og/eller ledningsfordeler).</w:t>
            </w:r>
          </w:p>
          <w:p w14:paraId="14022B72" w14:textId="77777777" w:rsidR="00E26138" w:rsidRPr="00A34413" w:rsidRDefault="00E26138" w:rsidP="00E26138">
            <w:pPr>
              <w:spacing w:before="60" w:after="60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Alle loddepunkter er kontrollert.</w:t>
            </w:r>
          </w:p>
          <w:p w14:paraId="32497C92" w14:textId="77777777" w:rsidR="00E26138" w:rsidRPr="00A34413" w:rsidRDefault="00E26138" w:rsidP="00E26138">
            <w:pPr>
              <w:spacing w:before="60" w:after="60"/>
              <w:rPr>
                <w:sz w:val="22"/>
                <w:szCs w:val="22"/>
              </w:rPr>
            </w:pPr>
          </w:p>
          <w:p w14:paraId="78E0FD85" w14:textId="483CC3CE" w:rsidR="00E26138" w:rsidRPr="00A34413" w:rsidRDefault="00E26138" w:rsidP="00E26138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Dokumenteres med sjekkmerker på koblingsstikktegningene.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ABF17" w14:textId="77777777" w:rsidR="00E26138" w:rsidRPr="00A34413" w:rsidRDefault="00E26138" w:rsidP="00E26138">
            <w:pPr>
              <w:ind w:left="-93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1C53A" w14:textId="77777777" w:rsidR="00E26138" w:rsidRPr="00A34413" w:rsidRDefault="00E26138" w:rsidP="00E26138">
            <w:pPr>
              <w:ind w:left="-93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7FCD1" w14:textId="77777777" w:rsidR="00E26138" w:rsidRPr="00A34413" w:rsidRDefault="00E26138" w:rsidP="00E26138">
            <w:pPr>
              <w:ind w:left="-93"/>
              <w:rPr>
                <w:color w:val="000000"/>
                <w:sz w:val="22"/>
                <w:szCs w:val="22"/>
              </w:rPr>
            </w:pPr>
          </w:p>
        </w:tc>
      </w:tr>
    </w:tbl>
    <w:p w14:paraId="0D16B4D4" w14:textId="77777777" w:rsidR="00453F3A" w:rsidRPr="00A34413" w:rsidRDefault="00453F3A" w:rsidP="00BC6C90"/>
    <w:p w14:paraId="6BAEA9D8" w14:textId="5245CA1A" w:rsidR="005905D9" w:rsidRPr="00A34413" w:rsidRDefault="005905D9">
      <w:r w:rsidRPr="00A34413">
        <w:br w:type="page"/>
      </w:r>
    </w:p>
    <w:p w14:paraId="70DFFF36" w14:textId="3B4A36C1" w:rsidR="004B6433" w:rsidRPr="00A34413" w:rsidRDefault="004B6433" w:rsidP="004B6433">
      <w:pPr>
        <w:pStyle w:val="Overskrift3"/>
      </w:pPr>
      <w:bookmarkStart w:id="11" w:name="_Toc29288457"/>
      <w:r w:rsidRPr="00A34413">
        <w:lastRenderedPageBreak/>
        <w:t>Avvik funnet under ledningskontroll</w:t>
      </w:r>
      <w:bookmarkEnd w:id="11"/>
    </w:p>
    <w:tbl>
      <w:tblPr>
        <w:tblW w:w="9356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232"/>
        <w:gridCol w:w="1822"/>
        <w:gridCol w:w="12"/>
        <w:gridCol w:w="1134"/>
        <w:gridCol w:w="1136"/>
        <w:gridCol w:w="7"/>
        <w:gridCol w:w="1552"/>
      </w:tblGrid>
      <w:tr w:rsidR="004B6433" w:rsidRPr="00A34413" w14:paraId="2BAFEACA" w14:textId="77777777" w:rsidTr="008203D2">
        <w:trPr>
          <w:gridAfter w:val="6"/>
          <w:wAfter w:w="5663" w:type="dxa"/>
          <w:trHeight w:val="317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C4EAADC" w14:textId="77777777" w:rsidR="004B6433" w:rsidRPr="00A34413" w:rsidRDefault="004B6433" w:rsidP="00074065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14:paraId="50FD97A8" w14:textId="21A2A2EC" w:rsidR="004B6433" w:rsidRPr="00A34413" w:rsidRDefault="004B6433" w:rsidP="000F660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(Dersom avvik - 1 linje pr </w:t>
            </w:r>
            <w:r w:rsidR="000F6609" w:rsidRPr="00A34413">
              <w:rPr>
                <w:color w:val="000000"/>
                <w:sz w:val="22"/>
                <w:szCs w:val="22"/>
              </w:rPr>
              <w:t>a</w:t>
            </w:r>
            <w:r w:rsidRPr="00A34413">
              <w:rPr>
                <w:color w:val="000000"/>
                <w:sz w:val="22"/>
                <w:szCs w:val="22"/>
              </w:rPr>
              <w:t>vvik)</w:t>
            </w:r>
          </w:p>
        </w:tc>
      </w:tr>
      <w:tr w:rsidR="004B6433" w:rsidRPr="00A34413" w14:paraId="1FCAC0F4" w14:textId="77777777" w:rsidTr="006B02B5">
        <w:trPr>
          <w:trHeight w:val="93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F0A4C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A34413">
              <w:rPr>
                <w:color w:val="000000"/>
                <w:sz w:val="22"/>
                <w:szCs w:val="22"/>
              </w:rPr>
              <w:br/>
              <w:t>Beskrivelse av funn og tegningsnummer skal føres i avviksloggen. Referansen til avvikslogg føres inn i kolonne for Avviks-ID</w:t>
            </w:r>
          </w:p>
        </w:tc>
      </w:tr>
      <w:tr w:rsidR="004B6433" w:rsidRPr="00A34413" w14:paraId="36F08BAB" w14:textId="77777777" w:rsidTr="006B02B5">
        <w:trPr>
          <w:trHeight w:hRule="exact" w:val="86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592516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</w:tr>
      <w:tr w:rsidR="00AC275F" w:rsidRPr="00A34413" w14:paraId="424C4113" w14:textId="77777777" w:rsidTr="00383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5515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FEBE464" w14:textId="1845F4CD" w:rsidR="00AC275F" w:rsidRPr="00A34413" w:rsidRDefault="00962ADD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color w:val="767171" w:themeColor="background2" w:themeShade="80"/>
                <w:sz w:val="20"/>
                <w:szCs w:val="20"/>
              </w:rPr>
              <w:t xml:space="preserve">Ansvarlig for kontroll: </w:t>
            </w:r>
            <w:r w:rsidRPr="00A34413">
              <w:rPr>
                <w:i/>
                <w:iCs/>
                <w:color w:val="767171" w:themeColor="background2" w:themeShade="80"/>
                <w:sz w:val="22"/>
                <w:szCs w:val="22"/>
              </w:rPr>
              <w:t>Sikkerhetskontrollør signal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7A58AA0" w14:textId="77777777" w:rsidR="00AC275F" w:rsidRPr="00A34413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4C3DBBC" w14:textId="77777777" w:rsidR="00AC275F" w:rsidRPr="00A34413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8D1C3AB" w14:textId="77777777" w:rsidR="00AC275F" w:rsidRPr="00A34413" w:rsidRDefault="00AC275F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8203D2" w:rsidRPr="00A34413" w14:paraId="335BD30C" w14:textId="77777777" w:rsidTr="00AC275F">
        <w:trPr>
          <w:trHeight w:val="964"/>
        </w:trPr>
        <w:tc>
          <w:tcPr>
            <w:tcW w:w="552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FC07" w14:textId="111268A6" w:rsidR="004B6433" w:rsidRPr="00A34413" w:rsidRDefault="00E44600" w:rsidP="000740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Lednings</w:t>
            </w:r>
            <w:r w:rsidR="004B6433" w:rsidRPr="00A34413">
              <w:rPr>
                <w:color w:val="000000"/>
                <w:sz w:val="22"/>
                <w:szCs w:val="22"/>
              </w:rPr>
              <w:t xml:space="preserve">kontroll utført på alle tegninger iht. tegningsliste </w:t>
            </w:r>
            <w:r w:rsidR="004B6433" w:rsidRPr="00A34413">
              <w:rPr>
                <w:color w:val="000000"/>
                <w:sz w:val="22"/>
                <w:szCs w:val="22"/>
              </w:rPr>
              <w:br/>
            </w:r>
            <w:r w:rsidR="004B6433" w:rsidRPr="00A34413">
              <w:rPr>
                <w:color w:val="000000"/>
                <w:sz w:val="22"/>
                <w:szCs w:val="22"/>
              </w:rPr>
              <w:br/>
              <w:t>...............................Rev...............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8A255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895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4224FCB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5FD1E565" w14:textId="77777777" w:rsidTr="00AC275F">
        <w:trPr>
          <w:trHeight w:val="317"/>
        </w:trPr>
        <w:tc>
          <w:tcPr>
            <w:tcW w:w="5527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F7D06" w14:textId="6E00A11B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Det skal </w:t>
            </w:r>
            <w:r w:rsidRPr="00A34413">
              <w:rPr>
                <w:color w:val="000000"/>
                <w:sz w:val="22"/>
                <w:szCs w:val="22"/>
                <w:u w:val="single"/>
              </w:rPr>
              <w:t>kun</w:t>
            </w:r>
            <w:r w:rsidRPr="00A34413">
              <w:rPr>
                <w:color w:val="000000"/>
                <w:sz w:val="22"/>
                <w:szCs w:val="22"/>
              </w:rPr>
              <w:t xml:space="preserve"> signeres i signaturkolonne når punktet er kontrollert: </w:t>
            </w:r>
            <w:r w:rsidRPr="00A34413">
              <w:rPr>
                <w:color w:val="000000"/>
                <w:sz w:val="22"/>
                <w:szCs w:val="22"/>
              </w:rPr>
              <w:br/>
            </w:r>
            <w:r w:rsidR="008203D2" w:rsidRPr="00A34413">
              <w:rPr>
                <w:color w:val="000000"/>
                <w:sz w:val="22"/>
                <w:szCs w:val="22"/>
              </w:rPr>
              <w:tab/>
            </w:r>
            <w:r w:rsidR="008203D2"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 xml:space="preserve">- Uten avvik </w:t>
            </w:r>
            <w:r w:rsidRPr="00A34413">
              <w:rPr>
                <w:color w:val="000000"/>
                <w:sz w:val="22"/>
                <w:szCs w:val="22"/>
              </w:rPr>
              <w:br/>
            </w:r>
            <w:r w:rsidR="008203D2" w:rsidRPr="00A34413">
              <w:rPr>
                <w:color w:val="000000"/>
                <w:sz w:val="22"/>
                <w:szCs w:val="22"/>
              </w:rPr>
              <w:tab/>
            </w:r>
            <w:r w:rsidR="008203D2"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 xml:space="preserve">- Avvik er rettet, kontrollert og kvittert i </w:t>
            </w:r>
            <w:r w:rsidRPr="00A34413">
              <w:rPr>
                <w:color w:val="000000"/>
                <w:sz w:val="22"/>
                <w:szCs w:val="22"/>
              </w:rPr>
              <w:tab/>
              <w:t>avvikslogg</w:t>
            </w:r>
            <w:r w:rsidRPr="00A34413">
              <w:rPr>
                <w:color w:val="000000"/>
                <w:sz w:val="22"/>
                <w:szCs w:val="22"/>
              </w:rPr>
              <w:br/>
            </w:r>
            <w:r w:rsidR="008203D2" w:rsidRPr="00A34413">
              <w:rPr>
                <w:color w:val="000000"/>
                <w:sz w:val="22"/>
                <w:szCs w:val="22"/>
              </w:rPr>
              <w:tab/>
            </w:r>
            <w:r w:rsidR="008203D2"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 xml:space="preserve">- Kontrollør med riktig kompetanse har vurdert avviket til </w:t>
            </w:r>
            <w:r w:rsidR="008203D2" w:rsidRPr="00A34413">
              <w:rPr>
                <w:color w:val="000000"/>
                <w:sz w:val="22"/>
                <w:szCs w:val="22"/>
              </w:rPr>
              <w:tab/>
            </w:r>
            <w:r w:rsidR="008203D2" w:rsidRPr="00A34413">
              <w:rPr>
                <w:color w:val="000000"/>
                <w:sz w:val="22"/>
                <w:szCs w:val="22"/>
              </w:rPr>
              <w:tab/>
            </w:r>
            <w:r w:rsidR="008203D2"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>ikke å være stoppende.</w:t>
            </w:r>
          </w:p>
          <w:p w14:paraId="3FC9474E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41C6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0985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4AFCD3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7BF42F7A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A3D1E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712E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BDEB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9B896F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3B361360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E5873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ACE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214F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37BB0B0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5200A135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20FA3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97D1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D7DC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DFEFD5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43F7C783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55E7E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0BBA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8D1B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E76F091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23C04778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DC874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D825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BA49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4E813A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1732193A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27F51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0D2A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A35A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CB9C25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0AF7D282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E7B1E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1ED0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0793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0C46F8B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25DFA305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382BE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9D3B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DFA9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3A040B8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02A9A017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DB7EF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F961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E8DD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BE2BF9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54C45E41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F4169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35B0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190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52FD18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42F52506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0C9F8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E736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04B2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77E0BA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1D3619DD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A2EC5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225F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5214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4A9B29E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6C84CBAA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AEB2F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30E1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1A88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17B9160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5C8A3A24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63703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4A7A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02BC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94CD05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5CD804F7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564B3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F6E7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C785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F431DB8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07263CEF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371DD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07F9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A962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E08EAD9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253F19DE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C55D8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2213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0E3E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5D241D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0A4F29AC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02F5F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FB32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8308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19B55B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36A69A32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E5526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45FB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8A58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F0A3BD8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214D2084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64A01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DA09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64A8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D20759F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7B9C0F3C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533EF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1258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E7C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039270E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0F411C3C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01781E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F28A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513A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5B07A6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  <w:tr w:rsidR="008203D2" w:rsidRPr="00A34413" w14:paraId="659B7157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E4F4B9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4FA0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6E9D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844D6E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  <w:tr w:rsidR="008203D2" w:rsidRPr="00A34413" w14:paraId="787EF0A8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580487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746E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5B15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97F42A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  <w:tr w:rsidR="008203D2" w:rsidRPr="00A34413" w14:paraId="6B3FA352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E3518C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2CB9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65E9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AE7808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  <w:tr w:rsidR="008203D2" w:rsidRPr="00A34413" w14:paraId="00D0D68E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696785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0DFD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975A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4915AA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  <w:tr w:rsidR="008203D2" w:rsidRPr="00A34413" w14:paraId="2B533E71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C3B71D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AFD8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F4BE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BFFDB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</w:p>
        </w:tc>
      </w:tr>
      <w:tr w:rsidR="008203D2" w:rsidRPr="00A34413" w14:paraId="194CC684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F2C46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4E40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B867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CF2861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03D2" w:rsidRPr="00A34413" w14:paraId="66520731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BF1D4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FF92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6EA9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1F3571" w14:textId="77777777" w:rsidR="004B6433" w:rsidRPr="00A34413" w:rsidRDefault="004B6433" w:rsidP="008203D2">
            <w:pPr>
              <w:ind w:left="-66" w:right="-65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6433" w:rsidRPr="00A34413" w14:paraId="336F8E58" w14:textId="77777777" w:rsidTr="00AC275F">
        <w:trPr>
          <w:trHeight w:val="317"/>
        </w:trPr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AC627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C0D4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45D4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B2DB46D" w14:textId="77777777" w:rsidR="004B6433" w:rsidRPr="00A34413" w:rsidRDefault="004B6433" w:rsidP="000740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C10F479" w14:textId="274C01DD" w:rsidR="00AE7670" w:rsidRPr="00A34413" w:rsidRDefault="00AE7670" w:rsidP="00AE7670">
      <w:pPr>
        <w:pStyle w:val="Overskrift2"/>
      </w:pPr>
      <w:bookmarkStart w:id="12" w:name="_Toc29288458"/>
      <w:r w:rsidRPr="00A34413">
        <w:lastRenderedPageBreak/>
        <w:t>Isolasjonskontroll</w:t>
      </w:r>
      <w:bookmarkEnd w:id="12"/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60"/>
        <w:gridCol w:w="1060"/>
        <w:gridCol w:w="1060"/>
        <w:gridCol w:w="1020"/>
        <w:gridCol w:w="1380"/>
        <w:gridCol w:w="1040"/>
        <w:gridCol w:w="1120"/>
        <w:gridCol w:w="1840"/>
      </w:tblGrid>
      <w:tr w:rsidR="001E0ECE" w:rsidRPr="00A34413" w14:paraId="012D2FA5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00D2B" w14:textId="77777777" w:rsidR="001E0ECE" w:rsidRPr="00A34413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A71F767" w14:textId="66CB0086" w:rsidR="001E0ECE" w:rsidRPr="00A34413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OBS! følgende tiltak bør vurderes utført i forkant av kontroller</w:t>
            </w:r>
          </w:p>
        </w:tc>
      </w:tr>
      <w:tr w:rsidR="001E0ECE" w:rsidRPr="00A34413" w14:paraId="5ED6DD21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97EEB" w14:textId="77777777" w:rsidR="001E0ECE" w:rsidRPr="00A34413" w:rsidRDefault="001E0ECE" w:rsidP="00900B8C">
            <w:pPr>
              <w:pStyle w:val="Listeavsnitt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Alle aktuelle tilførselssikringer brytes.</w:t>
            </w:r>
          </w:p>
        </w:tc>
      </w:tr>
      <w:tr w:rsidR="001E0ECE" w:rsidRPr="00A34413" w14:paraId="1222DDDA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E2589" w14:textId="77777777" w:rsidR="001E0ECE" w:rsidRPr="00A34413" w:rsidRDefault="001E0ECE" w:rsidP="00900B8C">
            <w:pPr>
              <w:pStyle w:val="Listeavsnitt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Aktuelle sikringer innkobles og hoved bryter slås “på”.</w:t>
            </w:r>
          </w:p>
        </w:tc>
      </w:tr>
      <w:tr w:rsidR="001E0ECE" w:rsidRPr="00A34413" w14:paraId="145200D5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5A905" w14:textId="77F97523" w:rsidR="001E0ECE" w:rsidRPr="00A34413" w:rsidRDefault="001E0ECE" w:rsidP="00900B8C">
            <w:pPr>
              <w:pStyle w:val="Listeavsnitt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Alle </w:t>
            </w:r>
            <w:r w:rsidR="004826AE" w:rsidRPr="00A34413">
              <w:rPr>
                <w:color w:val="000000"/>
                <w:sz w:val="22"/>
                <w:szCs w:val="22"/>
              </w:rPr>
              <w:t>aktuelle kabelsikringer</w:t>
            </w:r>
            <w:r w:rsidRPr="00A34413">
              <w:rPr>
                <w:color w:val="000000"/>
                <w:sz w:val="22"/>
                <w:szCs w:val="22"/>
              </w:rPr>
              <w:t xml:space="preserve"> og kabelplugger (kniver) tas ut.</w:t>
            </w:r>
          </w:p>
        </w:tc>
      </w:tr>
      <w:tr w:rsidR="001E0ECE" w:rsidRPr="00A34413" w14:paraId="1889859D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6C343" w14:textId="3F3AB6AC" w:rsidR="001E0ECE" w:rsidRPr="00A34413" w:rsidRDefault="001E0ECE" w:rsidP="00900B8C">
            <w:pPr>
              <w:pStyle w:val="Listeavsnitt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Alle aktuelle releer settes i midtstilling slik at for-</w:t>
            </w:r>
            <w:r w:rsidR="00FE33E4" w:rsidRPr="00A34413">
              <w:rPr>
                <w:color w:val="000000"/>
                <w:sz w:val="22"/>
                <w:szCs w:val="22"/>
              </w:rPr>
              <w:t xml:space="preserve"> </w:t>
            </w:r>
            <w:r w:rsidRPr="00A34413">
              <w:rPr>
                <w:color w:val="000000"/>
                <w:sz w:val="22"/>
                <w:szCs w:val="22"/>
              </w:rPr>
              <w:t>og bakkontakter er brutt</w:t>
            </w:r>
            <w:r w:rsidR="00CD14AE" w:rsidRPr="00A34413">
              <w:rPr>
                <w:color w:val="000000"/>
                <w:sz w:val="22"/>
                <w:szCs w:val="22"/>
              </w:rPr>
              <w:t>.</w:t>
            </w:r>
          </w:p>
          <w:p w14:paraId="28F6A0F4" w14:textId="7BDDABBE" w:rsidR="006E20F7" w:rsidRPr="00A34413" w:rsidRDefault="006E20F7" w:rsidP="00900B8C">
            <w:pPr>
              <w:pStyle w:val="Listeavsnitt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Alle berørte relegrupper er tatt ut.</w:t>
            </w:r>
          </w:p>
        </w:tc>
      </w:tr>
      <w:tr w:rsidR="001E0ECE" w:rsidRPr="00A34413" w14:paraId="5DF3338E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78AC2" w14:textId="77777777" w:rsidR="001E0ECE" w:rsidRPr="00A34413" w:rsidRDefault="001E0ECE" w:rsidP="00900B8C">
            <w:pPr>
              <w:pStyle w:val="Listeavsnitt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Elektroniske kretsløp må kobles helt ut før isolasjonsmåling.</w:t>
            </w:r>
          </w:p>
        </w:tc>
      </w:tr>
      <w:tr w:rsidR="001E0ECE" w:rsidRPr="00A34413" w14:paraId="655F2B21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DAAD2" w14:textId="77777777" w:rsidR="001E0ECE" w:rsidRPr="00A34413" w:rsidRDefault="001E0ECE" w:rsidP="00900B8C">
            <w:pPr>
              <w:pStyle w:val="Listeavsnitt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Jordleder på isolasjonsovervåker frakobles.</w:t>
            </w:r>
          </w:p>
        </w:tc>
      </w:tr>
      <w:tr w:rsidR="001E0ECE" w:rsidRPr="00A34413" w14:paraId="0767B439" w14:textId="77777777" w:rsidTr="001E0ECE">
        <w:trPr>
          <w:trHeight w:val="345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7FF6" w14:textId="77777777" w:rsidR="001E0ECE" w:rsidRPr="00A34413" w:rsidRDefault="001E0ECE" w:rsidP="001E0ECE">
            <w:pPr>
              <w:rPr>
                <w:color w:val="000000"/>
                <w:sz w:val="22"/>
                <w:szCs w:val="22"/>
              </w:rPr>
            </w:pPr>
          </w:p>
        </w:tc>
      </w:tr>
      <w:tr w:rsidR="001E0ECE" w:rsidRPr="00A34413" w14:paraId="438F4AEC" w14:textId="77777777" w:rsidTr="001E0ECE">
        <w:trPr>
          <w:trHeight w:val="345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9967F" w14:textId="6AA38415" w:rsidR="001E0ECE" w:rsidRPr="00A34413" w:rsidRDefault="001E0E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Alle tilkoblinger/kabler/objekter som er berørt av endringen/prosjektet skal isolasjonsmåles</w:t>
            </w:r>
            <w:r w:rsidR="00507757" w:rsidRPr="00A34413">
              <w:rPr>
                <w:color w:val="000000"/>
                <w:sz w:val="22"/>
                <w:szCs w:val="22"/>
              </w:rPr>
              <w:t>.</w:t>
            </w:r>
          </w:p>
        </w:tc>
      </w:tr>
      <w:tr w:rsidR="001E0ECE" w:rsidRPr="00A34413" w14:paraId="2D7E3EE3" w14:textId="77777777" w:rsidTr="001E0ECE">
        <w:trPr>
          <w:trHeight w:val="63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A0FD5" w14:textId="741CBDDA" w:rsidR="001E0ECE" w:rsidRPr="00A34413" w:rsidRDefault="001E0E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Måleskjema for isolasjonsmåling av objekt og kabel benyttes</w:t>
            </w:r>
            <w:r w:rsidR="00CF6A71" w:rsidRPr="00A34413">
              <w:rPr>
                <w:color w:val="000000"/>
                <w:sz w:val="22"/>
                <w:szCs w:val="22"/>
              </w:rPr>
              <w:t xml:space="preserve"> </w:t>
            </w:r>
            <w:r w:rsidRPr="00A34413">
              <w:rPr>
                <w:color w:val="000000"/>
                <w:sz w:val="22"/>
                <w:szCs w:val="22"/>
              </w:rPr>
              <w:t>(Teknisk regelverk signal, vedlikehold, annet teknisk utsyr, vedlegg b.</w:t>
            </w:r>
            <w:r w:rsidR="00CF6A71" w:rsidRPr="00A3441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ECE" w:rsidRPr="00A34413" w14:paraId="1DB2D91D" w14:textId="77777777" w:rsidTr="001E0ECE">
        <w:trPr>
          <w:trHeight w:val="30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F6281" w14:textId="77777777" w:rsidR="001E0ECE" w:rsidRPr="00A34413" w:rsidRDefault="001E0ECE">
            <w:pPr>
              <w:rPr>
                <w:color w:val="000000"/>
                <w:sz w:val="22"/>
                <w:szCs w:val="22"/>
              </w:rPr>
            </w:pPr>
          </w:p>
        </w:tc>
      </w:tr>
      <w:tr w:rsidR="001E0ECE" w:rsidRPr="00A34413" w14:paraId="3DE99C42" w14:textId="77777777" w:rsidTr="001E0ECE">
        <w:trPr>
          <w:trHeight w:val="30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F6BD" w14:textId="5B3A9AFA" w:rsidR="001E0ECE" w:rsidRPr="00A34413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Minimum isolasjonsmotstand: 1MΩ</w:t>
            </w:r>
          </w:p>
        </w:tc>
      </w:tr>
      <w:tr w:rsidR="001E0ECE" w:rsidRPr="00A34413" w14:paraId="4A22D376" w14:textId="77777777" w:rsidTr="001E0ECE">
        <w:trPr>
          <w:trHeight w:val="32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BBD47" w14:textId="51C95A71" w:rsidR="001E0ECE" w:rsidRPr="00A34413" w:rsidRDefault="001E0E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Ved lavere isolasjonsmotstand, se Teknisk regelverk </w:t>
            </w:r>
            <w:r w:rsidR="0076380C" w:rsidRPr="00A34413">
              <w:rPr>
                <w:color w:val="000000"/>
                <w:sz w:val="22"/>
                <w:szCs w:val="22"/>
              </w:rPr>
              <w:t>Signal</w:t>
            </w:r>
            <w:r w:rsidRPr="00A34413">
              <w:rPr>
                <w:color w:val="000000"/>
                <w:sz w:val="22"/>
                <w:szCs w:val="22"/>
              </w:rPr>
              <w:t>552</w:t>
            </w:r>
            <w:r w:rsidR="0076380C" w:rsidRPr="00A34413">
              <w:rPr>
                <w:color w:val="000000"/>
                <w:sz w:val="22"/>
                <w:szCs w:val="22"/>
              </w:rPr>
              <w:t xml:space="preserve"> Vedlikehold.</w:t>
            </w:r>
          </w:p>
          <w:p w14:paraId="2B661F27" w14:textId="77777777" w:rsidR="00507757" w:rsidRPr="00A34413" w:rsidRDefault="00507757">
            <w:pPr>
              <w:rPr>
                <w:color w:val="000000"/>
                <w:sz w:val="22"/>
                <w:szCs w:val="22"/>
              </w:rPr>
            </w:pPr>
          </w:p>
          <w:p w14:paraId="461C6386" w14:textId="21562934" w:rsidR="00507757" w:rsidRPr="00A34413" w:rsidRDefault="00507757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Målespenninger (DC):</w:t>
            </w:r>
          </w:p>
        </w:tc>
      </w:tr>
      <w:tr w:rsidR="001E0ECE" w:rsidRPr="00A34413" w14:paraId="5771E2FB" w14:textId="77777777" w:rsidTr="001E0EC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3028" w14:textId="305457A9" w:rsidR="001E0ECE" w:rsidRPr="00A34413" w:rsidRDefault="001E0E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F43A6" w14:textId="77777777" w:rsidR="001E0ECE" w:rsidRPr="00A34413" w:rsidRDefault="001E0ECE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31E54" w14:textId="77777777" w:rsidR="001E0ECE" w:rsidRPr="00A34413" w:rsidRDefault="001E0ECE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F735A" w14:textId="77777777" w:rsidR="001E0ECE" w:rsidRPr="00A34413" w:rsidRDefault="001E0ECE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920AF" w14:textId="77777777" w:rsidR="001E0ECE" w:rsidRPr="00A34413" w:rsidRDefault="001E0ECE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79D03" w14:textId="77777777" w:rsidR="001E0ECE" w:rsidRPr="00A34413" w:rsidRDefault="001E0ECE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F41DA" w14:textId="77777777" w:rsidR="001E0ECE" w:rsidRPr="00A34413" w:rsidRDefault="001E0ECE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FFCA" w14:textId="77777777" w:rsidR="001E0ECE" w:rsidRPr="00A34413" w:rsidRDefault="001E0ECE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E00A" w14:textId="77777777" w:rsidR="001E0ECE" w:rsidRPr="00A34413" w:rsidRDefault="001E0ECE">
            <w:pPr>
              <w:rPr>
                <w:sz w:val="22"/>
                <w:szCs w:val="22"/>
              </w:rPr>
            </w:pPr>
          </w:p>
        </w:tc>
      </w:tr>
      <w:tr w:rsidR="001E0ECE" w:rsidRPr="00A34413" w14:paraId="53052790" w14:textId="77777777" w:rsidTr="001E0ECE">
        <w:trPr>
          <w:trHeight w:val="300"/>
        </w:trPr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A10F" w14:textId="112B19D6" w:rsidR="001E0ECE" w:rsidRPr="00A34413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 xml:space="preserve">INNVENDIG ANLEGG: </w:t>
            </w:r>
            <w:r w:rsidR="009208F1" w:rsidRPr="00A34413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 xml:space="preserve">Maksimum målespenning: </w:t>
            </w:r>
            <w:r w:rsidR="009208F1"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>250 V=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892D" w14:textId="77777777" w:rsidR="001E0ECE" w:rsidRPr="00A34413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5D31" w14:textId="77777777" w:rsidR="001E0ECE" w:rsidRPr="00A34413" w:rsidRDefault="001E0ECE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CC1B" w14:textId="77777777" w:rsidR="001E0ECE" w:rsidRPr="00A34413" w:rsidRDefault="001E0ECE">
            <w:pPr>
              <w:rPr>
                <w:sz w:val="22"/>
                <w:szCs w:val="22"/>
              </w:rPr>
            </w:pPr>
          </w:p>
        </w:tc>
      </w:tr>
      <w:tr w:rsidR="001E0ECE" w:rsidRPr="00A34413" w14:paraId="3B4959F3" w14:textId="77777777" w:rsidTr="001E0ECE">
        <w:trPr>
          <w:trHeight w:val="300"/>
        </w:trPr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9901" w14:textId="3D8AEC20" w:rsidR="001E0ECE" w:rsidRPr="00A34413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UTVENDIG ANLEGG:</w:t>
            </w:r>
            <w:r w:rsidRPr="00A34413">
              <w:rPr>
                <w:color w:val="000000"/>
                <w:sz w:val="22"/>
                <w:szCs w:val="22"/>
              </w:rPr>
              <w:t xml:space="preserve"> </w:t>
            </w:r>
            <w:r w:rsidR="009208F1" w:rsidRPr="00A34413">
              <w:rPr>
                <w:color w:val="000000"/>
                <w:sz w:val="22"/>
                <w:szCs w:val="22"/>
              </w:rPr>
              <w:tab/>
            </w:r>
            <w:r w:rsidR="009208F1"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 xml:space="preserve">Minimum målespenning: </w:t>
            </w:r>
            <w:r w:rsidR="009208F1" w:rsidRPr="00A34413">
              <w:rPr>
                <w:color w:val="000000"/>
                <w:sz w:val="22"/>
                <w:szCs w:val="22"/>
              </w:rPr>
              <w:tab/>
            </w:r>
            <w:r w:rsidR="009208F1"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>500 V=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97F1A" w14:textId="77777777" w:rsidR="001E0ECE" w:rsidRPr="00A34413" w:rsidRDefault="001E0E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DC3B6" w14:textId="77777777" w:rsidR="001E0ECE" w:rsidRPr="00A34413" w:rsidRDefault="001E0ECE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10F6" w14:textId="77777777" w:rsidR="001E0ECE" w:rsidRPr="00A34413" w:rsidRDefault="001E0ECE">
            <w:pPr>
              <w:rPr>
                <w:sz w:val="22"/>
                <w:szCs w:val="22"/>
              </w:rPr>
            </w:pPr>
          </w:p>
        </w:tc>
      </w:tr>
    </w:tbl>
    <w:p w14:paraId="3A4E2BA2" w14:textId="7717BA8C" w:rsidR="005D2FA9" w:rsidRPr="00A34413" w:rsidRDefault="005D2FA9" w:rsidP="00F44ACA"/>
    <w:p w14:paraId="645C7DA0" w14:textId="77777777" w:rsidR="005D2FA9" w:rsidRPr="00A34413" w:rsidRDefault="005D2FA9">
      <w:r w:rsidRPr="00A34413">
        <w:br w:type="page"/>
      </w:r>
    </w:p>
    <w:p w14:paraId="00688210" w14:textId="77777777" w:rsidR="00C409B6" w:rsidRPr="00A34413" w:rsidRDefault="00C409B6" w:rsidP="00C409B6">
      <w:pPr>
        <w:pStyle w:val="Overskrift3"/>
        <w:tabs>
          <w:tab w:val="num" w:pos="709"/>
        </w:tabs>
        <w:ind w:left="0" w:firstLine="0"/>
      </w:pPr>
      <w:bookmarkStart w:id="13" w:name="_Toc29288459"/>
      <w:r w:rsidRPr="00A34413">
        <w:lastRenderedPageBreak/>
        <w:t>Avvik funnet under isolasjonskontroll</w:t>
      </w:r>
      <w:bookmarkEnd w:id="13"/>
    </w:p>
    <w:tbl>
      <w:tblPr>
        <w:tblW w:w="9356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232"/>
        <w:gridCol w:w="1834"/>
        <w:gridCol w:w="1134"/>
        <w:gridCol w:w="1136"/>
        <w:gridCol w:w="7"/>
        <w:gridCol w:w="1552"/>
      </w:tblGrid>
      <w:tr w:rsidR="003B3DB0" w:rsidRPr="00A34413" w14:paraId="0883082A" w14:textId="77777777" w:rsidTr="009208F1">
        <w:trPr>
          <w:gridAfter w:val="5"/>
          <w:wAfter w:w="5663" w:type="dxa"/>
          <w:trHeight w:val="317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7CFD849" w14:textId="77777777" w:rsidR="003B3DB0" w:rsidRPr="00A34413" w:rsidRDefault="003B3DB0" w:rsidP="00074065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14:paraId="5BA949DA" w14:textId="77777777" w:rsidR="003B3DB0" w:rsidRPr="00A34413" w:rsidRDefault="003B3DB0" w:rsidP="007D2197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(Dersom avvik - 1 linje pr avvik)</w:t>
            </w:r>
          </w:p>
        </w:tc>
      </w:tr>
      <w:tr w:rsidR="003B3DB0" w:rsidRPr="00A34413" w14:paraId="27F6BBAD" w14:textId="77777777" w:rsidTr="009536F8">
        <w:trPr>
          <w:trHeight w:val="93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CF02D" w14:textId="286FC9F9" w:rsidR="003B3DB0" w:rsidRPr="00A34413" w:rsidRDefault="003B3DB0" w:rsidP="000740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A34413">
              <w:rPr>
                <w:color w:val="000000"/>
                <w:sz w:val="22"/>
                <w:szCs w:val="22"/>
              </w:rPr>
              <w:br/>
              <w:t xml:space="preserve">Beskrivelse av funn og tegningsnummer skal føres i avviksloggen. </w:t>
            </w:r>
            <w:r w:rsidR="00E73BDF" w:rsidRPr="00A34413">
              <w:rPr>
                <w:color w:val="000000"/>
                <w:sz w:val="22"/>
                <w:szCs w:val="22"/>
              </w:rPr>
              <w:br/>
            </w:r>
            <w:r w:rsidRPr="00A34413">
              <w:rPr>
                <w:color w:val="000000"/>
                <w:sz w:val="22"/>
                <w:szCs w:val="22"/>
              </w:rPr>
              <w:t>Referansen til avvikslogg føres inn i kolonne for Avviks-ID</w:t>
            </w:r>
          </w:p>
        </w:tc>
      </w:tr>
      <w:tr w:rsidR="003B3DB0" w:rsidRPr="00A34413" w14:paraId="444416D2" w14:textId="77777777" w:rsidTr="006C1542">
        <w:trPr>
          <w:trHeight w:hRule="exact" w:val="86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8AA0B5" w14:textId="77777777" w:rsidR="003B3DB0" w:rsidRPr="00A34413" w:rsidRDefault="003B3DB0" w:rsidP="00074065">
            <w:pPr>
              <w:rPr>
                <w:color w:val="000000"/>
                <w:sz w:val="22"/>
                <w:szCs w:val="22"/>
              </w:rPr>
            </w:pPr>
          </w:p>
        </w:tc>
      </w:tr>
      <w:tr w:rsidR="00CD2A1D" w:rsidRPr="00A34413" w14:paraId="679E07AC" w14:textId="77777777" w:rsidTr="006C15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55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6D931F8D" w14:textId="4ECD1E7C" w:rsidR="00CD2A1D" w:rsidRPr="00A34413" w:rsidRDefault="00962ADD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color w:val="767171" w:themeColor="background2" w:themeShade="80"/>
                <w:sz w:val="20"/>
                <w:szCs w:val="20"/>
              </w:rPr>
              <w:t xml:space="preserve">Ansvarlig for kontroll: </w:t>
            </w:r>
            <w:r w:rsidRPr="00A34413">
              <w:rPr>
                <w:i/>
                <w:iCs/>
                <w:color w:val="767171" w:themeColor="background2" w:themeShade="80"/>
                <w:sz w:val="22"/>
                <w:szCs w:val="22"/>
              </w:rPr>
              <w:t>Sikkerhetskontrollør signal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02E65ED" w14:textId="77777777" w:rsidR="00CD2A1D" w:rsidRPr="00A34413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4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4F08F8C2" w14:textId="77777777" w:rsidR="00CD2A1D" w:rsidRPr="00A34413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63C0524" w14:textId="77777777" w:rsidR="00CD2A1D" w:rsidRPr="00A34413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9208F1" w:rsidRPr="00A34413" w14:paraId="4A93A45F" w14:textId="77777777" w:rsidTr="006C1542">
        <w:trPr>
          <w:trHeight w:val="2098"/>
        </w:trPr>
        <w:tc>
          <w:tcPr>
            <w:tcW w:w="552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3564" w14:textId="41362792" w:rsidR="00E73BDF" w:rsidRPr="00A34413" w:rsidRDefault="003B3DB0" w:rsidP="00E73BDF">
            <w:pPr>
              <w:tabs>
                <w:tab w:val="left" w:pos="2765"/>
                <w:tab w:val="left" w:pos="3049"/>
                <w:tab w:val="left" w:pos="4183"/>
              </w:tabs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Kontroll </w:t>
            </w:r>
            <w:r w:rsidR="008537CE" w:rsidRPr="00A34413">
              <w:rPr>
                <w:color w:val="000000"/>
                <w:sz w:val="22"/>
                <w:szCs w:val="22"/>
              </w:rPr>
              <w:t xml:space="preserve">av isolasjonsmotstand er </w:t>
            </w:r>
            <w:r w:rsidRPr="00A34413">
              <w:rPr>
                <w:color w:val="000000"/>
                <w:sz w:val="22"/>
                <w:szCs w:val="22"/>
              </w:rPr>
              <w:t xml:space="preserve">utført på alle tegninger iht. tegningsliste </w:t>
            </w:r>
            <w:r w:rsidR="00E73BDF" w:rsidRPr="00A34413">
              <w:rPr>
                <w:color w:val="000000"/>
                <w:sz w:val="22"/>
                <w:szCs w:val="22"/>
              </w:rPr>
              <w:t>(Dok.nr.):</w:t>
            </w:r>
          </w:p>
          <w:p w14:paraId="4D56A7C0" w14:textId="5E495DC3" w:rsidR="003B3DB0" w:rsidRPr="00A34413" w:rsidRDefault="003B3DB0" w:rsidP="00E73BDF">
            <w:pPr>
              <w:tabs>
                <w:tab w:val="left" w:pos="2765"/>
                <w:tab w:val="left" w:pos="3049"/>
                <w:tab w:val="left" w:pos="4183"/>
              </w:tabs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br/>
            </w:r>
            <w:r w:rsidR="00E73BDF" w:rsidRPr="00A34413">
              <w:rPr>
                <w:color w:val="000000"/>
                <w:sz w:val="22"/>
                <w:szCs w:val="22"/>
                <w:u w:val="dotted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>Rev.</w:t>
            </w:r>
            <w:r w:rsidR="00E73BDF" w:rsidRPr="00A34413">
              <w:rPr>
                <w:color w:val="000000"/>
                <w:sz w:val="22"/>
                <w:szCs w:val="22"/>
                <w:u w:val="dotted"/>
              </w:rPr>
              <w:tab/>
            </w:r>
            <w:r w:rsidR="00E73BDF" w:rsidRPr="00A34413">
              <w:rPr>
                <w:color w:val="000000"/>
                <w:sz w:val="22"/>
                <w:szCs w:val="22"/>
              </w:rPr>
              <w:tab/>
            </w:r>
          </w:p>
          <w:p w14:paraId="0BAE3ED0" w14:textId="5BA037BB" w:rsidR="00E73BDF" w:rsidRPr="00A34413" w:rsidRDefault="009107E3" w:rsidP="004A5FCF">
            <w:pPr>
              <w:pStyle w:val="Overskrift3"/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bookmarkStart w:id="14" w:name="_Toc29288460"/>
            <w:r w:rsidRPr="00A34413">
              <w:rPr>
                <w:b w:val="0"/>
                <w:bCs w:val="0"/>
                <w:sz w:val="22"/>
                <w:szCs w:val="22"/>
              </w:rPr>
              <w:t xml:space="preserve">Dokumenter målinger på nye innvendige mellomkoblingskabler på </w:t>
            </w:r>
            <w:r w:rsidR="004A5FCF" w:rsidRPr="00A34413">
              <w:rPr>
                <w:sz w:val="22"/>
                <w:szCs w:val="22"/>
              </w:rPr>
              <w:t>K</w:t>
            </w:r>
            <w:r w:rsidRPr="00A34413">
              <w:rPr>
                <w:sz w:val="22"/>
                <w:szCs w:val="22"/>
              </w:rPr>
              <w:t>ontrollskjema 1a, 1b og 1c.</w:t>
            </w:r>
            <w:bookmarkEnd w:id="14"/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AC5EF8" w14:textId="2CCB6761" w:rsidR="003B3DB0" w:rsidRPr="00A34413" w:rsidRDefault="00E73BDF" w:rsidP="000740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42CC9" w14:textId="77777777" w:rsidR="003B3DB0" w:rsidRPr="00A34413" w:rsidRDefault="003B3DB0" w:rsidP="000740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9F6C295" w14:textId="77777777" w:rsidR="003B3DB0" w:rsidRPr="00A34413" w:rsidRDefault="003B3DB0" w:rsidP="000740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A34413" w14:paraId="455A6F85" w14:textId="77777777" w:rsidTr="006C1542">
        <w:trPr>
          <w:trHeight w:val="317"/>
        </w:trPr>
        <w:tc>
          <w:tcPr>
            <w:tcW w:w="552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17904A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4BF6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9F78D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9ADE98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A34413" w14:paraId="37A6BABD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75165C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A77B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EE47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191F667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A34413" w14:paraId="3E3138DB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56BF07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B2545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849B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492586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A34413" w14:paraId="7835FF9F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5F05B9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4DB8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5892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2FFBE58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A34413" w14:paraId="190C8800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9C65CE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712A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5696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0A9BED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0589" w:rsidRPr="00A34413" w14:paraId="0F9C34D2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14648EB" w14:textId="77777777" w:rsidR="00160589" w:rsidRPr="00A34413" w:rsidRDefault="00160589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816E6" w14:textId="77777777" w:rsidR="00160589" w:rsidRPr="00A34413" w:rsidRDefault="00160589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31986" w14:textId="77777777" w:rsidR="00160589" w:rsidRPr="00A34413" w:rsidRDefault="00160589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36EFDA" w14:textId="77777777" w:rsidR="00160589" w:rsidRPr="00A34413" w:rsidRDefault="00160589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9208F1" w:rsidRPr="00A34413" w14:paraId="6B497651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CA249F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9937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A853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834DB8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A34413" w14:paraId="63CF32B5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4CDF9B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49F3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C6DF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9A1973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A34413" w14:paraId="07FAAB2D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D9331B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A5520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05697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36878B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A34413" w14:paraId="3B894C4E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85A25C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26210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8D3F5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98372C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A34413" w14:paraId="348D3AF3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412474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040FE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3BB8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81EDD1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A34413" w14:paraId="378851B7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1B55D2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80F17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A8DD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4861960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A34413" w14:paraId="63F3FF6C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B3AB28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9D08F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CC2C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DFA61B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A34413" w14:paraId="5EC5840B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9AB31E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5A6B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9083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4FE308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A34413" w14:paraId="53623C74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67878A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A867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4725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7A141B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A34413" w14:paraId="16EA055B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B61683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A0C4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5EBC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9AD42D7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A34413" w14:paraId="2223BC47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DC1FF8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33181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F57C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2C64CB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A34413" w14:paraId="08024E8F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FAC549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6506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7969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D59001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A34413" w14:paraId="78F4A533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8C6F68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AD01C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E8829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72A3309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A34413" w14:paraId="477A363C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7299ED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7F170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3573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7D357F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A34413" w14:paraId="2674A83C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67F6CCC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D8F25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971C1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BDE7DC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9208F1" w:rsidRPr="00A34413" w14:paraId="36927993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761EBF5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60C9F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ED18E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FA0B5A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9208F1" w:rsidRPr="00A34413" w14:paraId="4DE776D6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C4EDC3D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3CFD9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9A0CE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AEB08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9208F1" w:rsidRPr="00A34413" w14:paraId="352DECD3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31D4E9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1AD70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5D68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9372FB4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A34413" w14:paraId="282E6D65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E32BBA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4693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D6498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990A57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A34413" w14:paraId="17AF5294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27819A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3B67B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C55BE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D921151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8F1" w:rsidRPr="00A34413" w14:paraId="195178FF" w14:textId="77777777" w:rsidTr="006C1542">
        <w:trPr>
          <w:trHeight w:val="317"/>
        </w:trPr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FFBEE0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594F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25E9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C2818F0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EC27E11" w14:textId="2FC7CED2" w:rsidR="00886500" w:rsidRPr="00A34413" w:rsidRDefault="00886500" w:rsidP="00886500">
      <w:pPr>
        <w:pStyle w:val="Overskrift2"/>
      </w:pPr>
      <w:bookmarkStart w:id="15" w:name="_Toc29288461"/>
      <w:r w:rsidRPr="00A34413">
        <w:lastRenderedPageBreak/>
        <w:t>Spenningskontroll</w:t>
      </w:r>
      <w:bookmarkEnd w:id="15"/>
    </w:p>
    <w:p w14:paraId="3994AFD0" w14:textId="77777777" w:rsidR="009405C5" w:rsidRPr="00A34413" w:rsidRDefault="009405C5" w:rsidP="009405C5">
      <w:pPr>
        <w:rPr>
          <w:color w:val="000000"/>
          <w:sz w:val="22"/>
          <w:szCs w:val="22"/>
        </w:rPr>
      </w:pPr>
    </w:p>
    <w:p w14:paraId="145B7AC6" w14:textId="4EE1700E" w:rsidR="009405C5" w:rsidRPr="00A34413" w:rsidRDefault="009405C5" w:rsidP="009405C5">
      <w:pPr>
        <w:rPr>
          <w:color w:val="000000"/>
          <w:sz w:val="22"/>
          <w:szCs w:val="22"/>
        </w:rPr>
      </w:pPr>
      <w:r w:rsidRPr="00A34413">
        <w:rPr>
          <w:color w:val="000000"/>
          <w:sz w:val="22"/>
          <w:szCs w:val="22"/>
        </w:rPr>
        <w:t>Alle objekter som er berørt av endringen/prosjektet skal kontrollmåles</w:t>
      </w:r>
    </w:p>
    <w:p w14:paraId="4B2AB617" w14:textId="708646BC" w:rsidR="007C34AC" w:rsidRPr="00A34413" w:rsidRDefault="007C34AC" w:rsidP="007C34AC">
      <w:pPr>
        <w:pStyle w:val="Overskrift3"/>
        <w:tabs>
          <w:tab w:val="num" w:pos="709"/>
        </w:tabs>
        <w:ind w:left="0" w:firstLine="0"/>
      </w:pPr>
      <w:bookmarkStart w:id="16" w:name="_Toc29288462"/>
      <w:r w:rsidRPr="00A34413">
        <w:t>Avvik funnet under spenningskontroll</w:t>
      </w:r>
      <w:bookmarkEnd w:id="16"/>
    </w:p>
    <w:tbl>
      <w:tblPr>
        <w:tblW w:w="9356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232"/>
        <w:gridCol w:w="1821"/>
        <w:gridCol w:w="12"/>
        <w:gridCol w:w="1134"/>
        <w:gridCol w:w="1137"/>
        <w:gridCol w:w="6"/>
        <w:gridCol w:w="1553"/>
      </w:tblGrid>
      <w:tr w:rsidR="009405C5" w:rsidRPr="00A34413" w14:paraId="20AF3797" w14:textId="77777777" w:rsidTr="005C08E2">
        <w:trPr>
          <w:gridAfter w:val="6"/>
          <w:wAfter w:w="5663" w:type="dxa"/>
          <w:trHeight w:val="317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4A7C6FF" w14:textId="77777777" w:rsidR="009405C5" w:rsidRPr="00A34413" w:rsidRDefault="009405C5" w:rsidP="005C498C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14:paraId="438A0359" w14:textId="77777777" w:rsidR="009405C5" w:rsidRPr="00A34413" w:rsidRDefault="009405C5" w:rsidP="00AC1C0A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(Dersom avvik - 1 linje pr avvik)</w:t>
            </w:r>
          </w:p>
        </w:tc>
      </w:tr>
      <w:tr w:rsidR="009405C5" w:rsidRPr="00A34413" w14:paraId="439CE12A" w14:textId="77777777" w:rsidTr="00CD2A1D">
        <w:trPr>
          <w:trHeight w:val="93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44F8D" w14:textId="77777777" w:rsidR="009405C5" w:rsidRPr="00A34413" w:rsidRDefault="009405C5" w:rsidP="005C498C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A34413">
              <w:rPr>
                <w:color w:val="000000"/>
                <w:sz w:val="22"/>
                <w:szCs w:val="22"/>
              </w:rPr>
              <w:br/>
              <w:t>Beskrivelse av funn og tegningsnummer skal føres i avviksloggen. Referansen til avvikslogg føres inn i kolonne for Avviks-ID</w:t>
            </w:r>
          </w:p>
        </w:tc>
      </w:tr>
      <w:tr w:rsidR="009405C5" w:rsidRPr="00A34413" w14:paraId="0DE400BE" w14:textId="77777777" w:rsidTr="006C1542">
        <w:trPr>
          <w:trHeight w:hRule="exact" w:val="86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76D55B" w14:textId="77777777" w:rsidR="009405C5" w:rsidRPr="00A34413" w:rsidRDefault="009405C5" w:rsidP="005C498C">
            <w:pPr>
              <w:rPr>
                <w:color w:val="000000"/>
                <w:sz w:val="22"/>
                <w:szCs w:val="22"/>
              </w:rPr>
            </w:pPr>
          </w:p>
        </w:tc>
      </w:tr>
      <w:tr w:rsidR="00CD2A1D" w:rsidRPr="00A34413" w14:paraId="2B8341F7" w14:textId="77777777" w:rsidTr="006C15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55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6DDDA259" w14:textId="2E1755DD" w:rsidR="00CD2A1D" w:rsidRPr="00A34413" w:rsidRDefault="00962ADD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color w:val="767171" w:themeColor="background2" w:themeShade="80"/>
                <w:sz w:val="20"/>
                <w:szCs w:val="20"/>
              </w:rPr>
              <w:t xml:space="preserve">Ansvarlig for kontroll: </w:t>
            </w:r>
            <w:r w:rsidRPr="00A34413">
              <w:rPr>
                <w:i/>
                <w:iCs/>
                <w:color w:val="767171" w:themeColor="background2" w:themeShade="80"/>
                <w:sz w:val="22"/>
                <w:szCs w:val="22"/>
              </w:rPr>
              <w:t>Sikkerhetskontrollør signal</w:t>
            </w:r>
          </w:p>
        </w:tc>
        <w:tc>
          <w:tcPr>
            <w:tcW w:w="114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AAA3374" w14:textId="77777777" w:rsidR="00CD2A1D" w:rsidRPr="00A34413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4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E84E48D" w14:textId="77777777" w:rsidR="00CD2A1D" w:rsidRPr="00A34413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B40AEEA" w14:textId="77777777" w:rsidR="00CD2A1D" w:rsidRPr="00A34413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5C08E2" w:rsidRPr="00A34413" w14:paraId="56525D1D" w14:textId="77777777" w:rsidTr="003838BD">
        <w:trPr>
          <w:trHeight w:val="680"/>
        </w:trPr>
        <w:tc>
          <w:tcPr>
            <w:tcW w:w="552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006" w14:textId="77777777" w:rsidR="00624D82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Spenningskontroll utført iht. </w:t>
            </w:r>
          </w:p>
          <w:p w14:paraId="53263C02" w14:textId="4A434D49" w:rsidR="008537CE" w:rsidRPr="00A34413" w:rsidRDefault="00836E2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 xml:space="preserve">Kontrollskjema </w:t>
            </w:r>
            <w:r w:rsidR="00534FC4" w:rsidRPr="00A34413">
              <w:rPr>
                <w:b/>
                <w:bCs/>
                <w:color w:val="000000"/>
                <w:sz w:val="22"/>
                <w:szCs w:val="22"/>
              </w:rPr>
              <w:t>2a, 2b</w:t>
            </w:r>
            <w:r w:rsidR="00197A6B" w:rsidRPr="00A34413">
              <w:rPr>
                <w:b/>
                <w:bCs/>
                <w:color w:val="000000"/>
                <w:sz w:val="22"/>
                <w:szCs w:val="22"/>
              </w:rPr>
              <w:t>, 2c</w:t>
            </w:r>
            <w:r w:rsidR="002A33C6" w:rsidRPr="00A34413">
              <w:rPr>
                <w:b/>
                <w:bCs/>
                <w:color w:val="000000"/>
                <w:sz w:val="22"/>
                <w:szCs w:val="22"/>
              </w:rPr>
              <w:t>, 3a</w:t>
            </w:r>
            <w:r w:rsidR="00197A6B" w:rsidRPr="00A34413">
              <w:rPr>
                <w:b/>
                <w:bCs/>
                <w:color w:val="000000"/>
                <w:sz w:val="22"/>
                <w:szCs w:val="22"/>
              </w:rPr>
              <w:t xml:space="preserve"> og 3</w:t>
            </w:r>
            <w:r w:rsidR="002A33C6" w:rsidRPr="00A34413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496923" w:rsidRPr="00A3441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9031F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B9C5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3877A3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A34413" w14:paraId="013F1CCA" w14:textId="77777777" w:rsidTr="00CD2A1D">
        <w:trPr>
          <w:trHeight w:val="317"/>
        </w:trPr>
        <w:tc>
          <w:tcPr>
            <w:tcW w:w="5526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CE1E6" w14:textId="7E456204" w:rsidR="00D95484" w:rsidRPr="00A34413" w:rsidRDefault="00D95484" w:rsidP="00D95484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Det skal </w:t>
            </w:r>
            <w:r w:rsidRPr="00A34413">
              <w:rPr>
                <w:color w:val="000000"/>
                <w:sz w:val="22"/>
                <w:szCs w:val="22"/>
                <w:u w:val="single"/>
              </w:rPr>
              <w:t>kun</w:t>
            </w:r>
            <w:r w:rsidRPr="00A34413">
              <w:rPr>
                <w:color w:val="000000"/>
                <w:sz w:val="22"/>
                <w:szCs w:val="22"/>
              </w:rPr>
              <w:t xml:space="preserve"> signeres i signaturkolonne når punktet er kontrollert: </w:t>
            </w:r>
            <w:r w:rsidRPr="00A34413">
              <w:rPr>
                <w:color w:val="000000"/>
                <w:sz w:val="22"/>
                <w:szCs w:val="22"/>
              </w:rPr>
              <w:br/>
            </w:r>
            <w:r w:rsidR="005C08E2" w:rsidRPr="00A34413">
              <w:rPr>
                <w:color w:val="000000"/>
                <w:sz w:val="22"/>
                <w:szCs w:val="22"/>
              </w:rPr>
              <w:tab/>
            </w:r>
            <w:r w:rsidR="005C08E2"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 xml:space="preserve">- Uten avvik </w:t>
            </w:r>
            <w:r w:rsidRPr="00A34413">
              <w:rPr>
                <w:color w:val="000000"/>
                <w:sz w:val="22"/>
                <w:szCs w:val="22"/>
              </w:rPr>
              <w:br/>
            </w:r>
            <w:r w:rsidR="005C08E2" w:rsidRPr="00A34413">
              <w:rPr>
                <w:color w:val="000000"/>
                <w:sz w:val="22"/>
                <w:szCs w:val="22"/>
              </w:rPr>
              <w:tab/>
            </w:r>
            <w:r w:rsidR="005C08E2"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 xml:space="preserve">- Avvik er rettet, kontrollert og kvittert i </w:t>
            </w:r>
            <w:r w:rsidRPr="00A34413">
              <w:rPr>
                <w:color w:val="000000"/>
                <w:sz w:val="22"/>
                <w:szCs w:val="22"/>
              </w:rPr>
              <w:tab/>
              <w:t>avvikslogg</w:t>
            </w:r>
            <w:r w:rsidRPr="00A34413">
              <w:rPr>
                <w:color w:val="000000"/>
                <w:sz w:val="22"/>
                <w:szCs w:val="22"/>
              </w:rPr>
              <w:br/>
            </w:r>
            <w:r w:rsidR="005C08E2" w:rsidRPr="00A34413">
              <w:rPr>
                <w:color w:val="000000"/>
                <w:sz w:val="22"/>
                <w:szCs w:val="22"/>
              </w:rPr>
              <w:tab/>
            </w:r>
            <w:r w:rsidR="005C08E2"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 xml:space="preserve">- Kontrollør med riktig kompetanse har vurdert avviket </w:t>
            </w:r>
            <w:r w:rsidR="005C08E2" w:rsidRPr="00A34413">
              <w:rPr>
                <w:color w:val="000000"/>
                <w:sz w:val="22"/>
                <w:szCs w:val="22"/>
              </w:rPr>
              <w:tab/>
            </w:r>
            <w:r w:rsidR="005C08E2" w:rsidRPr="00A34413">
              <w:rPr>
                <w:color w:val="000000"/>
                <w:sz w:val="22"/>
                <w:szCs w:val="22"/>
              </w:rPr>
              <w:tab/>
            </w:r>
            <w:r w:rsidR="005C08E2" w:rsidRPr="00A34413">
              <w:rPr>
                <w:color w:val="000000"/>
                <w:sz w:val="22"/>
                <w:szCs w:val="22"/>
              </w:rPr>
              <w:tab/>
            </w:r>
            <w:r w:rsidR="005C08E2" w:rsidRPr="00A34413">
              <w:rPr>
                <w:color w:val="000000"/>
                <w:sz w:val="22"/>
                <w:szCs w:val="22"/>
              </w:rPr>
              <w:tab/>
            </w:r>
            <w:r w:rsidR="005C08E2"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>til ikke å være stoppende.</w:t>
            </w:r>
          </w:p>
          <w:p w14:paraId="70A31A88" w14:textId="77777777" w:rsidR="00D95484" w:rsidRPr="00A34413" w:rsidRDefault="00D95484" w:rsidP="00D95484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  <w:p w14:paraId="3C3DB56A" w14:textId="77777777" w:rsidR="00D95484" w:rsidRPr="00A34413" w:rsidRDefault="00D95484" w:rsidP="00D95484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  <w:p w14:paraId="3FDBBEBF" w14:textId="750290E4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7B2D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6CBA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F0AED52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A34413" w14:paraId="2CC6EF03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C46703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BC47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AFA2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5AA66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:rsidRPr="00A34413" w14:paraId="3071F1F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0151F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38C1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181B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AEB567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A34413" w14:paraId="0FE73E6C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D018D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501E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7D31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53EA907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A34413" w14:paraId="23597FE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276A6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87BC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116F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E0BBCDE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A34413" w14:paraId="482CED57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D2A2C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9E9F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FBED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49757C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A34413" w14:paraId="2F1F251A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9ED88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6CD2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9C37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60EC16B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A34413" w14:paraId="7122888D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F1A67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D7F5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931F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61B9D2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A34413" w14:paraId="11E091FC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D6C34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DEC8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7AF8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AB94D8A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A34413" w14:paraId="5DD86B3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D24C5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8A8E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667D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C0C1D1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A34413" w14:paraId="64FF7B6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69D62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A877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E4B4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6B19075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A34413" w14:paraId="6811FDEC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EAA70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5A1C" w14:textId="14936CCC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D2B1" w14:textId="7916835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24DA725" w14:textId="4040EC9A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A34413" w14:paraId="091BDF96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72B84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2631" w14:textId="3F2E71A0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0B55" w14:textId="23E1E8BB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B27413" w14:textId="13AB4C4C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A34413" w14:paraId="56BCF93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D3983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1D06" w14:textId="2D9ACB83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3F21" w14:textId="267E3A81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BA4A78F" w14:textId="53973F81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:rsidRPr="00A34413" w14:paraId="0E3B8BF8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235EF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E213" w14:textId="6C6C0D21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BAFB" w14:textId="08409FF4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E8E2558" w14:textId="32451BF3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:rsidRPr="00A34413" w14:paraId="03C88438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56B42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855D" w14:textId="204DF79F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1813" w14:textId="6A214708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8D8232" w14:textId="19AEE78F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:rsidRPr="00A34413" w14:paraId="1D71C526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519D5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D0C8" w14:textId="65F610C5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850" w14:textId="2BEE3BC5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ED71C9E" w14:textId="6D77C51D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197A6B" w:rsidRPr="00A34413" w14:paraId="2CC64755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77FE5D" w14:textId="77777777" w:rsidR="00197A6B" w:rsidRPr="00A34413" w:rsidRDefault="00197A6B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1A90" w14:textId="77777777" w:rsidR="00197A6B" w:rsidRPr="00A34413" w:rsidRDefault="00197A6B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EBEB" w14:textId="77777777" w:rsidR="00197A6B" w:rsidRPr="00A34413" w:rsidRDefault="00197A6B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085588" w14:textId="77777777" w:rsidR="00197A6B" w:rsidRPr="00A34413" w:rsidRDefault="00197A6B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197A6B" w:rsidRPr="00A34413" w14:paraId="37B10163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6F8E54" w14:textId="77777777" w:rsidR="00197A6B" w:rsidRPr="00A34413" w:rsidRDefault="00197A6B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E229" w14:textId="77777777" w:rsidR="00197A6B" w:rsidRPr="00A34413" w:rsidRDefault="00197A6B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4131" w14:textId="77777777" w:rsidR="00197A6B" w:rsidRPr="00A34413" w:rsidRDefault="00197A6B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9F035" w14:textId="77777777" w:rsidR="00197A6B" w:rsidRPr="00A34413" w:rsidRDefault="00197A6B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197A6B" w:rsidRPr="00A34413" w14:paraId="58AD5BBC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DD6999" w14:textId="77777777" w:rsidR="00197A6B" w:rsidRPr="00A34413" w:rsidRDefault="00197A6B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ED2B" w14:textId="77777777" w:rsidR="00197A6B" w:rsidRPr="00A34413" w:rsidRDefault="00197A6B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7B9C" w14:textId="77777777" w:rsidR="00197A6B" w:rsidRPr="00A34413" w:rsidRDefault="00197A6B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D60C94" w14:textId="77777777" w:rsidR="00197A6B" w:rsidRPr="00A34413" w:rsidRDefault="00197A6B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:rsidRPr="00A34413" w14:paraId="146FD5DC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4FE13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EC61" w14:textId="2ABE4886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1809" w14:textId="60F0FB78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E26E018" w14:textId="17EC0CAD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:rsidRPr="00A34413" w14:paraId="45486746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C03EF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A557" w14:textId="55AF19C5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D950" w14:textId="397C7B00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5BC2AD" w14:textId="77878012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3838BD" w:rsidRPr="00A34413" w14:paraId="1857E568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D310AB" w14:textId="77777777" w:rsidR="003838BD" w:rsidRPr="00A34413" w:rsidRDefault="003838BD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970" w14:textId="77777777" w:rsidR="003838BD" w:rsidRPr="00A34413" w:rsidRDefault="003838BD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AC2B" w14:textId="77777777" w:rsidR="003838BD" w:rsidRPr="00A34413" w:rsidRDefault="003838BD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DEB87A" w14:textId="77777777" w:rsidR="003838BD" w:rsidRPr="00A34413" w:rsidRDefault="003838BD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:rsidRPr="00A34413" w14:paraId="6B5B5F7F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ECF29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C7F" w14:textId="26D1CD7E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2B3F" w14:textId="59C51A3D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81D1D4" w14:textId="798C6A3A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0589" w:rsidRPr="00A34413" w14:paraId="0FDBBA85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64BEF3" w14:textId="77777777" w:rsidR="00160589" w:rsidRPr="00A34413" w:rsidRDefault="00160589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42D9" w14:textId="77777777" w:rsidR="00160589" w:rsidRPr="00A34413" w:rsidRDefault="00160589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5F1E" w14:textId="77777777" w:rsidR="00160589" w:rsidRPr="00A34413" w:rsidRDefault="00160589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E8C509" w14:textId="77777777" w:rsidR="00160589" w:rsidRPr="00A34413" w:rsidRDefault="00160589" w:rsidP="008537CE">
            <w:pPr>
              <w:rPr>
                <w:color w:val="000000"/>
                <w:sz w:val="22"/>
                <w:szCs w:val="22"/>
              </w:rPr>
            </w:pPr>
          </w:p>
        </w:tc>
      </w:tr>
      <w:tr w:rsidR="005C08E2" w:rsidRPr="00A34413" w14:paraId="3FC92A8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B6ECB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2BB3" w14:textId="1AD42BA2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5694" w14:textId="589AA35E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D162D4" w14:textId="3F7A2BDC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A34413" w14:paraId="6BF4809E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1F3EF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DEB4" w14:textId="4CF1612D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9925" w14:textId="6329D569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5B2703" w14:textId="56ED03B8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A34413" w14:paraId="1D74B5F8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F72822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6836" w14:textId="5DB49D3B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9A82" w14:textId="7500D625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596496" w14:textId="3C2430FE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8E2" w:rsidRPr="00A34413" w14:paraId="4573C8AB" w14:textId="77777777" w:rsidTr="00CD2A1D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75BF04" w14:textId="77777777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C0B7" w14:textId="4B53DA23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F22B" w14:textId="5499A969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50C3F" w14:textId="290EDC5B" w:rsidR="008537CE" w:rsidRPr="00A34413" w:rsidRDefault="008537CE" w:rsidP="008537CE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4A02164" w14:textId="26CDB857" w:rsidR="00DC281A" w:rsidRPr="00A34413" w:rsidRDefault="000D43EE" w:rsidP="00AC26B9">
      <w:pPr>
        <w:pStyle w:val="Overskrift2"/>
      </w:pPr>
      <w:r w:rsidRPr="00A34413">
        <w:br w:type="page"/>
      </w:r>
      <w:bookmarkStart w:id="17" w:name="_Toc29288463"/>
      <w:r w:rsidRPr="00A34413">
        <w:lastRenderedPageBreak/>
        <w:t>Kvittering for gjennomført installasjonskontroll</w:t>
      </w:r>
      <w:r w:rsidR="00AC26B9" w:rsidRPr="00A34413">
        <w:t>:</w:t>
      </w:r>
      <w:bookmarkEnd w:id="17"/>
    </w:p>
    <w:p w14:paraId="769688B3" w14:textId="08073F21" w:rsidR="000D43EE" w:rsidRPr="00A34413" w:rsidRDefault="000D43EE" w:rsidP="000D43EE"/>
    <w:p w14:paraId="190D9175" w14:textId="6E35D628" w:rsidR="000D43EE" w:rsidRPr="00A34413" w:rsidRDefault="000D43EE" w:rsidP="000D43EE">
      <w:pPr>
        <w:ind w:left="567"/>
        <w:rPr>
          <w:sz w:val="22"/>
          <w:szCs w:val="22"/>
        </w:rPr>
      </w:pPr>
      <w:r w:rsidRPr="00A34413">
        <w:rPr>
          <w:sz w:val="22"/>
          <w:szCs w:val="22"/>
        </w:rPr>
        <w:t>Installasjonskontroll er utført og all relevant dokumentasjon er overlevert til sluttkontrollør signal F</w:t>
      </w:r>
    </w:p>
    <w:p w14:paraId="794C2BE6" w14:textId="4D84A761" w:rsidR="0076380C" w:rsidRPr="00A34413" w:rsidRDefault="0019599F" w:rsidP="002B6FBE">
      <w:pPr>
        <w:tabs>
          <w:tab w:val="left" w:pos="1134"/>
          <w:tab w:val="left" w:pos="3969"/>
        </w:tabs>
        <w:ind w:left="567"/>
        <w:rPr>
          <w:sz w:val="22"/>
          <w:szCs w:val="22"/>
        </w:rPr>
      </w:pPr>
      <w:r w:rsidRPr="00A34413">
        <w:rPr>
          <w:sz w:val="13"/>
          <w:szCs w:val="13"/>
        </w:rPr>
        <w:br/>
      </w:r>
      <w:r w:rsidR="0076380C" w:rsidRPr="00A34413">
        <w:rPr>
          <w:sz w:val="22"/>
          <w:szCs w:val="22"/>
        </w:rPr>
        <w:t>Merknad</w:t>
      </w:r>
      <w:r w:rsidR="00D1312F" w:rsidRPr="00A34413">
        <w:rPr>
          <w:sz w:val="22"/>
          <w:szCs w:val="22"/>
        </w:rPr>
        <w:t>er</w:t>
      </w:r>
      <w:r w:rsidR="0076380C" w:rsidRPr="00A34413">
        <w:rPr>
          <w:sz w:val="22"/>
          <w:szCs w:val="22"/>
        </w:rPr>
        <w:t>:</w:t>
      </w:r>
    </w:p>
    <w:p w14:paraId="2EE7D9FA" w14:textId="77777777" w:rsidR="00121C50" w:rsidRPr="00A34413" w:rsidRDefault="00121C50" w:rsidP="00D1312F">
      <w:pPr>
        <w:tabs>
          <w:tab w:val="left" w:pos="8789"/>
        </w:tabs>
        <w:ind w:left="567"/>
        <w:rPr>
          <w:sz w:val="22"/>
          <w:szCs w:val="22"/>
          <w:u w:val="dotted"/>
        </w:rPr>
      </w:pPr>
    </w:p>
    <w:p w14:paraId="36A1B8C1" w14:textId="54F0A49C" w:rsidR="0076380C" w:rsidRPr="00A34413" w:rsidRDefault="00D1312F" w:rsidP="00D1312F">
      <w:pPr>
        <w:tabs>
          <w:tab w:val="left" w:pos="8789"/>
        </w:tabs>
        <w:ind w:left="567"/>
        <w:rPr>
          <w:sz w:val="22"/>
          <w:szCs w:val="22"/>
          <w:u w:val="dotted"/>
        </w:rPr>
      </w:pP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</w:p>
    <w:p w14:paraId="581EB200" w14:textId="77777777" w:rsidR="00121C50" w:rsidRPr="00A34413" w:rsidRDefault="00121C50" w:rsidP="00D1312F">
      <w:pPr>
        <w:tabs>
          <w:tab w:val="left" w:pos="8789"/>
        </w:tabs>
        <w:ind w:left="567"/>
        <w:rPr>
          <w:sz w:val="22"/>
          <w:szCs w:val="22"/>
          <w:u w:val="dotted"/>
        </w:rPr>
      </w:pPr>
    </w:p>
    <w:p w14:paraId="5B8CA5C5" w14:textId="0FA2157A" w:rsidR="00D1312F" w:rsidRPr="00A34413" w:rsidRDefault="00D1312F" w:rsidP="00D1312F">
      <w:pPr>
        <w:tabs>
          <w:tab w:val="left" w:pos="8789"/>
        </w:tabs>
        <w:ind w:left="567"/>
        <w:rPr>
          <w:sz w:val="22"/>
          <w:szCs w:val="22"/>
          <w:u w:val="dotted"/>
        </w:rPr>
      </w:pP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</w:p>
    <w:p w14:paraId="7FAB541A" w14:textId="77777777" w:rsidR="00121C50" w:rsidRPr="00A34413" w:rsidRDefault="00121C50" w:rsidP="00D1312F">
      <w:pPr>
        <w:tabs>
          <w:tab w:val="left" w:pos="8789"/>
        </w:tabs>
        <w:ind w:left="567"/>
        <w:rPr>
          <w:sz w:val="22"/>
          <w:szCs w:val="22"/>
          <w:u w:val="dotted"/>
        </w:rPr>
      </w:pPr>
    </w:p>
    <w:p w14:paraId="3DC04ED5" w14:textId="2C9F8B2F" w:rsidR="00D1312F" w:rsidRPr="00A34413" w:rsidRDefault="00D1312F" w:rsidP="00D1312F">
      <w:pPr>
        <w:tabs>
          <w:tab w:val="left" w:pos="8789"/>
        </w:tabs>
        <w:ind w:left="567"/>
        <w:rPr>
          <w:sz w:val="22"/>
          <w:szCs w:val="22"/>
          <w:u w:val="dotted"/>
        </w:rPr>
      </w:pP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</w:p>
    <w:p w14:paraId="55B67ABF" w14:textId="77777777" w:rsidR="00121C50" w:rsidRPr="00A34413" w:rsidRDefault="00121C50" w:rsidP="00D1312F">
      <w:pPr>
        <w:tabs>
          <w:tab w:val="left" w:pos="8789"/>
        </w:tabs>
        <w:ind w:left="567"/>
        <w:rPr>
          <w:sz w:val="22"/>
          <w:szCs w:val="22"/>
          <w:u w:val="dotted"/>
        </w:rPr>
      </w:pPr>
    </w:p>
    <w:p w14:paraId="159D1A2C" w14:textId="6AC654F7" w:rsidR="00D1312F" w:rsidRPr="00A34413" w:rsidRDefault="00D1312F" w:rsidP="00D1312F">
      <w:pPr>
        <w:tabs>
          <w:tab w:val="left" w:pos="8789"/>
        </w:tabs>
        <w:ind w:left="567"/>
        <w:rPr>
          <w:sz w:val="22"/>
          <w:szCs w:val="22"/>
          <w:u w:val="dotted"/>
        </w:rPr>
      </w:pP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</w:p>
    <w:p w14:paraId="2A6BCDA4" w14:textId="77777777" w:rsidR="00121C50" w:rsidRPr="00A34413" w:rsidRDefault="00121C50" w:rsidP="00D1312F">
      <w:pPr>
        <w:tabs>
          <w:tab w:val="left" w:pos="8789"/>
        </w:tabs>
        <w:ind w:left="567"/>
        <w:rPr>
          <w:sz w:val="22"/>
          <w:szCs w:val="22"/>
          <w:u w:val="dotted"/>
        </w:rPr>
      </w:pPr>
    </w:p>
    <w:p w14:paraId="4701C6D3" w14:textId="548FC455" w:rsidR="00D1312F" w:rsidRPr="00A34413" w:rsidRDefault="00D1312F" w:rsidP="00D1312F">
      <w:pPr>
        <w:tabs>
          <w:tab w:val="left" w:pos="8789"/>
        </w:tabs>
        <w:ind w:left="567"/>
        <w:rPr>
          <w:sz w:val="22"/>
          <w:szCs w:val="22"/>
          <w:u w:val="dotted"/>
        </w:rPr>
      </w:pP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</w:p>
    <w:p w14:paraId="5D22B114" w14:textId="77777777" w:rsidR="00121C50" w:rsidRPr="00A34413" w:rsidRDefault="00121C50" w:rsidP="00D1312F">
      <w:pPr>
        <w:tabs>
          <w:tab w:val="left" w:pos="8789"/>
        </w:tabs>
        <w:ind w:left="567"/>
        <w:rPr>
          <w:sz w:val="22"/>
          <w:szCs w:val="22"/>
          <w:u w:val="dotted"/>
        </w:rPr>
      </w:pPr>
    </w:p>
    <w:p w14:paraId="607E20DA" w14:textId="04BCE17A" w:rsidR="00D1312F" w:rsidRPr="00A34413" w:rsidRDefault="00D1312F" w:rsidP="00D1312F">
      <w:pPr>
        <w:tabs>
          <w:tab w:val="left" w:pos="8789"/>
        </w:tabs>
        <w:ind w:left="567"/>
        <w:rPr>
          <w:sz w:val="22"/>
          <w:szCs w:val="22"/>
          <w:u w:val="dotted"/>
        </w:rPr>
      </w:pP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</w:p>
    <w:p w14:paraId="1665A64F" w14:textId="77777777" w:rsidR="00121C50" w:rsidRPr="00A34413" w:rsidRDefault="00121C50" w:rsidP="00D1312F">
      <w:pPr>
        <w:tabs>
          <w:tab w:val="left" w:pos="8789"/>
        </w:tabs>
        <w:ind w:left="567"/>
        <w:rPr>
          <w:sz w:val="22"/>
          <w:szCs w:val="22"/>
          <w:u w:val="dotted"/>
        </w:rPr>
      </w:pPr>
    </w:p>
    <w:p w14:paraId="61BF4840" w14:textId="16F0291B" w:rsidR="00D1312F" w:rsidRPr="00A34413" w:rsidRDefault="00D1312F" w:rsidP="00D1312F">
      <w:pPr>
        <w:tabs>
          <w:tab w:val="left" w:pos="8789"/>
        </w:tabs>
        <w:ind w:left="567"/>
        <w:rPr>
          <w:sz w:val="22"/>
          <w:szCs w:val="22"/>
          <w:u w:val="dotted"/>
        </w:rPr>
      </w:pP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</w:p>
    <w:p w14:paraId="16D09A3E" w14:textId="77777777" w:rsidR="00121C50" w:rsidRPr="00A34413" w:rsidRDefault="00121C50" w:rsidP="00D1312F">
      <w:pPr>
        <w:tabs>
          <w:tab w:val="left" w:pos="8789"/>
        </w:tabs>
        <w:ind w:left="567"/>
        <w:rPr>
          <w:sz w:val="22"/>
          <w:szCs w:val="22"/>
          <w:u w:val="dotted"/>
        </w:rPr>
      </w:pPr>
    </w:p>
    <w:p w14:paraId="02439F2A" w14:textId="54A9F2B3" w:rsidR="00D1312F" w:rsidRPr="00A34413" w:rsidRDefault="00D1312F" w:rsidP="00D1312F">
      <w:pPr>
        <w:tabs>
          <w:tab w:val="left" w:pos="8789"/>
        </w:tabs>
        <w:ind w:left="567"/>
        <w:rPr>
          <w:sz w:val="22"/>
          <w:szCs w:val="22"/>
          <w:u w:val="dotted"/>
        </w:rPr>
      </w:pP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</w:p>
    <w:p w14:paraId="06FF8443" w14:textId="77777777" w:rsidR="00121C50" w:rsidRPr="00A34413" w:rsidRDefault="00121C50" w:rsidP="00D1312F">
      <w:pPr>
        <w:tabs>
          <w:tab w:val="left" w:pos="8789"/>
        </w:tabs>
        <w:ind w:left="567"/>
        <w:rPr>
          <w:sz w:val="22"/>
          <w:szCs w:val="22"/>
          <w:u w:val="dotted"/>
        </w:rPr>
      </w:pPr>
    </w:p>
    <w:p w14:paraId="2A357960" w14:textId="5BB9EE80" w:rsidR="00D1312F" w:rsidRPr="00A34413" w:rsidRDefault="00D1312F" w:rsidP="00D1312F">
      <w:pPr>
        <w:tabs>
          <w:tab w:val="left" w:pos="8789"/>
        </w:tabs>
        <w:ind w:left="567"/>
        <w:rPr>
          <w:sz w:val="22"/>
          <w:szCs w:val="22"/>
          <w:u w:val="dotted"/>
        </w:rPr>
      </w:pP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</w:p>
    <w:p w14:paraId="4144AF15" w14:textId="02FD7CD1" w:rsidR="00D1312F" w:rsidRPr="00A34413" w:rsidRDefault="00D1312F" w:rsidP="0019599F">
      <w:pPr>
        <w:tabs>
          <w:tab w:val="left" w:pos="1134"/>
          <w:tab w:val="left" w:pos="3969"/>
        </w:tabs>
        <w:rPr>
          <w:sz w:val="22"/>
          <w:szCs w:val="22"/>
        </w:rPr>
      </w:pPr>
    </w:p>
    <w:p w14:paraId="51AA1CA4" w14:textId="06199AB2" w:rsidR="00D1312F" w:rsidRPr="00A34413" w:rsidRDefault="00D1312F" w:rsidP="0019599F">
      <w:pPr>
        <w:tabs>
          <w:tab w:val="left" w:pos="1134"/>
          <w:tab w:val="left" w:pos="3969"/>
        </w:tabs>
        <w:rPr>
          <w:sz w:val="22"/>
          <w:szCs w:val="22"/>
        </w:rPr>
      </w:pPr>
    </w:p>
    <w:p w14:paraId="119C84E3" w14:textId="77777777" w:rsidR="0076380C" w:rsidRPr="00A34413" w:rsidRDefault="0076380C" w:rsidP="0019599F">
      <w:pPr>
        <w:tabs>
          <w:tab w:val="left" w:pos="1134"/>
          <w:tab w:val="left" w:pos="3969"/>
        </w:tabs>
        <w:rPr>
          <w:sz w:val="22"/>
          <w:szCs w:val="22"/>
        </w:rPr>
      </w:pPr>
    </w:p>
    <w:p w14:paraId="5D5B9B40" w14:textId="77777777" w:rsidR="0076380C" w:rsidRPr="00A34413" w:rsidRDefault="0076380C" w:rsidP="0019599F">
      <w:pPr>
        <w:tabs>
          <w:tab w:val="left" w:pos="1134"/>
          <w:tab w:val="left" w:pos="3969"/>
        </w:tabs>
        <w:rPr>
          <w:sz w:val="22"/>
          <w:szCs w:val="22"/>
        </w:rPr>
      </w:pPr>
    </w:p>
    <w:p w14:paraId="41E1F6D7" w14:textId="64E4A17F" w:rsidR="0019599F" w:rsidRPr="00A34413" w:rsidRDefault="0076380C" w:rsidP="002B6FBE">
      <w:pPr>
        <w:tabs>
          <w:tab w:val="left" w:pos="1134"/>
          <w:tab w:val="left" w:pos="3969"/>
          <w:tab w:val="left" w:pos="6946"/>
        </w:tabs>
        <w:ind w:left="567"/>
        <w:rPr>
          <w:sz w:val="13"/>
          <w:szCs w:val="13"/>
        </w:rPr>
      </w:pPr>
      <w:r w:rsidRPr="00A34413">
        <w:rPr>
          <w:sz w:val="22"/>
          <w:szCs w:val="22"/>
        </w:rPr>
        <w:t>Sted:</w:t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  <w:r w:rsidR="00DC281A" w:rsidRPr="00A34413">
        <w:rPr>
          <w:sz w:val="22"/>
          <w:szCs w:val="22"/>
        </w:rPr>
        <w:t>Dato:</w:t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</w:rPr>
        <w:tab/>
      </w:r>
      <w:r w:rsidR="0019599F" w:rsidRPr="00A34413">
        <w:rPr>
          <w:sz w:val="22"/>
          <w:szCs w:val="22"/>
          <w:u w:val="dotted"/>
        </w:rPr>
        <w:br/>
      </w:r>
    </w:p>
    <w:p w14:paraId="50038F04" w14:textId="77777777" w:rsidR="0076380C" w:rsidRPr="00A34413" w:rsidRDefault="0076380C" w:rsidP="002B6FBE">
      <w:pPr>
        <w:tabs>
          <w:tab w:val="left" w:pos="1134"/>
          <w:tab w:val="left" w:pos="4820"/>
        </w:tabs>
        <w:ind w:left="567"/>
        <w:rPr>
          <w:sz w:val="22"/>
          <w:szCs w:val="22"/>
        </w:rPr>
      </w:pPr>
    </w:p>
    <w:p w14:paraId="06B7A57A" w14:textId="33589580" w:rsidR="0076380C" w:rsidRPr="00A34413" w:rsidRDefault="0076380C" w:rsidP="002B6FBE">
      <w:pPr>
        <w:tabs>
          <w:tab w:val="left" w:pos="1134"/>
          <w:tab w:val="left" w:pos="4820"/>
          <w:tab w:val="left" w:pos="8789"/>
        </w:tabs>
        <w:ind w:left="567"/>
        <w:rPr>
          <w:sz w:val="22"/>
          <w:szCs w:val="22"/>
        </w:rPr>
      </w:pPr>
      <w:r w:rsidRPr="00A34413">
        <w:rPr>
          <w:sz w:val="22"/>
          <w:szCs w:val="22"/>
        </w:rPr>
        <w:t>Ansvarlig foretak for installasjonskontroll:</w:t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</w:p>
    <w:p w14:paraId="07761FD7" w14:textId="77777777" w:rsidR="0076380C" w:rsidRPr="00A34413" w:rsidRDefault="0076380C" w:rsidP="002B6FBE">
      <w:pPr>
        <w:tabs>
          <w:tab w:val="left" w:pos="1134"/>
          <w:tab w:val="left" w:pos="4820"/>
        </w:tabs>
        <w:ind w:left="567"/>
        <w:rPr>
          <w:sz w:val="22"/>
          <w:szCs w:val="22"/>
        </w:rPr>
      </w:pPr>
    </w:p>
    <w:p w14:paraId="4D60C618" w14:textId="77777777" w:rsidR="00D1312F" w:rsidRPr="00A34413" w:rsidRDefault="00D1312F" w:rsidP="002B6FBE">
      <w:pPr>
        <w:tabs>
          <w:tab w:val="left" w:pos="1134"/>
          <w:tab w:val="left" w:pos="4820"/>
        </w:tabs>
        <w:ind w:left="567"/>
        <w:rPr>
          <w:sz w:val="22"/>
          <w:szCs w:val="22"/>
        </w:rPr>
      </w:pPr>
    </w:p>
    <w:p w14:paraId="32D2121D" w14:textId="55255604" w:rsidR="002B6FBE" w:rsidRPr="00A34413" w:rsidRDefault="00D1312F" w:rsidP="002B6FBE">
      <w:pPr>
        <w:tabs>
          <w:tab w:val="left" w:pos="1134"/>
          <w:tab w:val="left" w:pos="4820"/>
        </w:tabs>
        <w:ind w:left="567"/>
        <w:rPr>
          <w:sz w:val="22"/>
          <w:szCs w:val="22"/>
        </w:rPr>
      </w:pPr>
      <w:r w:rsidRPr="00A34413">
        <w:rPr>
          <w:sz w:val="22"/>
          <w:szCs w:val="22"/>
        </w:rPr>
        <w:t>Herved bekreftes at</w:t>
      </w:r>
      <w:r w:rsidR="00C447E8" w:rsidRPr="00A34413">
        <w:rPr>
          <w:sz w:val="22"/>
          <w:szCs w:val="22"/>
        </w:rPr>
        <w:t xml:space="preserve"> anlegg og endringer som omfattes av denne testspesifikasjon og prøveprotokoll</w:t>
      </w:r>
      <w:r w:rsidRPr="00A34413">
        <w:rPr>
          <w:sz w:val="22"/>
          <w:szCs w:val="22"/>
        </w:rPr>
        <w:t xml:space="preserve"> er montert, koblet</w:t>
      </w:r>
      <w:r w:rsidR="004370B0" w:rsidRPr="00A34413">
        <w:rPr>
          <w:sz w:val="22"/>
          <w:szCs w:val="22"/>
        </w:rPr>
        <w:t xml:space="preserve"> og</w:t>
      </w:r>
      <w:r w:rsidRPr="00A34413">
        <w:rPr>
          <w:sz w:val="22"/>
          <w:szCs w:val="22"/>
        </w:rPr>
        <w:t xml:space="preserve"> kontrollert i henhold til godkjent dokumentasjon og gjeldende krav</w:t>
      </w:r>
      <w:r w:rsidR="00C447E8" w:rsidRPr="00A34413">
        <w:rPr>
          <w:sz w:val="22"/>
          <w:szCs w:val="22"/>
        </w:rPr>
        <w:t>.</w:t>
      </w:r>
      <w:r w:rsidRPr="00A34413">
        <w:rPr>
          <w:sz w:val="22"/>
          <w:szCs w:val="22"/>
        </w:rPr>
        <w:t xml:space="preserve"> </w:t>
      </w:r>
      <w:r w:rsidR="00C447E8" w:rsidRPr="00A34413">
        <w:rPr>
          <w:sz w:val="22"/>
          <w:szCs w:val="22"/>
        </w:rPr>
        <w:br/>
        <w:t>Entreprenøren har utført</w:t>
      </w:r>
      <w:r w:rsidRPr="00A34413">
        <w:rPr>
          <w:sz w:val="22"/>
          <w:szCs w:val="22"/>
        </w:rPr>
        <w:t xml:space="preserve"> egentester for verifisering av at anlegget er bygget i henhold til godkjent dokumentasjon og i henhold til gjeldende krav.</w:t>
      </w:r>
    </w:p>
    <w:p w14:paraId="6015377B" w14:textId="52D2CF7D" w:rsidR="00D1312F" w:rsidRPr="00A34413" w:rsidRDefault="00897A2A" w:rsidP="002B6FBE">
      <w:pPr>
        <w:tabs>
          <w:tab w:val="left" w:pos="1134"/>
          <w:tab w:val="left" w:pos="4820"/>
        </w:tabs>
        <w:ind w:left="567"/>
        <w:rPr>
          <w:sz w:val="22"/>
          <w:szCs w:val="22"/>
        </w:rPr>
      </w:pPr>
      <w:r w:rsidRPr="00A34413">
        <w:rPr>
          <w:sz w:val="22"/>
          <w:szCs w:val="22"/>
        </w:rPr>
        <w:t>Installasjonskontrollen er utført i henhold til prosedyrer som sikrer tilstrekkelig redundans og barrierer.</w:t>
      </w:r>
    </w:p>
    <w:p w14:paraId="3D5A3E63" w14:textId="7C6EDC40" w:rsidR="00D1312F" w:rsidRPr="00A34413" w:rsidRDefault="00D1312F" w:rsidP="002B6FBE">
      <w:pPr>
        <w:tabs>
          <w:tab w:val="left" w:pos="1134"/>
          <w:tab w:val="left" w:pos="4820"/>
        </w:tabs>
        <w:ind w:left="567"/>
        <w:rPr>
          <w:sz w:val="22"/>
          <w:szCs w:val="22"/>
        </w:rPr>
      </w:pPr>
    </w:p>
    <w:p w14:paraId="44048E64" w14:textId="77777777" w:rsidR="00897A2A" w:rsidRPr="00A34413" w:rsidRDefault="00897A2A" w:rsidP="002B6FBE">
      <w:pPr>
        <w:tabs>
          <w:tab w:val="left" w:pos="1134"/>
          <w:tab w:val="left" w:pos="4820"/>
        </w:tabs>
        <w:ind w:left="567"/>
        <w:rPr>
          <w:sz w:val="22"/>
          <w:szCs w:val="22"/>
        </w:rPr>
      </w:pPr>
    </w:p>
    <w:p w14:paraId="081A7A38" w14:textId="02575621" w:rsidR="00DC281A" w:rsidRPr="00A34413" w:rsidRDefault="00DC281A" w:rsidP="002B6FBE">
      <w:pPr>
        <w:tabs>
          <w:tab w:val="left" w:pos="1134"/>
          <w:tab w:val="left" w:pos="4820"/>
        </w:tabs>
        <w:ind w:left="567"/>
      </w:pPr>
      <w:r w:rsidRPr="00A34413">
        <w:rPr>
          <w:sz w:val="22"/>
          <w:szCs w:val="22"/>
        </w:rPr>
        <w:t xml:space="preserve">Signatur </w:t>
      </w:r>
      <w:r w:rsidR="0019599F" w:rsidRPr="00A34413">
        <w:rPr>
          <w:sz w:val="22"/>
          <w:szCs w:val="22"/>
          <w:u w:val="dotted"/>
        </w:rPr>
        <w:tab/>
      </w:r>
      <w:r w:rsidR="0019599F" w:rsidRPr="00A34413">
        <w:rPr>
          <w:sz w:val="22"/>
          <w:szCs w:val="22"/>
          <w:u w:val="dotted"/>
        </w:rPr>
        <w:tab/>
      </w:r>
      <w:r w:rsidR="0019599F" w:rsidRPr="00A34413">
        <w:rPr>
          <w:sz w:val="22"/>
          <w:szCs w:val="22"/>
        </w:rPr>
        <w:tab/>
        <w:t>(</w:t>
      </w:r>
      <w:r w:rsidRPr="00A34413">
        <w:rPr>
          <w:sz w:val="22"/>
          <w:szCs w:val="22"/>
        </w:rPr>
        <w:t>ansvarlig</w:t>
      </w:r>
      <w:r w:rsidR="0019599F" w:rsidRPr="00A34413">
        <w:rPr>
          <w:sz w:val="22"/>
          <w:szCs w:val="22"/>
        </w:rPr>
        <w:t xml:space="preserve"> for installasjonskontroll)</w:t>
      </w:r>
      <w:r w:rsidR="0076380C" w:rsidRPr="00A34413">
        <w:br/>
      </w:r>
      <w:r w:rsidR="0076380C" w:rsidRPr="00A34413">
        <w:rPr>
          <w:sz w:val="22"/>
          <w:szCs w:val="22"/>
        </w:rPr>
        <w:br/>
      </w:r>
    </w:p>
    <w:p w14:paraId="4CC54BEC" w14:textId="2711C659" w:rsidR="00BC6C90" w:rsidRPr="00A34413" w:rsidRDefault="00086C30" w:rsidP="00BC6C90">
      <w:pPr>
        <w:pStyle w:val="Overskrift1"/>
      </w:pPr>
      <w:bookmarkStart w:id="18" w:name="_Toc29288464"/>
      <w:r w:rsidRPr="00A34413">
        <w:lastRenderedPageBreak/>
        <w:t>Funksjonskontroll</w:t>
      </w:r>
      <w:bookmarkEnd w:id="18"/>
    </w:p>
    <w:p w14:paraId="55794A58" w14:textId="5E56BD8F" w:rsidR="00BC6C90" w:rsidRPr="00A34413" w:rsidRDefault="00FE3474" w:rsidP="00BC6C90">
      <w:pPr>
        <w:pStyle w:val="Overskrift2"/>
      </w:pPr>
      <w:bookmarkStart w:id="19" w:name="_Toc29288465"/>
      <w:r w:rsidRPr="00A34413">
        <w:t xml:space="preserve">Kontroll av dokumentasjon </w:t>
      </w:r>
      <w:r w:rsidR="00086C30" w:rsidRPr="00A34413">
        <w:t>og godkjenning av installasjonskontroll</w:t>
      </w:r>
      <w:bookmarkEnd w:id="19"/>
    </w:p>
    <w:p w14:paraId="0355DD29" w14:textId="77777777" w:rsidR="00D95484" w:rsidRPr="00A34413" w:rsidRDefault="00D95484" w:rsidP="00D95484">
      <w:pPr>
        <w:ind w:left="113"/>
        <w:rPr>
          <w:color w:val="000000"/>
          <w:sz w:val="22"/>
          <w:szCs w:val="22"/>
        </w:rPr>
      </w:pPr>
    </w:p>
    <w:p w14:paraId="5357B523" w14:textId="565E1034" w:rsidR="00D95484" w:rsidRPr="00A34413" w:rsidRDefault="00D95484" w:rsidP="00D95484">
      <w:pPr>
        <w:ind w:left="113"/>
        <w:rPr>
          <w:color w:val="000000"/>
          <w:sz w:val="22"/>
          <w:szCs w:val="22"/>
        </w:rPr>
      </w:pPr>
      <w:r w:rsidRPr="00A34413">
        <w:rPr>
          <w:color w:val="000000"/>
          <w:sz w:val="22"/>
          <w:szCs w:val="22"/>
        </w:rPr>
        <w:t>Arbeidsbeskrivelse for gjennomføring av funksjonskontroll (</w:t>
      </w:r>
      <w:r w:rsidR="007353E9" w:rsidRPr="00A34413">
        <w:rPr>
          <w:color w:val="000000"/>
          <w:sz w:val="22"/>
          <w:szCs w:val="22"/>
        </w:rPr>
        <w:t>ARB</w:t>
      </w:r>
      <w:r w:rsidRPr="00A34413">
        <w:rPr>
          <w:color w:val="000000"/>
          <w:sz w:val="22"/>
          <w:szCs w:val="22"/>
        </w:rPr>
        <w:t>-</w:t>
      </w:r>
      <w:r w:rsidR="007353E9" w:rsidRPr="00A34413">
        <w:rPr>
          <w:color w:val="000000"/>
          <w:sz w:val="22"/>
          <w:szCs w:val="22"/>
        </w:rPr>
        <w:t>8</w:t>
      </w:r>
      <w:r w:rsidRPr="00A34413">
        <w:rPr>
          <w:color w:val="000000"/>
          <w:sz w:val="22"/>
          <w:szCs w:val="22"/>
        </w:rPr>
        <w:t>03218) skal benyttes</w:t>
      </w:r>
    </w:p>
    <w:p w14:paraId="2925F3E7" w14:textId="77777777" w:rsidR="00BC6C90" w:rsidRPr="00A34413" w:rsidRDefault="00BC6C90" w:rsidP="00BC6C90"/>
    <w:tbl>
      <w:tblPr>
        <w:tblW w:w="9351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5022"/>
        <w:gridCol w:w="1135"/>
        <w:gridCol w:w="992"/>
        <w:gridCol w:w="1701"/>
      </w:tblGrid>
      <w:tr w:rsidR="00D95484" w:rsidRPr="00A34413" w14:paraId="7C8EDA1D" w14:textId="77777777" w:rsidTr="004061A0">
        <w:trPr>
          <w:trHeight w:val="93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7011C" w14:textId="77777777" w:rsidR="00D95484" w:rsidRPr="00A34413" w:rsidRDefault="00D95484" w:rsidP="005C498C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A34413">
              <w:rPr>
                <w:color w:val="000000"/>
                <w:sz w:val="22"/>
                <w:szCs w:val="22"/>
              </w:rPr>
              <w:br/>
              <w:t>Beskrivelse av funn og tegningsnummer skal føres i avviksloggen. Referansen til avvikslogg føres inn i kolonne for Avviks-ID</w:t>
            </w:r>
          </w:p>
          <w:p w14:paraId="471FD173" w14:textId="77777777" w:rsidR="001C153A" w:rsidRPr="00A34413" w:rsidRDefault="001C153A" w:rsidP="005C498C">
            <w:pPr>
              <w:rPr>
                <w:color w:val="000000"/>
                <w:sz w:val="22"/>
                <w:szCs w:val="22"/>
              </w:rPr>
            </w:pPr>
          </w:p>
          <w:p w14:paraId="2AB2FAAD" w14:textId="20F08C85" w:rsidR="001C153A" w:rsidRPr="00A34413" w:rsidRDefault="001C153A" w:rsidP="001C153A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Det skal </w:t>
            </w:r>
            <w:r w:rsidRPr="00A34413">
              <w:rPr>
                <w:color w:val="000000"/>
                <w:sz w:val="22"/>
                <w:szCs w:val="22"/>
                <w:u w:val="single"/>
              </w:rPr>
              <w:t>kun</w:t>
            </w:r>
            <w:r w:rsidRPr="00A34413">
              <w:rPr>
                <w:color w:val="000000"/>
                <w:sz w:val="22"/>
                <w:szCs w:val="22"/>
              </w:rPr>
              <w:t xml:space="preserve"> signeres i signaturkolonne når punktet er kontrollert: </w:t>
            </w:r>
            <w:r w:rsidRPr="00A34413">
              <w:rPr>
                <w:color w:val="000000"/>
                <w:sz w:val="22"/>
                <w:szCs w:val="22"/>
              </w:rPr>
              <w:br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  <w:t xml:space="preserve">- Uten avvik </w:t>
            </w:r>
            <w:r w:rsidRPr="00A34413">
              <w:rPr>
                <w:color w:val="000000"/>
                <w:sz w:val="22"/>
                <w:szCs w:val="22"/>
              </w:rPr>
              <w:br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  <w:t xml:space="preserve">- Avvik er rettet, kontrollert og kvittert i </w:t>
            </w:r>
            <w:r w:rsidRPr="00A34413">
              <w:rPr>
                <w:color w:val="000000"/>
                <w:sz w:val="22"/>
                <w:szCs w:val="22"/>
              </w:rPr>
              <w:tab/>
              <w:t>avvikslogg</w:t>
            </w:r>
            <w:r w:rsidRPr="00A34413">
              <w:rPr>
                <w:color w:val="000000"/>
                <w:sz w:val="22"/>
                <w:szCs w:val="22"/>
              </w:rPr>
              <w:br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  <w:t>- Kontrollør med riktig kompetanse har vurdert avviket til ikke å være stoppende.</w:t>
            </w:r>
          </w:p>
          <w:p w14:paraId="3DF86030" w14:textId="660A6884" w:rsidR="001C153A" w:rsidRPr="00A34413" w:rsidRDefault="001C153A" w:rsidP="005C498C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5484" w:rsidRPr="00A34413" w14:paraId="6DBAF9BB" w14:textId="77777777" w:rsidTr="004061A0">
        <w:trPr>
          <w:trHeight w:hRule="exact" w:val="86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529215" w14:textId="77777777" w:rsidR="00D95484" w:rsidRPr="00A34413" w:rsidRDefault="00D95484" w:rsidP="005C498C">
            <w:pPr>
              <w:rPr>
                <w:color w:val="000000"/>
                <w:sz w:val="22"/>
                <w:szCs w:val="22"/>
              </w:rPr>
            </w:pPr>
          </w:p>
        </w:tc>
      </w:tr>
      <w:tr w:rsidR="004061A0" w:rsidRPr="00A34413" w14:paraId="5224F6BF" w14:textId="77777777" w:rsidTr="00BD6CD5">
        <w:trPr>
          <w:trHeight w:val="397"/>
        </w:trPr>
        <w:tc>
          <w:tcPr>
            <w:tcW w:w="5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0B6D6D" w14:textId="500F6E76" w:rsidR="00D95484" w:rsidRPr="00A34413" w:rsidRDefault="00962ADD" w:rsidP="005C49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color w:val="767171" w:themeColor="background2" w:themeShade="80"/>
                <w:sz w:val="22"/>
                <w:szCs w:val="22"/>
              </w:rPr>
              <w:t xml:space="preserve">Ansvarlig for kontroll: </w:t>
            </w:r>
            <w:r w:rsidRPr="00A34413">
              <w:rPr>
                <w:i/>
                <w:iCs/>
                <w:color w:val="767171" w:themeColor="background2" w:themeShade="80"/>
                <w:sz w:val="22"/>
                <w:szCs w:val="22"/>
              </w:rPr>
              <w:t>Sluttkontrollør signal F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71B70F" w14:textId="77777777" w:rsidR="00D95484" w:rsidRPr="00A34413" w:rsidRDefault="00D95484" w:rsidP="004061A0">
            <w:pPr>
              <w:ind w:right="-76"/>
              <w:jc w:val="center"/>
              <w:rPr>
                <w:b/>
                <w:bCs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88605D" w14:textId="77777777" w:rsidR="00D95484" w:rsidRPr="00A34413" w:rsidRDefault="00D95484" w:rsidP="004061A0">
            <w:pPr>
              <w:ind w:right="-7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1E5A62E" w14:textId="77777777" w:rsidR="00D95484" w:rsidRPr="00A34413" w:rsidRDefault="00D95484" w:rsidP="004061A0">
            <w:pPr>
              <w:ind w:right="-76"/>
              <w:jc w:val="center"/>
              <w:rPr>
                <w:b/>
                <w:bCs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4061A0" w:rsidRPr="00A34413" w14:paraId="151E5727" w14:textId="77777777" w:rsidTr="00BD6CD5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67"/>
        </w:trPr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D731F" w14:textId="77777777" w:rsidR="00D95484" w:rsidRPr="00A34413" w:rsidRDefault="00D95484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02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66A4A" w14:textId="2930E227" w:rsidR="00D95484" w:rsidRPr="00A34413" w:rsidRDefault="00D95484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Det er kontrollert at det er signert på alle tegninger i kontrollmappe</w:t>
            </w:r>
            <w:r w:rsidR="00350DB4" w:rsidRPr="00A34413">
              <w:rPr>
                <w:color w:val="000000"/>
                <w:sz w:val="22"/>
                <w:szCs w:val="22"/>
              </w:rPr>
              <w:t>n, og at sjekkmerker er overført til kontrollsettet.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86A7" w14:textId="5124C37E" w:rsidR="00D95484" w:rsidRPr="00A34413" w:rsidRDefault="00D95484" w:rsidP="00BC27B5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927B" w14:textId="0A6C93F7" w:rsidR="00D95484" w:rsidRPr="00A34413" w:rsidRDefault="00D95484" w:rsidP="00BC27B5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3A3C0B" w14:textId="02752062" w:rsidR="00D95484" w:rsidRPr="00A34413" w:rsidRDefault="00D95484" w:rsidP="00BC27B5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61A0" w:rsidRPr="00A34413" w14:paraId="60D1A78A" w14:textId="77777777" w:rsidTr="00BD6CD5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851"/>
        </w:trPr>
        <w:tc>
          <w:tcPr>
            <w:tcW w:w="5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2EE3" w14:textId="77777777" w:rsidR="00D95484" w:rsidRPr="00A34413" w:rsidRDefault="00D95484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D8B64" w14:textId="194ED1DD" w:rsidR="00D95484" w:rsidRPr="00A34413" w:rsidRDefault="00D95484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Det er kontrollert at det er gjennomført installasjonskontroll på alle punkter i testprotokollen og signert for overlevert</w:t>
            </w:r>
            <w:r w:rsidR="00F011E5" w:rsidRPr="00A34413">
              <w:rPr>
                <w:color w:val="000000"/>
                <w:sz w:val="22"/>
                <w:szCs w:val="22"/>
              </w:rPr>
              <w:t xml:space="preserve"> i foregående kapittel</w:t>
            </w:r>
            <w:r w:rsidRPr="00A344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3565" w14:textId="77777777" w:rsidR="00D95484" w:rsidRPr="00A34413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25B20" w14:textId="77777777" w:rsidR="00D95484" w:rsidRPr="00A34413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DEC8FF" w14:textId="77777777" w:rsidR="00D95484" w:rsidRPr="00A34413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61A0" w:rsidRPr="00A34413" w14:paraId="6D446932" w14:textId="77777777" w:rsidTr="00BD6CD5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67"/>
        </w:trPr>
        <w:tc>
          <w:tcPr>
            <w:tcW w:w="5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54F38" w14:textId="77777777" w:rsidR="00D95484" w:rsidRPr="00A34413" w:rsidRDefault="00D95484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CFB5F" w14:textId="77777777" w:rsidR="00D95484" w:rsidRPr="00A34413" w:rsidRDefault="00D95484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Det er kontrollert at sjekklister og måleskjema benyttet under installasjonskontroll er overlevert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45828" w14:textId="77777777" w:rsidR="00D95484" w:rsidRPr="00A34413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DEE7" w14:textId="77777777" w:rsidR="00D95484" w:rsidRPr="00A34413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A2452B" w14:textId="77777777" w:rsidR="00D95484" w:rsidRPr="00A34413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61A0" w:rsidRPr="00A34413" w14:paraId="0208F482" w14:textId="77777777" w:rsidTr="00BD6CD5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701"/>
        </w:trPr>
        <w:tc>
          <w:tcPr>
            <w:tcW w:w="5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96A0" w14:textId="77777777" w:rsidR="00D95484" w:rsidRPr="00A34413" w:rsidRDefault="00D95484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74E2" w14:textId="4BCA6E3D" w:rsidR="00D95484" w:rsidRPr="00A34413" w:rsidRDefault="00D95484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Det er kontrollert at avvikslogg (</w:t>
            </w:r>
            <w:r w:rsidR="00045F42" w:rsidRPr="00A34413">
              <w:rPr>
                <w:color w:val="000000"/>
                <w:sz w:val="22"/>
                <w:szCs w:val="22"/>
              </w:rPr>
              <w:t>kapittel 2.1.a</w:t>
            </w:r>
            <w:r w:rsidRPr="00A34413">
              <w:rPr>
                <w:color w:val="000000"/>
                <w:sz w:val="22"/>
                <w:szCs w:val="22"/>
              </w:rPr>
              <w:t>) fra foregående kontroller er overlevert, og alle avvik er gjennomgått og funnet ikke stoppende for videre tester.</w:t>
            </w:r>
            <w:r w:rsidRPr="00A34413">
              <w:rPr>
                <w:color w:val="000000"/>
                <w:sz w:val="22"/>
                <w:szCs w:val="22"/>
              </w:rPr>
              <w:br/>
              <w:t>Prosedyre for avvikshåndtering ved funksjonskontroll og sluttkontroll inkludert FAT/SAT (</w:t>
            </w:r>
            <w:r w:rsidR="002E5275" w:rsidRPr="00A34413">
              <w:rPr>
                <w:color w:val="000000"/>
                <w:sz w:val="22"/>
                <w:szCs w:val="22"/>
              </w:rPr>
              <w:t>ARB</w:t>
            </w:r>
            <w:r w:rsidRPr="00A34413">
              <w:rPr>
                <w:color w:val="000000"/>
                <w:sz w:val="22"/>
                <w:szCs w:val="22"/>
              </w:rPr>
              <w:t>-</w:t>
            </w:r>
            <w:r w:rsidR="004E7171" w:rsidRPr="00A34413">
              <w:rPr>
                <w:color w:val="000000"/>
                <w:sz w:val="22"/>
                <w:szCs w:val="22"/>
              </w:rPr>
              <w:t>8</w:t>
            </w:r>
            <w:r w:rsidRPr="00A34413">
              <w:rPr>
                <w:color w:val="000000"/>
                <w:sz w:val="22"/>
                <w:szCs w:val="22"/>
              </w:rPr>
              <w:t>04196) skal benyttes der dette kreves.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C636" w14:textId="77777777" w:rsidR="00D95484" w:rsidRPr="00A34413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E3BB" w14:textId="77777777" w:rsidR="00D95484" w:rsidRPr="00A34413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DC35CF" w14:textId="77777777" w:rsidR="00D95484" w:rsidRPr="00A34413" w:rsidRDefault="00D95484" w:rsidP="004061A0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E84A417" w14:textId="77777777" w:rsidR="00453F3A" w:rsidRPr="00A34413" w:rsidRDefault="00453F3A" w:rsidP="00BC6C90"/>
    <w:p w14:paraId="38F3D1CB" w14:textId="77777777" w:rsidR="005C498C" w:rsidRPr="00A34413" w:rsidRDefault="005C498C">
      <w:pPr>
        <w:rPr>
          <w:b/>
          <w:bCs/>
          <w:iCs/>
          <w:sz w:val="28"/>
          <w:szCs w:val="28"/>
        </w:rPr>
      </w:pPr>
      <w:r w:rsidRPr="00A34413">
        <w:br w:type="page"/>
      </w:r>
    </w:p>
    <w:p w14:paraId="41980C67" w14:textId="04062FE3" w:rsidR="00BC6C90" w:rsidRPr="00A34413" w:rsidRDefault="00360DC8" w:rsidP="00BC6C90">
      <w:pPr>
        <w:pStyle w:val="Overskrift2"/>
      </w:pPr>
      <w:bookmarkStart w:id="20" w:name="_Toc29288466"/>
      <w:r w:rsidRPr="00A34413">
        <w:lastRenderedPageBreak/>
        <w:t xml:space="preserve">Funksjonskontroll </w:t>
      </w:r>
      <w:r w:rsidR="00CA4C45" w:rsidRPr="00A34413">
        <w:t>i</w:t>
      </w:r>
      <w:r w:rsidR="00086C30" w:rsidRPr="00A34413">
        <w:t>nnvendig</w:t>
      </w:r>
      <w:r w:rsidR="00CA4C45" w:rsidRPr="00A34413">
        <w:t xml:space="preserve"> anlegg</w:t>
      </w:r>
      <w:bookmarkEnd w:id="20"/>
    </w:p>
    <w:p w14:paraId="0BB1DE54" w14:textId="53758F96" w:rsidR="005C498C" w:rsidRPr="00A34413" w:rsidRDefault="005C498C" w:rsidP="005C498C">
      <w:pPr>
        <w:rPr>
          <w:color w:val="000000"/>
          <w:sz w:val="22"/>
          <w:szCs w:val="22"/>
        </w:rPr>
      </w:pPr>
      <w:r w:rsidRPr="00A34413">
        <w:rPr>
          <w:color w:val="000000"/>
          <w:sz w:val="22"/>
          <w:szCs w:val="22"/>
        </w:rPr>
        <w:br/>
        <w:t>Alle objekter som er berørt av endringen/prosjektet skal kontrolleres</w:t>
      </w:r>
    </w:p>
    <w:p w14:paraId="5C831389" w14:textId="2B9150B4" w:rsidR="00086C30" w:rsidRPr="00A34413" w:rsidRDefault="00086C30" w:rsidP="00086C30"/>
    <w:tbl>
      <w:tblPr>
        <w:tblW w:w="9430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143"/>
        <w:gridCol w:w="1134"/>
        <w:gridCol w:w="1134"/>
        <w:gridCol w:w="9"/>
        <w:gridCol w:w="1629"/>
      </w:tblGrid>
      <w:tr w:rsidR="005C498C" w:rsidRPr="00A34413" w14:paraId="00406FF9" w14:textId="77777777" w:rsidTr="00231878">
        <w:trPr>
          <w:trHeight w:val="935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456BD" w14:textId="7C67D281" w:rsidR="005C498C" w:rsidRPr="00A34413" w:rsidRDefault="005C498C" w:rsidP="005C498C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A34413">
              <w:rPr>
                <w:color w:val="000000"/>
                <w:sz w:val="22"/>
                <w:szCs w:val="22"/>
              </w:rPr>
              <w:br/>
              <w:t xml:space="preserve">Beskrivelse av funn og tegningsnummer skal føres i avviksloggen. </w:t>
            </w:r>
            <w:r w:rsidR="00CA4C45" w:rsidRPr="00A34413">
              <w:rPr>
                <w:color w:val="000000"/>
                <w:sz w:val="22"/>
                <w:szCs w:val="22"/>
              </w:rPr>
              <w:br/>
            </w:r>
            <w:r w:rsidRPr="00A34413">
              <w:rPr>
                <w:color w:val="000000"/>
                <w:sz w:val="22"/>
                <w:szCs w:val="22"/>
              </w:rPr>
              <w:t>Referansen til avvikslogg føres inn i kolonne for Avviks-ID</w:t>
            </w:r>
          </w:p>
        </w:tc>
      </w:tr>
      <w:tr w:rsidR="005C498C" w:rsidRPr="00A34413" w14:paraId="7E9CDD64" w14:textId="77777777" w:rsidTr="00231878">
        <w:trPr>
          <w:trHeight w:hRule="exact" w:val="86"/>
        </w:trPr>
        <w:tc>
          <w:tcPr>
            <w:tcW w:w="9430" w:type="dxa"/>
            <w:gridSpan w:val="6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1458BB" w14:textId="77777777" w:rsidR="005C498C" w:rsidRPr="00A34413" w:rsidRDefault="005C498C" w:rsidP="005C498C">
            <w:pPr>
              <w:rPr>
                <w:color w:val="000000"/>
                <w:sz w:val="22"/>
                <w:szCs w:val="22"/>
              </w:rPr>
            </w:pPr>
          </w:p>
        </w:tc>
      </w:tr>
      <w:tr w:rsidR="00CD2A1D" w:rsidRPr="00A34413" w14:paraId="267F1A0B" w14:textId="77777777" w:rsidTr="004F0D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552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DB41C75" w14:textId="353C6EBC" w:rsidR="00CD2A1D" w:rsidRPr="00A34413" w:rsidRDefault="00962ADD" w:rsidP="00B439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color w:val="767171" w:themeColor="background2" w:themeShade="80"/>
                <w:sz w:val="22"/>
                <w:szCs w:val="22"/>
              </w:rPr>
              <w:t xml:space="preserve">Ansvarlig for kontroll: </w:t>
            </w:r>
            <w:r w:rsidRPr="00A34413">
              <w:rPr>
                <w:i/>
                <w:iCs/>
                <w:color w:val="767171" w:themeColor="background2" w:themeShade="80"/>
                <w:sz w:val="22"/>
                <w:szCs w:val="22"/>
              </w:rPr>
              <w:t>Sluttkontrollør signal F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1B4B681" w14:textId="77777777" w:rsidR="00CD2A1D" w:rsidRPr="00A34413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CCA5265" w14:textId="77777777" w:rsidR="00CD2A1D" w:rsidRPr="00A34413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8C7DD3B" w14:textId="77777777" w:rsidR="00CD2A1D" w:rsidRPr="00A34413" w:rsidRDefault="00CD2A1D" w:rsidP="00B43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715AD7" w:rsidRPr="00A34413" w14:paraId="7625F745" w14:textId="77777777" w:rsidTr="004F0D6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680"/>
        </w:trPr>
        <w:tc>
          <w:tcPr>
            <w:tcW w:w="38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8DB30" w14:textId="3349DED6" w:rsidR="00715AD7" w:rsidRPr="00A34413" w:rsidRDefault="00E04DD2" w:rsidP="0062393D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1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D8345" w14:textId="03678D23" w:rsidR="00715AD7" w:rsidRPr="00A34413" w:rsidRDefault="00351488" w:rsidP="0062393D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Kontrollert at sporkabler er koblet iht. sporkabelplan og sekundær sporkabelplan.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1EF2B" w14:textId="77777777" w:rsidR="00715AD7" w:rsidRPr="00A34413" w:rsidRDefault="00715AD7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11D43" w14:textId="77777777" w:rsidR="00715AD7" w:rsidRPr="00A34413" w:rsidRDefault="00715AD7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5C689B" w14:textId="77777777" w:rsidR="00715AD7" w:rsidRPr="00A34413" w:rsidRDefault="00715AD7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1488" w:rsidRPr="00A34413" w14:paraId="57AAEF2E" w14:textId="77777777" w:rsidTr="004F0D6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680"/>
        </w:trPr>
        <w:tc>
          <w:tcPr>
            <w:tcW w:w="3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05F7A" w14:textId="33F6891E" w:rsidR="00351488" w:rsidRPr="00A34413" w:rsidRDefault="00E04DD2" w:rsidP="0062393D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BC8E7" w14:textId="0D424F81" w:rsidR="00351488" w:rsidRPr="00A34413" w:rsidRDefault="00F85B03" w:rsidP="0062393D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Kontrollert at plassering av relegrupper samsvarer med plasseringstegninger.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709E0" w14:textId="77777777" w:rsidR="00351488" w:rsidRPr="00A34413" w:rsidRDefault="00351488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2CCEA" w14:textId="77777777" w:rsidR="00351488" w:rsidRPr="00A34413" w:rsidRDefault="00351488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BBEE1F" w14:textId="77777777" w:rsidR="00351488" w:rsidRPr="00A34413" w:rsidRDefault="00351488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7F34" w:rsidRPr="00A34413" w14:paraId="4E4567EF" w14:textId="77777777" w:rsidTr="004F0D6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381"/>
        </w:trPr>
        <w:tc>
          <w:tcPr>
            <w:tcW w:w="3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CC312" w14:textId="13F7016B" w:rsidR="00D37F34" w:rsidRPr="00A34413" w:rsidRDefault="00E04DD2" w:rsidP="0062393D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8E33B" w14:textId="77777777" w:rsidR="00D17099" w:rsidRPr="00A34413" w:rsidRDefault="00D37F34" w:rsidP="00D17099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Kontrollert at relegruppens bakplate samsvarer med koblingsstikk tegninger.</w:t>
            </w:r>
            <w:r w:rsidR="00C45A9A" w:rsidRPr="00A34413">
              <w:rPr>
                <w:sz w:val="22"/>
                <w:szCs w:val="22"/>
              </w:rPr>
              <w:t xml:space="preserve"> Dokumenteres med sjekkmerker på koblingsstikktegninger</w:t>
            </w:r>
            <w:r w:rsidR="00113C18" w:rsidRPr="00A34413">
              <w:rPr>
                <w:sz w:val="22"/>
                <w:szCs w:val="22"/>
              </w:rPr>
              <w:t>.</w:t>
            </w:r>
          </w:p>
          <w:p w14:paraId="4F94DB5A" w14:textId="1CAFE589" w:rsidR="005B357C" w:rsidRPr="00A34413" w:rsidRDefault="005B357C" w:rsidP="005B357C">
            <w:pPr>
              <w:pStyle w:val="Listeavsnitt"/>
              <w:rPr>
                <w:bCs/>
                <w:sz w:val="22"/>
                <w:szCs w:val="22"/>
              </w:rPr>
            </w:pPr>
          </w:p>
          <w:p w14:paraId="6702682F" w14:textId="4313C3AB" w:rsidR="00D17099" w:rsidRPr="00A34413" w:rsidRDefault="00D37F34" w:rsidP="005B357C">
            <w:pPr>
              <w:pStyle w:val="Listeavsnitt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A34413">
              <w:rPr>
                <w:bCs/>
                <w:sz w:val="22"/>
                <w:szCs w:val="22"/>
              </w:rPr>
              <w:t>Plassering av relegrupper</w:t>
            </w:r>
          </w:p>
          <w:p w14:paraId="66E83640" w14:textId="68465A2D" w:rsidR="005B357C" w:rsidRPr="00A34413" w:rsidRDefault="00D37F34" w:rsidP="00CE66DD">
            <w:pPr>
              <w:pStyle w:val="Listeavsnitt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A34413">
              <w:rPr>
                <w:bCs/>
                <w:sz w:val="22"/>
                <w:szCs w:val="22"/>
              </w:rPr>
              <w:t>Kable</w:t>
            </w:r>
            <w:r w:rsidR="00D17099" w:rsidRPr="00A34413">
              <w:rPr>
                <w:bCs/>
                <w:sz w:val="22"/>
                <w:szCs w:val="22"/>
              </w:rPr>
              <w:t>r</w:t>
            </w:r>
          </w:p>
          <w:p w14:paraId="1168368B" w14:textId="6DFE4F21" w:rsidR="00D17099" w:rsidRPr="00A34413" w:rsidRDefault="00D37F34" w:rsidP="00CE66DD">
            <w:pPr>
              <w:pStyle w:val="Listeavsnitt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A34413">
              <w:rPr>
                <w:bCs/>
                <w:sz w:val="22"/>
                <w:szCs w:val="22"/>
              </w:rPr>
              <w:t>Kodingen av relegruppen (koblingsstikk og/eller</w:t>
            </w:r>
            <w:r w:rsidR="00D17099" w:rsidRPr="00A34413">
              <w:rPr>
                <w:bCs/>
                <w:sz w:val="22"/>
                <w:szCs w:val="22"/>
              </w:rPr>
              <w:t xml:space="preserve"> </w:t>
            </w:r>
            <w:r w:rsidRPr="00A34413">
              <w:rPr>
                <w:bCs/>
                <w:sz w:val="22"/>
                <w:szCs w:val="22"/>
              </w:rPr>
              <w:t>ledningsfordeler)</w:t>
            </w:r>
          </w:p>
          <w:p w14:paraId="1A046913" w14:textId="502E9C93" w:rsidR="00D17099" w:rsidRPr="00A34413" w:rsidRDefault="00D37F34" w:rsidP="005B357C">
            <w:pPr>
              <w:pStyle w:val="Listeavsnitt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A34413">
              <w:rPr>
                <w:bCs/>
                <w:sz w:val="22"/>
                <w:szCs w:val="22"/>
              </w:rPr>
              <w:t>Kodelås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FC815" w14:textId="77777777" w:rsidR="00D37F34" w:rsidRPr="00A34413" w:rsidRDefault="00D37F34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BA0B9" w14:textId="77777777" w:rsidR="00D37F34" w:rsidRPr="00A34413" w:rsidRDefault="00D37F34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81C3E8" w14:textId="77777777" w:rsidR="00D37F34" w:rsidRPr="00A34413" w:rsidRDefault="00D37F34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5210" w:rsidRPr="00A34413" w14:paraId="6DEEA595" w14:textId="77777777" w:rsidTr="004F0D6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814"/>
        </w:trPr>
        <w:tc>
          <w:tcPr>
            <w:tcW w:w="3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9ED36" w14:textId="05FE1E39" w:rsidR="00C45210" w:rsidRPr="00A34413" w:rsidRDefault="00E04DD2" w:rsidP="0062393D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02545" w14:textId="58E811C2" w:rsidR="00B65E47" w:rsidRPr="00A34413" w:rsidRDefault="00C95F90" w:rsidP="00B65E47">
            <w:pPr>
              <w:spacing w:before="60" w:after="60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Kontrollert spenning og polaritet frem til sikringsgruppene.</w:t>
            </w:r>
            <w:r w:rsidRPr="00A34413">
              <w:rPr>
                <w:sz w:val="22"/>
                <w:szCs w:val="22"/>
              </w:rPr>
              <w:br/>
              <w:t>Ref. Kontrollskjema 2a, 2b og 2c.</w:t>
            </w:r>
            <w:r w:rsidRPr="00A34413">
              <w:rPr>
                <w:sz w:val="22"/>
                <w:szCs w:val="22"/>
              </w:rPr>
              <w:br/>
            </w:r>
            <w:r w:rsidRPr="00A34413">
              <w:rPr>
                <w:sz w:val="22"/>
                <w:szCs w:val="22"/>
              </w:rPr>
              <w:br/>
            </w:r>
            <w:r w:rsidR="00B65E47" w:rsidRPr="00A34413">
              <w:rPr>
                <w:sz w:val="22"/>
                <w:szCs w:val="22"/>
              </w:rPr>
              <w:t xml:space="preserve">Pkt. </w:t>
            </w:r>
            <w:r w:rsidR="008F37D1" w:rsidRPr="00A34413">
              <w:rPr>
                <w:sz w:val="22"/>
                <w:szCs w:val="22"/>
              </w:rPr>
              <w:t xml:space="preserve">3.1, </w:t>
            </w:r>
            <w:r w:rsidR="00B65E47" w:rsidRPr="00A34413">
              <w:rPr>
                <w:sz w:val="22"/>
                <w:szCs w:val="22"/>
              </w:rPr>
              <w:t>3.2</w:t>
            </w:r>
            <w:r w:rsidR="000C551E" w:rsidRPr="00A34413">
              <w:rPr>
                <w:sz w:val="22"/>
                <w:szCs w:val="22"/>
              </w:rPr>
              <w:t>.a, 3.2.b og 3.2.c er kontrollert.</w:t>
            </w:r>
          </w:p>
          <w:p w14:paraId="7A2DF6AC" w14:textId="4D0B6793" w:rsidR="00C45210" w:rsidRPr="00A34413" w:rsidRDefault="00C95F90" w:rsidP="00B65E47">
            <w:pPr>
              <w:spacing w:before="60" w:after="60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br/>
            </w:r>
            <w:r w:rsidRPr="00A34413">
              <w:rPr>
                <w:b/>
                <w:sz w:val="22"/>
                <w:szCs w:val="22"/>
              </w:rPr>
              <w:t>Relegrupper settes på plass.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D1E51" w14:textId="77777777" w:rsidR="00C45210" w:rsidRPr="00A34413" w:rsidRDefault="00C45210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0F0C1" w14:textId="77777777" w:rsidR="00C45210" w:rsidRPr="00A34413" w:rsidRDefault="00C45210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00E218" w14:textId="77777777" w:rsidR="00C45210" w:rsidRPr="00A34413" w:rsidRDefault="00C45210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313" w:rsidRPr="00A34413" w14:paraId="147C3E9D" w14:textId="77777777" w:rsidTr="004F0D6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964"/>
        </w:trPr>
        <w:tc>
          <w:tcPr>
            <w:tcW w:w="3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9915" w14:textId="49550BA5" w:rsidR="00EF6313" w:rsidRPr="00A34413" w:rsidRDefault="00E04DD2" w:rsidP="0062393D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906D" w14:textId="15FEF56C" w:rsidR="00EF6313" w:rsidRPr="00A34413" w:rsidRDefault="000577FF" w:rsidP="00C95F90">
            <w:pPr>
              <w:spacing w:before="60" w:after="60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Kontrollert at sporfelter er repetert i riktig relegruppe.</w:t>
            </w:r>
            <w:r w:rsidRPr="00A34413">
              <w:rPr>
                <w:sz w:val="22"/>
                <w:szCs w:val="22"/>
              </w:rPr>
              <w:br/>
            </w:r>
            <w:r w:rsidRPr="00A34413">
              <w:rPr>
                <w:sz w:val="22"/>
                <w:szCs w:val="22"/>
              </w:rPr>
              <w:br/>
              <w:t>Kontrollert iht.</w:t>
            </w:r>
            <w:r w:rsidRPr="00A34413">
              <w:rPr>
                <w:sz w:val="22"/>
                <w:szCs w:val="22"/>
              </w:rPr>
              <w:br/>
            </w:r>
            <w:r w:rsidRPr="00A34413">
              <w:rPr>
                <w:b/>
                <w:sz w:val="22"/>
                <w:szCs w:val="22"/>
              </w:rPr>
              <w:t xml:space="preserve">Kontrollskjema </w:t>
            </w:r>
            <w:r w:rsidR="004B57D1" w:rsidRPr="00A34413">
              <w:rPr>
                <w:b/>
                <w:sz w:val="22"/>
                <w:szCs w:val="22"/>
              </w:rPr>
              <w:t>4</w:t>
            </w:r>
            <w:r w:rsidRPr="00A3441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583F" w14:textId="77777777" w:rsidR="00EF6313" w:rsidRPr="00A34413" w:rsidRDefault="00EF6313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860FF" w14:textId="77777777" w:rsidR="00EF6313" w:rsidRPr="00A34413" w:rsidRDefault="00EF6313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7DF711" w14:textId="77777777" w:rsidR="00EF6313" w:rsidRPr="00A34413" w:rsidRDefault="00EF6313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4F9F" w:rsidRPr="00A34413" w14:paraId="361A52F6" w14:textId="77777777" w:rsidTr="004F0D6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964"/>
        </w:trPr>
        <w:tc>
          <w:tcPr>
            <w:tcW w:w="3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B5367" w14:textId="75D2E53F" w:rsidR="00A24F9F" w:rsidRPr="00A34413" w:rsidRDefault="00E04DD2" w:rsidP="0062393D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8610" w14:textId="0D24220C" w:rsidR="00A24F9F" w:rsidRPr="00A34413" w:rsidRDefault="00F10807" w:rsidP="00C95F90">
            <w:pPr>
              <w:spacing w:before="60" w:after="60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Kontrollert at alle repeterreleer opererer korrekt.</w:t>
            </w:r>
            <w:r w:rsidRPr="00A34413">
              <w:rPr>
                <w:sz w:val="22"/>
                <w:szCs w:val="22"/>
              </w:rPr>
              <w:br/>
            </w:r>
            <w:r w:rsidRPr="00A34413">
              <w:rPr>
                <w:sz w:val="22"/>
                <w:szCs w:val="22"/>
              </w:rPr>
              <w:br/>
              <w:t>Kontrollert iht.</w:t>
            </w:r>
            <w:r w:rsidRPr="00A34413">
              <w:rPr>
                <w:sz w:val="22"/>
                <w:szCs w:val="22"/>
              </w:rPr>
              <w:br/>
            </w:r>
            <w:r w:rsidRPr="00A34413">
              <w:rPr>
                <w:b/>
                <w:sz w:val="22"/>
                <w:szCs w:val="22"/>
              </w:rPr>
              <w:t xml:space="preserve">Kontrollskjema </w:t>
            </w:r>
            <w:r w:rsidR="004B57D1" w:rsidRPr="00A34413">
              <w:rPr>
                <w:b/>
                <w:sz w:val="22"/>
                <w:szCs w:val="22"/>
              </w:rPr>
              <w:t>5</w:t>
            </w:r>
            <w:r w:rsidRPr="00A3441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2E005" w14:textId="77777777" w:rsidR="00A24F9F" w:rsidRPr="00A34413" w:rsidRDefault="00A24F9F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8C8E1" w14:textId="77777777" w:rsidR="00A24F9F" w:rsidRPr="00A34413" w:rsidRDefault="00A24F9F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2F27E6" w14:textId="77777777" w:rsidR="00A24F9F" w:rsidRPr="00A34413" w:rsidRDefault="00A24F9F" w:rsidP="00623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7E93FCB" w14:textId="77777777" w:rsidR="00444D17" w:rsidRPr="00A34413" w:rsidRDefault="00444D17">
      <w:r w:rsidRPr="00A34413">
        <w:br w:type="page"/>
      </w:r>
    </w:p>
    <w:tbl>
      <w:tblPr>
        <w:tblW w:w="9430" w:type="dxa"/>
        <w:tblInd w:w="-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143"/>
        <w:gridCol w:w="1134"/>
        <w:gridCol w:w="1134"/>
        <w:gridCol w:w="1638"/>
      </w:tblGrid>
      <w:tr w:rsidR="00E13192" w:rsidRPr="00A34413" w14:paraId="30ED5EA5" w14:textId="77777777" w:rsidTr="004F0D67">
        <w:trPr>
          <w:trHeight w:val="397"/>
        </w:trPr>
        <w:tc>
          <w:tcPr>
            <w:tcW w:w="552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DC549A6" w14:textId="3E8ED0B3" w:rsidR="00E13192" w:rsidRPr="00A34413" w:rsidRDefault="00E13192" w:rsidP="00E13192">
            <w:pPr>
              <w:spacing w:before="60" w:after="60"/>
              <w:rPr>
                <w:sz w:val="22"/>
                <w:szCs w:val="22"/>
              </w:rPr>
            </w:pPr>
            <w:r w:rsidRPr="00A34413">
              <w:rPr>
                <w:color w:val="767171" w:themeColor="background2" w:themeShade="80"/>
                <w:sz w:val="22"/>
                <w:szCs w:val="22"/>
              </w:rPr>
              <w:lastRenderedPageBreak/>
              <w:t xml:space="preserve">Ansvarlig for kontroll: </w:t>
            </w:r>
            <w:r w:rsidRPr="00A34413">
              <w:rPr>
                <w:i/>
                <w:iCs/>
                <w:color w:val="767171" w:themeColor="background2" w:themeShade="80"/>
                <w:sz w:val="22"/>
                <w:szCs w:val="22"/>
              </w:rPr>
              <w:t>Sluttkontrollør signal F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4A76848" w14:textId="7FA9E31B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558591D" w14:textId="337A70A8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95F87E7" w14:textId="7B409B98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E13192" w:rsidRPr="00A34413" w14:paraId="398F4321" w14:textId="77777777" w:rsidTr="004F0D67">
        <w:trPr>
          <w:trHeight w:val="2381"/>
        </w:trPr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8FCB0" w14:textId="1C6B2353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514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6DB00" w14:textId="77777777" w:rsidR="00E13192" w:rsidRPr="00A34413" w:rsidRDefault="00E13192" w:rsidP="00E1319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Det er kontrollert at ordrer og indikeringer til/fra trafikkstyringssystemet er i samsvar med sikringsanleggets stilling.</w:t>
            </w:r>
          </w:p>
          <w:p w14:paraId="347C8384" w14:textId="77777777" w:rsidR="00E13192" w:rsidRPr="00A34413" w:rsidRDefault="00E13192" w:rsidP="00E1319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Indikeringer kontrolleres i samme kontrollskjemaer som utvendige objekter og kontrollskjema for ordre.</w:t>
            </w:r>
          </w:p>
          <w:p w14:paraId="27CE23BD" w14:textId="77777777" w:rsidR="00E13192" w:rsidRPr="00A34413" w:rsidRDefault="00E13192" w:rsidP="00E1319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  <w:p w14:paraId="5692C104" w14:textId="2A3DD9C3" w:rsidR="00E13192" w:rsidRPr="00A34413" w:rsidRDefault="00E13192" w:rsidP="00E1319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Ordre kontrollert iht.</w:t>
            </w:r>
            <w:r w:rsidRPr="00A34413">
              <w:rPr>
                <w:sz w:val="22"/>
                <w:szCs w:val="22"/>
              </w:rPr>
              <w:br/>
            </w:r>
            <w:r w:rsidRPr="00A34413">
              <w:rPr>
                <w:b/>
                <w:sz w:val="22"/>
                <w:szCs w:val="22"/>
              </w:rPr>
              <w:t>Kontrollskjema 6.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3AD23" w14:textId="77777777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60D21" w14:textId="77777777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0276AB" w14:textId="77777777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192" w:rsidRPr="00A34413" w14:paraId="5AD1037A" w14:textId="77777777" w:rsidTr="004F0D67">
        <w:trPr>
          <w:trHeight w:val="1247"/>
        </w:trPr>
        <w:tc>
          <w:tcPr>
            <w:tcW w:w="3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4B66A" w14:textId="0FC07028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11585" w14:textId="77777777" w:rsidR="00D318C3" w:rsidRPr="00A34413" w:rsidRDefault="005B357C" w:rsidP="00D318C3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J</w:t>
            </w:r>
            <w:r w:rsidR="00E13192" w:rsidRPr="00A34413">
              <w:rPr>
                <w:sz w:val="22"/>
                <w:szCs w:val="22"/>
              </w:rPr>
              <w:t>ordfeilovervåkere</w:t>
            </w:r>
            <w:r w:rsidRPr="00A34413">
              <w:rPr>
                <w:sz w:val="22"/>
                <w:szCs w:val="22"/>
              </w:rPr>
              <w:t xml:space="preserve"> kontrollert</w:t>
            </w:r>
            <w:r w:rsidR="00D318C3" w:rsidRPr="00A34413">
              <w:rPr>
                <w:sz w:val="22"/>
                <w:szCs w:val="22"/>
              </w:rPr>
              <w:t>.</w:t>
            </w:r>
          </w:p>
          <w:p w14:paraId="5776E9C8" w14:textId="2BB506C2" w:rsidR="00E13192" w:rsidRPr="00A34413" w:rsidRDefault="00E13192" w:rsidP="00D318C3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br/>
              <w:t>Kontrollert iht.</w:t>
            </w:r>
            <w:r w:rsidRPr="00A34413">
              <w:rPr>
                <w:sz w:val="22"/>
                <w:szCs w:val="22"/>
              </w:rPr>
              <w:br/>
            </w:r>
            <w:r w:rsidRPr="00A34413">
              <w:rPr>
                <w:b/>
                <w:sz w:val="22"/>
                <w:szCs w:val="22"/>
              </w:rPr>
              <w:t>Kontrollskjema 7.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38D14" w14:textId="77777777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7EF91" w14:textId="77777777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2E431B" w14:textId="77777777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192" w:rsidRPr="00A34413" w14:paraId="7D2EF983" w14:textId="77777777" w:rsidTr="004F0D67">
        <w:trPr>
          <w:trHeight w:val="397"/>
        </w:trPr>
        <w:tc>
          <w:tcPr>
            <w:tcW w:w="3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BA16E" w14:textId="38DD8EF5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5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ADF0" w14:textId="1DED9B5C" w:rsidR="00E13192" w:rsidRPr="00A34413" w:rsidRDefault="00E13192" w:rsidP="00E1319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Fotocelle er funksjonsprøvet.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93C6" w14:textId="1081069C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E6A0" w14:textId="40E750C2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3A5DD7" w14:textId="05120443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192" w:rsidRPr="00A34413" w14:paraId="10CF38BA" w14:textId="77777777" w:rsidTr="004F0D67">
        <w:trPr>
          <w:trHeight w:val="964"/>
        </w:trPr>
        <w:tc>
          <w:tcPr>
            <w:tcW w:w="3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7F167" w14:textId="32739424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5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4B25D" w14:textId="0D670B8C" w:rsidR="00E13192" w:rsidRPr="00A34413" w:rsidRDefault="00E13192" w:rsidP="00E13192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Det er kontrollert at et utvalg tog og skifteveier lar seg stille opp og løses ut igjen. (eventuelt med simulator for sporvekseldrivmaskiner og signaler).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B9199" w14:textId="77777777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D5F25" w14:textId="77777777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07C9A2" w14:textId="77777777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192" w:rsidRPr="00A34413" w14:paraId="5876FAF7" w14:textId="77777777" w:rsidTr="004F0D67">
        <w:trPr>
          <w:trHeight w:val="697"/>
        </w:trPr>
        <w:tc>
          <w:tcPr>
            <w:tcW w:w="3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7962A" w14:textId="017B5D89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5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89ED3" w14:textId="547F809A" w:rsidR="00E13192" w:rsidRPr="00A34413" w:rsidRDefault="00E13192" w:rsidP="00E13192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Berørte tidsrele kontrollert i henhold til måleskjema for tidskonstanter Teknisk regelverk 552 Kap. 5 Vedlegg l.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EF20" w14:textId="77777777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F7CD0" w14:textId="77777777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3F766" w14:textId="77777777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192" w:rsidRPr="00A34413" w14:paraId="0883821E" w14:textId="77777777" w:rsidTr="004F0D67">
        <w:trPr>
          <w:trHeight w:val="1247"/>
        </w:trPr>
        <w:tc>
          <w:tcPr>
            <w:tcW w:w="3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31F60" w14:textId="38236C26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5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78F27" w14:textId="3CAD8BC4" w:rsidR="00130819" w:rsidRPr="00A34413" w:rsidRDefault="00E13192" w:rsidP="00E13192">
            <w:pPr>
              <w:rPr>
                <w:b/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Andre kontroller:</w:t>
            </w:r>
            <w:r w:rsidRPr="00A34413">
              <w:rPr>
                <w:sz w:val="22"/>
                <w:szCs w:val="22"/>
              </w:rPr>
              <w:br/>
            </w:r>
            <w:r w:rsidRPr="00A34413">
              <w:rPr>
                <w:sz w:val="22"/>
                <w:szCs w:val="22"/>
              </w:rPr>
              <w:br/>
              <w:t>Kontrollert iht.</w:t>
            </w:r>
            <w:r w:rsidRPr="00A34413">
              <w:rPr>
                <w:sz w:val="22"/>
                <w:szCs w:val="22"/>
              </w:rPr>
              <w:br/>
            </w:r>
            <w:r w:rsidRPr="00A34413">
              <w:rPr>
                <w:b/>
                <w:sz w:val="22"/>
                <w:szCs w:val="22"/>
              </w:rPr>
              <w:t>Kontrollskjema 8.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B8683" w14:textId="77777777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4240A" w14:textId="77777777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B73BF1" w14:textId="77777777" w:rsidR="00E13192" w:rsidRPr="00A34413" w:rsidRDefault="00E13192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E2D77" w:rsidRPr="00A34413" w14:paraId="0B2E09A4" w14:textId="77777777" w:rsidTr="004F0D67">
        <w:trPr>
          <w:trHeight w:val="1814"/>
        </w:trPr>
        <w:tc>
          <w:tcPr>
            <w:tcW w:w="3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79F76" w14:textId="448046D0" w:rsidR="00DE2D77" w:rsidRPr="00A34413" w:rsidRDefault="00FA0C92" w:rsidP="00E13192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5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D5AC4" w14:textId="16774BB0" w:rsidR="00DE2D77" w:rsidRPr="00A34413" w:rsidRDefault="00DE2D77" w:rsidP="00E13192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Det er kontrollert at sikringsanleggets strømforsyning opererer tilfredsstillende med full belastning.</w:t>
            </w:r>
            <w:r w:rsidRPr="00A34413">
              <w:rPr>
                <w:color w:val="000000"/>
                <w:sz w:val="22"/>
                <w:szCs w:val="22"/>
              </w:rPr>
              <w:br/>
              <w:t>Med full belastning menes – fastlegging av togvei med omlegging av sporveksler med flest mulig drivmaskiner og så mange belagte sporfelter (magneter) som mulig</w:t>
            </w:r>
            <w:r w:rsidR="003B7FDA" w:rsidRPr="00A344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FF66E" w14:textId="77777777" w:rsidR="00DE2D77" w:rsidRPr="00A34413" w:rsidRDefault="00DE2D77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DC303" w14:textId="77777777" w:rsidR="00DE2D77" w:rsidRPr="00A34413" w:rsidRDefault="00DE2D77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F16E5" w14:textId="77777777" w:rsidR="00DE2D77" w:rsidRPr="00A34413" w:rsidRDefault="00DE2D77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E2D77" w:rsidRPr="00A34413" w14:paraId="65A4C99E" w14:textId="77777777" w:rsidTr="004F0D67">
        <w:trPr>
          <w:trHeight w:val="2098"/>
        </w:trPr>
        <w:tc>
          <w:tcPr>
            <w:tcW w:w="38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2DE36" w14:textId="08296F82" w:rsidR="00DE2D77" w:rsidRPr="00A34413" w:rsidRDefault="00FA0C92" w:rsidP="00E13192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143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1FFFA" w14:textId="18531273" w:rsidR="00FA0C92" w:rsidRPr="00A34413" w:rsidRDefault="00FA0C92" w:rsidP="00FA0C92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 xml:space="preserve">Det er kontrollert </w:t>
            </w:r>
            <w:r w:rsidR="005B357C" w:rsidRPr="00A34413">
              <w:rPr>
                <w:sz w:val="22"/>
                <w:szCs w:val="22"/>
              </w:rPr>
              <w:t xml:space="preserve">at </w:t>
            </w:r>
            <w:r w:rsidRPr="00A34413">
              <w:rPr>
                <w:sz w:val="22"/>
                <w:szCs w:val="22"/>
              </w:rPr>
              <w:t>isolasjonsovervåkning er i funksjon ved isolasjonsvikt til jordleder/skjerm og isolasjonsvikt til objekt.</w:t>
            </w:r>
          </w:p>
          <w:p w14:paraId="3A060724" w14:textId="77777777" w:rsidR="00FA0C92" w:rsidRPr="00A34413" w:rsidRDefault="00FA0C92" w:rsidP="00FA0C92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Testes for alle berørte objekter.</w:t>
            </w:r>
          </w:p>
          <w:p w14:paraId="144CCA85" w14:textId="77777777" w:rsidR="00FA0C92" w:rsidRPr="00A34413" w:rsidRDefault="00FA0C92" w:rsidP="00FA0C92">
            <w:pPr>
              <w:rPr>
                <w:sz w:val="22"/>
                <w:szCs w:val="22"/>
              </w:rPr>
            </w:pPr>
          </w:p>
          <w:p w14:paraId="61020D02" w14:textId="77777777" w:rsidR="00FA0C92" w:rsidRPr="00A34413" w:rsidRDefault="00FA0C92" w:rsidP="00FA0C92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 xml:space="preserve">Dokumenteres i </w:t>
            </w:r>
          </w:p>
          <w:p w14:paraId="7143736A" w14:textId="16087FF4" w:rsidR="00DE2D77" w:rsidRPr="00A34413" w:rsidRDefault="00FA0C92" w:rsidP="00FA0C92">
            <w:pPr>
              <w:rPr>
                <w:sz w:val="22"/>
                <w:szCs w:val="22"/>
              </w:rPr>
            </w:pPr>
            <w:r w:rsidRPr="00A34413">
              <w:rPr>
                <w:b/>
                <w:bCs/>
                <w:sz w:val="22"/>
                <w:szCs w:val="22"/>
              </w:rPr>
              <w:t xml:space="preserve">Kontrollskjema </w:t>
            </w:r>
            <w:r w:rsidR="00AF6C5B" w:rsidRPr="00A34413">
              <w:rPr>
                <w:b/>
                <w:bCs/>
                <w:sz w:val="22"/>
                <w:szCs w:val="22"/>
              </w:rPr>
              <w:t>9</w:t>
            </w:r>
            <w:r w:rsidRPr="00A3441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9362" w14:textId="77777777" w:rsidR="00DE2D77" w:rsidRPr="00A34413" w:rsidRDefault="00DE2D77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E367" w14:textId="77777777" w:rsidR="00DE2D77" w:rsidRPr="00A34413" w:rsidRDefault="00DE2D77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E1C739" w14:textId="77777777" w:rsidR="00DE2D77" w:rsidRPr="00A34413" w:rsidRDefault="00DE2D77" w:rsidP="00E131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CB71C57" w14:textId="77777777" w:rsidR="00360DC8" w:rsidRPr="00A34413" w:rsidRDefault="00360DC8">
      <w:r w:rsidRPr="00A34413">
        <w:br w:type="page"/>
      </w:r>
    </w:p>
    <w:p w14:paraId="284B45B6" w14:textId="0981ED20" w:rsidR="00086C30" w:rsidRPr="00A34413" w:rsidRDefault="00360DC8" w:rsidP="00086C30">
      <w:pPr>
        <w:pStyle w:val="Overskrift2"/>
      </w:pPr>
      <w:bookmarkStart w:id="21" w:name="_Toc29288467"/>
      <w:r w:rsidRPr="00A34413">
        <w:lastRenderedPageBreak/>
        <w:t>Funksjonskontroll u</w:t>
      </w:r>
      <w:r w:rsidR="00086C30" w:rsidRPr="00A34413">
        <w:t>tvendig</w:t>
      </w:r>
      <w:r w:rsidR="00341EE4" w:rsidRPr="00A34413">
        <w:t xml:space="preserve"> anlegg</w:t>
      </w:r>
      <w:bookmarkEnd w:id="21"/>
    </w:p>
    <w:p w14:paraId="5C31697E" w14:textId="77777777" w:rsidR="00BC6C90" w:rsidRPr="00A34413" w:rsidRDefault="00BC6C90" w:rsidP="00BC6C90"/>
    <w:p w14:paraId="539D808E" w14:textId="77777777" w:rsidR="003F4244" w:rsidRPr="00A34413" w:rsidRDefault="003F4244" w:rsidP="003F4244">
      <w:pPr>
        <w:rPr>
          <w:color w:val="000000"/>
          <w:sz w:val="22"/>
          <w:szCs w:val="22"/>
        </w:rPr>
      </w:pPr>
      <w:r w:rsidRPr="00A34413">
        <w:rPr>
          <w:color w:val="000000"/>
          <w:sz w:val="22"/>
          <w:szCs w:val="22"/>
        </w:rPr>
        <w:t>Alle objekter som er berørt av endringen/prosjektet skal kontrolleres</w:t>
      </w:r>
    </w:p>
    <w:p w14:paraId="5C59B7D4" w14:textId="77777777" w:rsidR="003F4244" w:rsidRPr="00A34413" w:rsidRDefault="003F4244" w:rsidP="003F4244"/>
    <w:tbl>
      <w:tblPr>
        <w:tblW w:w="9356" w:type="dxa"/>
        <w:tblInd w:w="-5" w:type="dxa"/>
        <w:tblBorders>
          <w:bottom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63"/>
        <w:gridCol w:w="4962"/>
        <w:gridCol w:w="1134"/>
        <w:gridCol w:w="1134"/>
        <w:gridCol w:w="1559"/>
      </w:tblGrid>
      <w:tr w:rsidR="003F4244" w:rsidRPr="00A34413" w14:paraId="61F271C3" w14:textId="77777777" w:rsidTr="0066316F">
        <w:trPr>
          <w:trHeight w:val="93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E1D99" w14:textId="55B5EB62" w:rsidR="003F4244" w:rsidRPr="00A34413" w:rsidRDefault="003F4244" w:rsidP="00C35AE3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A34413">
              <w:rPr>
                <w:color w:val="000000"/>
                <w:sz w:val="22"/>
                <w:szCs w:val="22"/>
              </w:rPr>
              <w:br/>
              <w:t xml:space="preserve">Beskrivelse av funn og tegningsnummer skal føres i avviksloggen. </w:t>
            </w:r>
            <w:r w:rsidR="00C35AE3" w:rsidRPr="00A34413">
              <w:rPr>
                <w:color w:val="000000"/>
                <w:sz w:val="22"/>
                <w:szCs w:val="22"/>
              </w:rPr>
              <w:br/>
            </w:r>
            <w:r w:rsidRPr="00A34413">
              <w:rPr>
                <w:color w:val="000000"/>
                <w:sz w:val="22"/>
                <w:szCs w:val="22"/>
              </w:rPr>
              <w:t>Referansen til avvikslogg føres inn i kolonne for Avviks-ID</w:t>
            </w:r>
          </w:p>
        </w:tc>
      </w:tr>
      <w:tr w:rsidR="003F4244" w:rsidRPr="00A34413" w14:paraId="6F6F7F03" w14:textId="77777777" w:rsidTr="0066316F">
        <w:trPr>
          <w:trHeight w:hRule="exact" w:val="86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03375C" w14:textId="77777777" w:rsidR="003F4244" w:rsidRPr="00A34413" w:rsidRDefault="003F4244" w:rsidP="0080249E">
            <w:pPr>
              <w:ind w:left="-201" w:firstLine="201"/>
              <w:rPr>
                <w:color w:val="000000"/>
                <w:sz w:val="22"/>
                <w:szCs w:val="22"/>
              </w:rPr>
            </w:pPr>
          </w:p>
        </w:tc>
      </w:tr>
      <w:tr w:rsidR="00CD2A1D" w:rsidRPr="00A34413" w14:paraId="6D0552AD" w14:textId="77777777" w:rsidTr="001A6F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BE184DD" w14:textId="1E791050" w:rsidR="00CD2A1D" w:rsidRPr="00A34413" w:rsidRDefault="00E3365B" w:rsidP="0080249E">
            <w:pPr>
              <w:ind w:left="-201" w:firstLine="201"/>
              <w:rPr>
                <w:b/>
                <w:bCs/>
                <w:color w:val="000000"/>
                <w:sz w:val="22"/>
                <w:szCs w:val="22"/>
              </w:rPr>
            </w:pPr>
            <w:bookmarkStart w:id="22" w:name="_Hlk27386840"/>
            <w:r w:rsidRPr="00A34413">
              <w:rPr>
                <w:color w:val="767171" w:themeColor="background2" w:themeShade="80"/>
                <w:sz w:val="22"/>
                <w:szCs w:val="22"/>
              </w:rPr>
              <w:t xml:space="preserve">Ansvarlig for kontroll: </w:t>
            </w:r>
            <w:r w:rsidRPr="00A34413">
              <w:rPr>
                <w:i/>
                <w:iCs/>
                <w:color w:val="767171" w:themeColor="background2" w:themeShade="80"/>
                <w:sz w:val="22"/>
                <w:szCs w:val="22"/>
              </w:rPr>
              <w:t>Sluttkontrollør signal F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5B31377" w14:textId="77777777" w:rsidR="00CD2A1D" w:rsidRPr="00A34413" w:rsidRDefault="00CD2A1D" w:rsidP="0080249E">
            <w:pPr>
              <w:ind w:left="-201" w:firstLine="2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1FE7567" w14:textId="77777777" w:rsidR="00CD2A1D" w:rsidRPr="00A34413" w:rsidRDefault="00CD2A1D" w:rsidP="0080249E">
            <w:pPr>
              <w:ind w:left="-201" w:firstLine="2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69EABA98" w14:textId="77777777" w:rsidR="00CD2A1D" w:rsidRPr="00A34413" w:rsidRDefault="00CD2A1D" w:rsidP="0080249E">
            <w:pPr>
              <w:ind w:left="-201" w:firstLine="2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137115" w:rsidRPr="00A34413" w14:paraId="0F29339C" w14:textId="77777777" w:rsidTr="001A6F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18"/>
        </w:trPr>
        <w:tc>
          <w:tcPr>
            <w:tcW w:w="9356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2C01D1A" w14:textId="2CB4EE1E" w:rsidR="00137115" w:rsidRPr="00A34413" w:rsidRDefault="00137115" w:rsidP="00137115">
            <w:pPr>
              <w:pStyle w:val="Overskrift3"/>
              <w:tabs>
                <w:tab w:val="num" w:pos="633"/>
              </w:tabs>
              <w:ind w:left="66" w:firstLine="0"/>
              <w:jc w:val="both"/>
              <w:rPr>
                <w:color w:val="000000"/>
                <w:sz w:val="22"/>
                <w:szCs w:val="22"/>
              </w:rPr>
            </w:pPr>
            <w:bookmarkStart w:id="23" w:name="_Toc29288468"/>
            <w:bookmarkEnd w:id="22"/>
            <w:r w:rsidRPr="00A34413">
              <w:t>Togdeteksjon</w:t>
            </w:r>
            <w:bookmarkEnd w:id="23"/>
          </w:p>
        </w:tc>
      </w:tr>
      <w:tr w:rsidR="0080249E" w:rsidRPr="00A34413" w14:paraId="6B17128B" w14:textId="77777777" w:rsidTr="001A6F95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680"/>
        </w:trPr>
        <w:tc>
          <w:tcPr>
            <w:tcW w:w="5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DF9B5" w14:textId="5BAB5788" w:rsidR="00A1369B" w:rsidRPr="00A34413" w:rsidRDefault="00850840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02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77E3" w14:textId="48C7B265" w:rsidR="000936E4" w:rsidRPr="00A34413" w:rsidRDefault="00281AA8" w:rsidP="00D73E64">
            <w:pPr>
              <w:ind w:left="-12" w:firstLine="12"/>
              <w:rPr>
                <w:b/>
                <w:bCs/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Kontroll av togdeteksjon utføre</w:t>
            </w:r>
            <w:r w:rsidR="00D73E64" w:rsidRPr="00A34413">
              <w:rPr>
                <w:sz w:val="22"/>
                <w:szCs w:val="22"/>
              </w:rPr>
              <w:t>res iht.</w:t>
            </w:r>
            <w:r w:rsidR="000936E4" w:rsidRPr="00A34413">
              <w:rPr>
                <w:b/>
                <w:bCs/>
                <w:sz w:val="22"/>
                <w:szCs w:val="22"/>
              </w:rPr>
              <w:br/>
              <w:t xml:space="preserve">Kontrollskjema </w:t>
            </w:r>
            <w:r w:rsidR="00294C32" w:rsidRPr="00A34413">
              <w:rPr>
                <w:b/>
                <w:bCs/>
                <w:sz w:val="22"/>
                <w:szCs w:val="22"/>
              </w:rPr>
              <w:t>10</w:t>
            </w:r>
            <w:r w:rsidR="000936E4" w:rsidRPr="00A3441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FEDB" w14:textId="77777777" w:rsidR="00A1369B" w:rsidRPr="00A34413" w:rsidRDefault="00A1369B" w:rsidP="0080249E">
            <w:pPr>
              <w:ind w:left="-201" w:right="-77" w:firstLine="201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E4A9" w14:textId="77777777" w:rsidR="00A1369B" w:rsidRPr="00A34413" w:rsidRDefault="00A1369B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7C9FDB7" w14:textId="77777777" w:rsidR="00A1369B" w:rsidRPr="00A34413" w:rsidRDefault="00A1369B" w:rsidP="0080249E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115" w:rsidRPr="00A34413" w14:paraId="62CF0196" w14:textId="77777777" w:rsidTr="001A6F95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04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4A115D2" w14:textId="3C4FEE9A" w:rsidR="00137115" w:rsidRPr="00A34413" w:rsidRDefault="00137115" w:rsidP="00137115">
            <w:pPr>
              <w:pStyle w:val="Overskrift3"/>
              <w:tabs>
                <w:tab w:val="num" w:pos="633"/>
              </w:tabs>
              <w:ind w:left="66" w:firstLine="0"/>
              <w:jc w:val="both"/>
              <w:rPr>
                <w:color w:val="000000"/>
                <w:sz w:val="22"/>
                <w:szCs w:val="22"/>
              </w:rPr>
            </w:pPr>
            <w:bookmarkStart w:id="24" w:name="_Toc29288469"/>
            <w:r w:rsidRPr="00A34413">
              <w:t>Kontroll av sporveksler</w:t>
            </w:r>
            <w:bookmarkEnd w:id="24"/>
          </w:p>
        </w:tc>
      </w:tr>
      <w:tr w:rsidR="00335243" w:rsidRPr="00A34413" w14:paraId="24FFA77A" w14:textId="77777777" w:rsidTr="001A6F95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680"/>
        </w:trPr>
        <w:tc>
          <w:tcPr>
            <w:tcW w:w="5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2B9F" w14:textId="5749E874" w:rsidR="00335243" w:rsidRPr="00A34413" w:rsidRDefault="00850840" w:rsidP="00335243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02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683F" w14:textId="79138740" w:rsidR="00335243" w:rsidRPr="00A34413" w:rsidRDefault="00335243" w:rsidP="00335243">
            <w:pPr>
              <w:ind w:left="-12" w:firstLine="12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Kontroll av sporveksler utføreres iht.</w:t>
            </w:r>
            <w:r w:rsidRPr="00A34413">
              <w:rPr>
                <w:b/>
                <w:bCs/>
                <w:sz w:val="22"/>
                <w:szCs w:val="22"/>
              </w:rPr>
              <w:br/>
              <w:t xml:space="preserve">Kontrollskjema </w:t>
            </w:r>
            <w:r w:rsidR="00DB267A" w:rsidRPr="00A34413">
              <w:rPr>
                <w:b/>
                <w:bCs/>
                <w:sz w:val="22"/>
                <w:szCs w:val="22"/>
              </w:rPr>
              <w:t>11</w:t>
            </w:r>
            <w:r w:rsidRPr="00A3441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31E5" w14:textId="77777777" w:rsidR="00335243" w:rsidRPr="00A34413" w:rsidRDefault="00335243" w:rsidP="00335243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0585" w14:textId="77777777" w:rsidR="00335243" w:rsidRPr="00A34413" w:rsidRDefault="00335243" w:rsidP="00335243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4D854C" w14:textId="77777777" w:rsidR="00335243" w:rsidRPr="00A34413" w:rsidRDefault="00335243" w:rsidP="00335243">
            <w:pPr>
              <w:ind w:left="-201" w:firstLine="201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115" w:rsidRPr="00A34413" w14:paraId="10B7BD1A" w14:textId="77777777" w:rsidTr="001A6F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04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5600BF6" w14:textId="3DEBB310" w:rsidR="00137115" w:rsidRPr="00A34413" w:rsidRDefault="00137115" w:rsidP="00137115">
            <w:pPr>
              <w:pStyle w:val="Overskrift3"/>
              <w:tabs>
                <w:tab w:val="num" w:pos="633"/>
              </w:tabs>
              <w:ind w:left="66" w:firstLine="0"/>
              <w:jc w:val="both"/>
            </w:pPr>
            <w:bookmarkStart w:id="25" w:name="_Toc29288470"/>
            <w:bookmarkStart w:id="26" w:name="_Hlk27387110"/>
            <w:r w:rsidRPr="00A34413">
              <w:t>Signaler</w:t>
            </w:r>
            <w:bookmarkEnd w:id="25"/>
          </w:p>
        </w:tc>
      </w:tr>
      <w:bookmarkEnd w:id="26"/>
      <w:tr w:rsidR="00AE6F35" w:rsidRPr="00A34413" w14:paraId="3FA57181" w14:textId="77777777" w:rsidTr="001A6F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FF34E" w14:textId="5B7D9B85" w:rsidR="00AE6F35" w:rsidRPr="00A34413" w:rsidRDefault="00AE6F35" w:rsidP="00AE6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112D8" w14:textId="55BD0B9D" w:rsidR="00AE6F35" w:rsidRPr="00A34413" w:rsidRDefault="0010486E" w:rsidP="00AE6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 xml:space="preserve">Kontroll av </w:t>
            </w:r>
            <w:r w:rsidR="00C1728A" w:rsidRPr="00A34413">
              <w:rPr>
                <w:sz w:val="22"/>
                <w:szCs w:val="22"/>
              </w:rPr>
              <w:t xml:space="preserve">dvergsignaler </w:t>
            </w:r>
            <w:r w:rsidRPr="00A34413">
              <w:rPr>
                <w:sz w:val="22"/>
                <w:szCs w:val="22"/>
              </w:rPr>
              <w:t>utføreres iht.</w:t>
            </w:r>
            <w:r w:rsidRPr="00A34413">
              <w:rPr>
                <w:b/>
                <w:bCs/>
                <w:sz w:val="22"/>
                <w:szCs w:val="22"/>
              </w:rPr>
              <w:br/>
              <w:t xml:space="preserve">Kontrollskjema </w:t>
            </w:r>
            <w:r w:rsidR="00C1728A" w:rsidRPr="00A34413">
              <w:rPr>
                <w:b/>
                <w:bCs/>
                <w:sz w:val="22"/>
                <w:szCs w:val="22"/>
              </w:rPr>
              <w:t>1</w:t>
            </w:r>
            <w:r w:rsidR="009F3AAF" w:rsidRPr="00A34413">
              <w:rPr>
                <w:b/>
                <w:bCs/>
                <w:sz w:val="22"/>
                <w:szCs w:val="22"/>
              </w:rPr>
              <w:t>2</w:t>
            </w:r>
            <w:r w:rsidR="00C1728A" w:rsidRPr="00A3441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CD4E3" w14:textId="77777777" w:rsidR="00AE6F35" w:rsidRPr="00A34413" w:rsidRDefault="00AE6F35" w:rsidP="00AE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0024C" w14:textId="77777777" w:rsidR="00AE6F35" w:rsidRPr="00A34413" w:rsidRDefault="00AE6F35" w:rsidP="00AE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5504CA" w14:textId="77777777" w:rsidR="00AE6F35" w:rsidRPr="00A34413" w:rsidRDefault="00AE6F35" w:rsidP="00AE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6F35" w:rsidRPr="00A34413" w14:paraId="04B4FA94" w14:textId="77777777" w:rsidTr="001A6F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AA257" w14:textId="7CC42FA7" w:rsidR="00AE6F35" w:rsidRPr="00A34413" w:rsidRDefault="00AE6F35" w:rsidP="00AE6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2ABE9" w14:textId="55236DD0" w:rsidR="00AE6F35" w:rsidRPr="00A34413" w:rsidRDefault="00C1728A" w:rsidP="00AE6F35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Kontroll av hoved</w:t>
            </w:r>
            <w:r w:rsidR="000B108D" w:rsidRPr="00A34413">
              <w:rPr>
                <w:sz w:val="22"/>
                <w:szCs w:val="22"/>
              </w:rPr>
              <w:t>- og for</w:t>
            </w:r>
            <w:r w:rsidRPr="00A34413">
              <w:rPr>
                <w:sz w:val="22"/>
                <w:szCs w:val="22"/>
              </w:rPr>
              <w:t>signaler utføreres iht.</w:t>
            </w:r>
            <w:r w:rsidRPr="00A34413">
              <w:rPr>
                <w:b/>
                <w:bCs/>
                <w:sz w:val="22"/>
                <w:szCs w:val="22"/>
              </w:rPr>
              <w:br/>
              <w:t>Kontrollskjema 1</w:t>
            </w:r>
            <w:r w:rsidR="009F3AAF" w:rsidRPr="00A34413">
              <w:rPr>
                <w:b/>
                <w:bCs/>
                <w:sz w:val="22"/>
                <w:szCs w:val="22"/>
              </w:rPr>
              <w:t>3</w:t>
            </w:r>
            <w:r w:rsidRPr="00A3441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9EE59" w14:textId="77777777" w:rsidR="00AE6F35" w:rsidRPr="00A34413" w:rsidRDefault="00AE6F35" w:rsidP="00AE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AAF7" w14:textId="77777777" w:rsidR="00AE6F35" w:rsidRPr="00A34413" w:rsidRDefault="00AE6F35" w:rsidP="00AE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0AF61" w14:textId="77777777" w:rsidR="00AE6F35" w:rsidRPr="00A34413" w:rsidRDefault="00AE6F35" w:rsidP="00AE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6F35" w:rsidRPr="00A34413" w14:paraId="59A68B73" w14:textId="77777777" w:rsidTr="001A6F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DD27" w14:textId="0D6520EB" w:rsidR="00AE6F35" w:rsidRPr="00A34413" w:rsidRDefault="00AE6F35" w:rsidP="00AE6F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5FCA8" w14:textId="10F43112" w:rsidR="00AE6F35" w:rsidRPr="00A34413" w:rsidRDefault="00420D56" w:rsidP="00AE6F35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 xml:space="preserve">Kontroll av </w:t>
            </w:r>
            <w:r w:rsidR="00E35D6B" w:rsidRPr="00A34413">
              <w:rPr>
                <w:sz w:val="22"/>
                <w:szCs w:val="22"/>
              </w:rPr>
              <w:t>andre lyssignaler</w:t>
            </w:r>
            <w:r w:rsidRPr="00A34413">
              <w:rPr>
                <w:sz w:val="22"/>
                <w:szCs w:val="22"/>
              </w:rPr>
              <w:t xml:space="preserve"> utføreres iht.</w:t>
            </w:r>
            <w:r w:rsidRPr="00A34413">
              <w:rPr>
                <w:b/>
                <w:bCs/>
                <w:sz w:val="22"/>
                <w:szCs w:val="22"/>
              </w:rPr>
              <w:br/>
              <w:t>Kontrollskjema 1</w:t>
            </w:r>
            <w:r w:rsidR="006E774B" w:rsidRPr="00A34413">
              <w:rPr>
                <w:b/>
                <w:bCs/>
                <w:sz w:val="22"/>
                <w:szCs w:val="22"/>
              </w:rPr>
              <w:t>4</w:t>
            </w:r>
            <w:r w:rsidRPr="00A3441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A8A8E" w14:textId="77777777" w:rsidR="00AE6F35" w:rsidRPr="00A34413" w:rsidRDefault="00AE6F35" w:rsidP="00AE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2350B" w14:textId="77777777" w:rsidR="00AE6F35" w:rsidRPr="00A34413" w:rsidRDefault="00AE6F35" w:rsidP="00AE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79971A" w14:textId="77777777" w:rsidR="00AE6F35" w:rsidRPr="00A34413" w:rsidRDefault="00AE6F35" w:rsidP="00AE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7115" w:rsidRPr="00A34413" w14:paraId="5584FC41" w14:textId="77777777" w:rsidTr="001A6F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4DC6113" w14:textId="7A2084FE" w:rsidR="00137115" w:rsidRPr="00A34413" w:rsidRDefault="00FA0C92" w:rsidP="00137115">
            <w:pPr>
              <w:pStyle w:val="Overskrift3"/>
              <w:tabs>
                <w:tab w:val="num" w:pos="633"/>
              </w:tabs>
              <w:ind w:left="66" w:firstLine="0"/>
              <w:jc w:val="both"/>
            </w:pPr>
            <w:bookmarkStart w:id="27" w:name="_Toc29288471"/>
            <w:r w:rsidRPr="00A34413">
              <w:t>Andre kontroller</w:t>
            </w:r>
            <w:bookmarkEnd w:id="27"/>
          </w:p>
        </w:tc>
      </w:tr>
      <w:tr w:rsidR="008E240F" w:rsidRPr="00A34413" w14:paraId="15D9F77F" w14:textId="77777777" w:rsidTr="001A6F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531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3C2F1" w14:textId="21AF139A" w:rsidR="008E240F" w:rsidRPr="00A34413" w:rsidRDefault="008E240F" w:rsidP="008E24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F950A" w14:textId="3CC257C5" w:rsidR="008E240F" w:rsidRPr="00A34413" w:rsidRDefault="00917521" w:rsidP="008E240F">
            <w:pPr>
              <w:keepNext/>
              <w:keepLines/>
              <w:spacing w:before="60" w:after="60"/>
              <w:contextualSpacing/>
              <w:rPr>
                <w:b/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A</w:t>
            </w:r>
            <w:r w:rsidR="00783E05" w:rsidRPr="00A34413">
              <w:rPr>
                <w:sz w:val="22"/>
                <w:szCs w:val="22"/>
              </w:rPr>
              <w:t xml:space="preserve">ndre kontroller utføres </w:t>
            </w:r>
            <w:r w:rsidR="00FA0C92" w:rsidRPr="00A34413">
              <w:rPr>
                <w:sz w:val="22"/>
                <w:szCs w:val="22"/>
              </w:rPr>
              <w:t>iht.</w:t>
            </w:r>
            <w:r w:rsidR="00FA0C92" w:rsidRPr="00A34413">
              <w:rPr>
                <w:sz w:val="22"/>
                <w:szCs w:val="22"/>
              </w:rPr>
              <w:br/>
            </w:r>
            <w:r w:rsidR="00FA0C92" w:rsidRPr="00A34413">
              <w:rPr>
                <w:b/>
                <w:sz w:val="22"/>
                <w:szCs w:val="22"/>
              </w:rPr>
              <w:t>Kontrollskjema 8.</w:t>
            </w:r>
          </w:p>
          <w:p w14:paraId="091966EA" w14:textId="77777777" w:rsidR="0047583F" w:rsidRPr="00A34413" w:rsidRDefault="0047583F" w:rsidP="008E240F">
            <w:pPr>
              <w:keepNext/>
              <w:keepLines/>
              <w:spacing w:before="60" w:after="60"/>
              <w:contextualSpacing/>
              <w:rPr>
                <w:b/>
                <w:sz w:val="22"/>
                <w:szCs w:val="22"/>
              </w:rPr>
            </w:pPr>
          </w:p>
          <w:p w14:paraId="680A51C5" w14:textId="2A828537" w:rsidR="009D0596" w:rsidRPr="00A34413" w:rsidRDefault="009D0596" w:rsidP="008E240F">
            <w:pPr>
              <w:keepNext/>
              <w:keepLines/>
              <w:spacing w:before="60" w:after="60"/>
              <w:contextualSpacing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A34413">
              <w:rPr>
                <w:bCs/>
                <w:i/>
                <w:iCs/>
                <w:color w:val="FF0000"/>
                <w:sz w:val="22"/>
                <w:szCs w:val="22"/>
              </w:rPr>
              <w:t xml:space="preserve">Herunder kontroll av </w:t>
            </w:r>
            <w:r w:rsidR="00164789" w:rsidRPr="00A34413">
              <w:rPr>
                <w:bCs/>
                <w:i/>
                <w:iCs/>
                <w:color w:val="FF0000"/>
                <w:sz w:val="22"/>
                <w:szCs w:val="22"/>
              </w:rPr>
              <w:t>avsporingsindikator, sveivskap, lokalstillere mm</w:t>
            </w:r>
            <w:r w:rsidR="0047583F" w:rsidRPr="00A34413">
              <w:rPr>
                <w:bCs/>
                <w:i/>
                <w:iCs/>
                <w:color w:val="FF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FD193" w14:textId="77777777" w:rsidR="008E240F" w:rsidRPr="00A34413" w:rsidRDefault="008E240F" w:rsidP="008E2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7DA89" w14:textId="77777777" w:rsidR="008E240F" w:rsidRPr="00A34413" w:rsidRDefault="008E240F" w:rsidP="008E2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975D10" w14:textId="77777777" w:rsidR="008E240F" w:rsidRPr="00A34413" w:rsidRDefault="008E240F" w:rsidP="008E2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B304B8" w14:textId="0E86BDC7" w:rsidR="00DC281A" w:rsidRPr="00A34413" w:rsidRDefault="00DC281A" w:rsidP="00BC6C90"/>
    <w:p w14:paraId="622B23FA" w14:textId="077876CF" w:rsidR="00217847" w:rsidRPr="00A34413" w:rsidRDefault="00217847">
      <w:r w:rsidRPr="00A34413">
        <w:br w:type="page"/>
      </w:r>
    </w:p>
    <w:p w14:paraId="1E91EDD2" w14:textId="3C9B20AD" w:rsidR="00674ACA" w:rsidRPr="00A34413" w:rsidRDefault="00674ACA" w:rsidP="00AC26B9">
      <w:pPr>
        <w:pStyle w:val="Overskrift2"/>
      </w:pPr>
      <w:bookmarkStart w:id="28" w:name="_Toc29288472"/>
      <w:r w:rsidRPr="00A34413">
        <w:lastRenderedPageBreak/>
        <w:t>Avvik funnet under funksjonskontroll</w:t>
      </w:r>
      <w:r w:rsidR="00AC26B9" w:rsidRPr="00A34413">
        <w:t>:</w:t>
      </w:r>
      <w:bookmarkEnd w:id="28"/>
    </w:p>
    <w:tbl>
      <w:tblPr>
        <w:tblW w:w="9356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232"/>
        <w:gridCol w:w="1821"/>
        <w:gridCol w:w="12"/>
        <w:gridCol w:w="1134"/>
        <w:gridCol w:w="1137"/>
        <w:gridCol w:w="6"/>
        <w:gridCol w:w="1553"/>
      </w:tblGrid>
      <w:tr w:rsidR="00674ACA" w:rsidRPr="00A34413" w14:paraId="450C5119" w14:textId="77777777" w:rsidTr="00D17099">
        <w:trPr>
          <w:gridAfter w:val="6"/>
          <w:wAfter w:w="5663" w:type="dxa"/>
          <w:trHeight w:val="317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91850E3" w14:textId="77777777" w:rsidR="00674ACA" w:rsidRPr="00A34413" w:rsidRDefault="00674ACA" w:rsidP="00D17099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14:paraId="54E3DFC4" w14:textId="77777777" w:rsidR="00674ACA" w:rsidRPr="00A34413" w:rsidRDefault="00674ACA" w:rsidP="008E240F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(Dersom avvik - 1 linje pr avvik)</w:t>
            </w:r>
          </w:p>
        </w:tc>
      </w:tr>
      <w:tr w:rsidR="00674ACA" w:rsidRPr="00A34413" w14:paraId="23430BCA" w14:textId="77777777" w:rsidTr="00D17099">
        <w:trPr>
          <w:trHeight w:val="93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FFF55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A34413">
              <w:rPr>
                <w:color w:val="000000"/>
                <w:sz w:val="22"/>
                <w:szCs w:val="22"/>
              </w:rPr>
              <w:br/>
              <w:t>Beskrivelse av funn og tegningsnummer skal føres i avviksloggen. Referansen til avvikslogg føres inn i kolonne for Avviks-ID</w:t>
            </w:r>
          </w:p>
        </w:tc>
      </w:tr>
      <w:tr w:rsidR="00674ACA" w:rsidRPr="00A34413" w14:paraId="40E6275E" w14:textId="77777777" w:rsidTr="004E5E20">
        <w:trPr>
          <w:trHeight w:hRule="exact" w:val="86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2808CA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674ACA" w:rsidRPr="00A34413" w14:paraId="14BA9FA4" w14:textId="77777777" w:rsidTr="004E5E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55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8810FE6" w14:textId="03FA7544" w:rsidR="00674ACA" w:rsidRPr="00A34413" w:rsidRDefault="00674ACA" w:rsidP="00D170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color w:val="767171" w:themeColor="background2" w:themeShade="80"/>
                <w:sz w:val="22"/>
                <w:szCs w:val="22"/>
              </w:rPr>
              <w:t xml:space="preserve">Ansvarlig for kontroll: </w:t>
            </w:r>
            <w:r w:rsidRPr="00A34413">
              <w:rPr>
                <w:i/>
                <w:iCs/>
                <w:color w:val="767171" w:themeColor="background2" w:themeShade="80"/>
                <w:sz w:val="22"/>
                <w:szCs w:val="22"/>
              </w:rPr>
              <w:t>Sluttkontrollør signal F</w:t>
            </w:r>
          </w:p>
        </w:tc>
        <w:tc>
          <w:tcPr>
            <w:tcW w:w="114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6A4BC0B8" w14:textId="77777777" w:rsidR="00674ACA" w:rsidRPr="00A34413" w:rsidRDefault="00674ACA" w:rsidP="00D170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14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72D4EB2" w14:textId="77777777" w:rsidR="00674ACA" w:rsidRPr="00A34413" w:rsidRDefault="00674ACA" w:rsidP="00D170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0310C89" w14:textId="77777777" w:rsidR="00674ACA" w:rsidRPr="00A34413" w:rsidRDefault="00674ACA" w:rsidP="00D170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674ACA" w:rsidRPr="00A34413" w14:paraId="0DBB83DB" w14:textId="77777777" w:rsidTr="00874ECC">
        <w:trPr>
          <w:trHeight w:val="397"/>
        </w:trPr>
        <w:tc>
          <w:tcPr>
            <w:tcW w:w="552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0F13" w14:textId="1CFF693C" w:rsidR="00674ACA" w:rsidRPr="00A34413" w:rsidRDefault="00FB22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Avvik fra funksjonskontrollen</w:t>
            </w:r>
            <w:r w:rsidR="00E9045D" w:rsidRPr="00A34413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E2418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7E8B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425B75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4ACA" w:rsidRPr="00A34413" w14:paraId="70B4E47D" w14:textId="77777777" w:rsidTr="00D17099">
        <w:trPr>
          <w:trHeight w:val="317"/>
        </w:trPr>
        <w:tc>
          <w:tcPr>
            <w:tcW w:w="5526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E0ED8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Det skal </w:t>
            </w:r>
            <w:r w:rsidRPr="00A34413">
              <w:rPr>
                <w:color w:val="000000"/>
                <w:sz w:val="22"/>
                <w:szCs w:val="22"/>
                <w:u w:val="single"/>
              </w:rPr>
              <w:t>kun</w:t>
            </w:r>
            <w:r w:rsidRPr="00A34413">
              <w:rPr>
                <w:color w:val="000000"/>
                <w:sz w:val="22"/>
                <w:szCs w:val="22"/>
              </w:rPr>
              <w:t xml:space="preserve"> signeres i signaturkolonne når punktet er kontrollert: </w:t>
            </w:r>
            <w:r w:rsidRPr="00A34413">
              <w:rPr>
                <w:color w:val="000000"/>
                <w:sz w:val="22"/>
                <w:szCs w:val="22"/>
              </w:rPr>
              <w:br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  <w:t xml:space="preserve">- Uten avvik </w:t>
            </w:r>
            <w:r w:rsidRPr="00A34413">
              <w:rPr>
                <w:color w:val="000000"/>
                <w:sz w:val="22"/>
                <w:szCs w:val="22"/>
              </w:rPr>
              <w:br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  <w:t xml:space="preserve">- Avvik er rettet, kontrollert og kvittert i </w:t>
            </w:r>
            <w:r w:rsidRPr="00A34413">
              <w:rPr>
                <w:color w:val="000000"/>
                <w:sz w:val="22"/>
                <w:szCs w:val="22"/>
              </w:rPr>
              <w:tab/>
              <w:t>avvikslogg</w:t>
            </w:r>
            <w:r w:rsidRPr="00A34413">
              <w:rPr>
                <w:color w:val="000000"/>
                <w:sz w:val="22"/>
                <w:szCs w:val="22"/>
              </w:rPr>
              <w:br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  <w:t xml:space="preserve">- Kontrollør med riktig kompetanse har vurdert avviket </w:t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  <w:t>til ikke å være stoppende.</w:t>
            </w:r>
          </w:p>
          <w:p w14:paraId="2F4C6DB4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  <w:p w14:paraId="22196856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  <w:p w14:paraId="43C46BD5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93E2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2636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D5A8AF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4ACA" w:rsidRPr="00A34413" w14:paraId="77B2EBEB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AE81F9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2352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CFEA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3516A8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674ACA" w:rsidRPr="00A34413" w14:paraId="6A8483CF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17BC0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4574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184E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2DF45C6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4ACA" w:rsidRPr="00A34413" w14:paraId="4AAA160E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195F4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B836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D226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67D02D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7530" w:rsidRPr="00A34413" w14:paraId="6800A74A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BF5A3D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C49B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3E41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553C8C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127530" w:rsidRPr="00A34413" w14:paraId="0A84982C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9A1F31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92D5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F548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CAA765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674ACA" w:rsidRPr="00A34413" w14:paraId="70A1941F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CEA67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7105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B38A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61B675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4ACA" w:rsidRPr="00A34413" w14:paraId="04707E7B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C5F81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7D41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F299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3C82BE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4ACA" w:rsidRPr="00A34413" w14:paraId="3C3AF72C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53C2D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3D4C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7A3B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1BF962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4ACA" w:rsidRPr="00A34413" w14:paraId="25E60591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93345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A133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1823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48BE53C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4ACA" w:rsidRPr="00A34413" w14:paraId="0B12F0BF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04C31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B656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E679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B872A5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4ACA" w:rsidRPr="00A34413" w14:paraId="0F04B756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A89D4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7DEE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ED4D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AA174A5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4ACA" w:rsidRPr="00A34413" w14:paraId="3B3B67B9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A061B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0591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314B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5AC4C4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4ACA" w:rsidRPr="00A34413" w14:paraId="081E419E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6F9D9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EB46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B691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D01C639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4ACA" w:rsidRPr="00A34413" w14:paraId="62EE1FC2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7F3C3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3D82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6A82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CDE59A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674ACA" w:rsidRPr="00A34413" w14:paraId="753976DE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53502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7E45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F029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EE93F98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674ACA" w:rsidRPr="00A34413" w14:paraId="7212DBC3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21BE2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830B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23F2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7C3EAC8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127530" w:rsidRPr="00A34413" w14:paraId="6D6B1E11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0B9861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8785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E1B0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971E1E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127530" w:rsidRPr="00A34413" w14:paraId="189098B3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F51788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A8C1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C0C5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1F214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127530" w:rsidRPr="00A34413" w14:paraId="21624988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9C832D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2419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A940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13D1BE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674ACA" w:rsidRPr="00A34413" w14:paraId="6C359CB4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5B143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470F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DD9F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CAE810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674ACA" w:rsidRPr="00A34413" w14:paraId="7096EF85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99EFF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9558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42B7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6CF0F9E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674ACA" w:rsidRPr="00A34413" w14:paraId="1D8F1BCE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FBA53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E97A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D9AB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2D341C6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674ACA" w:rsidRPr="00A34413" w14:paraId="322A6308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A5D45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D2B7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AE97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3DEB74A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7530" w:rsidRPr="00A34413" w14:paraId="501D0A9C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337E8D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B8D2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22B6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D7278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127530" w:rsidRPr="00A34413" w14:paraId="0D302BE1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30E5D9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EA9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0883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1971D2" w14:textId="77777777" w:rsidR="00127530" w:rsidRPr="00A34413" w:rsidRDefault="00127530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874ECC" w:rsidRPr="00A34413" w14:paraId="24BB2165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D0A098" w14:textId="77777777" w:rsidR="00874ECC" w:rsidRPr="00A34413" w:rsidRDefault="00874ECC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BE49" w14:textId="77777777" w:rsidR="00874ECC" w:rsidRPr="00A34413" w:rsidRDefault="00874ECC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D2E8" w14:textId="77777777" w:rsidR="00874ECC" w:rsidRPr="00A34413" w:rsidRDefault="00874ECC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CCE6B2" w14:textId="77777777" w:rsidR="00874ECC" w:rsidRPr="00A34413" w:rsidRDefault="00874ECC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8F7FF7" w:rsidRPr="00A34413" w14:paraId="13EB8AD5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BE58B3" w14:textId="77777777" w:rsidR="008F7FF7" w:rsidRPr="00A34413" w:rsidRDefault="008F7FF7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A769" w14:textId="77777777" w:rsidR="008F7FF7" w:rsidRPr="00A34413" w:rsidRDefault="008F7FF7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65EC" w14:textId="77777777" w:rsidR="008F7FF7" w:rsidRPr="00A34413" w:rsidRDefault="008F7FF7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0EF575" w14:textId="77777777" w:rsidR="008F7FF7" w:rsidRPr="00A34413" w:rsidRDefault="008F7FF7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6A52DD" w:rsidRPr="00A34413" w14:paraId="020CEC12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5860D0" w14:textId="77777777" w:rsidR="006A52DD" w:rsidRPr="00A34413" w:rsidRDefault="006A52DD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C0FC" w14:textId="77777777" w:rsidR="006A52DD" w:rsidRPr="00A34413" w:rsidRDefault="006A52DD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70F1" w14:textId="77777777" w:rsidR="006A52DD" w:rsidRPr="00A34413" w:rsidRDefault="006A52DD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47AEE2" w14:textId="77777777" w:rsidR="006A52DD" w:rsidRPr="00A34413" w:rsidRDefault="006A52DD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674ACA" w:rsidRPr="00A34413" w14:paraId="58253A33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5F8E2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BAD0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86B1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0C18EE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4ACA" w:rsidRPr="00A34413" w14:paraId="6E4402E8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6AB44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2964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CB6E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85F63B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4ACA" w:rsidRPr="00A34413" w14:paraId="6E8CB172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307771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F8F3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6661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58ADA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4ACA" w:rsidRPr="00A34413" w14:paraId="242DD889" w14:textId="77777777" w:rsidTr="00D17099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8063F8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D6D2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F2D5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98A63A" w14:textId="77777777" w:rsidR="00674ACA" w:rsidRPr="00A34413" w:rsidRDefault="00674ACA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1C7E849" w14:textId="748EB6FB" w:rsidR="000D43EE" w:rsidRPr="00A34413" w:rsidRDefault="00674ACA" w:rsidP="00AC26B9">
      <w:pPr>
        <w:pStyle w:val="Overskrift2"/>
      </w:pPr>
      <w:r w:rsidRPr="00A34413">
        <w:br w:type="page"/>
      </w:r>
      <w:bookmarkStart w:id="29" w:name="_Toc29288473"/>
      <w:bookmarkStart w:id="30" w:name="_Toc24360758"/>
      <w:r w:rsidR="000D43EE" w:rsidRPr="00A34413">
        <w:lastRenderedPageBreak/>
        <w:t>Kvittering for gjennomført funksjonskontroll</w:t>
      </w:r>
      <w:r w:rsidR="00F46271" w:rsidRPr="00A34413">
        <w:t>:</w:t>
      </w:r>
      <w:bookmarkEnd w:id="29"/>
    </w:p>
    <w:p w14:paraId="220EAA4E" w14:textId="77777777" w:rsidR="00F46271" w:rsidRPr="00A34413" w:rsidRDefault="00F46271" w:rsidP="00E34E11"/>
    <w:bookmarkEnd w:id="30"/>
    <w:p w14:paraId="57D807E3" w14:textId="77777777" w:rsidR="00AF3EF7" w:rsidRPr="00A34413" w:rsidRDefault="00AF3EF7" w:rsidP="00AF3EF7">
      <w:pPr>
        <w:ind w:left="565"/>
        <w:rPr>
          <w:sz w:val="22"/>
          <w:szCs w:val="22"/>
        </w:rPr>
      </w:pPr>
      <w:r w:rsidRPr="00A34413">
        <w:rPr>
          <w:sz w:val="22"/>
          <w:szCs w:val="22"/>
        </w:rPr>
        <w:t xml:space="preserve">Funksjonskontroll er utført og all relevant dokumentasjon er overlevert </w:t>
      </w:r>
      <w:r w:rsidRPr="00A34413">
        <w:rPr>
          <w:sz w:val="22"/>
          <w:szCs w:val="22"/>
        </w:rPr>
        <w:br/>
        <w:t xml:space="preserve">sluttkontrollør signal S, infrastruktureier eller prosjektet </w:t>
      </w:r>
      <w:r w:rsidRPr="00A34413">
        <w:rPr>
          <w:sz w:val="22"/>
          <w:szCs w:val="22"/>
        </w:rPr>
        <w:br/>
        <w:t>(avhenger av om dette er siste kontroll før anlegget skal tas i bruk.)</w:t>
      </w:r>
    </w:p>
    <w:p w14:paraId="29497277" w14:textId="77777777" w:rsidR="00AF3EF7" w:rsidRPr="00A34413" w:rsidRDefault="00AF3EF7" w:rsidP="00D75014">
      <w:pPr>
        <w:tabs>
          <w:tab w:val="left" w:pos="1134"/>
          <w:tab w:val="left" w:pos="3969"/>
        </w:tabs>
        <w:ind w:left="567"/>
        <w:rPr>
          <w:sz w:val="22"/>
          <w:szCs w:val="22"/>
        </w:rPr>
      </w:pPr>
    </w:p>
    <w:p w14:paraId="4680EDAA" w14:textId="757B2BD1" w:rsidR="00D75014" w:rsidRPr="00A34413" w:rsidRDefault="00D75014" w:rsidP="00D75014">
      <w:pPr>
        <w:tabs>
          <w:tab w:val="left" w:pos="1134"/>
          <w:tab w:val="left" w:pos="3969"/>
        </w:tabs>
        <w:ind w:left="567"/>
        <w:rPr>
          <w:sz w:val="22"/>
          <w:szCs w:val="22"/>
        </w:rPr>
      </w:pPr>
      <w:r w:rsidRPr="00A34413">
        <w:rPr>
          <w:sz w:val="22"/>
          <w:szCs w:val="22"/>
        </w:rPr>
        <w:t>Merknader:</w:t>
      </w:r>
    </w:p>
    <w:p w14:paraId="344CEF31" w14:textId="77777777" w:rsidR="00121C50" w:rsidRPr="00A34413" w:rsidRDefault="00121C50" w:rsidP="00D75014">
      <w:pPr>
        <w:tabs>
          <w:tab w:val="left" w:pos="8789"/>
        </w:tabs>
        <w:ind w:left="567"/>
        <w:rPr>
          <w:sz w:val="22"/>
          <w:szCs w:val="22"/>
          <w:u w:val="dotted"/>
        </w:rPr>
      </w:pPr>
    </w:p>
    <w:p w14:paraId="5B2A6D32" w14:textId="637901F5" w:rsidR="00D75014" w:rsidRPr="00A34413" w:rsidRDefault="00D75014" w:rsidP="00D75014">
      <w:pPr>
        <w:tabs>
          <w:tab w:val="left" w:pos="8789"/>
        </w:tabs>
        <w:ind w:left="567"/>
        <w:rPr>
          <w:sz w:val="22"/>
          <w:szCs w:val="22"/>
          <w:u w:val="dotted"/>
        </w:rPr>
      </w:pP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</w:p>
    <w:p w14:paraId="1EEF3580" w14:textId="77777777" w:rsidR="00121C50" w:rsidRPr="00A34413" w:rsidRDefault="00121C50" w:rsidP="00D75014">
      <w:pPr>
        <w:tabs>
          <w:tab w:val="left" w:pos="8789"/>
        </w:tabs>
        <w:ind w:left="567"/>
        <w:rPr>
          <w:sz w:val="22"/>
          <w:szCs w:val="22"/>
          <w:u w:val="dotted"/>
        </w:rPr>
      </w:pPr>
    </w:p>
    <w:p w14:paraId="05ABFA39" w14:textId="068106D1" w:rsidR="00D75014" w:rsidRPr="00A34413" w:rsidRDefault="00D75014" w:rsidP="00D75014">
      <w:pPr>
        <w:tabs>
          <w:tab w:val="left" w:pos="8789"/>
        </w:tabs>
        <w:ind w:left="567"/>
        <w:rPr>
          <w:sz w:val="22"/>
          <w:szCs w:val="22"/>
          <w:u w:val="dotted"/>
        </w:rPr>
      </w:pP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</w:p>
    <w:p w14:paraId="252388AF" w14:textId="77777777" w:rsidR="00121C50" w:rsidRPr="00A34413" w:rsidRDefault="00121C50" w:rsidP="00D75014">
      <w:pPr>
        <w:tabs>
          <w:tab w:val="left" w:pos="8789"/>
        </w:tabs>
        <w:ind w:left="567"/>
        <w:rPr>
          <w:sz w:val="22"/>
          <w:szCs w:val="22"/>
          <w:u w:val="dotted"/>
        </w:rPr>
      </w:pPr>
    </w:p>
    <w:p w14:paraId="31AB1521" w14:textId="59E44478" w:rsidR="00D75014" w:rsidRPr="00A34413" w:rsidRDefault="00D75014" w:rsidP="00D75014">
      <w:pPr>
        <w:tabs>
          <w:tab w:val="left" w:pos="8789"/>
        </w:tabs>
        <w:ind w:left="567"/>
        <w:rPr>
          <w:sz w:val="22"/>
          <w:szCs w:val="22"/>
          <w:u w:val="dotted"/>
        </w:rPr>
      </w:pP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</w:p>
    <w:p w14:paraId="2143451F" w14:textId="77777777" w:rsidR="00121C50" w:rsidRPr="00A34413" w:rsidRDefault="00121C50" w:rsidP="00D75014">
      <w:pPr>
        <w:tabs>
          <w:tab w:val="left" w:pos="8789"/>
        </w:tabs>
        <w:ind w:left="567"/>
        <w:rPr>
          <w:sz w:val="22"/>
          <w:szCs w:val="22"/>
          <w:u w:val="dotted"/>
        </w:rPr>
      </w:pPr>
    </w:p>
    <w:p w14:paraId="0B566437" w14:textId="5F3F7A4A" w:rsidR="00D75014" w:rsidRPr="00A34413" w:rsidRDefault="00D75014" w:rsidP="00D75014">
      <w:pPr>
        <w:tabs>
          <w:tab w:val="left" w:pos="8789"/>
        </w:tabs>
        <w:ind w:left="567"/>
        <w:rPr>
          <w:sz w:val="22"/>
          <w:szCs w:val="22"/>
          <w:u w:val="dotted"/>
        </w:rPr>
      </w:pP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</w:p>
    <w:p w14:paraId="49BAC1A1" w14:textId="77777777" w:rsidR="00121C50" w:rsidRPr="00A34413" w:rsidRDefault="00121C50" w:rsidP="00D75014">
      <w:pPr>
        <w:tabs>
          <w:tab w:val="left" w:pos="8789"/>
        </w:tabs>
        <w:ind w:left="567"/>
        <w:rPr>
          <w:sz w:val="22"/>
          <w:szCs w:val="22"/>
          <w:u w:val="dotted"/>
        </w:rPr>
      </w:pPr>
    </w:p>
    <w:p w14:paraId="0C4F4190" w14:textId="2CBF80BE" w:rsidR="00D75014" w:rsidRPr="00A34413" w:rsidRDefault="00D75014" w:rsidP="00D75014">
      <w:pPr>
        <w:tabs>
          <w:tab w:val="left" w:pos="8789"/>
        </w:tabs>
        <w:ind w:left="567"/>
        <w:rPr>
          <w:sz w:val="22"/>
          <w:szCs w:val="22"/>
          <w:u w:val="dotted"/>
        </w:rPr>
      </w:pP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</w:p>
    <w:p w14:paraId="37D1228B" w14:textId="77777777" w:rsidR="00121C50" w:rsidRPr="00A34413" w:rsidRDefault="00121C50" w:rsidP="00D75014">
      <w:pPr>
        <w:tabs>
          <w:tab w:val="left" w:pos="8789"/>
        </w:tabs>
        <w:ind w:left="567"/>
        <w:rPr>
          <w:sz w:val="22"/>
          <w:szCs w:val="22"/>
          <w:u w:val="dotted"/>
        </w:rPr>
      </w:pPr>
    </w:p>
    <w:p w14:paraId="5792F1E6" w14:textId="1CA317B4" w:rsidR="00D75014" w:rsidRPr="00A34413" w:rsidRDefault="00D75014" w:rsidP="00D75014">
      <w:pPr>
        <w:tabs>
          <w:tab w:val="left" w:pos="8789"/>
        </w:tabs>
        <w:ind w:left="567"/>
        <w:rPr>
          <w:sz w:val="22"/>
          <w:szCs w:val="22"/>
          <w:u w:val="dotted"/>
        </w:rPr>
      </w:pP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</w:p>
    <w:p w14:paraId="0A4FE142" w14:textId="77777777" w:rsidR="00121C50" w:rsidRPr="00A34413" w:rsidRDefault="00121C50" w:rsidP="00D75014">
      <w:pPr>
        <w:tabs>
          <w:tab w:val="left" w:pos="8789"/>
        </w:tabs>
        <w:ind w:left="567"/>
        <w:rPr>
          <w:sz w:val="22"/>
          <w:szCs w:val="22"/>
          <w:u w:val="dotted"/>
        </w:rPr>
      </w:pPr>
    </w:p>
    <w:p w14:paraId="3B56F46C" w14:textId="6D26F347" w:rsidR="00D75014" w:rsidRPr="00A34413" w:rsidRDefault="00D75014" w:rsidP="00D75014">
      <w:pPr>
        <w:tabs>
          <w:tab w:val="left" w:pos="8789"/>
        </w:tabs>
        <w:ind w:left="567"/>
        <w:rPr>
          <w:sz w:val="22"/>
          <w:szCs w:val="22"/>
          <w:u w:val="dotted"/>
        </w:rPr>
      </w:pP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</w:p>
    <w:p w14:paraId="3E946C2C" w14:textId="77777777" w:rsidR="00121C50" w:rsidRPr="00A34413" w:rsidRDefault="00121C50" w:rsidP="00D75014">
      <w:pPr>
        <w:tabs>
          <w:tab w:val="left" w:pos="8789"/>
        </w:tabs>
        <w:ind w:left="567"/>
        <w:rPr>
          <w:sz w:val="22"/>
          <w:szCs w:val="22"/>
          <w:u w:val="dotted"/>
        </w:rPr>
      </w:pPr>
    </w:p>
    <w:p w14:paraId="11EBB458" w14:textId="35815B32" w:rsidR="00D75014" w:rsidRPr="00A34413" w:rsidRDefault="00D75014" w:rsidP="00D75014">
      <w:pPr>
        <w:tabs>
          <w:tab w:val="left" w:pos="8789"/>
        </w:tabs>
        <w:ind w:left="567"/>
        <w:rPr>
          <w:sz w:val="22"/>
          <w:szCs w:val="22"/>
          <w:u w:val="dotted"/>
        </w:rPr>
      </w:pP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</w:p>
    <w:p w14:paraId="201EB41E" w14:textId="77777777" w:rsidR="00121C50" w:rsidRPr="00A34413" w:rsidRDefault="00121C50" w:rsidP="00D75014">
      <w:pPr>
        <w:tabs>
          <w:tab w:val="left" w:pos="8789"/>
        </w:tabs>
        <w:ind w:left="567"/>
        <w:rPr>
          <w:sz w:val="22"/>
          <w:szCs w:val="22"/>
          <w:u w:val="dotted"/>
        </w:rPr>
      </w:pPr>
    </w:p>
    <w:p w14:paraId="1A725708" w14:textId="5F06BA1C" w:rsidR="00D75014" w:rsidRPr="00A34413" w:rsidRDefault="00D75014" w:rsidP="00D75014">
      <w:pPr>
        <w:tabs>
          <w:tab w:val="left" w:pos="8789"/>
        </w:tabs>
        <w:ind w:left="567"/>
        <w:rPr>
          <w:sz w:val="22"/>
          <w:szCs w:val="22"/>
          <w:u w:val="dotted"/>
        </w:rPr>
      </w:pP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</w:p>
    <w:p w14:paraId="2F819730" w14:textId="77777777" w:rsidR="00D75014" w:rsidRPr="00A34413" w:rsidRDefault="00D75014" w:rsidP="00D75014">
      <w:pPr>
        <w:tabs>
          <w:tab w:val="left" w:pos="1134"/>
          <w:tab w:val="left" w:pos="3969"/>
        </w:tabs>
        <w:rPr>
          <w:sz w:val="22"/>
          <w:szCs w:val="22"/>
        </w:rPr>
      </w:pPr>
    </w:p>
    <w:p w14:paraId="1991D8A4" w14:textId="1A53EE81" w:rsidR="00D75014" w:rsidRPr="00A34413" w:rsidRDefault="00D75014" w:rsidP="00D75014">
      <w:pPr>
        <w:tabs>
          <w:tab w:val="left" w:pos="1134"/>
          <w:tab w:val="left" w:pos="3969"/>
        </w:tabs>
        <w:ind w:left="567"/>
        <w:rPr>
          <w:sz w:val="22"/>
          <w:szCs w:val="22"/>
        </w:rPr>
      </w:pPr>
      <w:r w:rsidRPr="00A34413">
        <w:rPr>
          <w:color w:val="000000"/>
          <w:sz w:val="22"/>
          <w:szCs w:val="22"/>
        </w:rPr>
        <w:t>Det er kontrollert at anlegget er i samsvar med prosjekterte anleggstegninger i henhold til tegningsliste, med eventuelle endringer som er tilkommet underveis i kontrollen.</w:t>
      </w:r>
    </w:p>
    <w:p w14:paraId="6C4E7D84" w14:textId="77777777" w:rsidR="00D75014" w:rsidRPr="00A34413" w:rsidRDefault="00D75014" w:rsidP="00D75014">
      <w:pPr>
        <w:tabs>
          <w:tab w:val="left" w:pos="1134"/>
          <w:tab w:val="left" w:pos="3969"/>
        </w:tabs>
        <w:rPr>
          <w:sz w:val="22"/>
          <w:szCs w:val="22"/>
        </w:rPr>
      </w:pPr>
    </w:p>
    <w:p w14:paraId="1A322E16" w14:textId="77777777" w:rsidR="00D75014" w:rsidRPr="00A34413" w:rsidRDefault="00D75014" w:rsidP="00D75014">
      <w:pPr>
        <w:tabs>
          <w:tab w:val="left" w:pos="1134"/>
          <w:tab w:val="left" w:pos="3969"/>
          <w:tab w:val="left" w:pos="6946"/>
        </w:tabs>
        <w:ind w:left="567"/>
        <w:rPr>
          <w:sz w:val="22"/>
          <w:szCs w:val="22"/>
        </w:rPr>
      </w:pPr>
      <w:r w:rsidRPr="00A34413">
        <w:rPr>
          <w:sz w:val="22"/>
          <w:szCs w:val="22"/>
        </w:rPr>
        <w:t>Sted:</w:t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</w:rPr>
        <w:t>Dato:</w:t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</w:rPr>
        <w:tab/>
      </w:r>
      <w:r w:rsidRPr="00A34413">
        <w:rPr>
          <w:sz w:val="22"/>
          <w:szCs w:val="22"/>
          <w:u w:val="dotted"/>
        </w:rPr>
        <w:br/>
      </w:r>
    </w:p>
    <w:p w14:paraId="121EC2A9" w14:textId="77777777" w:rsidR="00D75014" w:rsidRPr="00A34413" w:rsidRDefault="00D75014" w:rsidP="00D75014">
      <w:pPr>
        <w:tabs>
          <w:tab w:val="left" w:pos="1134"/>
          <w:tab w:val="left" w:pos="4820"/>
        </w:tabs>
        <w:ind w:left="567"/>
        <w:rPr>
          <w:sz w:val="22"/>
          <w:szCs w:val="22"/>
        </w:rPr>
      </w:pPr>
    </w:p>
    <w:p w14:paraId="69E05C4C" w14:textId="230BC593" w:rsidR="00D75014" w:rsidRPr="00A34413" w:rsidRDefault="00D75014" w:rsidP="008A5D88">
      <w:pPr>
        <w:tabs>
          <w:tab w:val="left" w:pos="1134"/>
          <w:tab w:val="left" w:pos="4820"/>
          <w:tab w:val="left" w:pos="8789"/>
        </w:tabs>
        <w:ind w:left="567"/>
        <w:rPr>
          <w:sz w:val="22"/>
          <w:szCs w:val="22"/>
        </w:rPr>
      </w:pPr>
      <w:r w:rsidRPr="00A34413">
        <w:rPr>
          <w:sz w:val="22"/>
          <w:szCs w:val="22"/>
        </w:rPr>
        <w:t>Ansvarlig sluttkontrollør signal F:</w:t>
      </w:r>
      <w:r w:rsidRPr="00A34413">
        <w:rPr>
          <w:sz w:val="22"/>
          <w:szCs w:val="22"/>
          <w:u w:val="dotted"/>
        </w:rPr>
        <w:tab/>
      </w:r>
      <w:r w:rsidRPr="00A34413">
        <w:rPr>
          <w:sz w:val="22"/>
          <w:szCs w:val="22"/>
          <w:u w:val="dotted"/>
        </w:rPr>
        <w:tab/>
      </w:r>
    </w:p>
    <w:p w14:paraId="5BD3EED5" w14:textId="7CB76178" w:rsidR="00D75014" w:rsidRPr="00A34413" w:rsidRDefault="00D75014" w:rsidP="008A5D88">
      <w:pPr>
        <w:ind w:left="4253"/>
      </w:pPr>
      <w:r w:rsidRPr="00A34413">
        <w:rPr>
          <w:sz w:val="22"/>
          <w:szCs w:val="22"/>
        </w:rPr>
        <w:t>Signatur</w:t>
      </w:r>
      <w:r w:rsidR="008A5D88" w:rsidRPr="00A34413">
        <w:rPr>
          <w:sz w:val="22"/>
          <w:szCs w:val="22"/>
        </w:rPr>
        <w:t xml:space="preserve"> </w:t>
      </w:r>
      <w:r w:rsidRPr="00A34413">
        <w:rPr>
          <w:sz w:val="22"/>
          <w:szCs w:val="22"/>
        </w:rPr>
        <w:tab/>
        <w:t xml:space="preserve">(ansvarlig for </w:t>
      </w:r>
      <w:r w:rsidR="008A5D88" w:rsidRPr="00A34413">
        <w:rPr>
          <w:sz w:val="22"/>
          <w:szCs w:val="22"/>
        </w:rPr>
        <w:t>funksjon</w:t>
      </w:r>
      <w:r w:rsidRPr="00A34413">
        <w:rPr>
          <w:sz w:val="22"/>
          <w:szCs w:val="22"/>
        </w:rPr>
        <w:t>skontroll)</w:t>
      </w:r>
      <w:r w:rsidRPr="00A34413">
        <w:br/>
      </w:r>
    </w:p>
    <w:p w14:paraId="261BD44F" w14:textId="0D2B3928" w:rsidR="00BC6C90" w:rsidRPr="00A34413" w:rsidRDefault="00086C30" w:rsidP="00BC6C90">
      <w:pPr>
        <w:pStyle w:val="Overskrift1"/>
      </w:pPr>
      <w:bookmarkStart w:id="31" w:name="_Toc29288474"/>
      <w:r w:rsidRPr="00A34413">
        <w:lastRenderedPageBreak/>
        <w:t>SLuttkontroll</w:t>
      </w:r>
      <w:bookmarkEnd w:id="31"/>
    </w:p>
    <w:p w14:paraId="5146E689" w14:textId="71FB11BB" w:rsidR="00D55703" w:rsidRPr="00A34413" w:rsidRDefault="00D55703" w:rsidP="00D55703">
      <w:pPr>
        <w:pStyle w:val="Overskrift2"/>
      </w:pPr>
      <w:bookmarkStart w:id="32" w:name="_Toc29288475"/>
      <w:r w:rsidRPr="00A34413">
        <w:t xml:space="preserve">Kontroll av dokumentasjon </w:t>
      </w:r>
      <w:r w:rsidR="0004403E" w:rsidRPr="00A34413">
        <w:t xml:space="preserve">og </w:t>
      </w:r>
      <w:r w:rsidR="00EB7DCF" w:rsidRPr="00A34413">
        <w:t>sluttkontroll</w:t>
      </w:r>
      <w:bookmarkEnd w:id="32"/>
    </w:p>
    <w:p w14:paraId="0AD06333" w14:textId="53F55587" w:rsidR="00EB7DCF" w:rsidRPr="00A34413" w:rsidRDefault="00EB7DCF" w:rsidP="00EB7DCF">
      <w:pPr>
        <w:ind w:left="113"/>
        <w:rPr>
          <w:color w:val="000000"/>
          <w:sz w:val="22"/>
          <w:szCs w:val="22"/>
        </w:rPr>
      </w:pPr>
      <w:r w:rsidRPr="00A34413">
        <w:rPr>
          <w:color w:val="000000"/>
          <w:sz w:val="22"/>
          <w:szCs w:val="22"/>
        </w:rPr>
        <w:t>Arbeidsbeskrivelse for gjennomføring av sluttkontroll (</w:t>
      </w:r>
      <w:r w:rsidR="00C7392C" w:rsidRPr="00A34413">
        <w:rPr>
          <w:color w:val="000000"/>
          <w:sz w:val="22"/>
          <w:szCs w:val="22"/>
        </w:rPr>
        <w:t>ARB</w:t>
      </w:r>
      <w:r w:rsidRPr="00A34413">
        <w:rPr>
          <w:color w:val="000000"/>
          <w:sz w:val="22"/>
          <w:szCs w:val="22"/>
        </w:rPr>
        <w:t>-</w:t>
      </w:r>
      <w:r w:rsidR="00C7392C" w:rsidRPr="00A34413">
        <w:rPr>
          <w:color w:val="000000"/>
          <w:sz w:val="22"/>
          <w:szCs w:val="22"/>
        </w:rPr>
        <w:t>8</w:t>
      </w:r>
      <w:r w:rsidRPr="00A34413">
        <w:rPr>
          <w:color w:val="000000"/>
          <w:sz w:val="22"/>
          <w:szCs w:val="22"/>
        </w:rPr>
        <w:t>03219) skal benyttes</w:t>
      </w:r>
      <w:r w:rsidR="00917521" w:rsidRPr="00A34413">
        <w:rPr>
          <w:color w:val="000000"/>
          <w:sz w:val="22"/>
          <w:szCs w:val="22"/>
        </w:rPr>
        <w:t>.</w:t>
      </w:r>
    </w:p>
    <w:p w14:paraId="182F43E0" w14:textId="12BCB784" w:rsidR="00D85152" w:rsidRPr="00A34413" w:rsidRDefault="00D85152" w:rsidP="00D85152">
      <w:pPr>
        <w:ind w:left="113"/>
        <w:rPr>
          <w:color w:val="000000"/>
          <w:sz w:val="22"/>
          <w:szCs w:val="22"/>
        </w:rPr>
      </w:pPr>
      <w:r w:rsidRPr="00A34413">
        <w:rPr>
          <w:color w:val="000000"/>
          <w:sz w:val="22"/>
          <w:szCs w:val="22"/>
        </w:rPr>
        <w:t xml:space="preserve">Som utgangspunkt for testene benyttes skjematisk plan og forriglingstabell for anlegget som er godkjent av Infrastrukturforvalter. </w:t>
      </w:r>
      <w:r w:rsidR="00F97A63" w:rsidRPr="00A34413">
        <w:rPr>
          <w:color w:val="000000"/>
          <w:sz w:val="22"/>
          <w:szCs w:val="22"/>
        </w:rPr>
        <w:t>Tester som ikke kommer klart frem av skjematisk plan</w:t>
      </w:r>
      <w:r w:rsidR="003768F3" w:rsidRPr="00A34413">
        <w:rPr>
          <w:color w:val="000000"/>
          <w:sz w:val="22"/>
          <w:szCs w:val="22"/>
        </w:rPr>
        <w:t xml:space="preserve"> </w:t>
      </w:r>
      <w:r w:rsidR="00F03052" w:rsidRPr="00A34413">
        <w:rPr>
          <w:color w:val="000000"/>
          <w:sz w:val="22"/>
          <w:szCs w:val="22"/>
        </w:rPr>
        <w:t>og sporkabelplan</w:t>
      </w:r>
      <w:r w:rsidR="00F97A63" w:rsidRPr="00A34413">
        <w:rPr>
          <w:color w:val="000000"/>
          <w:sz w:val="22"/>
          <w:szCs w:val="22"/>
        </w:rPr>
        <w:t xml:space="preserve"> spesifiseres i denne testspesifikasjon og testprotokoll.</w:t>
      </w:r>
    </w:p>
    <w:p w14:paraId="777A4748" w14:textId="77777777" w:rsidR="00EB7DCF" w:rsidRPr="00A34413" w:rsidRDefault="00EB7DCF" w:rsidP="00EB7DCF"/>
    <w:tbl>
      <w:tblPr>
        <w:tblW w:w="9351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5022"/>
        <w:gridCol w:w="1135"/>
        <w:gridCol w:w="992"/>
        <w:gridCol w:w="1701"/>
      </w:tblGrid>
      <w:tr w:rsidR="00EB7DCF" w:rsidRPr="00A34413" w14:paraId="217139C6" w14:textId="77777777" w:rsidTr="00C634F2">
        <w:trPr>
          <w:trHeight w:val="93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D985B" w14:textId="77777777" w:rsidR="00EB7DCF" w:rsidRPr="00A34413" w:rsidRDefault="00EB7DCF" w:rsidP="00C634F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A34413">
              <w:rPr>
                <w:color w:val="000000"/>
                <w:sz w:val="22"/>
                <w:szCs w:val="22"/>
              </w:rPr>
              <w:br/>
              <w:t>Beskrivelse av funn og tegningsnummer skal føres i avviksloggen. Referansen til avvikslogg føres inn i kolonne for Avviks-ID</w:t>
            </w:r>
          </w:p>
          <w:p w14:paraId="099AB700" w14:textId="77777777" w:rsidR="00EB7DCF" w:rsidRPr="00A34413" w:rsidRDefault="00EB7DCF" w:rsidP="00C634F2">
            <w:pPr>
              <w:rPr>
                <w:color w:val="000000"/>
                <w:sz w:val="22"/>
                <w:szCs w:val="22"/>
              </w:rPr>
            </w:pPr>
          </w:p>
          <w:p w14:paraId="0F6B299C" w14:textId="77777777" w:rsidR="00EB7DCF" w:rsidRPr="00A34413" w:rsidRDefault="00EB7DCF" w:rsidP="00C634F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Det skal </w:t>
            </w:r>
            <w:r w:rsidRPr="00A34413">
              <w:rPr>
                <w:color w:val="000000"/>
                <w:sz w:val="22"/>
                <w:szCs w:val="22"/>
                <w:u w:val="single"/>
              </w:rPr>
              <w:t>kun</w:t>
            </w:r>
            <w:r w:rsidRPr="00A34413">
              <w:rPr>
                <w:color w:val="000000"/>
                <w:sz w:val="22"/>
                <w:szCs w:val="22"/>
              </w:rPr>
              <w:t xml:space="preserve"> signeres i signaturkolonne når punktet er kontrollert: </w:t>
            </w:r>
            <w:r w:rsidRPr="00A34413">
              <w:rPr>
                <w:color w:val="000000"/>
                <w:sz w:val="22"/>
                <w:szCs w:val="22"/>
              </w:rPr>
              <w:br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  <w:t xml:space="preserve">- Uten avvik </w:t>
            </w:r>
            <w:r w:rsidRPr="00A34413">
              <w:rPr>
                <w:color w:val="000000"/>
                <w:sz w:val="22"/>
                <w:szCs w:val="22"/>
              </w:rPr>
              <w:br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  <w:t xml:space="preserve">- Avvik er rettet, kontrollert og kvittert i </w:t>
            </w:r>
            <w:r w:rsidRPr="00A34413">
              <w:rPr>
                <w:color w:val="000000"/>
                <w:sz w:val="22"/>
                <w:szCs w:val="22"/>
              </w:rPr>
              <w:tab/>
              <w:t>avvikslogg</w:t>
            </w:r>
            <w:r w:rsidRPr="00A34413">
              <w:rPr>
                <w:color w:val="000000"/>
                <w:sz w:val="22"/>
                <w:szCs w:val="22"/>
              </w:rPr>
              <w:br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  <w:t>- Kontrollør med riktig kompetanse har vurdert avviket til ikke å være stoppende.</w:t>
            </w:r>
          </w:p>
          <w:p w14:paraId="1D27F867" w14:textId="77777777" w:rsidR="00EB7DCF" w:rsidRPr="00A34413" w:rsidRDefault="00EB7DCF" w:rsidP="00C634F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7DCF" w:rsidRPr="00A34413" w14:paraId="23F1A751" w14:textId="77777777" w:rsidTr="00C634F2">
        <w:trPr>
          <w:trHeight w:hRule="exact" w:val="86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C216CE" w14:textId="77777777" w:rsidR="00EB7DCF" w:rsidRPr="00A34413" w:rsidRDefault="00EB7DCF" w:rsidP="00C634F2">
            <w:pPr>
              <w:rPr>
                <w:color w:val="000000"/>
                <w:sz w:val="22"/>
                <w:szCs w:val="22"/>
              </w:rPr>
            </w:pPr>
          </w:p>
        </w:tc>
      </w:tr>
      <w:tr w:rsidR="00EB7DCF" w:rsidRPr="00A34413" w14:paraId="42FB8B58" w14:textId="77777777" w:rsidTr="00815EA7">
        <w:trPr>
          <w:trHeight w:val="324"/>
        </w:trPr>
        <w:tc>
          <w:tcPr>
            <w:tcW w:w="5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AC9709" w14:textId="4DFAA310" w:rsidR="00EB7DCF" w:rsidRPr="00A34413" w:rsidRDefault="0045595C" w:rsidP="00C634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color w:val="767171" w:themeColor="background2" w:themeShade="80"/>
                <w:sz w:val="22"/>
                <w:szCs w:val="22"/>
              </w:rPr>
              <w:t xml:space="preserve">Ansvarlig for kontroll: </w:t>
            </w:r>
            <w:r w:rsidRPr="00A34413">
              <w:rPr>
                <w:i/>
                <w:iCs/>
                <w:color w:val="767171" w:themeColor="background2" w:themeShade="80"/>
                <w:sz w:val="22"/>
                <w:szCs w:val="22"/>
              </w:rPr>
              <w:t>Sluttkontrollør signal S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2AE81E" w14:textId="77777777" w:rsidR="00EB7DCF" w:rsidRPr="00A34413" w:rsidRDefault="00EB7DCF" w:rsidP="00C634F2">
            <w:pPr>
              <w:ind w:right="-76"/>
              <w:jc w:val="center"/>
              <w:rPr>
                <w:b/>
                <w:bCs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17BB69" w14:textId="77777777" w:rsidR="00EB7DCF" w:rsidRPr="00A34413" w:rsidRDefault="00EB7DCF" w:rsidP="00C634F2">
            <w:pPr>
              <w:ind w:right="-7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E7D964B" w14:textId="77777777" w:rsidR="00EB7DCF" w:rsidRPr="00A34413" w:rsidRDefault="00EB7DCF" w:rsidP="00C634F2">
            <w:pPr>
              <w:ind w:right="-76"/>
              <w:jc w:val="center"/>
              <w:rPr>
                <w:b/>
                <w:bCs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Signatur</w:t>
            </w:r>
          </w:p>
        </w:tc>
      </w:tr>
      <w:tr w:rsidR="00EB7DCF" w:rsidRPr="00A34413" w14:paraId="1B6DC330" w14:textId="77777777" w:rsidTr="00815EA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680"/>
        </w:trPr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D8F7A" w14:textId="77777777" w:rsidR="00EB7DCF" w:rsidRPr="00A34413" w:rsidRDefault="00EB7DCF" w:rsidP="00C634F2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02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6135C" w14:textId="70284E69" w:rsidR="00EB7DCF" w:rsidRPr="00A34413" w:rsidRDefault="00EB7DCF" w:rsidP="00C634F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Det er kontrollert at det er signert på alle forutgående kontroller </w:t>
            </w:r>
            <w:r w:rsidR="001423E8" w:rsidRPr="00A34413">
              <w:rPr>
                <w:color w:val="000000"/>
                <w:sz w:val="22"/>
                <w:szCs w:val="22"/>
              </w:rPr>
              <w:t>på tegninger i henhold til tegningsliste</w:t>
            </w:r>
            <w:r w:rsidRPr="00A344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9AAB" w14:textId="77777777" w:rsidR="00EB7DCF" w:rsidRPr="00A34413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781B0" w14:textId="77777777" w:rsidR="00EB7DCF" w:rsidRPr="00A34413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C7289C" w14:textId="77777777" w:rsidR="00EB7DCF" w:rsidRPr="00A34413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DCF" w:rsidRPr="00A34413" w14:paraId="3BA5A252" w14:textId="77777777" w:rsidTr="00815EA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247"/>
        </w:trPr>
        <w:tc>
          <w:tcPr>
            <w:tcW w:w="5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CC19" w14:textId="77777777" w:rsidR="00EB7DCF" w:rsidRPr="00A34413" w:rsidRDefault="00EB7DCF" w:rsidP="00C634F2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3B5BE" w14:textId="6117826E" w:rsidR="00EB7DCF" w:rsidRPr="00A34413" w:rsidRDefault="00EB7DCF" w:rsidP="00C634F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Det er kontrollert at det er gjennomført funksjonskontroll på alle relevante punkter i </w:t>
            </w:r>
            <w:r w:rsidR="001423E8" w:rsidRPr="00A34413">
              <w:rPr>
                <w:color w:val="000000"/>
                <w:sz w:val="22"/>
                <w:szCs w:val="22"/>
              </w:rPr>
              <w:t xml:space="preserve">testspesifikasjon og </w:t>
            </w:r>
            <w:r w:rsidRPr="00A34413">
              <w:rPr>
                <w:color w:val="000000"/>
                <w:sz w:val="22"/>
                <w:szCs w:val="22"/>
              </w:rPr>
              <w:t>testprotokollen og signert for overlevering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031FC" w14:textId="77777777" w:rsidR="00EB7DCF" w:rsidRPr="00A34413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630B" w14:textId="77777777" w:rsidR="00EB7DCF" w:rsidRPr="00A34413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76764F" w14:textId="77777777" w:rsidR="00EB7DCF" w:rsidRPr="00A34413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7DCF" w:rsidRPr="00A34413" w14:paraId="75E63C7F" w14:textId="77777777" w:rsidTr="00815EA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830"/>
        </w:trPr>
        <w:tc>
          <w:tcPr>
            <w:tcW w:w="5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F3A9" w14:textId="77777777" w:rsidR="00EB7DCF" w:rsidRPr="00A34413" w:rsidRDefault="00EB7DCF" w:rsidP="00C634F2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08C5D" w14:textId="433D7966" w:rsidR="00EB7DCF" w:rsidRPr="00A34413" w:rsidRDefault="00EB7DCF" w:rsidP="00C634F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Det er kontrollert at alle sjekklister og måleskjema benyttet under funksjonskontrollen er overlevert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589D4" w14:textId="77777777" w:rsidR="00EB7DCF" w:rsidRPr="00A34413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54CC7" w14:textId="77777777" w:rsidR="00EB7DCF" w:rsidRPr="00A34413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8F4210" w14:textId="77777777" w:rsidR="00EB7DCF" w:rsidRPr="00A34413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7DCF" w:rsidRPr="00A34413" w14:paraId="0AFDDF6D" w14:textId="77777777" w:rsidTr="00815EA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814"/>
        </w:trPr>
        <w:tc>
          <w:tcPr>
            <w:tcW w:w="5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C86E" w14:textId="77777777" w:rsidR="00EB7DCF" w:rsidRPr="00A34413" w:rsidRDefault="00EB7DCF" w:rsidP="00C634F2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CCC2D" w14:textId="134E9B64" w:rsidR="00EB7DCF" w:rsidRPr="00A34413" w:rsidRDefault="00EB7DCF" w:rsidP="00EB7DCF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Det er kontrollert at avvikslogg (</w:t>
            </w:r>
            <w:proofErr w:type="spellStart"/>
            <w:r w:rsidR="002204CE" w:rsidRPr="00A34413">
              <w:rPr>
                <w:color w:val="000000"/>
                <w:sz w:val="22"/>
                <w:szCs w:val="22"/>
              </w:rPr>
              <w:t>dok.nr.</w:t>
            </w:r>
            <w:proofErr w:type="spellEnd"/>
            <w:r w:rsidRPr="00A34413">
              <w:rPr>
                <w:color w:val="000000"/>
                <w:sz w:val="22"/>
                <w:szCs w:val="22"/>
              </w:rPr>
              <w:t>) fra foregående kontroller er overlevert, og alle avvik er gjennomgått og funnet ikke stoppende for videre tester.</w:t>
            </w:r>
          </w:p>
          <w:p w14:paraId="0534D3D8" w14:textId="4CBD9934" w:rsidR="00EB7DCF" w:rsidRPr="00A34413" w:rsidRDefault="00EB7DCF" w:rsidP="00EB7DCF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Prosedyre for avvikshåndtering ved funksjonskontroll og sluttkontroll inkludert FAT/SAT (</w:t>
            </w:r>
            <w:r w:rsidR="002204CE" w:rsidRPr="00A34413">
              <w:rPr>
                <w:color w:val="000000"/>
                <w:sz w:val="22"/>
                <w:szCs w:val="22"/>
              </w:rPr>
              <w:t>ARB</w:t>
            </w:r>
            <w:r w:rsidRPr="00A34413">
              <w:rPr>
                <w:color w:val="000000"/>
                <w:sz w:val="22"/>
                <w:szCs w:val="22"/>
              </w:rPr>
              <w:t>-</w:t>
            </w:r>
            <w:r w:rsidR="002204CE" w:rsidRPr="00A34413">
              <w:rPr>
                <w:color w:val="000000"/>
                <w:sz w:val="22"/>
                <w:szCs w:val="22"/>
              </w:rPr>
              <w:t>8</w:t>
            </w:r>
            <w:r w:rsidRPr="00A34413">
              <w:rPr>
                <w:color w:val="000000"/>
                <w:sz w:val="22"/>
                <w:szCs w:val="22"/>
              </w:rPr>
              <w:t>04196) skal benyttes der dette kreves.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BB91" w14:textId="77777777" w:rsidR="00EB7DCF" w:rsidRPr="00A34413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B8910" w14:textId="77777777" w:rsidR="00EB7DCF" w:rsidRPr="00A34413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B85E70D" w14:textId="77777777" w:rsidR="00EB7DCF" w:rsidRPr="00A34413" w:rsidRDefault="00EB7DCF" w:rsidP="00C634F2">
            <w:pPr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6317EA0" w14:textId="73D390D2" w:rsidR="0004403E" w:rsidRPr="00A34413" w:rsidRDefault="0004403E" w:rsidP="0004403E"/>
    <w:p w14:paraId="714B6F86" w14:textId="77777777" w:rsidR="004A5B21" w:rsidRPr="00A34413" w:rsidRDefault="004A5B21">
      <w:pPr>
        <w:rPr>
          <w:b/>
          <w:bCs/>
          <w:iCs/>
          <w:sz w:val="28"/>
          <w:szCs w:val="28"/>
        </w:rPr>
      </w:pPr>
      <w:r w:rsidRPr="00A34413">
        <w:br w:type="page"/>
      </w:r>
    </w:p>
    <w:p w14:paraId="245E5426" w14:textId="6F70E949" w:rsidR="0004403E" w:rsidRPr="00A34413" w:rsidRDefault="0004403E" w:rsidP="0004403E">
      <w:pPr>
        <w:pStyle w:val="Overskrift2"/>
      </w:pPr>
      <w:bookmarkStart w:id="33" w:name="_Toc29288476"/>
      <w:r w:rsidRPr="00A34413">
        <w:lastRenderedPageBreak/>
        <w:t>Kontroll av forrigling</w:t>
      </w:r>
      <w:bookmarkEnd w:id="33"/>
    </w:p>
    <w:p w14:paraId="59B27713" w14:textId="77777777" w:rsidR="00164D05" w:rsidRPr="00A34413" w:rsidRDefault="00164D05" w:rsidP="00164D05"/>
    <w:tbl>
      <w:tblPr>
        <w:tblW w:w="2655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5073"/>
        <w:gridCol w:w="1134"/>
        <w:gridCol w:w="1064"/>
        <w:gridCol w:w="1708"/>
        <w:gridCol w:w="1515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4"/>
      </w:tblGrid>
      <w:tr w:rsidR="00503B7F" w:rsidRPr="00A34413" w14:paraId="6AC13C51" w14:textId="77777777" w:rsidTr="00E16F53">
        <w:trPr>
          <w:gridAfter w:val="13"/>
          <w:wAfter w:w="17119" w:type="dxa"/>
          <w:trHeight w:val="397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B7F9F05" w14:textId="7952C7E4" w:rsidR="00503B7F" w:rsidRPr="00A34413" w:rsidRDefault="00503B7F" w:rsidP="00503B7F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767171" w:themeColor="background2" w:themeShade="80"/>
                <w:sz w:val="22"/>
                <w:szCs w:val="22"/>
              </w:rPr>
              <w:t>Ansvarlig for kontroll: Sluttkontrollør signal S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2A04631A" w14:textId="4FCA2D47" w:rsidR="00503B7F" w:rsidRPr="00A34413" w:rsidRDefault="00503B7F" w:rsidP="00503B7F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Avviks-ID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055A9F96" w14:textId="69716AB2" w:rsidR="00503B7F" w:rsidRPr="00A34413" w:rsidRDefault="00503B7F" w:rsidP="00503B7F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00A8E762" w14:textId="75F81D21" w:rsidR="00503B7F" w:rsidRPr="00A34413" w:rsidRDefault="00503B7F" w:rsidP="00503B7F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Signatur</w:t>
            </w:r>
          </w:p>
        </w:tc>
      </w:tr>
      <w:tr w:rsidR="002E09DF" w:rsidRPr="00A34413" w14:paraId="6580AB3C" w14:textId="77777777" w:rsidTr="00E16AFA">
        <w:trPr>
          <w:gridAfter w:val="13"/>
          <w:wAfter w:w="17119" w:type="dxa"/>
          <w:trHeight w:val="680"/>
        </w:trPr>
        <w:tc>
          <w:tcPr>
            <w:tcW w:w="9435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2641B85" w14:textId="76178A77" w:rsidR="002E09DF" w:rsidRPr="00A34413" w:rsidRDefault="002E09DF" w:rsidP="005E2CCC">
            <w:pPr>
              <w:pStyle w:val="Overskrift3"/>
              <w:tabs>
                <w:tab w:val="num" w:pos="633"/>
              </w:tabs>
              <w:ind w:left="66" w:firstLine="0"/>
            </w:pPr>
            <w:bookmarkStart w:id="34" w:name="_Toc29288477"/>
            <w:r w:rsidRPr="00A34413">
              <w:t>Kontroll av</w:t>
            </w:r>
            <w:r w:rsidR="002E5F7F" w:rsidRPr="00A34413">
              <w:t xml:space="preserve"> </w:t>
            </w:r>
            <w:bookmarkEnd w:id="34"/>
            <w:r w:rsidR="00F97A63" w:rsidRPr="00A34413">
              <w:t>togdeteksjon</w:t>
            </w:r>
          </w:p>
        </w:tc>
      </w:tr>
      <w:tr w:rsidR="002E09DF" w:rsidRPr="00A34413" w14:paraId="51B3748C" w14:textId="77777777" w:rsidTr="00E16F53">
        <w:trPr>
          <w:gridAfter w:val="13"/>
          <w:wAfter w:w="17119" w:type="dxa"/>
          <w:trHeight w:val="680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088C" w14:textId="77777777" w:rsidR="002E09DF" w:rsidRPr="00A34413" w:rsidRDefault="002E09DF" w:rsidP="005E2CCC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</w:rPr>
              <w:t>a 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9DFA" w14:textId="511FD6DB" w:rsidR="002E09DF" w:rsidRPr="00A34413" w:rsidRDefault="002E5F7F" w:rsidP="005E2CCC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Kontroll av togdeteksjon utføreres iht.</w:t>
            </w:r>
            <w:r w:rsidRPr="00A34413">
              <w:rPr>
                <w:b/>
                <w:bCs/>
                <w:sz w:val="22"/>
                <w:szCs w:val="22"/>
              </w:rPr>
              <w:br/>
              <w:t>Kontrollskjema 15.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365B9" w14:textId="20F7D32E" w:rsidR="002E09DF" w:rsidRPr="00A34413" w:rsidRDefault="002E09DF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2453E" w14:textId="0673BBC9" w:rsidR="002E09DF" w:rsidRPr="00A34413" w:rsidRDefault="002E09DF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A74FF6" w14:textId="35D9FAB5" w:rsidR="002E09DF" w:rsidRPr="00A34413" w:rsidRDefault="002E09DF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5F7F" w:rsidRPr="00A34413" w14:paraId="4F16C390" w14:textId="77777777" w:rsidTr="00E1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43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7617B6C" w14:textId="415BE48A" w:rsidR="002E5F7F" w:rsidRPr="00A34413" w:rsidRDefault="002E5F7F" w:rsidP="002E5F7F">
            <w:pPr>
              <w:pStyle w:val="Overskrift3"/>
              <w:tabs>
                <w:tab w:val="num" w:pos="633"/>
              </w:tabs>
              <w:ind w:left="66" w:firstLine="0"/>
              <w:rPr>
                <w:color w:val="000000"/>
              </w:rPr>
            </w:pPr>
            <w:bookmarkStart w:id="35" w:name="_Toc29288478"/>
            <w:r w:rsidRPr="00A34413">
              <w:t>Kontroll av sporveksler</w:t>
            </w:r>
            <w:bookmarkEnd w:id="35"/>
          </w:p>
        </w:tc>
        <w:tc>
          <w:tcPr>
            <w:tcW w:w="15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8B42D" w14:textId="77777777" w:rsidR="002E5F7F" w:rsidRPr="00A34413" w:rsidRDefault="002E5F7F" w:rsidP="005E2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5094C" w14:textId="77777777" w:rsidR="002E5F7F" w:rsidRPr="00A34413" w:rsidRDefault="002E5F7F" w:rsidP="005E2CC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2987B" w14:textId="77777777" w:rsidR="002E5F7F" w:rsidRPr="00A34413" w:rsidRDefault="002E5F7F" w:rsidP="005E2CC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06180" w14:textId="77777777" w:rsidR="002E5F7F" w:rsidRPr="00A34413" w:rsidRDefault="002E5F7F" w:rsidP="005E2CC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95BE5" w14:textId="77777777" w:rsidR="002E5F7F" w:rsidRPr="00A34413" w:rsidRDefault="002E5F7F" w:rsidP="005E2CC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72559" w14:textId="77777777" w:rsidR="002E5F7F" w:rsidRPr="00A34413" w:rsidRDefault="002E5F7F" w:rsidP="005E2CC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0BA46" w14:textId="77777777" w:rsidR="002E5F7F" w:rsidRPr="00A34413" w:rsidRDefault="002E5F7F" w:rsidP="005E2CC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6DB7C" w14:textId="77777777" w:rsidR="002E5F7F" w:rsidRPr="00A34413" w:rsidRDefault="002E5F7F" w:rsidP="005E2CC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EE588" w14:textId="77777777" w:rsidR="002E5F7F" w:rsidRPr="00A34413" w:rsidRDefault="002E5F7F" w:rsidP="005E2CC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8892B" w14:textId="77777777" w:rsidR="002E5F7F" w:rsidRPr="00A34413" w:rsidRDefault="002E5F7F" w:rsidP="005E2CC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30CA4" w14:textId="77777777" w:rsidR="002E5F7F" w:rsidRPr="00A34413" w:rsidRDefault="002E5F7F" w:rsidP="005E2CC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8B722" w14:textId="77777777" w:rsidR="002E5F7F" w:rsidRPr="00A34413" w:rsidRDefault="002E5F7F" w:rsidP="005E2CC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9167F19" w14:textId="77777777" w:rsidR="002E5F7F" w:rsidRPr="00A34413" w:rsidRDefault="002E5F7F" w:rsidP="005E2CCC">
            <w:pPr>
              <w:rPr>
                <w:sz w:val="20"/>
                <w:szCs w:val="20"/>
              </w:rPr>
            </w:pPr>
          </w:p>
        </w:tc>
      </w:tr>
      <w:tr w:rsidR="002E09DF" w:rsidRPr="00A34413" w14:paraId="3C160AE1" w14:textId="77777777" w:rsidTr="00E16F53">
        <w:trPr>
          <w:gridAfter w:val="13"/>
          <w:wAfter w:w="17119" w:type="dxa"/>
          <w:trHeight w:val="680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C2CE" w14:textId="41114D40" w:rsidR="002E09DF" w:rsidRPr="00A34413" w:rsidRDefault="00105DA2" w:rsidP="005E2CCC">
            <w:pPr>
              <w:jc w:val="center"/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</w:rPr>
              <w:t>a</w:t>
            </w:r>
            <w:r w:rsidR="002E09DF" w:rsidRPr="00A34413">
              <w:rPr>
                <w:color w:val="000000"/>
              </w:rPr>
              <w:t> 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1D8B" w14:textId="0ED1B1E1" w:rsidR="002E09DF" w:rsidRPr="00A34413" w:rsidRDefault="00043D98" w:rsidP="005E2CCC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Kontroll av sporveksler utføreres iht.</w:t>
            </w:r>
            <w:r w:rsidRPr="00A34413">
              <w:rPr>
                <w:b/>
                <w:bCs/>
                <w:sz w:val="22"/>
                <w:szCs w:val="22"/>
              </w:rPr>
              <w:br/>
              <w:t>Kontrollskjema 15.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44CFE" w14:textId="16181B3F" w:rsidR="002E09DF" w:rsidRPr="00A34413" w:rsidRDefault="002E09DF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A6A8B" w14:textId="48AC53D0" w:rsidR="002E09DF" w:rsidRPr="00A34413" w:rsidRDefault="002E09DF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7607CD" w14:textId="491BC048" w:rsidR="002E09DF" w:rsidRPr="00A34413" w:rsidRDefault="002E09DF" w:rsidP="005E2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3FC" w:rsidRPr="00A34413" w14:paraId="5C3AF4B2" w14:textId="77777777" w:rsidTr="00E16F53">
        <w:trPr>
          <w:gridAfter w:val="13"/>
          <w:wAfter w:w="17119" w:type="dxa"/>
          <w:trHeight w:val="680"/>
        </w:trPr>
        <w:tc>
          <w:tcPr>
            <w:tcW w:w="943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D9585CE" w14:textId="4438A80A" w:rsidR="009203FC" w:rsidRPr="00A34413" w:rsidRDefault="009203FC" w:rsidP="00EF3D37">
            <w:pPr>
              <w:pStyle w:val="Overskrift3"/>
              <w:tabs>
                <w:tab w:val="num" w:pos="633"/>
              </w:tabs>
              <w:ind w:left="66" w:firstLine="0"/>
            </w:pPr>
            <w:bookmarkStart w:id="36" w:name="_Toc29288479"/>
            <w:r w:rsidRPr="00A34413">
              <w:t xml:space="preserve">Kontroll av </w:t>
            </w:r>
            <w:r w:rsidR="00B92825" w:rsidRPr="00A34413">
              <w:t>dvergsignaler</w:t>
            </w:r>
            <w:bookmarkEnd w:id="36"/>
          </w:p>
        </w:tc>
      </w:tr>
      <w:tr w:rsidR="00105DA2" w:rsidRPr="00A34413" w14:paraId="10286C25" w14:textId="77777777" w:rsidTr="00E16F53">
        <w:trPr>
          <w:gridAfter w:val="13"/>
          <w:wAfter w:w="17119" w:type="dxa"/>
          <w:trHeight w:val="680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47A9C" w14:textId="03960897" w:rsidR="00105DA2" w:rsidRPr="00A34413" w:rsidRDefault="00105DA2" w:rsidP="00105DA2">
            <w:pPr>
              <w:jc w:val="center"/>
              <w:rPr>
                <w:color w:val="000000"/>
              </w:rPr>
            </w:pPr>
            <w:r w:rsidRPr="00A34413">
              <w:rPr>
                <w:color w:val="000000"/>
              </w:rPr>
              <w:t>a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073A2" w14:textId="0C397004" w:rsidR="00105DA2" w:rsidRPr="00A34413" w:rsidRDefault="00105DA2" w:rsidP="00105DA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 xml:space="preserve">Kontroll av </w:t>
            </w:r>
            <w:r w:rsidR="003B13AE" w:rsidRPr="00A34413">
              <w:rPr>
                <w:sz w:val="22"/>
                <w:szCs w:val="22"/>
              </w:rPr>
              <w:t>dvergsignaler</w:t>
            </w:r>
            <w:r w:rsidRPr="00A34413">
              <w:rPr>
                <w:sz w:val="22"/>
                <w:szCs w:val="22"/>
              </w:rPr>
              <w:t xml:space="preserve"> utføreres iht.</w:t>
            </w:r>
            <w:r w:rsidRPr="00A34413">
              <w:rPr>
                <w:b/>
                <w:bCs/>
                <w:sz w:val="22"/>
                <w:szCs w:val="22"/>
              </w:rPr>
              <w:br/>
              <w:t>Kontrollskjema 1</w:t>
            </w:r>
            <w:r w:rsidR="003B13AE" w:rsidRPr="00A34413">
              <w:rPr>
                <w:b/>
                <w:bCs/>
                <w:sz w:val="22"/>
                <w:szCs w:val="22"/>
              </w:rPr>
              <w:t>6</w:t>
            </w:r>
            <w:r w:rsidRPr="00A3441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FA32" w14:textId="77777777" w:rsidR="00105DA2" w:rsidRPr="00A34413" w:rsidRDefault="00105DA2" w:rsidP="00105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4308" w14:textId="77777777" w:rsidR="00105DA2" w:rsidRPr="00A34413" w:rsidRDefault="00105DA2" w:rsidP="00105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C74ED8" w14:textId="77777777" w:rsidR="00105DA2" w:rsidRPr="00A34413" w:rsidRDefault="00105DA2" w:rsidP="00105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5DA2" w:rsidRPr="00A34413" w14:paraId="014A1491" w14:textId="77777777" w:rsidTr="00E16F53">
        <w:trPr>
          <w:gridAfter w:val="13"/>
          <w:wAfter w:w="17119" w:type="dxa"/>
          <w:trHeight w:val="680"/>
        </w:trPr>
        <w:tc>
          <w:tcPr>
            <w:tcW w:w="943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6A5CA2D" w14:textId="4660EF04" w:rsidR="00105DA2" w:rsidRPr="00A34413" w:rsidRDefault="00105DA2" w:rsidP="00105DA2">
            <w:pPr>
              <w:pStyle w:val="Overskrift3"/>
              <w:tabs>
                <w:tab w:val="num" w:pos="633"/>
              </w:tabs>
              <w:ind w:left="66" w:firstLine="0"/>
            </w:pPr>
            <w:bookmarkStart w:id="37" w:name="_Toc29288480"/>
            <w:r w:rsidRPr="00A34413">
              <w:t>Kontroll av hovedsignaler</w:t>
            </w:r>
            <w:bookmarkEnd w:id="37"/>
            <w:r w:rsidR="00F97A63" w:rsidRPr="00A34413">
              <w:t xml:space="preserve"> og forsignaler</w:t>
            </w:r>
          </w:p>
        </w:tc>
      </w:tr>
      <w:tr w:rsidR="00105DA2" w:rsidRPr="00A34413" w14:paraId="26C74D9C" w14:textId="77777777" w:rsidTr="00E1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7119" w:type="dxa"/>
          <w:trHeight w:val="680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2EF6" w14:textId="18B62BA6" w:rsidR="00105DA2" w:rsidRPr="00A34413" w:rsidRDefault="00105DA2" w:rsidP="00105DA2">
            <w:pPr>
              <w:jc w:val="center"/>
              <w:rPr>
                <w:color w:val="000000"/>
              </w:rPr>
            </w:pPr>
            <w:r w:rsidRPr="00A34413">
              <w:rPr>
                <w:color w:val="000000"/>
              </w:rPr>
              <w:t>a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93E3B" w14:textId="10B89C12" w:rsidR="00105DA2" w:rsidRPr="00A34413" w:rsidRDefault="003B13AE" w:rsidP="00105D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Kontroll av hovedsignaler utføreres iht.</w:t>
            </w:r>
            <w:r w:rsidRPr="00A34413">
              <w:rPr>
                <w:b/>
                <w:bCs/>
                <w:sz w:val="22"/>
                <w:szCs w:val="22"/>
              </w:rPr>
              <w:br/>
              <w:t>Kontrollskjema 17.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0D03" w14:textId="420FBC1B" w:rsidR="00105DA2" w:rsidRPr="00A34413" w:rsidRDefault="00105DA2" w:rsidP="00105DA2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1130B" w14:textId="70B032EB" w:rsidR="00105DA2" w:rsidRPr="00A34413" w:rsidRDefault="00105DA2" w:rsidP="00105DA2">
            <w:pPr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945681" w14:textId="77777777" w:rsidR="00105DA2" w:rsidRPr="00A34413" w:rsidRDefault="00105DA2" w:rsidP="00105DA2">
            <w:pPr>
              <w:rPr>
                <w:color w:val="000000"/>
              </w:rPr>
            </w:pPr>
          </w:p>
        </w:tc>
      </w:tr>
      <w:tr w:rsidR="009855AA" w:rsidRPr="00A34413" w14:paraId="0E0F5162" w14:textId="77777777" w:rsidTr="00E1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7119" w:type="dxa"/>
          <w:trHeight w:val="680"/>
        </w:trPr>
        <w:tc>
          <w:tcPr>
            <w:tcW w:w="943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D234B5F" w14:textId="0D8E46EF" w:rsidR="009855AA" w:rsidRPr="00A34413" w:rsidRDefault="009855AA" w:rsidP="00194BA3">
            <w:pPr>
              <w:pStyle w:val="Overskrift3"/>
              <w:tabs>
                <w:tab w:val="num" w:pos="633"/>
              </w:tabs>
              <w:ind w:left="66" w:firstLine="0"/>
              <w:rPr>
                <w:color w:val="000000"/>
              </w:rPr>
            </w:pPr>
            <w:bookmarkStart w:id="38" w:name="_Toc29288481"/>
            <w:r w:rsidRPr="00A34413">
              <w:t xml:space="preserve">Kontroll av </w:t>
            </w:r>
            <w:r w:rsidR="00A649B4" w:rsidRPr="00A34413">
              <w:t xml:space="preserve">andre </w:t>
            </w:r>
            <w:bookmarkEnd w:id="38"/>
            <w:r w:rsidR="00D25309" w:rsidRPr="00A34413">
              <w:t>signaler</w:t>
            </w:r>
          </w:p>
        </w:tc>
      </w:tr>
      <w:tr w:rsidR="00E4165D" w:rsidRPr="00A34413" w14:paraId="1224118C" w14:textId="77777777" w:rsidTr="00E1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7119" w:type="dxa"/>
          <w:trHeight w:val="680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41CB9" w14:textId="77777777" w:rsidR="00E4165D" w:rsidRPr="00A34413" w:rsidRDefault="00E4165D" w:rsidP="00854497">
            <w:pPr>
              <w:jc w:val="center"/>
              <w:rPr>
                <w:color w:val="000000"/>
              </w:rPr>
            </w:pPr>
            <w:r w:rsidRPr="00A34413">
              <w:rPr>
                <w:color w:val="000000"/>
              </w:rPr>
              <w:t>a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9C21" w14:textId="5E1785DD" w:rsidR="00E4165D" w:rsidRPr="00A34413" w:rsidRDefault="00E4165D" w:rsidP="008544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Kontroll av signaler utføreres iht.</w:t>
            </w:r>
            <w:r w:rsidRPr="00A34413">
              <w:rPr>
                <w:b/>
                <w:bCs/>
                <w:sz w:val="22"/>
                <w:szCs w:val="22"/>
              </w:rPr>
              <w:br/>
              <w:t>Kontrollskjema 1</w:t>
            </w:r>
            <w:r w:rsidR="006E07FA" w:rsidRPr="00A34413">
              <w:rPr>
                <w:b/>
                <w:bCs/>
                <w:sz w:val="22"/>
                <w:szCs w:val="22"/>
              </w:rPr>
              <w:t>8</w:t>
            </w:r>
            <w:r w:rsidRPr="00A3441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87D4C" w14:textId="77777777" w:rsidR="00E4165D" w:rsidRPr="00A34413" w:rsidRDefault="00E4165D" w:rsidP="00854497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BA840" w14:textId="77777777" w:rsidR="00E4165D" w:rsidRPr="00A34413" w:rsidRDefault="00E4165D" w:rsidP="00854497">
            <w:pPr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A25858" w14:textId="77777777" w:rsidR="00E4165D" w:rsidRPr="00A34413" w:rsidRDefault="00E4165D" w:rsidP="00854497">
            <w:pPr>
              <w:rPr>
                <w:color w:val="000000"/>
              </w:rPr>
            </w:pPr>
          </w:p>
        </w:tc>
      </w:tr>
      <w:tr w:rsidR="001F6B72" w:rsidRPr="00A34413" w14:paraId="609C346F" w14:textId="77777777" w:rsidTr="00E1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7119" w:type="dxa"/>
          <w:trHeight w:val="680"/>
        </w:trPr>
        <w:tc>
          <w:tcPr>
            <w:tcW w:w="943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732BD7D" w14:textId="6699A583" w:rsidR="001F6B72" w:rsidRPr="00A34413" w:rsidRDefault="00D25309" w:rsidP="00194BA3">
            <w:pPr>
              <w:pStyle w:val="Overskrift3"/>
              <w:tabs>
                <w:tab w:val="num" w:pos="633"/>
              </w:tabs>
              <w:ind w:left="66" w:firstLine="0"/>
            </w:pPr>
            <w:r w:rsidRPr="00A34413">
              <w:t>Kontroll av andre relegrupper</w:t>
            </w:r>
            <w:r w:rsidR="00A31750" w:rsidRPr="00A34413">
              <w:t xml:space="preserve"> og funksjoner</w:t>
            </w:r>
          </w:p>
        </w:tc>
      </w:tr>
      <w:tr w:rsidR="009855AA" w:rsidRPr="00A34413" w14:paraId="3C579134" w14:textId="77777777" w:rsidTr="00E1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7119" w:type="dxa"/>
          <w:trHeight w:val="680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3EF0E" w14:textId="7349C30E" w:rsidR="009855AA" w:rsidRPr="00A34413" w:rsidRDefault="00E648F0" w:rsidP="00105DA2">
            <w:pPr>
              <w:jc w:val="center"/>
              <w:rPr>
                <w:color w:val="000000"/>
              </w:rPr>
            </w:pPr>
            <w:r w:rsidRPr="00A34413">
              <w:rPr>
                <w:color w:val="000000"/>
              </w:rPr>
              <w:t>a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6C10F" w14:textId="499E0680" w:rsidR="009855AA" w:rsidRPr="00A34413" w:rsidRDefault="00E648F0" w:rsidP="00105DA2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Kontroll av andre relegrupper utføreres iht.</w:t>
            </w:r>
            <w:r w:rsidRPr="00A34413">
              <w:rPr>
                <w:b/>
                <w:bCs/>
                <w:sz w:val="22"/>
                <w:szCs w:val="22"/>
              </w:rPr>
              <w:br/>
              <w:t>Kontrollskjema 1</w:t>
            </w:r>
            <w:r w:rsidR="006E07FA" w:rsidRPr="00A34413">
              <w:rPr>
                <w:b/>
                <w:bCs/>
                <w:sz w:val="22"/>
                <w:szCs w:val="22"/>
              </w:rPr>
              <w:t>9</w:t>
            </w:r>
            <w:r w:rsidRPr="00A3441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90F2D" w14:textId="77777777" w:rsidR="009855AA" w:rsidRPr="00A34413" w:rsidRDefault="009855AA" w:rsidP="00105DA2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80A10" w14:textId="77777777" w:rsidR="009855AA" w:rsidRPr="00A34413" w:rsidRDefault="009855AA" w:rsidP="00105DA2">
            <w:pPr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B6E40D" w14:textId="77777777" w:rsidR="009855AA" w:rsidRPr="00A34413" w:rsidRDefault="009855AA" w:rsidP="00105DA2">
            <w:pPr>
              <w:rPr>
                <w:color w:val="000000"/>
              </w:rPr>
            </w:pPr>
          </w:p>
        </w:tc>
      </w:tr>
      <w:tr w:rsidR="00E648F0" w:rsidRPr="00A34413" w14:paraId="5C9403CA" w14:textId="77777777" w:rsidTr="00E1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7119" w:type="dxa"/>
          <w:trHeight w:val="680"/>
        </w:trPr>
        <w:tc>
          <w:tcPr>
            <w:tcW w:w="943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24B449D" w14:textId="574A8B0A" w:rsidR="00E648F0" w:rsidRPr="00A34413" w:rsidRDefault="00E648F0" w:rsidP="00E648F0">
            <w:pPr>
              <w:pStyle w:val="Overskrift3"/>
              <w:tabs>
                <w:tab w:val="num" w:pos="633"/>
              </w:tabs>
              <w:ind w:left="66" w:firstLine="0"/>
              <w:rPr>
                <w:color w:val="000000"/>
              </w:rPr>
            </w:pPr>
            <w:bookmarkStart w:id="39" w:name="_Toc29288482"/>
            <w:r w:rsidRPr="00A34413">
              <w:t>Kontroll av skifteveier</w:t>
            </w:r>
            <w:bookmarkEnd w:id="39"/>
          </w:p>
        </w:tc>
      </w:tr>
      <w:tr w:rsidR="009855AA" w:rsidRPr="00A34413" w14:paraId="5F60B3BD" w14:textId="77777777" w:rsidTr="00E1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7119" w:type="dxa"/>
          <w:trHeight w:val="680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C4124" w14:textId="068C8300" w:rsidR="009855AA" w:rsidRPr="00A34413" w:rsidRDefault="00E648F0" w:rsidP="00105DA2">
            <w:pPr>
              <w:jc w:val="center"/>
              <w:rPr>
                <w:color w:val="000000"/>
              </w:rPr>
            </w:pPr>
            <w:r w:rsidRPr="00A34413">
              <w:rPr>
                <w:color w:val="000000"/>
              </w:rPr>
              <w:t>a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BF5EB" w14:textId="293970B9" w:rsidR="009855AA" w:rsidRPr="00A34413" w:rsidRDefault="00AD479A" w:rsidP="00105DA2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Kontroll av skifteveier utføreres iht.</w:t>
            </w:r>
            <w:r w:rsidRPr="00A34413">
              <w:rPr>
                <w:b/>
                <w:bCs/>
                <w:sz w:val="22"/>
                <w:szCs w:val="22"/>
              </w:rPr>
              <w:br/>
              <w:t xml:space="preserve">Kontrollskjema </w:t>
            </w:r>
            <w:r w:rsidR="006E07FA" w:rsidRPr="00A34413">
              <w:rPr>
                <w:b/>
                <w:bCs/>
                <w:sz w:val="22"/>
                <w:szCs w:val="22"/>
              </w:rPr>
              <w:t>20</w:t>
            </w:r>
            <w:r w:rsidRPr="00A3441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60B50" w14:textId="77777777" w:rsidR="009855AA" w:rsidRPr="00A34413" w:rsidRDefault="009855AA" w:rsidP="00105DA2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CFF30" w14:textId="77777777" w:rsidR="009855AA" w:rsidRPr="00A34413" w:rsidRDefault="009855AA" w:rsidP="00105DA2">
            <w:pPr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C6A97C" w14:textId="77777777" w:rsidR="009855AA" w:rsidRPr="00A34413" w:rsidRDefault="009855AA" w:rsidP="00105DA2">
            <w:pPr>
              <w:rPr>
                <w:color w:val="000000"/>
              </w:rPr>
            </w:pPr>
          </w:p>
        </w:tc>
      </w:tr>
      <w:tr w:rsidR="00037BD0" w:rsidRPr="00A34413" w14:paraId="1C5C6F1B" w14:textId="77777777" w:rsidTr="00E1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7119" w:type="dxa"/>
          <w:trHeight w:val="680"/>
        </w:trPr>
        <w:tc>
          <w:tcPr>
            <w:tcW w:w="943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B8D7208" w14:textId="355A0607" w:rsidR="00037BD0" w:rsidRPr="00A34413" w:rsidRDefault="00037BD0" w:rsidP="00037BD0">
            <w:pPr>
              <w:pStyle w:val="Overskrift3"/>
              <w:tabs>
                <w:tab w:val="num" w:pos="633"/>
              </w:tabs>
              <w:ind w:left="66" w:firstLine="0"/>
              <w:rPr>
                <w:color w:val="000000"/>
              </w:rPr>
            </w:pPr>
            <w:bookmarkStart w:id="40" w:name="_Toc29288483"/>
            <w:r w:rsidRPr="00A34413">
              <w:t>Kontroll av togveier</w:t>
            </w:r>
            <w:bookmarkEnd w:id="40"/>
          </w:p>
        </w:tc>
      </w:tr>
      <w:tr w:rsidR="009855AA" w:rsidRPr="00A34413" w14:paraId="59247EC4" w14:textId="77777777" w:rsidTr="00E1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7119" w:type="dxa"/>
          <w:trHeight w:val="680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FFC33" w14:textId="1113F3D8" w:rsidR="009855AA" w:rsidRPr="00A34413" w:rsidRDefault="00037BD0" w:rsidP="00105DA2">
            <w:pPr>
              <w:jc w:val="center"/>
              <w:rPr>
                <w:color w:val="000000"/>
              </w:rPr>
            </w:pPr>
            <w:r w:rsidRPr="00A34413">
              <w:rPr>
                <w:color w:val="000000"/>
              </w:rPr>
              <w:t>a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B04BF" w14:textId="4F0EB297" w:rsidR="009855AA" w:rsidRPr="00A34413" w:rsidRDefault="00AD479A" w:rsidP="00105DA2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Kontroll av togveier utføreres iht.</w:t>
            </w:r>
            <w:r w:rsidRPr="00A34413">
              <w:rPr>
                <w:b/>
                <w:bCs/>
                <w:sz w:val="22"/>
                <w:szCs w:val="22"/>
              </w:rPr>
              <w:br/>
              <w:t>Kontrollskjema 2</w:t>
            </w:r>
            <w:r w:rsidR="006E07FA" w:rsidRPr="00A34413">
              <w:rPr>
                <w:b/>
                <w:bCs/>
                <w:sz w:val="22"/>
                <w:szCs w:val="22"/>
              </w:rPr>
              <w:t>1</w:t>
            </w:r>
            <w:r w:rsidRPr="00A3441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1F386" w14:textId="77777777" w:rsidR="009855AA" w:rsidRPr="00A34413" w:rsidRDefault="009855AA" w:rsidP="00105DA2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10E2" w14:textId="77777777" w:rsidR="009855AA" w:rsidRPr="00A34413" w:rsidRDefault="009855AA" w:rsidP="00105DA2">
            <w:pPr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9C603B" w14:textId="77777777" w:rsidR="009855AA" w:rsidRPr="00A34413" w:rsidRDefault="009855AA" w:rsidP="00105DA2">
            <w:pPr>
              <w:rPr>
                <w:color w:val="000000"/>
              </w:rPr>
            </w:pPr>
          </w:p>
        </w:tc>
      </w:tr>
      <w:tr w:rsidR="00372ECB" w:rsidRPr="00A34413" w14:paraId="147DB8FC" w14:textId="77777777" w:rsidTr="00E1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7119" w:type="dxa"/>
          <w:trHeight w:val="680"/>
        </w:trPr>
        <w:tc>
          <w:tcPr>
            <w:tcW w:w="943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14F2651" w14:textId="7D7BA4E1" w:rsidR="00372ECB" w:rsidRPr="00A34413" w:rsidRDefault="00451E21" w:rsidP="00372ECB">
            <w:pPr>
              <w:pStyle w:val="Overskrift3"/>
              <w:tabs>
                <w:tab w:val="num" w:pos="633"/>
              </w:tabs>
              <w:ind w:left="66" w:firstLine="0"/>
              <w:rPr>
                <w:color w:val="000000"/>
              </w:rPr>
            </w:pPr>
            <w:bookmarkStart w:id="41" w:name="_Toc29288484"/>
            <w:r w:rsidRPr="00A34413">
              <w:lastRenderedPageBreak/>
              <w:t>A</w:t>
            </w:r>
            <w:r w:rsidR="00372ECB" w:rsidRPr="00A34413">
              <w:t>ndre kontroller</w:t>
            </w:r>
            <w:bookmarkEnd w:id="41"/>
          </w:p>
        </w:tc>
      </w:tr>
      <w:tr w:rsidR="009855AA" w:rsidRPr="00A34413" w14:paraId="44D405B9" w14:textId="77777777" w:rsidTr="00E1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7119" w:type="dxa"/>
          <w:trHeight w:val="680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0D5C" w14:textId="7DCF0687" w:rsidR="009855AA" w:rsidRPr="00A34413" w:rsidRDefault="00A27CC0" w:rsidP="008B2FE0">
            <w:pPr>
              <w:jc w:val="center"/>
              <w:rPr>
                <w:color w:val="000000"/>
              </w:rPr>
            </w:pPr>
            <w:r w:rsidRPr="00A34413">
              <w:rPr>
                <w:color w:val="000000"/>
              </w:rPr>
              <w:t>a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1EE38" w14:textId="75CCCA51" w:rsidR="009855AA" w:rsidRPr="00A34413" w:rsidRDefault="00A27CC0" w:rsidP="00105DA2">
            <w:pPr>
              <w:rPr>
                <w:b/>
                <w:bCs/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Kontroll av andre kontroller utføreres iht.</w:t>
            </w:r>
            <w:r w:rsidRPr="00A34413">
              <w:rPr>
                <w:b/>
                <w:bCs/>
                <w:sz w:val="22"/>
                <w:szCs w:val="22"/>
              </w:rPr>
              <w:br/>
              <w:t>Kontrollskjema 2</w:t>
            </w:r>
            <w:r w:rsidR="006E07FA" w:rsidRPr="00A34413">
              <w:rPr>
                <w:b/>
                <w:bCs/>
                <w:sz w:val="22"/>
                <w:szCs w:val="22"/>
              </w:rPr>
              <w:t>2</w:t>
            </w:r>
            <w:r w:rsidRPr="00A34413">
              <w:rPr>
                <w:b/>
                <w:bCs/>
                <w:sz w:val="22"/>
                <w:szCs w:val="22"/>
              </w:rPr>
              <w:t>.</w:t>
            </w:r>
          </w:p>
          <w:p w14:paraId="2A4BE5C4" w14:textId="77777777" w:rsidR="002B6B59" w:rsidRPr="00A34413" w:rsidRDefault="002B6B59" w:rsidP="00105DA2">
            <w:pPr>
              <w:rPr>
                <w:b/>
                <w:bCs/>
                <w:sz w:val="22"/>
                <w:szCs w:val="22"/>
              </w:rPr>
            </w:pPr>
          </w:p>
          <w:p w14:paraId="5C195687" w14:textId="519EDB57" w:rsidR="000E7C06" w:rsidRPr="00A34413" w:rsidRDefault="00151E87" w:rsidP="00105DA2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A34413">
              <w:rPr>
                <w:i/>
                <w:iCs/>
                <w:color w:val="FF0000"/>
                <w:sz w:val="22"/>
                <w:szCs w:val="22"/>
              </w:rPr>
              <w:t xml:space="preserve">Herunder kontroll av avsporingsindikatorer, </w:t>
            </w:r>
            <w:r w:rsidR="00543C25" w:rsidRPr="00A34413">
              <w:rPr>
                <w:i/>
                <w:iCs/>
                <w:color w:val="FF0000"/>
                <w:sz w:val="22"/>
                <w:szCs w:val="22"/>
              </w:rPr>
              <w:t xml:space="preserve">sveivskap, </w:t>
            </w:r>
            <w:r w:rsidR="00B02773" w:rsidRPr="00A34413">
              <w:rPr>
                <w:i/>
                <w:iCs/>
                <w:color w:val="FF0000"/>
                <w:sz w:val="22"/>
                <w:szCs w:val="22"/>
              </w:rPr>
              <w:t>loka</w:t>
            </w:r>
            <w:r w:rsidR="004859B3" w:rsidRPr="00A34413">
              <w:rPr>
                <w:i/>
                <w:iCs/>
                <w:color w:val="FF0000"/>
                <w:sz w:val="22"/>
                <w:szCs w:val="22"/>
              </w:rPr>
              <w:t>l</w:t>
            </w:r>
            <w:r w:rsidR="00B02773" w:rsidRPr="00A34413">
              <w:rPr>
                <w:i/>
                <w:iCs/>
                <w:color w:val="FF0000"/>
                <w:sz w:val="22"/>
                <w:szCs w:val="22"/>
              </w:rPr>
              <w:t>stillere</w:t>
            </w:r>
            <w:r w:rsidR="002C369C" w:rsidRPr="00A34413">
              <w:rPr>
                <w:i/>
                <w:iCs/>
                <w:color w:val="FF0000"/>
                <w:sz w:val="22"/>
                <w:szCs w:val="22"/>
              </w:rPr>
              <w:t xml:space="preserve"> mm.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61E7" w14:textId="77777777" w:rsidR="009855AA" w:rsidRPr="00A34413" w:rsidRDefault="009855AA" w:rsidP="00105DA2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DCFCF" w14:textId="77777777" w:rsidR="009855AA" w:rsidRPr="00A34413" w:rsidRDefault="009855AA" w:rsidP="00105DA2">
            <w:pPr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F976" w14:textId="77777777" w:rsidR="009855AA" w:rsidRPr="00A34413" w:rsidRDefault="009855AA" w:rsidP="00105DA2">
            <w:pPr>
              <w:rPr>
                <w:color w:val="000000"/>
              </w:rPr>
            </w:pPr>
          </w:p>
        </w:tc>
      </w:tr>
    </w:tbl>
    <w:p w14:paraId="0A5EA1A3" w14:textId="5BD11B0B" w:rsidR="00FD4A8A" w:rsidRPr="00A34413" w:rsidRDefault="00FD4A8A" w:rsidP="005C3B7C"/>
    <w:p w14:paraId="000765C4" w14:textId="77777777" w:rsidR="00FD4A8A" w:rsidRPr="00A34413" w:rsidRDefault="00FD4A8A">
      <w:r w:rsidRPr="00A34413">
        <w:br w:type="page"/>
      </w:r>
    </w:p>
    <w:p w14:paraId="3345D554" w14:textId="7427A324" w:rsidR="00E34E11" w:rsidRPr="00A34413" w:rsidRDefault="00E34E11" w:rsidP="00C65EE7">
      <w:pPr>
        <w:pStyle w:val="Overskrift2"/>
      </w:pPr>
      <w:bookmarkStart w:id="42" w:name="_Toc29288485"/>
      <w:r w:rsidRPr="00A34413">
        <w:lastRenderedPageBreak/>
        <w:t xml:space="preserve">Avvik funnet under </w:t>
      </w:r>
      <w:r w:rsidR="001F781E" w:rsidRPr="00A34413">
        <w:t>slutt</w:t>
      </w:r>
      <w:r w:rsidRPr="00A34413">
        <w:t>kontroll</w:t>
      </w:r>
      <w:r w:rsidR="00C65EE7" w:rsidRPr="00A34413">
        <w:t>:</w:t>
      </w:r>
      <w:bookmarkEnd w:id="42"/>
    </w:p>
    <w:tbl>
      <w:tblPr>
        <w:tblW w:w="9356" w:type="dxa"/>
        <w:tblBorders>
          <w:bottom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232"/>
        <w:gridCol w:w="1821"/>
        <w:gridCol w:w="12"/>
        <w:gridCol w:w="1134"/>
        <w:gridCol w:w="1137"/>
        <w:gridCol w:w="6"/>
        <w:gridCol w:w="1553"/>
      </w:tblGrid>
      <w:tr w:rsidR="00E34E11" w:rsidRPr="00A34413" w14:paraId="3D46741D" w14:textId="77777777" w:rsidTr="00D17099">
        <w:trPr>
          <w:gridAfter w:val="6"/>
          <w:wAfter w:w="5663" w:type="dxa"/>
          <w:trHeight w:val="317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20B0463" w14:textId="77777777" w:rsidR="00E34E11" w:rsidRPr="00A34413" w:rsidRDefault="00E34E11" w:rsidP="00D17099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14:paraId="2BB441A0" w14:textId="77777777" w:rsidR="00E34E11" w:rsidRPr="00A34413" w:rsidRDefault="00E34E11" w:rsidP="006A52DD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(Dersom avvik - 1 linje pr avvik)</w:t>
            </w:r>
          </w:p>
        </w:tc>
      </w:tr>
      <w:tr w:rsidR="00E34E11" w:rsidRPr="00A34413" w14:paraId="265FF938" w14:textId="77777777" w:rsidTr="00D17099">
        <w:trPr>
          <w:trHeight w:val="93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13FF8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Hvert enkelt funn føres i avviksloggen med en unik avviks-ID. </w:t>
            </w:r>
            <w:r w:rsidRPr="00A34413">
              <w:rPr>
                <w:color w:val="000000"/>
                <w:sz w:val="22"/>
                <w:szCs w:val="22"/>
              </w:rPr>
              <w:br/>
              <w:t xml:space="preserve">Beskrivelse av funn </w:t>
            </w:r>
            <w:r w:rsidRPr="00A34413">
              <w:rPr>
                <w:color w:val="000000"/>
                <w:sz w:val="22"/>
                <w:szCs w:val="22"/>
                <w:shd w:val="clear" w:color="auto" w:fill="D0CECE" w:themeFill="background2" w:themeFillShade="E6"/>
              </w:rPr>
              <w:t>og tegningsnummer skal føres i avviksloggen. Referansen til avvikslogg føres inn i kolonne for Avviks-ID</w:t>
            </w:r>
          </w:p>
        </w:tc>
      </w:tr>
      <w:tr w:rsidR="00E34E11" w:rsidRPr="00A34413" w14:paraId="570D3ED9" w14:textId="77777777" w:rsidTr="00976E54">
        <w:trPr>
          <w:trHeight w:hRule="exact" w:val="86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E890F1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E34E11" w:rsidRPr="00A34413" w14:paraId="6182B152" w14:textId="77777777" w:rsidTr="00976E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5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230E7BF" w14:textId="460CE81A" w:rsidR="00E34E11" w:rsidRPr="00A34413" w:rsidRDefault="00E34E11" w:rsidP="00D17099">
            <w:pPr>
              <w:rPr>
                <w:b/>
                <w:bCs/>
                <w:color w:val="000000"/>
                <w:sz w:val="22"/>
                <w:szCs w:val="22"/>
                <w:shd w:val="clear" w:color="auto" w:fill="D0CECE" w:themeFill="background2" w:themeFillShade="E6"/>
              </w:rPr>
            </w:pPr>
            <w:r w:rsidRPr="00A34413">
              <w:rPr>
                <w:color w:val="000000"/>
                <w:sz w:val="22"/>
                <w:szCs w:val="22"/>
                <w:shd w:val="clear" w:color="auto" w:fill="D0CECE" w:themeFill="background2" w:themeFillShade="E6"/>
              </w:rPr>
              <w:t xml:space="preserve">Ansvarlig for kontroll: </w:t>
            </w:r>
            <w:r w:rsidRPr="00A34413">
              <w:rPr>
                <w:i/>
                <w:iCs/>
                <w:color w:val="000000"/>
                <w:sz w:val="22"/>
                <w:szCs w:val="22"/>
                <w:shd w:val="clear" w:color="auto" w:fill="D0CECE" w:themeFill="background2" w:themeFillShade="E6"/>
              </w:rPr>
              <w:t xml:space="preserve">Sluttkontrollør signal </w:t>
            </w:r>
            <w:r w:rsidR="00DB1FE1" w:rsidRPr="00A34413">
              <w:rPr>
                <w:i/>
                <w:iCs/>
                <w:color w:val="000000"/>
                <w:sz w:val="22"/>
                <w:szCs w:val="22"/>
                <w:shd w:val="clear" w:color="auto" w:fill="D0CECE" w:themeFill="background2" w:themeFillShade="E6"/>
              </w:rPr>
              <w:t>S</w:t>
            </w:r>
          </w:p>
        </w:tc>
        <w:tc>
          <w:tcPr>
            <w:tcW w:w="114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193746DB" w14:textId="77777777" w:rsidR="00E34E11" w:rsidRPr="00A34413" w:rsidRDefault="00E34E11" w:rsidP="00D17099">
            <w:pPr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D0CECE" w:themeFill="background2" w:themeFillShade="E6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  <w:shd w:val="clear" w:color="auto" w:fill="D0CECE" w:themeFill="background2" w:themeFillShade="E6"/>
              </w:rPr>
              <w:t>Avviks-ID</w:t>
            </w:r>
          </w:p>
        </w:tc>
        <w:tc>
          <w:tcPr>
            <w:tcW w:w="114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78A6096F" w14:textId="77777777" w:rsidR="00E34E11" w:rsidRPr="00A34413" w:rsidRDefault="00E34E11" w:rsidP="00D17099">
            <w:pPr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D0CECE" w:themeFill="background2" w:themeFillShade="E6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  <w:shd w:val="clear" w:color="auto" w:fill="D0CECE" w:themeFill="background2" w:themeFillShade="E6"/>
              </w:rPr>
              <w:t>Dato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4C4EB47" w14:textId="77777777" w:rsidR="00E34E11" w:rsidRPr="00A34413" w:rsidRDefault="00E34E11" w:rsidP="00D17099">
            <w:pPr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D0CECE" w:themeFill="background2" w:themeFillShade="E6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  <w:shd w:val="clear" w:color="auto" w:fill="D0CECE" w:themeFill="background2" w:themeFillShade="E6"/>
              </w:rPr>
              <w:t>Signatur</w:t>
            </w:r>
          </w:p>
        </w:tc>
      </w:tr>
      <w:tr w:rsidR="00E34E11" w:rsidRPr="00A34413" w14:paraId="4D088919" w14:textId="77777777" w:rsidTr="00C23561">
        <w:trPr>
          <w:trHeight w:val="964"/>
        </w:trPr>
        <w:tc>
          <w:tcPr>
            <w:tcW w:w="552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8F45" w14:textId="3A5888F4" w:rsidR="00E34E11" w:rsidRPr="00A34413" w:rsidRDefault="00C2356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Avvik fra sluttkontrollen: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A4D44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05A3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10C398D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E11" w:rsidRPr="00A34413" w14:paraId="5B997949" w14:textId="77777777" w:rsidTr="006C4327">
        <w:trPr>
          <w:trHeight w:val="317"/>
        </w:trPr>
        <w:tc>
          <w:tcPr>
            <w:tcW w:w="5526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806ABC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Det skal </w:t>
            </w:r>
            <w:r w:rsidRPr="00A34413">
              <w:rPr>
                <w:color w:val="000000"/>
                <w:sz w:val="22"/>
                <w:szCs w:val="22"/>
                <w:u w:val="single"/>
              </w:rPr>
              <w:t>kun</w:t>
            </w:r>
            <w:r w:rsidRPr="00A34413">
              <w:rPr>
                <w:color w:val="000000"/>
                <w:sz w:val="22"/>
                <w:szCs w:val="22"/>
              </w:rPr>
              <w:t xml:space="preserve"> signeres i signaturkolonne når punktet er kontrollert: </w:t>
            </w:r>
            <w:r w:rsidRPr="00A34413">
              <w:rPr>
                <w:color w:val="000000"/>
                <w:sz w:val="22"/>
                <w:szCs w:val="22"/>
              </w:rPr>
              <w:br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  <w:t xml:space="preserve">- Uten avvik </w:t>
            </w:r>
            <w:r w:rsidRPr="00A34413">
              <w:rPr>
                <w:color w:val="000000"/>
                <w:sz w:val="22"/>
                <w:szCs w:val="22"/>
              </w:rPr>
              <w:br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  <w:t xml:space="preserve">- Avvik er rettet, kontrollert og kvittert i </w:t>
            </w:r>
            <w:r w:rsidRPr="00A34413">
              <w:rPr>
                <w:color w:val="000000"/>
                <w:sz w:val="22"/>
                <w:szCs w:val="22"/>
              </w:rPr>
              <w:tab/>
              <w:t>avvikslogg</w:t>
            </w:r>
            <w:r w:rsidRPr="00A34413">
              <w:rPr>
                <w:color w:val="000000"/>
                <w:sz w:val="22"/>
                <w:szCs w:val="22"/>
              </w:rPr>
              <w:br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  <w:t xml:space="preserve">- Kontrollør med riktig kompetanse har vurdert avviket </w:t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</w:r>
            <w:r w:rsidRPr="00A34413">
              <w:rPr>
                <w:color w:val="000000"/>
                <w:sz w:val="22"/>
                <w:szCs w:val="22"/>
              </w:rPr>
              <w:tab/>
              <w:t>til ikke å være stoppende.</w:t>
            </w:r>
          </w:p>
          <w:p w14:paraId="688B8DC1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  <w:p w14:paraId="4CCA0EB0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  <w:p w14:paraId="7EA24D27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BB7E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A105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452B43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E11" w:rsidRPr="00A34413" w14:paraId="6959BD53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CEDE75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E86D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60BC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0DC8D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E34E11" w:rsidRPr="00A34413" w14:paraId="01A70BEF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C10A85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6357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BDF9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CBCCA3B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E11" w:rsidRPr="00A34413" w14:paraId="5B64F9DF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8182C8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D38E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A398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62E7D7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E11" w:rsidRPr="00A34413" w14:paraId="69BA01C0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D2C6E3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DB5D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6403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09B038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E34E11" w:rsidRPr="00A34413" w14:paraId="16B43F26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E1FF70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399D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1246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B60A41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E34E11" w:rsidRPr="00A34413" w14:paraId="3B9A3249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E75EFC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BCA5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CA46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CD4D271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E11" w:rsidRPr="00A34413" w14:paraId="787AF27D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87F077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C5D1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D2CB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51096ED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E11" w:rsidRPr="00A34413" w14:paraId="3146CD3C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B590EF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ED7B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3432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831199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E11" w:rsidRPr="00A34413" w14:paraId="3C08DCEC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3C488C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DCDB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87AB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8150E3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E11" w:rsidRPr="00A34413" w14:paraId="2AF938EC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101603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477B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2416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A7D10C4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E11" w:rsidRPr="00A34413" w14:paraId="3D8A1824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6098A2E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D563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062A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93A52E0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E11" w:rsidRPr="00A34413" w14:paraId="2B0E9F1E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5CD02D4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727B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AF13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82F564D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E11" w:rsidRPr="00A34413" w14:paraId="040183D4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FAFEE3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4520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9D70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DC5B018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E11" w:rsidRPr="00A34413" w14:paraId="749341D9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2B2033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299C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FA6C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472D646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E34E11" w:rsidRPr="00A34413" w14:paraId="1D4C91E6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521CF0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0DCF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AA3F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CB0A08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E34E11" w:rsidRPr="00A34413" w14:paraId="30B560DA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D85F8DA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83EF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3F44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DB9EC92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E34E11" w:rsidRPr="00A34413" w14:paraId="012B288F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514D6F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64AD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3A62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378D0E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E34E11" w:rsidRPr="00A34413" w14:paraId="4B0D9BC9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BF9A96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65E1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31A5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456A9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E34E11" w:rsidRPr="00A34413" w14:paraId="1BCD5E2B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1E5ABD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F400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A10E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5B7612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E34E11" w:rsidRPr="00A34413" w14:paraId="4A78130E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A251FE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43DB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0671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50C0DBE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E34E11" w:rsidRPr="00A34413" w14:paraId="390D9D75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7FE28A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BBE5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3274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8F8C7E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6A52DD" w:rsidRPr="00A34413" w14:paraId="5E7F2527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282FD4" w14:textId="77777777" w:rsidR="006A52DD" w:rsidRPr="00A34413" w:rsidRDefault="006A52DD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A916" w14:textId="77777777" w:rsidR="006A52DD" w:rsidRPr="00A34413" w:rsidRDefault="006A52DD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9F5C" w14:textId="77777777" w:rsidR="006A52DD" w:rsidRPr="00A34413" w:rsidRDefault="006A52DD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DC7B9E" w14:textId="77777777" w:rsidR="006A52DD" w:rsidRPr="00A34413" w:rsidRDefault="006A52DD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E34E11" w:rsidRPr="00A34413" w14:paraId="232CBFCC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5E699E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C39D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497B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B8EDFCF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E34E11" w:rsidRPr="00A34413" w14:paraId="5227202B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C6C669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60B2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4921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0A673B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E11" w:rsidRPr="00A34413" w14:paraId="56AE20F1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09F460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F027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C383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0E4D0A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E34E11" w:rsidRPr="00A34413" w14:paraId="5B4D0201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32B31D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5027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C24E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C17E2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</w:tr>
      <w:tr w:rsidR="00E34E11" w:rsidRPr="00A34413" w14:paraId="24266944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52D674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DDCE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147B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819B0F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E11" w:rsidRPr="00A34413" w14:paraId="3F8DF2F3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0A10EDF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718D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27D5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15E8BB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E11" w:rsidRPr="00A34413" w14:paraId="0621EE46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AE23C7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586C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D385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25634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E11" w:rsidRPr="00A34413" w14:paraId="10DA6FB9" w14:textId="77777777" w:rsidTr="006C4327">
        <w:trPr>
          <w:trHeight w:val="317"/>
        </w:trPr>
        <w:tc>
          <w:tcPr>
            <w:tcW w:w="552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BE9DB0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53DC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007B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D93530" w14:textId="77777777" w:rsidR="00E34E11" w:rsidRPr="00A34413" w:rsidRDefault="00E34E11" w:rsidP="00D17099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6DDE581" w14:textId="77777777" w:rsidR="00453F3A" w:rsidRPr="00A34413" w:rsidRDefault="00453F3A" w:rsidP="00453F3A">
      <w:pPr>
        <w:pStyle w:val="Overskrift1"/>
      </w:pPr>
      <w:bookmarkStart w:id="43" w:name="_Toc29288486"/>
      <w:r w:rsidRPr="00A34413">
        <w:lastRenderedPageBreak/>
        <w:t>Vedlegg</w:t>
      </w:r>
      <w:bookmarkEnd w:id="43"/>
    </w:p>
    <w:p w14:paraId="38CCD3F2" w14:textId="02AB1E85" w:rsidR="00FA1DBF" w:rsidRPr="00A34413" w:rsidRDefault="00FA1DBF" w:rsidP="00B4393B">
      <w:pPr>
        <w:pStyle w:val="Overskrift2"/>
      </w:pPr>
      <w:bookmarkStart w:id="44" w:name="_Toc29288487"/>
      <w:r w:rsidRPr="00A34413">
        <w:t>Kontrollskjemaer</w:t>
      </w:r>
      <w:bookmarkEnd w:id="44"/>
    </w:p>
    <w:p w14:paraId="29AA7CDF" w14:textId="77777777" w:rsidR="009800AC" w:rsidRPr="00A34413" w:rsidRDefault="009800AC" w:rsidP="009800AC">
      <w:r w:rsidRPr="00A34413">
        <w:t>Sjekklister som skal benyttes i forbindelse med kontroller i prosjektet skal prosjekteres og vedlegges testspesifikasjon og testprotokollen.</w:t>
      </w:r>
    </w:p>
    <w:p w14:paraId="67E3CFDF" w14:textId="77777777" w:rsidR="009800AC" w:rsidRPr="00A34413" w:rsidRDefault="009800AC" w:rsidP="009800AC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36"/>
        <w:gridCol w:w="5283"/>
        <w:gridCol w:w="2674"/>
        <w:gridCol w:w="816"/>
      </w:tblGrid>
      <w:tr w:rsidR="00E018C6" w:rsidRPr="00A34413" w14:paraId="717EA3B3" w14:textId="77777777" w:rsidTr="002D5C00">
        <w:trPr>
          <w:trHeight w:val="397"/>
        </w:trPr>
        <w:tc>
          <w:tcPr>
            <w:tcW w:w="5719" w:type="dxa"/>
            <w:gridSpan w:val="2"/>
            <w:shd w:val="clear" w:color="auto" w:fill="D0CECE" w:themeFill="background2" w:themeFillShade="E6"/>
            <w:vAlign w:val="center"/>
          </w:tcPr>
          <w:p w14:paraId="532AB59F" w14:textId="173A5AAA" w:rsidR="00E018C6" w:rsidRPr="00A34413" w:rsidRDefault="00836F8C" w:rsidP="00E018C6">
            <w:r w:rsidRPr="00A34413">
              <w:t>Kontrollskjemaer</w:t>
            </w:r>
          </w:p>
        </w:tc>
        <w:tc>
          <w:tcPr>
            <w:tcW w:w="2674" w:type="dxa"/>
            <w:shd w:val="clear" w:color="auto" w:fill="D0CECE" w:themeFill="background2" w:themeFillShade="E6"/>
            <w:vAlign w:val="center"/>
          </w:tcPr>
          <w:p w14:paraId="28867DBD" w14:textId="5190BE52" w:rsidR="00E018C6" w:rsidRPr="00A34413" w:rsidRDefault="00836F8C" w:rsidP="00E018C6">
            <w:r w:rsidRPr="00A34413">
              <w:t xml:space="preserve">Ansvarlig for </w:t>
            </w:r>
            <w:r w:rsidR="00D021F4" w:rsidRPr="00A34413">
              <w:t>kontroll</w:t>
            </w:r>
          </w:p>
        </w:tc>
        <w:tc>
          <w:tcPr>
            <w:tcW w:w="816" w:type="dxa"/>
            <w:shd w:val="clear" w:color="auto" w:fill="D0CECE" w:themeFill="background2" w:themeFillShade="E6"/>
            <w:vAlign w:val="center"/>
          </w:tcPr>
          <w:p w14:paraId="5253CFD8" w14:textId="77777777" w:rsidR="00E018C6" w:rsidRPr="00A34413" w:rsidRDefault="00D021F4" w:rsidP="00E018C6">
            <w:r w:rsidRPr="00A34413">
              <w:t>Antall</w:t>
            </w:r>
          </w:p>
          <w:p w14:paraId="4A92817E" w14:textId="247762EC" w:rsidR="00D021F4" w:rsidRPr="00A34413" w:rsidRDefault="00D021F4" w:rsidP="00E018C6">
            <w:r w:rsidRPr="00A34413">
              <w:t>Sider</w:t>
            </w:r>
          </w:p>
        </w:tc>
      </w:tr>
      <w:tr w:rsidR="00CF0CFA" w:rsidRPr="00A34413" w14:paraId="610FD8E9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225AFD92" w14:textId="13DF4A58" w:rsidR="00CF0CFA" w:rsidRPr="00A34413" w:rsidRDefault="00CF0CFA" w:rsidP="00CF0CFA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1a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811D" w14:textId="5E9CE110" w:rsidR="00CF0CFA" w:rsidRPr="00A34413" w:rsidRDefault="00CF0CFA" w:rsidP="00CF0CFA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Kontroll av mellomkoblingskabler 20 tråder</w:t>
            </w:r>
          </w:p>
        </w:tc>
        <w:tc>
          <w:tcPr>
            <w:tcW w:w="2674" w:type="dxa"/>
            <w:vAlign w:val="center"/>
          </w:tcPr>
          <w:p w14:paraId="026BFC6C" w14:textId="71CFE9CF" w:rsidR="00CF0CFA" w:rsidRPr="00A34413" w:rsidRDefault="00CF0CFA" w:rsidP="00CF0CF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Sikkerhetskontrollør signal</w:t>
            </w:r>
          </w:p>
        </w:tc>
        <w:tc>
          <w:tcPr>
            <w:tcW w:w="816" w:type="dxa"/>
            <w:vAlign w:val="center"/>
          </w:tcPr>
          <w:p w14:paraId="03BF6845" w14:textId="77777777" w:rsidR="00CF0CFA" w:rsidRPr="00A34413" w:rsidRDefault="00CF0CFA" w:rsidP="00CF0CFA">
            <w:pPr>
              <w:rPr>
                <w:sz w:val="22"/>
                <w:szCs w:val="22"/>
              </w:rPr>
            </w:pPr>
          </w:p>
        </w:tc>
      </w:tr>
      <w:tr w:rsidR="00CF0CFA" w:rsidRPr="00A34413" w14:paraId="67DFB818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38015C2B" w14:textId="6041BF00" w:rsidR="00CF0CFA" w:rsidRPr="00A34413" w:rsidRDefault="00CF0CFA" w:rsidP="00CF0CFA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1b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C001" w14:textId="43730E56" w:rsidR="00CF0CFA" w:rsidRPr="00A34413" w:rsidRDefault="00CF0CFA" w:rsidP="00CF0CFA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Kontroll av mellomkoblingskabler 40 tråder</w:t>
            </w:r>
          </w:p>
        </w:tc>
        <w:tc>
          <w:tcPr>
            <w:tcW w:w="2674" w:type="dxa"/>
            <w:vAlign w:val="center"/>
          </w:tcPr>
          <w:p w14:paraId="6D87ACCB" w14:textId="35713F49" w:rsidR="00CF0CFA" w:rsidRPr="00A34413" w:rsidRDefault="00CF0CFA" w:rsidP="00CF0CF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Sikkerhetskontrollør signal</w:t>
            </w:r>
          </w:p>
        </w:tc>
        <w:tc>
          <w:tcPr>
            <w:tcW w:w="816" w:type="dxa"/>
            <w:vAlign w:val="center"/>
          </w:tcPr>
          <w:p w14:paraId="08FCDE10" w14:textId="77777777" w:rsidR="00CF0CFA" w:rsidRPr="00A34413" w:rsidRDefault="00CF0CFA" w:rsidP="00CF0CFA">
            <w:pPr>
              <w:rPr>
                <w:sz w:val="22"/>
                <w:szCs w:val="22"/>
              </w:rPr>
            </w:pPr>
          </w:p>
        </w:tc>
      </w:tr>
      <w:tr w:rsidR="00CF0CFA" w:rsidRPr="00A34413" w14:paraId="7FED4D7E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0CA657F9" w14:textId="1368BD0F" w:rsidR="00CF0CFA" w:rsidRPr="00A34413" w:rsidRDefault="00CF0CFA" w:rsidP="00CF0CFA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1c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AA78" w14:textId="2FF9C5D2" w:rsidR="00CF0CFA" w:rsidRPr="00A34413" w:rsidRDefault="00CF0CFA" w:rsidP="00CF0CFA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Kontroll av mellomkoblingskabler 80 tråder</w:t>
            </w:r>
          </w:p>
        </w:tc>
        <w:tc>
          <w:tcPr>
            <w:tcW w:w="2674" w:type="dxa"/>
            <w:vAlign w:val="center"/>
          </w:tcPr>
          <w:p w14:paraId="105DB495" w14:textId="0CDAD797" w:rsidR="00CF0CFA" w:rsidRPr="00A34413" w:rsidRDefault="00CF0CFA" w:rsidP="00CF0CF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Sikkerhetskontrollør signal</w:t>
            </w:r>
          </w:p>
        </w:tc>
        <w:tc>
          <w:tcPr>
            <w:tcW w:w="816" w:type="dxa"/>
            <w:vAlign w:val="center"/>
          </w:tcPr>
          <w:p w14:paraId="75E57CAF" w14:textId="77777777" w:rsidR="00CF0CFA" w:rsidRPr="00A34413" w:rsidRDefault="00CF0CFA" w:rsidP="00CF0CFA">
            <w:pPr>
              <w:rPr>
                <w:sz w:val="22"/>
                <w:szCs w:val="22"/>
              </w:rPr>
            </w:pPr>
          </w:p>
        </w:tc>
      </w:tr>
      <w:tr w:rsidR="00CF0CFA" w:rsidRPr="00A34413" w14:paraId="31389C8A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4DC2C7CB" w14:textId="3AE8296D" w:rsidR="00CF0CFA" w:rsidRPr="00A34413" w:rsidRDefault="00CF0CFA" w:rsidP="00CF0CFA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2a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9BAD" w14:textId="1C26D532" w:rsidR="00CF0CFA" w:rsidRPr="00A34413" w:rsidRDefault="00CF0CFA" w:rsidP="00CF0CFA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Spenningskontroll av sikringsgrupper- N1, N11 og N113</w:t>
            </w:r>
          </w:p>
        </w:tc>
        <w:tc>
          <w:tcPr>
            <w:tcW w:w="2674" w:type="dxa"/>
            <w:vAlign w:val="center"/>
          </w:tcPr>
          <w:p w14:paraId="3B9C0906" w14:textId="465108EC" w:rsidR="00CF0CFA" w:rsidRPr="00A34413" w:rsidRDefault="00CF0CFA" w:rsidP="00CF0CF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Sikkerhetskontrollør signal</w:t>
            </w:r>
          </w:p>
        </w:tc>
        <w:tc>
          <w:tcPr>
            <w:tcW w:w="816" w:type="dxa"/>
            <w:vAlign w:val="center"/>
          </w:tcPr>
          <w:p w14:paraId="6C130877" w14:textId="77777777" w:rsidR="00CF0CFA" w:rsidRPr="00A34413" w:rsidRDefault="00CF0CFA" w:rsidP="00CF0CFA">
            <w:pPr>
              <w:rPr>
                <w:sz w:val="22"/>
                <w:szCs w:val="22"/>
              </w:rPr>
            </w:pPr>
          </w:p>
        </w:tc>
      </w:tr>
      <w:tr w:rsidR="00CF0CFA" w:rsidRPr="00A34413" w14:paraId="63161CD6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63DA35C5" w14:textId="55C3C99D" w:rsidR="00CF0CFA" w:rsidRPr="00A34413" w:rsidRDefault="00CF0CFA" w:rsidP="00CF0CFA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2b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A606" w14:textId="18CD92B8" w:rsidR="00CF0CFA" w:rsidRPr="00A34413" w:rsidRDefault="00CF0CFA" w:rsidP="00CF0CFA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Spenningskontroll av sikringsgrupper- N2</w:t>
            </w:r>
          </w:p>
        </w:tc>
        <w:tc>
          <w:tcPr>
            <w:tcW w:w="2674" w:type="dxa"/>
            <w:vAlign w:val="center"/>
          </w:tcPr>
          <w:p w14:paraId="4EE71DC1" w14:textId="24FBF4B4" w:rsidR="00CF0CFA" w:rsidRPr="00A34413" w:rsidRDefault="00CF0CFA" w:rsidP="00CF0CF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Sikkerhetskontrollør signal</w:t>
            </w:r>
          </w:p>
        </w:tc>
        <w:tc>
          <w:tcPr>
            <w:tcW w:w="816" w:type="dxa"/>
            <w:vAlign w:val="center"/>
          </w:tcPr>
          <w:p w14:paraId="136D4C55" w14:textId="77777777" w:rsidR="00CF0CFA" w:rsidRPr="00A34413" w:rsidRDefault="00CF0CFA" w:rsidP="00CF0CFA">
            <w:pPr>
              <w:rPr>
                <w:sz w:val="22"/>
                <w:szCs w:val="22"/>
              </w:rPr>
            </w:pPr>
          </w:p>
        </w:tc>
      </w:tr>
      <w:tr w:rsidR="00CF0CFA" w:rsidRPr="00A34413" w14:paraId="0293B8AC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625D3447" w14:textId="2470AC3A" w:rsidR="00CF0CFA" w:rsidRPr="00A34413" w:rsidRDefault="00CF0CFA" w:rsidP="00CF0CFA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2c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6F45" w14:textId="21824F1F" w:rsidR="00CF0CFA" w:rsidRPr="00A34413" w:rsidRDefault="00CF0CFA" w:rsidP="00CF0CFA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Spenningskontroll av sikringsgrupper- N3</w:t>
            </w:r>
          </w:p>
        </w:tc>
        <w:tc>
          <w:tcPr>
            <w:tcW w:w="2674" w:type="dxa"/>
            <w:vAlign w:val="center"/>
          </w:tcPr>
          <w:p w14:paraId="47D87DFC" w14:textId="7A0F8D07" w:rsidR="00CF0CFA" w:rsidRPr="00A34413" w:rsidRDefault="00CF0CFA" w:rsidP="00CF0CF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Sikkerhetskontrollør signal</w:t>
            </w:r>
          </w:p>
        </w:tc>
        <w:tc>
          <w:tcPr>
            <w:tcW w:w="816" w:type="dxa"/>
            <w:vAlign w:val="center"/>
          </w:tcPr>
          <w:p w14:paraId="5766172B" w14:textId="77777777" w:rsidR="00CF0CFA" w:rsidRPr="00A34413" w:rsidRDefault="00CF0CFA" w:rsidP="00CF0CFA">
            <w:pPr>
              <w:rPr>
                <w:sz w:val="22"/>
                <w:szCs w:val="22"/>
              </w:rPr>
            </w:pPr>
          </w:p>
        </w:tc>
      </w:tr>
      <w:tr w:rsidR="00CF0CFA" w:rsidRPr="00A34413" w14:paraId="2E48A0D6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78204F1C" w14:textId="4003D795" w:rsidR="00CF0CFA" w:rsidRPr="00A34413" w:rsidRDefault="00CF0CFA" w:rsidP="00CF0CFA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3a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E0F6" w14:textId="682B325F" w:rsidR="00CF0CFA" w:rsidRPr="00A34413" w:rsidRDefault="00437592" w:rsidP="00CF0CF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Spenningskontroll av omformere</w:t>
            </w:r>
          </w:p>
        </w:tc>
        <w:tc>
          <w:tcPr>
            <w:tcW w:w="2674" w:type="dxa"/>
            <w:vAlign w:val="center"/>
          </w:tcPr>
          <w:p w14:paraId="19CDE442" w14:textId="05EAE9B6" w:rsidR="00CF0CFA" w:rsidRPr="00A34413" w:rsidRDefault="00CF0CFA" w:rsidP="00CF0CF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Sikkerhetskontrollør signal</w:t>
            </w:r>
          </w:p>
        </w:tc>
        <w:tc>
          <w:tcPr>
            <w:tcW w:w="816" w:type="dxa"/>
            <w:vAlign w:val="center"/>
          </w:tcPr>
          <w:p w14:paraId="0ABA75DF" w14:textId="77777777" w:rsidR="00CF0CFA" w:rsidRPr="00A34413" w:rsidRDefault="00CF0CFA" w:rsidP="00CF0CFA">
            <w:pPr>
              <w:rPr>
                <w:sz w:val="22"/>
                <w:szCs w:val="22"/>
              </w:rPr>
            </w:pPr>
          </w:p>
        </w:tc>
      </w:tr>
      <w:tr w:rsidR="00CF0CFA" w:rsidRPr="00A34413" w14:paraId="46E3DBC9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334F0DC1" w14:textId="2F04BF2F" w:rsidR="00CF0CFA" w:rsidRPr="00A34413" w:rsidRDefault="00CF0CFA" w:rsidP="00CF0CFA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3b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810C" w14:textId="4E8FD46B" w:rsidR="00CF0CFA" w:rsidRPr="00A34413" w:rsidRDefault="00D85709" w:rsidP="00CF0CF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Spenningskontroll av trafoer</w:t>
            </w:r>
          </w:p>
        </w:tc>
        <w:tc>
          <w:tcPr>
            <w:tcW w:w="2674" w:type="dxa"/>
            <w:vAlign w:val="center"/>
          </w:tcPr>
          <w:p w14:paraId="0596A4B2" w14:textId="52515C2D" w:rsidR="00CF0CFA" w:rsidRPr="00A34413" w:rsidRDefault="00CF0CFA" w:rsidP="00CF0CF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Sikkerhetskontrollør signal</w:t>
            </w:r>
          </w:p>
        </w:tc>
        <w:tc>
          <w:tcPr>
            <w:tcW w:w="816" w:type="dxa"/>
            <w:vAlign w:val="center"/>
          </w:tcPr>
          <w:p w14:paraId="7F38F389" w14:textId="77777777" w:rsidR="00CF0CFA" w:rsidRPr="00A34413" w:rsidRDefault="00CF0CFA" w:rsidP="00CF0CFA">
            <w:pPr>
              <w:rPr>
                <w:sz w:val="22"/>
                <w:szCs w:val="22"/>
              </w:rPr>
            </w:pPr>
          </w:p>
        </w:tc>
      </w:tr>
      <w:tr w:rsidR="009F406A" w:rsidRPr="00A34413" w14:paraId="1A0FCD44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2E73822A" w14:textId="64273EEC" w:rsidR="009F406A" w:rsidRPr="00A34413" w:rsidRDefault="009F406A" w:rsidP="009F406A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4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5E6D" w14:textId="2349D9F6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Kontroll av sporfeltrele i relegrupper og frikobling</w:t>
            </w:r>
          </w:p>
        </w:tc>
        <w:tc>
          <w:tcPr>
            <w:tcW w:w="2674" w:type="dxa"/>
            <w:vAlign w:val="center"/>
          </w:tcPr>
          <w:p w14:paraId="061434EC" w14:textId="3E0C84E8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Sluttkontrollør signal (F)</w:t>
            </w:r>
          </w:p>
        </w:tc>
        <w:tc>
          <w:tcPr>
            <w:tcW w:w="816" w:type="dxa"/>
            <w:vAlign w:val="center"/>
          </w:tcPr>
          <w:p w14:paraId="503EF37C" w14:textId="77777777" w:rsidR="009F406A" w:rsidRPr="00A34413" w:rsidRDefault="009F406A" w:rsidP="009F406A">
            <w:pPr>
              <w:rPr>
                <w:sz w:val="22"/>
                <w:szCs w:val="22"/>
              </w:rPr>
            </w:pPr>
          </w:p>
        </w:tc>
      </w:tr>
      <w:tr w:rsidR="009F406A" w:rsidRPr="00A34413" w14:paraId="75AEE0BA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6B426EC9" w14:textId="50A5BD33" w:rsidR="009F406A" w:rsidRPr="00A34413" w:rsidRDefault="009F406A" w:rsidP="009F406A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5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00FD" w14:textId="633B69BD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Kontroll av repeterreleer</w:t>
            </w:r>
          </w:p>
        </w:tc>
        <w:tc>
          <w:tcPr>
            <w:tcW w:w="2674" w:type="dxa"/>
            <w:vAlign w:val="center"/>
          </w:tcPr>
          <w:p w14:paraId="31AFE05F" w14:textId="01538E61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Sluttkontrollør signal (F)</w:t>
            </w:r>
          </w:p>
        </w:tc>
        <w:tc>
          <w:tcPr>
            <w:tcW w:w="816" w:type="dxa"/>
            <w:vAlign w:val="center"/>
          </w:tcPr>
          <w:p w14:paraId="433F7D18" w14:textId="77777777" w:rsidR="009F406A" w:rsidRPr="00A34413" w:rsidRDefault="009F406A" w:rsidP="009F406A">
            <w:pPr>
              <w:rPr>
                <w:sz w:val="22"/>
                <w:szCs w:val="22"/>
              </w:rPr>
            </w:pPr>
          </w:p>
        </w:tc>
      </w:tr>
      <w:tr w:rsidR="009F406A" w:rsidRPr="00A34413" w14:paraId="4A889523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50F025B2" w14:textId="015822BA" w:rsidR="009F406A" w:rsidRPr="00A34413" w:rsidRDefault="009F406A" w:rsidP="009F406A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6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0DAF" w14:textId="79545A6A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Kontroll av ordre fra trafikkstyringssystemet</w:t>
            </w:r>
          </w:p>
        </w:tc>
        <w:tc>
          <w:tcPr>
            <w:tcW w:w="2674" w:type="dxa"/>
            <w:vAlign w:val="center"/>
          </w:tcPr>
          <w:p w14:paraId="4C90BB41" w14:textId="7D89C765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Sluttkontrollør signal (F)</w:t>
            </w:r>
          </w:p>
        </w:tc>
        <w:tc>
          <w:tcPr>
            <w:tcW w:w="816" w:type="dxa"/>
            <w:vAlign w:val="center"/>
          </w:tcPr>
          <w:p w14:paraId="676C8DCB" w14:textId="77777777" w:rsidR="009F406A" w:rsidRPr="00A34413" w:rsidRDefault="009F406A" w:rsidP="009F406A">
            <w:pPr>
              <w:rPr>
                <w:sz w:val="22"/>
                <w:szCs w:val="22"/>
              </w:rPr>
            </w:pPr>
          </w:p>
        </w:tc>
      </w:tr>
      <w:tr w:rsidR="009F406A" w:rsidRPr="00A34413" w14:paraId="376CCC7E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74CE4B3C" w14:textId="49A60F5E" w:rsidR="009F406A" w:rsidRPr="00A34413" w:rsidRDefault="009F406A" w:rsidP="009F406A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7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2FBD" w14:textId="00C214EA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Kontroll</w:t>
            </w:r>
            <w:r w:rsidR="00097E89" w:rsidRPr="00A34413">
              <w:rPr>
                <w:color w:val="000000"/>
                <w:sz w:val="22"/>
                <w:szCs w:val="22"/>
              </w:rPr>
              <w:t xml:space="preserve"> av jordfeilovervåkere</w:t>
            </w:r>
          </w:p>
        </w:tc>
        <w:tc>
          <w:tcPr>
            <w:tcW w:w="2674" w:type="dxa"/>
            <w:vAlign w:val="center"/>
          </w:tcPr>
          <w:p w14:paraId="2C1931B7" w14:textId="29B37BAF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Sluttkontrollør signal (F)</w:t>
            </w:r>
          </w:p>
        </w:tc>
        <w:tc>
          <w:tcPr>
            <w:tcW w:w="816" w:type="dxa"/>
            <w:vAlign w:val="center"/>
          </w:tcPr>
          <w:p w14:paraId="5D94FAF7" w14:textId="77777777" w:rsidR="009F406A" w:rsidRPr="00A34413" w:rsidRDefault="009F406A" w:rsidP="009F406A">
            <w:pPr>
              <w:rPr>
                <w:sz w:val="22"/>
                <w:szCs w:val="22"/>
              </w:rPr>
            </w:pPr>
          </w:p>
        </w:tc>
      </w:tr>
      <w:tr w:rsidR="009F406A" w:rsidRPr="00A34413" w14:paraId="0F56990F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63EDD3CA" w14:textId="02A857C1" w:rsidR="009F406A" w:rsidRPr="00A34413" w:rsidRDefault="009F406A" w:rsidP="009F406A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8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DA4E" w14:textId="6A6F436F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Andre kontroller</w:t>
            </w:r>
          </w:p>
        </w:tc>
        <w:tc>
          <w:tcPr>
            <w:tcW w:w="2674" w:type="dxa"/>
            <w:vAlign w:val="center"/>
          </w:tcPr>
          <w:p w14:paraId="5ADDA7B8" w14:textId="659CAFAE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Sluttkontrollør signal (F)</w:t>
            </w:r>
          </w:p>
        </w:tc>
        <w:tc>
          <w:tcPr>
            <w:tcW w:w="816" w:type="dxa"/>
            <w:vAlign w:val="center"/>
          </w:tcPr>
          <w:p w14:paraId="04781F54" w14:textId="77777777" w:rsidR="009F406A" w:rsidRPr="00A34413" w:rsidRDefault="009F406A" w:rsidP="009F406A">
            <w:pPr>
              <w:rPr>
                <w:sz w:val="22"/>
                <w:szCs w:val="22"/>
              </w:rPr>
            </w:pPr>
          </w:p>
        </w:tc>
      </w:tr>
      <w:tr w:rsidR="009F406A" w:rsidRPr="00A34413" w14:paraId="7AFB1816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083A8921" w14:textId="0F3B28FC" w:rsidR="009F406A" w:rsidRPr="00A34413" w:rsidRDefault="009F406A" w:rsidP="009F406A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9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5EB3" w14:textId="497AFB1A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Kontroll av isolasjonsovervåking</w:t>
            </w:r>
          </w:p>
        </w:tc>
        <w:tc>
          <w:tcPr>
            <w:tcW w:w="2674" w:type="dxa"/>
            <w:vAlign w:val="center"/>
          </w:tcPr>
          <w:p w14:paraId="715CDD34" w14:textId="470C8E83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Sluttkontrollør signal (F)</w:t>
            </w:r>
          </w:p>
        </w:tc>
        <w:tc>
          <w:tcPr>
            <w:tcW w:w="816" w:type="dxa"/>
            <w:vAlign w:val="center"/>
          </w:tcPr>
          <w:p w14:paraId="129F0E7A" w14:textId="77777777" w:rsidR="009F406A" w:rsidRPr="00A34413" w:rsidRDefault="009F406A" w:rsidP="009F406A">
            <w:pPr>
              <w:rPr>
                <w:sz w:val="22"/>
                <w:szCs w:val="22"/>
              </w:rPr>
            </w:pPr>
          </w:p>
        </w:tc>
      </w:tr>
      <w:tr w:rsidR="009F406A" w:rsidRPr="00A34413" w14:paraId="45ABD369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0DD805EC" w14:textId="749CEB20" w:rsidR="009F406A" w:rsidRPr="00A34413" w:rsidRDefault="009F406A" w:rsidP="009F406A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10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E103" w14:textId="0DFFDF01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Kontroll av togdeteksjon</w:t>
            </w:r>
          </w:p>
        </w:tc>
        <w:tc>
          <w:tcPr>
            <w:tcW w:w="2674" w:type="dxa"/>
            <w:vAlign w:val="center"/>
          </w:tcPr>
          <w:p w14:paraId="3330055C" w14:textId="47C40B6F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Sluttkontrollør signal (F)</w:t>
            </w:r>
          </w:p>
        </w:tc>
        <w:tc>
          <w:tcPr>
            <w:tcW w:w="816" w:type="dxa"/>
            <w:vAlign w:val="center"/>
          </w:tcPr>
          <w:p w14:paraId="544A6905" w14:textId="77777777" w:rsidR="009F406A" w:rsidRPr="00A34413" w:rsidRDefault="009F406A" w:rsidP="009F406A">
            <w:pPr>
              <w:rPr>
                <w:sz w:val="22"/>
                <w:szCs w:val="22"/>
              </w:rPr>
            </w:pPr>
          </w:p>
        </w:tc>
      </w:tr>
      <w:tr w:rsidR="009F406A" w:rsidRPr="00A34413" w14:paraId="6EC20F8C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6BDA40E1" w14:textId="53700DA4" w:rsidR="009F406A" w:rsidRPr="00A34413" w:rsidRDefault="009F406A" w:rsidP="009F406A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11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DA7F" w14:textId="2C1AD293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Kontroll av sporveksler</w:t>
            </w:r>
          </w:p>
        </w:tc>
        <w:tc>
          <w:tcPr>
            <w:tcW w:w="2674" w:type="dxa"/>
            <w:vAlign w:val="center"/>
          </w:tcPr>
          <w:p w14:paraId="7585FD32" w14:textId="46F784FB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Sluttkontrollør signal (F)</w:t>
            </w:r>
          </w:p>
        </w:tc>
        <w:tc>
          <w:tcPr>
            <w:tcW w:w="816" w:type="dxa"/>
            <w:vAlign w:val="center"/>
          </w:tcPr>
          <w:p w14:paraId="304F56CF" w14:textId="77777777" w:rsidR="009F406A" w:rsidRPr="00A34413" w:rsidRDefault="009F406A" w:rsidP="009F406A">
            <w:pPr>
              <w:rPr>
                <w:sz w:val="22"/>
                <w:szCs w:val="22"/>
              </w:rPr>
            </w:pPr>
          </w:p>
        </w:tc>
      </w:tr>
      <w:tr w:rsidR="009F406A" w:rsidRPr="00A34413" w14:paraId="59E78440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25DB7196" w14:textId="6D29C81E" w:rsidR="009F406A" w:rsidRPr="00A34413" w:rsidRDefault="009F406A" w:rsidP="009F406A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12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478E" w14:textId="1C0D277F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Kontroll av dvergsignaler</w:t>
            </w:r>
          </w:p>
        </w:tc>
        <w:tc>
          <w:tcPr>
            <w:tcW w:w="2674" w:type="dxa"/>
            <w:vAlign w:val="center"/>
          </w:tcPr>
          <w:p w14:paraId="3C42F80A" w14:textId="20B55AFD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Sluttkontrollør signal (F)</w:t>
            </w:r>
          </w:p>
        </w:tc>
        <w:tc>
          <w:tcPr>
            <w:tcW w:w="816" w:type="dxa"/>
            <w:vAlign w:val="center"/>
          </w:tcPr>
          <w:p w14:paraId="70326F5F" w14:textId="77777777" w:rsidR="009F406A" w:rsidRPr="00A34413" w:rsidRDefault="009F406A" w:rsidP="009F406A">
            <w:pPr>
              <w:rPr>
                <w:sz w:val="22"/>
                <w:szCs w:val="22"/>
              </w:rPr>
            </w:pPr>
          </w:p>
        </w:tc>
      </w:tr>
      <w:tr w:rsidR="009F406A" w:rsidRPr="00A34413" w14:paraId="13CC177A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21C96517" w14:textId="4CD3639D" w:rsidR="009F406A" w:rsidRPr="00A34413" w:rsidRDefault="009F406A" w:rsidP="009F406A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13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F507" w14:textId="3FB101A9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Kontroll av hovedsignaler og forsignaler</w:t>
            </w:r>
          </w:p>
        </w:tc>
        <w:tc>
          <w:tcPr>
            <w:tcW w:w="2674" w:type="dxa"/>
            <w:vAlign w:val="center"/>
          </w:tcPr>
          <w:p w14:paraId="6BBFE6EE" w14:textId="68707286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Sluttkontrollør signal (F)</w:t>
            </w:r>
          </w:p>
        </w:tc>
        <w:tc>
          <w:tcPr>
            <w:tcW w:w="816" w:type="dxa"/>
            <w:vAlign w:val="center"/>
          </w:tcPr>
          <w:p w14:paraId="3C0B2D0D" w14:textId="77777777" w:rsidR="009F406A" w:rsidRPr="00A34413" w:rsidRDefault="009F406A" w:rsidP="009F406A">
            <w:pPr>
              <w:rPr>
                <w:sz w:val="22"/>
                <w:szCs w:val="22"/>
              </w:rPr>
            </w:pPr>
          </w:p>
        </w:tc>
      </w:tr>
      <w:tr w:rsidR="009F406A" w:rsidRPr="00A34413" w14:paraId="09B758E9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17AD6F4D" w14:textId="1BA10A77" w:rsidR="009F406A" w:rsidRPr="00A34413" w:rsidRDefault="009F406A" w:rsidP="009F406A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14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977D" w14:textId="26222D24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Kontroll av andre </w:t>
            </w:r>
            <w:r w:rsidR="00DC3B8E">
              <w:rPr>
                <w:color w:val="000000"/>
                <w:sz w:val="22"/>
                <w:szCs w:val="22"/>
              </w:rPr>
              <w:t>lys</w:t>
            </w:r>
            <w:r w:rsidRPr="00A34413">
              <w:rPr>
                <w:color w:val="000000"/>
                <w:sz w:val="22"/>
                <w:szCs w:val="22"/>
              </w:rPr>
              <w:t>signaler</w:t>
            </w:r>
          </w:p>
        </w:tc>
        <w:tc>
          <w:tcPr>
            <w:tcW w:w="2674" w:type="dxa"/>
            <w:vAlign w:val="center"/>
          </w:tcPr>
          <w:p w14:paraId="0027914C" w14:textId="3CE67DFC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Sluttkontrollør signal (F)</w:t>
            </w:r>
          </w:p>
        </w:tc>
        <w:tc>
          <w:tcPr>
            <w:tcW w:w="816" w:type="dxa"/>
            <w:vAlign w:val="center"/>
          </w:tcPr>
          <w:p w14:paraId="08FDBFE5" w14:textId="77777777" w:rsidR="009F406A" w:rsidRPr="00A34413" w:rsidRDefault="009F406A" w:rsidP="009F406A">
            <w:pPr>
              <w:rPr>
                <w:sz w:val="22"/>
                <w:szCs w:val="22"/>
              </w:rPr>
            </w:pPr>
          </w:p>
        </w:tc>
      </w:tr>
      <w:tr w:rsidR="009F406A" w:rsidRPr="00A34413" w14:paraId="5C673EE8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59DAA4A5" w14:textId="0AFCDF83" w:rsidR="009F406A" w:rsidRPr="00A34413" w:rsidRDefault="009F406A" w:rsidP="009F406A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15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3FDD" w14:textId="1369D9AD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Kontroll av togdeteksjon og sporveksler</w:t>
            </w:r>
          </w:p>
        </w:tc>
        <w:tc>
          <w:tcPr>
            <w:tcW w:w="2674" w:type="dxa"/>
            <w:vAlign w:val="center"/>
          </w:tcPr>
          <w:p w14:paraId="62FDBFC6" w14:textId="422FECF3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Sluttkontrollør signal (S)</w:t>
            </w:r>
          </w:p>
        </w:tc>
        <w:tc>
          <w:tcPr>
            <w:tcW w:w="816" w:type="dxa"/>
            <w:vAlign w:val="center"/>
          </w:tcPr>
          <w:p w14:paraId="3BB2FB80" w14:textId="77777777" w:rsidR="009F406A" w:rsidRPr="00A34413" w:rsidRDefault="009F406A" w:rsidP="009F406A">
            <w:pPr>
              <w:rPr>
                <w:sz w:val="22"/>
                <w:szCs w:val="22"/>
              </w:rPr>
            </w:pPr>
          </w:p>
        </w:tc>
      </w:tr>
      <w:tr w:rsidR="009F406A" w:rsidRPr="00A34413" w14:paraId="56954DE1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7FE52936" w14:textId="7729B85C" w:rsidR="009F406A" w:rsidRPr="00A34413" w:rsidRDefault="009F406A" w:rsidP="009F406A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16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0224" w14:textId="5ED07DDD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Kontroll av signalbilder- Dvergsignaler</w:t>
            </w:r>
          </w:p>
        </w:tc>
        <w:tc>
          <w:tcPr>
            <w:tcW w:w="2674" w:type="dxa"/>
            <w:vAlign w:val="center"/>
          </w:tcPr>
          <w:p w14:paraId="453DECEE" w14:textId="43A20D9B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Sluttkontrollør signal (S)</w:t>
            </w:r>
          </w:p>
        </w:tc>
        <w:tc>
          <w:tcPr>
            <w:tcW w:w="816" w:type="dxa"/>
            <w:vAlign w:val="center"/>
          </w:tcPr>
          <w:p w14:paraId="73B735BB" w14:textId="77777777" w:rsidR="009F406A" w:rsidRPr="00A34413" w:rsidRDefault="009F406A" w:rsidP="009F406A">
            <w:pPr>
              <w:rPr>
                <w:sz w:val="22"/>
                <w:szCs w:val="22"/>
              </w:rPr>
            </w:pPr>
          </w:p>
        </w:tc>
      </w:tr>
      <w:tr w:rsidR="009F406A" w:rsidRPr="00A34413" w14:paraId="5D2AE15B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38D98FD3" w14:textId="0F69AA3E" w:rsidR="009F406A" w:rsidRPr="00A34413" w:rsidRDefault="009F406A" w:rsidP="009F406A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17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5863" w14:textId="73B2F45C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Kontroll av signalbilder- Hovedsignaler og </w:t>
            </w:r>
            <w:r w:rsidR="00FC63E2">
              <w:rPr>
                <w:color w:val="000000"/>
                <w:sz w:val="22"/>
                <w:szCs w:val="22"/>
              </w:rPr>
              <w:t>f</w:t>
            </w:r>
            <w:r w:rsidRPr="00A34413">
              <w:rPr>
                <w:color w:val="000000"/>
                <w:sz w:val="22"/>
                <w:szCs w:val="22"/>
              </w:rPr>
              <w:t>orsignaler</w:t>
            </w:r>
          </w:p>
        </w:tc>
        <w:tc>
          <w:tcPr>
            <w:tcW w:w="2674" w:type="dxa"/>
            <w:vAlign w:val="center"/>
          </w:tcPr>
          <w:p w14:paraId="039E936D" w14:textId="3AF0B94B" w:rsidR="009F406A" w:rsidRPr="00A34413" w:rsidRDefault="009F406A" w:rsidP="009F406A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Sluttkontrollør signal (S)</w:t>
            </w:r>
          </w:p>
        </w:tc>
        <w:tc>
          <w:tcPr>
            <w:tcW w:w="816" w:type="dxa"/>
            <w:vAlign w:val="center"/>
          </w:tcPr>
          <w:p w14:paraId="758A7EAE" w14:textId="77777777" w:rsidR="009F406A" w:rsidRPr="00A34413" w:rsidRDefault="009F406A" w:rsidP="009F406A">
            <w:pPr>
              <w:rPr>
                <w:sz w:val="22"/>
                <w:szCs w:val="22"/>
              </w:rPr>
            </w:pPr>
          </w:p>
        </w:tc>
      </w:tr>
      <w:tr w:rsidR="002D5C00" w:rsidRPr="00A34413" w14:paraId="457BA2B2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4362B847" w14:textId="0A5AE76F" w:rsidR="002D5C00" w:rsidRPr="00A34413" w:rsidRDefault="002D5C00" w:rsidP="002D5C00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18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53C2" w14:textId="1C188A15" w:rsidR="002D5C00" w:rsidRPr="00A34413" w:rsidRDefault="002D5C00" w:rsidP="002D5C00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 xml:space="preserve">Kontroll av andre </w:t>
            </w:r>
            <w:r w:rsidR="002B13FC">
              <w:rPr>
                <w:color w:val="000000"/>
                <w:sz w:val="22"/>
                <w:szCs w:val="22"/>
              </w:rPr>
              <w:t>lys</w:t>
            </w:r>
            <w:r w:rsidRPr="00A34413">
              <w:rPr>
                <w:color w:val="000000"/>
                <w:sz w:val="22"/>
                <w:szCs w:val="22"/>
              </w:rPr>
              <w:t>signaler</w:t>
            </w:r>
          </w:p>
        </w:tc>
        <w:tc>
          <w:tcPr>
            <w:tcW w:w="2674" w:type="dxa"/>
            <w:vAlign w:val="center"/>
          </w:tcPr>
          <w:p w14:paraId="014E1CC3" w14:textId="7EC7C7D7" w:rsidR="002D5C00" w:rsidRPr="00A34413" w:rsidRDefault="002D5C00" w:rsidP="002D5C00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Sluttkontrollør signal (S)</w:t>
            </w:r>
          </w:p>
        </w:tc>
        <w:tc>
          <w:tcPr>
            <w:tcW w:w="816" w:type="dxa"/>
            <w:vAlign w:val="center"/>
          </w:tcPr>
          <w:p w14:paraId="2CB20BCE" w14:textId="77777777" w:rsidR="002D5C00" w:rsidRPr="00A34413" w:rsidRDefault="002D5C00" w:rsidP="002D5C00">
            <w:pPr>
              <w:rPr>
                <w:sz w:val="22"/>
                <w:szCs w:val="22"/>
              </w:rPr>
            </w:pPr>
          </w:p>
        </w:tc>
      </w:tr>
      <w:tr w:rsidR="002D5C00" w:rsidRPr="00A34413" w14:paraId="474E8E5A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39136BEE" w14:textId="6D93D98D" w:rsidR="002D5C00" w:rsidRPr="00A34413" w:rsidRDefault="002D5C00" w:rsidP="002D5C00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19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4986" w14:textId="1322B8FA" w:rsidR="002D5C00" w:rsidRPr="00A34413" w:rsidRDefault="002D5C00" w:rsidP="002D5C00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Kontroll av andre relegrupper</w:t>
            </w:r>
            <w:r w:rsidR="003E413D" w:rsidRPr="00A34413">
              <w:rPr>
                <w:color w:val="000000"/>
                <w:sz w:val="22"/>
                <w:szCs w:val="22"/>
              </w:rPr>
              <w:t xml:space="preserve"> og funksjoner</w:t>
            </w:r>
          </w:p>
        </w:tc>
        <w:tc>
          <w:tcPr>
            <w:tcW w:w="2674" w:type="dxa"/>
            <w:vAlign w:val="center"/>
          </w:tcPr>
          <w:p w14:paraId="26B17F22" w14:textId="40013EC0" w:rsidR="002D5C00" w:rsidRPr="00A34413" w:rsidRDefault="002D5C00" w:rsidP="002D5C00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Sluttkontrollør signal (S)</w:t>
            </w:r>
          </w:p>
        </w:tc>
        <w:tc>
          <w:tcPr>
            <w:tcW w:w="816" w:type="dxa"/>
            <w:vAlign w:val="center"/>
          </w:tcPr>
          <w:p w14:paraId="026712F2" w14:textId="77777777" w:rsidR="002D5C00" w:rsidRPr="00A34413" w:rsidRDefault="002D5C00" w:rsidP="002D5C00">
            <w:pPr>
              <w:rPr>
                <w:sz w:val="22"/>
                <w:szCs w:val="22"/>
              </w:rPr>
            </w:pPr>
          </w:p>
        </w:tc>
      </w:tr>
      <w:tr w:rsidR="002D5C00" w:rsidRPr="00A34413" w14:paraId="72F8F6BC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1261F44C" w14:textId="142DD1A6" w:rsidR="002D5C00" w:rsidRPr="00A34413" w:rsidRDefault="002D5C00" w:rsidP="002D5C00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21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CE31" w14:textId="1B4D156A" w:rsidR="002D5C00" w:rsidRPr="00A34413" w:rsidRDefault="002D5C00" w:rsidP="002D5C00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Kontroll av skifteveier</w:t>
            </w:r>
          </w:p>
        </w:tc>
        <w:tc>
          <w:tcPr>
            <w:tcW w:w="2674" w:type="dxa"/>
            <w:vAlign w:val="center"/>
          </w:tcPr>
          <w:p w14:paraId="55240BAF" w14:textId="0AD110B0" w:rsidR="002D5C00" w:rsidRPr="00A34413" w:rsidRDefault="002D5C00" w:rsidP="002D5C00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Sluttkontrollør signal (S)</w:t>
            </w:r>
          </w:p>
        </w:tc>
        <w:tc>
          <w:tcPr>
            <w:tcW w:w="816" w:type="dxa"/>
            <w:vAlign w:val="center"/>
          </w:tcPr>
          <w:p w14:paraId="62E12944" w14:textId="77777777" w:rsidR="002D5C00" w:rsidRPr="00A34413" w:rsidRDefault="002D5C00" w:rsidP="002D5C00">
            <w:pPr>
              <w:rPr>
                <w:sz w:val="22"/>
                <w:szCs w:val="22"/>
              </w:rPr>
            </w:pPr>
          </w:p>
        </w:tc>
      </w:tr>
      <w:tr w:rsidR="002D5C00" w:rsidRPr="00A34413" w14:paraId="0FD314A9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07401DE5" w14:textId="27ACAD07" w:rsidR="002D5C00" w:rsidRPr="00A34413" w:rsidRDefault="002D5C00" w:rsidP="002D5C00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21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80A1" w14:textId="773B4478" w:rsidR="002D5C00" w:rsidRPr="00A34413" w:rsidRDefault="002D5C00" w:rsidP="002D5C00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Kontroll av togveier</w:t>
            </w:r>
          </w:p>
        </w:tc>
        <w:tc>
          <w:tcPr>
            <w:tcW w:w="2674" w:type="dxa"/>
            <w:vAlign w:val="center"/>
          </w:tcPr>
          <w:p w14:paraId="1D9E814C" w14:textId="1179E79D" w:rsidR="002D5C00" w:rsidRPr="00A34413" w:rsidRDefault="002D5C00" w:rsidP="002D5C00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Sluttkontrollør signal (S)</w:t>
            </w:r>
          </w:p>
        </w:tc>
        <w:tc>
          <w:tcPr>
            <w:tcW w:w="816" w:type="dxa"/>
            <w:vAlign w:val="center"/>
          </w:tcPr>
          <w:p w14:paraId="64D30E29" w14:textId="77777777" w:rsidR="002D5C00" w:rsidRPr="00A34413" w:rsidRDefault="002D5C00" w:rsidP="002D5C00">
            <w:pPr>
              <w:rPr>
                <w:sz w:val="22"/>
                <w:szCs w:val="22"/>
              </w:rPr>
            </w:pPr>
          </w:p>
        </w:tc>
      </w:tr>
      <w:tr w:rsidR="002D5C00" w:rsidRPr="00A34413" w14:paraId="17D31498" w14:textId="77777777" w:rsidTr="002D5C00">
        <w:trPr>
          <w:trHeight w:val="397"/>
        </w:trPr>
        <w:tc>
          <w:tcPr>
            <w:tcW w:w="436" w:type="dxa"/>
            <w:vAlign w:val="center"/>
          </w:tcPr>
          <w:p w14:paraId="3DF9B1B5" w14:textId="33F22BC6" w:rsidR="002D5C00" w:rsidRPr="00A34413" w:rsidRDefault="002D5C00" w:rsidP="002D5C00">
            <w:pPr>
              <w:jc w:val="right"/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22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3DAE" w14:textId="37BE9BF1" w:rsidR="002D5C00" w:rsidRPr="00A34413" w:rsidRDefault="002D5C00" w:rsidP="002D5C00">
            <w:pPr>
              <w:rPr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Andre kontroller</w:t>
            </w:r>
          </w:p>
        </w:tc>
        <w:tc>
          <w:tcPr>
            <w:tcW w:w="2674" w:type="dxa"/>
            <w:vAlign w:val="center"/>
          </w:tcPr>
          <w:p w14:paraId="7601F647" w14:textId="0CB723F1" w:rsidR="002D5C00" w:rsidRPr="00A34413" w:rsidRDefault="002D5C00" w:rsidP="002D5C00">
            <w:pPr>
              <w:rPr>
                <w:sz w:val="22"/>
                <w:szCs w:val="22"/>
              </w:rPr>
            </w:pPr>
            <w:r w:rsidRPr="00A34413">
              <w:rPr>
                <w:sz w:val="22"/>
                <w:szCs w:val="22"/>
              </w:rPr>
              <w:t>Sluttkontrollør signal (S)</w:t>
            </w:r>
          </w:p>
        </w:tc>
        <w:tc>
          <w:tcPr>
            <w:tcW w:w="816" w:type="dxa"/>
            <w:vAlign w:val="center"/>
          </w:tcPr>
          <w:p w14:paraId="4451F93B" w14:textId="77777777" w:rsidR="002D5C00" w:rsidRPr="00A34413" w:rsidRDefault="002D5C00" w:rsidP="002D5C00">
            <w:pPr>
              <w:rPr>
                <w:sz w:val="22"/>
                <w:szCs w:val="22"/>
              </w:rPr>
            </w:pPr>
          </w:p>
        </w:tc>
      </w:tr>
    </w:tbl>
    <w:p w14:paraId="34157A8D" w14:textId="7A9CBAF8" w:rsidR="00B4393B" w:rsidRPr="00A34413" w:rsidRDefault="00B4393B" w:rsidP="0019289B">
      <w:pPr>
        <w:pStyle w:val="Overskrift2"/>
      </w:pPr>
      <w:bookmarkStart w:id="45" w:name="_Toc29288488"/>
      <w:r w:rsidRPr="00A34413">
        <w:lastRenderedPageBreak/>
        <w:t>Sjekklister</w:t>
      </w:r>
      <w:bookmarkEnd w:id="45"/>
    </w:p>
    <w:p w14:paraId="0C65AFC9" w14:textId="77777777" w:rsidR="00B4393B" w:rsidRPr="00A34413" w:rsidRDefault="00B4393B" w:rsidP="00FC24F2">
      <w:pPr>
        <w:rPr>
          <w:sz w:val="22"/>
          <w:szCs w:val="22"/>
        </w:rPr>
      </w:pPr>
    </w:p>
    <w:p w14:paraId="310CCA80" w14:textId="1BDBD8AB" w:rsidR="00FC24F2" w:rsidRPr="00A34413" w:rsidRDefault="00B4393B" w:rsidP="00FC24F2">
      <w:pPr>
        <w:rPr>
          <w:sz w:val="22"/>
          <w:szCs w:val="22"/>
        </w:rPr>
      </w:pPr>
      <w:r w:rsidRPr="00A34413">
        <w:rPr>
          <w:sz w:val="22"/>
          <w:szCs w:val="22"/>
        </w:rPr>
        <w:t>Sjekklister som skal benyttes i forbindelse med kontroller i prosjektet skal prosjekteres og vedlegges testspesifikasjon og testprotokollen.</w:t>
      </w:r>
    </w:p>
    <w:p w14:paraId="5DEBE1E0" w14:textId="05D123D5" w:rsidR="00FC24F2" w:rsidRPr="00A34413" w:rsidRDefault="00FC24F2" w:rsidP="00FC24F2"/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552"/>
        <w:gridCol w:w="4394"/>
      </w:tblGrid>
      <w:tr w:rsidR="00446565" w:rsidRPr="00A34413" w14:paraId="79C9FFE6" w14:textId="77777777" w:rsidTr="009F0152">
        <w:trPr>
          <w:trHeight w:val="397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022C17A" w14:textId="6B54FED4" w:rsidR="00446565" w:rsidRPr="00A34413" w:rsidRDefault="00446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Sjekkliste navn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06565AD" w14:textId="2AED414D" w:rsidR="00446565" w:rsidRPr="00A34413" w:rsidRDefault="00446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Objekt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CFA572B" w14:textId="79839001" w:rsidR="00446565" w:rsidRPr="00A34413" w:rsidRDefault="00446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Merknad</w:t>
            </w:r>
          </w:p>
        </w:tc>
      </w:tr>
      <w:tr w:rsidR="00446565" w:rsidRPr="00A34413" w14:paraId="1022F4A9" w14:textId="77777777" w:rsidTr="00446565">
        <w:trPr>
          <w:trHeight w:val="4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B0135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A2267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67C38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A34413" w14:paraId="521602E2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0C240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8D656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366D9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A34413" w14:paraId="040D3743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97457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0F816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A2C99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A34413" w14:paraId="70A69E90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DCA21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FFDB9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82B7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A34413" w14:paraId="31EA7CC0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DE9E2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24868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0BEA9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A34413" w14:paraId="4AF07B42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0A35A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75FC0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14175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A34413" w14:paraId="13768924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55DFC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33933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63A0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A34413" w14:paraId="3F2028C0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7D8E9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92A47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7B225" w14:textId="77777777" w:rsidR="00446565" w:rsidRPr="00A34413" w:rsidRDefault="00446565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281A" w:rsidRPr="00A34413" w14:paraId="5B34F86F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C239D0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0E0FE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4307D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464A7BD9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BB00A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D30D3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16C32E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5403923F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E2041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83116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FD9CD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7DAEE571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E4FA2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11BE09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44458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345F01C9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51B75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B37A4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243C7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4A1966D0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4435A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8AA89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3379E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06BA4473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A1F2A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A73CA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8C495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1FEE3B74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D9AEE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D8E34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53064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3F1E970A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BA3CA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73D45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66572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0C27D062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51F32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A7C5B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19BEF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5762C3F4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5C1DE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B54E4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4703E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01FCF2D2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0441C9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C5CD6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626D03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7C91F3C3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C16E3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6EFEF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FA320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57E711E6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93A7F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60B47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B876C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</w:tr>
      <w:tr w:rsidR="008F7FF7" w:rsidRPr="00A34413" w14:paraId="782C3267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A3106B" w14:textId="77777777" w:rsidR="008F7FF7" w:rsidRPr="00A34413" w:rsidRDefault="008F7F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9C419" w14:textId="77777777" w:rsidR="008F7FF7" w:rsidRPr="00A34413" w:rsidRDefault="008F7F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A4A3C9" w14:textId="77777777" w:rsidR="008F7FF7" w:rsidRPr="00A34413" w:rsidRDefault="008F7FF7">
            <w:pPr>
              <w:rPr>
                <w:color w:val="000000"/>
                <w:sz w:val="22"/>
                <w:szCs w:val="22"/>
              </w:rPr>
            </w:pPr>
          </w:p>
        </w:tc>
      </w:tr>
      <w:tr w:rsidR="008F7FF7" w:rsidRPr="00A34413" w14:paraId="36D97FD8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AB2B69" w14:textId="77777777" w:rsidR="008F7FF7" w:rsidRPr="00A34413" w:rsidRDefault="008F7F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D5FFE" w14:textId="77777777" w:rsidR="008F7FF7" w:rsidRPr="00A34413" w:rsidRDefault="008F7F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86F10" w14:textId="77777777" w:rsidR="008F7FF7" w:rsidRPr="00A34413" w:rsidRDefault="008F7FF7">
            <w:pPr>
              <w:rPr>
                <w:color w:val="000000"/>
                <w:sz w:val="22"/>
                <w:szCs w:val="22"/>
              </w:rPr>
            </w:pPr>
          </w:p>
        </w:tc>
      </w:tr>
      <w:tr w:rsidR="009F0152" w:rsidRPr="00A34413" w14:paraId="7B11DC84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98170" w14:textId="77777777" w:rsidR="009F0152" w:rsidRPr="00A34413" w:rsidRDefault="009F01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74FCC" w14:textId="77777777" w:rsidR="009F0152" w:rsidRPr="00A34413" w:rsidRDefault="009F01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D2219" w14:textId="77777777" w:rsidR="009F0152" w:rsidRPr="00A34413" w:rsidRDefault="009F0152">
            <w:pPr>
              <w:rPr>
                <w:color w:val="000000"/>
                <w:sz w:val="22"/>
                <w:szCs w:val="22"/>
              </w:rPr>
            </w:pPr>
          </w:p>
        </w:tc>
      </w:tr>
      <w:tr w:rsidR="008F7FF7" w:rsidRPr="00A34413" w14:paraId="3B983FB2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9FAF0" w14:textId="77777777" w:rsidR="008F7FF7" w:rsidRPr="00A34413" w:rsidRDefault="008F7F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CC44C" w14:textId="77777777" w:rsidR="008F7FF7" w:rsidRPr="00A34413" w:rsidRDefault="008F7F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35BDF" w14:textId="77777777" w:rsidR="008F7FF7" w:rsidRPr="00A34413" w:rsidRDefault="008F7FF7">
            <w:pPr>
              <w:rPr>
                <w:color w:val="000000"/>
                <w:sz w:val="22"/>
                <w:szCs w:val="22"/>
              </w:rPr>
            </w:pPr>
          </w:p>
        </w:tc>
      </w:tr>
      <w:tr w:rsidR="009F0152" w:rsidRPr="00A34413" w14:paraId="1EA0749E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EB22A" w14:textId="77777777" w:rsidR="009F0152" w:rsidRPr="00A34413" w:rsidRDefault="009F01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5E367" w14:textId="77777777" w:rsidR="009F0152" w:rsidRPr="00A34413" w:rsidRDefault="009F01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1C0DC" w14:textId="77777777" w:rsidR="009F0152" w:rsidRPr="00A34413" w:rsidRDefault="009F015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70B6F182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69253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857F6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36218" w14:textId="77777777" w:rsidR="00DC281A" w:rsidRPr="00A34413" w:rsidRDefault="00DC281A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7194995" w14:textId="4F9581B9" w:rsidR="000A5124" w:rsidRPr="00A34413" w:rsidRDefault="000A5124" w:rsidP="000A5124">
      <w:pPr>
        <w:pStyle w:val="Overskrift2"/>
      </w:pPr>
      <w:bookmarkStart w:id="46" w:name="_Toc29288489"/>
      <w:r w:rsidRPr="00A34413">
        <w:lastRenderedPageBreak/>
        <w:t>Måleskjema</w:t>
      </w:r>
      <w:bookmarkEnd w:id="46"/>
    </w:p>
    <w:p w14:paraId="23609DEB" w14:textId="2DA93254" w:rsidR="00FC24F2" w:rsidRPr="00A34413" w:rsidRDefault="00FC24F2" w:rsidP="00FC24F2">
      <w:pPr>
        <w:rPr>
          <w:sz w:val="22"/>
          <w:szCs w:val="22"/>
        </w:rPr>
      </w:pPr>
    </w:p>
    <w:p w14:paraId="49FCDAC7" w14:textId="5D849EFD" w:rsidR="000A5124" w:rsidRPr="00A34413" w:rsidRDefault="000A5124" w:rsidP="000A5124">
      <w:pPr>
        <w:rPr>
          <w:sz w:val="22"/>
          <w:szCs w:val="22"/>
        </w:rPr>
      </w:pPr>
      <w:r w:rsidRPr="00A34413">
        <w:rPr>
          <w:sz w:val="22"/>
          <w:szCs w:val="22"/>
        </w:rPr>
        <w:t>Måleskjema som benyttes i forbindelse med kontroller ska</w:t>
      </w:r>
      <w:r w:rsidR="00446565" w:rsidRPr="00A34413">
        <w:rPr>
          <w:sz w:val="22"/>
          <w:szCs w:val="22"/>
        </w:rPr>
        <w:t xml:space="preserve">l </w:t>
      </w:r>
      <w:r w:rsidRPr="00A34413">
        <w:rPr>
          <w:sz w:val="22"/>
          <w:szCs w:val="22"/>
        </w:rPr>
        <w:t>vedlegges testspesifikasjon og testprotokollen.</w:t>
      </w:r>
    </w:p>
    <w:p w14:paraId="4EFC8EBD" w14:textId="77777777" w:rsidR="000A5124" w:rsidRPr="00A34413" w:rsidRDefault="000A5124" w:rsidP="00FC24F2"/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552"/>
        <w:gridCol w:w="4394"/>
      </w:tblGrid>
      <w:tr w:rsidR="00446565" w:rsidRPr="00A34413" w14:paraId="0FD2FD5C" w14:textId="77777777" w:rsidTr="009F0152">
        <w:trPr>
          <w:trHeight w:val="397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BB6F12F" w14:textId="0AA207F1" w:rsidR="00446565" w:rsidRPr="00A34413" w:rsidRDefault="00446565" w:rsidP="00954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Måleskjema navn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44F74FC" w14:textId="77777777" w:rsidR="00446565" w:rsidRPr="00A34413" w:rsidRDefault="00446565" w:rsidP="00954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Objekt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747CA61" w14:textId="29BDE731" w:rsidR="00446565" w:rsidRPr="00A34413" w:rsidRDefault="00446565" w:rsidP="00954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413">
              <w:rPr>
                <w:b/>
                <w:bCs/>
                <w:color w:val="000000"/>
                <w:sz w:val="22"/>
                <w:szCs w:val="22"/>
              </w:rPr>
              <w:t>Merknad</w:t>
            </w:r>
          </w:p>
        </w:tc>
      </w:tr>
      <w:tr w:rsidR="00446565" w:rsidRPr="00A34413" w14:paraId="6E6E669A" w14:textId="77777777" w:rsidTr="00446565">
        <w:trPr>
          <w:trHeight w:val="4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E5CC2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94A01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8E5CC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A34413" w14:paraId="60EE5A32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31018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D1CCC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67ACD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A34413" w14:paraId="5FBCDE40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72C79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1DE8C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36A5D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A34413" w14:paraId="4B83A3BE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2CE4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21966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50731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A34413" w14:paraId="70905E2C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D9747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13DCF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CFED3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A34413" w14:paraId="1DBA70A7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9AADA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C6A8C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078B7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A34413" w14:paraId="2689F256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06B0C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75D90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D2B9D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565" w:rsidRPr="00A34413" w14:paraId="0D1D8DD2" w14:textId="77777777" w:rsidTr="00446565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28837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05795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CD269" w14:textId="77777777" w:rsidR="00446565" w:rsidRPr="00A34413" w:rsidRDefault="00446565" w:rsidP="009541B2">
            <w:pPr>
              <w:rPr>
                <w:color w:val="000000"/>
                <w:sz w:val="22"/>
                <w:szCs w:val="22"/>
              </w:rPr>
            </w:pPr>
            <w:r w:rsidRPr="00A344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281A" w:rsidRPr="00A34413" w14:paraId="55709F7B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CEC4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42E97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1438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03346060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30FA4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FE3C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54712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20AEBC75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E665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067EA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F67D1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2E0D6B52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08DD2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DAFC4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CE36B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4FB879FF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AEE66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88F15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5CBCE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3FAEB260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D1582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F0F52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B7044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376CD3F5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DE644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78CEE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65236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3EB12649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C3F09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B1EBA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692F8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130D42BF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69177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5EFE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40B2B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8F7FF7" w:rsidRPr="00A34413" w14:paraId="1E5443A8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75691" w14:textId="77777777" w:rsidR="008F7FF7" w:rsidRPr="00A34413" w:rsidRDefault="008F7FF7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0AE1A" w14:textId="77777777" w:rsidR="008F7FF7" w:rsidRPr="00A34413" w:rsidRDefault="008F7FF7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43E27A" w14:textId="77777777" w:rsidR="008F7FF7" w:rsidRPr="00A34413" w:rsidRDefault="008F7FF7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8F7FF7" w:rsidRPr="00A34413" w14:paraId="7BA48F6A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4171A" w14:textId="77777777" w:rsidR="008F7FF7" w:rsidRPr="00A34413" w:rsidRDefault="008F7FF7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70C6C" w14:textId="77777777" w:rsidR="008F7FF7" w:rsidRPr="00A34413" w:rsidRDefault="008F7FF7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46C1E" w14:textId="77777777" w:rsidR="008F7FF7" w:rsidRPr="00A34413" w:rsidRDefault="008F7FF7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8F7FF7" w:rsidRPr="00A34413" w14:paraId="5DF6B0F2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C0A14" w14:textId="77777777" w:rsidR="008F7FF7" w:rsidRPr="00A34413" w:rsidRDefault="008F7FF7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9B7BED" w14:textId="77777777" w:rsidR="008F7FF7" w:rsidRPr="00A34413" w:rsidRDefault="008F7FF7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E2B0F" w14:textId="77777777" w:rsidR="008F7FF7" w:rsidRPr="00A34413" w:rsidRDefault="008F7FF7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7632ABC4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4FDB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286C9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99B2C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7EF2A329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474AB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7E58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7AE9C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5BB24E2E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A4BEA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F18C4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5D8FE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9F0152" w:rsidRPr="00A34413" w14:paraId="39A70EFB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1FAAC0" w14:textId="77777777" w:rsidR="009F0152" w:rsidRPr="00A34413" w:rsidRDefault="009F0152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66603" w14:textId="77777777" w:rsidR="009F0152" w:rsidRPr="00A34413" w:rsidRDefault="009F0152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447E5" w14:textId="77777777" w:rsidR="009F0152" w:rsidRPr="00A34413" w:rsidRDefault="009F0152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69704B38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E269B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BF7BA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B783B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6A912A70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290BE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783FE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F7F3E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68414030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5FE60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C941A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5A27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  <w:tr w:rsidR="00DC281A" w:rsidRPr="00A34413" w14:paraId="5DE19FF3" w14:textId="77777777" w:rsidTr="00DC281A">
        <w:trPr>
          <w:trHeight w:val="4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87038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5D4B5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DFEB7" w14:textId="77777777" w:rsidR="00DC281A" w:rsidRPr="00A34413" w:rsidRDefault="00DC281A" w:rsidP="009541B2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6072B0E" w14:textId="77777777" w:rsidR="00370682" w:rsidRPr="00A34413" w:rsidRDefault="00370682" w:rsidP="00370682">
      <w:pPr>
        <w:pStyle w:val="Overskrift1"/>
      </w:pPr>
      <w:bookmarkStart w:id="47" w:name="_Toc29469743"/>
      <w:r w:rsidRPr="00A34413">
        <w:lastRenderedPageBreak/>
        <w:t>Konklusjon</w:t>
      </w:r>
      <w:bookmarkEnd w:id="47"/>
      <w:r w:rsidRPr="00A34413">
        <w:t xml:space="preserve"> </w:t>
      </w:r>
    </w:p>
    <w:p w14:paraId="0C0BB7FE" w14:textId="77777777" w:rsidR="00370682" w:rsidRPr="00A34413" w:rsidRDefault="00370682" w:rsidP="00370682"/>
    <w:p w14:paraId="389E4126" w14:textId="77777777" w:rsidR="00370682" w:rsidRPr="00A34413" w:rsidRDefault="00370682" w:rsidP="00370682"/>
    <w:p w14:paraId="2A361949" w14:textId="77777777" w:rsidR="00370682" w:rsidRPr="00A34413" w:rsidRDefault="00370682" w:rsidP="00370682">
      <w:r w:rsidRPr="00A34413">
        <w:t xml:space="preserve">Anlegget er kontrollert i henhold til denne testspesifikasjon/testprotokoll og vedlagt dokumentasjon. </w:t>
      </w:r>
    </w:p>
    <w:p w14:paraId="7874CE1F" w14:textId="77777777" w:rsidR="00370682" w:rsidRPr="00A34413" w:rsidRDefault="00370682" w:rsidP="00370682"/>
    <w:p w14:paraId="34147BD7" w14:textId="77777777" w:rsidR="00370682" w:rsidRPr="00A34413" w:rsidRDefault="00370682" w:rsidP="00370682"/>
    <w:p w14:paraId="10DFB542" w14:textId="77777777" w:rsidR="00370682" w:rsidRPr="00A34413" w:rsidRDefault="00370682" w:rsidP="00370682"/>
    <w:p w14:paraId="713969C2" w14:textId="77777777" w:rsidR="00370682" w:rsidRPr="00A34413" w:rsidRDefault="00370682" w:rsidP="00370682">
      <w:r w:rsidRPr="00A34413">
        <w:t>Sluttkontrollørens anbefaling!</w:t>
      </w:r>
    </w:p>
    <w:p w14:paraId="429B2DF0" w14:textId="77777777" w:rsidR="00370682" w:rsidRPr="00A34413" w:rsidRDefault="00370682" w:rsidP="00370682">
      <w:r w:rsidRPr="00A344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4FD59" wp14:editId="018806E5">
                <wp:simplePos x="0" y="0"/>
                <wp:positionH relativeFrom="column">
                  <wp:posOffset>-26035</wp:posOffset>
                </wp:positionH>
                <wp:positionV relativeFrom="paragraph">
                  <wp:posOffset>180975</wp:posOffset>
                </wp:positionV>
                <wp:extent cx="149860" cy="161925"/>
                <wp:effectExtent l="0" t="0" r="15240" b="15875"/>
                <wp:wrapNone/>
                <wp:docPr id="2" name="Ram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02B0F91E" id="Ramme 2" o:spid="_x0000_s1026" style="position:absolute;margin-left:-2.05pt;margin-top:14.25pt;width:11.8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86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" path="m,l149860,r,161925l,161925,,xm18733,18733r,124460l131128,143193r,-124460l18733,18733xe" fillcolor="#4472c4 [3204]" strokecolor="#1f3763 [1604]" strokeweight="1pt">
                <v:stroke joinstyle="miter"/>
                <v:path arrowok="t" o:connecttype="custom" o:connectlocs="0,0;149860,0;149860,161925;0,161925;0,0;18733,18733;18733,143193;131128,143193;131128,18733;18733,18733" o:connectangles="0,0,0,0,0,0,0,0,0,0"/>
              </v:shape>
            </w:pict>
          </mc:Fallback>
        </mc:AlternateContent>
      </w:r>
    </w:p>
    <w:p w14:paraId="563E30C5" w14:textId="77777777" w:rsidR="00370682" w:rsidRPr="00A34413" w:rsidRDefault="00370682" w:rsidP="00370682">
      <w:pPr>
        <w:ind w:left="113" w:firstLine="113"/>
      </w:pPr>
      <w:r w:rsidRPr="00A34413">
        <w:t>Anlegget anbefales tas i bruk uten begrensninger.</w:t>
      </w:r>
      <w:r w:rsidRPr="00A34413">
        <w:br/>
      </w:r>
    </w:p>
    <w:p w14:paraId="2AE1D494" w14:textId="77777777" w:rsidR="00370682" w:rsidRPr="00A34413" w:rsidRDefault="00370682" w:rsidP="00370682">
      <w:pPr>
        <w:ind w:left="113" w:firstLine="113"/>
      </w:pPr>
      <w:r w:rsidRPr="00A344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D1E36" wp14:editId="0CFCDF1A">
                <wp:simplePos x="0" y="0"/>
                <wp:positionH relativeFrom="column">
                  <wp:posOffset>-20955</wp:posOffset>
                </wp:positionH>
                <wp:positionV relativeFrom="paragraph">
                  <wp:posOffset>1905</wp:posOffset>
                </wp:positionV>
                <wp:extent cx="149860" cy="161925"/>
                <wp:effectExtent l="0" t="0" r="15240" b="15875"/>
                <wp:wrapNone/>
                <wp:docPr id="3" name="Ram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DDE29D4" id="Ramme 3" o:spid="_x0000_s1026" style="position:absolute;margin-left:-1.65pt;margin-top:.15pt;width:11.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" path="m,l149860,r,161925l,161925,,xm18733,18733r,124460l131128,143193r,-124460l18733,18733xe" fillcolor="#4472c4 [3204]" strokecolor="#1f3763 [1604]" strokeweight="1pt">
                <v:stroke joinstyle="miter"/>
                <v:path arrowok="t" o:connecttype="custom" o:connectlocs="0,0;149860,0;149860,161925;0,161925;0,0;18733,18733;18733,143193;131128,143193;131128,18733;18733,18733" o:connectangles="0,0,0,0,0,0,0,0,0,0"/>
              </v:shape>
            </w:pict>
          </mc:Fallback>
        </mc:AlternateContent>
      </w:r>
      <w:r w:rsidRPr="00A34413">
        <w:t xml:space="preserve">Anlegget anbefales tas i bruk med beskrevne begrensinger </w:t>
      </w:r>
    </w:p>
    <w:p w14:paraId="34A4F188" w14:textId="77777777" w:rsidR="00370682" w:rsidRPr="00A34413" w:rsidRDefault="00370682" w:rsidP="00370682">
      <w:pPr>
        <w:ind w:left="113" w:firstLine="113"/>
      </w:pPr>
      <w:r w:rsidRPr="00A344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7B372" wp14:editId="2E7C15CD">
                <wp:simplePos x="0" y="0"/>
                <wp:positionH relativeFrom="column">
                  <wp:posOffset>-28575</wp:posOffset>
                </wp:positionH>
                <wp:positionV relativeFrom="paragraph">
                  <wp:posOffset>169545</wp:posOffset>
                </wp:positionV>
                <wp:extent cx="149860" cy="161925"/>
                <wp:effectExtent l="0" t="0" r="15240" b="15875"/>
                <wp:wrapNone/>
                <wp:docPr id="4" name="Ram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BB99931" id="Ramme 4" o:spid="_x0000_s1026" style="position:absolute;margin-left:-2.25pt;margin-top:13.35pt;width:11.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" path="m,l149860,r,161925l,161925,,xm18733,18733r,124460l131128,143193r,-124460l18733,18733xe" fillcolor="#4472c4 [3204]" strokecolor="#1f3763 [1604]" strokeweight="1pt">
                <v:stroke joinstyle="miter"/>
                <v:path arrowok="t" o:connecttype="custom" o:connectlocs="0,0;149860,0;149860,161925;0,161925;0,0;18733,18733;18733,143193;131128,143193;131128,18733;18733,18733" o:connectangles="0,0,0,0,0,0,0,0,0,0"/>
              </v:shape>
            </w:pict>
          </mc:Fallback>
        </mc:AlternateContent>
      </w:r>
    </w:p>
    <w:p w14:paraId="36D2B7FD" w14:textId="77777777" w:rsidR="00370682" w:rsidRPr="00A34413" w:rsidRDefault="00370682" w:rsidP="00370682">
      <w:pPr>
        <w:ind w:left="113" w:firstLine="113"/>
      </w:pPr>
      <w:r w:rsidRPr="00A34413">
        <w:t xml:space="preserve">Anlegget anbefales </w:t>
      </w:r>
      <w:r w:rsidRPr="00A34413">
        <w:rPr>
          <w:u w:val="single"/>
        </w:rPr>
        <w:t>ikke</w:t>
      </w:r>
      <w:r w:rsidRPr="00A34413">
        <w:t xml:space="preserve"> tatt i bruk</w:t>
      </w:r>
    </w:p>
    <w:p w14:paraId="4CE9269F" w14:textId="77777777" w:rsidR="00370682" w:rsidRPr="00A34413" w:rsidRDefault="00370682" w:rsidP="00370682"/>
    <w:p w14:paraId="277B8711" w14:textId="77777777" w:rsidR="00370682" w:rsidRPr="00A34413" w:rsidRDefault="00370682" w:rsidP="00370682"/>
    <w:p w14:paraId="48F960D4" w14:textId="77777777" w:rsidR="00370682" w:rsidRPr="00A34413" w:rsidRDefault="00370682" w:rsidP="00370682"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  <w:r w:rsidRPr="00A34413">
        <w:tab/>
      </w:r>
    </w:p>
    <w:p w14:paraId="22049410" w14:textId="77777777" w:rsidR="00370682" w:rsidRPr="00A34413" w:rsidRDefault="00370682" w:rsidP="00370682">
      <w:pPr>
        <w:tabs>
          <w:tab w:val="left" w:pos="3969"/>
          <w:tab w:val="left" w:pos="6804"/>
        </w:tabs>
      </w:pPr>
      <w:r w:rsidRPr="00A34413">
        <w:t>Sted</w:t>
      </w:r>
      <w:r w:rsidRPr="00A34413">
        <w:rPr>
          <w:u w:val="dotted"/>
        </w:rPr>
        <w:tab/>
      </w:r>
      <w:r w:rsidRPr="00A34413">
        <w:t xml:space="preserve"> Dato</w:t>
      </w:r>
      <w:r w:rsidRPr="00A34413">
        <w:rPr>
          <w:u w:val="dotted"/>
        </w:rPr>
        <w:tab/>
      </w:r>
      <w:r w:rsidRPr="00A34413">
        <w:tab/>
      </w:r>
      <w:r w:rsidRPr="00A34413">
        <w:tab/>
      </w:r>
    </w:p>
    <w:p w14:paraId="24B0E4A2" w14:textId="77777777" w:rsidR="00370682" w:rsidRPr="00A34413" w:rsidRDefault="00370682" w:rsidP="00370682">
      <w:pPr>
        <w:tabs>
          <w:tab w:val="left" w:pos="3969"/>
        </w:tabs>
      </w:pPr>
    </w:p>
    <w:p w14:paraId="313FE4E2" w14:textId="77777777" w:rsidR="00370682" w:rsidRPr="00A34413" w:rsidRDefault="00370682" w:rsidP="00370682">
      <w:pPr>
        <w:tabs>
          <w:tab w:val="left" w:pos="3969"/>
        </w:tabs>
      </w:pPr>
    </w:p>
    <w:p w14:paraId="7B3C7742" w14:textId="77777777" w:rsidR="00370682" w:rsidRPr="00A34413" w:rsidRDefault="00370682" w:rsidP="00370682">
      <w:pPr>
        <w:tabs>
          <w:tab w:val="left" w:pos="3969"/>
        </w:tabs>
        <w:rPr>
          <w:u w:val="dotted"/>
        </w:rPr>
      </w:pPr>
      <w:r w:rsidRPr="00A34413">
        <w:rPr>
          <w:u w:val="dotted"/>
        </w:rPr>
        <w:tab/>
      </w:r>
      <w:r w:rsidRPr="00A34413">
        <w:rPr>
          <w:u w:val="dotted"/>
        </w:rPr>
        <w:tab/>
      </w:r>
      <w:r w:rsidRPr="00A34413">
        <w:rPr>
          <w:u w:val="dotted"/>
        </w:rPr>
        <w:tab/>
      </w:r>
      <w:r w:rsidRPr="00A34413">
        <w:rPr>
          <w:u w:val="dotted"/>
        </w:rPr>
        <w:tab/>
      </w:r>
      <w:r w:rsidRPr="00A34413">
        <w:rPr>
          <w:u w:val="dotted"/>
        </w:rPr>
        <w:tab/>
      </w:r>
      <w:r w:rsidRPr="00A34413">
        <w:rPr>
          <w:u w:val="dotted"/>
        </w:rPr>
        <w:tab/>
      </w:r>
      <w:r w:rsidRPr="00A34413">
        <w:rPr>
          <w:u w:val="dotted"/>
        </w:rPr>
        <w:tab/>
      </w:r>
      <w:r w:rsidRPr="00A34413">
        <w:rPr>
          <w:u w:val="dotted"/>
        </w:rPr>
        <w:tab/>
      </w:r>
    </w:p>
    <w:p w14:paraId="45AFA73C" w14:textId="77777777" w:rsidR="00732903" w:rsidRPr="00A34413" w:rsidRDefault="00732903" w:rsidP="00732903">
      <w:pPr>
        <w:tabs>
          <w:tab w:val="left" w:pos="3969"/>
        </w:tabs>
      </w:pPr>
      <w:r w:rsidRPr="00A34413">
        <w:t>Navn ansvarlig sluttkontrollør (blokkbokstaver)</w:t>
      </w:r>
    </w:p>
    <w:p w14:paraId="7EAF85A1" w14:textId="77777777" w:rsidR="00732903" w:rsidRPr="00A34413" w:rsidRDefault="00732903" w:rsidP="00732903">
      <w:pPr>
        <w:tabs>
          <w:tab w:val="left" w:pos="3969"/>
        </w:tabs>
      </w:pPr>
    </w:p>
    <w:p w14:paraId="2EA673B7" w14:textId="77777777" w:rsidR="00732903" w:rsidRPr="00A34413" w:rsidRDefault="00732903" w:rsidP="00732903">
      <w:pPr>
        <w:tabs>
          <w:tab w:val="left" w:pos="3969"/>
        </w:tabs>
      </w:pPr>
    </w:p>
    <w:p w14:paraId="42B201A1" w14:textId="77777777" w:rsidR="00732903" w:rsidRPr="00A34413" w:rsidRDefault="00732903" w:rsidP="00732903">
      <w:pPr>
        <w:tabs>
          <w:tab w:val="left" w:pos="3969"/>
        </w:tabs>
        <w:rPr>
          <w:u w:val="dotted"/>
        </w:rPr>
      </w:pPr>
      <w:r w:rsidRPr="00A34413">
        <w:rPr>
          <w:u w:val="dotted"/>
        </w:rPr>
        <w:tab/>
      </w:r>
      <w:r w:rsidRPr="00A34413">
        <w:rPr>
          <w:u w:val="dotted"/>
        </w:rPr>
        <w:tab/>
      </w:r>
    </w:p>
    <w:p w14:paraId="41F568A3" w14:textId="77777777" w:rsidR="00732903" w:rsidRPr="00FC24F2" w:rsidRDefault="00732903" w:rsidP="00732903">
      <w:pPr>
        <w:tabs>
          <w:tab w:val="left" w:pos="3969"/>
        </w:tabs>
      </w:pPr>
      <w:r w:rsidRPr="00A34413">
        <w:t>Signatur ansvarlig sluttkontrollør</w:t>
      </w:r>
    </w:p>
    <w:p w14:paraId="24EF5D33" w14:textId="72230CD1" w:rsidR="00FC24F2" w:rsidRPr="00396198" w:rsidRDefault="00FC24F2" w:rsidP="00732903">
      <w:pPr>
        <w:tabs>
          <w:tab w:val="left" w:pos="3969"/>
        </w:tabs>
        <w:rPr>
          <w:sz w:val="22"/>
          <w:szCs w:val="22"/>
        </w:rPr>
      </w:pPr>
    </w:p>
    <w:sectPr w:rsidR="00FC24F2" w:rsidRPr="00396198" w:rsidSect="00AC275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9488E" w14:textId="77777777" w:rsidR="00F15BBB" w:rsidRDefault="00F15BBB">
      <w:r>
        <w:separator/>
      </w:r>
    </w:p>
  </w:endnote>
  <w:endnote w:type="continuationSeparator" w:id="0">
    <w:p w14:paraId="64D0E423" w14:textId="77777777" w:rsidR="00F15BBB" w:rsidRDefault="00F1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938"/>
    </w:tblGrid>
    <w:tr w:rsidR="00D17099" w14:paraId="2654D347" w14:textId="77777777" w:rsidTr="008547EF">
      <w:tc>
        <w:tcPr>
          <w:tcW w:w="7938" w:type="dxa"/>
          <w:shd w:val="clear" w:color="auto" w:fill="auto"/>
        </w:tcPr>
        <w:p w14:paraId="6D45B59A" w14:textId="1AE289E7" w:rsidR="00D17099" w:rsidRDefault="00D17099" w:rsidP="008547EF">
          <w:pPr>
            <w:pStyle w:val="Topptekst"/>
            <w:tabs>
              <w:tab w:val="clear" w:pos="4185"/>
              <w:tab w:val="clear" w:pos="7020"/>
              <w:tab w:val="clear" w:pos="7088"/>
              <w:tab w:val="left" w:pos="3578"/>
              <w:tab w:val="left" w:pos="6271"/>
            </w:tabs>
            <w:ind w:right="-672"/>
          </w:pPr>
          <w:r>
            <w:t xml:space="preserve">Dokumentnummer: </w:t>
          </w:r>
          <w:r>
            <w:tab/>
            <w:t>Revisjon:</w:t>
          </w:r>
          <w:r>
            <w:tab/>
            <w:t xml:space="preserve">Dato: </w:t>
          </w:r>
        </w:p>
      </w:tc>
    </w:tr>
    <w:tr w:rsidR="00D17099" w14:paraId="3592CFB3" w14:textId="77777777" w:rsidTr="008547EF">
      <w:tc>
        <w:tcPr>
          <w:tcW w:w="7938" w:type="dxa"/>
          <w:shd w:val="clear" w:color="auto" w:fill="auto"/>
        </w:tcPr>
        <w:p w14:paraId="559AFAC2" w14:textId="77777777" w:rsidR="00D17099" w:rsidRDefault="00D17099" w:rsidP="009405C5">
          <w:pPr>
            <w:pStyle w:val="Topptekst"/>
          </w:pPr>
        </w:p>
      </w:tc>
    </w:tr>
  </w:tbl>
  <w:p w14:paraId="227EF98A" w14:textId="5F77E17F" w:rsidR="00D17099" w:rsidRPr="009405C5" w:rsidRDefault="00D17099" w:rsidP="009405C5">
    <w:pPr>
      <w:pStyle w:val="Bunnteks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FDBCD" w14:textId="77777777" w:rsidR="00D17099" w:rsidRDefault="00D170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45CF0" w14:textId="77777777" w:rsidR="00F15BBB" w:rsidRDefault="00F15BBB">
      <w:r>
        <w:separator/>
      </w:r>
    </w:p>
  </w:footnote>
  <w:footnote w:type="continuationSeparator" w:id="0">
    <w:p w14:paraId="39A40D7B" w14:textId="77777777" w:rsidR="00F15BBB" w:rsidRDefault="00F1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52587562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00C9DEF8" w14:textId="2AF7DAC9" w:rsidR="00D17099" w:rsidRDefault="00D17099" w:rsidP="005C498C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BEE3633" w14:textId="77777777" w:rsidR="00D17099" w:rsidRDefault="00D17099" w:rsidP="005545B6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953" w:type="dxa"/>
      <w:tblLayout w:type="fixed"/>
      <w:tblLook w:val="0000" w:firstRow="0" w:lastRow="0" w:firstColumn="0" w:lastColumn="0" w:noHBand="0" w:noVBand="0"/>
    </w:tblPr>
    <w:tblGrid>
      <w:gridCol w:w="7655"/>
      <w:gridCol w:w="7377"/>
      <w:gridCol w:w="900"/>
      <w:gridCol w:w="1021"/>
    </w:tblGrid>
    <w:tr w:rsidR="00D17099" w14:paraId="2745F164" w14:textId="77777777" w:rsidTr="005545B6">
      <w:tc>
        <w:tcPr>
          <w:tcW w:w="7655" w:type="dxa"/>
        </w:tcPr>
        <w:p w14:paraId="02B8313F" w14:textId="40CFA375" w:rsidR="00D17099" w:rsidRDefault="00D17099" w:rsidP="005545B6">
          <w:pPr>
            <w:pStyle w:val="Topptekst"/>
            <w:tabs>
              <w:tab w:val="clear" w:pos="4185"/>
              <w:tab w:val="center" w:pos="4140"/>
            </w:tabs>
            <w:ind w:right="360"/>
          </w:pPr>
          <w:r>
            <w:rPr>
              <w:b/>
              <w:sz w:val="22"/>
            </w:rPr>
            <w:t>Bane NOR</w:t>
          </w:r>
          <w:r w:rsidRPr="00A67973">
            <w:rPr>
              <w:b/>
              <w:caps/>
              <w:sz w:val="22"/>
            </w:rPr>
            <w:t xml:space="preserve"> </w:t>
          </w:r>
          <w:r>
            <w:rPr>
              <w:b/>
              <w:caps/>
              <w:sz w:val="22"/>
            </w:rPr>
            <w:tab/>
          </w:r>
          <w:r w:rsidRPr="00A67973">
            <w:rPr>
              <w:b/>
              <w:caps/>
              <w:sz w:val="22"/>
            </w:rPr>
            <w:t>SIGNA</w:t>
          </w:r>
          <w:r>
            <w:rPr>
              <w:b/>
              <w:caps/>
              <w:sz w:val="22"/>
            </w:rPr>
            <w:t>L</w:t>
          </w:r>
        </w:p>
      </w:tc>
      <w:tc>
        <w:tcPr>
          <w:tcW w:w="7377" w:type="dxa"/>
          <w:shd w:val="clear" w:color="auto" w:fill="auto"/>
        </w:tcPr>
        <w:p w14:paraId="7628254A" w14:textId="4EB8BDE0" w:rsidR="00D17099" w:rsidRDefault="00D17099" w:rsidP="005545B6">
          <w:pPr>
            <w:pStyle w:val="Topptekst"/>
            <w:tabs>
              <w:tab w:val="left" w:pos="455"/>
            </w:tabs>
            <w:spacing w:line="276" w:lineRule="auto"/>
          </w:pPr>
          <w:r>
            <w:t>Kap.:</w:t>
          </w:r>
          <w:r>
            <w:tab/>
            <w:t>5.a</w:t>
          </w:r>
          <w:r>
            <w:tab/>
          </w:r>
          <w:r>
            <w:tab/>
          </w:r>
          <w:r>
            <w:tab/>
          </w:r>
        </w:p>
      </w:tc>
      <w:tc>
        <w:tcPr>
          <w:tcW w:w="900" w:type="dxa"/>
          <w:shd w:val="clear" w:color="auto" w:fill="auto"/>
        </w:tcPr>
        <w:p w14:paraId="7D2B798C" w14:textId="77777777" w:rsidR="00D17099" w:rsidRDefault="00D17099" w:rsidP="009405C5">
          <w:pPr>
            <w:pStyle w:val="Topptekst"/>
          </w:pPr>
          <w:r>
            <w:t>Dato:</w:t>
          </w:r>
        </w:p>
      </w:tc>
      <w:tc>
        <w:tcPr>
          <w:tcW w:w="1021" w:type="dxa"/>
          <w:shd w:val="clear" w:color="auto" w:fill="auto"/>
        </w:tcPr>
        <w:p w14:paraId="07E2EA5F" w14:textId="77777777" w:rsidR="00D17099" w:rsidRDefault="00D17099" w:rsidP="009405C5">
          <w:pPr>
            <w:pStyle w:val="Topptekst"/>
            <w:snapToGrid w:val="0"/>
            <w:jc w:val="right"/>
          </w:pPr>
        </w:p>
      </w:tc>
    </w:tr>
    <w:tr w:rsidR="00D17099" w14:paraId="15E4EE4D" w14:textId="77777777" w:rsidTr="005545B6">
      <w:tc>
        <w:tcPr>
          <w:tcW w:w="7655" w:type="dxa"/>
        </w:tcPr>
        <w:p w14:paraId="6B1AF982" w14:textId="126F268D" w:rsidR="00D17099" w:rsidRDefault="00D17099" w:rsidP="009405C5">
          <w:pPr>
            <w:pStyle w:val="Topptekst"/>
            <w:tabs>
              <w:tab w:val="clear" w:pos="4185"/>
              <w:tab w:val="center" w:pos="4140"/>
            </w:tabs>
          </w:pPr>
          <w:r>
            <w:rPr>
              <w:sz w:val="22"/>
            </w:rPr>
            <w:tab/>
            <w:t>553 K</w:t>
          </w:r>
          <w:r w:rsidRPr="00A67973">
            <w:rPr>
              <w:sz w:val="22"/>
            </w:rPr>
            <w:t>ontroll</w:t>
          </w:r>
          <w:r>
            <w:rPr>
              <w:sz w:val="22"/>
            </w:rPr>
            <w:t>/forriglingsutrustning</w:t>
          </w:r>
        </w:p>
      </w:tc>
      <w:tc>
        <w:tcPr>
          <w:tcW w:w="7377" w:type="dxa"/>
          <w:shd w:val="clear" w:color="auto" w:fill="auto"/>
        </w:tcPr>
        <w:p w14:paraId="414A499E" w14:textId="7C5D4FF9" w:rsidR="00D17099" w:rsidRDefault="00D17099" w:rsidP="005545B6">
          <w:pPr>
            <w:pStyle w:val="Topptekst"/>
            <w:tabs>
              <w:tab w:val="left" w:pos="455"/>
            </w:tabs>
            <w:spacing w:line="276" w:lineRule="auto"/>
          </w:pPr>
          <w:r>
            <w:t>Utgitt:</w:t>
          </w:r>
          <w:r>
            <w:tab/>
            <w:t>01.01.2020</w:t>
          </w:r>
        </w:p>
      </w:tc>
      <w:tc>
        <w:tcPr>
          <w:tcW w:w="900" w:type="dxa"/>
          <w:shd w:val="clear" w:color="auto" w:fill="auto"/>
        </w:tcPr>
        <w:p w14:paraId="59F70664" w14:textId="77777777" w:rsidR="00D17099" w:rsidRDefault="00D17099" w:rsidP="009405C5">
          <w:pPr>
            <w:pStyle w:val="Topptekst"/>
          </w:pPr>
          <w:r>
            <w:t>Revisjon:</w:t>
          </w:r>
        </w:p>
      </w:tc>
      <w:tc>
        <w:tcPr>
          <w:tcW w:w="1021" w:type="dxa"/>
          <w:shd w:val="clear" w:color="auto" w:fill="auto"/>
        </w:tcPr>
        <w:p w14:paraId="74BD1BEB" w14:textId="77777777" w:rsidR="00D17099" w:rsidRDefault="00D17099" w:rsidP="009405C5">
          <w:pPr>
            <w:pStyle w:val="Topptekst"/>
            <w:jc w:val="right"/>
          </w:pPr>
          <w:r>
            <w:t>001</w:t>
          </w:r>
        </w:p>
      </w:tc>
    </w:tr>
  </w:tbl>
  <w:p w14:paraId="198B2AEC" w14:textId="3108E0C8" w:rsidR="00D17099" w:rsidRDefault="00D17099" w:rsidP="005545B6">
    <w:pPr>
      <w:pStyle w:val="Topptekst"/>
      <w:framePr w:w="311" w:wrap="none" w:vAnchor="text" w:hAnchor="page" w:x="8856" w:y="201"/>
      <w:spacing w:line="276" w:lineRule="auto"/>
      <w:rPr>
        <w:rStyle w:val="Sidetall"/>
      </w:rPr>
    </w:pPr>
  </w:p>
  <w:tbl>
    <w:tblPr>
      <w:tblW w:w="16953" w:type="dxa"/>
      <w:tblLayout w:type="fixed"/>
      <w:tblLook w:val="0000" w:firstRow="0" w:lastRow="0" w:firstColumn="0" w:lastColumn="0" w:noHBand="0" w:noVBand="0"/>
    </w:tblPr>
    <w:tblGrid>
      <w:gridCol w:w="7655"/>
      <w:gridCol w:w="7377"/>
      <w:gridCol w:w="900"/>
      <w:gridCol w:w="1021"/>
    </w:tblGrid>
    <w:tr w:rsidR="00D17099" w14:paraId="298F8E5C" w14:textId="77777777" w:rsidTr="005545B6">
      <w:trPr>
        <w:trHeight w:val="341"/>
      </w:trPr>
      <w:tc>
        <w:tcPr>
          <w:tcW w:w="7655" w:type="dxa"/>
          <w:tcBorders>
            <w:bottom w:val="single" w:sz="4" w:space="0" w:color="000000"/>
          </w:tcBorders>
        </w:tcPr>
        <w:p w14:paraId="2CC8DA7C" w14:textId="1661A6A0" w:rsidR="00D17099" w:rsidRDefault="00D17099" w:rsidP="009405C5">
          <w:pPr>
            <w:pStyle w:val="Topptekst"/>
            <w:tabs>
              <w:tab w:val="clear" w:pos="4185"/>
              <w:tab w:val="center" w:pos="3998"/>
            </w:tabs>
            <w:rPr>
              <w:sz w:val="22"/>
            </w:rPr>
          </w:pPr>
          <w:r>
            <w:rPr>
              <w:sz w:val="22"/>
            </w:rPr>
            <w:tab/>
            <w:t>Testspesifikasjon og testp</w:t>
          </w:r>
          <w:r w:rsidRPr="00A67973">
            <w:rPr>
              <w:sz w:val="22"/>
            </w:rPr>
            <w:t xml:space="preserve">rotokoll </w:t>
          </w:r>
          <w:r>
            <w:rPr>
              <w:sz w:val="22"/>
            </w:rPr>
            <w:t>for</w:t>
          </w:r>
          <w:r w:rsidRPr="00A67973">
            <w:rPr>
              <w:sz w:val="22"/>
            </w:rPr>
            <w:t xml:space="preserve"> kontroll av sikringsanlegg NS</w:t>
          </w:r>
          <w:r>
            <w:rPr>
              <w:sz w:val="22"/>
            </w:rPr>
            <w:t>B-77</w:t>
          </w:r>
        </w:p>
        <w:p w14:paraId="0C82B383" w14:textId="3072A0BD" w:rsidR="00D17099" w:rsidRDefault="00D17099" w:rsidP="009405C5">
          <w:pPr>
            <w:pStyle w:val="Topptekst"/>
          </w:pPr>
        </w:p>
      </w:tc>
      <w:tc>
        <w:tcPr>
          <w:tcW w:w="7377" w:type="dxa"/>
          <w:tcBorders>
            <w:bottom w:val="single" w:sz="4" w:space="0" w:color="000000"/>
          </w:tcBorders>
          <w:shd w:val="clear" w:color="auto" w:fill="auto"/>
        </w:tcPr>
        <w:p w14:paraId="11C4C316" w14:textId="0A00A024" w:rsidR="00D17099" w:rsidRDefault="00D17099" w:rsidP="005545B6">
          <w:pPr>
            <w:pStyle w:val="Topptekst"/>
            <w:tabs>
              <w:tab w:val="left" w:pos="455"/>
            </w:tabs>
            <w:spacing w:line="276" w:lineRule="auto"/>
          </w:pPr>
          <w:r>
            <w:t>Rev.:</w:t>
          </w:r>
          <w:r>
            <w:tab/>
            <w:t>4</w:t>
          </w:r>
        </w:p>
        <w:p w14:paraId="0A96B10E" w14:textId="550C48B3" w:rsidR="00D17099" w:rsidRDefault="00D17099" w:rsidP="005545B6">
          <w:pPr>
            <w:pStyle w:val="Topptekst"/>
            <w:tabs>
              <w:tab w:val="left" w:pos="455"/>
            </w:tabs>
            <w:spacing w:line="276" w:lineRule="auto"/>
          </w:pPr>
          <w:r>
            <w:t xml:space="preserve">Side </w:t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r w:rsidR="00CD5D65">
            <w:fldChar w:fldCharType="begin"/>
          </w:r>
          <w:r w:rsidR="00CD5D65">
            <w:instrText xml:space="preserve"> NUMPAGES </w:instrText>
          </w:r>
          <w:r w:rsidR="00CD5D65">
            <w:fldChar w:fldCharType="separate"/>
          </w:r>
          <w:r>
            <w:rPr>
              <w:noProof/>
            </w:rPr>
            <w:t>24</w:t>
          </w:r>
          <w:r w:rsidR="00CD5D65">
            <w:rPr>
              <w:noProof/>
            </w:rPr>
            <w:fldChar w:fldCharType="end"/>
          </w:r>
          <w:r>
            <w:t xml:space="preserve"> </w:t>
          </w:r>
        </w:p>
      </w:tc>
      <w:tc>
        <w:tcPr>
          <w:tcW w:w="900" w:type="dxa"/>
          <w:tcBorders>
            <w:bottom w:val="single" w:sz="4" w:space="0" w:color="000000"/>
          </w:tcBorders>
          <w:shd w:val="clear" w:color="auto" w:fill="auto"/>
        </w:tcPr>
        <w:p w14:paraId="52131896" w14:textId="165CA768" w:rsidR="00D17099" w:rsidRDefault="00D17099" w:rsidP="009405C5">
          <w:pPr>
            <w:pStyle w:val="Topptekst"/>
          </w:pPr>
          <w:r>
            <w:t>4</w:t>
          </w:r>
        </w:p>
      </w:tc>
      <w:tc>
        <w:tcPr>
          <w:tcW w:w="1021" w:type="dxa"/>
          <w:tcBorders>
            <w:bottom w:val="single" w:sz="4" w:space="0" w:color="000000"/>
          </w:tcBorders>
          <w:shd w:val="clear" w:color="auto" w:fill="auto"/>
        </w:tcPr>
        <w:p w14:paraId="41A31CAA" w14:textId="6A80B375" w:rsidR="00D17099" w:rsidRDefault="00D17099" w:rsidP="009405C5">
          <w:pPr>
            <w:pStyle w:val="Topptekst"/>
            <w:jc w:val="right"/>
          </w:pPr>
          <w:r>
            <w:rPr>
              <w:rFonts w:eastAsia="Arial"/>
            </w:rPr>
            <w:t xml:space="preserve"> </w:t>
          </w:r>
          <w:r>
            <w:t xml:space="preserve">av </w:t>
          </w:r>
          <w:r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NUMPAGES \* ARABIC </w:instrText>
          </w:r>
          <w:r>
            <w:rPr>
              <w:rStyle w:val="Sidetall"/>
            </w:rPr>
            <w:fldChar w:fldCharType="separate"/>
          </w:r>
          <w:r>
            <w:rPr>
              <w:rStyle w:val="Sidetall"/>
              <w:noProof/>
            </w:rPr>
            <w:t>3</w:t>
          </w:r>
          <w:r>
            <w:rPr>
              <w:rStyle w:val="Sidetall"/>
            </w:rPr>
            <w:fldChar w:fldCharType="end"/>
          </w:r>
        </w:p>
      </w:tc>
    </w:tr>
  </w:tbl>
  <w:p w14:paraId="035528C8" w14:textId="77777777" w:rsidR="00D17099" w:rsidRDefault="00D17099" w:rsidP="00E03BD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B6685" w14:textId="77777777" w:rsidR="00D17099" w:rsidRDefault="00D170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FA6AF32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b w:val="0"/>
        <w:bCs/>
        <w:color w:val="auto"/>
        <w:sz w:val="22"/>
        <w:szCs w:val="22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B66EF9"/>
    <w:multiLevelType w:val="hybridMultilevel"/>
    <w:tmpl w:val="4614C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D73DB"/>
    <w:multiLevelType w:val="hybridMultilevel"/>
    <w:tmpl w:val="EFA8A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3665D"/>
    <w:multiLevelType w:val="hybridMultilevel"/>
    <w:tmpl w:val="887A3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25B7A"/>
    <w:multiLevelType w:val="hybridMultilevel"/>
    <w:tmpl w:val="2D965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94E5D"/>
    <w:multiLevelType w:val="hybridMultilevel"/>
    <w:tmpl w:val="0CA69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54F89"/>
    <w:multiLevelType w:val="hybridMultilevel"/>
    <w:tmpl w:val="1B981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83694"/>
    <w:multiLevelType w:val="hybridMultilevel"/>
    <w:tmpl w:val="FA983B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A24CE"/>
    <w:multiLevelType w:val="hybridMultilevel"/>
    <w:tmpl w:val="F09402E0"/>
    <w:lvl w:ilvl="0" w:tplc="BDEED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50E63"/>
    <w:multiLevelType w:val="hybridMultilevel"/>
    <w:tmpl w:val="59128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C5C42"/>
    <w:multiLevelType w:val="hybridMultilevel"/>
    <w:tmpl w:val="1B04C3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44978"/>
    <w:multiLevelType w:val="hybridMultilevel"/>
    <w:tmpl w:val="92DEC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F2"/>
    <w:rsid w:val="000050AE"/>
    <w:rsid w:val="00014F84"/>
    <w:rsid w:val="000157BB"/>
    <w:rsid w:val="000228D5"/>
    <w:rsid w:val="00023FE1"/>
    <w:rsid w:val="00025349"/>
    <w:rsid w:val="00025992"/>
    <w:rsid w:val="00027F3E"/>
    <w:rsid w:val="00030B6A"/>
    <w:rsid w:val="00031C2C"/>
    <w:rsid w:val="00037BD0"/>
    <w:rsid w:val="00043D98"/>
    <w:rsid w:val="00043EA9"/>
    <w:rsid w:val="0004403E"/>
    <w:rsid w:val="0004596C"/>
    <w:rsid w:val="00045F42"/>
    <w:rsid w:val="00046B1B"/>
    <w:rsid w:val="000471B2"/>
    <w:rsid w:val="00050FA3"/>
    <w:rsid w:val="000529B4"/>
    <w:rsid w:val="0005585E"/>
    <w:rsid w:val="00056E76"/>
    <w:rsid w:val="000577FF"/>
    <w:rsid w:val="00057FC6"/>
    <w:rsid w:val="00071DBC"/>
    <w:rsid w:val="000732B0"/>
    <w:rsid w:val="00074065"/>
    <w:rsid w:val="00082D91"/>
    <w:rsid w:val="00084A3E"/>
    <w:rsid w:val="000864A1"/>
    <w:rsid w:val="00086C30"/>
    <w:rsid w:val="00090196"/>
    <w:rsid w:val="00092123"/>
    <w:rsid w:val="00092604"/>
    <w:rsid w:val="00092970"/>
    <w:rsid w:val="000936E4"/>
    <w:rsid w:val="0009441F"/>
    <w:rsid w:val="00094948"/>
    <w:rsid w:val="00096BD3"/>
    <w:rsid w:val="00097E89"/>
    <w:rsid w:val="000A02C0"/>
    <w:rsid w:val="000A4B4C"/>
    <w:rsid w:val="000A5124"/>
    <w:rsid w:val="000B00F4"/>
    <w:rsid w:val="000B108D"/>
    <w:rsid w:val="000B1990"/>
    <w:rsid w:val="000B460B"/>
    <w:rsid w:val="000C4600"/>
    <w:rsid w:val="000C551E"/>
    <w:rsid w:val="000C59FA"/>
    <w:rsid w:val="000C5D44"/>
    <w:rsid w:val="000C5F2C"/>
    <w:rsid w:val="000C6430"/>
    <w:rsid w:val="000D43EE"/>
    <w:rsid w:val="000D6755"/>
    <w:rsid w:val="000D68BA"/>
    <w:rsid w:val="000D7EF6"/>
    <w:rsid w:val="000E369E"/>
    <w:rsid w:val="000E68F5"/>
    <w:rsid w:val="000E7C06"/>
    <w:rsid w:val="000F09BD"/>
    <w:rsid w:val="000F29E6"/>
    <w:rsid w:val="000F4CF7"/>
    <w:rsid w:val="000F589C"/>
    <w:rsid w:val="000F6609"/>
    <w:rsid w:val="000F66AC"/>
    <w:rsid w:val="0010041D"/>
    <w:rsid w:val="00100D44"/>
    <w:rsid w:val="0010486E"/>
    <w:rsid w:val="00104EFC"/>
    <w:rsid w:val="00105DA2"/>
    <w:rsid w:val="001076D5"/>
    <w:rsid w:val="00111BE4"/>
    <w:rsid w:val="00113427"/>
    <w:rsid w:val="00113C18"/>
    <w:rsid w:val="001158F6"/>
    <w:rsid w:val="00121C50"/>
    <w:rsid w:val="00121FF9"/>
    <w:rsid w:val="001240E9"/>
    <w:rsid w:val="00127530"/>
    <w:rsid w:val="0013041B"/>
    <w:rsid w:val="00130819"/>
    <w:rsid w:val="00132E45"/>
    <w:rsid w:val="001339F0"/>
    <w:rsid w:val="0013430D"/>
    <w:rsid w:val="00135660"/>
    <w:rsid w:val="00137115"/>
    <w:rsid w:val="001415E2"/>
    <w:rsid w:val="001423E8"/>
    <w:rsid w:val="00142D00"/>
    <w:rsid w:val="00143EB8"/>
    <w:rsid w:val="00151E87"/>
    <w:rsid w:val="00154ECE"/>
    <w:rsid w:val="00160589"/>
    <w:rsid w:val="0016390B"/>
    <w:rsid w:val="00163B1F"/>
    <w:rsid w:val="00164789"/>
    <w:rsid w:val="00164D05"/>
    <w:rsid w:val="00164DFF"/>
    <w:rsid w:val="00173684"/>
    <w:rsid w:val="0017725F"/>
    <w:rsid w:val="0018129B"/>
    <w:rsid w:val="001836ED"/>
    <w:rsid w:val="00185CDD"/>
    <w:rsid w:val="00187540"/>
    <w:rsid w:val="00191757"/>
    <w:rsid w:val="00191AF8"/>
    <w:rsid w:val="0019289B"/>
    <w:rsid w:val="00194BA3"/>
    <w:rsid w:val="0019599F"/>
    <w:rsid w:val="00197A6B"/>
    <w:rsid w:val="001A353F"/>
    <w:rsid w:val="001A3ACD"/>
    <w:rsid w:val="001A51A1"/>
    <w:rsid w:val="001A6F95"/>
    <w:rsid w:val="001B4733"/>
    <w:rsid w:val="001B4B78"/>
    <w:rsid w:val="001B50C7"/>
    <w:rsid w:val="001C0324"/>
    <w:rsid w:val="001C153A"/>
    <w:rsid w:val="001C67FE"/>
    <w:rsid w:val="001D15C0"/>
    <w:rsid w:val="001D164B"/>
    <w:rsid w:val="001D3632"/>
    <w:rsid w:val="001D416D"/>
    <w:rsid w:val="001D5A3B"/>
    <w:rsid w:val="001D5B96"/>
    <w:rsid w:val="001D63CF"/>
    <w:rsid w:val="001D7C8C"/>
    <w:rsid w:val="001E0750"/>
    <w:rsid w:val="001E0ECE"/>
    <w:rsid w:val="001E1361"/>
    <w:rsid w:val="001E1A93"/>
    <w:rsid w:val="001E4720"/>
    <w:rsid w:val="001E696E"/>
    <w:rsid w:val="001E6DD1"/>
    <w:rsid w:val="001F1ADA"/>
    <w:rsid w:val="001F4129"/>
    <w:rsid w:val="001F4726"/>
    <w:rsid w:val="001F6B72"/>
    <w:rsid w:val="001F781E"/>
    <w:rsid w:val="001F7D21"/>
    <w:rsid w:val="00200102"/>
    <w:rsid w:val="002036A9"/>
    <w:rsid w:val="00207736"/>
    <w:rsid w:val="00207B9A"/>
    <w:rsid w:val="0021046E"/>
    <w:rsid w:val="00210EAE"/>
    <w:rsid w:val="002155E3"/>
    <w:rsid w:val="00216E0C"/>
    <w:rsid w:val="0021710F"/>
    <w:rsid w:val="0021767D"/>
    <w:rsid w:val="00217847"/>
    <w:rsid w:val="002204CE"/>
    <w:rsid w:val="0022391D"/>
    <w:rsid w:val="00223BD8"/>
    <w:rsid w:val="00226DA7"/>
    <w:rsid w:val="002274F4"/>
    <w:rsid w:val="00231878"/>
    <w:rsid w:val="00231B86"/>
    <w:rsid w:val="002333C3"/>
    <w:rsid w:val="0023409B"/>
    <w:rsid w:val="002340F4"/>
    <w:rsid w:val="0024142C"/>
    <w:rsid w:val="002425BE"/>
    <w:rsid w:val="0024371B"/>
    <w:rsid w:val="00243C01"/>
    <w:rsid w:val="002452D4"/>
    <w:rsid w:val="0024781A"/>
    <w:rsid w:val="002559B8"/>
    <w:rsid w:val="00263C43"/>
    <w:rsid w:val="00265C2E"/>
    <w:rsid w:val="00270B41"/>
    <w:rsid w:val="00270D18"/>
    <w:rsid w:val="00271F65"/>
    <w:rsid w:val="00273F71"/>
    <w:rsid w:val="00275AFC"/>
    <w:rsid w:val="00276150"/>
    <w:rsid w:val="00276F0C"/>
    <w:rsid w:val="00277236"/>
    <w:rsid w:val="0028153A"/>
    <w:rsid w:val="00281AA8"/>
    <w:rsid w:val="00283B27"/>
    <w:rsid w:val="00283F96"/>
    <w:rsid w:val="00294C32"/>
    <w:rsid w:val="00295185"/>
    <w:rsid w:val="00295997"/>
    <w:rsid w:val="00297509"/>
    <w:rsid w:val="002A01F7"/>
    <w:rsid w:val="002A0A4E"/>
    <w:rsid w:val="002A33C6"/>
    <w:rsid w:val="002A3496"/>
    <w:rsid w:val="002A6B35"/>
    <w:rsid w:val="002A6EE9"/>
    <w:rsid w:val="002B0A7C"/>
    <w:rsid w:val="002B13FC"/>
    <w:rsid w:val="002B4ED6"/>
    <w:rsid w:val="002B6B59"/>
    <w:rsid w:val="002B6D25"/>
    <w:rsid w:val="002B6FBE"/>
    <w:rsid w:val="002C1B32"/>
    <w:rsid w:val="002C369C"/>
    <w:rsid w:val="002C72E2"/>
    <w:rsid w:val="002D17C6"/>
    <w:rsid w:val="002D2246"/>
    <w:rsid w:val="002D3B8D"/>
    <w:rsid w:val="002D3C38"/>
    <w:rsid w:val="002D47C2"/>
    <w:rsid w:val="002D5C00"/>
    <w:rsid w:val="002E09DF"/>
    <w:rsid w:val="002E29A0"/>
    <w:rsid w:val="002E5275"/>
    <w:rsid w:val="002E5F7F"/>
    <w:rsid w:val="002E650C"/>
    <w:rsid w:val="002E68C1"/>
    <w:rsid w:val="002F1CAC"/>
    <w:rsid w:val="002F2E33"/>
    <w:rsid w:val="002F2E52"/>
    <w:rsid w:val="002F6040"/>
    <w:rsid w:val="00300DE9"/>
    <w:rsid w:val="003018D7"/>
    <w:rsid w:val="00312183"/>
    <w:rsid w:val="00313D70"/>
    <w:rsid w:val="003165F7"/>
    <w:rsid w:val="00320C10"/>
    <w:rsid w:val="00321F10"/>
    <w:rsid w:val="00331C65"/>
    <w:rsid w:val="003325EC"/>
    <w:rsid w:val="00332E0A"/>
    <w:rsid w:val="00335243"/>
    <w:rsid w:val="00340C71"/>
    <w:rsid w:val="00341EE4"/>
    <w:rsid w:val="0034278D"/>
    <w:rsid w:val="00342EE1"/>
    <w:rsid w:val="00344F18"/>
    <w:rsid w:val="00346DDB"/>
    <w:rsid w:val="003472DB"/>
    <w:rsid w:val="00347895"/>
    <w:rsid w:val="00350DB4"/>
    <w:rsid w:val="00351488"/>
    <w:rsid w:val="00353171"/>
    <w:rsid w:val="003573BA"/>
    <w:rsid w:val="003573D7"/>
    <w:rsid w:val="00360DC8"/>
    <w:rsid w:val="003643B7"/>
    <w:rsid w:val="00364BC3"/>
    <w:rsid w:val="003666C2"/>
    <w:rsid w:val="00366889"/>
    <w:rsid w:val="00370682"/>
    <w:rsid w:val="00370784"/>
    <w:rsid w:val="003712AE"/>
    <w:rsid w:val="003717EA"/>
    <w:rsid w:val="00372D07"/>
    <w:rsid w:val="00372E38"/>
    <w:rsid w:val="00372ECB"/>
    <w:rsid w:val="003768F3"/>
    <w:rsid w:val="003822C4"/>
    <w:rsid w:val="003838BD"/>
    <w:rsid w:val="00384002"/>
    <w:rsid w:val="00385E36"/>
    <w:rsid w:val="00387A0A"/>
    <w:rsid w:val="00391342"/>
    <w:rsid w:val="00392F8E"/>
    <w:rsid w:val="0039556A"/>
    <w:rsid w:val="00396198"/>
    <w:rsid w:val="003A22EA"/>
    <w:rsid w:val="003A723A"/>
    <w:rsid w:val="003B13AE"/>
    <w:rsid w:val="003B3DB0"/>
    <w:rsid w:val="003B7FDA"/>
    <w:rsid w:val="003C0A3F"/>
    <w:rsid w:val="003C1535"/>
    <w:rsid w:val="003C2BA1"/>
    <w:rsid w:val="003D18C6"/>
    <w:rsid w:val="003D1E95"/>
    <w:rsid w:val="003D1EBE"/>
    <w:rsid w:val="003D1F48"/>
    <w:rsid w:val="003D6F29"/>
    <w:rsid w:val="003E11AD"/>
    <w:rsid w:val="003E1C19"/>
    <w:rsid w:val="003E413D"/>
    <w:rsid w:val="003E7205"/>
    <w:rsid w:val="003F1325"/>
    <w:rsid w:val="003F1B65"/>
    <w:rsid w:val="003F31AB"/>
    <w:rsid w:val="003F368F"/>
    <w:rsid w:val="003F4244"/>
    <w:rsid w:val="003F6508"/>
    <w:rsid w:val="00402357"/>
    <w:rsid w:val="00405332"/>
    <w:rsid w:val="004061A0"/>
    <w:rsid w:val="00407659"/>
    <w:rsid w:val="004125AC"/>
    <w:rsid w:val="004126AD"/>
    <w:rsid w:val="0042032A"/>
    <w:rsid w:val="00420D56"/>
    <w:rsid w:val="00422160"/>
    <w:rsid w:val="00423CD3"/>
    <w:rsid w:val="00426D25"/>
    <w:rsid w:val="00427828"/>
    <w:rsid w:val="004309F8"/>
    <w:rsid w:val="00434335"/>
    <w:rsid w:val="00435741"/>
    <w:rsid w:val="00436570"/>
    <w:rsid w:val="004370B0"/>
    <w:rsid w:val="00437592"/>
    <w:rsid w:val="0044364E"/>
    <w:rsid w:val="0044404D"/>
    <w:rsid w:val="00444D17"/>
    <w:rsid w:val="00446565"/>
    <w:rsid w:val="00447D13"/>
    <w:rsid w:val="00451E21"/>
    <w:rsid w:val="00452451"/>
    <w:rsid w:val="00453F3A"/>
    <w:rsid w:val="0045595C"/>
    <w:rsid w:val="0045649F"/>
    <w:rsid w:val="00456B02"/>
    <w:rsid w:val="00462DA2"/>
    <w:rsid w:val="0046394B"/>
    <w:rsid w:val="00464C15"/>
    <w:rsid w:val="00467D57"/>
    <w:rsid w:val="00470C69"/>
    <w:rsid w:val="00472C92"/>
    <w:rsid w:val="004748D8"/>
    <w:rsid w:val="0047504F"/>
    <w:rsid w:val="0047583F"/>
    <w:rsid w:val="00475A9A"/>
    <w:rsid w:val="00475DD6"/>
    <w:rsid w:val="004826AE"/>
    <w:rsid w:val="004859B3"/>
    <w:rsid w:val="00486D8D"/>
    <w:rsid w:val="00493507"/>
    <w:rsid w:val="00494A0A"/>
    <w:rsid w:val="004959D3"/>
    <w:rsid w:val="00496923"/>
    <w:rsid w:val="00497B92"/>
    <w:rsid w:val="004A241C"/>
    <w:rsid w:val="004A5B21"/>
    <w:rsid w:val="004A5FCF"/>
    <w:rsid w:val="004B57D1"/>
    <w:rsid w:val="004B5AB0"/>
    <w:rsid w:val="004B6030"/>
    <w:rsid w:val="004B6433"/>
    <w:rsid w:val="004B653A"/>
    <w:rsid w:val="004C0AD8"/>
    <w:rsid w:val="004C1ABB"/>
    <w:rsid w:val="004C5A52"/>
    <w:rsid w:val="004C662B"/>
    <w:rsid w:val="004D1F28"/>
    <w:rsid w:val="004D57E0"/>
    <w:rsid w:val="004E59F6"/>
    <w:rsid w:val="004E5D81"/>
    <w:rsid w:val="004E5E20"/>
    <w:rsid w:val="004E5EF4"/>
    <w:rsid w:val="004E6CC4"/>
    <w:rsid w:val="004E7171"/>
    <w:rsid w:val="004E73F0"/>
    <w:rsid w:val="004F0D67"/>
    <w:rsid w:val="004F2103"/>
    <w:rsid w:val="004F2F95"/>
    <w:rsid w:val="00503B7F"/>
    <w:rsid w:val="00505805"/>
    <w:rsid w:val="00507635"/>
    <w:rsid w:val="00507757"/>
    <w:rsid w:val="00513A63"/>
    <w:rsid w:val="00514FFC"/>
    <w:rsid w:val="005159CE"/>
    <w:rsid w:val="00516454"/>
    <w:rsid w:val="005173DC"/>
    <w:rsid w:val="00520DBD"/>
    <w:rsid w:val="00521298"/>
    <w:rsid w:val="00521F55"/>
    <w:rsid w:val="00521F80"/>
    <w:rsid w:val="005225B2"/>
    <w:rsid w:val="00523B3D"/>
    <w:rsid w:val="0052416E"/>
    <w:rsid w:val="00525C91"/>
    <w:rsid w:val="00525F6A"/>
    <w:rsid w:val="00526875"/>
    <w:rsid w:val="00527E1A"/>
    <w:rsid w:val="005310ED"/>
    <w:rsid w:val="00534FC4"/>
    <w:rsid w:val="005373A1"/>
    <w:rsid w:val="00543C25"/>
    <w:rsid w:val="00544C0F"/>
    <w:rsid w:val="005509FD"/>
    <w:rsid w:val="00553B48"/>
    <w:rsid w:val="005545B6"/>
    <w:rsid w:val="005577A4"/>
    <w:rsid w:val="0057203C"/>
    <w:rsid w:val="0057699E"/>
    <w:rsid w:val="0058057B"/>
    <w:rsid w:val="00584D1D"/>
    <w:rsid w:val="00587DFF"/>
    <w:rsid w:val="005905D9"/>
    <w:rsid w:val="00590EBF"/>
    <w:rsid w:val="00591C13"/>
    <w:rsid w:val="00595D2A"/>
    <w:rsid w:val="005A1AD5"/>
    <w:rsid w:val="005B357C"/>
    <w:rsid w:val="005B380D"/>
    <w:rsid w:val="005B3881"/>
    <w:rsid w:val="005B5AB4"/>
    <w:rsid w:val="005C08E2"/>
    <w:rsid w:val="005C14BE"/>
    <w:rsid w:val="005C390F"/>
    <w:rsid w:val="005C3B7C"/>
    <w:rsid w:val="005C498C"/>
    <w:rsid w:val="005D04DB"/>
    <w:rsid w:val="005D101C"/>
    <w:rsid w:val="005D2FA9"/>
    <w:rsid w:val="005D65E8"/>
    <w:rsid w:val="005E2CCC"/>
    <w:rsid w:val="005E6B06"/>
    <w:rsid w:val="005E7BA1"/>
    <w:rsid w:val="005F377B"/>
    <w:rsid w:val="005F44C5"/>
    <w:rsid w:val="006011A3"/>
    <w:rsid w:val="00601CC9"/>
    <w:rsid w:val="00601E7F"/>
    <w:rsid w:val="00602C8F"/>
    <w:rsid w:val="00603C17"/>
    <w:rsid w:val="00605FD4"/>
    <w:rsid w:val="00606EEE"/>
    <w:rsid w:val="00614151"/>
    <w:rsid w:val="0062393D"/>
    <w:rsid w:val="00624D82"/>
    <w:rsid w:val="00625D8E"/>
    <w:rsid w:val="006279A5"/>
    <w:rsid w:val="006324C2"/>
    <w:rsid w:val="0063469A"/>
    <w:rsid w:val="006346BC"/>
    <w:rsid w:val="00635125"/>
    <w:rsid w:val="0063618D"/>
    <w:rsid w:val="00637536"/>
    <w:rsid w:val="00641B2D"/>
    <w:rsid w:val="006434B7"/>
    <w:rsid w:val="00643D07"/>
    <w:rsid w:val="00645DE3"/>
    <w:rsid w:val="006462ED"/>
    <w:rsid w:val="006510BC"/>
    <w:rsid w:val="0065228E"/>
    <w:rsid w:val="006551A4"/>
    <w:rsid w:val="00657369"/>
    <w:rsid w:val="0066316F"/>
    <w:rsid w:val="0066443F"/>
    <w:rsid w:val="00665835"/>
    <w:rsid w:val="00671931"/>
    <w:rsid w:val="00671B11"/>
    <w:rsid w:val="00673138"/>
    <w:rsid w:val="00674ACA"/>
    <w:rsid w:val="0068059E"/>
    <w:rsid w:val="0069277A"/>
    <w:rsid w:val="00693339"/>
    <w:rsid w:val="006934FB"/>
    <w:rsid w:val="006A1BBA"/>
    <w:rsid w:val="006A4BEC"/>
    <w:rsid w:val="006A502B"/>
    <w:rsid w:val="006A52DD"/>
    <w:rsid w:val="006A559E"/>
    <w:rsid w:val="006A68B1"/>
    <w:rsid w:val="006B02B5"/>
    <w:rsid w:val="006B5C35"/>
    <w:rsid w:val="006B7E56"/>
    <w:rsid w:val="006C1542"/>
    <w:rsid w:val="006C1FAF"/>
    <w:rsid w:val="006C1FC0"/>
    <w:rsid w:val="006C3936"/>
    <w:rsid w:val="006C4327"/>
    <w:rsid w:val="006C62C8"/>
    <w:rsid w:val="006D6429"/>
    <w:rsid w:val="006D6D26"/>
    <w:rsid w:val="006E05D3"/>
    <w:rsid w:val="006E07FA"/>
    <w:rsid w:val="006E20F7"/>
    <w:rsid w:val="006E35B8"/>
    <w:rsid w:val="006E774B"/>
    <w:rsid w:val="007016C6"/>
    <w:rsid w:val="00703D76"/>
    <w:rsid w:val="0070526F"/>
    <w:rsid w:val="00715AD7"/>
    <w:rsid w:val="00715C73"/>
    <w:rsid w:val="00721E8C"/>
    <w:rsid w:val="0072274E"/>
    <w:rsid w:val="00722FE7"/>
    <w:rsid w:val="007257D0"/>
    <w:rsid w:val="00727C00"/>
    <w:rsid w:val="00727F65"/>
    <w:rsid w:val="00730C4C"/>
    <w:rsid w:val="00732903"/>
    <w:rsid w:val="007353E9"/>
    <w:rsid w:val="00740B94"/>
    <w:rsid w:val="00740C43"/>
    <w:rsid w:val="00741644"/>
    <w:rsid w:val="00745D17"/>
    <w:rsid w:val="00746736"/>
    <w:rsid w:val="0075162F"/>
    <w:rsid w:val="0075228C"/>
    <w:rsid w:val="0075387B"/>
    <w:rsid w:val="00754D55"/>
    <w:rsid w:val="00761807"/>
    <w:rsid w:val="0076333D"/>
    <w:rsid w:val="0076367B"/>
    <w:rsid w:val="0076380C"/>
    <w:rsid w:val="00763E9A"/>
    <w:rsid w:val="00764D48"/>
    <w:rsid w:val="0076605E"/>
    <w:rsid w:val="0076675B"/>
    <w:rsid w:val="007716DE"/>
    <w:rsid w:val="00771E87"/>
    <w:rsid w:val="00781CB8"/>
    <w:rsid w:val="00783E05"/>
    <w:rsid w:val="00786FAA"/>
    <w:rsid w:val="00791430"/>
    <w:rsid w:val="0079367E"/>
    <w:rsid w:val="007944F0"/>
    <w:rsid w:val="007956E9"/>
    <w:rsid w:val="00795D2D"/>
    <w:rsid w:val="00796432"/>
    <w:rsid w:val="007A1B1E"/>
    <w:rsid w:val="007A7781"/>
    <w:rsid w:val="007B2D57"/>
    <w:rsid w:val="007B3304"/>
    <w:rsid w:val="007B4332"/>
    <w:rsid w:val="007B5EC8"/>
    <w:rsid w:val="007B76CA"/>
    <w:rsid w:val="007C009C"/>
    <w:rsid w:val="007C34AC"/>
    <w:rsid w:val="007C5B81"/>
    <w:rsid w:val="007D2197"/>
    <w:rsid w:val="007D4546"/>
    <w:rsid w:val="007D6C1E"/>
    <w:rsid w:val="007D75C6"/>
    <w:rsid w:val="007E141D"/>
    <w:rsid w:val="007E2056"/>
    <w:rsid w:val="007E3FDE"/>
    <w:rsid w:val="007E63ED"/>
    <w:rsid w:val="007F08F9"/>
    <w:rsid w:val="007F604E"/>
    <w:rsid w:val="0080070B"/>
    <w:rsid w:val="00801C17"/>
    <w:rsid w:val="0080249E"/>
    <w:rsid w:val="008114FF"/>
    <w:rsid w:val="008136CB"/>
    <w:rsid w:val="008146BB"/>
    <w:rsid w:val="00815EA7"/>
    <w:rsid w:val="008203D2"/>
    <w:rsid w:val="00820925"/>
    <w:rsid w:val="00821037"/>
    <w:rsid w:val="008236CE"/>
    <w:rsid w:val="00823DF3"/>
    <w:rsid w:val="0082425B"/>
    <w:rsid w:val="00826774"/>
    <w:rsid w:val="00826CE9"/>
    <w:rsid w:val="008304CC"/>
    <w:rsid w:val="00831A01"/>
    <w:rsid w:val="0083260A"/>
    <w:rsid w:val="00834D50"/>
    <w:rsid w:val="00834DA8"/>
    <w:rsid w:val="00835D61"/>
    <w:rsid w:val="0083634C"/>
    <w:rsid w:val="00836E2E"/>
    <w:rsid w:val="00836F8C"/>
    <w:rsid w:val="008379E5"/>
    <w:rsid w:val="00840E5C"/>
    <w:rsid w:val="00841027"/>
    <w:rsid w:val="00844CE5"/>
    <w:rsid w:val="008452DB"/>
    <w:rsid w:val="00845706"/>
    <w:rsid w:val="00845D70"/>
    <w:rsid w:val="00850840"/>
    <w:rsid w:val="008537CE"/>
    <w:rsid w:val="008547EF"/>
    <w:rsid w:val="0086366F"/>
    <w:rsid w:val="0086391D"/>
    <w:rsid w:val="008667CB"/>
    <w:rsid w:val="00870913"/>
    <w:rsid w:val="00872596"/>
    <w:rsid w:val="0087266C"/>
    <w:rsid w:val="00872B8D"/>
    <w:rsid w:val="00874ECC"/>
    <w:rsid w:val="0088183B"/>
    <w:rsid w:val="00881FC2"/>
    <w:rsid w:val="008839F3"/>
    <w:rsid w:val="0088410E"/>
    <w:rsid w:val="0088424B"/>
    <w:rsid w:val="00886500"/>
    <w:rsid w:val="0089046F"/>
    <w:rsid w:val="0089084C"/>
    <w:rsid w:val="00896CCB"/>
    <w:rsid w:val="0089732C"/>
    <w:rsid w:val="00897A2A"/>
    <w:rsid w:val="008A576F"/>
    <w:rsid w:val="008A5D88"/>
    <w:rsid w:val="008B0C22"/>
    <w:rsid w:val="008B2FE0"/>
    <w:rsid w:val="008B3744"/>
    <w:rsid w:val="008B40F3"/>
    <w:rsid w:val="008B5920"/>
    <w:rsid w:val="008B7E5E"/>
    <w:rsid w:val="008C0E02"/>
    <w:rsid w:val="008C6D83"/>
    <w:rsid w:val="008D1653"/>
    <w:rsid w:val="008D3443"/>
    <w:rsid w:val="008E240F"/>
    <w:rsid w:val="008F1377"/>
    <w:rsid w:val="008F2B18"/>
    <w:rsid w:val="008F37D1"/>
    <w:rsid w:val="008F3B58"/>
    <w:rsid w:val="008F4DCC"/>
    <w:rsid w:val="008F5351"/>
    <w:rsid w:val="008F75B3"/>
    <w:rsid w:val="008F7FF7"/>
    <w:rsid w:val="00900B8C"/>
    <w:rsid w:val="00900F78"/>
    <w:rsid w:val="00901C5C"/>
    <w:rsid w:val="009041BB"/>
    <w:rsid w:val="009065AF"/>
    <w:rsid w:val="00906969"/>
    <w:rsid w:val="00906A94"/>
    <w:rsid w:val="009107E3"/>
    <w:rsid w:val="00910DC4"/>
    <w:rsid w:val="00911A90"/>
    <w:rsid w:val="00912483"/>
    <w:rsid w:val="00912D6B"/>
    <w:rsid w:val="00914578"/>
    <w:rsid w:val="00914918"/>
    <w:rsid w:val="00917521"/>
    <w:rsid w:val="00917D02"/>
    <w:rsid w:val="009203FC"/>
    <w:rsid w:val="009208F1"/>
    <w:rsid w:val="00921466"/>
    <w:rsid w:val="009241E4"/>
    <w:rsid w:val="00924BB2"/>
    <w:rsid w:val="0093523B"/>
    <w:rsid w:val="009405C5"/>
    <w:rsid w:val="00942788"/>
    <w:rsid w:val="009427B6"/>
    <w:rsid w:val="00945F9C"/>
    <w:rsid w:val="009464C5"/>
    <w:rsid w:val="00946D6A"/>
    <w:rsid w:val="00947191"/>
    <w:rsid w:val="00947206"/>
    <w:rsid w:val="00947D30"/>
    <w:rsid w:val="0095156F"/>
    <w:rsid w:val="009536F8"/>
    <w:rsid w:val="009541B2"/>
    <w:rsid w:val="00955C71"/>
    <w:rsid w:val="0095731C"/>
    <w:rsid w:val="0096015E"/>
    <w:rsid w:val="00962ADD"/>
    <w:rsid w:val="009712CD"/>
    <w:rsid w:val="009719EA"/>
    <w:rsid w:val="00971F9F"/>
    <w:rsid w:val="009733AB"/>
    <w:rsid w:val="00974935"/>
    <w:rsid w:val="00975AAC"/>
    <w:rsid w:val="00976E54"/>
    <w:rsid w:val="009800AC"/>
    <w:rsid w:val="009842EB"/>
    <w:rsid w:val="009855AA"/>
    <w:rsid w:val="00986C82"/>
    <w:rsid w:val="00990942"/>
    <w:rsid w:val="00994C3E"/>
    <w:rsid w:val="00994E55"/>
    <w:rsid w:val="009970EE"/>
    <w:rsid w:val="009976EE"/>
    <w:rsid w:val="009978C2"/>
    <w:rsid w:val="009A09DE"/>
    <w:rsid w:val="009A257F"/>
    <w:rsid w:val="009A2DF8"/>
    <w:rsid w:val="009A59A6"/>
    <w:rsid w:val="009A6655"/>
    <w:rsid w:val="009B0CD4"/>
    <w:rsid w:val="009B22F9"/>
    <w:rsid w:val="009B2817"/>
    <w:rsid w:val="009B3596"/>
    <w:rsid w:val="009B5B4B"/>
    <w:rsid w:val="009B65F2"/>
    <w:rsid w:val="009D0596"/>
    <w:rsid w:val="009D0719"/>
    <w:rsid w:val="009D1B73"/>
    <w:rsid w:val="009D337F"/>
    <w:rsid w:val="009D7A05"/>
    <w:rsid w:val="009E0508"/>
    <w:rsid w:val="009E1A45"/>
    <w:rsid w:val="009E38EB"/>
    <w:rsid w:val="009F0152"/>
    <w:rsid w:val="009F0769"/>
    <w:rsid w:val="009F3AAF"/>
    <w:rsid w:val="009F406A"/>
    <w:rsid w:val="00A123FE"/>
    <w:rsid w:val="00A1369B"/>
    <w:rsid w:val="00A13E48"/>
    <w:rsid w:val="00A14EC7"/>
    <w:rsid w:val="00A16ACE"/>
    <w:rsid w:val="00A17293"/>
    <w:rsid w:val="00A2165F"/>
    <w:rsid w:val="00A22D8D"/>
    <w:rsid w:val="00A24F9F"/>
    <w:rsid w:val="00A254EC"/>
    <w:rsid w:val="00A25C0A"/>
    <w:rsid w:val="00A27CC0"/>
    <w:rsid w:val="00A30389"/>
    <w:rsid w:val="00A31750"/>
    <w:rsid w:val="00A31782"/>
    <w:rsid w:val="00A34413"/>
    <w:rsid w:val="00A41F7D"/>
    <w:rsid w:val="00A46084"/>
    <w:rsid w:val="00A474F5"/>
    <w:rsid w:val="00A5025C"/>
    <w:rsid w:val="00A55FA7"/>
    <w:rsid w:val="00A56C24"/>
    <w:rsid w:val="00A575B2"/>
    <w:rsid w:val="00A649B4"/>
    <w:rsid w:val="00A660E0"/>
    <w:rsid w:val="00A74135"/>
    <w:rsid w:val="00A755A3"/>
    <w:rsid w:val="00A76CF5"/>
    <w:rsid w:val="00A8271A"/>
    <w:rsid w:val="00A87DD5"/>
    <w:rsid w:val="00A935E4"/>
    <w:rsid w:val="00A974D9"/>
    <w:rsid w:val="00AA1602"/>
    <w:rsid w:val="00AA71F4"/>
    <w:rsid w:val="00AB0017"/>
    <w:rsid w:val="00AB361C"/>
    <w:rsid w:val="00AB6725"/>
    <w:rsid w:val="00AB7EDE"/>
    <w:rsid w:val="00AC1C0A"/>
    <w:rsid w:val="00AC1DBD"/>
    <w:rsid w:val="00AC1F1F"/>
    <w:rsid w:val="00AC26B9"/>
    <w:rsid w:val="00AC275F"/>
    <w:rsid w:val="00AC31DB"/>
    <w:rsid w:val="00AC46C5"/>
    <w:rsid w:val="00AC6769"/>
    <w:rsid w:val="00AC6AAB"/>
    <w:rsid w:val="00AD12CD"/>
    <w:rsid w:val="00AD1934"/>
    <w:rsid w:val="00AD1E8C"/>
    <w:rsid w:val="00AD479A"/>
    <w:rsid w:val="00AD7F01"/>
    <w:rsid w:val="00AE3B27"/>
    <w:rsid w:val="00AE6F35"/>
    <w:rsid w:val="00AE7670"/>
    <w:rsid w:val="00AF3EF7"/>
    <w:rsid w:val="00AF54F4"/>
    <w:rsid w:val="00AF5F48"/>
    <w:rsid w:val="00AF6C5B"/>
    <w:rsid w:val="00AF72CD"/>
    <w:rsid w:val="00B003EA"/>
    <w:rsid w:val="00B00811"/>
    <w:rsid w:val="00B01F38"/>
    <w:rsid w:val="00B02773"/>
    <w:rsid w:val="00B058CC"/>
    <w:rsid w:val="00B079FA"/>
    <w:rsid w:val="00B07A43"/>
    <w:rsid w:val="00B1758A"/>
    <w:rsid w:val="00B25C30"/>
    <w:rsid w:val="00B3036A"/>
    <w:rsid w:val="00B30FA0"/>
    <w:rsid w:val="00B411E7"/>
    <w:rsid w:val="00B4268C"/>
    <w:rsid w:val="00B4393B"/>
    <w:rsid w:val="00B50AB4"/>
    <w:rsid w:val="00B519AC"/>
    <w:rsid w:val="00B52042"/>
    <w:rsid w:val="00B536D6"/>
    <w:rsid w:val="00B579BB"/>
    <w:rsid w:val="00B619BF"/>
    <w:rsid w:val="00B65E47"/>
    <w:rsid w:val="00B6711B"/>
    <w:rsid w:val="00B67A73"/>
    <w:rsid w:val="00B72269"/>
    <w:rsid w:val="00B73C32"/>
    <w:rsid w:val="00B74B67"/>
    <w:rsid w:val="00B76998"/>
    <w:rsid w:val="00B773EC"/>
    <w:rsid w:val="00B8619F"/>
    <w:rsid w:val="00B909B3"/>
    <w:rsid w:val="00B92825"/>
    <w:rsid w:val="00B93C38"/>
    <w:rsid w:val="00BA007C"/>
    <w:rsid w:val="00BA6F98"/>
    <w:rsid w:val="00BB1D36"/>
    <w:rsid w:val="00BB6C57"/>
    <w:rsid w:val="00BB6E39"/>
    <w:rsid w:val="00BC018B"/>
    <w:rsid w:val="00BC27B5"/>
    <w:rsid w:val="00BC6C90"/>
    <w:rsid w:val="00BC6EDD"/>
    <w:rsid w:val="00BD1CE4"/>
    <w:rsid w:val="00BD6CD5"/>
    <w:rsid w:val="00BE037F"/>
    <w:rsid w:val="00BE06A0"/>
    <w:rsid w:val="00BE253B"/>
    <w:rsid w:val="00BE2709"/>
    <w:rsid w:val="00BE42CA"/>
    <w:rsid w:val="00BE5A2F"/>
    <w:rsid w:val="00BE6D2A"/>
    <w:rsid w:val="00BF7C4D"/>
    <w:rsid w:val="00C04A27"/>
    <w:rsid w:val="00C05535"/>
    <w:rsid w:val="00C15302"/>
    <w:rsid w:val="00C1660E"/>
    <w:rsid w:val="00C168C2"/>
    <w:rsid w:val="00C1728A"/>
    <w:rsid w:val="00C23561"/>
    <w:rsid w:val="00C241FF"/>
    <w:rsid w:val="00C26224"/>
    <w:rsid w:val="00C32EBD"/>
    <w:rsid w:val="00C34CBB"/>
    <w:rsid w:val="00C35AE3"/>
    <w:rsid w:val="00C409B6"/>
    <w:rsid w:val="00C40BDE"/>
    <w:rsid w:val="00C4275D"/>
    <w:rsid w:val="00C447E8"/>
    <w:rsid w:val="00C45210"/>
    <w:rsid w:val="00C45A9A"/>
    <w:rsid w:val="00C55DD9"/>
    <w:rsid w:val="00C634F2"/>
    <w:rsid w:val="00C64C9C"/>
    <w:rsid w:val="00C65EE7"/>
    <w:rsid w:val="00C738B8"/>
    <w:rsid w:val="00C7392C"/>
    <w:rsid w:val="00C75537"/>
    <w:rsid w:val="00C7561E"/>
    <w:rsid w:val="00C82ADE"/>
    <w:rsid w:val="00C879F6"/>
    <w:rsid w:val="00C90B70"/>
    <w:rsid w:val="00C92739"/>
    <w:rsid w:val="00C942DC"/>
    <w:rsid w:val="00C951DC"/>
    <w:rsid w:val="00C95F90"/>
    <w:rsid w:val="00CA01DF"/>
    <w:rsid w:val="00CA0916"/>
    <w:rsid w:val="00CA4C45"/>
    <w:rsid w:val="00CA4D86"/>
    <w:rsid w:val="00CA5C5A"/>
    <w:rsid w:val="00CA6FD6"/>
    <w:rsid w:val="00CB1F47"/>
    <w:rsid w:val="00CC0213"/>
    <w:rsid w:val="00CC467B"/>
    <w:rsid w:val="00CD14AE"/>
    <w:rsid w:val="00CD2A1D"/>
    <w:rsid w:val="00CD32AB"/>
    <w:rsid w:val="00CD33A7"/>
    <w:rsid w:val="00CD37EB"/>
    <w:rsid w:val="00CD57C3"/>
    <w:rsid w:val="00CD5D65"/>
    <w:rsid w:val="00CD6A98"/>
    <w:rsid w:val="00CE183A"/>
    <w:rsid w:val="00CE3535"/>
    <w:rsid w:val="00CE5552"/>
    <w:rsid w:val="00CE5D39"/>
    <w:rsid w:val="00CE5DEE"/>
    <w:rsid w:val="00CE7D13"/>
    <w:rsid w:val="00CF0CFA"/>
    <w:rsid w:val="00CF0FB6"/>
    <w:rsid w:val="00CF3EB7"/>
    <w:rsid w:val="00CF4123"/>
    <w:rsid w:val="00CF61DE"/>
    <w:rsid w:val="00CF6A71"/>
    <w:rsid w:val="00D00224"/>
    <w:rsid w:val="00D011F7"/>
    <w:rsid w:val="00D01E5A"/>
    <w:rsid w:val="00D01F63"/>
    <w:rsid w:val="00D01F86"/>
    <w:rsid w:val="00D021F4"/>
    <w:rsid w:val="00D058B3"/>
    <w:rsid w:val="00D07BD7"/>
    <w:rsid w:val="00D1312F"/>
    <w:rsid w:val="00D149C2"/>
    <w:rsid w:val="00D15064"/>
    <w:rsid w:val="00D15748"/>
    <w:rsid w:val="00D17099"/>
    <w:rsid w:val="00D2032C"/>
    <w:rsid w:val="00D21BE3"/>
    <w:rsid w:val="00D224B1"/>
    <w:rsid w:val="00D23ECD"/>
    <w:rsid w:val="00D25309"/>
    <w:rsid w:val="00D2567B"/>
    <w:rsid w:val="00D26088"/>
    <w:rsid w:val="00D309C6"/>
    <w:rsid w:val="00D318C3"/>
    <w:rsid w:val="00D37F34"/>
    <w:rsid w:val="00D41CBE"/>
    <w:rsid w:val="00D42DFB"/>
    <w:rsid w:val="00D44308"/>
    <w:rsid w:val="00D53C58"/>
    <w:rsid w:val="00D54A64"/>
    <w:rsid w:val="00D55703"/>
    <w:rsid w:val="00D62600"/>
    <w:rsid w:val="00D63EA1"/>
    <w:rsid w:val="00D67EA3"/>
    <w:rsid w:val="00D71E76"/>
    <w:rsid w:val="00D737AA"/>
    <w:rsid w:val="00D73B6F"/>
    <w:rsid w:val="00D73E64"/>
    <w:rsid w:val="00D75014"/>
    <w:rsid w:val="00D75D7C"/>
    <w:rsid w:val="00D82316"/>
    <w:rsid w:val="00D828E5"/>
    <w:rsid w:val="00D84AF4"/>
    <w:rsid w:val="00D85152"/>
    <w:rsid w:val="00D85709"/>
    <w:rsid w:val="00D864EB"/>
    <w:rsid w:val="00D9469D"/>
    <w:rsid w:val="00D94AFE"/>
    <w:rsid w:val="00D95484"/>
    <w:rsid w:val="00D959FD"/>
    <w:rsid w:val="00D97323"/>
    <w:rsid w:val="00D97F33"/>
    <w:rsid w:val="00DA00AF"/>
    <w:rsid w:val="00DA0E17"/>
    <w:rsid w:val="00DA2CE7"/>
    <w:rsid w:val="00DA3408"/>
    <w:rsid w:val="00DA433A"/>
    <w:rsid w:val="00DA52C4"/>
    <w:rsid w:val="00DA52D4"/>
    <w:rsid w:val="00DA78F2"/>
    <w:rsid w:val="00DB1FE1"/>
    <w:rsid w:val="00DB2237"/>
    <w:rsid w:val="00DB267A"/>
    <w:rsid w:val="00DB3EC1"/>
    <w:rsid w:val="00DB4B09"/>
    <w:rsid w:val="00DC0599"/>
    <w:rsid w:val="00DC114E"/>
    <w:rsid w:val="00DC124A"/>
    <w:rsid w:val="00DC281A"/>
    <w:rsid w:val="00DC3B8E"/>
    <w:rsid w:val="00DC4668"/>
    <w:rsid w:val="00DC6E9B"/>
    <w:rsid w:val="00DD1775"/>
    <w:rsid w:val="00DD1D5C"/>
    <w:rsid w:val="00DD23B1"/>
    <w:rsid w:val="00DD23D6"/>
    <w:rsid w:val="00DD26D7"/>
    <w:rsid w:val="00DE2D77"/>
    <w:rsid w:val="00DE2DD6"/>
    <w:rsid w:val="00DE36D6"/>
    <w:rsid w:val="00DE465B"/>
    <w:rsid w:val="00DE4C68"/>
    <w:rsid w:val="00DE6EBE"/>
    <w:rsid w:val="00DF05B1"/>
    <w:rsid w:val="00DF2057"/>
    <w:rsid w:val="00DF50C0"/>
    <w:rsid w:val="00DF5AF2"/>
    <w:rsid w:val="00E018C6"/>
    <w:rsid w:val="00E01DA8"/>
    <w:rsid w:val="00E03477"/>
    <w:rsid w:val="00E03BD2"/>
    <w:rsid w:val="00E04DD2"/>
    <w:rsid w:val="00E064A8"/>
    <w:rsid w:val="00E1224A"/>
    <w:rsid w:val="00E13192"/>
    <w:rsid w:val="00E15301"/>
    <w:rsid w:val="00E1583A"/>
    <w:rsid w:val="00E1627A"/>
    <w:rsid w:val="00E16AFA"/>
    <w:rsid w:val="00E16F53"/>
    <w:rsid w:val="00E17631"/>
    <w:rsid w:val="00E20AB8"/>
    <w:rsid w:val="00E20D7F"/>
    <w:rsid w:val="00E20DD8"/>
    <w:rsid w:val="00E2114E"/>
    <w:rsid w:val="00E2446F"/>
    <w:rsid w:val="00E26138"/>
    <w:rsid w:val="00E319A2"/>
    <w:rsid w:val="00E3365B"/>
    <w:rsid w:val="00E34E11"/>
    <w:rsid w:val="00E35D6B"/>
    <w:rsid w:val="00E36A26"/>
    <w:rsid w:val="00E4165D"/>
    <w:rsid w:val="00E44600"/>
    <w:rsid w:val="00E526E5"/>
    <w:rsid w:val="00E556EF"/>
    <w:rsid w:val="00E5657B"/>
    <w:rsid w:val="00E56AD2"/>
    <w:rsid w:val="00E56ED0"/>
    <w:rsid w:val="00E604C9"/>
    <w:rsid w:val="00E648F0"/>
    <w:rsid w:val="00E654A1"/>
    <w:rsid w:val="00E67EAB"/>
    <w:rsid w:val="00E70395"/>
    <w:rsid w:val="00E73BDF"/>
    <w:rsid w:val="00E77267"/>
    <w:rsid w:val="00E7743E"/>
    <w:rsid w:val="00E77459"/>
    <w:rsid w:val="00E84BE9"/>
    <w:rsid w:val="00E851A6"/>
    <w:rsid w:val="00E9045D"/>
    <w:rsid w:val="00E960B3"/>
    <w:rsid w:val="00EA2A8B"/>
    <w:rsid w:val="00EA389E"/>
    <w:rsid w:val="00EB3A22"/>
    <w:rsid w:val="00EB6F7B"/>
    <w:rsid w:val="00EB7DCF"/>
    <w:rsid w:val="00EC0C56"/>
    <w:rsid w:val="00EC3461"/>
    <w:rsid w:val="00EC3F3C"/>
    <w:rsid w:val="00EC562E"/>
    <w:rsid w:val="00ED2445"/>
    <w:rsid w:val="00ED4D80"/>
    <w:rsid w:val="00ED4D97"/>
    <w:rsid w:val="00ED62EC"/>
    <w:rsid w:val="00ED7EB0"/>
    <w:rsid w:val="00EE19BE"/>
    <w:rsid w:val="00EE792C"/>
    <w:rsid w:val="00EE7BBB"/>
    <w:rsid w:val="00EF3D37"/>
    <w:rsid w:val="00EF418A"/>
    <w:rsid w:val="00EF4513"/>
    <w:rsid w:val="00EF6313"/>
    <w:rsid w:val="00EF6AB2"/>
    <w:rsid w:val="00EF76C7"/>
    <w:rsid w:val="00EF78FB"/>
    <w:rsid w:val="00F00078"/>
    <w:rsid w:val="00F011E5"/>
    <w:rsid w:val="00F03052"/>
    <w:rsid w:val="00F10807"/>
    <w:rsid w:val="00F1170A"/>
    <w:rsid w:val="00F15BBB"/>
    <w:rsid w:val="00F160FD"/>
    <w:rsid w:val="00F16D61"/>
    <w:rsid w:val="00F2397E"/>
    <w:rsid w:val="00F26908"/>
    <w:rsid w:val="00F269D7"/>
    <w:rsid w:val="00F26EF1"/>
    <w:rsid w:val="00F345DB"/>
    <w:rsid w:val="00F36327"/>
    <w:rsid w:val="00F36EB9"/>
    <w:rsid w:val="00F3730A"/>
    <w:rsid w:val="00F41EE8"/>
    <w:rsid w:val="00F4238A"/>
    <w:rsid w:val="00F43D82"/>
    <w:rsid w:val="00F44ACA"/>
    <w:rsid w:val="00F44F01"/>
    <w:rsid w:val="00F45709"/>
    <w:rsid w:val="00F46271"/>
    <w:rsid w:val="00F5286F"/>
    <w:rsid w:val="00F53B4E"/>
    <w:rsid w:val="00F54E89"/>
    <w:rsid w:val="00F573A4"/>
    <w:rsid w:val="00F61930"/>
    <w:rsid w:val="00F6494B"/>
    <w:rsid w:val="00F668B6"/>
    <w:rsid w:val="00F67BDC"/>
    <w:rsid w:val="00F7034E"/>
    <w:rsid w:val="00F71CE4"/>
    <w:rsid w:val="00F71FD3"/>
    <w:rsid w:val="00F844E1"/>
    <w:rsid w:val="00F85828"/>
    <w:rsid w:val="00F85B03"/>
    <w:rsid w:val="00F90DE1"/>
    <w:rsid w:val="00F97A63"/>
    <w:rsid w:val="00FA0C92"/>
    <w:rsid w:val="00FA1DBF"/>
    <w:rsid w:val="00FB0144"/>
    <w:rsid w:val="00FB22CA"/>
    <w:rsid w:val="00FB2B1B"/>
    <w:rsid w:val="00FB4193"/>
    <w:rsid w:val="00FB6FF3"/>
    <w:rsid w:val="00FC107C"/>
    <w:rsid w:val="00FC120F"/>
    <w:rsid w:val="00FC16A2"/>
    <w:rsid w:val="00FC24F2"/>
    <w:rsid w:val="00FC5E75"/>
    <w:rsid w:val="00FC63E2"/>
    <w:rsid w:val="00FC6EEB"/>
    <w:rsid w:val="00FC72BB"/>
    <w:rsid w:val="00FC7F4C"/>
    <w:rsid w:val="00FD059E"/>
    <w:rsid w:val="00FD331D"/>
    <w:rsid w:val="00FD4A8A"/>
    <w:rsid w:val="00FD6C65"/>
    <w:rsid w:val="00FD74B2"/>
    <w:rsid w:val="00FD7A29"/>
    <w:rsid w:val="00FE33E4"/>
    <w:rsid w:val="00FE3474"/>
    <w:rsid w:val="00FE37AB"/>
    <w:rsid w:val="00FE4B9C"/>
    <w:rsid w:val="00FE58A9"/>
    <w:rsid w:val="00FE7925"/>
    <w:rsid w:val="00FF3083"/>
    <w:rsid w:val="00FF33D0"/>
    <w:rsid w:val="00FF4710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FCB6893"/>
  <w15:chartTrackingRefBased/>
  <w15:docId w15:val="{783E571A-E1BE-4497-AF06-FF27BB39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73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pageBreakBefore/>
      <w:numPr>
        <w:numId w:val="1"/>
      </w:numPr>
      <w:spacing w:before="240" w:after="60"/>
      <w:outlineLvl w:val="0"/>
    </w:pPr>
    <w:rPr>
      <w:b/>
      <w:bCs/>
      <w:caps/>
      <w:kern w:val="1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6391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6391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6391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6391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6391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F4238A"/>
    <w:rPr>
      <w:b/>
      <w:bCs/>
      <w:iCs/>
      <w:sz w:val="28"/>
      <w:szCs w:val="28"/>
    </w:rPr>
  </w:style>
  <w:style w:type="character" w:customStyle="1" w:styleId="WW8Num1z0">
    <w:name w:val="WW8Num1z0"/>
    <w:rPr>
      <w:rFonts w:hint="default"/>
    </w:rPr>
  </w:style>
  <w:style w:type="character" w:customStyle="1" w:styleId="Standardskriftforavsnitt1">
    <w:name w:val="Standardskrift for avsnitt1"/>
  </w:style>
  <w:style w:type="character" w:styleId="Hyperkobling">
    <w:name w:val="Hyperlink"/>
    <w:uiPriority w:val="99"/>
    <w:rPr>
      <w:color w:val="0000FF"/>
      <w:u w:val="single"/>
    </w:rPr>
  </w:style>
  <w:style w:type="character" w:styleId="Sidetall">
    <w:name w:val="page number"/>
    <w:basedOn w:val="Standardskriftforavsnitt1"/>
  </w:style>
  <w:style w:type="character" w:customStyle="1" w:styleId="IndexLink">
    <w:name w:val="Index Link"/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Free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INNH1">
    <w:name w:val="toc 1"/>
    <w:basedOn w:val="Normal"/>
    <w:next w:val="Normal"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INNH2">
    <w:name w:val="toc 2"/>
    <w:basedOn w:val="Normal"/>
    <w:next w:val="Normal"/>
    <w:uiPriority w:val="39"/>
    <w:pPr>
      <w:ind w:left="240"/>
    </w:pPr>
    <w:rPr>
      <w:smallCaps/>
      <w:sz w:val="20"/>
      <w:szCs w:val="20"/>
    </w:rPr>
  </w:style>
  <w:style w:type="paragraph" w:styleId="INNH3">
    <w:name w:val="toc 3"/>
    <w:basedOn w:val="Normal"/>
    <w:next w:val="Normal"/>
    <w:uiPriority w:val="39"/>
    <w:pPr>
      <w:ind w:left="480"/>
    </w:pPr>
    <w:rPr>
      <w:i/>
      <w:iCs/>
      <w:sz w:val="20"/>
      <w:szCs w:val="20"/>
    </w:rPr>
  </w:style>
  <w:style w:type="paragraph" w:styleId="INNH4">
    <w:name w:val="toc 4"/>
    <w:basedOn w:val="Normal"/>
    <w:next w:val="Normal"/>
    <w:uiPriority w:val="39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pPr>
      <w:ind w:left="1920"/>
    </w:pPr>
    <w:rPr>
      <w:sz w:val="18"/>
      <w:szCs w:val="18"/>
    </w:rPr>
  </w:style>
  <w:style w:type="paragraph" w:customStyle="1" w:styleId="Tittelfelt-2">
    <w:name w:val="Tittelfelt-2"/>
    <w:basedOn w:val="Normal"/>
    <w:next w:val="Normal"/>
    <w:pPr>
      <w:spacing w:before="20" w:after="20"/>
      <w:contextualSpacing/>
    </w:pPr>
    <w:rPr>
      <w:sz w:val="18"/>
      <w:szCs w:val="20"/>
    </w:rPr>
  </w:style>
  <w:style w:type="paragraph" w:customStyle="1" w:styleId="Tittelfelt-1">
    <w:name w:val="Tittelfelt-1"/>
    <w:basedOn w:val="Normal"/>
    <w:next w:val="Normal"/>
    <w:pPr>
      <w:spacing w:before="40" w:after="20"/>
    </w:pPr>
    <w:rPr>
      <w:sz w:val="14"/>
      <w:szCs w:val="16"/>
    </w:rPr>
  </w:style>
  <w:style w:type="paragraph" w:customStyle="1" w:styleId="Tittelfelt-3">
    <w:name w:val="Tittelfelt-3"/>
    <w:basedOn w:val="Normal"/>
    <w:pPr>
      <w:spacing w:before="40" w:after="40"/>
      <w:contextualSpacing/>
    </w:pPr>
    <w:rPr>
      <w:b/>
      <w:sz w:val="28"/>
      <w:szCs w:val="28"/>
    </w:rPr>
  </w:style>
  <w:style w:type="paragraph" w:customStyle="1" w:styleId="Tittelfelt-4">
    <w:name w:val="Tittelfelt-4"/>
    <w:basedOn w:val="Tittelfelt-2"/>
    <w:pPr>
      <w:spacing w:before="120" w:after="0"/>
      <w:jc w:val="center"/>
    </w:pPr>
    <w:rPr>
      <w:b/>
      <w:caps/>
      <w:sz w:val="28"/>
      <w:szCs w:val="28"/>
    </w:rPr>
  </w:style>
  <w:style w:type="paragraph" w:customStyle="1" w:styleId="Forside-1">
    <w:name w:val="Forside-1"/>
    <w:basedOn w:val="Normal"/>
    <w:pPr>
      <w:jc w:val="center"/>
    </w:pPr>
    <w:rPr>
      <w:b/>
      <w:caps/>
      <w:sz w:val="40"/>
      <w:szCs w:val="40"/>
    </w:rPr>
  </w:style>
  <w:style w:type="paragraph" w:customStyle="1" w:styleId="Forside-2">
    <w:name w:val="Forside-2"/>
    <w:basedOn w:val="Forside-1"/>
    <w:rPr>
      <w:caps w:val="0"/>
    </w:rPr>
  </w:style>
  <w:style w:type="paragraph" w:customStyle="1" w:styleId="Bildetekst1">
    <w:name w:val="Bildetekst1"/>
    <w:basedOn w:val="Normal"/>
    <w:next w:val="Normal"/>
    <w:pPr>
      <w:spacing w:after="120"/>
    </w:pPr>
    <w:rPr>
      <w:b/>
      <w:bCs/>
      <w:sz w:val="22"/>
      <w:szCs w:val="20"/>
    </w:rPr>
  </w:style>
  <w:style w:type="paragraph" w:styleId="Topptekst">
    <w:name w:val="header"/>
    <w:basedOn w:val="Normal"/>
    <w:pPr>
      <w:tabs>
        <w:tab w:val="left" w:pos="4185"/>
        <w:tab w:val="left" w:pos="7020"/>
        <w:tab w:val="left" w:pos="7088"/>
        <w:tab w:val="right" w:pos="9072"/>
      </w:tabs>
    </w:pPr>
    <w:rPr>
      <w:sz w:val="16"/>
      <w:szCs w:val="20"/>
    </w:rPr>
  </w:style>
  <w:style w:type="paragraph" w:styleId="Bunntekst">
    <w:name w:val="footer"/>
    <w:basedOn w:val="Topptekst"/>
    <w:pPr>
      <w:tabs>
        <w:tab w:val="center" w:pos="453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lstomtale">
    <w:name w:val="Unresolved Mention"/>
    <w:uiPriority w:val="99"/>
    <w:semiHidden/>
    <w:unhideWhenUsed/>
    <w:rsid w:val="00B07A4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032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42032A"/>
    <w:rPr>
      <w:rFonts w:ascii="Segoe UI" w:hAnsi="Segoe UI" w:cs="Segoe UI"/>
      <w:sz w:val="18"/>
      <w:szCs w:val="18"/>
      <w:lang w:eastAsia="zh-CN"/>
    </w:rPr>
  </w:style>
  <w:style w:type="table" w:styleId="Tabellrutenett">
    <w:name w:val="Table Grid"/>
    <w:basedOn w:val="Vanligtabell"/>
    <w:uiPriority w:val="59"/>
    <w:rsid w:val="00C7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63C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6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525F6A"/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6391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639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6391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639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639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54A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54A6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54A6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4A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4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586">
          <w:marLeft w:val="0"/>
          <w:marRight w:val="0"/>
          <w:marTop w:val="0"/>
          <w:marBottom w:val="0"/>
          <w:divBdr>
            <w:top w:val="single" w:sz="12" w:space="2" w:color="CCCCCC"/>
            <w:left w:val="single" w:sz="12" w:space="2" w:color="CCCCCC"/>
            <w:bottom w:val="single" w:sz="12" w:space="2" w:color="CCCCCC"/>
            <w:right w:val="single" w:sz="12" w:space="2" w:color="CCCCCC"/>
          </w:divBdr>
        </w:div>
      </w:divsChild>
    </w:div>
    <w:div w:id="1713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e\OneDrive%20-%20Bane%20NOR\Midlertidig\Mal%20for%20rapport%20fra%20sluttkontroll&#248;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81576CEB2E4640A0B450E20955495A" ma:contentTypeVersion="2" ma:contentTypeDescription="Opprett et nytt dokument." ma:contentTypeScope="" ma:versionID="6f12f6d1256f2415131e4b767d9291aa">
  <xsd:schema xmlns:xsd="http://www.w3.org/2001/XMLSchema" xmlns:xs="http://www.w3.org/2001/XMLSchema" xmlns:p="http://schemas.microsoft.com/office/2006/metadata/properties" xmlns:ns2="8f11aa84-8836-4e85-9ae2-a3fba0503c03" targetNamespace="http://schemas.microsoft.com/office/2006/metadata/properties" ma:root="true" ma:fieldsID="adf3762f8e92cc713e7489d43e5baf3d" ns2:_="">
    <xsd:import namespace="8f11aa84-8836-4e85-9ae2-a3fba0503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aa84-8836-4e85-9ae2-a3fba0503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E1957-EC2C-4C5F-8384-54323CFA8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1aa84-8836-4e85-9ae2-a3fba0503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33347-4DA4-4454-B7B7-53B93D6C10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541673-BC7D-48FF-A6E4-3EC4C7CDD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796DB8-C0FF-4324-B2B0-24872DAC29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rapport fra sluttkontrollør</Template>
  <TotalTime>1</TotalTime>
  <Pages>29</Pages>
  <Words>5059</Words>
  <Characters>26815</Characters>
  <Application>Microsoft Office Word</Application>
  <DocSecurity>0</DocSecurity>
  <Lines>223</Lines>
  <Paragraphs>63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Testspesifikasjon og testprotokoll</vt:lpstr>
    </vt:vector>
  </TitlesOfParts>
  <Manager/>
  <Company>Bane NOR</Company>
  <LinksUpToDate>false</LinksUpToDate>
  <CharactersWithSpaces>31811</CharactersWithSpaces>
  <SharedDoc>false</SharedDoc>
  <HyperlinkBase/>
  <HLinks>
    <vt:vector size="96" baseType="variant">
      <vt:variant>
        <vt:i4>2228237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_Toc2072870</vt:lpwstr>
      </vt:variant>
      <vt:variant>
        <vt:i4>2293773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_Toc2072869</vt:lpwstr>
      </vt:variant>
      <vt:variant>
        <vt:i4>2293773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_Toc2072868</vt:lpwstr>
      </vt:variant>
      <vt:variant>
        <vt:i4>2293773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_Toc2072867</vt:lpwstr>
      </vt:variant>
      <vt:variant>
        <vt:i4>2293773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_Toc2072866</vt:lpwstr>
      </vt:variant>
      <vt:variant>
        <vt:i4>2293773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_Toc2072865</vt:lpwstr>
      </vt:variant>
      <vt:variant>
        <vt:i4>2293773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_Toc2072864</vt:lpwstr>
      </vt:variant>
      <vt:variant>
        <vt:i4>2293773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_Toc2072863</vt:lpwstr>
      </vt:variant>
      <vt:variant>
        <vt:i4>2293773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_Toc2072862</vt:lpwstr>
      </vt:variant>
      <vt:variant>
        <vt:i4>2293773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_Toc2072861</vt:lpwstr>
      </vt:variant>
      <vt:variant>
        <vt:i4>2293773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_Toc2072860</vt:lpwstr>
      </vt:variant>
      <vt:variant>
        <vt:i4>2097165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_Toc2072859</vt:lpwstr>
      </vt:variant>
      <vt:variant>
        <vt:i4>2097165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_Toc2072858</vt:lpwstr>
      </vt:variant>
      <vt:variant>
        <vt:i4>2097165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_Toc2072857</vt:lpwstr>
      </vt:variant>
      <vt:variant>
        <vt:i4>2097165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_Toc2072856</vt:lpwstr>
      </vt:variant>
      <vt:variant>
        <vt:i4>2097165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_Toc2072855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Testspesifikasjon og testprotokoll</dc:title>
  <dc:subject>NSI-63</dc:subject>
  <dc:creator>Jan Erik Walaker</dc:creator>
  <cp:keywords>NSI-63, relesikringsanlegg, sluttkontroll</cp:keywords>
  <dc:description/>
  <cp:lastModifiedBy>Ronald</cp:lastModifiedBy>
  <cp:revision>3</cp:revision>
  <cp:lastPrinted>2019-11-11T09:35:00Z</cp:lastPrinted>
  <dcterms:created xsi:type="dcterms:W3CDTF">2021-02-10T15:17:00Z</dcterms:created>
  <dcterms:modified xsi:type="dcterms:W3CDTF">2021-02-10T15:20:00Z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0x0101003F81576CEB2E4640A0B450E20955495A</vt:lpwstr>
  </property>
</Properties>
</file>