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964"/>
        <w:gridCol w:w="907"/>
        <w:gridCol w:w="907"/>
      </w:tblGrid>
      <w:tr w:rsidR="00CA19E9" w14:paraId="4A424B2E" w14:textId="77777777">
        <w:trPr>
          <w:trHeight w:val="8014"/>
        </w:trPr>
        <w:tc>
          <w:tcPr>
            <w:tcW w:w="95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26" w14:textId="77777777" w:rsidR="00CA19E9" w:rsidRDefault="00CA19E9"/>
          <w:p w14:paraId="4A424B27" w14:textId="77777777" w:rsidR="00CA19E9" w:rsidRDefault="00CA19E9"/>
          <w:p w14:paraId="4A424B28" w14:textId="77777777" w:rsidR="00CA19E9" w:rsidRDefault="00CA19E9"/>
          <w:p w14:paraId="4A424B29" w14:textId="77777777" w:rsidR="00CA19E9" w:rsidRDefault="00CA19E9"/>
          <w:p w14:paraId="4A424B2A" w14:textId="77777777" w:rsidR="00CA19E9" w:rsidRDefault="0074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  <w:r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  <w:t>TESTPROTOKOLL &lt;anleggstype&gt;</w:t>
            </w:r>
          </w:p>
          <w:p w14:paraId="4A424B2B" w14:textId="77777777" w:rsidR="00CA19E9" w:rsidRDefault="00CA1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14:paraId="4A424B2C" w14:textId="77777777" w:rsidR="00CA19E9" w:rsidRDefault="0074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  <w:r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14:paraId="4A424B2D" w14:textId="77777777" w:rsidR="00CA19E9" w:rsidRDefault="00CA19E9">
            <w:pPr>
              <w:pStyle w:val="Forside-1"/>
            </w:pPr>
          </w:p>
        </w:tc>
      </w:tr>
      <w:tr w:rsidR="00CA19E9" w14:paraId="4A424B35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2F" w14:textId="77777777" w:rsidR="00CA19E9" w:rsidRDefault="00CA19E9">
            <w:pPr>
              <w:pStyle w:val="Tittelfelt-2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0" w14:textId="77777777" w:rsidR="00CA19E9" w:rsidRDefault="00CA19E9">
            <w:pPr>
              <w:pStyle w:val="Tittelfelt-2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1" w14:textId="77777777" w:rsidR="00CA19E9" w:rsidRDefault="00CA19E9">
            <w:pPr>
              <w:pStyle w:val="Tittelfelt-2"/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2" w14:textId="77777777" w:rsidR="00CA19E9" w:rsidRDefault="00CA19E9">
            <w:pPr>
              <w:pStyle w:val="Tittelfelt-2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3" w14:textId="77777777" w:rsidR="00CA19E9" w:rsidRDefault="00CA19E9">
            <w:pPr>
              <w:pStyle w:val="Tittelfelt-2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4" w14:textId="77777777" w:rsidR="00CA19E9" w:rsidRDefault="00CA19E9">
            <w:pPr>
              <w:pStyle w:val="Tittelfelt-2"/>
            </w:pPr>
          </w:p>
        </w:tc>
      </w:tr>
      <w:tr w:rsidR="00CA19E9" w14:paraId="4A424B3C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6" w14:textId="77777777" w:rsidR="00CA19E9" w:rsidRDefault="00CA19E9">
            <w:pPr>
              <w:pStyle w:val="Tittelfelt-2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7" w14:textId="77777777" w:rsidR="00CA19E9" w:rsidRDefault="00CA19E9">
            <w:pPr>
              <w:pStyle w:val="Tittelfelt-2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8" w14:textId="77777777" w:rsidR="00CA19E9" w:rsidRDefault="00CA19E9">
            <w:pPr>
              <w:pStyle w:val="Tittelfelt-2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9" w14:textId="77777777" w:rsidR="00CA19E9" w:rsidRDefault="00CA19E9">
            <w:pPr>
              <w:pStyle w:val="Tittelfelt-2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A" w14:textId="77777777" w:rsidR="00CA19E9" w:rsidRDefault="00CA19E9">
            <w:pPr>
              <w:pStyle w:val="Tittelfelt-2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B" w14:textId="77777777" w:rsidR="00CA19E9" w:rsidRDefault="00CA19E9">
            <w:pPr>
              <w:pStyle w:val="Tittelfelt-2"/>
            </w:pPr>
          </w:p>
        </w:tc>
      </w:tr>
      <w:tr w:rsidR="00CA19E9" w14:paraId="4A424B43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D" w14:textId="77777777" w:rsidR="00CA19E9" w:rsidRDefault="00CA19E9">
            <w:pPr>
              <w:pStyle w:val="Tittelfelt-2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E" w14:textId="77777777" w:rsidR="00CA19E9" w:rsidRDefault="00CA19E9">
            <w:pPr>
              <w:pStyle w:val="Tittelfelt-2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3F" w14:textId="77777777" w:rsidR="00CA19E9" w:rsidRDefault="00CA19E9">
            <w:pPr>
              <w:pStyle w:val="Tittelfelt-2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0" w14:textId="77777777" w:rsidR="00CA19E9" w:rsidRDefault="00CA19E9">
            <w:pPr>
              <w:pStyle w:val="Tittelfelt-2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1" w14:textId="77777777" w:rsidR="00CA19E9" w:rsidRDefault="00CA19E9">
            <w:pPr>
              <w:pStyle w:val="Tittelfelt-2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2" w14:textId="77777777" w:rsidR="00CA19E9" w:rsidRDefault="00CA19E9">
            <w:pPr>
              <w:pStyle w:val="Tittelfelt-2"/>
            </w:pPr>
          </w:p>
        </w:tc>
      </w:tr>
      <w:tr w:rsidR="00CA19E9" w14:paraId="4A424B4A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4" w14:textId="77777777" w:rsidR="00CA19E9" w:rsidRDefault="00CA19E9">
            <w:pPr>
              <w:pStyle w:val="Tittelfelt-2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5" w14:textId="77777777" w:rsidR="00CA19E9" w:rsidRDefault="00CA19E9">
            <w:pPr>
              <w:pStyle w:val="Tittelfelt-2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6" w14:textId="77777777" w:rsidR="00CA19E9" w:rsidRDefault="00CA19E9">
            <w:pPr>
              <w:pStyle w:val="Tittelfelt-2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7" w14:textId="77777777" w:rsidR="00CA19E9" w:rsidRDefault="00CA19E9">
            <w:pPr>
              <w:pStyle w:val="Tittelfelt-2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8" w14:textId="77777777" w:rsidR="00CA19E9" w:rsidRDefault="00CA19E9">
            <w:pPr>
              <w:pStyle w:val="Tittelfelt-2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9" w14:textId="77777777" w:rsidR="00CA19E9" w:rsidRDefault="00CA19E9">
            <w:pPr>
              <w:pStyle w:val="Tittelfelt-2"/>
            </w:pPr>
          </w:p>
        </w:tc>
      </w:tr>
      <w:tr w:rsidR="00CA19E9" w14:paraId="4A424B5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B" w14:textId="77777777" w:rsidR="00CA19E9" w:rsidRDefault="00747695">
            <w:pPr>
              <w:pStyle w:val="Tittelfelt-2"/>
            </w:pPr>
            <w: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C" w14:textId="77777777" w:rsidR="00CA19E9" w:rsidRDefault="00CA19E9">
            <w:pPr>
              <w:pStyle w:val="Tittelfelt-2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D" w14:textId="77777777" w:rsidR="00CA19E9" w:rsidRDefault="00CA19E9">
            <w:pPr>
              <w:pStyle w:val="Tittelfelt-2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E" w14:textId="77777777" w:rsidR="00CA19E9" w:rsidRDefault="00CA19E9">
            <w:pPr>
              <w:pStyle w:val="Tittelfelt-2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4F" w14:textId="77777777" w:rsidR="00CA19E9" w:rsidRDefault="00CA19E9">
            <w:pPr>
              <w:pStyle w:val="Tittelfelt-2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50" w14:textId="77777777" w:rsidR="00CA19E9" w:rsidRDefault="00CA19E9">
            <w:pPr>
              <w:pStyle w:val="Tittelfelt-2"/>
            </w:pPr>
          </w:p>
        </w:tc>
      </w:tr>
      <w:tr w:rsidR="00CA19E9" w14:paraId="4A424B58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52" w14:textId="77777777" w:rsidR="00CA19E9" w:rsidRDefault="00747695">
            <w:pPr>
              <w:pStyle w:val="Tittelfelt-1"/>
            </w:pPr>
            <w: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53" w14:textId="77777777" w:rsidR="00CA19E9" w:rsidRDefault="00747695">
            <w:pPr>
              <w:pStyle w:val="Tittelfelt-1"/>
            </w:pPr>
            <w: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54" w14:textId="77777777" w:rsidR="00CA19E9" w:rsidRDefault="00747695">
            <w:pPr>
              <w:pStyle w:val="Tittelfelt-1"/>
            </w:pPr>
            <w:r>
              <w:rPr>
                <w:rFonts w:ascii="Arial" w:eastAsia="Times New Roman" w:hAnsi="Arial" w:cs="Arial"/>
                <w:sz w:val="14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55" w14:textId="77777777" w:rsidR="00CA19E9" w:rsidRDefault="00747695">
            <w:pPr>
              <w:pStyle w:val="Tittelfelt-1"/>
            </w:pPr>
            <w:proofErr w:type="spellStart"/>
            <w:r>
              <w:rPr>
                <w:rFonts w:ascii="Arial" w:eastAsia="Times New Roman" w:hAnsi="Arial" w:cs="Arial"/>
                <w:sz w:val="14"/>
                <w:lang w:eastAsia="zh-CN"/>
              </w:rPr>
              <w:t>Utarb</w:t>
            </w:r>
            <w:proofErr w:type="spellEnd"/>
            <w:r>
              <w:rPr>
                <w:rFonts w:ascii="Arial" w:eastAsia="Times New Roman" w:hAnsi="Arial" w:cs="Arial"/>
                <w:sz w:val="14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56" w14:textId="77777777" w:rsidR="00CA19E9" w:rsidRDefault="00747695">
            <w:pPr>
              <w:pStyle w:val="Tittelfelt-1"/>
            </w:pPr>
            <w:r>
              <w:rPr>
                <w:rFonts w:ascii="Arial" w:eastAsia="Times New Roman" w:hAnsi="Arial" w:cs="Arial"/>
                <w:sz w:val="14"/>
                <w:lang w:eastAsia="zh-CN"/>
              </w:rPr>
              <w:t>Kontr.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57" w14:textId="77777777" w:rsidR="00CA19E9" w:rsidRDefault="00747695">
            <w:pPr>
              <w:pStyle w:val="Tittelfelt-1"/>
            </w:pPr>
            <w:proofErr w:type="spellStart"/>
            <w:r>
              <w:rPr>
                <w:rFonts w:ascii="Arial" w:eastAsia="Times New Roman" w:hAnsi="Arial" w:cs="Arial"/>
                <w:sz w:val="14"/>
                <w:lang w:eastAsia="zh-CN"/>
              </w:rPr>
              <w:t>Godkj</w:t>
            </w:r>
            <w:proofErr w:type="spellEnd"/>
            <w:r>
              <w:rPr>
                <w:rFonts w:ascii="Arial" w:eastAsia="Times New Roman" w:hAnsi="Arial" w:cs="Arial"/>
                <w:sz w:val="14"/>
                <w:lang w:eastAsia="zh-CN"/>
              </w:rPr>
              <w:t>. av</w:t>
            </w:r>
          </w:p>
        </w:tc>
      </w:tr>
      <w:tr w:rsidR="00CA19E9" w14:paraId="4A424B60" w14:textId="77777777"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B59" w14:textId="77777777" w:rsidR="00CA19E9" w:rsidRDefault="00747695">
            <w:pPr>
              <w:spacing w:before="40" w:after="40" w:line="240" w:lineRule="auto"/>
              <w:contextualSpacing/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0" w:name="Strekning"/>
            <w:r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>&lt;Strekning&gt;</w:t>
            </w:r>
            <w:bookmarkEnd w:id="0"/>
            <w:r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 </w:t>
            </w:r>
          </w:p>
          <w:p w14:paraId="4A424B5A" w14:textId="77777777" w:rsidR="00CA19E9" w:rsidRDefault="00747695">
            <w:pPr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</w:pPr>
            <w:bookmarkStart w:id="1" w:name="Sted"/>
            <w:r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>&lt;Sted&gt;</w:t>
            </w:r>
            <w:bookmarkEnd w:id="1"/>
            <w:r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>&lt;Stasjon&gt;</w:t>
            </w:r>
          </w:p>
          <w:p w14:paraId="4A424B5B" w14:textId="77777777" w:rsidR="00CA19E9" w:rsidRDefault="00747695">
            <w:pPr>
              <w:spacing w:before="40" w:after="40" w:line="240" w:lineRule="auto"/>
              <w:contextualSpacing/>
            </w:pPr>
            <w:bookmarkStart w:id="2" w:name="Sikringsanlegg"/>
            <w:r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>&lt;Sikringsanlegg&gt;</w:t>
            </w:r>
            <w:bookmarkEnd w:id="2"/>
          </w:p>
          <w:p w14:paraId="4A424B5C" w14:textId="77777777" w:rsidR="00CA19E9" w:rsidRDefault="00747695">
            <w:pPr>
              <w:pStyle w:val="Tittelfelt-3"/>
            </w:pPr>
            <w:r>
              <w:rPr>
                <w:rFonts w:ascii="Arial" w:eastAsia="Times New Roman" w:hAnsi="Arial" w:cs="Arial"/>
                <w:sz w:val="24"/>
                <w:lang w:eastAsia="zh-CN"/>
              </w:rPr>
              <w:t>Testprotokoll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5D" w14:textId="77777777" w:rsidR="00CA19E9" w:rsidRDefault="00747695">
            <w:pPr>
              <w:pStyle w:val="Tittelfelt-1"/>
            </w:pPr>
            <w: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5E" w14:textId="77777777" w:rsidR="00CA19E9" w:rsidRDefault="00747695">
            <w:pPr>
              <w:pStyle w:val="Tittelfelt-1"/>
            </w:pPr>
            <w:r>
              <w:rPr>
                <w:rFonts w:ascii="Arial" w:eastAsia="Times New Roman" w:hAnsi="Arial" w:cs="Arial"/>
                <w:sz w:val="14"/>
                <w:lang w:eastAsia="zh-CN"/>
              </w:rPr>
              <w:t>Fritekst 1d</w:t>
            </w:r>
          </w:p>
        </w:tc>
        <w:tc>
          <w:tcPr>
            <w:tcW w:w="18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5F" w14:textId="77777777" w:rsidR="00CA19E9" w:rsidRDefault="00CA19E9">
            <w:pPr>
              <w:pStyle w:val="Tittelfelt-2"/>
            </w:pPr>
          </w:p>
        </w:tc>
      </w:tr>
      <w:tr w:rsidR="00CA19E9" w14:paraId="4A424B65" w14:textId="77777777"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B61" w14:textId="77777777" w:rsidR="00CA19E9" w:rsidRDefault="00CA19E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62" w14:textId="2F535B1C" w:rsidR="00CA19E9" w:rsidRDefault="00000000">
            <w:pPr>
              <w:pStyle w:val="Tittelfelt-4"/>
            </w:pPr>
            <w:fldSimple w:instr=" NUMPAGES \* ARABIC ">
              <w:r w:rsidR="00EC38FB">
                <w:rPr>
                  <w:noProof/>
                </w:rPr>
                <w:t>15</w:t>
              </w:r>
            </w:fldSimple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63" w14:textId="77777777" w:rsidR="00CA19E9" w:rsidRDefault="00747695">
            <w:pPr>
              <w:pStyle w:val="Tittelfelt-1"/>
            </w:pPr>
            <w:r>
              <w:rPr>
                <w:rFonts w:ascii="Arial" w:eastAsia="Times New Roman" w:hAnsi="Arial" w:cs="Arial"/>
                <w:sz w:val="14"/>
                <w:lang w:eastAsia="zh-CN"/>
              </w:rPr>
              <w:t>Fritekst 2d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64" w14:textId="77777777" w:rsidR="00CA19E9" w:rsidRDefault="00CA19E9">
            <w:pPr>
              <w:pStyle w:val="Tittelfelt-2"/>
            </w:pPr>
          </w:p>
        </w:tc>
      </w:tr>
      <w:tr w:rsidR="00CA19E9" w14:paraId="4A424B6A" w14:textId="77777777"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B66" w14:textId="77777777" w:rsidR="00CA19E9" w:rsidRDefault="00CA19E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67" w14:textId="77777777" w:rsidR="00CA19E9" w:rsidRDefault="00CA19E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68" w14:textId="77777777" w:rsidR="00CA19E9" w:rsidRDefault="00747695">
            <w:pPr>
              <w:pStyle w:val="Tittelfelt-1"/>
            </w:pPr>
            <w:r>
              <w:rPr>
                <w:rFonts w:ascii="Arial" w:eastAsia="Times New Roman" w:hAnsi="Arial" w:cs="Arial"/>
                <w:sz w:val="14"/>
                <w:lang w:eastAsia="zh-CN"/>
              </w:rPr>
              <w:t>Fritekst 3d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69" w14:textId="77777777" w:rsidR="00CA19E9" w:rsidRDefault="00CA19E9">
            <w:pPr>
              <w:pStyle w:val="Tittelfelt-2"/>
            </w:pPr>
          </w:p>
        </w:tc>
      </w:tr>
      <w:tr w:rsidR="00CA19E9" w14:paraId="4A424B6E" w14:textId="77777777"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B6B" w14:textId="77777777" w:rsidR="00CA19E9" w:rsidRDefault="00CA19E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6C" w14:textId="77777777" w:rsidR="00CA19E9" w:rsidRDefault="00747695">
            <w:pPr>
              <w:pStyle w:val="Tittelfelt-1"/>
            </w:pPr>
            <w:r>
              <w:rPr>
                <w:rFonts w:ascii="Arial" w:eastAsia="Times New Roman" w:hAnsi="Arial" w:cs="Arial"/>
                <w:sz w:val="14"/>
                <w:lang w:eastAsia="zh-CN"/>
              </w:rPr>
              <w:t>Produsent</w:t>
            </w:r>
          </w:p>
        </w:tc>
        <w:tc>
          <w:tcPr>
            <w:tcW w:w="2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6D" w14:textId="77777777" w:rsidR="00CA19E9" w:rsidRDefault="00CA19E9">
            <w:pPr>
              <w:pStyle w:val="Tittelfelt-2"/>
            </w:pPr>
          </w:p>
        </w:tc>
      </w:tr>
      <w:tr w:rsidR="00CA19E9" w14:paraId="4A424B72" w14:textId="77777777"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B6F" w14:textId="77777777" w:rsidR="00CA19E9" w:rsidRDefault="00CA19E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70" w14:textId="77777777" w:rsidR="00CA19E9" w:rsidRDefault="00747695">
            <w:pPr>
              <w:pStyle w:val="Tittelfelt-1"/>
            </w:pPr>
            <w:r>
              <w:rPr>
                <w:rFonts w:ascii="Arial" w:eastAsia="Times New Roman" w:hAnsi="Arial" w:cs="Arial"/>
                <w:sz w:val="14"/>
                <w:lang w:eastAsia="zh-CN"/>
              </w:rPr>
              <w:t xml:space="preserve">Prod. </w:t>
            </w:r>
            <w:proofErr w:type="spellStart"/>
            <w:r>
              <w:rPr>
                <w:rFonts w:ascii="Arial" w:eastAsia="Times New Roman" w:hAnsi="Arial" w:cs="Arial"/>
                <w:sz w:val="14"/>
                <w:lang w:eastAsia="zh-CN"/>
              </w:rPr>
              <w:t>dok</w:t>
            </w:r>
            <w:proofErr w:type="spellEnd"/>
            <w:r>
              <w:rPr>
                <w:rFonts w:ascii="Arial" w:eastAsia="Times New Roman" w:hAnsi="Arial" w:cs="Arial"/>
                <w:sz w:val="14"/>
                <w:lang w:eastAsia="zh-CN"/>
              </w:rPr>
              <w:t>. nr.</w:t>
            </w:r>
          </w:p>
        </w:tc>
        <w:tc>
          <w:tcPr>
            <w:tcW w:w="2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71" w14:textId="77777777" w:rsidR="00CA19E9" w:rsidRDefault="00CA19E9">
            <w:pPr>
              <w:pStyle w:val="Tittelfelt-2"/>
            </w:pPr>
          </w:p>
        </w:tc>
      </w:tr>
      <w:tr w:rsidR="00CA19E9" w14:paraId="4A424B76" w14:textId="77777777"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B73" w14:textId="77777777" w:rsidR="00CA19E9" w:rsidRDefault="00CA19E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74" w14:textId="77777777" w:rsidR="00CA19E9" w:rsidRDefault="00747695">
            <w:pPr>
              <w:pStyle w:val="Tittelfelt-1"/>
            </w:pPr>
            <w:r>
              <w:rPr>
                <w:rFonts w:ascii="Arial" w:eastAsia="Times New Roman" w:hAnsi="Arial" w:cs="Arial"/>
                <w:sz w:val="14"/>
                <w:lang w:eastAsia="zh-CN"/>
              </w:rPr>
              <w:t>Erstatning for</w:t>
            </w:r>
          </w:p>
        </w:tc>
        <w:tc>
          <w:tcPr>
            <w:tcW w:w="2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75" w14:textId="77777777" w:rsidR="00CA19E9" w:rsidRDefault="00CA19E9">
            <w:pPr>
              <w:pStyle w:val="Tittelfelt-2"/>
            </w:pPr>
          </w:p>
        </w:tc>
      </w:tr>
      <w:tr w:rsidR="00CA19E9" w14:paraId="4A424B7A" w14:textId="77777777"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B77" w14:textId="77777777" w:rsidR="00CA19E9" w:rsidRDefault="00CA19E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78" w14:textId="77777777" w:rsidR="00CA19E9" w:rsidRDefault="00747695">
            <w:pPr>
              <w:pStyle w:val="Tittelfelt-1"/>
            </w:pPr>
            <w:r>
              <w:rPr>
                <w:rFonts w:ascii="Arial" w:eastAsia="Times New Roman" w:hAnsi="Arial" w:cs="Arial"/>
                <w:sz w:val="14"/>
                <w:lang w:eastAsia="zh-CN"/>
              </w:rPr>
              <w:t>Erstattet av</w:t>
            </w:r>
          </w:p>
        </w:tc>
        <w:tc>
          <w:tcPr>
            <w:tcW w:w="2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79" w14:textId="77777777" w:rsidR="00CA19E9" w:rsidRDefault="00CA19E9">
            <w:pPr>
              <w:pStyle w:val="Tittelfelt-2"/>
            </w:pPr>
          </w:p>
        </w:tc>
      </w:tr>
      <w:tr w:rsidR="00CA19E9" w14:paraId="4A424B7F" w14:textId="77777777">
        <w:trPr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7B" w14:textId="77777777" w:rsidR="00CA19E9" w:rsidRDefault="00CA19E9">
            <w:pPr>
              <w:pStyle w:val="Tittelfelt-3"/>
            </w:pPr>
          </w:p>
          <w:p w14:paraId="4A424B7C" w14:textId="77777777" w:rsidR="00CA19E9" w:rsidRDefault="00CA19E9">
            <w:pPr>
              <w:pStyle w:val="Tittelfelt-3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7D" w14:textId="77777777" w:rsidR="00CA19E9" w:rsidRDefault="00747695">
            <w:pPr>
              <w:pStyle w:val="Tittelfelt-1"/>
            </w:pPr>
            <w:r>
              <w:t>Dokument nr.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7E" w14:textId="77777777" w:rsidR="00CA19E9" w:rsidRDefault="00747695">
            <w:pPr>
              <w:pStyle w:val="Tittelfelt-1"/>
            </w:pPr>
            <w:r>
              <w:t>Rev.</w:t>
            </w:r>
          </w:p>
        </w:tc>
      </w:tr>
      <w:tr w:rsidR="00CA19E9" w14:paraId="4A424B83" w14:textId="77777777">
        <w:trPr>
          <w:trHeight w:val="495"/>
        </w:trPr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80" w14:textId="77777777" w:rsidR="00CA19E9" w:rsidRDefault="00CA19E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81" w14:textId="77777777" w:rsidR="00CA19E9" w:rsidRDefault="00747695">
            <w:pPr>
              <w:pStyle w:val="Tittelfelt-4"/>
              <w:jc w:val="left"/>
            </w:pPr>
            <w:bookmarkStart w:id="3" w:name="Doknr"/>
            <w:r>
              <w:rPr>
                <w:rFonts w:ascii="Arial" w:eastAsia="Times New Roman" w:hAnsi="Arial"/>
                <w:lang w:eastAsia="nb-NO"/>
              </w:rPr>
              <w:t>&lt;Doknr&gt;</w:t>
            </w:r>
            <w:bookmarkEnd w:id="3"/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B82" w14:textId="77777777" w:rsidR="00CA19E9" w:rsidRDefault="00747695">
            <w:pPr>
              <w:pStyle w:val="Tittelfelt-4"/>
              <w:jc w:val="left"/>
            </w:pPr>
            <w:r>
              <w:t>000</w:t>
            </w:r>
          </w:p>
        </w:tc>
      </w:tr>
      <w:tr w:rsidR="00CA19E9" w14:paraId="4A424B87" w14:textId="77777777"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B84" w14:textId="77777777" w:rsidR="00CA19E9" w:rsidRDefault="00747695"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A424B26" wp14:editId="4A424B27">
                  <wp:extent cx="1440180" cy="243843"/>
                  <wp:effectExtent l="0" t="0" r="7620" b="3807"/>
                  <wp:docPr id="5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243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85" w14:textId="77777777" w:rsidR="00CA19E9" w:rsidRDefault="00747695">
            <w:pPr>
              <w:pStyle w:val="Tittelfelt-1"/>
            </w:pPr>
            <w:r>
              <w:t>Dokument nr.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86" w14:textId="77777777" w:rsidR="00CA19E9" w:rsidRDefault="00747695">
            <w:pPr>
              <w:pStyle w:val="Tittelfelt-1"/>
            </w:pPr>
            <w:r>
              <w:t>Rev.</w:t>
            </w:r>
          </w:p>
        </w:tc>
      </w:tr>
      <w:tr w:rsidR="00CA19E9" w14:paraId="4A424B8B" w14:textId="77777777"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B88" w14:textId="77777777" w:rsidR="00CA19E9" w:rsidRDefault="00CA19E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89" w14:textId="77777777" w:rsidR="00CA19E9" w:rsidRDefault="00CA19E9">
            <w:pPr>
              <w:pStyle w:val="Tittelfelt-4"/>
            </w:pPr>
          </w:p>
        </w:tc>
        <w:tc>
          <w:tcPr>
            <w:tcW w:w="90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8A" w14:textId="77777777" w:rsidR="00CA19E9" w:rsidRDefault="00CA19E9">
            <w:pPr>
              <w:pStyle w:val="Tittelfelt-4"/>
            </w:pPr>
          </w:p>
        </w:tc>
      </w:tr>
    </w:tbl>
    <w:p w14:paraId="4A424B8C" w14:textId="77777777" w:rsidR="00CA19E9" w:rsidRDefault="00747695">
      <w:pPr>
        <w:tabs>
          <w:tab w:val="left" w:pos="8653"/>
        </w:tabs>
      </w:pPr>
      <w:r>
        <w:tab/>
      </w:r>
    </w:p>
    <w:p w14:paraId="4A424B8D" w14:textId="77777777" w:rsidR="00CA19E9" w:rsidRDefault="00747695">
      <w:pPr>
        <w:pageBreakBefore/>
      </w:pPr>
      <w:r>
        <w:lastRenderedPageBreak/>
        <w:br/>
      </w:r>
    </w:p>
    <w:p w14:paraId="4A424B8E" w14:textId="77777777" w:rsidR="00CA19E9" w:rsidRDefault="00747695">
      <w:pPr>
        <w:spacing w:after="0" w:line="240" w:lineRule="auto"/>
        <w:rPr>
          <w:rFonts w:ascii="Arial" w:eastAsia="Times New Roman" w:hAnsi="Arial"/>
          <w:color w:val="FF0000"/>
          <w:szCs w:val="20"/>
          <w:lang w:eastAsia="nb-NO"/>
        </w:rPr>
      </w:pPr>
      <w:r>
        <w:rPr>
          <w:rFonts w:ascii="Arial" w:eastAsia="Times New Roman" w:hAnsi="Arial"/>
          <w:color w:val="FF0000"/>
          <w:szCs w:val="20"/>
          <w:lang w:eastAsia="nb-NO"/>
        </w:rPr>
        <w:t>&lt;Bruk av malen:</w:t>
      </w:r>
    </w:p>
    <w:p w14:paraId="4A424B8F" w14:textId="77777777" w:rsidR="00CA19E9" w:rsidRDefault="00CA19E9">
      <w:pPr>
        <w:spacing w:after="0" w:line="240" w:lineRule="auto"/>
        <w:rPr>
          <w:rFonts w:ascii="Arial" w:eastAsia="Times New Roman" w:hAnsi="Arial"/>
          <w:color w:val="FF0000"/>
          <w:szCs w:val="20"/>
          <w:lang w:eastAsia="nb-NO"/>
        </w:rPr>
      </w:pPr>
    </w:p>
    <w:p w14:paraId="4A424B90" w14:textId="77777777" w:rsidR="00CA19E9" w:rsidRDefault="00747695">
      <w:pPr>
        <w:spacing w:after="0" w:line="240" w:lineRule="auto"/>
        <w:rPr>
          <w:rFonts w:ascii="Arial" w:eastAsia="Times New Roman" w:hAnsi="Arial"/>
          <w:color w:val="FF0000"/>
          <w:szCs w:val="20"/>
          <w:lang w:eastAsia="nb-NO"/>
        </w:rPr>
      </w:pPr>
      <w:r>
        <w:rPr>
          <w:rFonts w:ascii="Arial" w:eastAsia="Times New Roman" w:hAnsi="Arial"/>
          <w:color w:val="FF0000"/>
          <w:szCs w:val="20"/>
          <w:lang w:eastAsia="nb-NO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14:paraId="4A424B91" w14:textId="77777777" w:rsidR="00CA19E9" w:rsidRDefault="00CA19E9">
      <w:pPr>
        <w:spacing w:after="0" w:line="240" w:lineRule="auto"/>
        <w:rPr>
          <w:rFonts w:ascii="Arial" w:eastAsia="Times New Roman" w:hAnsi="Arial"/>
          <w:color w:val="FF0000"/>
          <w:szCs w:val="20"/>
          <w:lang w:eastAsia="nb-NO"/>
        </w:rPr>
      </w:pPr>
    </w:p>
    <w:p w14:paraId="4A424B92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B93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Generelt om bruk av kontrollskjemaet:</w:t>
      </w:r>
    </w:p>
    <w:p w14:paraId="4A424B94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B95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 xml:space="preserve">Det skal finnes en felles avvikslogg for alle kontroller. Alle avvik som observeres i løpet av kontroll skal beskrives i avviksloggen. </w:t>
      </w:r>
    </w:p>
    <w:p w14:paraId="4A424B96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B97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Kolonne for OK/avvik skal fylles ut med referanse til avvikslogg dersom det finnes avvik.</w:t>
      </w:r>
    </w:p>
    <w:p w14:paraId="4A424B98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B99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14:paraId="4A424B9A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B9B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 xml:space="preserve">Signaturkolonnen skal signeres av godkjent kontrollør. </w:t>
      </w:r>
    </w:p>
    <w:p w14:paraId="4A424B9C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B9D" w14:textId="77777777" w:rsidR="00CA19E9" w:rsidRDefault="00747695">
      <w:pPr>
        <w:spacing w:after="0" w:line="240" w:lineRule="auto"/>
      </w:pPr>
      <w:r>
        <w:rPr>
          <w:rFonts w:ascii="Arial" w:eastAsia="Times New Roman" w:hAnsi="Arial"/>
          <w:szCs w:val="20"/>
          <w:lang w:eastAsia="nb-NO"/>
        </w:rPr>
        <w:t xml:space="preserve">Kontrollør står fritt til å utføre </w:t>
      </w:r>
      <w:r>
        <w:rPr>
          <w:rFonts w:ascii="Arial" w:eastAsia="Times New Roman" w:hAnsi="Arial"/>
          <w:color w:val="000000"/>
          <w:szCs w:val="20"/>
          <w:lang w:eastAsia="nb-NO"/>
        </w:rPr>
        <w:t>de tilleggskontroller ved</w:t>
      </w:r>
      <w:r>
        <w:rPr>
          <w:rFonts w:ascii="Arial" w:eastAsia="Times New Roman" w:hAnsi="Arial"/>
          <w:szCs w:val="20"/>
          <w:lang w:eastAsia="nb-NO"/>
        </w:rPr>
        <w:t>kommende anser nødvendig.</w:t>
      </w:r>
    </w:p>
    <w:p w14:paraId="4A424B9E" w14:textId="2B2F7450" w:rsidR="00CA19E9" w:rsidRDefault="00747695">
      <w:pPr>
        <w:pageBreakBefore/>
      </w:pPr>
      <w:r>
        <w:lastRenderedPageBreak/>
        <w:t xml:space="preserve">Strekning: </w:t>
      </w:r>
      <w:r>
        <w:tab/>
      </w:r>
      <w:fldSimple w:instr=" REF Strekning ">
        <w:r w:rsidR="00EC38FB">
          <w:rPr>
            <w:rFonts w:ascii="Arial" w:eastAsia="Times New Roman" w:hAnsi="Arial" w:cs="Arial"/>
            <w:b/>
            <w:sz w:val="24"/>
            <w:szCs w:val="28"/>
            <w:lang w:eastAsia="zh-CN"/>
          </w:rPr>
          <w:t>&lt;Strekning&gt;</w:t>
        </w:r>
      </w:fldSimple>
    </w:p>
    <w:p w14:paraId="4A424B9F" w14:textId="77777777" w:rsidR="00CA19E9" w:rsidRDefault="00CA19E9"/>
    <w:p w14:paraId="4A424BA0" w14:textId="561E4EBD" w:rsidR="00CA19E9" w:rsidRDefault="00747695">
      <w:r>
        <w:t xml:space="preserve">Sikringsanlegg: </w:t>
      </w:r>
      <w:r>
        <w:tab/>
      </w:r>
      <w:fldSimple w:instr=" REF Sikringsanlegg ">
        <w:r w:rsidR="00EC38FB">
          <w:rPr>
            <w:rFonts w:ascii="Arial" w:eastAsia="Times New Roman" w:hAnsi="Arial" w:cs="Arial"/>
            <w:b/>
            <w:sz w:val="24"/>
            <w:szCs w:val="28"/>
            <w:lang w:eastAsia="zh-CN"/>
          </w:rPr>
          <w:t>&lt;Sikringsanlegg&gt;</w:t>
        </w:r>
      </w:fldSimple>
    </w:p>
    <w:p w14:paraId="4A424BA1" w14:textId="77777777" w:rsidR="00CA19E9" w:rsidRDefault="00CA19E9"/>
    <w:p w14:paraId="4A424BA2" w14:textId="77777777" w:rsidR="00CA19E9" w:rsidRDefault="00CA19E9"/>
    <w:p w14:paraId="4A424BA3" w14:textId="77777777" w:rsidR="00CA19E9" w:rsidRDefault="00CA19E9"/>
    <w:p w14:paraId="4A424BA4" w14:textId="77777777" w:rsidR="00CA19E9" w:rsidRDefault="00CA19E9"/>
    <w:p w14:paraId="4A424BA5" w14:textId="77777777" w:rsidR="00CA19E9" w:rsidRDefault="00747695">
      <w:r>
        <w:t>Kontrollen skal utføres slik:</w:t>
      </w:r>
    </w:p>
    <w:p w14:paraId="4A424BA6" w14:textId="77777777" w:rsidR="00CA19E9" w:rsidRDefault="00CA19E9"/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470"/>
        <w:gridCol w:w="2704"/>
        <w:gridCol w:w="2835"/>
      </w:tblGrid>
      <w:tr w:rsidR="00CA19E9" w14:paraId="4A424BA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A7" w14:textId="77777777" w:rsidR="00CA19E9" w:rsidRDefault="00747695">
            <w:pPr>
              <w:spacing w:before="60" w:after="60"/>
              <w:rPr>
                <w:b/>
              </w:rPr>
            </w:pPr>
            <w:r>
              <w:rPr>
                <w:b/>
              </w:rPr>
              <w:t>Pkt.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A8" w14:textId="77777777" w:rsidR="00CA19E9" w:rsidRDefault="00747695">
            <w:pPr>
              <w:spacing w:before="60" w:after="60"/>
              <w:rPr>
                <w:b/>
              </w:rPr>
            </w:pPr>
            <w:r>
              <w:rPr>
                <w:b/>
              </w:rPr>
              <w:t>Kontrolltiltak</w:t>
            </w:r>
          </w:p>
          <w:p w14:paraId="4A424BA9" w14:textId="77777777" w:rsidR="00CA19E9" w:rsidRDefault="00CA19E9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AA" w14:textId="77777777" w:rsidR="00CA19E9" w:rsidRDefault="00747695">
            <w:pPr>
              <w:spacing w:before="60" w:after="60"/>
              <w:rPr>
                <w:b/>
              </w:rPr>
            </w:pPr>
            <w:r>
              <w:rPr>
                <w:b/>
              </w:rPr>
              <w:t>Utføres 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AB" w14:textId="77777777" w:rsidR="00CA19E9" w:rsidRDefault="00747695">
            <w:pPr>
              <w:spacing w:before="60" w:after="60"/>
              <w:rPr>
                <w:b/>
              </w:rPr>
            </w:pPr>
            <w:r>
              <w:rPr>
                <w:b/>
              </w:rPr>
              <w:t>Godkjennes av</w:t>
            </w:r>
          </w:p>
        </w:tc>
      </w:tr>
      <w:tr w:rsidR="00CA19E9" w14:paraId="4A424BB2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AD" w14:textId="77777777" w:rsidR="00CA19E9" w:rsidRDefault="00747695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AE" w14:textId="77777777" w:rsidR="00CA19E9" w:rsidRDefault="0074769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Installasjonskontroll</w:t>
            </w:r>
          </w:p>
          <w:p w14:paraId="4A424BAF" w14:textId="77777777" w:rsidR="00CA19E9" w:rsidRDefault="00CA19E9">
            <w:pPr>
              <w:spacing w:before="60" w:after="6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B0" w14:textId="77777777" w:rsidR="00CA19E9" w:rsidRDefault="0074769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Sikkerhetskontrollør signal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B1" w14:textId="77777777" w:rsidR="00CA19E9" w:rsidRDefault="00747695">
            <w:pPr>
              <w:spacing w:before="60" w:after="60"/>
            </w:pPr>
            <w:r>
              <w:t>Sluttkontrollør signal (F)</w:t>
            </w:r>
          </w:p>
        </w:tc>
      </w:tr>
      <w:tr w:rsidR="00CA19E9" w14:paraId="4A424BB7" w14:textId="77777777">
        <w:trPr>
          <w:trHeight w:val="8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B3" w14:textId="77777777" w:rsidR="00CA19E9" w:rsidRDefault="00747695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B4" w14:textId="7E08E6A2" w:rsidR="00CA19E9" w:rsidRDefault="00747695">
            <w:pPr>
              <w:spacing w:before="60" w:after="60"/>
            </w:pPr>
            <w:r>
              <w:t>Funksjonskontroll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B5" w14:textId="77777777" w:rsidR="00CA19E9" w:rsidRDefault="00747695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B6" w14:textId="77777777" w:rsidR="00CA19E9" w:rsidRDefault="00747695">
            <w:pPr>
              <w:spacing w:before="60" w:after="60"/>
            </w:pPr>
            <w:r>
              <w:t>Sluttkontrollør signal (S)</w:t>
            </w:r>
          </w:p>
        </w:tc>
      </w:tr>
      <w:tr w:rsidR="00CA19E9" w14:paraId="4A424BBC" w14:textId="77777777">
        <w:trPr>
          <w:trHeight w:val="8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B8" w14:textId="77777777" w:rsidR="00CA19E9" w:rsidRDefault="00747695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B9" w14:textId="77777777" w:rsidR="00CA19E9" w:rsidRDefault="00747695">
            <w:pPr>
              <w:spacing w:before="60" w:after="60"/>
            </w:pPr>
            <w:r>
              <w:t>Sluttkontroll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BA" w14:textId="77777777" w:rsidR="00CA19E9" w:rsidRDefault="00747695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BB" w14:textId="77777777" w:rsidR="00CA19E9" w:rsidRDefault="00747695">
            <w:pPr>
              <w:spacing w:before="60" w:after="60"/>
            </w:pPr>
            <w:r>
              <w:t>Sluttkontrollør signal (S)</w:t>
            </w:r>
          </w:p>
        </w:tc>
      </w:tr>
    </w:tbl>
    <w:p w14:paraId="4A424BBD" w14:textId="77777777" w:rsidR="00CA19E9" w:rsidRDefault="00CA19E9"/>
    <w:p w14:paraId="4A424BBE" w14:textId="77777777" w:rsidR="00CA19E9" w:rsidRDefault="00747695" w:rsidP="00445221">
      <w:pPr>
        <w:pStyle w:val="Overskrift1"/>
      </w:pPr>
      <w:r>
        <w:lastRenderedPageBreak/>
        <w:t>Installasjonskontroll</w:t>
      </w:r>
    </w:p>
    <w:p w14:paraId="4A424BBF" w14:textId="77777777" w:rsidR="00CA19E9" w:rsidRDefault="00CA19E9"/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6364"/>
        <w:gridCol w:w="1342"/>
        <w:gridCol w:w="1531"/>
      </w:tblGrid>
      <w:tr w:rsidR="00CA19E9" w14:paraId="4A424BC4" w14:textId="77777777">
        <w:trPr>
          <w:cantSplit/>
          <w:tblHeader/>
        </w:trPr>
        <w:tc>
          <w:tcPr>
            <w:tcW w:w="6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C0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C1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C2" w14:textId="77777777" w:rsidR="00CA19E9" w:rsidRDefault="00747695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C3" w14:textId="77777777" w:rsidR="00CA19E9" w:rsidRDefault="00747695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  <w:r>
              <w:rPr>
                <w:rStyle w:val="Testprotokol"/>
              </w:rPr>
              <w:t>Dato/Sign.</w:t>
            </w:r>
          </w:p>
        </w:tc>
      </w:tr>
      <w:tr w:rsidR="00CA19E9" w14:paraId="4A424BCC" w14:textId="77777777">
        <w:trPr>
          <w:cantSplit/>
        </w:trPr>
        <w:tc>
          <w:tcPr>
            <w:tcW w:w="6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C5" w14:textId="77777777" w:rsidR="00CA19E9" w:rsidRDefault="00747695">
            <w:pPr>
              <w:numPr>
                <w:ilvl w:val="0"/>
                <w:numId w:val="18"/>
              </w:numPr>
              <w:tabs>
                <w:tab w:val="left" w:pos="-4260"/>
                <w:tab w:val="left" w:pos="-3693"/>
                <w:tab w:val="left" w:pos="-3410"/>
              </w:tabs>
              <w:spacing w:before="60" w:after="60"/>
              <w:textAlignment w:val="auto"/>
            </w:pPr>
            <w:r>
              <w:rPr>
                <w:b/>
                <w:color w:val="000000"/>
              </w:rPr>
              <w:t>Kontrollert i henhold til Sjekklister for sluttkontroll;</w:t>
            </w:r>
          </w:p>
          <w:p w14:paraId="4A424BC6" w14:textId="77777777" w:rsidR="00CA19E9" w:rsidRDefault="00747695">
            <w:pPr>
              <w:numPr>
                <w:ilvl w:val="0"/>
                <w:numId w:val="19"/>
              </w:numPr>
              <w:tabs>
                <w:tab w:val="left" w:pos="-10421"/>
                <w:tab w:val="left" w:pos="-9854"/>
                <w:tab w:val="left" w:pos="-9571"/>
              </w:tabs>
              <w:spacing w:before="60" w:after="60"/>
              <w:contextualSpacing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ATC frittliggende </w:t>
            </w:r>
            <w:proofErr w:type="spellStart"/>
            <w:r>
              <w:rPr>
                <w:bCs/>
                <w:color w:val="000000"/>
              </w:rPr>
              <w:t>balisegruppe</w:t>
            </w:r>
            <w:proofErr w:type="spellEnd"/>
            <w:r>
              <w:rPr>
                <w:bCs/>
                <w:color w:val="000000"/>
              </w:rPr>
              <w:t xml:space="preserve"> (parallell).</w:t>
            </w:r>
          </w:p>
          <w:p w14:paraId="4A424BC7" w14:textId="77777777" w:rsidR="00CA19E9" w:rsidRDefault="00747695">
            <w:pPr>
              <w:numPr>
                <w:ilvl w:val="0"/>
                <w:numId w:val="19"/>
              </w:numPr>
              <w:tabs>
                <w:tab w:val="left" w:pos="-10421"/>
                <w:tab w:val="left" w:pos="-9854"/>
                <w:tab w:val="left" w:pos="-9571"/>
              </w:tabs>
              <w:spacing w:before="60" w:after="60"/>
              <w:contextualSpacing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ATC ved optisk signal (parallell).</w:t>
            </w:r>
          </w:p>
          <w:p w14:paraId="4A424BC8" w14:textId="77777777" w:rsidR="00CA19E9" w:rsidRDefault="00747695">
            <w:pPr>
              <w:numPr>
                <w:ilvl w:val="0"/>
                <w:numId w:val="19"/>
              </w:numPr>
              <w:tabs>
                <w:tab w:val="left" w:pos="-10421"/>
                <w:tab w:val="left" w:pos="-9854"/>
                <w:tab w:val="left" w:pos="-9571"/>
              </w:tabs>
              <w:spacing w:before="60" w:after="60"/>
              <w:contextualSpacing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ATC ved fiktivt signal (parallell).</w:t>
            </w:r>
          </w:p>
          <w:p w14:paraId="4A424BC9" w14:textId="77777777" w:rsidR="00CA19E9" w:rsidRDefault="00747695">
            <w:pPr>
              <w:numPr>
                <w:ilvl w:val="0"/>
                <w:numId w:val="20"/>
              </w:numPr>
              <w:tabs>
                <w:tab w:val="left" w:pos="-3408"/>
                <w:tab w:val="left" w:pos="-2841"/>
                <w:tab w:val="left" w:pos="-2558"/>
              </w:tabs>
              <w:spacing w:before="60" w:after="60"/>
              <w:textAlignment w:val="auto"/>
            </w:pPr>
            <w:r>
              <w:rPr>
                <w:b/>
                <w:color w:val="000000"/>
              </w:rPr>
              <w:t xml:space="preserve">ATC tidsstyrt </w:t>
            </w:r>
            <w:proofErr w:type="spellStart"/>
            <w:r>
              <w:rPr>
                <w:b/>
                <w:color w:val="000000"/>
              </w:rPr>
              <w:t>balise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CA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CB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BD1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CD" w14:textId="77777777" w:rsidR="00CA19E9" w:rsidRDefault="00CA19E9">
            <w:pPr>
              <w:pStyle w:val="Prveprotokoll1"/>
              <w:numPr>
                <w:ilvl w:val="0"/>
                <w:numId w:val="22"/>
              </w:numPr>
              <w:ind w:left="432" w:hanging="432"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CE" w14:textId="77777777" w:rsidR="00CA19E9" w:rsidRDefault="00747695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>
              <w:t>Signalbalisegruppe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CF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0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BD7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2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3" w14:textId="77777777" w:rsidR="00CA19E9" w:rsidRDefault="00CA19E9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14:paraId="4A424BD4" w14:textId="77777777" w:rsidR="00CA19E9" w:rsidRDefault="00747695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  <w:proofErr w:type="spellStart"/>
            <w:proofErr w:type="gramStart"/>
            <w:r>
              <w:rPr>
                <w:sz w:val="22"/>
                <w:lang w:val="en-GB"/>
              </w:rPr>
              <w:t>F.sign</w:t>
            </w:r>
            <w:proofErr w:type="spellEnd"/>
            <w:proofErr w:type="gramEnd"/>
            <w:r>
              <w:rPr>
                <w:sz w:val="22"/>
                <w:lang w:val="en-GB"/>
              </w:rPr>
              <w:t>. A</w:t>
            </w:r>
            <w:r>
              <w:rPr>
                <w:sz w:val="22"/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5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6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CA19E9" w14:paraId="4A424BDD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8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  <w:rPr>
                <w:lang w:val="en-GB"/>
              </w:rPr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9" w14:textId="77777777" w:rsidR="00CA19E9" w:rsidRDefault="00CA19E9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14:paraId="4A424BDA" w14:textId="77777777" w:rsidR="00CA19E9" w:rsidRDefault="00747695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</w:pPr>
            <w:proofErr w:type="spellStart"/>
            <w:proofErr w:type="gramStart"/>
            <w:r>
              <w:rPr>
                <w:sz w:val="22"/>
                <w:lang w:val="en-GB"/>
              </w:rPr>
              <w:t>H.sign</w:t>
            </w:r>
            <w:proofErr w:type="spellEnd"/>
            <w:proofErr w:type="gramEnd"/>
            <w:r>
              <w:rPr>
                <w:sz w:val="22"/>
                <w:lang w:val="en-GB"/>
              </w:rPr>
              <w:t>. A</w:t>
            </w:r>
            <w:r>
              <w:rPr>
                <w:sz w:val="22"/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B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C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CA19E9" w14:paraId="4A424BE3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E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  <w:rPr>
                <w:lang w:val="en-GB"/>
              </w:rPr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DF" w14:textId="77777777" w:rsidR="00CA19E9" w:rsidRDefault="00CA19E9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14:paraId="4A424BE0" w14:textId="77777777" w:rsidR="00CA19E9" w:rsidRDefault="00747695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F.sign</w:t>
            </w:r>
            <w:proofErr w:type="spellEnd"/>
            <w:proofErr w:type="gramEnd"/>
            <w:r>
              <w:rPr>
                <w:lang w:val="en-GB"/>
              </w:rPr>
              <w:t xml:space="preserve">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E1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E2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CA19E9" w14:paraId="4A424BE9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E4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  <w:rPr>
                <w:lang w:val="en-GB"/>
              </w:rPr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E5" w14:textId="77777777" w:rsidR="00CA19E9" w:rsidRDefault="00CA19E9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14:paraId="4A424BE6" w14:textId="77777777" w:rsidR="00CA19E9" w:rsidRDefault="00747695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H.sign</w:t>
            </w:r>
            <w:proofErr w:type="spellEnd"/>
            <w:proofErr w:type="gramEnd"/>
            <w:r>
              <w:rPr>
                <w:lang w:val="en-GB"/>
              </w:rPr>
              <w:t xml:space="preserve">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E7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E8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CA19E9" w14:paraId="4A424BEF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EA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  <w:rPr>
                <w:lang w:val="en-GB"/>
              </w:rPr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EB" w14:textId="77777777" w:rsidR="00CA19E9" w:rsidRDefault="00CA19E9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14:paraId="4A424BEC" w14:textId="77777777" w:rsidR="00CA19E9" w:rsidRDefault="00747695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H.sign</w:t>
            </w:r>
            <w:proofErr w:type="spellEnd"/>
            <w:proofErr w:type="gramEnd"/>
            <w:r>
              <w:rPr>
                <w:lang w:val="en-GB"/>
              </w:rPr>
              <w:t xml:space="preserve">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ED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EE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CA19E9" w14:paraId="4A424BF4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0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1" w14:textId="77777777" w:rsidR="00CA19E9" w:rsidRDefault="00747695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>
              <w:t>Lenkingsbalisegruppe</w:t>
            </w:r>
            <w:proofErr w:type="spellEnd"/>
            <w:r>
              <w:t xml:space="preserve"> A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2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3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BFA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5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6" w14:textId="77777777" w:rsidR="00CA19E9" w:rsidRDefault="00CA19E9">
            <w:pPr>
              <w:tabs>
                <w:tab w:val="left" w:pos="284"/>
                <w:tab w:val="left" w:pos="1562"/>
              </w:tabs>
              <w:spacing w:before="60" w:after="60"/>
              <w:rPr>
                <w:lang w:val="en-GB"/>
              </w:rPr>
            </w:pPr>
          </w:p>
          <w:p w14:paraId="4A424BF7" w14:textId="77777777" w:rsidR="00CA19E9" w:rsidRDefault="00747695">
            <w:pPr>
              <w:tabs>
                <w:tab w:val="left" w:pos="28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8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9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BFF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B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C" w14:textId="77777777" w:rsidR="00CA19E9" w:rsidRDefault="00747695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proofErr w:type="gramStart"/>
            <w:r>
              <w:t>Lenkingsbalisegruppe</w:t>
            </w:r>
            <w:proofErr w:type="spellEnd"/>
            <w:r>
              <w:t xml:space="preserve">  B</w:t>
            </w:r>
            <w:proofErr w:type="gramEnd"/>
            <w:r>
              <w:t xml:space="preserve">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D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BFE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05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0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1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14:paraId="4A424C02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3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4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C0A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6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7" w14:textId="77777777" w:rsidR="00CA19E9" w:rsidRDefault="00747695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>
              <w:t>Repeterbalisegruppe</w:t>
            </w:r>
            <w:proofErr w:type="spellEnd"/>
            <w:r>
              <w:t xml:space="preserve"> A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8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9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10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B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C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14:paraId="4A424C0D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E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0F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</w:tr>
      <w:tr w:rsidR="00CA19E9" w14:paraId="4A424C15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1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2" w14:textId="77777777" w:rsidR="00CA19E9" w:rsidRDefault="00747695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>
              <w:t>Repeterbalisegruppe</w:t>
            </w:r>
            <w:proofErr w:type="spellEnd"/>
            <w:r>
              <w:t xml:space="preserve"> B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3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4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1B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6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7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14:paraId="4A424C18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9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A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</w:tr>
      <w:tr w:rsidR="00CA19E9" w14:paraId="4A424C20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C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D" w14:textId="77777777" w:rsidR="00CA19E9" w:rsidRDefault="00747695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>
              <w:t>Signalhøyningsbalisegruppe</w:t>
            </w:r>
            <w:proofErr w:type="spellEnd"/>
            <w:r>
              <w:t xml:space="preserve"> (SH) A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E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1F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26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1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2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14:paraId="4A424C23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4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5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C2B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7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8" w14:textId="77777777" w:rsidR="00CA19E9" w:rsidRDefault="00747695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>
              <w:t>Signalhøyningsbalisegruppe</w:t>
            </w:r>
            <w:proofErr w:type="spellEnd"/>
            <w:r>
              <w:t xml:space="preserve"> (SH) B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9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A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31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C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D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14:paraId="4A424C2E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2F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0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C36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2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3" w14:textId="77777777" w:rsidR="00CA19E9" w:rsidRDefault="00747695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>
              <w:t>Rasvarslingsbalisegruppe</w:t>
            </w:r>
            <w:proofErr w:type="spellEnd"/>
            <w:r>
              <w:t xml:space="preserve"> (RVG) A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4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5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3C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7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8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14:paraId="4A424C39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A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B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C41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D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E" w14:textId="77777777" w:rsidR="00CA19E9" w:rsidRDefault="00747695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>
              <w:t>Rasvarslingsbalisegruppe</w:t>
            </w:r>
            <w:proofErr w:type="spellEnd"/>
            <w:r>
              <w:t xml:space="preserve"> (RVG) B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F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0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47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2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3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14:paraId="4A424C44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5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6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C4C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8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9" w14:textId="77777777" w:rsidR="00CA19E9" w:rsidRDefault="00747695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>
              <w:rPr>
                <w:rStyle w:val="mw-headline"/>
              </w:rPr>
              <w:t>Balisegruppe</w:t>
            </w:r>
            <w:proofErr w:type="spellEnd"/>
            <w:r>
              <w:rPr>
                <w:rStyle w:val="mw-headline"/>
              </w:rPr>
              <w:t xml:space="preserve"> for ATC forsignal</w:t>
            </w:r>
            <w:r>
              <w:t xml:space="preserve"> (FF) A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A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B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52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D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4E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14:paraId="4A424C4F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0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1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C57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3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4" w14:textId="77777777" w:rsidR="00CA19E9" w:rsidRDefault="00747695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>
              <w:rPr>
                <w:rStyle w:val="mw-headline"/>
              </w:rPr>
              <w:t>Balisegruppe</w:t>
            </w:r>
            <w:proofErr w:type="spellEnd"/>
            <w:r>
              <w:rPr>
                <w:rStyle w:val="mw-headline"/>
              </w:rPr>
              <w:t xml:space="preserve"> for ATC forsignal</w:t>
            </w:r>
            <w:r>
              <w:t xml:space="preserve"> (FF) B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5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6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5D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8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9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14:paraId="4A424C5A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B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C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C62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E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5F" w14:textId="77777777" w:rsidR="00CA19E9" w:rsidRDefault="00747695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r>
              <w:t>Grensebalisegruppe A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0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1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68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3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4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14:paraId="4A424C65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6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7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C6D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9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A" w14:textId="77777777" w:rsidR="00CA19E9" w:rsidRDefault="00747695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r>
              <w:t>Grensebalisegruppe B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B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C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73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E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6F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14:paraId="4A424C70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1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2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C78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4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5" w14:textId="77777777" w:rsidR="00CA19E9" w:rsidRDefault="00747695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>
              <w:t>Hastighetssignalbalisegrupper</w:t>
            </w:r>
            <w:proofErr w:type="spellEnd"/>
            <w:r>
              <w:t xml:space="preserve"> A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6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7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7E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9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A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14:paraId="4A424C7B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C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D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CA19E9" w14:paraId="4A424C83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7F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80" w14:textId="77777777" w:rsidR="00CA19E9" w:rsidRDefault="00747695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>
              <w:t>Hastighetssignalbalisegrupper</w:t>
            </w:r>
            <w:proofErr w:type="spellEnd"/>
            <w:r>
              <w:t xml:space="preserve"> B retn: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81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82" w14:textId="77777777" w:rsidR="00CA19E9" w:rsidRDefault="00CA19E9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CA19E9" w14:paraId="4A424C89" w14:textId="77777777">
        <w:trPr>
          <w:cantSplit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84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85" w14:textId="77777777" w:rsidR="00CA19E9" w:rsidRDefault="00CA19E9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14:paraId="4A424C86" w14:textId="77777777" w:rsidR="00CA19E9" w:rsidRDefault="00747695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proofErr w:type="gramStart"/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</w:r>
            <w:proofErr w:type="gramEnd"/>
            <w:r>
              <w:rPr>
                <w:lang w:val="en-GB"/>
              </w:rPr>
              <w:t xml:space="preserve"> 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87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88" w14:textId="77777777" w:rsidR="00CA19E9" w:rsidRDefault="00CA19E9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</w:tbl>
    <w:p w14:paraId="4A424C8A" w14:textId="77777777" w:rsidR="00CA19E9" w:rsidRDefault="00CA19E9"/>
    <w:p w14:paraId="4A424C8B" w14:textId="77777777" w:rsidR="00CA19E9" w:rsidRDefault="00747695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  <w:r>
        <w:rPr>
          <w:rFonts w:ascii="Arial" w:eastAsia="Times New Roman" w:hAnsi="Arial"/>
          <w:color w:val="000000"/>
          <w:szCs w:val="20"/>
          <w:lang w:eastAsia="nb-NO"/>
        </w:rPr>
        <w:t>Installasjonskontroll er utført og all relevant dokumentasjon er overlevert til sluttkontrollør signal F.</w:t>
      </w:r>
    </w:p>
    <w:p w14:paraId="4A424C8C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C8D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Vedlegg:</w:t>
      </w:r>
    </w:p>
    <w:p w14:paraId="4A424C8E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C8F" w14:textId="77777777" w:rsidR="00CA19E9" w:rsidRDefault="00747695">
      <w:pPr>
        <w:spacing w:after="0" w:line="240" w:lineRule="auto"/>
      </w:pPr>
      <w:r>
        <w:rPr>
          <w:rFonts w:ascii="Arial" w:eastAsia="Times New Roman" w:hAnsi="Arial"/>
          <w:color w:val="000000"/>
          <w:szCs w:val="20"/>
          <w:lang w:eastAsia="nb-NO"/>
        </w:rPr>
        <w:t>Avvikslogg</w:t>
      </w:r>
    </w:p>
    <w:p w14:paraId="4A424C90" w14:textId="77777777" w:rsidR="00CA19E9" w:rsidRDefault="00747695">
      <w:pPr>
        <w:spacing w:after="0" w:line="240" w:lineRule="auto"/>
      </w:pPr>
      <w:r>
        <w:rPr>
          <w:rFonts w:ascii="Arial" w:eastAsia="Times New Roman" w:hAnsi="Arial"/>
          <w:szCs w:val="20"/>
          <w:lang w:eastAsia="nb-NO"/>
        </w:rPr>
        <w:t>Sjekkli</w:t>
      </w:r>
      <w:r>
        <w:rPr>
          <w:rFonts w:ascii="Arial" w:eastAsia="Times New Roman" w:hAnsi="Arial"/>
          <w:color w:val="000000"/>
          <w:szCs w:val="20"/>
          <w:lang w:eastAsia="nb-NO"/>
        </w:rPr>
        <w:t>ster</w:t>
      </w:r>
    </w:p>
    <w:p w14:paraId="4A424C91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Kontrolltegninger</w:t>
      </w:r>
    </w:p>
    <w:p w14:paraId="4A424C92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+</w:t>
      </w:r>
    </w:p>
    <w:p w14:paraId="4A424C93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C94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C95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C96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 xml:space="preserve">Dato: ........................................ </w:t>
      </w:r>
    </w:p>
    <w:p w14:paraId="4A424C97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C98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Sign.: ........................................ (ansvarlig på vegne av leverandør).</w:t>
      </w:r>
    </w:p>
    <w:p w14:paraId="4A424C99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C9A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4C9B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Blokkbokstaver: ………………………………….</w:t>
      </w:r>
    </w:p>
    <w:p w14:paraId="4A424C9C" w14:textId="77777777" w:rsidR="00CA19E9" w:rsidRDefault="00CA19E9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14:paraId="4A424C9D" w14:textId="77777777" w:rsidR="00CA19E9" w:rsidRDefault="00CA19E9"/>
    <w:p w14:paraId="4A424C9E" w14:textId="77777777" w:rsidR="00CA19E9" w:rsidRDefault="00CA19E9"/>
    <w:p w14:paraId="4A424C9F" w14:textId="77777777" w:rsidR="00CA19E9" w:rsidRDefault="00CA19E9"/>
    <w:p w14:paraId="4A424CA0" w14:textId="77777777" w:rsidR="00CA19E9" w:rsidRDefault="00747695">
      <w:pPr>
        <w:pStyle w:val="Overskrift1"/>
      </w:pPr>
      <w:bookmarkStart w:id="4" w:name="_Toc388321072"/>
      <w:bookmarkStart w:id="5" w:name="_Toc94337260"/>
      <w:r>
        <w:lastRenderedPageBreak/>
        <w:t xml:space="preserve">Funksjonskontroll </w:t>
      </w:r>
      <w:bookmarkEnd w:id="4"/>
      <w:bookmarkEnd w:id="5"/>
    </w:p>
    <w:p w14:paraId="4A424CA1" w14:textId="77777777" w:rsidR="00CA19E9" w:rsidRDefault="00CA19E9"/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6359"/>
        <w:gridCol w:w="1345"/>
        <w:gridCol w:w="1532"/>
      </w:tblGrid>
      <w:tr w:rsidR="00CA19E9" w14:paraId="4A424CA6" w14:textId="77777777">
        <w:trPr>
          <w:tblHeader/>
        </w:trPr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A2" w14:textId="77777777" w:rsidR="00CA19E9" w:rsidRDefault="00CA19E9">
            <w:pPr>
              <w:tabs>
                <w:tab w:val="left" w:pos="-720"/>
                <w:tab w:val="left" w:pos="0"/>
              </w:tabs>
              <w:spacing w:before="60" w:after="60"/>
            </w:pPr>
          </w:p>
        </w:tc>
        <w:tc>
          <w:tcPr>
            <w:tcW w:w="6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A3" w14:textId="77777777" w:rsidR="00CA19E9" w:rsidRDefault="00CA19E9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A4" w14:textId="77777777" w:rsidR="00CA19E9" w:rsidRDefault="00747695">
            <w:pPr>
              <w:tabs>
                <w:tab w:val="left" w:pos="-720"/>
                <w:tab w:val="left" w:pos="0"/>
              </w:tabs>
              <w:spacing w:before="60" w:after="60"/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A5" w14:textId="77777777" w:rsidR="00CA19E9" w:rsidRDefault="00747695">
            <w:pPr>
              <w:tabs>
                <w:tab w:val="left" w:pos="-720"/>
                <w:tab w:val="left" w:pos="0"/>
              </w:tabs>
              <w:spacing w:before="60" w:after="60"/>
            </w:pPr>
            <w:r>
              <w:rPr>
                <w:rStyle w:val="Testprotokol"/>
              </w:rPr>
              <w:t>Dato/Sign.</w:t>
            </w:r>
          </w:p>
        </w:tc>
      </w:tr>
      <w:tr w:rsidR="00CA19E9" w14:paraId="4A424CB3" w14:textId="77777777">
        <w:tc>
          <w:tcPr>
            <w:tcW w:w="6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A7" w14:textId="77777777" w:rsidR="00CA19E9" w:rsidRDefault="00747695">
            <w:pPr>
              <w:numPr>
                <w:ilvl w:val="0"/>
                <w:numId w:val="21"/>
              </w:numPr>
              <w:tabs>
                <w:tab w:val="left" w:pos="-4260"/>
                <w:tab w:val="left" w:pos="-3690"/>
                <w:tab w:val="left" w:pos="-2273"/>
                <w:tab w:val="left" w:pos="-720"/>
              </w:tabs>
              <w:spacing w:before="60" w:after="60"/>
              <w:textAlignment w:val="auto"/>
            </w:pPr>
            <w:r>
              <w:rPr>
                <w:b/>
              </w:rPr>
              <w:t>Protokollens avsnitt 1 er kontrollert.</w:t>
            </w:r>
          </w:p>
          <w:p w14:paraId="4A424CA8" w14:textId="77777777" w:rsidR="00CA19E9" w:rsidRDefault="00747695">
            <w:pPr>
              <w:numPr>
                <w:ilvl w:val="0"/>
                <w:numId w:val="21"/>
              </w:numPr>
              <w:tabs>
                <w:tab w:val="left" w:pos="-4260"/>
                <w:tab w:val="left" w:pos="-3690"/>
                <w:tab w:val="left" w:pos="-2273"/>
                <w:tab w:val="left" w:pos="-720"/>
              </w:tabs>
              <w:spacing w:before="60" w:after="60"/>
              <w:textAlignment w:val="auto"/>
              <w:rPr>
                <w:b/>
              </w:rPr>
            </w:pPr>
            <w:r>
              <w:rPr>
                <w:b/>
              </w:rPr>
              <w:t xml:space="preserve">Bruk </w:t>
            </w:r>
            <w:proofErr w:type="spellStart"/>
            <w:r>
              <w:rPr>
                <w:b/>
              </w:rPr>
              <w:t>balisetester</w:t>
            </w:r>
            <w:proofErr w:type="spellEnd"/>
            <w:r>
              <w:rPr>
                <w:b/>
              </w:rPr>
              <w:t xml:space="preserve">. </w:t>
            </w:r>
          </w:p>
          <w:p w14:paraId="4A424CA9" w14:textId="77777777" w:rsidR="00CA19E9" w:rsidRDefault="00747695">
            <w:pPr>
              <w:numPr>
                <w:ilvl w:val="0"/>
                <w:numId w:val="21"/>
              </w:numPr>
              <w:tabs>
                <w:tab w:val="left" w:pos="-4260"/>
                <w:tab w:val="left" w:pos="-3690"/>
                <w:tab w:val="left" w:pos="-2273"/>
                <w:tab w:val="left" w:pos="-720"/>
              </w:tabs>
              <w:spacing w:before="60" w:after="60"/>
              <w:textAlignment w:val="auto"/>
              <w:rPr>
                <w:b/>
              </w:rPr>
            </w:pPr>
            <w:r>
              <w:rPr>
                <w:b/>
              </w:rPr>
              <w:t xml:space="preserve">På blokkposter og </w:t>
            </w:r>
            <w:proofErr w:type="spellStart"/>
            <w:r>
              <w:rPr>
                <w:b/>
              </w:rPr>
              <w:t>utkjørsignaler</w:t>
            </w:r>
            <w:proofErr w:type="spellEnd"/>
            <w:r>
              <w:rPr>
                <w:b/>
              </w:rPr>
              <w:t xml:space="preserve"> som kan vise signal 22 kontrolleres at </w:t>
            </w:r>
            <w:proofErr w:type="spellStart"/>
            <w:r>
              <w:rPr>
                <w:b/>
              </w:rPr>
              <w:t>balisene</w:t>
            </w:r>
            <w:proofErr w:type="spellEnd"/>
            <w:r>
              <w:rPr>
                <w:b/>
              </w:rPr>
              <w:t xml:space="preserve"> gir riktig kodeord selv om en av de grønne lampene er defekt (pærene skrus ut).</w:t>
            </w:r>
          </w:p>
          <w:p w14:paraId="4A424CAA" w14:textId="77777777" w:rsidR="00CA19E9" w:rsidRDefault="00747695">
            <w:pPr>
              <w:numPr>
                <w:ilvl w:val="0"/>
                <w:numId w:val="21"/>
              </w:numPr>
              <w:tabs>
                <w:tab w:val="left" w:pos="-4260"/>
                <w:tab w:val="left" w:pos="-3690"/>
                <w:tab w:val="left" w:pos="-2273"/>
                <w:tab w:val="left" w:pos="-720"/>
              </w:tabs>
              <w:spacing w:before="60" w:after="60"/>
              <w:textAlignment w:val="auto"/>
            </w:pPr>
            <w:r>
              <w:rPr>
                <w:b/>
              </w:rPr>
              <w:t xml:space="preserve">På signaler med fiktiv styring av ATC-koderen, kontrolleres at </w:t>
            </w:r>
            <w:proofErr w:type="spellStart"/>
            <w:r>
              <w:rPr>
                <w:b/>
              </w:rPr>
              <w:t>balisene</w:t>
            </w:r>
            <w:proofErr w:type="spellEnd"/>
            <w:r>
              <w:rPr>
                <w:b/>
              </w:rPr>
              <w:t xml:space="preserve"> gir korrekt kodeord i henhold til forriglet signalbilde. 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Dvs. også kontrollert at </w:t>
            </w:r>
            <w:proofErr w:type="spellStart"/>
            <w:r>
              <w:rPr>
                <w:bCs/>
              </w:rPr>
              <w:t>balisene</w:t>
            </w:r>
            <w:proofErr w:type="spellEnd"/>
            <w:r>
              <w:rPr>
                <w:bCs/>
              </w:rPr>
              <w:t xml:space="preserve"> gir korrekt kodeord selv om eventuell grønn lampe er defekt (pære skrus ut).</w:t>
            </w:r>
          </w:p>
          <w:p w14:paraId="4A424CAB" w14:textId="77777777" w:rsidR="00CA19E9" w:rsidRDefault="00747695">
            <w:pPr>
              <w:numPr>
                <w:ilvl w:val="0"/>
                <w:numId w:val="18"/>
              </w:numPr>
              <w:tabs>
                <w:tab w:val="left" w:pos="-4260"/>
                <w:tab w:val="left" w:pos="-3693"/>
                <w:tab w:val="left" w:pos="-3410"/>
              </w:tabs>
              <w:spacing w:before="60" w:after="60"/>
              <w:textAlignment w:val="auto"/>
              <w:rPr>
                <w:b/>
              </w:rPr>
            </w:pPr>
            <w:r>
              <w:rPr>
                <w:b/>
              </w:rPr>
              <w:t>Kontrollert i henhold til Sjekklister for sluttkontroll;</w:t>
            </w:r>
          </w:p>
          <w:p w14:paraId="4A424CAC" w14:textId="77777777" w:rsidR="00CA19E9" w:rsidRDefault="00747695">
            <w:pPr>
              <w:pStyle w:val="Listeavsnitt"/>
              <w:numPr>
                <w:ilvl w:val="0"/>
                <w:numId w:val="19"/>
              </w:numPr>
              <w:tabs>
                <w:tab w:val="left" w:pos="-3941"/>
                <w:tab w:val="left" w:pos="-3374"/>
                <w:tab w:val="left" w:pos="-3091"/>
              </w:tabs>
              <w:spacing w:before="60" w:after="60"/>
              <w:contextualSpacing/>
              <w:textAlignment w:val="auto"/>
              <w:rPr>
                <w:bCs/>
              </w:rPr>
            </w:pPr>
            <w:r>
              <w:rPr>
                <w:bCs/>
              </w:rPr>
              <w:t xml:space="preserve">ATC frittliggende </w:t>
            </w:r>
            <w:proofErr w:type="spellStart"/>
            <w:r>
              <w:rPr>
                <w:bCs/>
              </w:rPr>
              <w:t>balisegruppe</w:t>
            </w:r>
            <w:proofErr w:type="spellEnd"/>
            <w:r>
              <w:rPr>
                <w:bCs/>
              </w:rPr>
              <w:t xml:space="preserve"> (parallell).</w:t>
            </w:r>
          </w:p>
          <w:p w14:paraId="4A424CAD" w14:textId="77777777" w:rsidR="00CA19E9" w:rsidRDefault="00747695">
            <w:pPr>
              <w:pStyle w:val="Listeavsnitt"/>
              <w:numPr>
                <w:ilvl w:val="0"/>
                <w:numId w:val="19"/>
              </w:numPr>
              <w:tabs>
                <w:tab w:val="left" w:pos="-3941"/>
                <w:tab w:val="left" w:pos="-3374"/>
                <w:tab w:val="left" w:pos="-3091"/>
              </w:tabs>
              <w:spacing w:before="60" w:after="60"/>
              <w:contextualSpacing/>
              <w:textAlignment w:val="auto"/>
              <w:rPr>
                <w:bCs/>
              </w:rPr>
            </w:pPr>
            <w:r>
              <w:rPr>
                <w:bCs/>
              </w:rPr>
              <w:t>ATC ved optisk signal (parallell).</w:t>
            </w:r>
          </w:p>
          <w:p w14:paraId="4A424CAE" w14:textId="77777777" w:rsidR="00CA19E9" w:rsidRDefault="00747695">
            <w:pPr>
              <w:pStyle w:val="Listeavsnitt"/>
              <w:numPr>
                <w:ilvl w:val="0"/>
                <w:numId w:val="19"/>
              </w:numPr>
              <w:tabs>
                <w:tab w:val="left" w:pos="-3941"/>
                <w:tab w:val="left" w:pos="-3374"/>
                <w:tab w:val="left" w:pos="-3091"/>
              </w:tabs>
              <w:spacing w:before="60" w:after="60"/>
              <w:contextualSpacing/>
              <w:textAlignment w:val="auto"/>
              <w:rPr>
                <w:bCs/>
              </w:rPr>
            </w:pPr>
            <w:r>
              <w:rPr>
                <w:bCs/>
              </w:rPr>
              <w:t>ATC ved fiktivt signal (parallell).</w:t>
            </w:r>
          </w:p>
          <w:p w14:paraId="4A424CAF" w14:textId="77777777" w:rsidR="00CA19E9" w:rsidRDefault="00747695">
            <w:pPr>
              <w:pStyle w:val="Listeavsnitt"/>
              <w:numPr>
                <w:ilvl w:val="0"/>
                <w:numId w:val="18"/>
              </w:numPr>
              <w:tabs>
                <w:tab w:val="left" w:pos="205"/>
                <w:tab w:val="left" w:pos="772"/>
                <w:tab w:val="left" w:pos="1055"/>
              </w:tabs>
              <w:spacing w:before="60" w:after="60"/>
              <w:contextualSpacing/>
              <w:textAlignment w:val="auto"/>
            </w:pPr>
            <w:r>
              <w:rPr>
                <w:b/>
                <w:color w:val="00B050"/>
              </w:rPr>
              <w:t xml:space="preserve"> </w:t>
            </w:r>
            <w:r>
              <w:rPr>
                <w:b/>
              </w:rPr>
              <w:t>ATC kryssingsbarriere tilleggsprotokoll.</w:t>
            </w:r>
            <w:r>
              <w:rPr>
                <w:b/>
                <w:color w:val="00B050"/>
              </w:rPr>
              <w:t xml:space="preserve"> </w:t>
            </w:r>
          </w:p>
          <w:p w14:paraId="4A424CB0" w14:textId="77777777" w:rsidR="00CA19E9" w:rsidRDefault="00CA19E9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1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2" w14:textId="77777777" w:rsidR="00CA19E9" w:rsidRDefault="00CA19E9">
            <w:pPr>
              <w:spacing w:before="60" w:after="60"/>
            </w:pPr>
          </w:p>
        </w:tc>
      </w:tr>
      <w:tr w:rsidR="00CA19E9" w14:paraId="4A424CB8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4" w14:textId="77777777" w:rsidR="00CA19E9" w:rsidRDefault="00CA19E9">
            <w:pPr>
              <w:pStyle w:val="Prveprotokoll1"/>
              <w:numPr>
                <w:ilvl w:val="0"/>
                <w:numId w:val="23"/>
              </w:numPr>
              <w:ind w:left="432" w:hanging="432"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5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proofErr w:type="gramStart"/>
            <w:r>
              <w:t>F.sign</w:t>
            </w:r>
            <w:proofErr w:type="gramEnd"/>
            <w:r>
              <w:t>.A</w:t>
            </w:r>
            <w:proofErr w:type="spellEnd"/>
            <w:r>
              <w:t>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6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7" w14:textId="77777777" w:rsidR="00CA19E9" w:rsidRDefault="00CA19E9">
            <w:pPr>
              <w:pStyle w:val="Testoverskrift"/>
            </w:pPr>
          </w:p>
        </w:tc>
      </w:tr>
      <w:tr w:rsidR="00CA19E9" w14:paraId="4A424CBD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9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A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P-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B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C" w14:textId="77777777" w:rsidR="00CA19E9" w:rsidRDefault="00CA19E9">
            <w:pPr>
              <w:spacing w:before="60" w:after="60"/>
            </w:pPr>
          </w:p>
        </w:tc>
      </w:tr>
      <w:tr w:rsidR="00CA19E9" w14:paraId="4A424CC2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E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BF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0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1" w14:textId="77777777" w:rsidR="00CA19E9" w:rsidRDefault="00CA19E9">
            <w:pPr>
              <w:spacing w:before="60" w:after="60"/>
            </w:pPr>
          </w:p>
        </w:tc>
      </w:tr>
      <w:tr w:rsidR="00CA19E9" w14:paraId="4A424CC7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3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4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5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6" w14:textId="77777777" w:rsidR="00CA19E9" w:rsidRDefault="00CA19E9">
            <w:pPr>
              <w:spacing w:before="60" w:after="60"/>
            </w:pPr>
          </w:p>
        </w:tc>
      </w:tr>
      <w:tr w:rsidR="00CA19E9" w14:paraId="4A424CCC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8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9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A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B" w14:textId="77777777" w:rsidR="00CA19E9" w:rsidRDefault="00CA19E9">
            <w:pPr>
              <w:spacing w:before="60" w:after="60"/>
            </w:pPr>
          </w:p>
        </w:tc>
      </w:tr>
      <w:tr w:rsidR="00CA19E9" w14:paraId="4A424CD1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D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E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H.sign</w:t>
            </w:r>
            <w:proofErr w:type="spellEnd"/>
            <w:r>
              <w:t>. A: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CF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0" w14:textId="77777777" w:rsidR="00CA19E9" w:rsidRDefault="00CA19E9">
            <w:pPr>
              <w:pStyle w:val="Testoverskrift"/>
            </w:pPr>
          </w:p>
        </w:tc>
      </w:tr>
      <w:tr w:rsidR="00CA19E9" w14:paraId="4A424CD6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2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3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ab/>
              <w:t>SVG-</w:t>
            </w:r>
            <w:proofErr w:type="spellStart"/>
            <w:r>
              <w:rPr>
                <w:lang w:val="en-GB"/>
              </w:rPr>
              <w:t>gruppe</w:t>
            </w:r>
            <w:proofErr w:type="spellEnd"/>
            <w:r>
              <w:rPr>
                <w:lang w:val="en-GB"/>
              </w:rPr>
              <w:t>:</w:t>
            </w:r>
            <w:r>
              <w:rPr>
                <w:lang w:val="en-GB"/>
              </w:rPr>
              <w:tab/>
              <w:t>A-</w:t>
            </w:r>
            <w:proofErr w:type="spellStart"/>
            <w:r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4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5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CDB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7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8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rPr>
                <w:lang w:val="en-GB"/>
              </w:rPr>
              <w:tab/>
            </w:r>
            <w:r>
              <w:tab/>
            </w:r>
            <w:r>
              <w:rPr>
                <w:lang w:val="en-GB"/>
              </w:rPr>
              <w:t>B-</w:t>
            </w:r>
            <w:proofErr w:type="spellStart"/>
            <w:r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9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A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CE0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C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D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C-</w:t>
            </w:r>
            <w:proofErr w:type="spellStart"/>
            <w:r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E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DF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CE5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1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2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  <w:t xml:space="preserve">Indre gruppe </w:t>
            </w:r>
            <w:r>
              <w:tab/>
              <w:t>P-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3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4" w14:textId="77777777" w:rsidR="00CA19E9" w:rsidRDefault="00CA19E9">
            <w:pPr>
              <w:spacing w:before="60" w:after="60"/>
            </w:pPr>
          </w:p>
        </w:tc>
      </w:tr>
      <w:tr w:rsidR="00CA19E9" w14:paraId="4A424CEA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6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7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8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9" w14:textId="77777777" w:rsidR="00CA19E9" w:rsidRDefault="00CA19E9">
            <w:pPr>
              <w:spacing w:before="60" w:after="60"/>
            </w:pPr>
          </w:p>
        </w:tc>
      </w:tr>
      <w:tr w:rsidR="00CA19E9" w14:paraId="4A424CEF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B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C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D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EE" w14:textId="77777777" w:rsidR="00CA19E9" w:rsidRDefault="00CA19E9">
            <w:pPr>
              <w:spacing w:before="60" w:after="60"/>
            </w:pPr>
          </w:p>
        </w:tc>
      </w:tr>
      <w:tr w:rsidR="00CA19E9" w14:paraId="4A424CF4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0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1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2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3" w14:textId="77777777" w:rsidR="00CA19E9" w:rsidRDefault="00CA19E9">
            <w:pPr>
              <w:spacing w:before="60" w:after="60"/>
            </w:pPr>
          </w:p>
        </w:tc>
      </w:tr>
      <w:tr w:rsidR="00CA19E9" w14:paraId="4A424CF9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5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6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proofErr w:type="gramStart"/>
            <w:r>
              <w:t>F.sign</w:t>
            </w:r>
            <w:proofErr w:type="gramEnd"/>
            <w:r>
              <w:t>.B</w:t>
            </w:r>
            <w:proofErr w:type="spellEnd"/>
            <w:r>
              <w:t>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7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8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CFE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A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B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P-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C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D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03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FF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0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1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2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08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4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5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6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7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0D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9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A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B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C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12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E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0F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H.sign</w:t>
            </w:r>
            <w:proofErr w:type="spellEnd"/>
            <w:r>
              <w:t>. B: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0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1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17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3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4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ab/>
              <w:t>SVG-</w:t>
            </w:r>
            <w:proofErr w:type="spellStart"/>
            <w:r>
              <w:rPr>
                <w:lang w:val="en-GB"/>
              </w:rPr>
              <w:t>gruppe</w:t>
            </w:r>
            <w:proofErr w:type="spellEnd"/>
            <w:r>
              <w:rPr>
                <w:lang w:val="en-GB"/>
              </w:rPr>
              <w:t>:</w:t>
            </w:r>
            <w:r>
              <w:rPr>
                <w:lang w:val="en-GB"/>
              </w:rPr>
              <w:tab/>
              <w:t>A-</w:t>
            </w:r>
            <w:proofErr w:type="spellStart"/>
            <w:r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5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6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1C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8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9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B-</w:t>
            </w:r>
            <w:proofErr w:type="spellStart"/>
            <w:r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A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B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21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D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E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C-</w:t>
            </w:r>
            <w:proofErr w:type="spellStart"/>
            <w:r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1F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0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26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2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3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ab/>
              <w:t xml:space="preserve">Indre </w:t>
            </w:r>
            <w:proofErr w:type="spellStart"/>
            <w:r>
              <w:rPr>
                <w:lang w:val="en-GB"/>
              </w:rPr>
              <w:t>gruppe</w:t>
            </w:r>
            <w:proofErr w:type="spellEnd"/>
            <w:r>
              <w:rPr>
                <w:lang w:val="en-GB"/>
              </w:rPr>
              <w:tab/>
              <w:t>P-</w:t>
            </w:r>
            <w:proofErr w:type="spellStart"/>
            <w:r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4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5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2B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7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  <w:rPr>
                <w:lang w:val="en-GB"/>
              </w:rPr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8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A-</w:t>
            </w:r>
            <w:proofErr w:type="spellStart"/>
            <w:r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9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A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30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C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  <w:rPr>
                <w:lang w:val="en-GB"/>
              </w:rPr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D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B-</w:t>
            </w:r>
            <w:proofErr w:type="spellStart"/>
            <w:r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E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2F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35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1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  <w:rPr>
                <w:lang w:val="en-GB"/>
              </w:rPr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2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C-</w:t>
            </w:r>
            <w:proofErr w:type="spellStart"/>
            <w:r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3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4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D3A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6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7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proofErr w:type="gramStart"/>
            <w:r>
              <w:t>F.sign</w:t>
            </w:r>
            <w:proofErr w:type="spellEnd"/>
            <w:proofErr w:type="gramEnd"/>
            <w:r>
              <w:t xml:space="preserve"> 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8" w14:textId="77777777" w:rsidR="00CA19E9" w:rsidRDefault="00CA19E9">
            <w:pPr>
              <w:pStyle w:val="Testoverskrift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9" w14:textId="77777777" w:rsidR="00CA19E9" w:rsidRDefault="00CA19E9">
            <w:pPr>
              <w:pStyle w:val="Testoverskrift"/>
              <w:rPr>
                <w:lang w:val="en-US"/>
              </w:rPr>
            </w:pPr>
          </w:p>
        </w:tc>
      </w:tr>
      <w:tr w:rsidR="00CA19E9" w14:paraId="4A424D3F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B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C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P-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D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3E" w14:textId="77777777" w:rsidR="00CA19E9" w:rsidRDefault="00CA19E9">
            <w:pPr>
              <w:spacing w:before="60" w:after="60"/>
            </w:pPr>
          </w:p>
        </w:tc>
      </w:tr>
      <w:tr w:rsidR="00CA19E9" w14:paraId="4A424D44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0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1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2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3" w14:textId="77777777" w:rsidR="00CA19E9" w:rsidRDefault="00CA19E9">
            <w:pPr>
              <w:spacing w:before="60" w:after="60"/>
            </w:pPr>
          </w:p>
        </w:tc>
      </w:tr>
      <w:tr w:rsidR="00CA19E9" w14:paraId="4A424D49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5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6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7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8" w14:textId="77777777" w:rsidR="00CA19E9" w:rsidRDefault="00CA19E9">
            <w:pPr>
              <w:spacing w:before="60" w:after="60"/>
            </w:pPr>
          </w:p>
        </w:tc>
      </w:tr>
      <w:tr w:rsidR="00CA19E9" w14:paraId="4A424D4E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A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B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C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D" w14:textId="77777777" w:rsidR="00CA19E9" w:rsidRDefault="00CA19E9">
            <w:pPr>
              <w:spacing w:before="60" w:after="60"/>
            </w:pPr>
          </w:p>
        </w:tc>
      </w:tr>
      <w:tr w:rsidR="00CA19E9" w14:paraId="4A424D53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4F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0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H.sign</w:t>
            </w:r>
            <w:proofErr w:type="spellEnd"/>
            <w:r>
              <w:t>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1" w14:textId="77777777" w:rsidR="00CA19E9" w:rsidRDefault="00CA19E9">
            <w:pPr>
              <w:pStyle w:val="Testoverskrift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2" w14:textId="77777777" w:rsidR="00CA19E9" w:rsidRDefault="00CA19E9">
            <w:pPr>
              <w:pStyle w:val="Testoverskrift"/>
              <w:rPr>
                <w:lang w:val="en-US"/>
              </w:rPr>
            </w:pPr>
          </w:p>
        </w:tc>
      </w:tr>
      <w:tr w:rsidR="00CA19E9" w14:paraId="4A424D58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4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5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P-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6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7" w14:textId="77777777" w:rsidR="00CA19E9" w:rsidRDefault="00CA19E9">
            <w:pPr>
              <w:spacing w:before="60" w:after="60"/>
            </w:pPr>
          </w:p>
        </w:tc>
      </w:tr>
      <w:tr w:rsidR="00CA19E9" w14:paraId="4A424D5D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9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A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B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C" w14:textId="77777777" w:rsidR="00CA19E9" w:rsidRDefault="00CA19E9">
            <w:pPr>
              <w:spacing w:before="60" w:after="60"/>
            </w:pPr>
          </w:p>
        </w:tc>
      </w:tr>
      <w:tr w:rsidR="00CA19E9" w14:paraId="4A424D62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E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5F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0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1" w14:textId="77777777" w:rsidR="00CA19E9" w:rsidRDefault="00CA19E9">
            <w:pPr>
              <w:spacing w:before="60" w:after="60"/>
            </w:pPr>
          </w:p>
        </w:tc>
      </w:tr>
      <w:tr w:rsidR="00CA19E9" w14:paraId="4A424D67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3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4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proofErr w:type="gramStart"/>
            <w:r>
              <w:t>F.sign</w:t>
            </w:r>
            <w:proofErr w:type="spellEnd"/>
            <w:proofErr w:type="gramEnd"/>
            <w:r>
              <w:t xml:space="preserve"> 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5" w14:textId="77777777" w:rsidR="00CA19E9" w:rsidRDefault="00CA19E9">
            <w:pPr>
              <w:pStyle w:val="Testoverskrift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6" w14:textId="77777777" w:rsidR="00CA19E9" w:rsidRDefault="00CA19E9">
            <w:pPr>
              <w:pStyle w:val="Testoverskrift"/>
              <w:rPr>
                <w:lang w:val="en-US"/>
              </w:rPr>
            </w:pPr>
          </w:p>
        </w:tc>
      </w:tr>
      <w:tr w:rsidR="00CA19E9" w14:paraId="4A424D6C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8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9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P-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A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B" w14:textId="77777777" w:rsidR="00CA19E9" w:rsidRDefault="00CA19E9">
            <w:pPr>
              <w:spacing w:before="60" w:after="60"/>
            </w:pPr>
          </w:p>
        </w:tc>
      </w:tr>
      <w:tr w:rsidR="00CA19E9" w14:paraId="4A424D71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D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E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6F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0" w14:textId="77777777" w:rsidR="00CA19E9" w:rsidRDefault="00CA19E9">
            <w:pPr>
              <w:spacing w:before="60" w:after="60"/>
            </w:pPr>
          </w:p>
        </w:tc>
      </w:tr>
      <w:tr w:rsidR="00CA19E9" w14:paraId="4A424D76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2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3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4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5" w14:textId="77777777" w:rsidR="00CA19E9" w:rsidRDefault="00CA19E9">
            <w:pPr>
              <w:spacing w:before="60" w:after="60"/>
            </w:pPr>
          </w:p>
        </w:tc>
      </w:tr>
      <w:tr w:rsidR="00CA19E9" w14:paraId="4A424D7B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7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8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9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A" w14:textId="77777777" w:rsidR="00CA19E9" w:rsidRDefault="00CA19E9">
            <w:pPr>
              <w:spacing w:before="60" w:after="60"/>
            </w:pPr>
          </w:p>
        </w:tc>
      </w:tr>
      <w:tr w:rsidR="00CA19E9" w14:paraId="4A424D80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C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D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H.sign</w:t>
            </w:r>
            <w:proofErr w:type="spellEnd"/>
            <w:r>
              <w:t>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E" w14:textId="77777777" w:rsidR="00CA19E9" w:rsidRDefault="00CA19E9">
            <w:pPr>
              <w:pStyle w:val="Testoverskrift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7F" w14:textId="77777777" w:rsidR="00CA19E9" w:rsidRDefault="00CA19E9">
            <w:pPr>
              <w:pStyle w:val="Testoverskrift"/>
              <w:rPr>
                <w:lang w:val="en-US"/>
              </w:rPr>
            </w:pPr>
          </w:p>
        </w:tc>
      </w:tr>
      <w:tr w:rsidR="00CA19E9" w14:paraId="4A424D85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1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2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P-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3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4" w14:textId="77777777" w:rsidR="00CA19E9" w:rsidRDefault="00CA19E9">
            <w:pPr>
              <w:spacing w:before="60" w:after="60"/>
            </w:pPr>
          </w:p>
        </w:tc>
      </w:tr>
      <w:tr w:rsidR="00CA19E9" w14:paraId="4A424D8A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6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7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8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9" w14:textId="77777777" w:rsidR="00CA19E9" w:rsidRDefault="00CA19E9">
            <w:pPr>
              <w:spacing w:before="60" w:after="60"/>
            </w:pPr>
          </w:p>
        </w:tc>
      </w:tr>
      <w:tr w:rsidR="00CA19E9" w14:paraId="4A424D8F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B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C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D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8E" w14:textId="77777777" w:rsidR="00CA19E9" w:rsidRDefault="00CA19E9">
            <w:pPr>
              <w:spacing w:before="60" w:after="60"/>
            </w:pPr>
          </w:p>
        </w:tc>
      </w:tr>
      <w:tr w:rsidR="00CA19E9" w14:paraId="4A424D94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0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1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Repeterbalisegruppe</w:t>
            </w:r>
            <w:proofErr w:type="spellEnd"/>
            <w:r>
              <w:t xml:space="preserve">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2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3" w14:textId="77777777" w:rsidR="00CA19E9" w:rsidRDefault="00CA19E9">
            <w:pPr>
              <w:pStyle w:val="Testoverskrift"/>
            </w:pPr>
          </w:p>
        </w:tc>
      </w:tr>
      <w:tr w:rsidR="00CA19E9" w14:paraId="4A424D99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5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6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rPr>
                <w:lang w:val="en-US"/>
              </w:rPr>
              <w:t>P-</w:t>
            </w:r>
            <w:proofErr w:type="spellStart"/>
            <w:r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7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8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</w:tr>
      <w:tr w:rsidR="00CA19E9" w14:paraId="4A424D9E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A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B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C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D" w14:textId="77777777" w:rsidR="00CA19E9" w:rsidRDefault="00CA19E9">
            <w:pPr>
              <w:spacing w:before="60" w:after="60"/>
            </w:pPr>
          </w:p>
        </w:tc>
      </w:tr>
      <w:tr w:rsidR="00CA19E9" w14:paraId="4A424DA3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9F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0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1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2" w14:textId="77777777" w:rsidR="00CA19E9" w:rsidRDefault="00CA19E9">
            <w:pPr>
              <w:spacing w:before="60" w:after="60"/>
            </w:pPr>
          </w:p>
        </w:tc>
      </w:tr>
      <w:tr w:rsidR="00CA19E9" w14:paraId="4A424DA8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4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5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6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7" w14:textId="77777777" w:rsidR="00CA19E9" w:rsidRDefault="00CA19E9">
            <w:pPr>
              <w:spacing w:before="60" w:after="60"/>
            </w:pPr>
          </w:p>
        </w:tc>
      </w:tr>
      <w:tr w:rsidR="00CA19E9" w14:paraId="4A424DAD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9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  <w:rPr>
                <w:lang w:val="en-US"/>
              </w:rPr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A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Repeterbalisegruppe</w:t>
            </w:r>
            <w:proofErr w:type="spellEnd"/>
            <w:r>
              <w:t xml:space="preserve">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B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C" w14:textId="77777777" w:rsidR="00CA19E9" w:rsidRDefault="00CA19E9">
            <w:pPr>
              <w:pStyle w:val="Testoverskrift"/>
            </w:pPr>
          </w:p>
        </w:tc>
      </w:tr>
      <w:tr w:rsidR="00CA19E9" w14:paraId="4A424DB2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E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AF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rPr>
                <w:lang w:val="en-US"/>
              </w:rPr>
              <w:t>P-</w:t>
            </w:r>
            <w:proofErr w:type="spellStart"/>
            <w:r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0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1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</w:tr>
      <w:tr w:rsidR="00CA19E9" w14:paraId="4A424DB7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3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  <w:rPr>
                <w:lang w:val="en-US"/>
              </w:rPr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4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A-</w:t>
            </w:r>
            <w:proofErr w:type="spellStart"/>
            <w:r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5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6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</w:tr>
      <w:tr w:rsidR="00CA19E9" w14:paraId="4A424DBC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8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  <w:rPr>
                <w:lang w:val="en-US"/>
              </w:rPr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9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B-</w:t>
            </w:r>
            <w:proofErr w:type="spellStart"/>
            <w:r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A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B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</w:tr>
      <w:tr w:rsidR="00CA19E9" w14:paraId="4A424DC1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D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E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BF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0" w14:textId="77777777" w:rsidR="00CA19E9" w:rsidRDefault="00CA19E9">
            <w:pPr>
              <w:spacing w:before="60" w:after="60"/>
            </w:pPr>
          </w:p>
        </w:tc>
      </w:tr>
      <w:tr w:rsidR="00CA19E9" w14:paraId="4A424DC6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2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3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Repeterbalisegruppe</w:t>
            </w:r>
            <w:proofErr w:type="spellEnd"/>
            <w:r>
              <w:t xml:space="preserve">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4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5" w14:textId="77777777" w:rsidR="00CA19E9" w:rsidRDefault="00CA19E9">
            <w:pPr>
              <w:pStyle w:val="Testoverskrift"/>
            </w:pPr>
          </w:p>
        </w:tc>
      </w:tr>
      <w:tr w:rsidR="00CA19E9" w14:paraId="4A424DCB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7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8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rPr>
                <w:lang w:val="en-US"/>
              </w:rPr>
              <w:t>P-</w:t>
            </w:r>
            <w:proofErr w:type="spellStart"/>
            <w:r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9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A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</w:tr>
      <w:tr w:rsidR="00CA19E9" w14:paraId="4A424DD0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C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D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E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CF" w14:textId="77777777" w:rsidR="00CA19E9" w:rsidRDefault="00CA19E9">
            <w:pPr>
              <w:spacing w:before="60" w:after="60"/>
            </w:pPr>
          </w:p>
        </w:tc>
      </w:tr>
      <w:tr w:rsidR="00CA19E9" w14:paraId="4A424DD5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1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2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3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4" w14:textId="77777777" w:rsidR="00CA19E9" w:rsidRDefault="00CA19E9">
            <w:pPr>
              <w:spacing w:before="60" w:after="60"/>
            </w:pPr>
          </w:p>
        </w:tc>
      </w:tr>
      <w:tr w:rsidR="00CA19E9" w14:paraId="4A424DDA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6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7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8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9" w14:textId="77777777" w:rsidR="00CA19E9" w:rsidRDefault="00CA19E9">
            <w:pPr>
              <w:spacing w:before="60" w:after="60"/>
            </w:pPr>
          </w:p>
        </w:tc>
      </w:tr>
      <w:tr w:rsidR="00CA19E9" w14:paraId="4A424DDF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B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C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Repeterbalisegruppe</w:t>
            </w:r>
            <w:proofErr w:type="spellEnd"/>
            <w:r>
              <w:t xml:space="preserve">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D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DE" w14:textId="77777777" w:rsidR="00CA19E9" w:rsidRDefault="00CA19E9">
            <w:pPr>
              <w:pStyle w:val="Testoverskrift"/>
            </w:pPr>
          </w:p>
        </w:tc>
      </w:tr>
      <w:tr w:rsidR="00CA19E9" w14:paraId="4A424DE4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0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1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rPr>
                <w:lang w:val="en-US"/>
              </w:rPr>
              <w:t>P-</w:t>
            </w:r>
            <w:proofErr w:type="spellStart"/>
            <w:r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2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3" w14:textId="77777777" w:rsidR="00CA19E9" w:rsidRDefault="00CA19E9">
            <w:pPr>
              <w:spacing w:before="60" w:after="60"/>
              <w:rPr>
                <w:lang w:val="en-US"/>
              </w:rPr>
            </w:pPr>
          </w:p>
        </w:tc>
      </w:tr>
      <w:tr w:rsidR="00CA19E9" w14:paraId="4A424DE9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5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6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7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8" w14:textId="77777777" w:rsidR="00CA19E9" w:rsidRDefault="00CA19E9">
            <w:pPr>
              <w:spacing w:before="60" w:after="60"/>
            </w:pPr>
          </w:p>
        </w:tc>
      </w:tr>
      <w:tr w:rsidR="00CA19E9" w14:paraId="4A424DEE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A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B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C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D" w14:textId="77777777" w:rsidR="00CA19E9" w:rsidRDefault="00CA19E9">
            <w:pPr>
              <w:spacing w:before="60" w:after="60"/>
            </w:pPr>
          </w:p>
        </w:tc>
      </w:tr>
      <w:tr w:rsidR="00CA19E9" w14:paraId="4A424DF3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EF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0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1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2" w14:textId="77777777" w:rsidR="00CA19E9" w:rsidRDefault="00CA19E9">
            <w:pPr>
              <w:spacing w:before="60" w:after="60"/>
            </w:pPr>
          </w:p>
        </w:tc>
      </w:tr>
      <w:tr w:rsidR="00CA19E9" w14:paraId="4A424DF8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4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5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Rasvarslingsbalisegruppe</w:t>
            </w:r>
            <w:proofErr w:type="spellEnd"/>
            <w:r>
              <w:t xml:space="preserve"> (RVG)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6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7" w14:textId="77777777" w:rsidR="00CA19E9" w:rsidRDefault="00CA19E9">
            <w:pPr>
              <w:pStyle w:val="Testoverskrift"/>
            </w:pPr>
          </w:p>
        </w:tc>
      </w:tr>
      <w:tr w:rsidR="00CA19E9" w14:paraId="4A424DFD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9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A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B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C" w14:textId="77777777" w:rsidR="00CA19E9" w:rsidRDefault="00CA19E9">
            <w:pPr>
              <w:spacing w:before="60" w:after="60"/>
            </w:pPr>
          </w:p>
        </w:tc>
      </w:tr>
      <w:tr w:rsidR="00CA19E9" w14:paraId="4A424E02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E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DFF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0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1" w14:textId="77777777" w:rsidR="00CA19E9" w:rsidRDefault="00CA19E9">
            <w:pPr>
              <w:spacing w:before="60" w:after="60"/>
            </w:pPr>
          </w:p>
        </w:tc>
      </w:tr>
      <w:tr w:rsidR="00CA19E9" w14:paraId="4A424E07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3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4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5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6" w14:textId="77777777" w:rsidR="00CA19E9" w:rsidRDefault="00CA19E9">
            <w:pPr>
              <w:spacing w:before="60" w:after="60"/>
            </w:pPr>
          </w:p>
        </w:tc>
      </w:tr>
      <w:tr w:rsidR="00CA19E9" w14:paraId="4A424E0C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8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9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Rasvarslingsbalisegruppe</w:t>
            </w:r>
            <w:proofErr w:type="spellEnd"/>
            <w:r>
              <w:t xml:space="preserve"> (RVG)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A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B" w14:textId="77777777" w:rsidR="00CA19E9" w:rsidRDefault="00CA19E9">
            <w:pPr>
              <w:pStyle w:val="Testoverskrift"/>
            </w:pPr>
          </w:p>
        </w:tc>
      </w:tr>
      <w:tr w:rsidR="00CA19E9" w14:paraId="4A424E11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D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E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0F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0" w14:textId="77777777" w:rsidR="00CA19E9" w:rsidRDefault="00CA19E9">
            <w:pPr>
              <w:spacing w:before="60" w:after="60"/>
            </w:pPr>
          </w:p>
        </w:tc>
      </w:tr>
      <w:tr w:rsidR="00CA19E9" w14:paraId="4A424E16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2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3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4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5" w14:textId="77777777" w:rsidR="00CA19E9" w:rsidRDefault="00CA19E9">
            <w:pPr>
              <w:spacing w:before="60" w:after="60"/>
            </w:pPr>
          </w:p>
        </w:tc>
      </w:tr>
      <w:tr w:rsidR="00CA19E9" w14:paraId="4A424E1B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7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8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9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A" w14:textId="77777777" w:rsidR="00CA19E9" w:rsidRDefault="00CA19E9">
            <w:pPr>
              <w:spacing w:before="60" w:after="60"/>
            </w:pPr>
          </w:p>
        </w:tc>
      </w:tr>
      <w:tr w:rsidR="00CA19E9" w14:paraId="4A424E20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C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D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Signalhøyningsbalisegruppe</w:t>
            </w:r>
            <w:proofErr w:type="spellEnd"/>
            <w:r>
              <w:t xml:space="preserve"> (SH)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E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1F" w14:textId="77777777" w:rsidR="00CA19E9" w:rsidRDefault="00CA19E9">
            <w:pPr>
              <w:pStyle w:val="Testoverskrift"/>
            </w:pPr>
          </w:p>
        </w:tc>
      </w:tr>
      <w:tr w:rsidR="00CA19E9" w14:paraId="4A424E25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1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2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3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4" w14:textId="77777777" w:rsidR="00CA19E9" w:rsidRDefault="00CA19E9">
            <w:pPr>
              <w:spacing w:before="60" w:after="60"/>
            </w:pPr>
          </w:p>
        </w:tc>
      </w:tr>
      <w:tr w:rsidR="00CA19E9" w14:paraId="4A424E2A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6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7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8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9" w14:textId="77777777" w:rsidR="00CA19E9" w:rsidRDefault="00CA19E9">
            <w:pPr>
              <w:spacing w:before="60" w:after="60"/>
            </w:pPr>
          </w:p>
        </w:tc>
      </w:tr>
      <w:tr w:rsidR="00CA19E9" w14:paraId="4A424E2F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B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C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Signalhøyningsbalisegruppe</w:t>
            </w:r>
            <w:proofErr w:type="spellEnd"/>
            <w:r>
              <w:t xml:space="preserve"> (SH)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D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2E" w14:textId="77777777" w:rsidR="00CA19E9" w:rsidRDefault="00CA19E9">
            <w:pPr>
              <w:pStyle w:val="Testoverskrift"/>
            </w:pPr>
          </w:p>
        </w:tc>
      </w:tr>
      <w:tr w:rsidR="00CA19E9" w14:paraId="4A424E34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0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1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2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3" w14:textId="77777777" w:rsidR="00CA19E9" w:rsidRDefault="00CA19E9">
            <w:pPr>
              <w:spacing w:before="60" w:after="60"/>
            </w:pPr>
          </w:p>
        </w:tc>
      </w:tr>
      <w:tr w:rsidR="00CA19E9" w14:paraId="4A424E39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5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6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7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8" w14:textId="77777777" w:rsidR="00CA19E9" w:rsidRDefault="00CA19E9">
            <w:pPr>
              <w:spacing w:before="60" w:after="60"/>
            </w:pPr>
          </w:p>
        </w:tc>
      </w:tr>
      <w:tr w:rsidR="00CA19E9" w14:paraId="4A424E3E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A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B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r>
              <w:t>Grensebalisegruppe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C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D" w14:textId="77777777" w:rsidR="00CA19E9" w:rsidRDefault="00CA19E9">
            <w:pPr>
              <w:pStyle w:val="Testoverskrift"/>
            </w:pPr>
          </w:p>
        </w:tc>
      </w:tr>
      <w:tr w:rsidR="00CA19E9" w14:paraId="4A424E43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3F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0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1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2" w14:textId="77777777" w:rsidR="00CA19E9" w:rsidRDefault="00CA19E9">
            <w:pPr>
              <w:spacing w:before="60" w:after="60"/>
            </w:pPr>
          </w:p>
        </w:tc>
      </w:tr>
      <w:tr w:rsidR="00CA19E9" w14:paraId="4A424E48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4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5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6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7" w14:textId="77777777" w:rsidR="00CA19E9" w:rsidRDefault="00CA19E9">
            <w:pPr>
              <w:spacing w:before="60" w:after="60"/>
            </w:pPr>
          </w:p>
        </w:tc>
      </w:tr>
      <w:tr w:rsidR="00CA19E9" w14:paraId="4A424E4D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9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A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r>
              <w:t>Grensebalisegruppe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B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C" w14:textId="77777777" w:rsidR="00CA19E9" w:rsidRDefault="00CA19E9">
            <w:pPr>
              <w:pStyle w:val="Testoverskrift"/>
            </w:pPr>
          </w:p>
        </w:tc>
      </w:tr>
      <w:tr w:rsidR="00CA19E9" w14:paraId="4A424E52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E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4F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0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1" w14:textId="77777777" w:rsidR="00CA19E9" w:rsidRDefault="00CA19E9">
            <w:pPr>
              <w:spacing w:before="60" w:after="60"/>
            </w:pPr>
          </w:p>
        </w:tc>
      </w:tr>
      <w:tr w:rsidR="00CA19E9" w14:paraId="4A424E57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3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4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5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6" w14:textId="77777777" w:rsidR="00CA19E9" w:rsidRDefault="00CA19E9">
            <w:pPr>
              <w:spacing w:before="60" w:after="60"/>
            </w:pPr>
          </w:p>
        </w:tc>
      </w:tr>
      <w:tr w:rsidR="00CA19E9" w14:paraId="4A424E5C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8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9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rPr>
                <w:rStyle w:val="mw-headline"/>
              </w:rPr>
              <w:t>Balisegruppe</w:t>
            </w:r>
            <w:proofErr w:type="spellEnd"/>
            <w:r>
              <w:rPr>
                <w:rStyle w:val="mw-headline"/>
              </w:rPr>
              <w:t xml:space="preserve"> for ATC forsignal (FF) </w:t>
            </w:r>
            <w:r>
              <w:t>A retn: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A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B" w14:textId="77777777" w:rsidR="00CA19E9" w:rsidRDefault="00CA19E9">
            <w:pPr>
              <w:spacing w:before="60" w:after="60"/>
            </w:pPr>
          </w:p>
        </w:tc>
      </w:tr>
      <w:tr w:rsidR="00CA19E9" w14:paraId="4A424E61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D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E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5F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0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E66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2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3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4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5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E6B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7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8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9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A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E70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C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D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E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6F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E75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1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2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rPr>
                <w:rStyle w:val="mw-headline"/>
              </w:rPr>
              <w:t>Balisegruppe</w:t>
            </w:r>
            <w:proofErr w:type="spellEnd"/>
            <w:r>
              <w:rPr>
                <w:rStyle w:val="mw-headline"/>
              </w:rPr>
              <w:t xml:space="preserve"> for ATC forsignal (FF) </w:t>
            </w:r>
            <w:r>
              <w:t>B retn: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3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4" w14:textId="77777777" w:rsidR="00CA19E9" w:rsidRDefault="00CA19E9">
            <w:pPr>
              <w:spacing w:before="60" w:after="60"/>
            </w:pPr>
          </w:p>
        </w:tc>
      </w:tr>
      <w:tr w:rsidR="00CA19E9" w14:paraId="4A424E7A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6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7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8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9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E7F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B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C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D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7E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E84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0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1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2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3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E89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5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6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7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8" w14:textId="77777777" w:rsidR="00CA19E9" w:rsidRDefault="00CA19E9">
            <w:pPr>
              <w:spacing w:before="60" w:after="60"/>
              <w:rPr>
                <w:lang w:val="en-GB"/>
              </w:rPr>
            </w:pPr>
          </w:p>
        </w:tc>
      </w:tr>
      <w:tr w:rsidR="00CA19E9" w14:paraId="4A424E8E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A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B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C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D" w14:textId="77777777" w:rsidR="00CA19E9" w:rsidRDefault="00CA19E9">
            <w:pPr>
              <w:pStyle w:val="Testoverskrift"/>
            </w:pPr>
          </w:p>
        </w:tc>
      </w:tr>
      <w:tr w:rsidR="00CA19E9" w14:paraId="4A424E93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8F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0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1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2" w14:textId="77777777" w:rsidR="00CA19E9" w:rsidRDefault="00CA19E9">
            <w:pPr>
              <w:spacing w:before="60" w:after="60"/>
            </w:pPr>
          </w:p>
        </w:tc>
      </w:tr>
      <w:tr w:rsidR="00CA19E9" w14:paraId="4A424E98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4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5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6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7" w14:textId="77777777" w:rsidR="00CA19E9" w:rsidRDefault="00CA19E9">
            <w:pPr>
              <w:spacing w:before="60" w:after="60"/>
            </w:pPr>
          </w:p>
        </w:tc>
      </w:tr>
      <w:tr w:rsidR="00CA19E9" w14:paraId="4A424E9D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9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A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B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C" w14:textId="77777777" w:rsidR="00CA19E9" w:rsidRDefault="00CA19E9">
            <w:pPr>
              <w:spacing w:before="60" w:after="60"/>
            </w:pPr>
          </w:p>
        </w:tc>
      </w:tr>
      <w:tr w:rsidR="00CA19E9" w14:paraId="4A424EA2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E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9F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0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1" w14:textId="77777777" w:rsidR="00CA19E9" w:rsidRDefault="00CA19E9">
            <w:pPr>
              <w:pStyle w:val="Testoverskrift"/>
            </w:pPr>
          </w:p>
        </w:tc>
      </w:tr>
      <w:tr w:rsidR="00CA19E9" w14:paraId="4A424EA7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3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4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5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6" w14:textId="77777777" w:rsidR="00CA19E9" w:rsidRDefault="00CA19E9">
            <w:pPr>
              <w:spacing w:before="60" w:after="60"/>
            </w:pPr>
          </w:p>
        </w:tc>
      </w:tr>
      <w:tr w:rsidR="00CA19E9" w14:paraId="4A424EAC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8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9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A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B" w14:textId="77777777" w:rsidR="00CA19E9" w:rsidRDefault="00CA19E9">
            <w:pPr>
              <w:spacing w:before="60" w:after="60"/>
            </w:pPr>
          </w:p>
        </w:tc>
      </w:tr>
      <w:tr w:rsidR="00CA19E9" w14:paraId="4A424EB1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D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E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AF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0" w14:textId="77777777" w:rsidR="00CA19E9" w:rsidRDefault="00CA19E9">
            <w:pPr>
              <w:spacing w:before="60" w:after="60"/>
            </w:pPr>
          </w:p>
        </w:tc>
      </w:tr>
      <w:tr w:rsidR="00CA19E9" w14:paraId="4A424EB6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2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3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4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5" w14:textId="77777777" w:rsidR="00CA19E9" w:rsidRDefault="00CA19E9">
            <w:pPr>
              <w:pStyle w:val="Testoverskrift"/>
            </w:pPr>
          </w:p>
        </w:tc>
      </w:tr>
      <w:tr w:rsidR="00CA19E9" w14:paraId="4A424EBB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7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8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9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A" w14:textId="77777777" w:rsidR="00CA19E9" w:rsidRDefault="00CA19E9">
            <w:pPr>
              <w:spacing w:before="60" w:after="60"/>
            </w:pPr>
          </w:p>
        </w:tc>
      </w:tr>
      <w:tr w:rsidR="00CA19E9" w14:paraId="4A424EC0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C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D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E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BF" w14:textId="77777777" w:rsidR="00CA19E9" w:rsidRDefault="00CA19E9">
            <w:pPr>
              <w:spacing w:before="60" w:after="60"/>
            </w:pPr>
          </w:p>
        </w:tc>
      </w:tr>
      <w:tr w:rsidR="00CA19E9" w14:paraId="4A424EC5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1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2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3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4" w14:textId="77777777" w:rsidR="00CA19E9" w:rsidRDefault="00CA19E9">
            <w:pPr>
              <w:spacing w:before="60" w:after="60"/>
            </w:pPr>
          </w:p>
        </w:tc>
      </w:tr>
      <w:tr w:rsidR="00CA19E9" w14:paraId="4A424ECA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6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7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8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9" w14:textId="77777777" w:rsidR="00CA19E9" w:rsidRDefault="00CA19E9">
            <w:pPr>
              <w:pStyle w:val="Testoverskrift"/>
            </w:pPr>
          </w:p>
        </w:tc>
      </w:tr>
      <w:tr w:rsidR="00CA19E9" w14:paraId="4A424ECF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B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C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D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CE" w14:textId="77777777" w:rsidR="00CA19E9" w:rsidRDefault="00CA19E9">
            <w:pPr>
              <w:spacing w:before="60" w:after="60"/>
            </w:pPr>
          </w:p>
        </w:tc>
      </w:tr>
      <w:tr w:rsidR="00CA19E9" w14:paraId="4A424ED4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0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1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2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3" w14:textId="77777777" w:rsidR="00CA19E9" w:rsidRDefault="00CA19E9">
            <w:pPr>
              <w:spacing w:before="60" w:after="60"/>
            </w:pPr>
          </w:p>
        </w:tc>
      </w:tr>
      <w:tr w:rsidR="00CA19E9" w14:paraId="4A424ED9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5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6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7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8" w14:textId="77777777" w:rsidR="00CA19E9" w:rsidRDefault="00CA19E9">
            <w:pPr>
              <w:spacing w:before="60" w:after="60"/>
            </w:pPr>
          </w:p>
        </w:tc>
      </w:tr>
      <w:tr w:rsidR="00CA19E9" w14:paraId="4A424EDE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A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B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C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D" w14:textId="77777777" w:rsidR="00CA19E9" w:rsidRDefault="00CA19E9">
            <w:pPr>
              <w:pStyle w:val="Testoverskrift"/>
            </w:pPr>
          </w:p>
        </w:tc>
      </w:tr>
      <w:tr w:rsidR="00CA19E9" w14:paraId="4A424EE3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DF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0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1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2" w14:textId="77777777" w:rsidR="00CA19E9" w:rsidRDefault="00CA19E9">
            <w:pPr>
              <w:spacing w:before="60" w:after="60"/>
            </w:pPr>
          </w:p>
        </w:tc>
      </w:tr>
      <w:tr w:rsidR="00CA19E9" w14:paraId="4A424EE8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4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5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6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7" w14:textId="77777777" w:rsidR="00CA19E9" w:rsidRDefault="00CA19E9">
            <w:pPr>
              <w:spacing w:before="60" w:after="60"/>
            </w:pPr>
          </w:p>
        </w:tc>
      </w:tr>
      <w:tr w:rsidR="00CA19E9" w14:paraId="4A424EED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9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A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B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C" w14:textId="77777777" w:rsidR="00CA19E9" w:rsidRDefault="00CA19E9">
            <w:pPr>
              <w:spacing w:before="60" w:after="60"/>
            </w:pPr>
          </w:p>
        </w:tc>
      </w:tr>
      <w:tr w:rsidR="00CA19E9" w14:paraId="4A424EF2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E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EF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0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1" w14:textId="77777777" w:rsidR="00CA19E9" w:rsidRDefault="00CA19E9">
            <w:pPr>
              <w:pStyle w:val="Testoverskrift"/>
            </w:pPr>
          </w:p>
        </w:tc>
      </w:tr>
      <w:tr w:rsidR="00CA19E9" w14:paraId="4A424EF7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3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4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5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6" w14:textId="77777777" w:rsidR="00CA19E9" w:rsidRDefault="00CA19E9">
            <w:pPr>
              <w:spacing w:before="60" w:after="60"/>
            </w:pPr>
          </w:p>
        </w:tc>
      </w:tr>
      <w:tr w:rsidR="00CA19E9" w14:paraId="4A424EFC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8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9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A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B" w14:textId="77777777" w:rsidR="00CA19E9" w:rsidRDefault="00CA19E9">
            <w:pPr>
              <w:spacing w:before="60" w:after="60"/>
            </w:pPr>
          </w:p>
        </w:tc>
      </w:tr>
      <w:tr w:rsidR="00CA19E9" w14:paraId="4A424F01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D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E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EFF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0" w14:textId="77777777" w:rsidR="00CA19E9" w:rsidRDefault="00CA19E9">
            <w:pPr>
              <w:spacing w:before="60" w:after="60"/>
            </w:pPr>
          </w:p>
        </w:tc>
      </w:tr>
      <w:tr w:rsidR="00CA19E9" w14:paraId="4A424F06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2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3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4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5" w14:textId="77777777" w:rsidR="00CA19E9" w:rsidRDefault="00CA19E9">
            <w:pPr>
              <w:pStyle w:val="Testoverskrift"/>
            </w:pPr>
          </w:p>
        </w:tc>
      </w:tr>
      <w:tr w:rsidR="00CA19E9" w14:paraId="4A424F0B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7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8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9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A" w14:textId="77777777" w:rsidR="00CA19E9" w:rsidRDefault="00CA19E9">
            <w:pPr>
              <w:spacing w:before="60" w:after="60"/>
            </w:pPr>
          </w:p>
        </w:tc>
      </w:tr>
      <w:tr w:rsidR="00CA19E9" w14:paraId="4A424F10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C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D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E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0F" w14:textId="77777777" w:rsidR="00CA19E9" w:rsidRDefault="00CA19E9">
            <w:pPr>
              <w:spacing w:before="60" w:after="60"/>
            </w:pPr>
          </w:p>
        </w:tc>
      </w:tr>
      <w:tr w:rsidR="00CA19E9" w14:paraId="4A424F15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1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2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3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4" w14:textId="77777777" w:rsidR="00CA19E9" w:rsidRDefault="00CA19E9">
            <w:pPr>
              <w:spacing w:before="60" w:after="60"/>
            </w:pPr>
          </w:p>
        </w:tc>
      </w:tr>
      <w:tr w:rsidR="00CA19E9" w14:paraId="4A424F1A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6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7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8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9" w14:textId="77777777" w:rsidR="00CA19E9" w:rsidRDefault="00CA19E9">
            <w:pPr>
              <w:pStyle w:val="Testoverskrift"/>
            </w:pPr>
          </w:p>
        </w:tc>
      </w:tr>
      <w:tr w:rsidR="00CA19E9" w14:paraId="4A424F1F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B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C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D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1E" w14:textId="77777777" w:rsidR="00CA19E9" w:rsidRDefault="00CA19E9">
            <w:pPr>
              <w:spacing w:before="60" w:after="60"/>
            </w:pPr>
          </w:p>
        </w:tc>
      </w:tr>
      <w:tr w:rsidR="00CA19E9" w14:paraId="4A424F24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0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1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2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3" w14:textId="77777777" w:rsidR="00CA19E9" w:rsidRDefault="00CA19E9">
            <w:pPr>
              <w:spacing w:before="60" w:after="60"/>
            </w:pPr>
          </w:p>
        </w:tc>
      </w:tr>
      <w:tr w:rsidR="00CA19E9" w14:paraId="4A424F29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5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6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7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8" w14:textId="77777777" w:rsidR="00CA19E9" w:rsidRDefault="00CA19E9">
            <w:pPr>
              <w:spacing w:before="60" w:after="60"/>
            </w:pPr>
          </w:p>
        </w:tc>
      </w:tr>
      <w:tr w:rsidR="00CA19E9" w14:paraId="4A424F2E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A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B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C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D" w14:textId="77777777" w:rsidR="00CA19E9" w:rsidRDefault="00CA19E9">
            <w:pPr>
              <w:pStyle w:val="Testoverskrift"/>
            </w:pPr>
          </w:p>
        </w:tc>
      </w:tr>
      <w:tr w:rsidR="00CA19E9" w14:paraId="4A424F33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2F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0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1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2" w14:textId="77777777" w:rsidR="00CA19E9" w:rsidRDefault="00CA19E9">
            <w:pPr>
              <w:spacing w:before="60" w:after="60"/>
            </w:pPr>
          </w:p>
        </w:tc>
      </w:tr>
      <w:tr w:rsidR="00CA19E9" w14:paraId="4A424F38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4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5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6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7" w14:textId="77777777" w:rsidR="00CA19E9" w:rsidRDefault="00CA19E9">
            <w:pPr>
              <w:spacing w:before="60" w:after="60"/>
            </w:pPr>
          </w:p>
        </w:tc>
      </w:tr>
      <w:tr w:rsidR="00CA19E9" w14:paraId="4A424F3D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9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A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B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C" w14:textId="77777777" w:rsidR="00CA19E9" w:rsidRDefault="00CA19E9">
            <w:pPr>
              <w:spacing w:before="60" w:after="60"/>
            </w:pPr>
          </w:p>
        </w:tc>
      </w:tr>
      <w:tr w:rsidR="00CA19E9" w14:paraId="4A424F42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E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3F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Hastighetssignalbaisegruppe</w:t>
            </w:r>
            <w:proofErr w:type="spellEnd"/>
            <w:r>
              <w:t xml:space="preserve">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0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1" w14:textId="77777777" w:rsidR="00CA19E9" w:rsidRDefault="00CA19E9">
            <w:pPr>
              <w:pStyle w:val="Testoverskrift"/>
            </w:pPr>
          </w:p>
        </w:tc>
      </w:tr>
      <w:tr w:rsidR="00CA19E9" w14:paraId="4A424F47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3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4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5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6" w14:textId="77777777" w:rsidR="00CA19E9" w:rsidRDefault="00CA19E9">
            <w:pPr>
              <w:spacing w:before="60" w:after="60"/>
            </w:pPr>
          </w:p>
        </w:tc>
      </w:tr>
      <w:tr w:rsidR="00CA19E9" w14:paraId="4A424F4C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8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9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A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B" w14:textId="77777777" w:rsidR="00CA19E9" w:rsidRDefault="00CA19E9">
            <w:pPr>
              <w:spacing w:before="60" w:after="60"/>
            </w:pPr>
          </w:p>
        </w:tc>
      </w:tr>
      <w:tr w:rsidR="00CA19E9" w14:paraId="4A424F51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D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E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4F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0" w14:textId="77777777" w:rsidR="00CA19E9" w:rsidRDefault="00CA19E9">
            <w:pPr>
              <w:spacing w:before="60" w:after="60"/>
            </w:pPr>
          </w:p>
        </w:tc>
      </w:tr>
      <w:tr w:rsidR="00CA19E9" w14:paraId="4A424F56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2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3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4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5" w14:textId="77777777" w:rsidR="00CA19E9" w:rsidRDefault="00CA19E9">
            <w:pPr>
              <w:pStyle w:val="Testoverskrift"/>
            </w:pPr>
          </w:p>
        </w:tc>
      </w:tr>
      <w:tr w:rsidR="00CA19E9" w14:paraId="4A424F5B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7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8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9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A" w14:textId="77777777" w:rsidR="00CA19E9" w:rsidRDefault="00CA19E9">
            <w:pPr>
              <w:spacing w:before="60" w:after="60"/>
            </w:pPr>
          </w:p>
        </w:tc>
      </w:tr>
      <w:tr w:rsidR="00CA19E9" w14:paraId="4A424F60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C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D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E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5F" w14:textId="77777777" w:rsidR="00CA19E9" w:rsidRDefault="00CA19E9">
            <w:pPr>
              <w:spacing w:before="60" w:after="60"/>
            </w:pPr>
          </w:p>
        </w:tc>
      </w:tr>
      <w:tr w:rsidR="00CA19E9" w14:paraId="4A424F65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1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2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3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4" w14:textId="77777777" w:rsidR="00CA19E9" w:rsidRDefault="00CA19E9">
            <w:pPr>
              <w:spacing w:before="60" w:after="60"/>
            </w:pPr>
          </w:p>
        </w:tc>
      </w:tr>
      <w:tr w:rsidR="00CA19E9" w14:paraId="4A424F6A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6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7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Hastighetssignalbalisegruppe</w:t>
            </w:r>
            <w:proofErr w:type="spellEnd"/>
            <w:r>
              <w:t xml:space="preserve">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8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9" w14:textId="77777777" w:rsidR="00CA19E9" w:rsidRDefault="00CA19E9">
            <w:pPr>
              <w:pStyle w:val="Testoverskrift"/>
            </w:pPr>
          </w:p>
        </w:tc>
      </w:tr>
      <w:tr w:rsidR="00CA19E9" w14:paraId="4A424F6F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B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C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D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6E" w14:textId="77777777" w:rsidR="00CA19E9" w:rsidRDefault="00CA19E9">
            <w:pPr>
              <w:spacing w:before="60" w:after="60"/>
            </w:pPr>
          </w:p>
        </w:tc>
      </w:tr>
      <w:tr w:rsidR="00CA19E9" w14:paraId="4A424F74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0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1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2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3" w14:textId="77777777" w:rsidR="00CA19E9" w:rsidRDefault="00CA19E9">
            <w:pPr>
              <w:spacing w:before="60" w:after="60"/>
            </w:pPr>
          </w:p>
        </w:tc>
      </w:tr>
      <w:tr w:rsidR="00CA19E9" w14:paraId="4A424F79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5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6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C-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7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8" w14:textId="77777777" w:rsidR="00CA19E9" w:rsidRDefault="00CA19E9">
            <w:pPr>
              <w:spacing w:before="60" w:after="60"/>
            </w:pPr>
          </w:p>
        </w:tc>
      </w:tr>
      <w:tr w:rsidR="00CA19E9" w14:paraId="4A424F7E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A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B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Lenkingsbalisegruppe</w:t>
            </w:r>
            <w:proofErr w:type="spellEnd"/>
            <w:r>
              <w:t xml:space="preserve">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C" w14:textId="77777777" w:rsidR="00CA19E9" w:rsidRDefault="00CA19E9">
            <w:pPr>
              <w:pStyle w:val="Testoverskrift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D" w14:textId="77777777" w:rsidR="00CA19E9" w:rsidRDefault="00CA19E9">
            <w:pPr>
              <w:pStyle w:val="Testoverskrift"/>
              <w:jc w:val="center"/>
            </w:pPr>
          </w:p>
        </w:tc>
      </w:tr>
      <w:tr w:rsidR="00CA19E9" w14:paraId="4A424F83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7F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0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1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2" w14:textId="77777777" w:rsidR="00CA19E9" w:rsidRDefault="00CA19E9">
            <w:pPr>
              <w:spacing w:before="60" w:after="60"/>
            </w:pPr>
          </w:p>
        </w:tc>
      </w:tr>
      <w:tr w:rsidR="00CA19E9" w14:paraId="4A424F88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4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5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6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7" w14:textId="77777777" w:rsidR="00CA19E9" w:rsidRDefault="00CA19E9">
            <w:pPr>
              <w:spacing w:before="60" w:after="60"/>
            </w:pPr>
          </w:p>
        </w:tc>
      </w:tr>
      <w:tr w:rsidR="00CA19E9" w14:paraId="4A424F8D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9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A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Lenkingsbalisegruppe</w:t>
            </w:r>
            <w:proofErr w:type="spellEnd"/>
            <w:r>
              <w:t xml:space="preserve"> A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B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C" w14:textId="77777777" w:rsidR="00CA19E9" w:rsidRDefault="00CA19E9">
            <w:pPr>
              <w:pStyle w:val="Testoverskrift"/>
            </w:pPr>
          </w:p>
        </w:tc>
      </w:tr>
      <w:tr w:rsidR="00CA19E9" w14:paraId="4A424F92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E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8F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0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1" w14:textId="77777777" w:rsidR="00CA19E9" w:rsidRDefault="00CA19E9">
            <w:pPr>
              <w:spacing w:before="60" w:after="60"/>
            </w:pPr>
          </w:p>
        </w:tc>
      </w:tr>
      <w:tr w:rsidR="00CA19E9" w14:paraId="4A424F97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3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4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5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6" w14:textId="77777777" w:rsidR="00CA19E9" w:rsidRDefault="00CA19E9">
            <w:pPr>
              <w:spacing w:before="60" w:after="60"/>
            </w:pPr>
          </w:p>
        </w:tc>
      </w:tr>
      <w:tr w:rsidR="00CA19E9" w14:paraId="4A424F9C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8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9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Lenkingsbalisegruppe</w:t>
            </w:r>
            <w:proofErr w:type="spellEnd"/>
            <w:r>
              <w:t xml:space="preserve">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A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B" w14:textId="77777777" w:rsidR="00CA19E9" w:rsidRDefault="00CA19E9">
            <w:pPr>
              <w:pStyle w:val="Testoverskrift"/>
            </w:pPr>
          </w:p>
        </w:tc>
      </w:tr>
      <w:tr w:rsidR="00CA19E9" w14:paraId="4A424FA1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D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E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9F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0" w14:textId="77777777" w:rsidR="00CA19E9" w:rsidRDefault="00CA19E9">
            <w:pPr>
              <w:spacing w:before="60" w:after="60"/>
            </w:pPr>
          </w:p>
        </w:tc>
      </w:tr>
      <w:tr w:rsidR="00CA19E9" w14:paraId="4A424FA6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2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3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4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5" w14:textId="77777777" w:rsidR="00CA19E9" w:rsidRDefault="00CA19E9">
            <w:pPr>
              <w:spacing w:before="60" w:after="60"/>
            </w:pPr>
          </w:p>
        </w:tc>
      </w:tr>
      <w:tr w:rsidR="00CA19E9" w14:paraId="4A424FAB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7" w14:textId="77777777" w:rsidR="00CA19E9" w:rsidRDefault="00CA19E9">
            <w:pPr>
              <w:pStyle w:val="Prveprotokoll1"/>
              <w:numPr>
                <w:ilvl w:val="0"/>
                <w:numId w:val="8"/>
              </w:numPr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8" w14:textId="77777777" w:rsidR="00CA19E9" w:rsidRDefault="00747695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Lenkingsbalisegruppe</w:t>
            </w:r>
            <w:proofErr w:type="spellEnd"/>
            <w:r>
              <w:t xml:space="preserve"> B retn.: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9" w14:textId="77777777" w:rsidR="00CA19E9" w:rsidRDefault="00CA19E9">
            <w:pPr>
              <w:pStyle w:val="Testoverskri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A" w14:textId="77777777" w:rsidR="00CA19E9" w:rsidRDefault="00CA19E9">
            <w:pPr>
              <w:pStyle w:val="Testoverskrift"/>
            </w:pPr>
          </w:p>
        </w:tc>
      </w:tr>
      <w:tr w:rsidR="00CA19E9" w14:paraId="4A424FB0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C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D" w14:textId="77777777" w:rsidR="00CA19E9" w:rsidRDefault="00747695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>
              <w:tab/>
              <w:t>Km</w:t>
            </w:r>
            <w:r>
              <w:tab/>
            </w:r>
            <w:r>
              <w:tab/>
              <w:t>A-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E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AF" w14:textId="77777777" w:rsidR="00CA19E9" w:rsidRDefault="00CA19E9">
            <w:pPr>
              <w:spacing w:before="60" w:after="60"/>
            </w:pPr>
          </w:p>
        </w:tc>
      </w:tr>
      <w:tr w:rsidR="00CA19E9" w14:paraId="4A424FB5" w14:textId="77777777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B1" w14:textId="77777777" w:rsidR="00CA19E9" w:rsidRDefault="00CA19E9">
            <w:pPr>
              <w:pStyle w:val="Prveprotokoll2"/>
              <w:numPr>
                <w:ilvl w:val="1"/>
                <w:numId w:val="8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452"/>
                <w:tab w:val="left" w:pos="4019"/>
                <w:tab w:val="left" w:pos="4302"/>
              </w:tabs>
              <w:ind w:left="432" w:hanging="432"/>
              <w:contextualSpacing/>
              <w:textAlignment w:val="auto"/>
            </w:pPr>
          </w:p>
        </w:tc>
        <w:tc>
          <w:tcPr>
            <w:tcW w:w="6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B2" w14:textId="77777777" w:rsidR="00CA19E9" w:rsidRDefault="00747695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>
              <w:tab/>
            </w:r>
            <w:r>
              <w:tab/>
              <w:t>B-</w:t>
            </w:r>
            <w:proofErr w:type="spellStart"/>
            <w:r>
              <w:t>balise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B3" w14:textId="77777777" w:rsidR="00CA19E9" w:rsidRDefault="00CA19E9">
            <w:pPr>
              <w:spacing w:before="60" w:after="6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B4" w14:textId="77777777" w:rsidR="00CA19E9" w:rsidRDefault="00CA19E9">
            <w:pPr>
              <w:spacing w:before="60" w:after="60"/>
            </w:pPr>
          </w:p>
        </w:tc>
      </w:tr>
    </w:tbl>
    <w:p w14:paraId="4A424FB6" w14:textId="77777777" w:rsidR="00CA19E9" w:rsidRDefault="00CA19E9">
      <w:pPr>
        <w:ind w:left="709" w:hanging="709"/>
      </w:pPr>
    </w:p>
    <w:p w14:paraId="4A424FB7" w14:textId="77777777" w:rsidR="00CA19E9" w:rsidRDefault="00747695">
      <w:pPr>
        <w:tabs>
          <w:tab w:val="left" w:pos="709"/>
        </w:tabs>
        <w:ind w:left="709"/>
        <w:rPr>
          <w:color w:val="000000"/>
        </w:rPr>
      </w:pPr>
      <w:proofErr w:type="spellStart"/>
      <w:r>
        <w:rPr>
          <w:color w:val="000000"/>
        </w:rPr>
        <w:t>Anm</w:t>
      </w:r>
      <w:proofErr w:type="spellEnd"/>
      <w:r>
        <w:rPr>
          <w:color w:val="000000"/>
        </w:rPr>
        <w:t>:</w:t>
      </w:r>
    </w:p>
    <w:p w14:paraId="4A424FB8" w14:textId="77777777" w:rsidR="00CA19E9" w:rsidRDefault="00CA19E9">
      <w:pPr>
        <w:tabs>
          <w:tab w:val="left" w:pos="709"/>
        </w:tabs>
        <w:ind w:left="709"/>
        <w:rPr>
          <w:color w:val="000000"/>
        </w:rPr>
      </w:pPr>
    </w:p>
    <w:p w14:paraId="4A424FB9" w14:textId="77777777" w:rsidR="00CA19E9" w:rsidRDefault="00CA19E9">
      <w:pPr>
        <w:tabs>
          <w:tab w:val="left" w:pos="709"/>
        </w:tabs>
        <w:ind w:left="709"/>
        <w:rPr>
          <w:color w:val="000000"/>
        </w:rPr>
      </w:pPr>
    </w:p>
    <w:p w14:paraId="4A424FBA" w14:textId="77777777" w:rsidR="00CA19E9" w:rsidRDefault="00CA19E9">
      <w:pPr>
        <w:tabs>
          <w:tab w:val="left" w:pos="709"/>
        </w:tabs>
        <w:ind w:left="709"/>
        <w:rPr>
          <w:color w:val="000000"/>
        </w:rPr>
      </w:pPr>
    </w:p>
    <w:p w14:paraId="4A424FBB" w14:textId="77777777" w:rsidR="00CA19E9" w:rsidRDefault="00747695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  <w:r>
        <w:rPr>
          <w:rFonts w:ascii="Arial" w:eastAsia="Times New Roman" w:hAnsi="Arial"/>
          <w:color w:val="000000"/>
          <w:szCs w:val="20"/>
          <w:lang w:eastAsia="nb-NO"/>
        </w:rPr>
        <w:t>Funksjonskontroll er utført og all relevant dokumentasjon er overlevert til sluttkontrollør signal S.</w:t>
      </w:r>
    </w:p>
    <w:p w14:paraId="4A424FBC" w14:textId="77777777" w:rsidR="00CA19E9" w:rsidRDefault="00CA19E9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</w:p>
    <w:p w14:paraId="4A424FBD" w14:textId="77777777" w:rsidR="00CA19E9" w:rsidRDefault="00747695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  <w:r>
        <w:rPr>
          <w:rFonts w:ascii="Arial" w:eastAsia="Times New Roman" w:hAnsi="Arial"/>
          <w:color w:val="000000"/>
          <w:szCs w:val="20"/>
          <w:lang w:eastAsia="nb-NO"/>
        </w:rPr>
        <w:t>Vedlegg:</w:t>
      </w:r>
    </w:p>
    <w:p w14:paraId="4A424FBE" w14:textId="77777777" w:rsidR="00CA19E9" w:rsidRDefault="00CA19E9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</w:p>
    <w:p w14:paraId="4A424FBF" w14:textId="77777777" w:rsidR="00CA19E9" w:rsidRDefault="00747695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  <w:r>
        <w:rPr>
          <w:rFonts w:ascii="Arial" w:eastAsia="Times New Roman" w:hAnsi="Arial"/>
          <w:color w:val="000000"/>
          <w:szCs w:val="20"/>
          <w:lang w:eastAsia="nb-NO"/>
        </w:rPr>
        <w:t>Avvikslogg</w:t>
      </w:r>
    </w:p>
    <w:p w14:paraId="4A424FC0" w14:textId="77777777" w:rsidR="00CA19E9" w:rsidRDefault="00747695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  <w:r>
        <w:rPr>
          <w:rFonts w:ascii="Arial" w:eastAsia="Times New Roman" w:hAnsi="Arial"/>
          <w:color w:val="000000"/>
          <w:szCs w:val="20"/>
          <w:lang w:eastAsia="nb-NO"/>
        </w:rPr>
        <w:t>Sjekklister</w:t>
      </w:r>
    </w:p>
    <w:p w14:paraId="4A424FC1" w14:textId="77777777" w:rsidR="00CA19E9" w:rsidRDefault="00747695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  <w:r>
        <w:rPr>
          <w:rFonts w:ascii="Arial" w:eastAsia="Times New Roman" w:hAnsi="Arial"/>
          <w:color w:val="000000"/>
          <w:szCs w:val="20"/>
          <w:lang w:eastAsia="nb-NO"/>
        </w:rPr>
        <w:t>Kontrolltegninger</w:t>
      </w:r>
    </w:p>
    <w:p w14:paraId="4A424FC2" w14:textId="77777777" w:rsidR="00CA19E9" w:rsidRDefault="00747695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  <w:r>
        <w:rPr>
          <w:rFonts w:ascii="Arial" w:eastAsia="Times New Roman" w:hAnsi="Arial"/>
          <w:color w:val="000000"/>
          <w:szCs w:val="20"/>
          <w:lang w:eastAsia="nb-NO"/>
        </w:rPr>
        <w:t>+</w:t>
      </w:r>
    </w:p>
    <w:p w14:paraId="4A424FC3" w14:textId="77777777" w:rsidR="00CA19E9" w:rsidRDefault="00CA19E9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</w:p>
    <w:p w14:paraId="4A424FC4" w14:textId="77777777" w:rsidR="00CA19E9" w:rsidRDefault="00CA19E9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</w:p>
    <w:p w14:paraId="4A424FC5" w14:textId="77777777" w:rsidR="00CA19E9" w:rsidRDefault="00CA19E9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</w:p>
    <w:p w14:paraId="4A424FC6" w14:textId="77777777" w:rsidR="00CA19E9" w:rsidRDefault="00747695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  <w:r>
        <w:rPr>
          <w:rFonts w:ascii="Arial" w:eastAsia="Times New Roman" w:hAnsi="Arial"/>
          <w:color w:val="000000"/>
          <w:szCs w:val="20"/>
          <w:lang w:eastAsia="nb-NO"/>
        </w:rPr>
        <w:t xml:space="preserve">Dato: ........................................ </w:t>
      </w:r>
    </w:p>
    <w:p w14:paraId="4A424FC7" w14:textId="77777777" w:rsidR="00CA19E9" w:rsidRDefault="00CA19E9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</w:p>
    <w:p w14:paraId="4A424FC8" w14:textId="77777777" w:rsidR="00CA19E9" w:rsidRDefault="00747695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  <w:r>
        <w:rPr>
          <w:rFonts w:ascii="Arial" w:eastAsia="Times New Roman" w:hAnsi="Arial"/>
          <w:color w:val="000000"/>
          <w:szCs w:val="20"/>
          <w:lang w:eastAsia="nb-NO"/>
        </w:rPr>
        <w:t>Sign.: ........................................ (Sluttkontrollør F).</w:t>
      </w:r>
    </w:p>
    <w:p w14:paraId="4A424FC9" w14:textId="77777777" w:rsidR="00CA19E9" w:rsidRDefault="00CA19E9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</w:p>
    <w:p w14:paraId="4A424FCA" w14:textId="77777777" w:rsidR="00CA19E9" w:rsidRDefault="00CA19E9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</w:p>
    <w:p w14:paraId="4A424FCB" w14:textId="77777777" w:rsidR="00CA19E9" w:rsidRDefault="00747695">
      <w:pPr>
        <w:spacing w:after="0" w:line="240" w:lineRule="auto"/>
        <w:rPr>
          <w:rFonts w:ascii="Arial" w:eastAsia="Times New Roman" w:hAnsi="Arial"/>
          <w:color w:val="000000"/>
          <w:szCs w:val="20"/>
          <w:lang w:eastAsia="nb-NO"/>
        </w:rPr>
      </w:pPr>
      <w:r>
        <w:rPr>
          <w:rFonts w:ascii="Arial" w:eastAsia="Times New Roman" w:hAnsi="Arial"/>
          <w:color w:val="000000"/>
          <w:szCs w:val="20"/>
          <w:lang w:eastAsia="nb-NO"/>
        </w:rPr>
        <w:t>Blokkbokstaver: ………………………………….</w:t>
      </w:r>
    </w:p>
    <w:p w14:paraId="4A424FCC" w14:textId="77777777" w:rsidR="00CA19E9" w:rsidRDefault="00CA19E9">
      <w:pPr>
        <w:tabs>
          <w:tab w:val="left" w:pos="709"/>
        </w:tabs>
        <w:ind w:left="709"/>
        <w:rPr>
          <w:color w:val="000000"/>
        </w:rPr>
      </w:pPr>
    </w:p>
    <w:p w14:paraId="4A424FCD" w14:textId="77777777" w:rsidR="00CA19E9" w:rsidRDefault="00747695">
      <w:pPr>
        <w:pStyle w:val="Overskrift1"/>
      </w:pPr>
      <w:r>
        <w:lastRenderedPageBreak/>
        <w:t>SLUTTKONTROLL</w:t>
      </w: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5868"/>
        <w:gridCol w:w="1296"/>
        <w:gridCol w:w="1484"/>
      </w:tblGrid>
      <w:tr w:rsidR="00CA19E9" w14:paraId="4A424FD2" w14:textId="77777777">
        <w:trPr>
          <w:cantSplit/>
          <w:tblHeader/>
        </w:trPr>
        <w:tc>
          <w:tcPr>
            <w:tcW w:w="12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CE" w14:textId="77777777" w:rsidR="00CA19E9" w:rsidRDefault="00CA19E9">
            <w:pPr>
              <w:tabs>
                <w:tab w:val="left" w:pos="-720"/>
                <w:tab w:val="left" w:pos="0"/>
              </w:tabs>
              <w:spacing w:before="60" w:after="60"/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CF" w14:textId="77777777" w:rsidR="00CA19E9" w:rsidRDefault="00CA19E9">
            <w:pPr>
              <w:spacing w:before="60" w:after="6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0" w14:textId="77777777" w:rsidR="00CA19E9" w:rsidRDefault="00747695">
            <w:pPr>
              <w:tabs>
                <w:tab w:val="left" w:pos="-720"/>
                <w:tab w:val="left" w:pos="0"/>
              </w:tabs>
              <w:spacing w:before="60" w:after="60"/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1" w14:textId="77777777" w:rsidR="00CA19E9" w:rsidRDefault="00747695">
            <w:pPr>
              <w:tabs>
                <w:tab w:val="left" w:pos="-720"/>
                <w:tab w:val="left" w:pos="0"/>
              </w:tabs>
              <w:spacing w:before="60" w:after="60"/>
            </w:pPr>
            <w:r>
              <w:rPr>
                <w:rStyle w:val="Testprotokol"/>
              </w:rPr>
              <w:t>Dato/Sign.</w:t>
            </w:r>
          </w:p>
        </w:tc>
      </w:tr>
      <w:tr w:rsidR="00CA19E9" w14:paraId="4A424FD8" w14:textId="77777777">
        <w:trPr>
          <w:cantSplit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3" w14:textId="77777777" w:rsidR="00CA19E9" w:rsidRDefault="00747695">
            <w:pPr>
              <w:pStyle w:val="Prveprotokoll1"/>
            </w:pPr>
            <w:r>
              <w:t>3.1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4" w14:textId="77777777" w:rsidR="00CA19E9" w:rsidRDefault="00747695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Protokollens avsnitt 1 (mekanisk kontroll) og 2 (funksjonskontroll) kontrollert</w:t>
            </w:r>
          </w:p>
          <w:p w14:paraId="4A424FD5" w14:textId="77777777" w:rsidR="00CA19E9" w:rsidRDefault="00CA19E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6" w14:textId="77777777" w:rsidR="00CA19E9" w:rsidRDefault="00CA19E9">
            <w:pPr>
              <w:spacing w:before="60" w:after="6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7" w14:textId="77777777" w:rsidR="00CA19E9" w:rsidRDefault="00CA19E9">
            <w:pPr>
              <w:spacing w:before="60" w:after="60"/>
            </w:pPr>
          </w:p>
        </w:tc>
      </w:tr>
      <w:tr w:rsidR="00CA19E9" w14:paraId="4A424FDE" w14:textId="77777777">
        <w:trPr>
          <w:cantSplit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9" w14:textId="77777777" w:rsidR="00CA19E9" w:rsidRDefault="00747695">
            <w:pPr>
              <w:pStyle w:val="Prveprotokoll1"/>
            </w:pPr>
            <w:r>
              <w:t>3.2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A" w14:textId="77777777" w:rsidR="00CA19E9" w:rsidRDefault="00747695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ATC testkjøring</w:t>
            </w:r>
          </w:p>
          <w:p w14:paraId="4A424FDB" w14:textId="77777777" w:rsidR="00CA19E9" w:rsidRDefault="00CA19E9">
            <w:pPr>
              <w:spacing w:before="60" w:after="60"/>
              <w:rPr>
                <w:i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C" w14:textId="77777777" w:rsidR="00CA19E9" w:rsidRDefault="00CA19E9">
            <w:pPr>
              <w:spacing w:before="60" w:after="60"/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D" w14:textId="77777777" w:rsidR="00CA19E9" w:rsidRDefault="00CA19E9">
            <w:pPr>
              <w:spacing w:before="60" w:after="60"/>
              <w:rPr>
                <w:i/>
              </w:rPr>
            </w:pPr>
          </w:p>
        </w:tc>
      </w:tr>
      <w:tr w:rsidR="00CA19E9" w14:paraId="4A424FE4" w14:textId="77777777">
        <w:trPr>
          <w:cantSplit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DF" w14:textId="77777777" w:rsidR="00CA19E9" w:rsidRDefault="00747695">
            <w:pPr>
              <w:pStyle w:val="Prveprotokoll2"/>
              <w:numPr>
                <w:ilvl w:val="0"/>
                <w:numId w:val="0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03"/>
                <w:tab w:val="left" w:pos="586"/>
                <w:tab w:val="left" w:pos="2012"/>
                <w:tab w:val="left" w:pos="2579"/>
                <w:tab w:val="left" w:pos="2862"/>
              </w:tabs>
              <w:ind w:left="432" w:hanging="432"/>
            </w:pPr>
            <w:r>
              <w:t>3.2.1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0" w14:textId="77777777" w:rsidR="00CA19E9" w:rsidRDefault="00747695">
            <w:pPr>
              <w:spacing w:before="60" w:after="60"/>
            </w:pPr>
            <w:r>
              <w:rPr>
                <w:rStyle w:val="Testprotokol"/>
                <w:lang w:val="nb-NO"/>
              </w:rPr>
              <w:t xml:space="preserve">En gangs passasje av hver enkelt av hver </w:t>
            </w:r>
            <w:proofErr w:type="spellStart"/>
            <w:r>
              <w:rPr>
                <w:rStyle w:val="Testprotokol"/>
                <w:lang w:val="nb-NO"/>
              </w:rPr>
              <w:t>balisegruppe</w:t>
            </w:r>
            <w:proofErr w:type="spellEnd"/>
            <w:r>
              <w:rPr>
                <w:rStyle w:val="Testprotokol"/>
                <w:lang w:val="nb-NO"/>
              </w:rPr>
              <w:t xml:space="preserve"> for den/de kjøreretning(er) gruppen gjelder for.</w:t>
            </w:r>
          </w:p>
          <w:p w14:paraId="4A424FE1" w14:textId="77777777" w:rsidR="00CA19E9" w:rsidRDefault="00747695">
            <w:pPr>
              <w:spacing w:before="60" w:after="60"/>
            </w:pPr>
            <w:r>
              <w:rPr>
                <w:rStyle w:val="Testprotokol"/>
                <w:lang w:val="nb-NO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2" w14:textId="77777777" w:rsidR="00CA19E9" w:rsidRDefault="00CA19E9">
            <w:pPr>
              <w:spacing w:before="60" w:after="6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3" w14:textId="77777777" w:rsidR="00CA19E9" w:rsidRDefault="00CA19E9">
            <w:pPr>
              <w:spacing w:before="60" w:after="60"/>
            </w:pPr>
          </w:p>
        </w:tc>
      </w:tr>
      <w:tr w:rsidR="00CA19E9" w14:paraId="4A424FEA" w14:textId="77777777">
        <w:trPr>
          <w:cantSplit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5" w14:textId="77777777" w:rsidR="00CA19E9" w:rsidRDefault="00747695">
            <w:pPr>
              <w:pStyle w:val="Prveprotokoll2"/>
              <w:numPr>
                <w:ilvl w:val="0"/>
                <w:numId w:val="0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03"/>
                <w:tab w:val="left" w:pos="586"/>
                <w:tab w:val="left" w:pos="2012"/>
                <w:tab w:val="left" w:pos="2579"/>
                <w:tab w:val="left" w:pos="2862"/>
              </w:tabs>
              <w:ind w:left="432" w:hanging="432"/>
            </w:pPr>
            <w:r>
              <w:t>3.2.2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6" w14:textId="77777777" w:rsidR="00CA19E9" w:rsidRDefault="00747695">
            <w:pPr>
              <w:spacing w:before="60" w:after="60"/>
            </w:pPr>
            <w:r>
              <w:rPr>
                <w:rStyle w:val="Testprotokol"/>
                <w:lang w:val="nb-NO"/>
              </w:rPr>
              <w:t xml:space="preserve">Testet med stikkprøver togveier/forsignalavstander med sluttpunkt </w:t>
            </w:r>
            <w:proofErr w:type="gramStart"/>
            <w:r>
              <w:rPr>
                <w:rStyle w:val="Testprotokol"/>
                <w:lang w:val="nb-NO"/>
              </w:rPr>
              <w:t>i ”stopp</w:t>
            </w:r>
            <w:proofErr w:type="gramEnd"/>
            <w:r>
              <w:rPr>
                <w:rStyle w:val="Testprotokol"/>
                <w:lang w:val="nb-NO"/>
              </w:rPr>
              <w:t>” fra togveiens begynnelsespunkt/forsignalet.</w:t>
            </w:r>
          </w:p>
          <w:p w14:paraId="4A424FE7" w14:textId="77777777" w:rsidR="00CA19E9" w:rsidRDefault="00CA19E9">
            <w:pPr>
              <w:spacing w:before="60" w:after="6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8" w14:textId="77777777" w:rsidR="00CA19E9" w:rsidRDefault="00CA19E9">
            <w:pPr>
              <w:spacing w:before="60" w:after="6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9" w14:textId="77777777" w:rsidR="00CA19E9" w:rsidRDefault="00CA19E9">
            <w:pPr>
              <w:spacing w:before="60" w:after="60"/>
            </w:pPr>
          </w:p>
        </w:tc>
      </w:tr>
      <w:tr w:rsidR="00CA19E9" w14:paraId="4A424FF0" w14:textId="77777777">
        <w:trPr>
          <w:cantSplit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B" w14:textId="77777777" w:rsidR="00CA19E9" w:rsidRDefault="00747695">
            <w:pPr>
              <w:pStyle w:val="Prveprotokoll2"/>
              <w:numPr>
                <w:ilvl w:val="0"/>
                <w:numId w:val="0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03"/>
                <w:tab w:val="left" w:pos="586"/>
                <w:tab w:val="left" w:pos="2012"/>
                <w:tab w:val="left" w:pos="2579"/>
                <w:tab w:val="left" w:pos="2862"/>
              </w:tabs>
              <w:ind w:left="432" w:hanging="432"/>
            </w:pPr>
            <w:r>
              <w:t>3.2.3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C" w14:textId="77777777" w:rsidR="00CA19E9" w:rsidRDefault="00747695">
            <w:pPr>
              <w:spacing w:before="60" w:after="60"/>
            </w:pPr>
            <w:r>
              <w:rPr>
                <w:rStyle w:val="Testprotokol"/>
                <w:lang w:val="nb-NO"/>
              </w:rPr>
              <w:t>Testet</w:t>
            </w:r>
            <w:r>
              <w:rPr>
                <w:rStyle w:val="Testprotokol"/>
                <w:color w:val="FF0000"/>
                <w:lang w:val="nb-NO"/>
              </w:rPr>
              <w:t xml:space="preserve"> </w:t>
            </w:r>
            <w:r>
              <w:rPr>
                <w:rStyle w:val="Testprotokol"/>
                <w:lang w:val="nb-NO"/>
              </w:rPr>
              <w:t xml:space="preserve">at ATC bremser toget korrekt mot togveiens sluttpunkt for begge førerretninger. </w:t>
            </w:r>
          </w:p>
          <w:p w14:paraId="4A424FED" w14:textId="77777777" w:rsidR="00CA19E9" w:rsidRDefault="00CA19E9">
            <w:pPr>
              <w:spacing w:before="60" w:after="6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E" w14:textId="77777777" w:rsidR="00CA19E9" w:rsidRDefault="00CA19E9">
            <w:pPr>
              <w:spacing w:before="60" w:after="6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EF" w14:textId="77777777" w:rsidR="00CA19E9" w:rsidRDefault="00CA19E9">
            <w:pPr>
              <w:spacing w:before="60" w:after="60"/>
            </w:pPr>
          </w:p>
        </w:tc>
      </w:tr>
      <w:tr w:rsidR="00CA19E9" w14:paraId="4A424FF6" w14:textId="77777777">
        <w:trPr>
          <w:cantSplit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F1" w14:textId="77777777" w:rsidR="00CA19E9" w:rsidRDefault="00747695">
            <w:pPr>
              <w:pStyle w:val="Prveprotokoll2"/>
              <w:numPr>
                <w:ilvl w:val="0"/>
                <w:numId w:val="0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03"/>
                <w:tab w:val="left" w:pos="586"/>
                <w:tab w:val="left" w:pos="2012"/>
                <w:tab w:val="left" w:pos="2579"/>
                <w:tab w:val="left" w:pos="2862"/>
              </w:tabs>
              <w:ind w:left="432" w:hanging="432"/>
            </w:pPr>
            <w:r>
              <w:t>3.2.4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F2" w14:textId="77777777" w:rsidR="00CA19E9" w:rsidRDefault="00747695">
            <w:pPr>
              <w:spacing w:before="60" w:after="60"/>
            </w:pPr>
            <w:r>
              <w:rPr>
                <w:rStyle w:val="Testprotokol"/>
                <w:lang w:val="nb-NO"/>
              </w:rPr>
              <w:t>Testet med stikkprøver P-</w:t>
            </w:r>
            <w:proofErr w:type="spellStart"/>
            <w:r>
              <w:rPr>
                <w:rStyle w:val="Testprotokol"/>
                <w:lang w:val="nb-NO"/>
              </w:rPr>
              <w:t>bortflyttinger</w:t>
            </w:r>
            <w:proofErr w:type="spellEnd"/>
            <w:r>
              <w:rPr>
                <w:rStyle w:val="Testprotokol"/>
                <w:lang w:val="nb-NO"/>
              </w:rPr>
              <w:t xml:space="preserve"> med restriktiv målhastighet.</w:t>
            </w:r>
          </w:p>
          <w:p w14:paraId="4A424FF3" w14:textId="77777777" w:rsidR="00CA19E9" w:rsidRDefault="00CA19E9">
            <w:pPr>
              <w:spacing w:before="60" w:after="6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F4" w14:textId="77777777" w:rsidR="00CA19E9" w:rsidRDefault="00CA19E9">
            <w:pPr>
              <w:spacing w:before="60" w:after="6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F5" w14:textId="77777777" w:rsidR="00CA19E9" w:rsidRDefault="00CA19E9">
            <w:pPr>
              <w:spacing w:before="60" w:after="60"/>
            </w:pPr>
          </w:p>
        </w:tc>
      </w:tr>
      <w:tr w:rsidR="00CA19E9" w14:paraId="4A424FFC" w14:textId="77777777">
        <w:trPr>
          <w:cantSplit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F7" w14:textId="77777777" w:rsidR="00CA19E9" w:rsidRDefault="00747695">
            <w:pPr>
              <w:pStyle w:val="Prveprotokoll2"/>
              <w:numPr>
                <w:ilvl w:val="0"/>
                <w:numId w:val="0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03"/>
                <w:tab w:val="left" w:pos="586"/>
                <w:tab w:val="left" w:pos="2012"/>
                <w:tab w:val="left" w:pos="2579"/>
                <w:tab w:val="left" w:pos="2862"/>
              </w:tabs>
              <w:ind w:left="432" w:hanging="432"/>
            </w:pPr>
            <w:r>
              <w:t>3.2.5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F8" w14:textId="77777777" w:rsidR="00CA19E9" w:rsidRDefault="00747695">
            <w:pPr>
              <w:spacing w:before="60" w:after="60"/>
            </w:pPr>
            <w:r>
              <w:rPr>
                <w:rStyle w:val="Testprotokol"/>
                <w:lang w:val="nb-NO"/>
              </w:rPr>
              <w:t xml:space="preserve">Verifiser </w:t>
            </w:r>
            <w:proofErr w:type="spellStart"/>
            <w:r>
              <w:rPr>
                <w:rStyle w:val="Testprotokol"/>
                <w:lang w:val="nb-NO"/>
              </w:rPr>
              <w:t>målpunkt</w:t>
            </w:r>
            <w:proofErr w:type="spellEnd"/>
            <w:r>
              <w:rPr>
                <w:rStyle w:val="Testprotokol"/>
                <w:lang w:val="nb-NO"/>
              </w:rPr>
              <w:t xml:space="preserve"> for A-</w:t>
            </w:r>
            <w:proofErr w:type="spellStart"/>
            <w:r>
              <w:rPr>
                <w:rStyle w:val="Testprotokol"/>
                <w:lang w:val="nb-NO"/>
              </w:rPr>
              <w:t>bortflyttinger</w:t>
            </w:r>
            <w:proofErr w:type="spellEnd"/>
            <w:r>
              <w:rPr>
                <w:rStyle w:val="Testprotokol"/>
                <w:lang w:val="nb-NO"/>
              </w:rPr>
              <w:t xml:space="preserve"> og SVG grupper</w:t>
            </w:r>
          </w:p>
          <w:p w14:paraId="4A424FF9" w14:textId="77777777" w:rsidR="00CA19E9" w:rsidRDefault="00CA19E9">
            <w:pPr>
              <w:spacing w:before="60" w:after="6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FA" w14:textId="77777777" w:rsidR="00CA19E9" w:rsidRDefault="00CA19E9">
            <w:pPr>
              <w:spacing w:before="60" w:after="6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FB" w14:textId="77777777" w:rsidR="00CA19E9" w:rsidRDefault="00CA19E9">
            <w:pPr>
              <w:spacing w:before="60" w:after="60"/>
            </w:pPr>
          </w:p>
        </w:tc>
      </w:tr>
      <w:tr w:rsidR="00CA19E9" w14:paraId="4A425002" w14:textId="77777777">
        <w:trPr>
          <w:cantSplit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FD" w14:textId="77777777" w:rsidR="00CA19E9" w:rsidRDefault="00747695">
            <w:pPr>
              <w:pStyle w:val="Prveprotokoll2"/>
              <w:numPr>
                <w:ilvl w:val="0"/>
                <w:numId w:val="0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03"/>
                <w:tab w:val="left" w:pos="586"/>
                <w:tab w:val="left" w:pos="2012"/>
                <w:tab w:val="left" w:pos="2579"/>
                <w:tab w:val="left" w:pos="2862"/>
              </w:tabs>
              <w:ind w:left="432" w:hanging="432"/>
            </w:pPr>
            <w:r>
              <w:t>3.2.6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FFE" w14:textId="77777777" w:rsidR="00CA19E9" w:rsidRDefault="00747695">
            <w:pPr>
              <w:spacing w:before="60" w:after="60"/>
            </w:pPr>
            <w:r>
              <w:rPr>
                <w:rStyle w:val="Testprotokol"/>
                <w:lang w:val="nb-NO"/>
              </w:rPr>
              <w:t>Verifisere at alle hastigheter og indikeringer vises korrekt i ATC-panelet/DMI.</w:t>
            </w:r>
          </w:p>
          <w:p w14:paraId="4A424FFF" w14:textId="77777777" w:rsidR="00CA19E9" w:rsidRDefault="00CA19E9">
            <w:pPr>
              <w:spacing w:before="60" w:after="6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5000" w14:textId="77777777" w:rsidR="00CA19E9" w:rsidRDefault="00CA19E9">
            <w:pPr>
              <w:spacing w:before="60" w:after="6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5001" w14:textId="77777777" w:rsidR="00CA19E9" w:rsidRDefault="00CA19E9">
            <w:pPr>
              <w:spacing w:before="60" w:after="60"/>
            </w:pPr>
          </w:p>
        </w:tc>
      </w:tr>
      <w:tr w:rsidR="00CA19E9" w14:paraId="4A425009" w14:textId="77777777">
        <w:trPr>
          <w:cantSplit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5003" w14:textId="77777777" w:rsidR="00CA19E9" w:rsidRDefault="00747695">
            <w:pPr>
              <w:pStyle w:val="Prveprotokoll2"/>
              <w:numPr>
                <w:ilvl w:val="0"/>
                <w:numId w:val="0"/>
              </w:numPr>
              <w:tabs>
                <w:tab w:val="clear" w:pos="24"/>
                <w:tab w:val="clear" w:pos="591"/>
                <w:tab w:val="clear" w:pos="874"/>
                <w:tab w:val="left" w:pos="-264"/>
                <w:tab w:val="left" w:pos="303"/>
                <w:tab w:val="left" w:pos="586"/>
                <w:tab w:val="left" w:pos="2012"/>
                <w:tab w:val="left" w:pos="2579"/>
                <w:tab w:val="left" w:pos="2862"/>
              </w:tabs>
              <w:ind w:left="432" w:hanging="432"/>
            </w:pPr>
            <w:r>
              <w:t>3.2.7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5004" w14:textId="77777777" w:rsidR="00CA19E9" w:rsidRDefault="00747695">
            <w:pPr>
              <w:spacing w:before="60" w:after="60"/>
            </w:pPr>
            <w:r>
              <w:rPr>
                <w:rStyle w:val="Testprotokol"/>
                <w:lang w:val="nb-NO"/>
              </w:rPr>
              <w:t>Ingen indikasjoner på feil i ATC ble registrert under testkjøring (</w:t>
            </w:r>
            <w:proofErr w:type="spellStart"/>
            <w:r>
              <w:rPr>
                <w:rStyle w:val="Testprotokol"/>
                <w:lang w:val="nb-NO"/>
              </w:rPr>
              <w:t>medrettet</w:t>
            </w:r>
            <w:proofErr w:type="spellEnd"/>
            <w:r>
              <w:rPr>
                <w:rStyle w:val="Testprotokol"/>
                <w:lang w:val="nb-NO"/>
              </w:rPr>
              <w:t xml:space="preserve"> og </w:t>
            </w:r>
            <w:proofErr w:type="spellStart"/>
            <w:r>
              <w:rPr>
                <w:rStyle w:val="Testprotokol"/>
                <w:lang w:val="nb-NO"/>
              </w:rPr>
              <w:t>motrettet</w:t>
            </w:r>
            <w:proofErr w:type="spellEnd"/>
            <w:r>
              <w:rPr>
                <w:rStyle w:val="Testprotokol"/>
                <w:lang w:val="nb-NO"/>
              </w:rPr>
              <w:t>) med årsak i markutrustningen.</w:t>
            </w:r>
          </w:p>
          <w:p w14:paraId="4A425005" w14:textId="77777777" w:rsidR="00CA19E9" w:rsidRDefault="00747695">
            <w:pPr>
              <w:spacing w:before="60" w:after="60"/>
            </w:pPr>
            <w:r>
              <w:rPr>
                <w:rStyle w:val="Testprotokol"/>
                <w:lang w:val="nb-NO"/>
              </w:rPr>
              <w:t>I tilfelle feilmelding, føres feilkode og begrunnelse på hvorfor evt. anlegget anbefales godkjent.</w:t>
            </w:r>
          </w:p>
          <w:p w14:paraId="4A425006" w14:textId="77777777" w:rsidR="00CA19E9" w:rsidRDefault="00CA19E9">
            <w:pPr>
              <w:spacing w:before="60" w:after="6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5007" w14:textId="77777777" w:rsidR="00CA19E9" w:rsidRDefault="00CA19E9">
            <w:pPr>
              <w:spacing w:before="60" w:after="6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5008" w14:textId="77777777" w:rsidR="00CA19E9" w:rsidRDefault="00CA19E9">
            <w:pPr>
              <w:spacing w:before="60" w:after="60"/>
            </w:pPr>
          </w:p>
        </w:tc>
      </w:tr>
    </w:tbl>
    <w:p w14:paraId="4A42500A" w14:textId="77777777" w:rsidR="00CA19E9" w:rsidRDefault="00CA19E9">
      <w:pPr>
        <w:pageBreakBefore/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14:paraId="4A42500B" w14:textId="77777777" w:rsidR="00CA19E9" w:rsidRDefault="00747695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>
        <w:t>Kommentarer eller observasjoner gjort under sluttkontrollen:</w:t>
      </w:r>
    </w:p>
    <w:p w14:paraId="4A42500C" w14:textId="77777777" w:rsidR="00CA19E9" w:rsidRDefault="00CA19E9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14:paraId="4A42500D" w14:textId="77777777" w:rsidR="00CA19E9" w:rsidRDefault="00747695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>
        <w:t>_____________________________________________________________________________</w:t>
      </w:r>
    </w:p>
    <w:p w14:paraId="4A42500E" w14:textId="77777777" w:rsidR="00CA19E9" w:rsidRDefault="00747695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>
        <w:t>_____________________________________________________________________________</w:t>
      </w:r>
    </w:p>
    <w:p w14:paraId="4A42500F" w14:textId="77777777" w:rsidR="00CA19E9" w:rsidRDefault="00747695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>
        <w:t>_____________________________________________________________________________</w:t>
      </w:r>
    </w:p>
    <w:p w14:paraId="4A425010" w14:textId="77777777" w:rsidR="00CA19E9" w:rsidRDefault="00747695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>
        <w:t>_____________________________________________________________________________</w:t>
      </w:r>
    </w:p>
    <w:p w14:paraId="4A425011" w14:textId="77777777" w:rsidR="00CA19E9" w:rsidRDefault="00747695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>
        <w:t>_____________________________________________________________________________</w:t>
      </w:r>
    </w:p>
    <w:p w14:paraId="4A425012" w14:textId="77777777" w:rsidR="00CA19E9" w:rsidRDefault="00747695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>
        <w:t>_____________________________________________________________________________</w:t>
      </w:r>
    </w:p>
    <w:p w14:paraId="4A425013" w14:textId="77777777" w:rsidR="00CA19E9" w:rsidRDefault="00747695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>
        <w:t>_____________________________________________________________________________</w:t>
      </w:r>
    </w:p>
    <w:p w14:paraId="4A425014" w14:textId="77777777" w:rsidR="00CA19E9" w:rsidRDefault="00CA19E9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14:paraId="4A425015" w14:textId="77777777" w:rsidR="00CA19E9" w:rsidRDefault="00CA19E9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14:paraId="4A425016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 xml:space="preserve">Anlegget er kontrollert i henhold til protokoll og vedlagt dokumentasjon. </w:t>
      </w:r>
    </w:p>
    <w:p w14:paraId="4A425017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5018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5019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501A" w14:textId="0AC68BF4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Anbefaling: (anlegget kan tas i bruk, tas i bruk med begrensinger, ikke tas i bruk)</w:t>
      </w:r>
    </w:p>
    <w:p w14:paraId="4A42501B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501C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501D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501E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501F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Dato: ............................</w:t>
      </w:r>
    </w:p>
    <w:p w14:paraId="4A425020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5021" w14:textId="77777777" w:rsidR="00CA19E9" w:rsidRDefault="00CA19E9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</w:p>
    <w:p w14:paraId="4A425022" w14:textId="77777777" w:rsidR="00CA19E9" w:rsidRDefault="00747695">
      <w:pPr>
        <w:spacing w:after="0" w:line="240" w:lineRule="auto"/>
        <w:rPr>
          <w:rFonts w:ascii="Arial" w:eastAsia="Times New Roman" w:hAnsi="Arial"/>
          <w:szCs w:val="20"/>
          <w:lang w:eastAsia="nb-NO"/>
        </w:rPr>
      </w:pPr>
      <w:r>
        <w:rPr>
          <w:rFonts w:ascii="Arial" w:eastAsia="Times New Roman" w:hAnsi="Arial"/>
          <w:szCs w:val="20"/>
          <w:lang w:eastAsia="nb-NO"/>
        </w:rPr>
        <w:t>Sign.: ...........................</w:t>
      </w:r>
    </w:p>
    <w:p w14:paraId="4A425025" w14:textId="77777777" w:rsidR="00CA19E9" w:rsidRDefault="00CA19E9" w:rsidP="00306D89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</w:pPr>
    </w:p>
    <w:p w14:paraId="4A425026" w14:textId="77777777" w:rsidR="00CA19E9" w:rsidRDefault="00CA19E9"/>
    <w:sectPr w:rsidR="00CA19E9">
      <w:headerReference w:type="default" r:id="rId8"/>
      <w:footerReference w:type="default" r:id="rId9"/>
      <w:pgSz w:w="11906" w:h="16838"/>
      <w:pgMar w:top="425" w:right="851" w:bottom="1134" w:left="1418" w:header="851" w:footer="4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6E21" w14:textId="77777777" w:rsidR="008746AF" w:rsidRDefault="008746AF">
      <w:pPr>
        <w:spacing w:after="0" w:line="240" w:lineRule="auto"/>
      </w:pPr>
      <w:r>
        <w:separator/>
      </w:r>
    </w:p>
  </w:endnote>
  <w:endnote w:type="continuationSeparator" w:id="0">
    <w:p w14:paraId="08A7D3D2" w14:textId="77777777" w:rsidR="008746AF" w:rsidRDefault="0087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4"/>
      <w:gridCol w:w="2211"/>
      <w:gridCol w:w="610"/>
      <w:gridCol w:w="2778"/>
      <w:gridCol w:w="1900"/>
      <w:gridCol w:w="1322"/>
    </w:tblGrid>
    <w:tr w:rsidR="00A84584" w14:paraId="4A424B4E" w14:textId="77777777">
      <w:trPr>
        <w:trHeight w:val="403"/>
      </w:trPr>
      <w:tc>
        <w:tcPr>
          <w:tcW w:w="794" w:type="dxa"/>
          <w:tcBorders>
            <w:top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4A424B48" w14:textId="2A0916C8" w:rsidR="00A84584" w:rsidRDefault="00747695">
          <w:pPr>
            <w:pStyle w:val="Bunntekst"/>
          </w:pPr>
          <w:r>
            <w:rPr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4A424B49" w14:textId="77777777" w:rsidR="00A84584" w:rsidRDefault="00747695">
          <w:pPr>
            <w:pStyle w:val="Bunntekst"/>
            <w:rPr>
              <w:sz w:val="18"/>
            </w:rPr>
          </w:pPr>
          <w:r>
            <w:rPr>
              <w:sz w:val="18"/>
            </w:rPr>
            <w:t>Dokumentnummer</w:t>
          </w:r>
        </w:p>
      </w:tc>
      <w:tc>
        <w:tcPr>
          <w:tcW w:w="610" w:type="dxa"/>
          <w:tcBorders>
            <w:top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4A424B4A" w14:textId="77777777" w:rsidR="00A84584" w:rsidRDefault="00747695">
          <w:pPr>
            <w:pStyle w:val="Bunntekst"/>
            <w:rPr>
              <w:sz w:val="18"/>
            </w:rPr>
          </w:pPr>
          <w:r>
            <w:rPr>
              <w:sz w:val="18"/>
            </w:rPr>
            <w:t>Rev.:</w:t>
          </w:r>
        </w:p>
      </w:tc>
      <w:tc>
        <w:tcPr>
          <w:tcW w:w="2778" w:type="dxa"/>
          <w:tcBorders>
            <w:top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4A424B4B" w14:textId="77777777" w:rsidR="00A84584" w:rsidRDefault="00747695">
          <w:pPr>
            <w:pStyle w:val="Bunntekst"/>
          </w:pPr>
          <w:r>
            <w:rPr>
              <w:bCs/>
              <w:sz w:val="18"/>
            </w:rPr>
            <w:t>Revisjon</w:t>
          </w:r>
        </w:p>
      </w:tc>
      <w:tc>
        <w:tcPr>
          <w:tcW w:w="1900" w:type="dxa"/>
          <w:tcBorders>
            <w:top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4A424B4C" w14:textId="77777777" w:rsidR="00A84584" w:rsidRDefault="00747695">
          <w:pPr>
            <w:pStyle w:val="Bunntekst"/>
          </w:pPr>
          <w:r>
            <w:rPr>
              <w:sz w:val="18"/>
            </w:rPr>
            <w:t xml:space="preserve">Dato: </w:t>
          </w:r>
          <w:r>
            <w:rPr>
              <w:bCs/>
              <w:sz w:val="18"/>
            </w:rPr>
            <w:t>Dato</w:t>
          </w:r>
        </w:p>
      </w:tc>
      <w:tc>
        <w:tcPr>
          <w:tcW w:w="1322" w:type="dxa"/>
          <w:tcBorders>
            <w:top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4A424B4D" w14:textId="77777777" w:rsidR="00A84584" w:rsidRDefault="00000000">
          <w:pPr>
            <w:pStyle w:val="Bunntekst"/>
            <w:rPr>
              <w:sz w:val="18"/>
            </w:rPr>
          </w:pPr>
        </w:p>
      </w:tc>
    </w:tr>
  </w:tbl>
  <w:p w14:paraId="4A424B4F" w14:textId="77777777" w:rsidR="00A84584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033B" w14:textId="77777777" w:rsidR="008746AF" w:rsidRDefault="008746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EB7CD9" w14:textId="77777777" w:rsidR="008746AF" w:rsidRDefault="0087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14"/>
      <w:gridCol w:w="6124"/>
      <w:gridCol w:w="680"/>
      <w:gridCol w:w="997"/>
    </w:tblGrid>
    <w:tr w:rsidR="00A84584" w14:paraId="4A424B34" w14:textId="77777777">
      <w:trPr>
        <w:trHeight w:hRule="exact" w:val="360"/>
      </w:trPr>
      <w:tc>
        <w:tcPr>
          <w:tcW w:w="1814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0" w14:textId="39BBCB2E" w:rsidR="00A84584" w:rsidRDefault="00747695">
          <w:pPr>
            <w:pStyle w:val="Topptekst"/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1" w14:textId="77777777" w:rsidR="00A84584" w:rsidRDefault="00747695">
          <w:pPr>
            <w:pStyle w:val="Topptekst"/>
            <w:jc w:val="center"/>
            <w:rPr>
              <w:b/>
              <w:caps/>
              <w:sz w:val="22"/>
            </w:rPr>
          </w:pPr>
          <w:r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2" w14:textId="77777777" w:rsidR="00A84584" w:rsidRDefault="00747695">
          <w:pPr>
            <w:pStyle w:val="Topptekst"/>
          </w:pPr>
          <w:r>
            <w:t>Kap.:</w:t>
          </w:r>
        </w:p>
      </w:tc>
      <w:tc>
        <w:tcPr>
          <w:tcW w:w="997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3" w14:textId="77777777" w:rsidR="00A84584" w:rsidRDefault="00747695">
          <w:pPr>
            <w:pStyle w:val="Bokdel"/>
          </w:pPr>
          <w:bookmarkStart w:id="6" w:name="BokdelNr"/>
          <w:r>
            <w:t>10.</w:t>
          </w:r>
          <w:bookmarkEnd w:id="6"/>
          <w:r>
            <w:t>a</w:t>
          </w:r>
        </w:p>
      </w:tc>
    </w:tr>
    <w:tr w:rsidR="00A84584" w14:paraId="4A424B39" w14:textId="77777777">
      <w:trPr>
        <w:trHeight w:hRule="exact" w:val="300"/>
      </w:trPr>
      <w:tc>
        <w:tcPr>
          <w:tcW w:w="1814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5" w14:textId="77777777" w:rsidR="00A84584" w:rsidRDefault="00000000">
          <w:pPr>
            <w:pStyle w:val="Topptekst"/>
          </w:pPr>
        </w:p>
      </w:tc>
      <w:tc>
        <w:tcPr>
          <w:tcW w:w="6124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6" w14:textId="77777777" w:rsidR="00A84584" w:rsidRDefault="00747695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>Regler for kontroll</w:t>
          </w:r>
        </w:p>
      </w:tc>
      <w:tc>
        <w:tcPr>
          <w:tcW w:w="680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7" w14:textId="77777777" w:rsidR="00A84584" w:rsidRDefault="00747695">
          <w:pPr>
            <w:pStyle w:val="Topptekst"/>
          </w:pPr>
          <w:r>
            <w:t>Utgitt:</w:t>
          </w:r>
        </w:p>
      </w:tc>
      <w:tc>
        <w:tcPr>
          <w:tcW w:w="997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8" w14:textId="3170E57F" w:rsidR="00A84584" w:rsidRDefault="00E11217">
          <w:pPr>
            <w:pStyle w:val="Topptekst"/>
          </w:pPr>
          <w:r>
            <w:t>14</w:t>
          </w:r>
          <w:r w:rsidR="00747695">
            <w:t>.0</w:t>
          </w:r>
          <w:r>
            <w:t>9</w:t>
          </w:r>
          <w:r w:rsidR="00747695">
            <w:t>.23</w:t>
          </w:r>
        </w:p>
      </w:tc>
    </w:tr>
    <w:tr w:rsidR="00A84584" w14:paraId="4A424B40" w14:textId="77777777">
      <w:trPr>
        <w:trHeight w:hRule="exact" w:val="300"/>
      </w:trPr>
      <w:tc>
        <w:tcPr>
          <w:tcW w:w="1814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A" w14:textId="77777777" w:rsidR="00A84584" w:rsidRDefault="00000000">
          <w:pPr>
            <w:pStyle w:val="Topptekst"/>
            <w:rPr>
              <w:b/>
              <w:sz w:val="22"/>
            </w:rPr>
          </w:pPr>
        </w:p>
      </w:tc>
      <w:tc>
        <w:tcPr>
          <w:tcW w:w="6124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B" w14:textId="77777777" w:rsidR="00A84584" w:rsidRDefault="00747695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Protokoll for kontroll av ATC - infrastruktur</w:t>
          </w:r>
        </w:p>
      </w:tc>
      <w:tc>
        <w:tcPr>
          <w:tcW w:w="680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C" w14:textId="77777777" w:rsidR="00A84584" w:rsidRDefault="00747695">
          <w:pPr>
            <w:pStyle w:val="Topptekst"/>
          </w:pPr>
          <w:r>
            <w:t>Rev.:</w:t>
          </w:r>
        </w:p>
      </w:tc>
      <w:tc>
        <w:tcPr>
          <w:tcW w:w="997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3D" w14:textId="77777777" w:rsidR="00A84584" w:rsidRDefault="00747695">
          <w:pPr>
            <w:pStyle w:val="Topptekst"/>
          </w:pPr>
          <w:r>
            <w:t>04</w:t>
          </w:r>
        </w:p>
        <w:p w14:paraId="4A424B3E" w14:textId="77777777" w:rsidR="00A84584" w:rsidRDefault="00000000">
          <w:pPr>
            <w:pStyle w:val="Topptekst"/>
          </w:pPr>
        </w:p>
        <w:p w14:paraId="4A424B3F" w14:textId="77777777" w:rsidR="00A84584" w:rsidRDefault="00747695">
          <w:pPr>
            <w:pStyle w:val="Topptekst"/>
          </w:pPr>
          <w:r>
            <w:t>3</w:t>
          </w:r>
        </w:p>
      </w:tc>
    </w:tr>
    <w:tr w:rsidR="00A84584" w14:paraId="4A424B45" w14:textId="77777777">
      <w:trPr>
        <w:trHeight w:hRule="exact" w:val="300"/>
      </w:trPr>
      <w:tc>
        <w:tcPr>
          <w:tcW w:w="1814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41" w14:textId="77777777" w:rsidR="00A84584" w:rsidRDefault="00000000">
          <w:pPr>
            <w:pStyle w:val="Topptekst"/>
            <w:jc w:val="center"/>
            <w:rPr>
              <w:b/>
              <w:sz w:val="22"/>
            </w:rPr>
          </w:pPr>
        </w:p>
      </w:tc>
      <w:tc>
        <w:tcPr>
          <w:tcW w:w="6124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42" w14:textId="77777777" w:rsidR="00A84584" w:rsidRDefault="00747695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ATC</w:t>
          </w:r>
        </w:p>
      </w:tc>
      <w:tc>
        <w:tcPr>
          <w:tcW w:w="680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43" w14:textId="77777777" w:rsidR="00A84584" w:rsidRDefault="00747695">
          <w:pPr>
            <w:pStyle w:val="Topptekst"/>
          </w:pPr>
          <w:r>
            <w:t>Side:</w:t>
          </w:r>
        </w:p>
      </w:tc>
      <w:tc>
        <w:tcPr>
          <w:tcW w:w="997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A424B44" w14:textId="77777777" w:rsidR="00A84584" w:rsidRDefault="00747695">
          <w:pPr>
            <w:pStyle w:val="Topptekst"/>
          </w:pP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>
            <w:rPr>
              <w:rStyle w:val="Sidetall"/>
            </w:rPr>
            <w:t>17</w:t>
          </w:r>
          <w:r>
            <w:rPr>
              <w:rStyle w:val="Sidetall"/>
            </w:rPr>
            <w:fldChar w:fldCharType="end"/>
          </w:r>
          <w:r>
            <w:t xml:space="preserve"> av </w:t>
          </w:r>
          <w:fldSimple w:instr=" NUMPAGES ">
            <w:r>
              <w:t>19</w:t>
            </w:r>
          </w:fldSimple>
        </w:p>
      </w:tc>
    </w:tr>
  </w:tbl>
  <w:p w14:paraId="4A424B46" w14:textId="77777777" w:rsidR="00A84584" w:rsidRDefault="00000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EB2"/>
    <w:multiLevelType w:val="multilevel"/>
    <w:tmpl w:val="A56A5DB0"/>
    <w:styleLink w:val="LFO27"/>
    <w:lvl w:ilvl="0">
      <w:start w:val="1"/>
      <w:numFmt w:val="decimal"/>
      <w:pStyle w:val="Prveprotokoll2"/>
      <w:lvlText w:val="%1."/>
      <w:lvlJc w:val="left"/>
      <w:pPr>
        <w:ind w:left="432" w:hanging="432"/>
      </w:pPr>
    </w:lvl>
    <w:lvl w:ilvl="1">
      <w:start w:val="1"/>
      <w:numFmt w:val="lowerLetter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6D4BAE"/>
    <w:multiLevelType w:val="multilevel"/>
    <w:tmpl w:val="13C4BE9C"/>
    <w:styleLink w:val="WWOutlineListStyle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2" w15:restartNumberingAfterBreak="0">
    <w:nsid w:val="1D231116"/>
    <w:multiLevelType w:val="multilevel"/>
    <w:tmpl w:val="508A48A6"/>
    <w:styleLink w:val="WWOutlineListStyle2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3" w15:restartNumberingAfterBreak="0">
    <w:nsid w:val="218F134F"/>
    <w:multiLevelType w:val="multilevel"/>
    <w:tmpl w:val="D408F2DE"/>
    <w:styleLink w:val="WWOutlineListStyle13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4" w15:restartNumberingAfterBreak="0">
    <w:nsid w:val="27616C5C"/>
    <w:multiLevelType w:val="multilevel"/>
    <w:tmpl w:val="99EED5C0"/>
    <w:lvl w:ilvl="0">
      <w:numFmt w:val="bullet"/>
      <w:lvlText w:val="-"/>
      <w:lvlJc w:val="left"/>
      <w:pPr>
        <w:ind w:left="284" w:hanging="284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F04676"/>
    <w:multiLevelType w:val="multilevel"/>
    <w:tmpl w:val="C352B8DE"/>
    <w:lvl w:ilvl="0">
      <w:numFmt w:val="bullet"/>
      <w:lvlText w:val="-"/>
      <w:lvlJc w:val="left"/>
      <w:pPr>
        <w:ind w:left="284" w:hanging="284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DFA00B0"/>
    <w:multiLevelType w:val="multilevel"/>
    <w:tmpl w:val="1F8EF9BA"/>
    <w:styleLink w:val="WWOutlineListStyle1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7" w15:restartNumberingAfterBreak="0">
    <w:nsid w:val="3AF044BA"/>
    <w:multiLevelType w:val="multilevel"/>
    <w:tmpl w:val="A9828332"/>
    <w:styleLink w:val="WWOutlineListStyle4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8" w15:restartNumberingAfterBreak="0">
    <w:nsid w:val="3CBB03C9"/>
    <w:multiLevelType w:val="multilevel"/>
    <w:tmpl w:val="DC1A6B38"/>
    <w:styleLink w:val="WWOutlineListStyle10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9" w15:restartNumberingAfterBreak="0">
    <w:nsid w:val="3D5235A6"/>
    <w:multiLevelType w:val="multilevel"/>
    <w:tmpl w:val="BE3214E6"/>
    <w:styleLink w:val="WWOutlineListStyle11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10" w15:restartNumberingAfterBreak="0">
    <w:nsid w:val="3E9D4695"/>
    <w:multiLevelType w:val="multilevel"/>
    <w:tmpl w:val="0B04F14C"/>
    <w:lvl w:ilvl="0">
      <w:numFmt w:val="bullet"/>
      <w:lvlText w:val="-"/>
      <w:lvlJc w:val="left"/>
      <w:pPr>
        <w:ind w:left="284" w:hanging="284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5011B4"/>
    <w:multiLevelType w:val="multilevel"/>
    <w:tmpl w:val="CB4A7FD2"/>
    <w:styleLink w:val="Outline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708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12" w15:restartNumberingAfterBreak="0">
    <w:nsid w:val="424E69F1"/>
    <w:multiLevelType w:val="multilevel"/>
    <w:tmpl w:val="3ABE0E32"/>
    <w:styleLink w:val="WWOutlineListStyle3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13" w15:restartNumberingAfterBreak="0">
    <w:nsid w:val="442322C8"/>
    <w:multiLevelType w:val="multilevel"/>
    <w:tmpl w:val="218A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B356636"/>
    <w:multiLevelType w:val="multilevel"/>
    <w:tmpl w:val="D7FA1ED8"/>
    <w:lvl w:ilvl="0">
      <w:numFmt w:val="bullet"/>
      <w:lvlText w:val=""/>
      <w:lvlJc w:val="left"/>
      <w:pPr>
        <w:ind w:left="9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35" w:hanging="360"/>
      </w:pPr>
      <w:rPr>
        <w:rFonts w:ascii="Wingdings" w:hAnsi="Wingdings"/>
      </w:rPr>
    </w:lvl>
  </w:abstractNum>
  <w:abstractNum w:abstractNumId="15" w15:restartNumberingAfterBreak="0">
    <w:nsid w:val="58730C93"/>
    <w:multiLevelType w:val="multilevel"/>
    <w:tmpl w:val="21CCFCD2"/>
    <w:styleLink w:val="WWOutlineListStyle7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16" w15:restartNumberingAfterBreak="0">
    <w:nsid w:val="5A117597"/>
    <w:multiLevelType w:val="multilevel"/>
    <w:tmpl w:val="DBCCA098"/>
    <w:styleLink w:val="WWOutlineListStyle5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17" w15:restartNumberingAfterBreak="0">
    <w:nsid w:val="607D6E70"/>
    <w:multiLevelType w:val="multilevel"/>
    <w:tmpl w:val="FDE2576E"/>
    <w:styleLink w:val="WWOutlineListStyle12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18" w15:restartNumberingAfterBreak="0">
    <w:nsid w:val="61996F13"/>
    <w:multiLevelType w:val="multilevel"/>
    <w:tmpl w:val="1C066B4E"/>
    <w:styleLink w:val="WWOutlineListStyle9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19" w15:restartNumberingAfterBreak="0">
    <w:nsid w:val="6C486692"/>
    <w:multiLevelType w:val="multilevel"/>
    <w:tmpl w:val="9C502FDC"/>
    <w:styleLink w:val="WWOutlineListStyle14"/>
    <w:lvl w:ilvl="0">
      <w:start w:val="1"/>
      <w:numFmt w:val="decimal"/>
      <w:pStyle w:val="Overskrift1"/>
      <w:lvlText w:val="%1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vlJc w:val="left"/>
      <w:pPr>
        <w:ind w:left="708" w:hanging="708"/>
      </w:pPr>
    </w:lvl>
    <w:lvl w:ilvl="2">
      <w:start w:val="1"/>
      <w:numFmt w:val="decimal"/>
      <w:pStyle w:val="Overskrift3"/>
      <w:lvlText w:val="%1.%2.%3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vlJc w:val="left"/>
      <w:pPr>
        <w:ind w:left="6118" w:hanging="708"/>
      </w:pPr>
    </w:lvl>
  </w:abstractNum>
  <w:abstractNum w:abstractNumId="20" w15:restartNumberingAfterBreak="0">
    <w:nsid w:val="6EEF0C30"/>
    <w:multiLevelType w:val="multilevel"/>
    <w:tmpl w:val="5F50FDDC"/>
    <w:styleLink w:val="WWOutlineListStyle6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abstractNum w:abstractNumId="21" w15:restartNumberingAfterBreak="0">
    <w:nsid w:val="75AE7717"/>
    <w:multiLevelType w:val="multilevel"/>
    <w:tmpl w:val="18FA874C"/>
    <w:styleLink w:val="WWOutlineListStyle8"/>
    <w:lvl w:ilvl="0">
      <w:start w:val="1"/>
      <w:numFmt w:val="decimal"/>
      <w:lvlText w:val="%1"/>
      <w:lvlJc w:val="left"/>
      <w:pPr>
        <w:ind w:left="709" w:hanging="454"/>
      </w:pPr>
    </w:lvl>
    <w:lvl w:ilvl="1">
      <w:start w:val="1"/>
      <w:numFmt w:val="decimal"/>
      <w:lvlText w:val="%1.%2"/>
      <w:lvlJc w:val="left"/>
      <w:pPr>
        <w:ind w:left="425" w:hanging="708"/>
      </w:pPr>
    </w:lvl>
    <w:lvl w:ilvl="2">
      <w:start w:val="1"/>
      <w:numFmt w:val="decimal"/>
      <w:lvlText w:val="%1.%2.%3"/>
      <w:lvlJc w:val="left"/>
      <w:pPr>
        <w:ind w:left="709" w:hanging="708"/>
      </w:pPr>
    </w:lvl>
    <w:lvl w:ilvl="3">
      <w:start w:val="1"/>
      <w:numFmt w:val="decimal"/>
      <w:lvlText w:val="%1.%2.%3.%4"/>
      <w:lvlJc w:val="left"/>
      <w:pPr>
        <w:ind w:left="709" w:hanging="708"/>
      </w:pPr>
    </w:lvl>
    <w:lvl w:ilvl="4">
      <w:start w:val="1"/>
      <w:numFmt w:val="decimal"/>
      <w:lvlText w:val="%1.%2.%3.%4.%5"/>
      <w:lvlJc w:val="left"/>
      <w:pPr>
        <w:ind w:left="3286" w:hanging="708"/>
      </w:pPr>
    </w:lvl>
    <w:lvl w:ilvl="5">
      <w:start w:val="1"/>
      <w:numFmt w:val="decimal"/>
      <w:lvlText w:val="%1.%2.%3.%4.%5.%6"/>
      <w:lvlJc w:val="left"/>
      <w:pPr>
        <w:ind w:left="3994" w:hanging="708"/>
      </w:pPr>
    </w:lvl>
    <w:lvl w:ilvl="6">
      <w:start w:val="1"/>
      <w:numFmt w:val="decimal"/>
      <w:lvlText w:val="%1.%2.%3.%4.%5.%6.%7"/>
      <w:lvlJc w:val="left"/>
      <w:pPr>
        <w:ind w:left="4702" w:hanging="708"/>
      </w:pPr>
    </w:lvl>
    <w:lvl w:ilvl="7">
      <w:start w:val="1"/>
      <w:numFmt w:val="decimal"/>
      <w:lvlText w:val="%1.%2.%3.%4.%5.%6.%7.%8"/>
      <w:lvlJc w:val="left"/>
      <w:pPr>
        <w:ind w:left="5410" w:hanging="708"/>
      </w:pPr>
    </w:lvl>
    <w:lvl w:ilvl="8">
      <w:start w:val="1"/>
      <w:numFmt w:val="decimal"/>
      <w:lvlText w:val="%1.%2.%3.%4.%5.%6.%7.%8.%9"/>
      <w:lvlJc w:val="left"/>
      <w:pPr>
        <w:ind w:left="6118" w:hanging="708"/>
      </w:pPr>
    </w:lvl>
  </w:abstractNum>
  <w:num w:numId="1" w16cid:durableId="1127747214">
    <w:abstractNumId w:val="19"/>
  </w:num>
  <w:num w:numId="2" w16cid:durableId="1026832823">
    <w:abstractNumId w:val="11"/>
  </w:num>
  <w:num w:numId="3" w16cid:durableId="1632588432">
    <w:abstractNumId w:val="3"/>
  </w:num>
  <w:num w:numId="4" w16cid:durableId="677535770">
    <w:abstractNumId w:val="17"/>
  </w:num>
  <w:num w:numId="5" w16cid:durableId="1925185907">
    <w:abstractNumId w:val="8"/>
  </w:num>
  <w:num w:numId="6" w16cid:durableId="97335018">
    <w:abstractNumId w:val="18"/>
  </w:num>
  <w:num w:numId="7" w16cid:durableId="224729065">
    <w:abstractNumId w:val="21"/>
  </w:num>
  <w:num w:numId="8" w16cid:durableId="831339628">
    <w:abstractNumId w:val="0"/>
  </w:num>
  <w:num w:numId="9" w16cid:durableId="638266140">
    <w:abstractNumId w:val="15"/>
  </w:num>
  <w:num w:numId="10" w16cid:durableId="2102290988">
    <w:abstractNumId w:val="16"/>
  </w:num>
  <w:num w:numId="11" w16cid:durableId="184632553">
    <w:abstractNumId w:val="7"/>
  </w:num>
  <w:num w:numId="12" w16cid:durableId="1714889300">
    <w:abstractNumId w:val="12"/>
  </w:num>
  <w:num w:numId="13" w16cid:durableId="842085543">
    <w:abstractNumId w:val="20"/>
  </w:num>
  <w:num w:numId="14" w16cid:durableId="319887432">
    <w:abstractNumId w:val="9"/>
  </w:num>
  <w:num w:numId="15" w16cid:durableId="1778325138">
    <w:abstractNumId w:val="2"/>
  </w:num>
  <w:num w:numId="16" w16cid:durableId="811484512">
    <w:abstractNumId w:val="6"/>
  </w:num>
  <w:num w:numId="17" w16cid:durableId="515703084">
    <w:abstractNumId w:val="1"/>
  </w:num>
  <w:num w:numId="18" w16cid:durableId="459496197">
    <w:abstractNumId w:val="4"/>
  </w:num>
  <w:num w:numId="19" w16cid:durableId="219293705">
    <w:abstractNumId w:val="14"/>
  </w:num>
  <w:num w:numId="20" w16cid:durableId="982387450">
    <w:abstractNumId w:val="10"/>
  </w:num>
  <w:num w:numId="21" w16cid:durableId="1512376700">
    <w:abstractNumId w:val="5"/>
  </w:num>
  <w:num w:numId="22" w16cid:durableId="1959799567">
    <w:abstractNumId w:val="13"/>
  </w:num>
  <w:num w:numId="23" w16cid:durableId="734938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851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E9"/>
    <w:rsid w:val="0018672E"/>
    <w:rsid w:val="00306D89"/>
    <w:rsid w:val="00445221"/>
    <w:rsid w:val="00482C2B"/>
    <w:rsid w:val="005A39AE"/>
    <w:rsid w:val="00747695"/>
    <w:rsid w:val="007915A9"/>
    <w:rsid w:val="008746AF"/>
    <w:rsid w:val="00CA19E9"/>
    <w:rsid w:val="00E11217"/>
    <w:rsid w:val="00E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24B26"/>
  <w15:docId w15:val="{3E4D5B4D-0A6A-45F1-A0D6-73FCF579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pageBreakBefore/>
      <w:numPr>
        <w:numId w:val="1"/>
      </w:numPr>
      <w:spacing w:before="240" w:after="120"/>
      <w:outlineLvl w:val="0"/>
    </w:pPr>
    <w:rPr>
      <w:b/>
      <w:caps/>
      <w:kern w:val="3"/>
      <w:sz w:val="24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after="60"/>
      <w:outlineLvl w:val="3"/>
    </w:pPr>
  </w:style>
  <w:style w:type="paragraph" w:styleId="Overskrift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14">
    <w:name w:val="WW_OutlineListStyle_14"/>
    <w:basedOn w:val="Ingenliste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  <w:rPr>
      <w:rFonts w:ascii="Helvetica" w:hAnsi="Helvetica"/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Bildetekst">
    <w:name w:val="caption"/>
    <w:basedOn w:val="Normal"/>
    <w:next w:val="Normal"/>
    <w:pPr>
      <w:spacing w:before="120" w:after="120"/>
      <w:ind w:left="1962" w:right="1962" w:hanging="1962"/>
    </w:pPr>
    <w:rPr>
      <w:i/>
    </w:rPr>
  </w:style>
  <w:style w:type="paragraph" w:customStyle="1" w:styleId="Text">
    <w:name w:val="Text"/>
    <w:basedOn w:val="Normal"/>
    <w:next w:val="Normal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INNH1">
    <w:name w:val="toc 1"/>
    <w:basedOn w:val="Normal"/>
    <w:next w:val="Normal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pPr>
      <w:tabs>
        <w:tab w:val="right" w:leader="dot" w:pos="9637"/>
      </w:tabs>
      <w:ind w:left="1760"/>
    </w:pPr>
  </w:style>
  <w:style w:type="paragraph" w:styleId="Brdtekstinnrykk">
    <w:name w:val="Body Text Indent"/>
    <w:basedOn w:val="Normal"/>
    <w:pPr>
      <w:spacing w:after="120"/>
      <w:ind w:left="360"/>
    </w:pPr>
    <w:rPr>
      <w:rFonts w:ascii="Helvetica" w:hAnsi="Helvetica"/>
      <w:sz w:val="24"/>
    </w:rPr>
  </w:style>
  <w:style w:type="paragraph" w:customStyle="1" w:styleId="TabellTekst">
    <w:name w:val="TabellTekst"/>
    <w:basedOn w:val="Normal"/>
    <w:next w:val="Normal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</w:style>
  <w:style w:type="paragraph" w:customStyle="1" w:styleId="Sikkerhetskrav">
    <w:name w:val="Sikkerhetskrav"/>
    <w:basedOn w:val="Normal"/>
    <w:pPr>
      <w:ind w:hanging="567"/>
    </w:pPr>
  </w:style>
  <w:style w:type="paragraph" w:customStyle="1" w:styleId="Definisjonerlrestoff">
    <w:name w:val="Definisjonerlærestoff"/>
    <w:basedOn w:val="Normal"/>
    <w:pPr>
      <w:shd w:val="clear" w:color="auto" w:fill="C0C0C0"/>
    </w:pPr>
  </w:style>
  <w:style w:type="paragraph" w:customStyle="1" w:styleId="Kommentar">
    <w:name w:val="Kommentar"/>
    <w:basedOn w:val="Normal"/>
    <w:rPr>
      <w:i/>
      <w:vanish/>
      <w:color w:val="0000FF"/>
    </w:rPr>
  </w:style>
  <w:style w:type="paragraph" w:styleId="Dokumentkart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Testoverskrift">
    <w:name w:val="Testoverskrift"/>
    <w:basedOn w:val="Normal"/>
    <w:pPr>
      <w:spacing w:before="120" w:after="120"/>
    </w:pPr>
    <w:rPr>
      <w:i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telfelt-2">
    <w:name w:val="Tittelfelt-2"/>
    <w:basedOn w:val="Normal"/>
    <w:next w:val="Normal"/>
    <w:autoRedefine/>
    <w:pPr>
      <w:spacing w:before="20" w:after="20"/>
    </w:pPr>
    <w:rPr>
      <w:sz w:val="18"/>
    </w:rPr>
  </w:style>
  <w:style w:type="paragraph" w:customStyle="1" w:styleId="Tittelfelt-1">
    <w:name w:val="Tittelfelt-1"/>
    <w:basedOn w:val="Normal"/>
    <w:next w:val="Normal"/>
    <w:autoRedefine/>
    <w:pPr>
      <w:spacing w:before="40" w:after="20"/>
    </w:pPr>
    <w:rPr>
      <w:rFonts w:ascii="Times New Roman" w:hAnsi="Times New Roman"/>
      <w:sz w:val="16"/>
      <w:szCs w:val="16"/>
    </w:rPr>
  </w:style>
  <w:style w:type="paragraph" w:customStyle="1" w:styleId="Tittelfelt-3">
    <w:name w:val="Tittelfelt-3"/>
    <w:basedOn w:val="Normal"/>
    <w:autoRedefine/>
    <w:pPr>
      <w:spacing w:before="40" w:after="40"/>
    </w:pPr>
    <w:rPr>
      <w:rFonts w:ascii="Times New Roman" w:hAnsi="Times New Roman"/>
      <w:b/>
      <w:sz w:val="28"/>
      <w:szCs w:val="28"/>
    </w:rPr>
  </w:style>
  <w:style w:type="paragraph" w:customStyle="1" w:styleId="Tittelfelt-4">
    <w:name w:val="Tittelfelt-4"/>
    <w:basedOn w:val="Tittelfelt-2"/>
    <w:autoRedefine/>
    <w:pPr>
      <w:spacing w:before="120" w:after="0"/>
      <w:jc w:val="center"/>
    </w:pPr>
    <w:rPr>
      <w:b/>
      <w:bCs/>
      <w:caps/>
      <w:sz w:val="28"/>
      <w:szCs w:val="28"/>
    </w:rPr>
  </w:style>
  <w:style w:type="paragraph" w:customStyle="1" w:styleId="Forside-1">
    <w:name w:val="Forside-1"/>
    <w:basedOn w:val="Normal"/>
    <w:autoRedefine/>
    <w:pPr>
      <w:jc w:val="center"/>
    </w:pPr>
    <w:rPr>
      <w:rFonts w:ascii="Times New Roman" w:hAnsi="Times New Roman"/>
      <w:b/>
      <w:caps/>
      <w:sz w:val="40"/>
      <w:szCs w:val="40"/>
    </w:rPr>
  </w:style>
  <w:style w:type="paragraph" w:customStyle="1" w:styleId="Forside-2">
    <w:name w:val="Forside-2"/>
    <w:basedOn w:val="Forside-1"/>
    <w:autoRedefine/>
    <w:rPr>
      <w:caps w:val="0"/>
    </w:rPr>
  </w:style>
  <w:style w:type="paragraph" w:styleId="Revisjon">
    <w:name w:val="Revision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pPr>
      <w:ind w:left="720"/>
    </w:pPr>
  </w:style>
  <w:style w:type="paragraph" w:customStyle="1" w:styleId="Prveprotokoll1">
    <w:name w:val="Prøveprotokoll 1"/>
    <w:basedOn w:val="Testoverskrift"/>
    <w:pPr>
      <w:tabs>
        <w:tab w:val="left" w:pos="-148"/>
        <w:tab w:val="left" w:pos="419"/>
        <w:tab w:val="left" w:pos="702"/>
      </w:tabs>
    </w:pPr>
  </w:style>
  <w:style w:type="paragraph" w:customStyle="1" w:styleId="Prveprotokoll2">
    <w:name w:val="Prøveprotokoll 2"/>
    <w:basedOn w:val="Listeavsnitt"/>
    <w:pPr>
      <w:numPr>
        <w:numId w:val="8"/>
      </w:numPr>
      <w:tabs>
        <w:tab w:val="left" w:pos="24"/>
        <w:tab w:val="left" w:pos="591"/>
        <w:tab w:val="left" w:pos="874"/>
      </w:tabs>
      <w:spacing w:before="60" w:after="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idetall">
    <w:name w:val="page number"/>
    <w:basedOn w:val="Standardskriftforavsnitt"/>
  </w:style>
  <w:style w:type="character" w:customStyle="1" w:styleId="Testprotokol">
    <w:name w:val="Testprotokol"/>
    <w:rPr>
      <w:rFonts w:ascii="Arial" w:hAnsi="Arial"/>
      <w:sz w:val="22"/>
      <w:lang w:val="en-US"/>
    </w:rPr>
  </w:style>
  <w:style w:type="character" w:customStyle="1" w:styleId="TestoverskriftTegn">
    <w:name w:val="Testoverskrift Tegn"/>
    <w:basedOn w:val="Standardskriftforavsnitt"/>
    <w:rPr>
      <w:rFonts w:ascii="Calibri" w:eastAsia="Calibri" w:hAnsi="Calibri" w:cs="Times New Roman"/>
      <w:i/>
      <w:sz w:val="22"/>
      <w:szCs w:val="22"/>
      <w:lang w:eastAsia="en-US"/>
    </w:rPr>
  </w:style>
  <w:style w:type="character" w:customStyle="1" w:styleId="Prveprotokoll1Tegn">
    <w:name w:val="Prøveprotokoll 1 Tegn"/>
    <w:basedOn w:val="TestoverskriftTegn"/>
    <w:rPr>
      <w:rFonts w:ascii="Calibri" w:eastAsia="Calibri" w:hAnsi="Calibri" w:cs="Times New Roman"/>
      <w:i/>
      <w:sz w:val="22"/>
      <w:szCs w:val="22"/>
      <w:lang w:eastAsia="en-US"/>
    </w:rPr>
  </w:style>
  <w:style w:type="character" w:customStyle="1" w:styleId="ListeavsnittTegn">
    <w:name w:val="Listeavsnitt Tegn"/>
    <w:basedOn w:val="Standardskriftforavsnitt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rveprotokoll2Tegn">
    <w:name w:val="Prøveprotokoll 2 Tegn"/>
    <w:basedOn w:val="ListeavsnittTegn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w-headline">
    <w:name w:val="mw-headline"/>
    <w:basedOn w:val="Standardskriftforavsnitt"/>
  </w:style>
  <w:style w:type="character" w:styleId="Plassholdertekst">
    <w:name w:val="Placeholder Text"/>
    <w:basedOn w:val="Standardskriftforavsnitt"/>
    <w:rPr>
      <w:color w:val="80808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customStyle="1" w:styleId="Overskrift1Tegn">
    <w:name w:val="Overskrift 1 Tegn"/>
    <w:basedOn w:val="Standardskriftforavsnitt"/>
    <w:rPr>
      <w:rFonts w:ascii="Calibri" w:eastAsia="Calibri" w:hAnsi="Calibri"/>
      <w:b/>
      <w:caps/>
      <w:kern w:val="3"/>
      <w:sz w:val="24"/>
      <w:szCs w:val="22"/>
      <w:lang w:eastAsia="en-US"/>
    </w:rPr>
  </w:style>
  <w:style w:type="character" w:customStyle="1" w:styleId="Overskrift2Tegn">
    <w:name w:val="Overskrift 2 Tegn"/>
    <w:basedOn w:val="Standardskriftforavsnitt"/>
    <w:rPr>
      <w:rFonts w:ascii="Calibri" w:eastAsia="Calibri" w:hAnsi="Calibri"/>
      <w:b/>
      <w:sz w:val="24"/>
      <w:szCs w:val="22"/>
      <w:lang w:eastAsia="en-US"/>
    </w:rPr>
  </w:style>
  <w:style w:type="character" w:customStyle="1" w:styleId="Overskrift3Tegn">
    <w:name w:val="Overskrift 3 Tegn"/>
    <w:basedOn w:val="Standardskriftforavsnitt"/>
    <w:rPr>
      <w:rFonts w:ascii="Calibri" w:eastAsia="Calibri" w:hAnsi="Calibri"/>
      <w:b/>
      <w:sz w:val="22"/>
      <w:szCs w:val="22"/>
      <w:lang w:eastAsia="en-US"/>
    </w:rPr>
  </w:style>
  <w:style w:type="character" w:customStyle="1" w:styleId="Overskrift4Tegn">
    <w:name w:val="Overskrift 4 Tegn"/>
    <w:basedOn w:val="Standardskriftforavsnitt"/>
    <w:rPr>
      <w:rFonts w:ascii="Calibri" w:eastAsia="Calibri" w:hAnsi="Calibri"/>
      <w:sz w:val="22"/>
      <w:szCs w:val="22"/>
      <w:lang w:eastAsia="en-US"/>
    </w:rPr>
  </w:style>
  <w:style w:type="character" w:customStyle="1" w:styleId="Overskrift5Tegn">
    <w:name w:val="Overskrift 5 Tegn"/>
    <w:basedOn w:val="Standardskriftforavsnitt"/>
    <w:rPr>
      <w:rFonts w:ascii="Calibri" w:eastAsia="Calibri" w:hAnsi="Calibri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rPr>
      <w:rFonts w:ascii="Calibri" w:eastAsia="Calibri" w:hAnsi="Calibri"/>
      <w:i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rPr>
      <w:rFonts w:ascii="Calibri" w:eastAsia="Calibri" w:hAnsi="Calibri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rPr>
      <w:rFonts w:ascii="Calibri" w:eastAsia="Calibri" w:hAnsi="Calibri"/>
      <w:i/>
      <w:sz w:val="22"/>
      <w:szCs w:val="22"/>
      <w:lang w:eastAsia="en-US"/>
    </w:rPr>
  </w:style>
  <w:style w:type="character" w:customStyle="1" w:styleId="Overskrift9Tegn">
    <w:name w:val="Overskrift 9 Tegn"/>
    <w:basedOn w:val="Standardskriftforavsnitt"/>
    <w:rPr>
      <w:rFonts w:ascii="Calibri" w:eastAsia="Calibri" w:hAnsi="Calibri"/>
      <w:i/>
      <w:sz w:val="18"/>
      <w:szCs w:val="22"/>
      <w:lang w:eastAsia="en-US"/>
    </w:rPr>
  </w:style>
  <w:style w:type="character" w:customStyle="1" w:styleId="TopptekstTegn">
    <w:name w:val="Topptekst Tegn"/>
    <w:basedOn w:val="Standardskriftforavsnitt"/>
    <w:rPr>
      <w:rFonts w:ascii="Calibri" w:eastAsia="Calibri" w:hAnsi="Calibri"/>
      <w:sz w:val="18"/>
      <w:szCs w:val="22"/>
      <w:lang w:eastAsia="en-US"/>
    </w:rPr>
  </w:style>
  <w:style w:type="paragraph" w:customStyle="1" w:styleId="Tekst">
    <w:name w:val="Tekst"/>
    <w:basedOn w:val="Normal"/>
    <w:next w:val="Normal"/>
    <w:pPr>
      <w:textAlignment w:val="auto"/>
    </w:pPr>
  </w:style>
  <w:style w:type="character" w:customStyle="1" w:styleId="BunntekstTegn">
    <w:name w:val="Bunntekst Tegn"/>
    <w:basedOn w:val="Standardskriftforavsnitt"/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pPr>
      <w:spacing w:after="120"/>
      <w:textAlignment w:val="auto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rPr>
      <w:rFonts w:ascii="Helvetica" w:eastAsia="Calibri" w:hAnsi="Helvetica"/>
      <w:sz w:val="24"/>
      <w:szCs w:val="22"/>
      <w:lang w:eastAsia="en-US"/>
    </w:rPr>
  </w:style>
  <w:style w:type="character" w:customStyle="1" w:styleId="BrdtekstinnrykkTegn">
    <w:name w:val="Brødtekstinnrykk Tegn"/>
    <w:basedOn w:val="Standardskriftforavsnitt"/>
    <w:rPr>
      <w:rFonts w:ascii="Helvetica" w:eastAsia="Calibri" w:hAnsi="Helvetica"/>
      <w:sz w:val="24"/>
      <w:szCs w:val="22"/>
      <w:lang w:eastAsia="en-US"/>
    </w:rPr>
  </w:style>
  <w:style w:type="character" w:customStyle="1" w:styleId="DokumentkartTegn">
    <w:name w:val="Dokumentkart Tegn"/>
    <w:basedOn w:val="Standardskriftforavsnitt"/>
    <w:rPr>
      <w:rFonts w:ascii="Tahoma" w:eastAsia="Calibri" w:hAnsi="Tahoma"/>
      <w:sz w:val="22"/>
      <w:szCs w:val="22"/>
      <w:shd w:val="clear" w:color="auto" w:fill="000080"/>
      <w:lang w:eastAsia="en-US"/>
    </w:rPr>
  </w:style>
  <w:style w:type="character" w:customStyle="1" w:styleId="BobletekstTegn">
    <w:name w:val="Bobletekst Tegn"/>
    <w:basedOn w:val="Standardskriftforavsnitt"/>
    <w:rPr>
      <w:rFonts w:ascii="Tahoma" w:eastAsia="Calibr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pPr>
      <w:spacing w:line="240" w:lineRule="auto"/>
      <w:textAlignment w:val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rFonts w:ascii="Calibri" w:eastAsia="Calibri" w:hAnsi="Calibri"/>
      <w:b/>
      <w:bCs/>
      <w:lang w:eastAsia="en-US"/>
    </w:rPr>
  </w:style>
  <w:style w:type="numbering" w:customStyle="1" w:styleId="Outline">
    <w:name w:val="Outline"/>
    <w:basedOn w:val="Ingenliste"/>
    <w:pPr>
      <w:numPr>
        <w:numId w:val="2"/>
      </w:numPr>
    </w:pPr>
  </w:style>
  <w:style w:type="numbering" w:customStyle="1" w:styleId="WWOutlineListStyle13">
    <w:name w:val="WW_OutlineListStyle_13"/>
    <w:basedOn w:val="Ingenliste"/>
    <w:pPr>
      <w:numPr>
        <w:numId w:val="3"/>
      </w:numPr>
    </w:pPr>
  </w:style>
  <w:style w:type="numbering" w:customStyle="1" w:styleId="WWOutlineListStyle12">
    <w:name w:val="WW_OutlineListStyle_12"/>
    <w:basedOn w:val="Ingenliste"/>
    <w:pPr>
      <w:numPr>
        <w:numId w:val="4"/>
      </w:numPr>
    </w:pPr>
  </w:style>
  <w:style w:type="numbering" w:customStyle="1" w:styleId="WWOutlineListStyle10">
    <w:name w:val="WW_OutlineListStyle_10"/>
    <w:basedOn w:val="Ingenliste"/>
    <w:pPr>
      <w:numPr>
        <w:numId w:val="5"/>
      </w:numPr>
    </w:pPr>
  </w:style>
  <w:style w:type="numbering" w:customStyle="1" w:styleId="WWOutlineListStyle9">
    <w:name w:val="WW_OutlineListStyle_9"/>
    <w:basedOn w:val="Ingenliste"/>
    <w:pPr>
      <w:numPr>
        <w:numId w:val="6"/>
      </w:numPr>
    </w:pPr>
  </w:style>
  <w:style w:type="numbering" w:customStyle="1" w:styleId="WWOutlineListStyle8">
    <w:name w:val="WW_OutlineListStyle_8"/>
    <w:basedOn w:val="Ingenliste"/>
    <w:pPr>
      <w:numPr>
        <w:numId w:val="7"/>
      </w:numPr>
    </w:pPr>
  </w:style>
  <w:style w:type="numbering" w:customStyle="1" w:styleId="LFO27">
    <w:name w:val="LFO27"/>
    <w:basedOn w:val="Ingenliste"/>
    <w:pPr>
      <w:numPr>
        <w:numId w:val="8"/>
      </w:numPr>
    </w:pPr>
  </w:style>
  <w:style w:type="numbering" w:customStyle="1" w:styleId="WWOutlineListStyle7">
    <w:name w:val="WW_OutlineListStyle_7"/>
    <w:basedOn w:val="Ingenliste"/>
    <w:pPr>
      <w:numPr>
        <w:numId w:val="9"/>
      </w:numPr>
    </w:pPr>
  </w:style>
  <w:style w:type="numbering" w:customStyle="1" w:styleId="WWOutlineListStyle5">
    <w:name w:val="WW_OutlineListStyle_5"/>
    <w:basedOn w:val="Ingenliste"/>
    <w:pPr>
      <w:numPr>
        <w:numId w:val="10"/>
      </w:numPr>
    </w:pPr>
  </w:style>
  <w:style w:type="numbering" w:customStyle="1" w:styleId="WWOutlineListStyle4">
    <w:name w:val="WW_OutlineListStyle_4"/>
    <w:basedOn w:val="Ingenliste"/>
    <w:pPr>
      <w:numPr>
        <w:numId w:val="11"/>
      </w:numPr>
    </w:pPr>
  </w:style>
  <w:style w:type="numbering" w:customStyle="1" w:styleId="WWOutlineListStyle3">
    <w:name w:val="WW_OutlineListStyle_3"/>
    <w:basedOn w:val="Ingenliste"/>
    <w:pPr>
      <w:numPr>
        <w:numId w:val="12"/>
      </w:numPr>
    </w:pPr>
  </w:style>
  <w:style w:type="numbering" w:customStyle="1" w:styleId="WWOutlineListStyle6">
    <w:name w:val="WW_OutlineListStyle_6"/>
    <w:basedOn w:val="Ingenliste"/>
    <w:pPr>
      <w:numPr>
        <w:numId w:val="13"/>
      </w:numPr>
    </w:pPr>
  </w:style>
  <w:style w:type="numbering" w:customStyle="1" w:styleId="WWOutlineListStyle11">
    <w:name w:val="WW_OutlineListStyle_11"/>
    <w:basedOn w:val="Ingenliste"/>
    <w:pPr>
      <w:numPr>
        <w:numId w:val="14"/>
      </w:numPr>
    </w:pPr>
  </w:style>
  <w:style w:type="numbering" w:customStyle="1" w:styleId="WWOutlineListStyle2">
    <w:name w:val="WW_OutlineListStyle_2"/>
    <w:basedOn w:val="Ingenliste"/>
    <w:pPr>
      <w:numPr>
        <w:numId w:val="15"/>
      </w:numPr>
    </w:pPr>
  </w:style>
  <w:style w:type="numbering" w:customStyle="1" w:styleId="WWOutlineListStyle1">
    <w:name w:val="WW_OutlineListStyle_1"/>
    <w:basedOn w:val="Ingenliste"/>
    <w:pPr>
      <w:numPr>
        <w:numId w:val="16"/>
      </w:numPr>
    </w:pPr>
  </w:style>
  <w:style w:type="numbering" w:customStyle="1" w:styleId="WWOutlineListStyle">
    <w:name w:val="WW_OutlineListStyle"/>
    <w:basedOn w:val="Ingenlist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tsaf\OneDrive%20-%20Bane%20NOR\Dokumenter\75B6BFD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75B6BFDD</Template>
  <TotalTime>1</TotalTime>
  <Pages>15</Pages>
  <Words>1465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protokoll ATC</dc:title>
  <dc:subject>ATC</dc:subject>
  <dc:creator>Karen Kremer</dc:creator>
  <cp:keywords>ATC</cp:keywords>
  <cp:lastModifiedBy>Schive Jens Christopher</cp:lastModifiedBy>
  <cp:revision>2</cp:revision>
  <cp:lastPrinted>2023-09-14T06:45:00Z</cp:lastPrinted>
  <dcterms:created xsi:type="dcterms:W3CDTF">2023-09-14T09:59:00Z</dcterms:created>
  <dcterms:modified xsi:type="dcterms:W3CDTF">2023-09-14T09:59:00Z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16b774-2437-465d-837f-7d8f9801ccb7_Enabled">
    <vt:lpwstr>true</vt:lpwstr>
  </property>
  <property fmtid="{D5CDD505-2E9C-101B-9397-08002B2CF9AE}" pid="3" name="MSIP_Label_a916b774-2437-465d-837f-7d8f9801ccb7_SetDate">
    <vt:lpwstr>2023-06-08T12:28:26Z</vt:lpwstr>
  </property>
  <property fmtid="{D5CDD505-2E9C-101B-9397-08002B2CF9AE}" pid="4" name="MSIP_Label_a916b774-2437-465d-837f-7d8f9801ccb7_Method">
    <vt:lpwstr>Privileged</vt:lpwstr>
  </property>
  <property fmtid="{D5CDD505-2E9C-101B-9397-08002B2CF9AE}" pid="5" name="MSIP_Label_a916b774-2437-465d-837f-7d8f9801ccb7_Name">
    <vt:lpwstr>a916b774-2437-465d-837f-7d8f9801ccb7</vt:lpwstr>
  </property>
  <property fmtid="{D5CDD505-2E9C-101B-9397-08002B2CF9AE}" pid="6" name="MSIP_Label_a916b774-2437-465d-837f-7d8f9801ccb7_SiteId">
    <vt:lpwstr>6ee535f2-3064-4ac9-81d8-4ceb2ff790c6</vt:lpwstr>
  </property>
  <property fmtid="{D5CDD505-2E9C-101B-9397-08002B2CF9AE}" pid="7" name="MSIP_Label_a916b774-2437-465d-837f-7d8f9801ccb7_ActionId">
    <vt:lpwstr>10c4eea7-fa76-4ec3-abf6-70428a351bc5</vt:lpwstr>
  </property>
  <property fmtid="{D5CDD505-2E9C-101B-9397-08002B2CF9AE}" pid="8" name="MSIP_Label_a916b774-2437-465d-837f-7d8f9801ccb7_ContentBits">
    <vt:lpwstr>0</vt:lpwstr>
  </property>
</Properties>
</file>