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CB" w:rsidRDefault="00C254CB"/>
    <w:p w:rsidR="00C254CB" w:rsidRDefault="00C254CB">
      <w:pPr>
        <w:rPr>
          <w:sz w:val="32"/>
        </w:rPr>
      </w:pPr>
      <w:r w:rsidRPr="00C254CB">
        <w:rPr>
          <w:sz w:val="32"/>
        </w:rPr>
        <w:t>DEMPNING</w:t>
      </w:r>
      <w:r w:rsidR="008B7ED5">
        <w:rPr>
          <w:sz w:val="32"/>
        </w:rPr>
        <w:t>S</w:t>
      </w:r>
      <w:bookmarkStart w:id="0" w:name="_GoBack"/>
      <w:bookmarkEnd w:id="0"/>
      <w:r w:rsidRPr="00C254CB">
        <w:rPr>
          <w:sz w:val="32"/>
        </w:rPr>
        <w:t>MÅLING KOBBERKABEL</w:t>
      </w:r>
      <w:r w:rsidRPr="00C254CB">
        <w:rPr>
          <w:sz w:val="32"/>
        </w:rPr>
        <w:tab/>
      </w:r>
      <w:r w:rsidRPr="00C254CB">
        <w:rPr>
          <w:sz w:val="32"/>
        </w:rPr>
        <w:tab/>
      </w:r>
      <w:r w:rsidRPr="00C254CB">
        <w:rPr>
          <w:sz w:val="32"/>
        </w:rPr>
        <w:tab/>
      </w:r>
      <w:r w:rsidRPr="00C254CB">
        <w:rPr>
          <w:sz w:val="32"/>
        </w:rPr>
        <w:tab/>
      </w:r>
      <w:r w:rsidR="008B7ED5">
        <w:rPr>
          <w:sz w:val="32"/>
        </w:rPr>
        <w:t xml:space="preserve">       </w:t>
      </w:r>
      <w:r w:rsidRPr="00C254CB">
        <w:rPr>
          <w:sz w:val="32"/>
        </w:rPr>
        <w:t>VEDLEGG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843"/>
      </w:tblGrid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PAR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300 HZ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3400 HZ</w:t>
            </w: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4000 HZ</w:t>
            </w: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  <w:tr w:rsidR="008B7ED5" w:rsidTr="008B7ED5">
        <w:tc>
          <w:tcPr>
            <w:tcW w:w="1526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8B7ED5" w:rsidRDefault="008B7ED5" w:rsidP="008B7ED5">
            <w:pPr>
              <w:jc w:val="center"/>
              <w:rPr>
                <w:sz w:val="32"/>
              </w:rPr>
            </w:pPr>
          </w:p>
        </w:tc>
      </w:tr>
    </w:tbl>
    <w:p w:rsidR="00C254CB" w:rsidRPr="00C254CB" w:rsidRDefault="00C254CB" w:rsidP="008B7ED5">
      <w:pPr>
        <w:rPr>
          <w:sz w:val="32"/>
        </w:rPr>
      </w:pPr>
    </w:p>
    <w:sectPr w:rsidR="00C254CB" w:rsidRPr="00C2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CB"/>
    <w:rsid w:val="008B7ED5"/>
    <w:rsid w:val="00C254CB"/>
    <w:rsid w:val="00D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1ED22B41</Template>
  <TotalTime>16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Bye Sagen</dc:creator>
  <cp:lastModifiedBy>Trine Bye Sagen</cp:lastModifiedBy>
  <cp:revision>1</cp:revision>
  <dcterms:created xsi:type="dcterms:W3CDTF">2013-07-01T11:41:00Z</dcterms:created>
  <dcterms:modified xsi:type="dcterms:W3CDTF">2013-07-01T11:57:00Z</dcterms:modified>
</cp:coreProperties>
</file>